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1" w:rsidRDefault="00F37731" w:rsidP="00325EAC">
      <w:pPr>
        <w:tabs>
          <w:tab w:val="left" w:pos="709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F37731" w:rsidRPr="008B2687" w:rsidRDefault="00F37731" w:rsidP="00325EAC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внутреннего финансового аудита</w:t>
      </w:r>
    </w:p>
    <w:p w:rsidR="00F37731" w:rsidRPr="00D262A2" w:rsidRDefault="00F37731" w:rsidP="00D84CA5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финансово-хозяйственной  деятельности, достоверности и правильности отражения  бюджетной (бухгалтерской) отчетности</w:t>
      </w:r>
      <w:r w:rsidRPr="008B268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8B2687">
        <w:rPr>
          <w:sz w:val="28"/>
          <w:szCs w:val="28"/>
        </w:rPr>
        <w:t xml:space="preserve"> </w:t>
      </w:r>
      <w:r w:rsidRPr="008C5E06">
        <w:rPr>
          <w:sz w:val="28"/>
          <w:szCs w:val="28"/>
        </w:rPr>
        <w:t xml:space="preserve"> </w:t>
      </w:r>
      <w:r w:rsidRPr="008B2687">
        <w:rPr>
          <w:sz w:val="28"/>
          <w:szCs w:val="28"/>
        </w:rPr>
        <w:t>год</w:t>
      </w:r>
      <w:r>
        <w:rPr>
          <w:sz w:val="28"/>
          <w:szCs w:val="28"/>
        </w:rPr>
        <w:t xml:space="preserve"> муниципального бюджетного учреждения культуры Костино-Быстрянского сельского поселения «Костино-Быстрянский сельский Дом Культуры»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4309"/>
        <w:gridCol w:w="2467"/>
      </w:tblGrid>
      <w:tr w:rsidR="00F37731" w:rsidRPr="002A7C5F" w:rsidTr="00D84CA5">
        <w:tc>
          <w:tcPr>
            <w:tcW w:w="3175" w:type="dxa"/>
            <w:tcBorders>
              <w:top w:val="nil"/>
              <w:left w:val="nil"/>
              <w:right w:val="nil"/>
            </w:tcBorders>
            <w:vAlign w:val="bottom"/>
          </w:tcPr>
          <w:p w:rsidR="00F37731" w:rsidRPr="002A7C5F" w:rsidRDefault="00F37731" w:rsidP="000C661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A7C5F">
              <w:rPr>
                <w:sz w:val="28"/>
                <w:szCs w:val="28"/>
              </w:rPr>
              <w:t>х. Костино-Быстрянский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2A7C5F" w:rsidRDefault="00F37731" w:rsidP="00325EAC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2A7C5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bottom"/>
          </w:tcPr>
          <w:p w:rsidR="00F37731" w:rsidRPr="002A7C5F" w:rsidRDefault="00F37731" w:rsidP="00325EAC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29.04.2020</w:t>
            </w:r>
            <w:r w:rsidRPr="002A7C5F">
              <w:rPr>
                <w:sz w:val="28"/>
                <w:szCs w:val="28"/>
              </w:rPr>
              <w:t xml:space="preserve"> года</w:t>
            </w:r>
          </w:p>
        </w:tc>
      </w:tr>
      <w:tr w:rsidR="00F37731" w:rsidRPr="002A7C5F" w:rsidTr="00D84CA5"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F37731" w:rsidRPr="002A7C5F" w:rsidRDefault="00F37731" w:rsidP="00325EAC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2A7C5F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left w:val="nil"/>
              <w:bottom w:val="nil"/>
              <w:right w:val="nil"/>
            </w:tcBorders>
          </w:tcPr>
          <w:p w:rsidR="00F37731" w:rsidRPr="002A7C5F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37731" w:rsidRPr="008B2687" w:rsidRDefault="00F37731" w:rsidP="00325EAC">
      <w:pPr>
        <w:tabs>
          <w:tab w:val="left" w:pos="709"/>
        </w:tabs>
        <w:spacing w:before="240"/>
        <w:ind w:firstLine="709"/>
        <w:jc w:val="both"/>
        <w:rPr>
          <w:sz w:val="28"/>
          <w:szCs w:val="28"/>
        </w:rPr>
      </w:pPr>
      <w:r w:rsidRPr="00FD2427">
        <w:rPr>
          <w:sz w:val="28"/>
          <w:szCs w:val="28"/>
        </w:rPr>
        <w:t>На основании  распоряжения Администрации Костино-Быстрянского сельского поселения от 25.12.2019 № 38 «Об утверждении  плана проведения  анализа осуществления главными администраторами средств бюджета Костино-Быстрянского сельского поселения внутреннего финансового контроля и внутреннего финансового аудита на 2020 год и планов проведения контрольных мероприятий по осуществлению внутреннего муниципального финансового контроля на 2020 год», сектором</w:t>
      </w:r>
      <w:r>
        <w:rPr>
          <w:sz w:val="28"/>
          <w:szCs w:val="28"/>
        </w:rPr>
        <w:t xml:space="preserve"> экономики и финансов Администрации Костино-Быстрянского сельского поселения (Вожаченко Т.В., ЯроваяА.П.) </w:t>
      </w:r>
      <w:r w:rsidRPr="00D34532">
        <w:rPr>
          <w:sz w:val="28"/>
          <w:szCs w:val="28"/>
        </w:rPr>
        <w:t>проведена аудиторская проверка расходов бюджета</w:t>
      </w:r>
      <w:r>
        <w:rPr>
          <w:sz w:val="28"/>
          <w:szCs w:val="28"/>
        </w:rPr>
        <w:t>,</w:t>
      </w:r>
      <w:r w:rsidRPr="00D34532">
        <w:rPr>
          <w:sz w:val="28"/>
          <w:szCs w:val="28"/>
        </w:rPr>
        <w:t xml:space="preserve"> финансово–хозяйственной деятельности, достоверности и правильности отражения в бюджетной (б</w:t>
      </w:r>
      <w:r>
        <w:rPr>
          <w:sz w:val="28"/>
          <w:szCs w:val="28"/>
        </w:rPr>
        <w:t>ухгалтерской) отчётности за 2019</w:t>
      </w:r>
      <w:r w:rsidRPr="00D34532">
        <w:rPr>
          <w:sz w:val="28"/>
          <w:szCs w:val="28"/>
        </w:rPr>
        <w:t xml:space="preserve"> год</w:t>
      </w:r>
      <w:r w:rsidRPr="008B2687">
        <w:rPr>
          <w:sz w:val="28"/>
          <w:szCs w:val="28"/>
        </w:rPr>
        <w:t>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73B">
        <w:rPr>
          <w:i/>
          <w:sz w:val="28"/>
          <w:szCs w:val="28"/>
        </w:rPr>
        <w:t>Вид аудиторской проверки</w:t>
      </w:r>
      <w:r w:rsidRPr="008B2687">
        <w:rPr>
          <w:sz w:val="28"/>
          <w:szCs w:val="28"/>
        </w:rPr>
        <w:t>:  к</w:t>
      </w:r>
      <w:r>
        <w:rPr>
          <w:sz w:val="28"/>
          <w:szCs w:val="28"/>
        </w:rPr>
        <w:t>омбинированная.</w:t>
      </w:r>
    </w:p>
    <w:p w:rsidR="00F37731" w:rsidRPr="008B2687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613">
        <w:rPr>
          <w:i/>
          <w:sz w:val="28"/>
          <w:szCs w:val="28"/>
        </w:rPr>
        <w:t>Проверяемый период</w:t>
      </w:r>
      <w:r>
        <w:rPr>
          <w:sz w:val="28"/>
          <w:szCs w:val="28"/>
        </w:rPr>
        <w:t>: 2019 год</w:t>
      </w:r>
    </w:p>
    <w:p w:rsidR="00F37731" w:rsidRPr="008B2687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73B">
        <w:rPr>
          <w:i/>
          <w:sz w:val="28"/>
          <w:szCs w:val="28"/>
        </w:rPr>
        <w:t>Срок проведения аудиторской проверки</w:t>
      </w:r>
      <w:r w:rsidRPr="008B2687">
        <w:rPr>
          <w:sz w:val="28"/>
          <w:szCs w:val="28"/>
        </w:rPr>
        <w:t xml:space="preserve">:  с </w:t>
      </w:r>
      <w:r>
        <w:rPr>
          <w:sz w:val="28"/>
          <w:szCs w:val="28"/>
        </w:rPr>
        <w:t>15.04.2020г. по 29.04.2020г.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73B">
        <w:rPr>
          <w:i/>
          <w:sz w:val="28"/>
          <w:szCs w:val="28"/>
        </w:rPr>
        <w:t>Методы проведения аудиторской проверки</w:t>
      </w:r>
      <w:r w:rsidRPr="008B268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ходе проведения аудиторской проверки </w:t>
      </w:r>
      <w:r w:rsidRPr="008B2687">
        <w:rPr>
          <w:sz w:val="28"/>
          <w:szCs w:val="28"/>
        </w:rPr>
        <w:t>применены метод</w:t>
      </w:r>
      <w:r>
        <w:rPr>
          <w:sz w:val="28"/>
          <w:szCs w:val="28"/>
        </w:rPr>
        <w:t>ы инспектирования (изучение записей и документов, связанных с осуществлением хозяйственных операций) и</w:t>
      </w:r>
      <w:r w:rsidRPr="008B2687">
        <w:rPr>
          <w:sz w:val="28"/>
          <w:szCs w:val="28"/>
        </w:rPr>
        <w:t xml:space="preserve"> пересчета</w:t>
      </w:r>
      <w:r>
        <w:rPr>
          <w:sz w:val="28"/>
          <w:szCs w:val="28"/>
        </w:rPr>
        <w:t xml:space="preserve"> (п</w:t>
      </w:r>
      <w:r w:rsidRPr="008B2687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B2687">
        <w:rPr>
          <w:sz w:val="28"/>
          <w:szCs w:val="28"/>
        </w:rPr>
        <w:t xml:space="preserve"> точности арифметических расчетов</w:t>
      </w:r>
      <w:r>
        <w:rPr>
          <w:sz w:val="28"/>
          <w:szCs w:val="28"/>
        </w:rPr>
        <w:t xml:space="preserve">), а также </w:t>
      </w:r>
      <w:r w:rsidRPr="008B2687">
        <w:rPr>
          <w:sz w:val="28"/>
          <w:szCs w:val="28"/>
        </w:rPr>
        <w:t>метод аналитических процедур, представляющий собой анализ</w:t>
      </w:r>
      <w:r>
        <w:rPr>
          <w:sz w:val="28"/>
          <w:szCs w:val="28"/>
        </w:rPr>
        <w:t xml:space="preserve"> и оценку полученной информации, анализ </w:t>
      </w:r>
      <w:r w:rsidRPr="008B2687">
        <w:rPr>
          <w:sz w:val="28"/>
          <w:szCs w:val="28"/>
        </w:rPr>
        <w:t xml:space="preserve"> соотношений и закономерностей</w:t>
      </w:r>
      <w:r>
        <w:rPr>
          <w:sz w:val="28"/>
          <w:szCs w:val="28"/>
        </w:rPr>
        <w:t>, сравнение показателей отчетности.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573B">
        <w:rPr>
          <w:i/>
          <w:sz w:val="28"/>
          <w:szCs w:val="28"/>
        </w:rPr>
        <w:t>Перечень вопросов, изученных в ходе аудиторской проверки</w:t>
      </w:r>
      <w:r w:rsidRPr="00D33294">
        <w:rPr>
          <w:sz w:val="28"/>
          <w:szCs w:val="28"/>
        </w:rPr>
        <w:t>:</w:t>
      </w:r>
    </w:p>
    <w:p w:rsidR="00F37731" w:rsidRPr="00DC5AB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5ABD">
        <w:rPr>
          <w:sz w:val="28"/>
          <w:szCs w:val="28"/>
        </w:rPr>
        <w:t>облюдение требований к бухгалтерскому учету, в том числе к бухгалтерской (финансовой) отчетности</w:t>
      </w:r>
      <w:r>
        <w:rPr>
          <w:sz w:val="28"/>
          <w:szCs w:val="28"/>
        </w:rPr>
        <w:t>;</w:t>
      </w:r>
      <w:r w:rsidRPr="00DC5ABD">
        <w:rPr>
          <w:sz w:val="28"/>
          <w:szCs w:val="28"/>
        </w:rPr>
        <w:t xml:space="preserve"> </w:t>
      </w:r>
    </w:p>
    <w:p w:rsidR="00F37731" w:rsidRPr="00DC5AB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5ABD">
        <w:rPr>
          <w:sz w:val="28"/>
          <w:szCs w:val="28"/>
        </w:rPr>
        <w:t>облюдение порядка формирования и финансового обеспечения выполнения муниципального задания</w:t>
      </w:r>
      <w:r>
        <w:rPr>
          <w:sz w:val="28"/>
          <w:szCs w:val="28"/>
        </w:rPr>
        <w:t>;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5ABD">
        <w:rPr>
          <w:sz w:val="28"/>
          <w:szCs w:val="28"/>
        </w:rPr>
        <w:t>облюдение условий предоставления межбюджетных трансфертов из областного бюджета</w:t>
      </w:r>
      <w:r>
        <w:rPr>
          <w:sz w:val="28"/>
          <w:szCs w:val="28"/>
        </w:rPr>
        <w:t>;</w:t>
      </w:r>
    </w:p>
    <w:p w:rsidR="00F37731" w:rsidRPr="003A3BC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 проверка  правильности ведения бухгалтерского учета в соответствии с законодательством и иными нормативными правовыми актами, полнота отражения фактов хозяйственной жизни;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 наличие подтверждающих докумен</w:t>
      </w:r>
      <w:r>
        <w:rPr>
          <w:sz w:val="28"/>
          <w:szCs w:val="28"/>
        </w:rPr>
        <w:t>тов к выписке из лицевого счета;</w:t>
      </w:r>
    </w:p>
    <w:p w:rsidR="00F37731" w:rsidRPr="003A3BC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A3BCD">
        <w:rPr>
          <w:sz w:val="28"/>
          <w:szCs w:val="28"/>
        </w:rPr>
        <w:t xml:space="preserve">  проверка расчетов по обязательствам:</w:t>
      </w:r>
    </w:p>
    <w:p w:rsidR="00F37731" w:rsidRDefault="00F37731" w:rsidP="000C66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 правильность и документальная обоснованность ведения учета расчетов с поставщиками за поставленные материальные ценности и оказанные услуги, с подрядчиками за выполненные работы</w:t>
      </w:r>
      <w:r>
        <w:rPr>
          <w:sz w:val="28"/>
          <w:szCs w:val="28"/>
        </w:rPr>
        <w:t xml:space="preserve">; </w:t>
      </w:r>
    </w:p>
    <w:p w:rsidR="00F37731" w:rsidRPr="003A3BCD" w:rsidRDefault="00F37731" w:rsidP="000C66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реальность дебиторской и кредиторской задолженности на конец отчетного периода, наличие просроченной задолженности, меры, применяемые к взысканию дебиторской и погашению кредиторской задолженности, обоснованность списания задолженности.</w:t>
      </w:r>
    </w:p>
    <w:p w:rsidR="00F37731" w:rsidRPr="003A3BC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 проверка операций с нефинансовыми активами:  </w:t>
      </w:r>
    </w:p>
    <w:p w:rsidR="00F37731" w:rsidRPr="003A3BCD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CD">
        <w:rPr>
          <w:sz w:val="28"/>
          <w:szCs w:val="28"/>
        </w:rPr>
        <w:t xml:space="preserve">  другие вопросы, возникающие при проведении проверки.</w:t>
      </w:r>
    </w:p>
    <w:p w:rsidR="00F37731" w:rsidRPr="005C573B" w:rsidRDefault="00F37731" w:rsidP="00325EAC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5C573B">
        <w:rPr>
          <w:i/>
          <w:sz w:val="28"/>
          <w:szCs w:val="28"/>
        </w:rPr>
        <w:t>Краткая информация об</w:t>
      </w:r>
      <w:r>
        <w:rPr>
          <w:i/>
          <w:sz w:val="28"/>
          <w:szCs w:val="28"/>
        </w:rPr>
        <w:t xml:space="preserve"> объекте</w:t>
      </w:r>
      <w:r w:rsidRPr="005C573B">
        <w:rPr>
          <w:i/>
          <w:sz w:val="28"/>
          <w:szCs w:val="28"/>
        </w:rPr>
        <w:t xml:space="preserve"> аудита:</w:t>
      </w:r>
    </w:p>
    <w:p w:rsidR="00F37731" w:rsidRPr="00504717" w:rsidRDefault="00F37731" w:rsidP="00325EAC">
      <w:pPr>
        <w:pStyle w:val="BodyText"/>
        <w:tabs>
          <w:tab w:val="left" w:pos="709"/>
        </w:tabs>
        <w:ind w:firstLine="709"/>
        <w:rPr>
          <w:szCs w:val="28"/>
        </w:rPr>
      </w:pPr>
      <w:r>
        <w:rPr>
          <w:sz w:val="28"/>
          <w:szCs w:val="28"/>
        </w:rPr>
        <w:t>Муниципальное бюджетное учреждение культуры «Костино-Быстрянский сельский дом Культуры» (далее – МБУК «Костино-Быстрянский СДК»)</w:t>
      </w:r>
      <w:r w:rsidRPr="00471AC7">
        <w:rPr>
          <w:sz w:val="28"/>
          <w:szCs w:val="28"/>
        </w:rPr>
        <w:t xml:space="preserve"> является юридическим лицом, созданным и зарегистрированным в соответствии с законодательством Российской Федерации, имеет имущество, закрепленное за ним на праве оперативного управления, самостоятельный баланс, печать со своим наименованием, штамп, бланки, лицевые счета в управлении </w:t>
      </w:r>
      <w:r>
        <w:rPr>
          <w:sz w:val="28"/>
          <w:szCs w:val="28"/>
        </w:rPr>
        <w:t xml:space="preserve">Федерального казначейства по Ростовской области (л/с 20586х99310;  </w:t>
      </w:r>
      <w:r w:rsidRPr="007A0B74">
        <w:rPr>
          <w:sz w:val="28"/>
          <w:szCs w:val="28"/>
        </w:rPr>
        <w:t>л/с 21586 х99310</w:t>
      </w:r>
      <w:r>
        <w:rPr>
          <w:sz w:val="28"/>
          <w:szCs w:val="28"/>
        </w:rPr>
        <w:t xml:space="preserve">, </w:t>
      </w:r>
      <w:r w:rsidRPr="00504717">
        <w:rPr>
          <w:szCs w:val="28"/>
        </w:rPr>
        <w:t xml:space="preserve">ИНН </w:t>
      </w:r>
      <w:r w:rsidRPr="0080196B">
        <w:rPr>
          <w:sz w:val="28"/>
          <w:szCs w:val="28"/>
        </w:rPr>
        <w:t>6121995312, КПП 612101001, ОГРН 1066121003090</w:t>
      </w:r>
      <w:r>
        <w:rPr>
          <w:sz w:val="28"/>
          <w:szCs w:val="28"/>
        </w:rPr>
        <w:t>)</w:t>
      </w:r>
      <w:r w:rsidRPr="0080196B">
        <w:rPr>
          <w:sz w:val="28"/>
          <w:szCs w:val="28"/>
        </w:rPr>
        <w:t>.</w:t>
      </w:r>
    </w:p>
    <w:p w:rsidR="00F37731" w:rsidRPr="00D121E5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AC7">
        <w:rPr>
          <w:sz w:val="28"/>
          <w:szCs w:val="28"/>
        </w:rPr>
        <w:t xml:space="preserve">Учредитель и собственник имущества учреждения – </w:t>
      </w:r>
      <w:r>
        <w:rPr>
          <w:sz w:val="28"/>
          <w:szCs w:val="28"/>
        </w:rPr>
        <w:t xml:space="preserve">Администрация Костино-Быстрянского сельского поселения </w:t>
      </w:r>
      <w:r w:rsidRPr="00D121E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D121E5">
        <w:rPr>
          <w:sz w:val="28"/>
          <w:szCs w:val="28"/>
        </w:rPr>
        <w:t>).</w:t>
      </w:r>
    </w:p>
    <w:p w:rsidR="00F37731" w:rsidRPr="00D121E5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21E5">
        <w:rPr>
          <w:sz w:val="28"/>
          <w:szCs w:val="28"/>
        </w:rPr>
        <w:t>Ме</w:t>
      </w:r>
      <w:r>
        <w:rPr>
          <w:sz w:val="28"/>
          <w:szCs w:val="28"/>
        </w:rPr>
        <w:t>стонахождение учреждения: 347203</w:t>
      </w:r>
      <w:r w:rsidRPr="00D121E5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 Морозовский район х.Костино-Быстрянский ул. Котельникова, 74</w:t>
      </w:r>
    </w:p>
    <w:p w:rsidR="00F37731" w:rsidRPr="0080196B" w:rsidRDefault="00F37731" w:rsidP="00325EAC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80196B">
        <w:rPr>
          <w:sz w:val="28"/>
          <w:szCs w:val="28"/>
          <w:lang w:eastAsia="ar-SA"/>
        </w:rPr>
        <w:t>МБУК «Костино-Быстрянский СДК» создано в целях реализации деятельности по организации досуга и обеспечения жителей Костино-Быстрянского сельского поселения услугами организаций культуры.</w:t>
      </w:r>
    </w:p>
    <w:p w:rsidR="00F37731" w:rsidRPr="0080196B" w:rsidRDefault="00F37731" w:rsidP="00325EAC">
      <w:pPr>
        <w:tabs>
          <w:tab w:val="left" w:pos="709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МБУК </w:t>
      </w:r>
      <w:r w:rsidRPr="0080196B">
        <w:rPr>
          <w:sz w:val="28"/>
          <w:szCs w:val="28"/>
          <w:lang w:eastAsia="ar-SA"/>
        </w:rPr>
        <w:t>«Костино-Быстрянский СДК» является подведомственным учреждением Администрации Костино-Быстрянского сельского поселения и получателем бюджетных средств. В проверяемом периоде руководителем МБУК Костино-Быстрянского сельского поселения «Костино-Быстрянский СДК», ответственным за финансово-хозяйственную деятельность учреждения культуры, распорядителем денежных средств с правом первой подписи являлся директор Любченко С.И. Обязанности бухгалтера с правом второй подписи кассовых и банковских документов исполняла Морозова С.А.</w:t>
      </w:r>
    </w:p>
    <w:p w:rsidR="00F37731" w:rsidRPr="0080196B" w:rsidRDefault="00F37731" w:rsidP="00325EAC">
      <w:pPr>
        <w:tabs>
          <w:tab w:val="left" w:pos="709"/>
          <w:tab w:val="left" w:pos="900"/>
        </w:tabs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80196B">
        <w:rPr>
          <w:sz w:val="28"/>
          <w:szCs w:val="28"/>
          <w:lang w:eastAsia="ar-SA"/>
        </w:rPr>
        <w:t>Для осуществления финансово-хозяйственной деятельности МБУК «Костино-Быстрянский СДК» в проверяемом периоде действовали счета:</w:t>
      </w:r>
    </w:p>
    <w:p w:rsidR="00F37731" w:rsidRPr="0080196B" w:rsidRDefault="00F37731" w:rsidP="00325EAC">
      <w:pPr>
        <w:numPr>
          <w:ilvl w:val="0"/>
          <w:numId w:val="4"/>
        </w:numPr>
        <w:tabs>
          <w:tab w:val="num" w:pos="0"/>
          <w:tab w:val="left" w:pos="709"/>
        </w:tabs>
        <w:suppressAutoHyphens/>
        <w:autoSpaceDE/>
        <w:autoSpaceDN/>
        <w:ind w:left="0" w:firstLine="709"/>
        <w:jc w:val="both"/>
        <w:rPr>
          <w:sz w:val="28"/>
          <w:szCs w:val="28"/>
          <w:lang w:eastAsia="ar-SA"/>
        </w:rPr>
      </w:pPr>
      <w:r w:rsidRPr="0080196B">
        <w:rPr>
          <w:sz w:val="28"/>
          <w:szCs w:val="28"/>
          <w:lang w:eastAsia="ar-SA"/>
        </w:rPr>
        <w:t xml:space="preserve">счет для учета операций со средствами бюджетного учреждения, за исключением субсидий на иные цели, № 20586Х99310 (открыт в УФК по Ростовской области);   </w:t>
      </w:r>
    </w:p>
    <w:p w:rsidR="00F37731" w:rsidRPr="0080196B" w:rsidRDefault="00F37731" w:rsidP="00325EAC">
      <w:pPr>
        <w:numPr>
          <w:ilvl w:val="0"/>
          <w:numId w:val="4"/>
        </w:numPr>
        <w:tabs>
          <w:tab w:val="num" w:pos="0"/>
          <w:tab w:val="left" w:pos="709"/>
        </w:tabs>
        <w:suppressAutoHyphens/>
        <w:autoSpaceDE/>
        <w:autoSpaceDN/>
        <w:ind w:left="0" w:firstLine="709"/>
        <w:jc w:val="both"/>
        <w:rPr>
          <w:sz w:val="28"/>
          <w:szCs w:val="28"/>
          <w:lang w:eastAsia="ar-SA"/>
        </w:rPr>
      </w:pPr>
      <w:r w:rsidRPr="0080196B">
        <w:rPr>
          <w:sz w:val="28"/>
          <w:szCs w:val="28"/>
          <w:lang w:eastAsia="ar-SA"/>
        </w:rPr>
        <w:t>счет для учета операций со средствами, предоставленными бюджетному учреждению в виде субсидии на иные цели, № 21586Х99310 (открыт в УФК по Ростовской области).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2687">
        <w:rPr>
          <w:sz w:val="28"/>
          <w:szCs w:val="28"/>
        </w:rPr>
        <w:t>В ходе проведения аудиторской проверки</w:t>
      </w:r>
      <w:r>
        <w:rPr>
          <w:sz w:val="28"/>
          <w:szCs w:val="28"/>
        </w:rPr>
        <w:t xml:space="preserve"> (выборочным способом) </w:t>
      </w:r>
      <w:bookmarkStart w:id="1" w:name="OLE_LINK1"/>
      <w:r>
        <w:rPr>
          <w:sz w:val="28"/>
          <w:szCs w:val="28"/>
        </w:rPr>
        <w:t xml:space="preserve"> установлено следующее: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правомерности образования и расходования  средств в соответствии с планом финансово-хозяйственной деятельности и порядка составления и внесения изменений  в план финансово-хозяйственной деятельности.  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предоставлены следующие документы: планы финансово-хозяйственной деятельности учреждения  на 2019 год, годовой отчет за 2019 год.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содержанию учреждения производились в соответствии с утвержденным на 2019  год  планом финансово-хозяйственной деятельности. </w:t>
      </w:r>
    </w:p>
    <w:p w:rsidR="00F37731" w:rsidRPr="006A18A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8A1">
        <w:rPr>
          <w:sz w:val="28"/>
          <w:szCs w:val="28"/>
        </w:rPr>
        <w:t>Объем финансирования учреждения в проверяемом периоде составил:</w:t>
      </w:r>
    </w:p>
    <w:p w:rsidR="00F37731" w:rsidRPr="004B05BE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18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A18A1">
        <w:rPr>
          <w:sz w:val="28"/>
          <w:szCs w:val="28"/>
        </w:rPr>
        <w:t xml:space="preserve"> году всего </w:t>
      </w:r>
      <w:r>
        <w:rPr>
          <w:sz w:val="28"/>
          <w:szCs w:val="28"/>
        </w:rPr>
        <w:t>4 124 799,00</w:t>
      </w:r>
      <w:r w:rsidRPr="006A18A1">
        <w:rPr>
          <w:sz w:val="28"/>
          <w:szCs w:val="28"/>
        </w:rPr>
        <w:t xml:space="preserve"> рублей: в том числе средств на выполнение государственного задания </w:t>
      </w:r>
      <w:r>
        <w:rPr>
          <w:sz w:val="28"/>
          <w:szCs w:val="28"/>
        </w:rPr>
        <w:t>4 024 800</w:t>
      </w:r>
      <w:r w:rsidRPr="006A18A1">
        <w:rPr>
          <w:sz w:val="28"/>
          <w:szCs w:val="28"/>
        </w:rPr>
        <w:t xml:space="preserve">,00 рублей, субсидии на иные цели </w:t>
      </w:r>
      <w:r>
        <w:rPr>
          <w:sz w:val="28"/>
          <w:szCs w:val="28"/>
        </w:rPr>
        <w:t>99 999,00</w:t>
      </w:r>
      <w:r w:rsidRPr="006A18A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Остаток денежных средств на лицевых счетах отсутствует.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с поставщиками и подрядчиками проверены выборочно за </w:t>
      </w:r>
      <w:r w:rsidRPr="00024AEA">
        <w:rPr>
          <w:sz w:val="28"/>
          <w:szCs w:val="28"/>
        </w:rPr>
        <w:t>201</w:t>
      </w:r>
      <w:r>
        <w:rPr>
          <w:sz w:val="28"/>
          <w:szCs w:val="28"/>
        </w:rPr>
        <w:t>9 год.</w:t>
      </w:r>
    </w:p>
    <w:p w:rsidR="00F37731" w:rsidRDefault="00F37731" w:rsidP="00A126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перечисления денежных средств при отсутствии оправдательных документов (актов выполненных работ, выставленных счетов, заключенных договоров) проверкой не установлено. Оплата производилась на основании выставленных счетов в соответствии с заключенными государственными и муниципальными контрактами и договорами.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первичными документами расчеты с поставщиками и подрядчиками достоверно и своевременно отражались в регистрах бюджетного учета. Данные журналов операций расчетов с поставщиками  и подрядчиками  за 2019 год соответствуют данным главной книги. </w:t>
      </w:r>
    </w:p>
    <w:p w:rsidR="00F37731" w:rsidRPr="007A0B74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0B7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Приказа Министерства культуры Ростовской области от 09.</w:t>
      </w:r>
      <w:r w:rsidRPr="007A0B74">
        <w:rPr>
          <w:sz w:val="28"/>
          <w:szCs w:val="28"/>
        </w:rPr>
        <w:t>07.201</w:t>
      </w:r>
      <w:r>
        <w:rPr>
          <w:sz w:val="28"/>
          <w:szCs w:val="28"/>
        </w:rPr>
        <w:t>9 № 23/01-01/272</w:t>
      </w:r>
      <w:r w:rsidRPr="007A0B74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присуждении денежных поощрений лучшим сельским учреждениям культуры и их работникам, находящимся на территории Ростовской области в 2019 году</w:t>
      </w:r>
      <w:r w:rsidRPr="007A0B74">
        <w:rPr>
          <w:sz w:val="28"/>
          <w:szCs w:val="28"/>
        </w:rPr>
        <w:t xml:space="preserve">» </w:t>
      </w:r>
      <w:r>
        <w:rPr>
          <w:sz w:val="28"/>
          <w:szCs w:val="28"/>
        </w:rPr>
        <w:t>МБУК «Костино-Быстрянский СДК»</w:t>
      </w:r>
      <w:r w:rsidRPr="007A0B74">
        <w:rPr>
          <w:sz w:val="28"/>
          <w:szCs w:val="28"/>
        </w:rPr>
        <w:t xml:space="preserve"> были пре</w:t>
      </w:r>
      <w:r>
        <w:rPr>
          <w:sz w:val="28"/>
          <w:szCs w:val="28"/>
        </w:rPr>
        <w:t>дставлены средства в размере 99 999,0</w:t>
      </w:r>
      <w:r w:rsidRPr="007A0B7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как иные межбюджетные трансферты. </w:t>
      </w:r>
      <w:r w:rsidRPr="007A0B74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Приказа Министерства культуры Ростовской области от 09.</w:t>
      </w:r>
      <w:r w:rsidRPr="007A0B74">
        <w:rPr>
          <w:sz w:val="28"/>
          <w:szCs w:val="28"/>
        </w:rPr>
        <w:t>07.201</w:t>
      </w:r>
      <w:r>
        <w:rPr>
          <w:sz w:val="28"/>
          <w:szCs w:val="28"/>
        </w:rPr>
        <w:t>9 № 23/01-01/272</w:t>
      </w:r>
      <w:r w:rsidRPr="007A0B74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присуждении денежных поощрений лучшим сельским учреждениям культуры и их работникам, находящимся на территории Ростовской области в 2019 году</w:t>
      </w:r>
      <w:r w:rsidRPr="007A0B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0B74">
        <w:rPr>
          <w:sz w:val="28"/>
          <w:szCs w:val="28"/>
        </w:rPr>
        <w:t xml:space="preserve">Распоряжением Администрации Костино-Быстрянского сельского поселения </w:t>
      </w:r>
      <w:r>
        <w:rPr>
          <w:sz w:val="28"/>
          <w:szCs w:val="28"/>
        </w:rPr>
        <w:t xml:space="preserve">заказчиком определен МБУК «Костино-Быстрянский СДК», </w:t>
      </w:r>
      <w:r w:rsidRPr="007A0B74">
        <w:rPr>
          <w:sz w:val="28"/>
          <w:szCs w:val="28"/>
        </w:rPr>
        <w:t xml:space="preserve">в целях приобретения </w:t>
      </w:r>
      <w:r>
        <w:rPr>
          <w:sz w:val="28"/>
          <w:szCs w:val="28"/>
        </w:rPr>
        <w:t>акустической системы</w:t>
      </w:r>
      <w:r w:rsidRPr="007A0B74">
        <w:rPr>
          <w:sz w:val="28"/>
          <w:szCs w:val="28"/>
        </w:rPr>
        <w:t xml:space="preserve"> </w:t>
      </w:r>
      <w:r>
        <w:rPr>
          <w:sz w:val="28"/>
          <w:szCs w:val="28"/>
        </w:rPr>
        <w:t>с коммутационными кабелями в комплекте, радиосистемы в комплекте со стойкой микрофонной заключен договор от 02.12.2019 № 5</w:t>
      </w:r>
      <w:r w:rsidRPr="007A0B74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>товаров для СДК</w:t>
      </w:r>
      <w:r w:rsidRPr="007A0B74">
        <w:rPr>
          <w:sz w:val="28"/>
          <w:szCs w:val="28"/>
        </w:rPr>
        <w:t xml:space="preserve"> по адресу: Ростовская область, Морозовский район, х. Костино-Быстрянский, ул. Котельнкова,74.</w:t>
      </w:r>
    </w:p>
    <w:p w:rsidR="00F37731" w:rsidRPr="007A0B74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0B74">
        <w:rPr>
          <w:sz w:val="28"/>
          <w:szCs w:val="28"/>
        </w:rPr>
        <w:t xml:space="preserve">По представленным документам </w:t>
      </w:r>
      <w:r>
        <w:rPr>
          <w:sz w:val="28"/>
          <w:szCs w:val="28"/>
        </w:rPr>
        <w:t>акустическая система</w:t>
      </w:r>
      <w:r w:rsidRPr="007A0B74">
        <w:rPr>
          <w:sz w:val="28"/>
          <w:szCs w:val="28"/>
        </w:rPr>
        <w:t xml:space="preserve"> </w:t>
      </w:r>
      <w:r>
        <w:rPr>
          <w:sz w:val="28"/>
          <w:szCs w:val="28"/>
        </w:rPr>
        <w:t>с коммутационными кабелями в комплекте, радиосистема в комплекте со стойкой микрофонной</w:t>
      </w:r>
      <w:r w:rsidRPr="007A0B74">
        <w:rPr>
          <w:sz w:val="28"/>
          <w:szCs w:val="28"/>
        </w:rPr>
        <w:t xml:space="preserve"> соответствуют характеристикам, указанным</w:t>
      </w:r>
      <w:r>
        <w:rPr>
          <w:sz w:val="28"/>
          <w:szCs w:val="28"/>
        </w:rPr>
        <w:t xml:space="preserve"> в спецификации к договору от 02.12.2019 № 5</w:t>
      </w:r>
      <w:r w:rsidRPr="007A0B74">
        <w:rPr>
          <w:sz w:val="28"/>
          <w:szCs w:val="28"/>
        </w:rPr>
        <w:t>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0B74">
        <w:rPr>
          <w:sz w:val="28"/>
          <w:szCs w:val="28"/>
        </w:rPr>
        <w:t>оставленный товар сопровождался товарной – накладной, счетом и документами, подтверждающими качество товара (сертификат соответствия).        Поставщик осуществлял поставку товара в соответствии со спецификацией товара. Согласно договора №</w:t>
      </w:r>
      <w:r>
        <w:rPr>
          <w:sz w:val="28"/>
          <w:szCs w:val="28"/>
        </w:rPr>
        <w:t>5 от 02.12.2019</w:t>
      </w:r>
      <w:r w:rsidRPr="007A0B74">
        <w:rPr>
          <w:sz w:val="28"/>
          <w:szCs w:val="28"/>
        </w:rPr>
        <w:t xml:space="preserve"> «Заказчик» осуществляет оплату услуг на о</w:t>
      </w:r>
      <w:r>
        <w:rPr>
          <w:sz w:val="28"/>
          <w:szCs w:val="28"/>
        </w:rPr>
        <w:t>сновании выставленного счета № 81 от 16.12.2019</w:t>
      </w:r>
      <w:r w:rsidRPr="007A0B74">
        <w:rPr>
          <w:sz w:val="28"/>
          <w:szCs w:val="28"/>
        </w:rPr>
        <w:t xml:space="preserve"> в течение 30 календарных дней и с даты подписания акта приема-передачи товара. </w:t>
      </w:r>
      <w:r>
        <w:rPr>
          <w:sz w:val="28"/>
          <w:szCs w:val="28"/>
        </w:rPr>
        <w:t>Оплата за поставленный товар проведена своевременно.</w:t>
      </w:r>
    </w:p>
    <w:p w:rsidR="00F37731" w:rsidRDefault="00F37731" w:rsidP="00325EAC">
      <w:pPr>
        <w:pStyle w:val="BodyText"/>
        <w:tabs>
          <w:tab w:val="left" w:pos="709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Наличие случаев необоснованного списания дебиторской и кредиторской  задолженности при отсутствии актов выполненных работ, заключенных договоров проверкой не установлено.</w:t>
      </w:r>
      <w:r w:rsidRPr="00325EAC">
        <w:rPr>
          <w:sz w:val="28"/>
          <w:szCs w:val="28"/>
          <w:lang w:eastAsia="ar-SA"/>
        </w:rPr>
        <w:t xml:space="preserve"> </w:t>
      </w:r>
    </w:p>
    <w:p w:rsidR="00F37731" w:rsidRPr="00325EAC" w:rsidRDefault="00F37731" w:rsidP="00325EAC">
      <w:pPr>
        <w:pStyle w:val="BodyText"/>
        <w:tabs>
          <w:tab w:val="left" w:pos="709"/>
        </w:tabs>
        <w:ind w:firstLine="709"/>
        <w:rPr>
          <w:sz w:val="28"/>
          <w:szCs w:val="28"/>
          <w:lang w:eastAsia="ar-SA"/>
        </w:rPr>
      </w:pPr>
      <w:r w:rsidRPr="00325EAC">
        <w:rPr>
          <w:sz w:val="28"/>
          <w:szCs w:val="28"/>
          <w:lang w:eastAsia="ar-SA"/>
        </w:rPr>
        <w:t>Кредиторс</w:t>
      </w:r>
      <w:r>
        <w:rPr>
          <w:sz w:val="28"/>
          <w:szCs w:val="28"/>
          <w:lang w:eastAsia="ar-SA"/>
        </w:rPr>
        <w:t>кая задолженность на начало 2019</w:t>
      </w:r>
      <w:r w:rsidRPr="00325EAC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Pr="00325EAC">
        <w:rPr>
          <w:sz w:val="28"/>
          <w:szCs w:val="28"/>
          <w:lang w:eastAsia="ar-SA"/>
        </w:rPr>
        <w:t xml:space="preserve"> составляла </w:t>
      </w:r>
      <w:r w:rsidRPr="00AE6C08">
        <w:rPr>
          <w:sz w:val="28"/>
          <w:szCs w:val="28"/>
        </w:rPr>
        <w:t>10 029,70</w:t>
      </w:r>
      <w:r>
        <w:t xml:space="preserve"> </w:t>
      </w:r>
      <w:r w:rsidRPr="00325EAC">
        <w:rPr>
          <w:sz w:val="28"/>
          <w:szCs w:val="28"/>
          <w:lang w:eastAsia="ar-SA"/>
        </w:rPr>
        <w:t xml:space="preserve">рублей, на конец года составила </w:t>
      </w:r>
      <w:r w:rsidRPr="00AE6C08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AE6C08">
        <w:rPr>
          <w:sz w:val="28"/>
          <w:szCs w:val="28"/>
        </w:rPr>
        <w:t>225,74</w:t>
      </w:r>
      <w:r>
        <w:t xml:space="preserve"> </w:t>
      </w:r>
      <w:r>
        <w:rPr>
          <w:sz w:val="28"/>
          <w:szCs w:val="28"/>
          <w:lang w:eastAsia="ar-SA"/>
        </w:rPr>
        <w:t xml:space="preserve">рублей ( </w:t>
      </w:r>
      <w:r w:rsidRPr="00325EAC">
        <w:rPr>
          <w:sz w:val="28"/>
          <w:szCs w:val="28"/>
          <w:lang w:eastAsia="ar-SA"/>
        </w:rPr>
        <w:t>Просроченная кредиторская задолженность отсутствует.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материальные ценности своевременно и в полном объеме оприходованы по данным бухгалтерского учета.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11 Федерального закона от 06 декабря 2011  № 402-ФЗ «О бухгалтерском учете», методических указаний по инвентаризации имущества  и финансовых обязательств, утвержденных приказом Министерства финансов Российской Федерации от 13 июня 1995  № 49,инвентаризация расчетов перед составлением отчетности за 2019 год проведена, акты сверок взаимных расчетов к проверке предоставлены.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В составе бухгалтерской отчетности предоставленной к проверке включены следующие формы отчетов: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Справка по заключению учреждением счетов бухгалтерского учета отчетного финансового года (ф. 0503710) (далее – Справка ф.0503710);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Баланс государственного (муниципального) учреждения (ф. 0503730) (далее - Баланс ф. 0503730);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Отчет об исполнении учреждением плана его финансово-хозяйственной деятельности (ф.</w:t>
      </w:r>
      <w:r w:rsidRPr="00325EAC">
        <w:rPr>
          <w:sz w:val="28"/>
          <w:szCs w:val="28"/>
          <w:lang w:val="en-US"/>
        </w:rPr>
        <w:t> </w:t>
      </w:r>
      <w:r w:rsidRPr="00325EAC">
        <w:rPr>
          <w:sz w:val="28"/>
          <w:szCs w:val="28"/>
        </w:rPr>
        <w:t>0503737) (далее - Отчет ф.</w:t>
      </w:r>
      <w:r w:rsidRPr="00325EAC">
        <w:rPr>
          <w:sz w:val="28"/>
          <w:szCs w:val="28"/>
          <w:lang w:val="en-US"/>
        </w:rPr>
        <w:t> </w:t>
      </w:r>
      <w:r w:rsidRPr="00325EAC">
        <w:rPr>
          <w:sz w:val="28"/>
          <w:szCs w:val="28"/>
        </w:rPr>
        <w:t>0503737);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 xml:space="preserve">Отчет о финансовых результатах деятельности учреждения </w:t>
      </w:r>
      <w:r w:rsidRPr="00325EAC">
        <w:rPr>
          <w:sz w:val="28"/>
          <w:szCs w:val="28"/>
        </w:rPr>
        <w:br/>
        <w:t>(ф.</w:t>
      </w:r>
      <w:r w:rsidRPr="00325EAC">
        <w:rPr>
          <w:sz w:val="28"/>
          <w:szCs w:val="28"/>
          <w:lang w:val="en-US"/>
        </w:rPr>
        <w:t> </w:t>
      </w:r>
      <w:r w:rsidRPr="00325EAC">
        <w:rPr>
          <w:sz w:val="28"/>
          <w:szCs w:val="28"/>
        </w:rPr>
        <w:t>0503721) (далее - Отчет ф.</w:t>
      </w:r>
      <w:r w:rsidRPr="00325EAC">
        <w:rPr>
          <w:sz w:val="28"/>
          <w:szCs w:val="28"/>
          <w:lang w:val="en-US"/>
        </w:rPr>
        <w:t> </w:t>
      </w:r>
      <w:r w:rsidRPr="00325EAC">
        <w:rPr>
          <w:sz w:val="28"/>
          <w:szCs w:val="28"/>
        </w:rPr>
        <w:t>0503721);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Отчет о движении денежных средств учреждения (ф. 0503723);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Справка по консолидируемым расчетам (ф.</w:t>
      </w:r>
      <w:r w:rsidRPr="00325EAC">
        <w:rPr>
          <w:sz w:val="28"/>
          <w:szCs w:val="28"/>
          <w:lang w:val="en-US"/>
        </w:rPr>
        <w:t> </w:t>
      </w:r>
      <w:r w:rsidRPr="00325EAC">
        <w:rPr>
          <w:sz w:val="28"/>
          <w:szCs w:val="28"/>
        </w:rPr>
        <w:t>0503725) (далее – Справка ф.0503725);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 xml:space="preserve">Пояснительная записка к Балансу учреждения (ф. 0503760) (далее – Пояснительная записка ф.0503760). 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 xml:space="preserve">Отчет составлен в соответствии с Инструкцией о порядке составления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33н» (далее - Инструкция № 33н). </w:t>
      </w:r>
    </w:p>
    <w:p w:rsidR="00F37731" w:rsidRPr="00325EAC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Данные форм бухгалтерской отчетности за 20</w:t>
      </w:r>
      <w:r>
        <w:rPr>
          <w:sz w:val="28"/>
          <w:szCs w:val="28"/>
        </w:rPr>
        <w:t>19</w:t>
      </w:r>
      <w:r w:rsidRPr="00325EAC">
        <w:rPr>
          <w:sz w:val="28"/>
          <w:szCs w:val="28"/>
        </w:rPr>
        <w:t xml:space="preserve"> год, предоставленных к проверке, соответствуют отчету о состоянии лицевого счета бюджетного (автономного) учрежд</w:t>
      </w:r>
      <w:r>
        <w:rPr>
          <w:sz w:val="28"/>
          <w:szCs w:val="28"/>
        </w:rPr>
        <w:t>ения № 20586Х79630 на 01.01.2020</w:t>
      </w:r>
      <w:r w:rsidRPr="00325EAC">
        <w:rPr>
          <w:sz w:val="28"/>
          <w:szCs w:val="28"/>
        </w:rPr>
        <w:t xml:space="preserve"> г. 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5EAC">
        <w:rPr>
          <w:sz w:val="28"/>
          <w:szCs w:val="28"/>
        </w:rPr>
        <w:t>Остаток средств на лицевых счетах бюджетного учреж</w:t>
      </w:r>
      <w:r>
        <w:rPr>
          <w:sz w:val="28"/>
          <w:szCs w:val="28"/>
        </w:rPr>
        <w:t>дения по состоянию на 01.01.2020</w:t>
      </w:r>
      <w:r w:rsidRPr="00325EAC">
        <w:rPr>
          <w:sz w:val="28"/>
          <w:szCs w:val="28"/>
        </w:rPr>
        <w:t xml:space="preserve"> г. равен нулю.</w:t>
      </w:r>
    </w:p>
    <w:p w:rsidR="00F37731" w:rsidRPr="00AE6C08" w:rsidRDefault="00F37731" w:rsidP="00AE6C08">
      <w:pPr>
        <w:ind w:firstLine="709"/>
        <w:jc w:val="both"/>
        <w:rPr>
          <w:sz w:val="28"/>
          <w:szCs w:val="28"/>
        </w:rPr>
      </w:pPr>
      <w:r w:rsidRPr="00AE6C08">
        <w:rPr>
          <w:color w:val="000000"/>
          <w:sz w:val="28"/>
          <w:szCs w:val="28"/>
        </w:rPr>
        <w:t xml:space="preserve">На 01.01.2020г. на балансе МБУК «Костино-Быстрянский СДК» основных средств числиться на сумму 5 536 473,96 рублей, недвижимое имущество составило  5 204 316,96 рублей. Приняты все меры по сохранности основных средств. В результате проведенной инвентаризации в 2019 году недостач и хищений не выявлено.  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Сверкой данных нефинансовых активов, отраженных в Балансе (ф. 0503730) и отчете «Сведения о движении нефинансовых активов»  (ф. 0503768) с данными Главной книги и Журнала операций по выбытию и перемещению нефинансовых активов за 2019 год расхождений не выявлено.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 и расход материальных запасов по первичным документам соответствует данным оборотным ведомостям  и журналов операций по выбытию и перемещению нефинансовых активов. Данные аналитического учета соответствуют данным Главной книги за 2019 год и данным Баланса (ф. 0503730) и отчета «Сведения о движении нефинансовых активов» (ф. 0503768).</w:t>
      </w:r>
    </w:p>
    <w:p w:rsidR="00F37731" w:rsidRDefault="00F37731" w:rsidP="00325EA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731" w:rsidRPr="00A12694" w:rsidRDefault="00F37731" w:rsidP="00B81A23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12694">
        <w:rPr>
          <w:i/>
          <w:sz w:val="28"/>
          <w:szCs w:val="28"/>
        </w:rPr>
        <w:t>Возражения директора МБУК «Костино-Быстрянский СДК», изложенные по результатам проверки: отсутствуют</w:t>
      </w:r>
    </w:p>
    <w:p w:rsidR="00F37731" w:rsidRDefault="00F37731" w:rsidP="00B81A2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bookmarkEnd w:id="1"/>
    <w:p w:rsidR="00F37731" w:rsidRPr="000C6613" w:rsidRDefault="00F37731" w:rsidP="00A12694">
      <w:pPr>
        <w:tabs>
          <w:tab w:val="left" w:pos="709"/>
        </w:tabs>
        <w:adjustRightInd w:val="0"/>
        <w:jc w:val="both"/>
        <w:rPr>
          <w:i/>
          <w:sz w:val="28"/>
          <w:szCs w:val="28"/>
        </w:rPr>
      </w:pPr>
      <w:r w:rsidRPr="000C6613">
        <w:rPr>
          <w:i/>
          <w:sz w:val="28"/>
          <w:szCs w:val="28"/>
        </w:rPr>
        <w:t> Выводы:</w:t>
      </w:r>
    </w:p>
    <w:p w:rsidR="00F37731" w:rsidRDefault="00F37731" w:rsidP="00B81A23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  <w:r w:rsidRPr="00B81A23">
        <w:rPr>
          <w:sz w:val="28"/>
          <w:szCs w:val="28"/>
        </w:rPr>
        <w:t>1.</w:t>
      </w:r>
      <w:r>
        <w:rPr>
          <w:sz w:val="28"/>
          <w:szCs w:val="28"/>
        </w:rPr>
        <w:t xml:space="preserve">  Выявленные в ходе проверки нарушения и неточности по составлению форм отчетности не повлияли на достоверность основных показателей отчетности. </w:t>
      </w:r>
    </w:p>
    <w:p w:rsidR="00F37731" w:rsidRDefault="00F37731" w:rsidP="00B81A23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731" w:rsidRPr="000C6613" w:rsidRDefault="00F37731" w:rsidP="00A12694">
      <w:pPr>
        <w:tabs>
          <w:tab w:val="left" w:pos="709"/>
        </w:tabs>
        <w:adjustRightInd w:val="0"/>
        <w:jc w:val="both"/>
        <w:rPr>
          <w:i/>
          <w:sz w:val="28"/>
          <w:szCs w:val="28"/>
        </w:rPr>
      </w:pPr>
      <w:r w:rsidRPr="000C6613">
        <w:rPr>
          <w:i/>
          <w:sz w:val="28"/>
          <w:szCs w:val="28"/>
        </w:rPr>
        <w:t>Предложения и рекомендации:</w:t>
      </w:r>
    </w:p>
    <w:p w:rsidR="00F37731" w:rsidRPr="00775A27" w:rsidRDefault="00F37731" w:rsidP="000C66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5A27">
        <w:rPr>
          <w:sz w:val="28"/>
          <w:szCs w:val="28"/>
        </w:rPr>
        <w:t xml:space="preserve">.  </w:t>
      </w:r>
      <w:r>
        <w:rPr>
          <w:sz w:val="28"/>
          <w:szCs w:val="28"/>
        </w:rPr>
        <w:t>При формировании отчетности продолжить</w:t>
      </w:r>
      <w:r w:rsidRPr="00775A27">
        <w:rPr>
          <w:sz w:val="28"/>
          <w:szCs w:val="28"/>
        </w:rPr>
        <w:t xml:space="preserve"> контроль за достоверным отражением в учете </w:t>
      </w:r>
      <w:r>
        <w:rPr>
          <w:sz w:val="28"/>
          <w:szCs w:val="28"/>
        </w:rPr>
        <w:t>отчетных данных.</w:t>
      </w:r>
    </w:p>
    <w:p w:rsidR="00F37731" w:rsidRDefault="00F37731" w:rsidP="00FD2427">
      <w:pPr>
        <w:tabs>
          <w:tab w:val="left" w:pos="709"/>
        </w:tabs>
        <w:adjustRightInd w:val="0"/>
        <w:jc w:val="both"/>
        <w:rPr>
          <w:sz w:val="28"/>
          <w:szCs w:val="28"/>
        </w:rPr>
      </w:pPr>
    </w:p>
    <w:p w:rsidR="00F37731" w:rsidRPr="00244A5C" w:rsidRDefault="00F37731" w:rsidP="00325EAC">
      <w:pPr>
        <w:tabs>
          <w:tab w:val="left" w:pos="709"/>
        </w:tabs>
        <w:spacing w:before="240"/>
        <w:ind w:firstLine="709"/>
        <w:rPr>
          <w:sz w:val="27"/>
          <w:szCs w:val="27"/>
        </w:rPr>
      </w:pPr>
      <w:r w:rsidRPr="00244A5C">
        <w:rPr>
          <w:sz w:val="27"/>
          <w:szCs w:val="27"/>
        </w:rPr>
        <w:t>Участники аудиторской группы:</w:t>
      </w:r>
    </w:p>
    <w:tbl>
      <w:tblPr>
        <w:tblW w:w="100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4"/>
        <w:gridCol w:w="156"/>
        <w:gridCol w:w="15"/>
        <w:gridCol w:w="1970"/>
        <w:gridCol w:w="21"/>
        <w:gridCol w:w="149"/>
        <w:gridCol w:w="22"/>
        <w:gridCol w:w="3097"/>
        <w:gridCol w:w="31"/>
      </w:tblGrid>
      <w:tr w:rsidR="00F37731" w:rsidRPr="00FD2427" w:rsidTr="00A12694">
        <w:trPr>
          <w:gridAfter w:val="1"/>
          <w:wAfter w:w="31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D84CA5">
            <w:pPr>
              <w:tabs>
                <w:tab w:val="left" w:pos="709"/>
                <w:tab w:val="left" w:pos="1950"/>
              </w:tabs>
              <w:autoSpaceDE/>
              <w:autoSpaceDN/>
              <w:spacing w:after="200" w:line="276" w:lineRule="auto"/>
              <w:ind w:firstLine="709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37731" w:rsidRPr="00FD2427" w:rsidTr="00A12694">
        <w:trPr>
          <w:trHeight w:val="643"/>
        </w:trPr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71" w:type="dxa"/>
            <w:gridSpan w:val="2"/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Яровая А.П.</w:t>
            </w:r>
          </w:p>
        </w:tc>
      </w:tr>
      <w:tr w:rsidR="00F37731" w:rsidRPr="00FD2427" w:rsidTr="00A12694">
        <w:trPr>
          <w:trHeight w:val="208"/>
        </w:trPr>
        <w:tc>
          <w:tcPr>
            <w:tcW w:w="4550" w:type="dxa"/>
            <w:gridSpan w:val="2"/>
            <w:tcBorders>
              <w:top w:val="single" w:sz="4" w:space="0" w:color="auto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37731" w:rsidRPr="00FD2427" w:rsidTr="00A12694">
        <w:trPr>
          <w:trHeight w:val="208"/>
        </w:trPr>
        <w:tc>
          <w:tcPr>
            <w:tcW w:w="4550" w:type="dxa"/>
            <w:gridSpan w:val="2"/>
          </w:tcPr>
          <w:p w:rsidR="00F37731" w:rsidRPr="00FD2427" w:rsidRDefault="00F37731" w:rsidP="00A12694">
            <w:pPr>
              <w:tabs>
                <w:tab w:val="left" w:pos="709"/>
                <w:tab w:val="left" w:pos="900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 xml:space="preserve">Главный специалист по                 </w:t>
            </w:r>
            <w:r w:rsidRPr="00FD2427">
              <w:rPr>
                <w:sz w:val="24"/>
                <w:szCs w:val="24"/>
                <w:u w:val="single"/>
              </w:rPr>
              <w:t>бухгалтерскому учету</w:t>
            </w: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F37731" w:rsidRPr="00FD2427" w:rsidRDefault="00F37731" w:rsidP="00A12694">
            <w:pPr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_____________</w:t>
            </w: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F37731" w:rsidRPr="00FD2427" w:rsidRDefault="00F37731" w:rsidP="00A12694">
            <w:pPr>
              <w:tabs>
                <w:tab w:val="left" w:pos="709"/>
              </w:tabs>
              <w:ind w:firstLine="709"/>
              <w:rPr>
                <w:sz w:val="24"/>
                <w:szCs w:val="24"/>
              </w:rPr>
            </w:pPr>
          </w:p>
          <w:p w:rsidR="00F37731" w:rsidRPr="00FD2427" w:rsidRDefault="00F37731" w:rsidP="00A12694">
            <w:pPr>
              <w:tabs>
                <w:tab w:val="left" w:pos="709"/>
              </w:tabs>
              <w:ind w:firstLine="709"/>
              <w:rPr>
                <w:sz w:val="24"/>
                <w:szCs w:val="24"/>
                <w:u w:val="single"/>
              </w:rPr>
            </w:pPr>
            <w:r w:rsidRPr="00FD2427">
              <w:rPr>
                <w:sz w:val="24"/>
                <w:szCs w:val="24"/>
                <w:u w:val="single"/>
              </w:rPr>
              <w:t xml:space="preserve">    Вожаченко Т.В.</w:t>
            </w:r>
          </w:p>
        </w:tc>
      </w:tr>
      <w:tr w:rsidR="00F37731" w:rsidRPr="00FD2427" w:rsidTr="00A12694">
        <w:trPr>
          <w:trHeight w:val="218"/>
        </w:trPr>
        <w:tc>
          <w:tcPr>
            <w:tcW w:w="4550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37731" w:rsidRPr="00FD2427" w:rsidRDefault="00F37731" w:rsidP="00325EAC">
      <w:pPr>
        <w:tabs>
          <w:tab w:val="left" w:pos="709"/>
        </w:tabs>
        <w:spacing w:before="240"/>
        <w:ind w:firstLine="709"/>
        <w:rPr>
          <w:sz w:val="24"/>
          <w:szCs w:val="24"/>
        </w:rPr>
      </w:pPr>
      <w:r w:rsidRPr="00FD2427">
        <w:rPr>
          <w:sz w:val="24"/>
          <w:szCs w:val="24"/>
        </w:rPr>
        <w:t>Один экземпляр Заключения получен для ознакомления: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F37731" w:rsidRPr="00FD2427" w:rsidTr="00BE53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F37731" w:rsidRPr="00FD2427" w:rsidRDefault="00F37731" w:rsidP="00D84CA5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Глава Администрации      Костино-Быстрянского</w:t>
            </w:r>
          </w:p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BE5359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С.Н.Хлебников</w:t>
            </w:r>
          </w:p>
        </w:tc>
      </w:tr>
      <w:tr w:rsidR="00F37731" w:rsidRPr="00FD2427" w:rsidTr="00E81E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37731" w:rsidRPr="00FD2427" w:rsidRDefault="00F37731" w:rsidP="00244A5C">
      <w:pPr>
        <w:tabs>
          <w:tab w:val="left" w:pos="709"/>
        </w:tabs>
        <w:spacing w:before="240" w:after="240"/>
        <w:ind w:firstLine="709"/>
        <w:rPr>
          <w:sz w:val="24"/>
          <w:szCs w:val="24"/>
        </w:rPr>
      </w:pPr>
      <w:r w:rsidRPr="00FD2427">
        <w:rPr>
          <w:sz w:val="24"/>
          <w:szCs w:val="24"/>
        </w:rPr>
        <w:t>«Ознакомлены»: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F37731" w:rsidRPr="00FD2427" w:rsidTr="00E82C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D84CA5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Глава Администрации Костино-Быстрянского</w:t>
            </w:r>
          </w:p>
          <w:p w:rsidR="00F37731" w:rsidRPr="00FD2427" w:rsidRDefault="00F37731" w:rsidP="00D84CA5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325EAC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С.Н.Хлебников</w:t>
            </w:r>
          </w:p>
        </w:tc>
      </w:tr>
    </w:tbl>
    <w:p w:rsidR="00F37731" w:rsidRPr="00FD2427" w:rsidRDefault="00F37731" w:rsidP="00325EAC">
      <w:pPr>
        <w:keepNext/>
        <w:tabs>
          <w:tab w:val="left" w:pos="709"/>
        </w:tabs>
        <w:spacing w:before="240"/>
        <w:ind w:firstLine="709"/>
        <w:rPr>
          <w:sz w:val="24"/>
          <w:szCs w:val="24"/>
        </w:rPr>
      </w:pPr>
      <w:r w:rsidRPr="00FD2427">
        <w:rPr>
          <w:sz w:val="24"/>
          <w:szCs w:val="24"/>
        </w:rPr>
        <w:t>Один экземпляр Заключения получен: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F37731" w:rsidRPr="00FD2427" w:rsidTr="00216C17"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Директор МБУК «Костино-Быстрянский СДК»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31" w:rsidRPr="00FD2427" w:rsidRDefault="00F37731" w:rsidP="00216C17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FD2427">
              <w:rPr>
                <w:sz w:val="24"/>
                <w:szCs w:val="24"/>
              </w:rPr>
              <w:t>С.И. Любченко</w:t>
            </w:r>
          </w:p>
        </w:tc>
      </w:tr>
    </w:tbl>
    <w:p w:rsidR="00F37731" w:rsidRPr="00244A5C" w:rsidRDefault="00F37731" w:rsidP="00D84CA5">
      <w:pPr>
        <w:keepNext/>
        <w:tabs>
          <w:tab w:val="left" w:pos="709"/>
        </w:tabs>
        <w:ind w:firstLine="709"/>
        <w:rPr>
          <w:sz w:val="27"/>
          <w:szCs w:val="27"/>
        </w:rPr>
      </w:pPr>
    </w:p>
    <w:sectPr w:rsidR="00F37731" w:rsidRPr="00244A5C" w:rsidSect="00D84CA5">
      <w:headerReference w:type="default" r:id="rId7"/>
      <w:pgSz w:w="11906" w:h="16838" w:code="9"/>
      <w:pgMar w:top="993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31" w:rsidRDefault="00F37731">
      <w:r>
        <w:separator/>
      </w:r>
    </w:p>
  </w:endnote>
  <w:endnote w:type="continuationSeparator" w:id="0">
    <w:p w:rsidR="00F37731" w:rsidRDefault="00F3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31" w:rsidRDefault="00F37731">
      <w:r>
        <w:separator/>
      </w:r>
    </w:p>
  </w:footnote>
  <w:footnote w:type="continuationSeparator" w:id="0">
    <w:p w:rsidR="00F37731" w:rsidRDefault="00F3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31" w:rsidRDefault="00F37731">
    <w:pPr>
      <w:pStyle w:val="Header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D9E"/>
    <w:multiLevelType w:val="hybridMultilevel"/>
    <w:tmpl w:val="6E7E50AC"/>
    <w:lvl w:ilvl="0" w:tplc="50AAE3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C041B9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BA13F80"/>
    <w:multiLevelType w:val="hybridMultilevel"/>
    <w:tmpl w:val="09320DE0"/>
    <w:lvl w:ilvl="0" w:tplc="730E5D3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FAC5A32"/>
    <w:multiLevelType w:val="multilevel"/>
    <w:tmpl w:val="0419001D"/>
    <w:numStyleLink w:val="3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704"/>
    <w:rsid w:val="000016B8"/>
    <w:rsid w:val="000062D8"/>
    <w:rsid w:val="00014055"/>
    <w:rsid w:val="00020939"/>
    <w:rsid w:val="00024AEA"/>
    <w:rsid w:val="00025607"/>
    <w:rsid w:val="00025B78"/>
    <w:rsid w:val="000326A3"/>
    <w:rsid w:val="00033A3D"/>
    <w:rsid w:val="00034DB9"/>
    <w:rsid w:val="0005131D"/>
    <w:rsid w:val="00051755"/>
    <w:rsid w:val="000522E2"/>
    <w:rsid w:val="00053CE7"/>
    <w:rsid w:val="00054C02"/>
    <w:rsid w:val="00056E52"/>
    <w:rsid w:val="00060503"/>
    <w:rsid w:val="00061E83"/>
    <w:rsid w:val="00061FD7"/>
    <w:rsid w:val="000626D1"/>
    <w:rsid w:val="0006291A"/>
    <w:rsid w:val="00062982"/>
    <w:rsid w:val="00065BA3"/>
    <w:rsid w:val="00066491"/>
    <w:rsid w:val="0007041D"/>
    <w:rsid w:val="000730BB"/>
    <w:rsid w:val="00074BE0"/>
    <w:rsid w:val="00082AFC"/>
    <w:rsid w:val="00083EF9"/>
    <w:rsid w:val="00084400"/>
    <w:rsid w:val="000868E1"/>
    <w:rsid w:val="00091783"/>
    <w:rsid w:val="000919AF"/>
    <w:rsid w:val="000936B2"/>
    <w:rsid w:val="0009532C"/>
    <w:rsid w:val="000A2857"/>
    <w:rsid w:val="000A68DC"/>
    <w:rsid w:val="000A6A11"/>
    <w:rsid w:val="000A728C"/>
    <w:rsid w:val="000A7F46"/>
    <w:rsid w:val="000B1835"/>
    <w:rsid w:val="000B1BBE"/>
    <w:rsid w:val="000B1E00"/>
    <w:rsid w:val="000B27F8"/>
    <w:rsid w:val="000B3F38"/>
    <w:rsid w:val="000B3F9E"/>
    <w:rsid w:val="000B3FEA"/>
    <w:rsid w:val="000B75A4"/>
    <w:rsid w:val="000C6613"/>
    <w:rsid w:val="000D6932"/>
    <w:rsid w:val="000D71E8"/>
    <w:rsid w:val="000E5049"/>
    <w:rsid w:val="000E7AE5"/>
    <w:rsid w:val="000F0783"/>
    <w:rsid w:val="000F2554"/>
    <w:rsid w:val="000F319E"/>
    <w:rsid w:val="000F32E9"/>
    <w:rsid w:val="000F3B56"/>
    <w:rsid w:val="000F75AB"/>
    <w:rsid w:val="00100370"/>
    <w:rsid w:val="00103AAB"/>
    <w:rsid w:val="001060B3"/>
    <w:rsid w:val="001120D1"/>
    <w:rsid w:val="00115755"/>
    <w:rsid w:val="001172AE"/>
    <w:rsid w:val="001202D9"/>
    <w:rsid w:val="001235D8"/>
    <w:rsid w:val="00125665"/>
    <w:rsid w:val="001313A7"/>
    <w:rsid w:val="00135EE4"/>
    <w:rsid w:val="00136A36"/>
    <w:rsid w:val="00136C81"/>
    <w:rsid w:val="0015001E"/>
    <w:rsid w:val="00150123"/>
    <w:rsid w:val="00157FD6"/>
    <w:rsid w:val="0016451A"/>
    <w:rsid w:val="00166439"/>
    <w:rsid w:val="0017479B"/>
    <w:rsid w:val="00176B24"/>
    <w:rsid w:val="00177FF9"/>
    <w:rsid w:val="0018242B"/>
    <w:rsid w:val="00182464"/>
    <w:rsid w:val="00183380"/>
    <w:rsid w:val="00183D9F"/>
    <w:rsid w:val="0018431D"/>
    <w:rsid w:val="00185E1D"/>
    <w:rsid w:val="00187EC0"/>
    <w:rsid w:val="00190E12"/>
    <w:rsid w:val="00191A76"/>
    <w:rsid w:val="00191AC5"/>
    <w:rsid w:val="00193204"/>
    <w:rsid w:val="00193A99"/>
    <w:rsid w:val="0019559E"/>
    <w:rsid w:val="00197080"/>
    <w:rsid w:val="00197B0F"/>
    <w:rsid w:val="00197C1D"/>
    <w:rsid w:val="001A1321"/>
    <w:rsid w:val="001A1B19"/>
    <w:rsid w:val="001A34EB"/>
    <w:rsid w:val="001A3A03"/>
    <w:rsid w:val="001A6482"/>
    <w:rsid w:val="001B0741"/>
    <w:rsid w:val="001B100C"/>
    <w:rsid w:val="001B5A35"/>
    <w:rsid w:val="001C1378"/>
    <w:rsid w:val="001C23AE"/>
    <w:rsid w:val="001C51FA"/>
    <w:rsid w:val="001C582E"/>
    <w:rsid w:val="001C7040"/>
    <w:rsid w:val="001D0166"/>
    <w:rsid w:val="001D0388"/>
    <w:rsid w:val="001D10F1"/>
    <w:rsid w:val="001D20FD"/>
    <w:rsid w:val="001D3719"/>
    <w:rsid w:val="001D4733"/>
    <w:rsid w:val="001E1DB4"/>
    <w:rsid w:val="001E30FD"/>
    <w:rsid w:val="001E3A49"/>
    <w:rsid w:val="001E6377"/>
    <w:rsid w:val="001E77CC"/>
    <w:rsid w:val="001F0DD2"/>
    <w:rsid w:val="001F0E6F"/>
    <w:rsid w:val="001F1F78"/>
    <w:rsid w:val="001F402D"/>
    <w:rsid w:val="001F4451"/>
    <w:rsid w:val="001F5B75"/>
    <w:rsid w:val="001F7E86"/>
    <w:rsid w:val="0020015C"/>
    <w:rsid w:val="002007BE"/>
    <w:rsid w:val="00203242"/>
    <w:rsid w:val="00204F4C"/>
    <w:rsid w:val="00205C8B"/>
    <w:rsid w:val="0020657A"/>
    <w:rsid w:val="00207BD2"/>
    <w:rsid w:val="00210BCE"/>
    <w:rsid w:val="00210D86"/>
    <w:rsid w:val="00211F22"/>
    <w:rsid w:val="00213055"/>
    <w:rsid w:val="00213414"/>
    <w:rsid w:val="002142E3"/>
    <w:rsid w:val="00214E57"/>
    <w:rsid w:val="00216C17"/>
    <w:rsid w:val="00216F09"/>
    <w:rsid w:val="00217989"/>
    <w:rsid w:val="002200C2"/>
    <w:rsid w:val="00223D19"/>
    <w:rsid w:val="00223DA4"/>
    <w:rsid w:val="00226FB6"/>
    <w:rsid w:val="00236329"/>
    <w:rsid w:val="00236A6E"/>
    <w:rsid w:val="00242E3E"/>
    <w:rsid w:val="00244A5C"/>
    <w:rsid w:val="00247AE4"/>
    <w:rsid w:val="00253318"/>
    <w:rsid w:val="00255773"/>
    <w:rsid w:val="002566B3"/>
    <w:rsid w:val="0025718D"/>
    <w:rsid w:val="0026012E"/>
    <w:rsid w:val="00260920"/>
    <w:rsid w:val="00262AA3"/>
    <w:rsid w:val="00270A86"/>
    <w:rsid w:val="002739C9"/>
    <w:rsid w:val="0027578F"/>
    <w:rsid w:val="002773B8"/>
    <w:rsid w:val="00280171"/>
    <w:rsid w:val="00281321"/>
    <w:rsid w:val="00283B3B"/>
    <w:rsid w:val="002875D7"/>
    <w:rsid w:val="00290CB3"/>
    <w:rsid w:val="00294718"/>
    <w:rsid w:val="002A0A6F"/>
    <w:rsid w:val="002A1764"/>
    <w:rsid w:val="002A37EA"/>
    <w:rsid w:val="002A5BE1"/>
    <w:rsid w:val="002A644F"/>
    <w:rsid w:val="002A7C5F"/>
    <w:rsid w:val="002B0430"/>
    <w:rsid w:val="002B1775"/>
    <w:rsid w:val="002B3938"/>
    <w:rsid w:val="002B4CD7"/>
    <w:rsid w:val="002B5E11"/>
    <w:rsid w:val="002C11A0"/>
    <w:rsid w:val="002C1F14"/>
    <w:rsid w:val="002C4C4A"/>
    <w:rsid w:val="002C6C94"/>
    <w:rsid w:val="002C76C2"/>
    <w:rsid w:val="002D1E18"/>
    <w:rsid w:val="002D4945"/>
    <w:rsid w:val="002D511A"/>
    <w:rsid w:val="002E1FF7"/>
    <w:rsid w:val="002E32F2"/>
    <w:rsid w:val="002E33CA"/>
    <w:rsid w:val="002E342D"/>
    <w:rsid w:val="002E37E7"/>
    <w:rsid w:val="002E7ED7"/>
    <w:rsid w:val="002F1006"/>
    <w:rsid w:val="002F1852"/>
    <w:rsid w:val="002F68B4"/>
    <w:rsid w:val="00300021"/>
    <w:rsid w:val="00302C2F"/>
    <w:rsid w:val="00303A87"/>
    <w:rsid w:val="003045C8"/>
    <w:rsid w:val="003062DF"/>
    <w:rsid w:val="0031002C"/>
    <w:rsid w:val="00311F41"/>
    <w:rsid w:val="00312805"/>
    <w:rsid w:val="003142C6"/>
    <w:rsid w:val="003169E3"/>
    <w:rsid w:val="0031704B"/>
    <w:rsid w:val="00320F2A"/>
    <w:rsid w:val="00323506"/>
    <w:rsid w:val="00324AE9"/>
    <w:rsid w:val="00324DB6"/>
    <w:rsid w:val="00325D2F"/>
    <w:rsid w:val="00325EAC"/>
    <w:rsid w:val="0033151B"/>
    <w:rsid w:val="0033317D"/>
    <w:rsid w:val="00336BC8"/>
    <w:rsid w:val="00337D6C"/>
    <w:rsid w:val="00343AEB"/>
    <w:rsid w:val="00344955"/>
    <w:rsid w:val="0034499B"/>
    <w:rsid w:val="00344A4B"/>
    <w:rsid w:val="00345171"/>
    <w:rsid w:val="0034758E"/>
    <w:rsid w:val="00351F9A"/>
    <w:rsid w:val="00352284"/>
    <w:rsid w:val="00353E3D"/>
    <w:rsid w:val="003549E4"/>
    <w:rsid w:val="00355E15"/>
    <w:rsid w:val="00356947"/>
    <w:rsid w:val="00356CEC"/>
    <w:rsid w:val="003576EC"/>
    <w:rsid w:val="00362A21"/>
    <w:rsid w:val="00365862"/>
    <w:rsid w:val="00367359"/>
    <w:rsid w:val="0036735A"/>
    <w:rsid w:val="003707CE"/>
    <w:rsid w:val="00376F59"/>
    <w:rsid w:val="003813CE"/>
    <w:rsid w:val="00382668"/>
    <w:rsid w:val="00382F0D"/>
    <w:rsid w:val="00383864"/>
    <w:rsid w:val="003839EB"/>
    <w:rsid w:val="003857FA"/>
    <w:rsid w:val="00390945"/>
    <w:rsid w:val="00392620"/>
    <w:rsid w:val="00392ED6"/>
    <w:rsid w:val="003A0B41"/>
    <w:rsid w:val="003A159E"/>
    <w:rsid w:val="003A3BCD"/>
    <w:rsid w:val="003A4868"/>
    <w:rsid w:val="003B4642"/>
    <w:rsid w:val="003B46FE"/>
    <w:rsid w:val="003B4A58"/>
    <w:rsid w:val="003B6B94"/>
    <w:rsid w:val="003B6F66"/>
    <w:rsid w:val="003B7274"/>
    <w:rsid w:val="003C0C0E"/>
    <w:rsid w:val="003D049D"/>
    <w:rsid w:val="003D1F49"/>
    <w:rsid w:val="003D2FA4"/>
    <w:rsid w:val="003D3381"/>
    <w:rsid w:val="003D59B2"/>
    <w:rsid w:val="003D6956"/>
    <w:rsid w:val="003E4454"/>
    <w:rsid w:val="003E5690"/>
    <w:rsid w:val="003F1B39"/>
    <w:rsid w:val="0040542A"/>
    <w:rsid w:val="00406813"/>
    <w:rsid w:val="00415792"/>
    <w:rsid w:val="00416D64"/>
    <w:rsid w:val="00420FF5"/>
    <w:rsid w:val="004212A4"/>
    <w:rsid w:val="00426114"/>
    <w:rsid w:val="0042616C"/>
    <w:rsid w:val="00434CBE"/>
    <w:rsid w:val="00440C2C"/>
    <w:rsid w:val="00441C50"/>
    <w:rsid w:val="00442EBF"/>
    <w:rsid w:val="004436ED"/>
    <w:rsid w:val="00446147"/>
    <w:rsid w:val="00451487"/>
    <w:rsid w:val="00451D2C"/>
    <w:rsid w:val="00452C70"/>
    <w:rsid w:val="004530DE"/>
    <w:rsid w:val="004543D1"/>
    <w:rsid w:val="00456F7F"/>
    <w:rsid w:val="0046027D"/>
    <w:rsid w:val="00460C33"/>
    <w:rsid w:val="0046131E"/>
    <w:rsid w:val="00461ACD"/>
    <w:rsid w:val="00466385"/>
    <w:rsid w:val="00466CA4"/>
    <w:rsid w:val="004710F9"/>
    <w:rsid w:val="00471AC7"/>
    <w:rsid w:val="00472995"/>
    <w:rsid w:val="00473CF9"/>
    <w:rsid w:val="0047578F"/>
    <w:rsid w:val="004864A2"/>
    <w:rsid w:val="0048687C"/>
    <w:rsid w:val="00492762"/>
    <w:rsid w:val="004927A4"/>
    <w:rsid w:val="0049359D"/>
    <w:rsid w:val="004A2830"/>
    <w:rsid w:val="004A39AC"/>
    <w:rsid w:val="004A47CD"/>
    <w:rsid w:val="004A6F0F"/>
    <w:rsid w:val="004B0531"/>
    <w:rsid w:val="004B05BE"/>
    <w:rsid w:val="004B30FB"/>
    <w:rsid w:val="004B458B"/>
    <w:rsid w:val="004C0A38"/>
    <w:rsid w:val="004C528F"/>
    <w:rsid w:val="004C7E76"/>
    <w:rsid w:val="004D5A04"/>
    <w:rsid w:val="004D761F"/>
    <w:rsid w:val="004E692F"/>
    <w:rsid w:val="004F094F"/>
    <w:rsid w:val="004F141C"/>
    <w:rsid w:val="004F500B"/>
    <w:rsid w:val="004F76E6"/>
    <w:rsid w:val="00502E3C"/>
    <w:rsid w:val="0050405E"/>
    <w:rsid w:val="00504717"/>
    <w:rsid w:val="005078F5"/>
    <w:rsid w:val="00511155"/>
    <w:rsid w:val="00513932"/>
    <w:rsid w:val="0051600D"/>
    <w:rsid w:val="00516EBB"/>
    <w:rsid w:val="00523CD4"/>
    <w:rsid w:val="0052541E"/>
    <w:rsid w:val="00526A75"/>
    <w:rsid w:val="005301CE"/>
    <w:rsid w:val="005327BA"/>
    <w:rsid w:val="00534BFA"/>
    <w:rsid w:val="00535133"/>
    <w:rsid w:val="00535B0D"/>
    <w:rsid w:val="00543939"/>
    <w:rsid w:val="0054543C"/>
    <w:rsid w:val="00545C41"/>
    <w:rsid w:val="00547181"/>
    <w:rsid w:val="00550C34"/>
    <w:rsid w:val="00551662"/>
    <w:rsid w:val="00552075"/>
    <w:rsid w:val="0055330A"/>
    <w:rsid w:val="00553FE8"/>
    <w:rsid w:val="005551C2"/>
    <w:rsid w:val="0055661A"/>
    <w:rsid w:val="0056220B"/>
    <w:rsid w:val="005623E9"/>
    <w:rsid w:val="005639B9"/>
    <w:rsid w:val="00563DDE"/>
    <w:rsid w:val="005646E4"/>
    <w:rsid w:val="00566CFF"/>
    <w:rsid w:val="00566E1A"/>
    <w:rsid w:val="005675CF"/>
    <w:rsid w:val="0057008B"/>
    <w:rsid w:val="005704EF"/>
    <w:rsid w:val="005749BE"/>
    <w:rsid w:val="00574FBF"/>
    <w:rsid w:val="00584F53"/>
    <w:rsid w:val="00591D80"/>
    <w:rsid w:val="005921A8"/>
    <w:rsid w:val="005B04B4"/>
    <w:rsid w:val="005B1438"/>
    <w:rsid w:val="005B2541"/>
    <w:rsid w:val="005B3797"/>
    <w:rsid w:val="005B55EC"/>
    <w:rsid w:val="005B5865"/>
    <w:rsid w:val="005B5EB8"/>
    <w:rsid w:val="005B6D58"/>
    <w:rsid w:val="005C18EA"/>
    <w:rsid w:val="005C21A5"/>
    <w:rsid w:val="005C573B"/>
    <w:rsid w:val="005D09D6"/>
    <w:rsid w:val="005D0D0B"/>
    <w:rsid w:val="005D3844"/>
    <w:rsid w:val="005D4106"/>
    <w:rsid w:val="005D5DCE"/>
    <w:rsid w:val="005E190C"/>
    <w:rsid w:val="005E6FFD"/>
    <w:rsid w:val="005F2423"/>
    <w:rsid w:val="005F3EE2"/>
    <w:rsid w:val="005F43A7"/>
    <w:rsid w:val="005F4711"/>
    <w:rsid w:val="005F51BE"/>
    <w:rsid w:val="005F5B5A"/>
    <w:rsid w:val="00600F78"/>
    <w:rsid w:val="0060481F"/>
    <w:rsid w:val="00605B4D"/>
    <w:rsid w:val="006111A8"/>
    <w:rsid w:val="00612D31"/>
    <w:rsid w:val="00613FE4"/>
    <w:rsid w:val="00617096"/>
    <w:rsid w:val="006175AD"/>
    <w:rsid w:val="00621ED8"/>
    <w:rsid w:val="00623266"/>
    <w:rsid w:val="00623354"/>
    <w:rsid w:val="0062410D"/>
    <w:rsid w:val="006259A0"/>
    <w:rsid w:val="006313A9"/>
    <w:rsid w:val="00632353"/>
    <w:rsid w:val="0063447D"/>
    <w:rsid w:val="0064158D"/>
    <w:rsid w:val="00643B14"/>
    <w:rsid w:val="0064606A"/>
    <w:rsid w:val="006468FD"/>
    <w:rsid w:val="00650685"/>
    <w:rsid w:val="006558E8"/>
    <w:rsid w:val="00657AF0"/>
    <w:rsid w:val="00657BC1"/>
    <w:rsid w:val="00661D82"/>
    <w:rsid w:val="0066288A"/>
    <w:rsid w:val="006631D7"/>
    <w:rsid w:val="006675D0"/>
    <w:rsid w:val="00673BF5"/>
    <w:rsid w:val="00685894"/>
    <w:rsid w:val="00685D27"/>
    <w:rsid w:val="006867EB"/>
    <w:rsid w:val="006878E2"/>
    <w:rsid w:val="00687A6C"/>
    <w:rsid w:val="0069137E"/>
    <w:rsid w:val="006939D4"/>
    <w:rsid w:val="006950B5"/>
    <w:rsid w:val="00696FFA"/>
    <w:rsid w:val="006A17BB"/>
    <w:rsid w:val="006A18A1"/>
    <w:rsid w:val="006A2519"/>
    <w:rsid w:val="006A5A05"/>
    <w:rsid w:val="006A6922"/>
    <w:rsid w:val="006A7AC6"/>
    <w:rsid w:val="006B1696"/>
    <w:rsid w:val="006B1CBE"/>
    <w:rsid w:val="006B2332"/>
    <w:rsid w:val="006B35A1"/>
    <w:rsid w:val="006B5C4A"/>
    <w:rsid w:val="006B6899"/>
    <w:rsid w:val="006C010F"/>
    <w:rsid w:val="006C2FE0"/>
    <w:rsid w:val="006D4179"/>
    <w:rsid w:val="006D57C9"/>
    <w:rsid w:val="006D6432"/>
    <w:rsid w:val="006E3757"/>
    <w:rsid w:val="006E4269"/>
    <w:rsid w:val="006F26CE"/>
    <w:rsid w:val="006F2F46"/>
    <w:rsid w:val="006F3DE1"/>
    <w:rsid w:val="006F48A2"/>
    <w:rsid w:val="00702C1E"/>
    <w:rsid w:val="007060FA"/>
    <w:rsid w:val="00706BE9"/>
    <w:rsid w:val="00706C64"/>
    <w:rsid w:val="007123E8"/>
    <w:rsid w:val="00713A08"/>
    <w:rsid w:val="007150F4"/>
    <w:rsid w:val="00715BA7"/>
    <w:rsid w:val="00720242"/>
    <w:rsid w:val="00726223"/>
    <w:rsid w:val="00727A0E"/>
    <w:rsid w:val="00730478"/>
    <w:rsid w:val="007321D3"/>
    <w:rsid w:val="00736344"/>
    <w:rsid w:val="007373F0"/>
    <w:rsid w:val="007405E4"/>
    <w:rsid w:val="00745E29"/>
    <w:rsid w:val="00747CFD"/>
    <w:rsid w:val="00754D19"/>
    <w:rsid w:val="00755837"/>
    <w:rsid w:val="00756BBA"/>
    <w:rsid w:val="0075747F"/>
    <w:rsid w:val="00760080"/>
    <w:rsid w:val="00763623"/>
    <w:rsid w:val="0076453F"/>
    <w:rsid w:val="00766A1F"/>
    <w:rsid w:val="00770020"/>
    <w:rsid w:val="00773DEF"/>
    <w:rsid w:val="00774381"/>
    <w:rsid w:val="0077452E"/>
    <w:rsid w:val="0077482D"/>
    <w:rsid w:val="00775950"/>
    <w:rsid w:val="00775A27"/>
    <w:rsid w:val="00776D97"/>
    <w:rsid w:val="007807B0"/>
    <w:rsid w:val="00782708"/>
    <w:rsid w:val="00782D6D"/>
    <w:rsid w:val="00783C6B"/>
    <w:rsid w:val="00785DE0"/>
    <w:rsid w:val="00786589"/>
    <w:rsid w:val="00786FE2"/>
    <w:rsid w:val="00790A7C"/>
    <w:rsid w:val="00791018"/>
    <w:rsid w:val="0079192A"/>
    <w:rsid w:val="00796E40"/>
    <w:rsid w:val="00796EA5"/>
    <w:rsid w:val="007970EC"/>
    <w:rsid w:val="007A0655"/>
    <w:rsid w:val="007A0B74"/>
    <w:rsid w:val="007A2C54"/>
    <w:rsid w:val="007A3914"/>
    <w:rsid w:val="007A6CF3"/>
    <w:rsid w:val="007B216B"/>
    <w:rsid w:val="007C05D1"/>
    <w:rsid w:val="007C0F70"/>
    <w:rsid w:val="007C19DB"/>
    <w:rsid w:val="007C2F56"/>
    <w:rsid w:val="007D0178"/>
    <w:rsid w:val="007D1061"/>
    <w:rsid w:val="007D1152"/>
    <w:rsid w:val="007D3065"/>
    <w:rsid w:val="007D3616"/>
    <w:rsid w:val="007D6652"/>
    <w:rsid w:val="007D7217"/>
    <w:rsid w:val="007D7F90"/>
    <w:rsid w:val="007E0071"/>
    <w:rsid w:val="007E10F8"/>
    <w:rsid w:val="007E2B31"/>
    <w:rsid w:val="007E4410"/>
    <w:rsid w:val="007E7040"/>
    <w:rsid w:val="007F2E72"/>
    <w:rsid w:val="007F31D3"/>
    <w:rsid w:val="007F410E"/>
    <w:rsid w:val="0080196B"/>
    <w:rsid w:val="00801D1D"/>
    <w:rsid w:val="00803968"/>
    <w:rsid w:val="00806AD3"/>
    <w:rsid w:val="0081010F"/>
    <w:rsid w:val="00812920"/>
    <w:rsid w:val="008130C8"/>
    <w:rsid w:val="00821C1D"/>
    <w:rsid w:val="00824BFB"/>
    <w:rsid w:val="008312F0"/>
    <w:rsid w:val="008316A0"/>
    <w:rsid w:val="00835704"/>
    <w:rsid w:val="00835717"/>
    <w:rsid w:val="00835E60"/>
    <w:rsid w:val="00837A6F"/>
    <w:rsid w:val="008434FE"/>
    <w:rsid w:val="00844CBD"/>
    <w:rsid w:val="00845DA7"/>
    <w:rsid w:val="0084675D"/>
    <w:rsid w:val="00846C2D"/>
    <w:rsid w:val="008476DD"/>
    <w:rsid w:val="00851CE1"/>
    <w:rsid w:val="00853F29"/>
    <w:rsid w:val="00864B43"/>
    <w:rsid w:val="00864BD9"/>
    <w:rsid w:val="008654E2"/>
    <w:rsid w:val="00865EAB"/>
    <w:rsid w:val="00866DE1"/>
    <w:rsid w:val="00867E79"/>
    <w:rsid w:val="008701BA"/>
    <w:rsid w:val="008702FA"/>
    <w:rsid w:val="0087034B"/>
    <w:rsid w:val="00870B7A"/>
    <w:rsid w:val="00875722"/>
    <w:rsid w:val="00876372"/>
    <w:rsid w:val="008813A8"/>
    <w:rsid w:val="008842A3"/>
    <w:rsid w:val="008848C2"/>
    <w:rsid w:val="00884D39"/>
    <w:rsid w:val="00885DEB"/>
    <w:rsid w:val="00887FC3"/>
    <w:rsid w:val="00890D92"/>
    <w:rsid w:val="0089277D"/>
    <w:rsid w:val="00894D6D"/>
    <w:rsid w:val="00894F4D"/>
    <w:rsid w:val="00895804"/>
    <w:rsid w:val="0089737E"/>
    <w:rsid w:val="008A5135"/>
    <w:rsid w:val="008B0151"/>
    <w:rsid w:val="008B2687"/>
    <w:rsid w:val="008B448A"/>
    <w:rsid w:val="008B4647"/>
    <w:rsid w:val="008B5706"/>
    <w:rsid w:val="008B728A"/>
    <w:rsid w:val="008C5E06"/>
    <w:rsid w:val="008C610E"/>
    <w:rsid w:val="008C634A"/>
    <w:rsid w:val="008C655F"/>
    <w:rsid w:val="008C774A"/>
    <w:rsid w:val="008C77A6"/>
    <w:rsid w:val="008C7F8C"/>
    <w:rsid w:val="008D3430"/>
    <w:rsid w:val="008D482E"/>
    <w:rsid w:val="008D5152"/>
    <w:rsid w:val="008D5AF1"/>
    <w:rsid w:val="008E3A29"/>
    <w:rsid w:val="008E3B02"/>
    <w:rsid w:val="008E3FF9"/>
    <w:rsid w:val="008F108F"/>
    <w:rsid w:val="008F40FE"/>
    <w:rsid w:val="008F7CE4"/>
    <w:rsid w:val="00903453"/>
    <w:rsid w:val="00906BCE"/>
    <w:rsid w:val="00911B3D"/>
    <w:rsid w:val="009121DF"/>
    <w:rsid w:val="00912576"/>
    <w:rsid w:val="00915569"/>
    <w:rsid w:val="009166A5"/>
    <w:rsid w:val="009176A9"/>
    <w:rsid w:val="00917761"/>
    <w:rsid w:val="00917A6E"/>
    <w:rsid w:val="009202BF"/>
    <w:rsid w:val="00920C0B"/>
    <w:rsid w:val="00921563"/>
    <w:rsid w:val="00926C92"/>
    <w:rsid w:val="0092728F"/>
    <w:rsid w:val="009361F5"/>
    <w:rsid w:val="00936EA6"/>
    <w:rsid w:val="0094058F"/>
    <w:rsid w:val="00940781"/>
    <w:rsid w:val="00942B44"/>
    <w:rsid w:val="009505B5"/>
    <w:rsid w:val="00951038"/>
    <w:rsid w:val="0095167F"/>
    <w:rsid w:val="00953CF8"/>
    <w:rsid w:val="00956BCB"/>
    <w:rsid w:val="00957CB1"/>
    <w:rsid w:val="0096023E"/>
    <w:rsid w:val="0096025E"/>
    <w:rsid w:val="0096202F"/>
    <w:rsid w:val="00964F86"/>
    <w:rsid w:val="00966F6D"/>
    <w:rsid w:val="00967CA5"/>
    <w:rsid w:val="00970634"/>
    <w:rsid w:val="009710AC"/>
    <w:rsid w:val="009743E5"/>
    <w:rsid w:val="009754CF"/>
    <w:rsid w:val="009858BA"/>
    <w:rsid w:val="00985A0E"/>
    <w:rsid w:val="00987C3B"/>
    <w:rsid w:val="0099079A"/>
    <w:rsid w:val="00991573"/>
    <w:rsid w:val="00991764"/>
    <w:rsid w:val="009932FB"/>
    <w:rsid w:val="00993ABB"/>
    <w:rsid w:val="00995030"/>
    <w:rsid w:val="00996573"/>
    <w:rsid w:val="009970CD"/>
    <w:rsid w:val="009971C3"/>
    <w:rsid w:val="00997311"/>
    <w:rsid w:val="00997764"/>
    <w:rsid w:val="009A4E3F"/>
    <w:rsid w:val="009B4859"/>
    <w:rsid w:val="009B52AA"/>
    <w:rsid w:val="009B6188"/>
    <w:rsid w:val="009C2E9D"/>
    <w:rsid w:val="009C6605"/>
    <w:rsid w:val="009C7BE8"/>
    <w:rsid w:val="009D0065"/>
    <w:rsid w:val="009D2487"/>
    <w:rsid w:val="009D250B"/>
    <w:rsid w:val="009D76FD"/>
    <w:rsid w:val="009E0568"/>
    <w:rsid w:val="009E0C57"/>
    <w:rsid w:val="009E3B68"/>
    <w:rsid w:val="009E71A7"/>
    <w:rsid w:val="009E762A"/>
    <w:rsid w:val="009F2C6D"/>
    <w:rsid w:val="009F320A"/>
    <w:rsid w:val="009F664C"/>
    <w:rsid w:val="009F6671"/>
    <w:rsid w:val="00A00C32"/>
    <w:rsid w:val="00A01E31"/>
    <w:rsid w:val="00A02D49"/>
    <w:rsid w:val="00A03E77"/>
    <w:rsid w:val="00A059DB"/>
    <w:rsid w:val="00A0735D"/>
    <w:rsid w:val="00A10271"/>
    <w:rsid w:val="00A10B95"/>
    <w:rsid w:val="00A120D1"/>
    <w:rsid w:val="00A12694"/>
    <w:rsid w:val="00A13C9B"/>
    <w:rsid w:val="00A204A0"/>
    <w:rsid w:val="00A229D5"/>
    <w:rsid w:val="00A23652"/>
    <w:rsid w:val="00A23937"/>
    <w:rsid w:val="00A23987"/>
    <w:rsid w:val="00A240D5"/>
    <w:rsid w:val="00A24526"/>
    <w:rsid w:val="00A26BD0"/>
    <w:rsid w:val="00A26D27"/>
    <w:rsid w:val="00A26D92"/>
    <w:rsid w:val="00A277AD"/>
    <w:rsid w:val="00A3113F"/>
    <w:rsid w:val="00A317CB"/>
    <w:rsid w:val="00A32047"/>
    <w:rsid w:val="00A32343"/>
    <w:rsid w:val="00A3491E"/>
    <w:rsid w:val="00A37D15"/>
    <w:rsid w:val="00A40571"/>
    <w:rsid w:val="00A449F6"/>
    <w:rsid w:val="00A507D0"/>
    <w:rsid w:val="00A519A2"/>
    <w:rsid w:val="00A54E39"/>
    <w:rsid w:val="00A62E9B"/>
    <w:rsid w:val="00A65D67"/>
    <w:rsid w:val="00A6768D"/>
    <w:rsid w:val="00A70308"/>
    <w:rsid w:val="00A7410F"/>
    <w:rsid w:val="00A77D12"/>
    <w:rsid w:val="00A77E69"/>
    <w:rsid w:val="00A8018C"/>
    <w:rsid w:val="00A8341E"/>
    <w:rsid w:val="00A837BC"/>
    <w:rsid w:val="00A850FC"/>
    <w:rsid w:val="00A86320"/>
    <w:rsid w:val="00A86439"/>
    <w:rsid w:val="00A91E1A"/>
    <w:rsid w:val="00A95732"/>
    <w:rsid w:val="00A968FF"/>
    <w:rsid w:val="00AA1E07"/>
    <w:rsid w:val="00AA590F"/>
    <w:rsid w:val="00AB0208"/>
    <w:rsid w:val="00AB09B6"/>
    <w:rsid w:val="00AB2273"/>
    <w:rsid w:val="00AB3E59"/>
    <w:rsid w:val="00AB45DF"/>
    <w:rsid w:val="00AB567D"/>
    <w:rsid w:val="00AB7C82"/>
    <w:rsid w:val="00AB7E91"/>
    <w:rsid w:val="00AC394D"/>
    <w:rsid w:val="00AC3B00"/>
    <w:rsid w:val="00AD0A86"/>
    <w:rsid w:val="00AD1E27"/>
    <w:rsid w:val="00AD549F"/>
    <w:rsid w:val="00AD737C"/>
    <w:rsid w:val="00AE044F"/>
    <w:rsid w:val="00AE3C86"/>
    <w:rsid w:val="00AE5EFE"/>
    <w:rsid w:val="00AE6C08"/>
    <w:rsid w:val="00AF01BE"/>
    <w:rsid w:val="00B00E3B"/>
    <w:rsid w:val="00B0100F"/>
    <w:rsid w:val="00B070E5"/>
    <w:rsid w:val="00B110B3"/>
    <w:rsid w:val="00B113EC"/>
    <w:rsid w:val="00B142CE"/>
    <w:rsid w:val="00B14326"/>
    <w:rsid w:val="00B173EA"/>
    <w:rsid w:val="00B24EBC"/>
    <w:rsid w:val="00B2705A"/>
    <w:rsid w:val="00B351BD"/>
    <w:rsid w:val="00B4232B"/>
    <w:rsid w:val="00B42D41"/>
    <w:rsid w:val="00B43FF6"/>
    <w:rsid w:val="00B45358"/>
    <w:rsid w:val="00B47D59"/>
    <w:rsid w:val="00B5095A"/>
    <w:rsid w:val="00B50C85"/>
    <w:rsid w:val="00B5106B"/>
    <w:rsid w:val="00B526FE"/>
    <w:rsid w:val="00B56431"/>
    <w:rsid w:val="00B5737E"/>
    <w:rsid w:val="00B61606"/>
    <w:rsid w:val="00B6266D"/>
    <w:rsid w:val="00B62798"/>
    <w:rsid w:val="00B62DD7"/>
    <w:rsid w:val="00B65DC6"/>
    <w:rsid w:val="00B727DE"/>
    <w:rsid w:val="00B73672"/>
    <w:rsid w:val="00B77CC0"/>
    <w:rsid w:val="00B814D6"/>
    <w:rsid w:val="00B81A23"/>
    <w:rsid w:val="00B82C7A"/>
    <w:rsid w:val="00B836D6"/>
    <w:rsid w:val="00B84003"/>
    <w:rsid w:val="00B85B72"/>
    <w:rsid w:val="00B87B00"/>
    <w:rsid w:val="00B91750"/>
    <w:rsid w:val="00B92476"/>
    <w:rsid w:val="00BA2C7B"/>
    <w:rsid w:val="00BA386C"/>
    <w:rsid w:val="00BA3CC2"/>
    <w:rsid w:val="00BA45D2"/>
    <w:rsid w:val="00BA6AE7"/>
    <w:rsid w:val="00BC193D"/>
    <w:rsid w:val="00BC5948"/>
    <w:rsid w:val="00BC5D06"/>
    <w:rsid w:val="00BC7BBF"/>
    <w:rsid w:val="00BD063C"/>
    <w:rsid w:val="00BD1615"/>
    <w:rsid w:val="00BD3C71"/>
    <w:rsid w:val="00BD50C4"/>
    <w:rsid w:val="00BD58B2"/>
    <w:rsid w:val="00BD6DFA"/>
    <w:rsid w:val="00BE178E"/>
    <w:rsid w:val="00BE1C7B"/>
    <w:rsid w:val="00BE5359"/>
    <w:rsid w:val="00BE6A6A"/>
    <w:rsid w:val="00BF1A9B"/>
    <w:rsid w:val="00BF33F8"/>
    <w:rsid w:val="00BF7DA6"/>
    <w:rsid w:val="00C01B63"/>
    <w:rsid w:val="00C050D9"/>
    <w:rsid w:val="00C052F9"/>
    <w:rsid w:val="00C06441"/>
    <w:rsid w:val="00C06878"/>
    <w:rsid w:val="00C15812"/>
    <w:rsid w:val="00C20E40"/>
    <w:rsid w:val="00C21C80"/>
    <w:rsid w:val="00C22974"/>
    <w:rsid w:val="00C23AD2"/>
    <w:rsid w:val="00C25A38"/>
    <w:rsid w:val="00C3359F"/>
    <w:rsid w:val="00C33E75"/>
    <w:rsid w:val="00C35F90"/>
    <w:rsid w:val="00C42BC9"/>
    <w:rsid w:val="00C44073"/>
    <w:rsid w:val="00C52309"/>
    <w:rsid w:val="00C54CAB"/>
    <w:rsid w:val="00C54EA2"/>
    <w:rsid w:val="00C5532B"/>
    <w:rsid w:val="00C57D8C"/>
    <w:rsid w:val="00C602E7"/>
    <w:rsid w:val="00C60406"/>
    <w:rsid w:val="00C60A8A"/>
    <w:rsid w:val="00C6245E"/>
    <w:rsid w:val="00C64299"/>
    <w:rsid w:val="00C6575D"/>
    <w:rsid w:val="00C72C65"/>
    <w:rsid w:val="00C73DE4"/>
    <w:rsid w:val="00C752A5"/>
    <w:rsid w:val="00C75693"/>
    <w:rsid w:val="00C76B8D"/>
    <w:rsid w:val="00C773BD"/>
    <w:rsid w:val="00C80711"/>
    <w:rsid w:val="00C8097E"/>
    <w:rsid w:val="00C81A50"/>
    <w:rsid w:val="00C82514"/>
    <w:rsid w:val="00C85EDE"/>
    <w:rsid w:val="00C86AAE"/>
    <w:rsid w:val="00C91725"/>
    <w:rsid w:val="00C93B0A"/>
    <w:rsid w:val="00C96819"/>
    <w:rsid w:val="00C96B35"/>
    <w:rsid w:val="00C97EBC"/>
    <w:rsid w:val="00C97FA5"/>
    <w:rsid w:val="00CA1432"/>
    <w:rsid w:val="00CA1564"/>
    <w:rsid w:val="00CB30E9"/>
    <w:rsid w:val="00CC029B"/>
    <w:rsid w:val="00CC1B85"/>
    <w:rsid w:val="00CC3B9D"/>
    <w:rsid w:val="00CC5E19"/>
    <w:rsid w:val="00CC61E0"/>
    <w:rsid w:val="00CC7931"/>
    <w:rsid w:val="00CD28AB"/>
    <w:rsid w:val="00CD328C"/>
    <w:rsid w:val="00CD3E10"/>
    <w:rsid w:val="00CD3F5B"/>
    <w:rsid w:val="00CE04D6"/>
    <w:rsid w:val="00CE7491"/>
    <w:rsid w:val="00CF1C12"/>
    <w:rsid w:val="00CF28FA"/>
    <w:rsid w:val="00CF333D"/>
    <w:rsid w:val="00CF3E3C"/>
    <w:rsid w:val="00CF4B23"/>
    <w:rsid w:val="00D001C1"/>
    <w:rsid w:val="00D007FE"/>
    <w:rsid w:val="00D00CBA"/>
    <w:rsid w:val="00D032D9"/>
    <w:rsid w:val="00D0760D"/>
    <w:rsid w:val="00D121E5"/>
    <w:rsid w:val="00D142D3"/>
    <w:rsid w:val="00D16C70"/>
    <w:rsid w:val="00D17EE2"/>
    <w:rsid w:val="00D20489"/>
    <w:rsid w:val="00D205A9"/>
    <w:rsid w:val="00D21143"/>
    <w:rsid w:val="00D21F5E"/>
    <w:rsid w:val="00D23802"/>
    <w:rsid w:val="00D23B25"/>
    <w:rsid w:val="00D24AB2"/>
    <w:rsid w:val="00D24D6A"/>
    <w:rsid w:val="00D262A2"/>
    <w:rsid w:val="00D276D8"/>
    <w:rsid w:val="00D33294"/>
    <w:rsid w:val="00D34532"/>
    <w:rsid w:val="00D362E8"/>
    <w:rsid w:val="00D36342"/>
    <w:rsid w:val="00D36D40"/>
    <w:rsid w:val="00D37096"/>
    <w:rsid w:val="00D377DB"/>
    <w:rsid w:val="00D4061D"/>
    <w:rsid w:val="00D411AF"/>
    <w:rsid w:val="00D41832"/>
    <w:rsid w:val="00D4519B"/>
    <w:rsid w:val="00D458AF"/>
    <w:rsid w:val="00D4740F"/>
    <w:rsid w:val="00D50092"/>
    <w:rsid w:val="00D50EDF"/>
    <w:rsid w:val="00D51754"/>
    <w:rsid w:val="00D52B37"/>
    <w:rsid w:val="00D55C6B"/>
    <w:rsid w:val="00D568EA"/>
    <w:rsid w:val="00D572E4"/>
    <w:rsid w:val="00D576BC"/>
    <w:rsid w:val="00D61A6F"/>
    <w:rsid w:val="00D6341F"/>
    <w:rsid w:val="00D63421"/>
    <w:rsid w:val="00D65459"/>
    <w:rsid w:val="00D65FEB"/>
    <w:rsid w:val="00D66EDB"/>
    <w:rsid w:val="00D703C9"/>
    <w:rsid w:val="00D76BFA"/>
    <w:rsid w:val="00D77410"/>
    <w:rsid w:val="00D81409"/>
    <w:rsid w:val="00D81C46"/>
    <w:rsid w:val="00D81ED6"/>
    <w:rsid w:val="00D84CA5"/>
    <w:rsid w:val="00D85EA3"/>
    <w:rsid w:val="00D90D75"/>
    <w:rsid w:val="00D918E5"/>
    <w:rsid w:val="00D94868"/>
    <w:rsid w:val="00D97F8F"/>
    <w:rsid w:val="00DA0A5B"/>
    <w:rsid w:val="00DB1140"/>
    <w:rsid w:val="00DB36C9"/>
    <w:rsid w:val="00DC1F9E"/>
    <w:rsid w:val="00DC5ABD"/>
    <w:rsid w:val="00DC5BE1"/>
    <w:rsid w:val="00DC6DFB"/>
    <w:rsid w:val="00DC7DF7"/>
    <w:rsid w:val="00DD3E79"/>
    <w:rsid w:val="00DD5156"/>
    <w:rsid w:val="00DD59F9"/>
    <w:rsid w:val="00DD6448"/>
    <w:rsid w:val="00DE1A99"/>
    <w:rsid w:val="00DE272B"/>
    <w:rsid w:val="00DE3671"/>
    <w:rsid w:val="00DE4A22"/>
    <w:rsid w:val="00DE6A52"/>
    <w:rsid w:val="00DE7243"/>
    <w:rsid w:val="00DF1CAD"/>
    <w:rsid w:val="00DF26E4"/>
    <w:rsid w:val="00DF3158"/>
    <w:rsid w:val="00DF5502"/>
    <w:rsid w:val="00DF6F57"/>
    <w:rsid w:val="00DF7A26"/>
    <w:rsid w:val="00DF7A5F"/>
    <w:rsid w:val="00E0156F"/>
    <w:rsid w:val="00E01D6A"/>
    <w:rsid w:val="00E06410"/>
    <w:rsid w:val="00E06E9F"/>
    <w:rsid w:val="00E070D9"/>
    <w:rsid w:val="00E07338"/>
    <w:rsid w:val="00E14585"/>
    <w:rsid w:val="00E16E3B"/>
    <w:rsid w:val="00E16E68"/>
    <w:rsid w:val="00E175B1"/>
    <w:rsid w:val="00E21715"/>
    <w:rsid w:val="00E22294"/>
    <w:rsid w:val="00E23404"/>
    <w:rsid w:val="00E245F3"/>
    <w:rsid w:val="00E26583"/>
    <w:rsid w:val="00E270C9"/>
    <w:rsid w:val="00E2770F"/>
    <w:rsid w:val="00E333AE"/>
    <w:rsid w:val="00E34F00"/>
    <w:rsid w:val="00E36A2B"/>
    <w:rsid w:val="00E37810"/>
    <w:rsid w:val="00E37D9C"/>
    <w:rsid w:val="00E4375D"/>
    <w:rsid w:val="00E44E07"/>
    <w:rsid w:val="00E45F37"/>
    <w:rsid w:val="00E557C0"/>
    <w:rsid w:val="00E608D3"/>
    <w:rsid w:val="00E627DF"/>
    <w:rsid w:val="00E63335"/>
    <w:rsid w:val="00E67435"/>
    <w:rsid w:val="00E67912"/>
    <w:rsid w:val="00E720F2"/>
    <w:rsid w:val="00E72456"/>
    <w:rsid w:val="00E73E5A"/>
    <w:rsid w:val="00E74C7D"/>
    <w:rsid w:val="00E770EE"/>
    <w:rsid w:val="00E80425"/>
    <w:rsid w:val="00E81E9D"/>
    <w:rsid w:val="00E82C63"/>
    <w:rsid w:val="00E95A9B"/>
    <w:rsid w:val="00EA10ED"/>
    <w:rsid w:val="00EA3FDC"/>
    <w:rsid w:val="00EA71C1"/>
    <w:rsid w:val="00EB13F2"/>
    <w:rsid w:val="00EB2653"/>
    <w:rsid w:val="00EB3CCA"/>
    <w:rsid w:val="00EB6493"/>
    <w:rsid w:val="00EB6A23"/>
    <w:rsid w:val="00EB6C26"/>
    <w:rsid w:val="00EB6D39"/>
    <w:rsid w:val="00EB6FA4"/>
    <w:rsid w:val="00EB7D04"/>
    <w:rsid w:val="00EC382E"/>
    <w:rsid w:val="00EC39E3"/>
    <w:rsid w:val="00EC3B06"/>
    <w:rsid w:val="00ED02F4"/>
    <w:rsid w:val="00ED0B0C"/>
    <w:rsid w:val="00ED2871"/>
    <w:rsid w:val="00ED3AA3"/>
    <w:rsid w:val="00ED5B11"/>
    <w:rsid w:val="00ED7F94"/>
    <w:rsid w:val="00EE0490"/>
    <w:rsid w:val="00EE2DB5"/>
    <w:rsid w:val="00EE3015"/>
    <w:rsid w:val="00EE50D1"/>
    <w:rsid w:val="00EF041E"/>
    <w:rsid w:val="00EF49F7"/>
    <w:rsid w:val="00EF51A9"/>
    <w:rsid w:val="00F00CCD"/>
    <w:rsid w:val="00F00D34"/>
    <w:rsid w:val="00F05756"/>
    <w:rsid w:val="00F0756A"/>
    <w:rsid w:val="00F07E94"/>
    <w:rsid w:val="00F122A2"/>
    <w:rsid w:val="00F138A4"/>
    <w:rsid w:val="00F14284"/>
    <w:rsid w:val="00F1448B"/>
    <w:rsid w:val="00F164E3"/>
    <w:rsid w:val="00F216FA"/>
    <w:rsid w:val="00F250F8"/>
    <w:rsid w:val="00F277C8"/>
    <w:rsid w:val="00F31634"/>
    <w:rsid w:val="00F31DD0"/>
    <w:rsid w:val="00F3339E"/>
    <w:rsid w:val="00F355C8"/>
    <w:rsid w:val="00F37731"/>
    <w:rsid w:val="00F4072B"/>
    <w:rsid w:val="00F42562"/>
    <w:rsid w:val="00F445F5"/>
    <w:rsid w:val="00F44C0B"/>
    <w:rsid w:val="00F45786"/>
    <w:rsid w:val="00F457A2"/>
    <w:rsid w:val="00F45FAE"/>
    <w:rsid w:val="00F504C0"/>
    <w:rsid w:val="00F519BE"/>
    <w:rsid w:val="00F52FF8"/>
    <w:rsid w:val="00F5568D"/>
    <w:rsid w:val="00F60C14"/>
    <w:rsid w:val="00F63D7C"/>
    <w:rsid w:val="00F65E5E"/>
    <w:rsid w:val="00F65ED3"/>
    <w:rsid w:val="00F67E92"/>
    <w:rsid w:val="00F67F7E"/>
    <w:rsid w:val="00F71DB6"/>
    <w:rsid w:val="00F7307E"/>
    <w:rsid w:val="00F73813"/>
    <w:rsid w:val="00F767E6"/>
    <w:rsid w:val="00F82E84"/>
    <w:rsid w:val="00F83BB8"/>
    <w:rsid w:val="00F86F52"/>
    <w:rsid w:val="00F87294"/>
    <w:rsid w:val="00FA05E2"/>
    <w:rsid w:val="00FA7E34"/>
    <w:rsid w:val="00FB0316"/>
    <w:rsid w:val="00FB1963"/>
    <w:rsid w:val="00FB1A92"/>
    <w:rsid w:val="00FC06DB"/>
    <w:rsid w:val="00FC2212"/>
    <w:rsid w:val="00FC2C6F"/>
    <w:rsid w:val="00FD02D4"/>
    <w:rsid w:val="00FD0A52"/>
    <w:rsid w:val="00FD1E0F"/>
    <w:rsid w:val="00FD2427"/>
    <w:rsid w:val="00FD301E"/>
    <w:rsid w:val="00FD5BA3"/>
    <w:rsid w:val="00FD7B7C"/>
    <w:rsid w:val="00FE0B3F"/>
    <w:rsid w:val="00FE6843"/>
    <w:rsid w:val="00FE6E13"/>
    <w:rsid w:val="00FF11E3"/>
    <w:rsid w:val="00FF1237"/>
    <w:rsid w:val="00FF583B"/>
    <w:rsid w:val="00FF6D2E"/>
    <w:rsid w:val="00FF76F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A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9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9C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39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9C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739C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39C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739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F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2423"/>
    <w:pPr>
      <w:ind w:left="720"/>
      <w:contextualSpacing/>
    </w:pPr>
  </w:style>
  <w:style w:type="table" w:styleId="TableGrid">
    <w:name w:val="Table Grid"/>
    <w:basedOn w:val="TableNormal"/>
    <w:uiPriority w:val="99"/>
    <w:rsid w:val="00210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49E4"/>
    <w:pPr>
      <w:autoSpaceDE/>
      <w:autoSpaceDN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9E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25EAC"/>
    <w:rPr>
      <w:rFonts w:cs="Times New Roman"/>
      <w:color w:val="0000FF"/>
      <w:u w:val="single"/>
    </w:rPr>
  </w:style>
  <w:style w:type="numbering" w:customStyle="1" w:styleId="3">
    <w:name w:val="Стиль3"/>
    <w:rsid w:val="00491E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5</Pages>
  <Words>1804</Words>
  <Characters>10284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72</cp:revision>
  <cp:lastPrinted>2019-06-06T04:08:00Z</cp:lastPrinted>
  <dcterms:created xsi:type="dcterms:W3CDTF">2020-02-17T19:17:00Z</dcterms:created>
  <dcterms:modified xsi:type="dcterms:W3CDTF">2021-01-29T10:20:00Z</dcterms:modified>
</cp:coreProperties>
</file>