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62C" w:rsidRDefault="008F562C" w:rsidP="00F92CBE">
      <w:pPr>
        <w:jc w:val="right"/>
        <w:rPr>
          <w:b/>
        </w:rPr>
      </w:pPr>
    </w:p>
    <w:p w:rsidR="008F562C" w:rsidRDefault="008F562C" w:rsidP="00FB2A51">
      <w:pPr>
        <w:jc w:val="center"/>
        <w:rPr>
          <w:b/>
        </w:rPr>
      </w:pPr>
      <w:r>
        <w:rPr>
          <w:b/>
        </w:rPr>
        <w:t>РОССИЙСКАЯ ФЕДЕРАЦИЯ</w:t>
      </w:r>
    </w:p>
    <w:p w:rsidR="008F562C" w:rsidRDefault="008F562C" w:rsidP="00FB2A51">
      <w:pPr>
        <w:jc w:val="center"/>
        <w:rPr>
          <w:b/>
        </w:rPr>
      </w:pPr>
      <w:r w:rsidRPr="004B698D">
        <w:rPr>
          <w:b/>
        </w:rPr>
        <w:t>РОСТОВСК</w:t>
      </w:r>
      <w:r>
        <w:rPr>
          <w:b/>
        </w:rPr>
        <w:t>АЯ</w:t>
      </w:r>
      <w:r w:rsidRPr="004B698D">
        <w:rPr>
          <w:b/>
        </w:rPr>
        <w:t xml:space="preserve"> ОБЛАСТ</w:t>
      </w:r>
      <w:r>
        <w:rPr>
          <w:b/>
        </w:rPr>
        <w:t>Ь</w:t>
      </w:r>
    </w:p>
    <w:p w:rsidR="008F562C" w:rsidRDefault="008F562C" w:rsidP="00FB2A51">
      <w:pPr>
        <w:jc w:val="center"/>
        <w:rPr>
          <w:b/>
        </w:rPr>
      </w:pPr>
      <w:r>
        <w:rPr>
          <w:b/>
        </w:rPr>
        <w:t>МОРОЗОВСКИЙ РАЙОН</w:t>
      </w:r>
    </w:p>
    <w:p w:rsidR="008F562C" w:rsidRDefault="008F562C" w:rsidP="00FB2A51">
      <w:pPr>
        <w:jc w:val="center"/>
        <w:rPr>
          <w:b/>
        </w:rPr>
      </w:pPr>
      <w:r>
        <w:rPr>
          <w:b/>
        </w:rPr>
        <w:t>МУНИЦИПАЛЬНОЕ ОБРАЗОВАНИЕ</w:t>
      </w:r>
    </w:p>
    <w:p w:rsidR="008F562C" w:rsidRDefault="008F562C" w:rsidP="00FB2A51">
      <w:pPr>
        <w:jc w:val="center"/>
        <w:rPr>
          <w:b/>
        </w:rPr>
      </w:pPr>
      <w:r>
        <w:rPr>
          <w:b/>
        </w:rPr>
        <w:t>«КОСТИНО-БЫСТРЯНСКОЕ СЕЛЬСКОЕ ПОСЕЛЕНИЕ»</w:t>
      </w:r>
    </w:p>
    <w:p w:rsidR="008F562C" w:rsidRDefault="008F562C" w:rsidP="00FB2A51">
      <w:pPr>
        <w:jc w:val="center"/>
        <w:rPr>
          <w:b/>
        </w:rPr>
      </w:pPr>
    </w:p>
    <w:p w:rsidR="008F562C" w:rsidRDefault="008F562C" w:rsidP="00FB2A51">
      <w:pPr>
        <w:jc w:val="center"/>
        <w:rPr>
          <w:b/>
        </w:rPr>
      </w:pPr>
      <w:r>
        <w:rPr>
          <w:b/>
        </w:rPr>
        <w:t>СОБРАНИЕ ДЕПУТАТОВ КОСТИНО-БЫСТРЯНСКОГО</w:t>
      </w:r>
    </w:p>
    <w:p w:rsidR="008F562C" w:rsidRPr="004B698D" w:rsidRDefault="008F562C" w:rsidP="00FB2A51">
      <w:pPr>
        <w:jc w:val="center"/>
        <w:rPr>
          <w:b/>
        </w:rPr>
      </w:pPr>
      <w:r>
        <w:rPr>
          <w:b/>
        </w:rPr>
        <w:t>СЕЛЬСКОГО ПОСЕЛЕНИЯ</w:t>
      </w:r>
    </w:p>
    <w:p w:rsidR="008F562C" w:rsidRPr="004B698D" w:rsidRDefault="008F562C" w:rsidP="00FB2A51">
      <w:pPr>
        <w:jc w:val="center"/>
      </w:pPr>
    </w:p>
    <w:p w:rsidR="008F562C" w:rsidRDefault="008F562C" w:rsidP="00FB2A51">
      <w:pPr>
        <w:jc w:val="center"/>
        <w:rPr>
          <w:b/>
        </w:rPr>
      </w:pPr>
      <w:r w:rsidRPr="004B698D">
        <w:rPr>
          <w:b/>
        </w:rPr>
        <w:t>РЕШЕНИЕ</w:t>
      </w:r>
    </w:p>
    <w:p w:rsidR="008F562C" w:rsidRPr="004B698D" w:rsidRDefault="008F562C" w:rsidP="004B698D">
      <w:pPr>
        <w:jc w:val="center"/>
        <w:rPr>
          <w:b/>
        </w:rPr>
      </w:pPr>
    </w:p>
    <w:tbl>
      <w:tblPr>
        <w:tblW w:w="0" w:type="auto"/>
        <w:tblLook w:val="0000"/>
      </w:tblPr>
      <w:tblGrid>
        <w:gridCol w:w="10456"/>
      </w:tblGrid>
      <w:tr w:rsidR="008F562C" w:rsidRPr="004B698D" w:rsidTr="00FB2A51">
        <w:tc>
          <w:tcPr>
            <w:tcW w:w="10456" w:type="dxa"/>
          </w:tcPr>
          <w:p w:rsidR="008F562C" w:rsidRPr="00D02A9D" w:rsidRDefault="008F562C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D02A9D">
              <w:rPr>
                <w:bCs/>
                <w:sz w:val="28"/>
                <w:szCs w:val="28"/>
              </w:rPr>
              <w:t>О внесении изменений в решение Собрания депутатов</w:t>
            </w:r>
          </w:p>
          <w:p w:rsidR="008F562C" w:rsidRPr="00D02A9D" w:rsidRDefault="008F562C" w:rsidP="00FB2A51">
            <w:pPr>
              <w:pStyle w:val="Title"/>
              <w:ind w:left="0" w:right="-2318"/>
              <w:rPr>
                <w:bCs/>
                <w:sz w:val="28"/>
                <w:szCs w:val="28"/>
              </w:rPr>
            </w:pPr>
            <w:r w:rsidRPr="00D02A9D">
              <w:rPr>
                <w:bCs/>
                <w:sz w:val="28"/>
                <w:szCs w:val="28"/>
              </w:rPr>
              <w:t>Костино-Быстрянского сельского поселения от 24.12.2015 № 85</w:t>
            </w:r>
          </w:p>
          <w:p w:rsidR="008F562C" w:rsidRDefault="008F562C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«О бюджете Костино-Быстрянского сельского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FB2A51">
              <w:rPr>
                <w:bCs/>
                <w:sz w:val="28"/>
                <w:szCs w:val="28"/>
              </w:rPr>
              <w:t>поселения</w:t>
            </w:r>
          </w:p>
          <w:p w:rsidR="008F562C" w:rsidRPr="00FB2A51" w:rsidRDefault="008F562C" w:rsidP="00FB2A51">
            <w:pPr>
              <w:jc w:val="center"/>
              <w:rPr>
                <w:bCs/>
                <w:sz w:val="28"/>
                <w:szCs w:val="28"/>
              </w:rPr>
            </w:pPr>
            <w:r w:rsidRPr="00FB2A51">
              <w:rPr>
                <w:bCs/>
                <w:sz w:val="28"/>
                <w:szCs w:val="28"/>
              </w:rPr>
              <w:t>Морозовского района на 2016 год»</w:t>
            </w:r>
          </w:p>
          <w:p w:rsidR="008F562C" w:rsidRPr="004B698D" w:rsidRDefault="008F562C" w:rsidP="00FF5E87">
            <w:pPr>
              <w:jc w:val="both"/>
              <w:rPr>
                <w:bCs/>
              </w:rPr>
            </w:pPr>
          </w:p>
        </w:tc>
      </w:tr>
    </w:tbl>
    <w:p w:rsidR="008F562C" w:rsidRPr="004B698D" w:rsidRDefault="008F562C" w:rsidP="00FF5E87">
      <w:pPr>
        <w:autoSpaceDE w:val="0"/>
        <w:autoSpaceDN w:val="0"/>
        <w:adjustRightInd w:val="0"/>
        <w:jc w:val="both"/>
        <w:outlineLvl w:val="1"/>
        <w:rPr>
          <w:bCs/>
        </w:rPr>
      </w:pPr>
    </w:p>
    <w:p w:rsidR="008F562C" w:rsidRPr="004B698D" w:rsidRDefault="008F562C" w:rsidP="00FF5E87">
      <w:pPr>
        <w:ind w:right="255"/>
        <w:jc w:val="both"/>
      </w:pPr>
    </w:p>
    <w:p w:rsidR="008F562C" w:rsidRDefault="008F562C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rPr>
          <w:b/>
        </w:rPr>
        <w:t xml:space="preserve">Статья 1. </w:t>
      </w:r>
      <w:r w:rsidRPr="004B698D">
        <w:t>Внести в Решение Собрания депутатов Костино-Быстрянского сельского поселения 24 д</w:t>
      </w:r>
      <w:r w:rsidRPr="004B698D">
        <w:t>е</w:t>
      </w:r>
      <w:r w:rsidRPr="004B698D">
        <w:t>кабря 201</w:t>
      </w:r>
      <w:r>
        <w:t>5</w:t>
      </w:r>
      <w:r w:rsidRPr="004B698D">
        <w:t xml:space="preserve"> года №</w:t>
      </w:r>
      <w:r>
        <w:t>85</w:t>
      </w:r>
      <w:r w:rsidRPr="004B698D">
        <w:t xml:space="preserve"> «О бюджете Костино-Быстрянского сельского поселения Морозовского района на 201</w:t>
      </w:r>
      <w:r>
        <w:t>6</w:t>
      </w:r>
      <w:r w:rsidRPr="004B698D">
        <w:t xml:space="preserve"> год» следующие изменения:</w:t>
      </w:r>
    </w:p>
    <w:p w:rsidR="008F562C" w:rsidRPr="004B698D" w:rsidRDefault="008F562C" w:rsidP="00FF5E87">
      <w:pPr>
        <w:autoSpaceDE w:val="0"/>
        <w:autoSpaceDN w:val="0"/>
        <w:adjustRightInd w:val="0"/>
        <w:spacing w:line="360" w:lineRule="auto"/>
        <w:ind w:right="255"/>
        <w:jc w:val="both"/>
      </w:pPr>
    </w:p>
    <w:p w:rsidR="008F562C" w:rsidRPr="004B698D" w:rsidRDefault="008F562C" w:rsidP="00FF5E87">
      <w:pPr>
        <w:autoSpaceDE w:val="0"/>
        <w:autoSpaceDN w:val="0"/>
        <w:adjustRightInd w:val="0"/>
        <w:spacing w:line="360" w:lineRule="auto"/>
        <w:ind w:right="255"/>
        <w:jc w:val="both"/>
      </w:pPr>
      <w:r w:rsidRPr="004B698D">
        <w:t xml:space="preserve">     1. Статью 1п.1 изложить в следующей редакции:</w:t>
      </w:r>
    </w:p>
    <w:p w:rsidR="008F562C" w:rsidRPr="004B698D" w:rsidRDefault="008F562C" w:rsidP="00FF5E87">
      <w:pPr>
        <w:widowControl w:val="0"/>
        <w:autoSpaceDE w:val="0"/>
        <w:autoSpaceDN w:val="0"/>
        <w:adjustRightInd w:val="0"/>
        <w:jc w:val="both"/>
        <w:rPr>
          <w:iCs/>
          <w:color w:val="000000"/>
        </w:rPr>
      </w:pPr>
      <w:r w:rsidRPr="004B698D">
        <w:rPr>
          <w:iCs/>
          <w:color w:val="000000"/>
        </w:rPr>
        <w:t xml:space="preserve">1. </w:t>
      </w:r>
      <w:r w:rsidRPr="002849FB">
        <w:rPr>
          <w:iCs/>
          <w:color w:val="000000"/>
        </w:rPr>
        <w:t>Утвердить основные характеристики местного бюджета на 2016 год, определенные с учетом уровня инфляции, не превышающего 6,4 процента (декабрь 2016 года к декабрю 2015 года)</w:t>
      </w:r>
      <w:r w:rsidRPr="004B698D">
        <w:rPr>
          <w:iCs/>
          <w:color w:val="000000"/>
        </w:rPr>
        <w:t>:</w:t>
      </w:r>
    </w:p>
    <w:p w:rsidR="008F562C" w:rsidRPr="004B698D" w:rsidRDefault="008F562C" w:rsidP="00FF5E87">
      <w:pPr>
        <w:ind w:right="255"/>
        <w:jc w:val="both"/>
      </w:pPr>
      <w:r w:rsidRPr="004B698D">
        <w:t xml:space="preserve">1) прогнозируемый общий объем доходов бюджета Костино-Быстрянского сельского поселения в сумме </w:t>
      </w:r>
      <w:r>
        <w:t xml:space="preserve">18 489,8 </w:t>
      </w:r>
      <w:r w:rsidRPr="004B698D">
        <w:t>тыс. рублей;</w:t>
      </w:r>
    </w:p>
    <w:p w:rsidR="008F562C" w:rsidRPr="004B698D" w:rsidRDefault="008F562C" w:rsidP="00FF5E87">
      <w:pPr>
        <w:ind w:right="255"/>
        <w:jc w:val="both"/>
      </w:pPr>
      <w:r w:rsidRPr="004B698D">
        <w:t>2) общий объем расходов  бюджета Костино-Быстрянского сельского поселения в сумме</w:t>
      </w:r>
      <w:r>
        <w:t xml:space="preserve"> 18 789,3</w:t>
      </w:r>
      <w:r w:rsidRPr="004B698D">
        <w:t xml:space="preserve"> тыс. рублей;</w:t>
      </w:r>
    </w:p>
    <w:p w:rsidR="008F562C" w:rsidRPr="004B698D" w:rsidRDefault="008F562C" w:rsidP="00FF5E87">
      <w:pPr>
        <w:ind w:right="255"/>
        <w:jc w:val="both"/>
      </w:pPr>
      <w:r w:rsidRPr="004B698D">
        <w:t>3) верхний предел муниципального внутреннего долга Костино-Быстрянского сельского посел</w:t>
      </w:r>
      <w:r w:rsidRPr="004B698D">
        <w:t>е</w:t>
      </w:r>
      <w:r w:rsidRPr="004B698D">
        <w:t>ния Морозовского района на 1 января 2016 года в сумме 0 тыс. рублей, в том числе верхний пр</w:t>
      </w:r>
      <w:r w:rsidRPr="004B698D">
        <w:t>е</w:t>
      </w:r>
      <w:r w:rsidRPr="004B698D">
        <w:t>дел долга по муниципальным гарантиям Костино-Быстрянского сельского поселения Морозо</w:t>
      </w:r>
      <w:r w:rsidRPr="004B698D">
        <w:t>в</w:t>
      </w:r>
      <w:r w:rsidRPr="004B698D">
        <w:t>ского района в сумме 0,0 тыс. рублей</w:t>
      </w:r>
    </w:p>
    <w:p w:rsidR="008F562C" w:rsidRPr="004B698D" w:rsidRDefault="008F562C" w:rsidP="00FF5E87">
      <w:pPr>
        <w:ind w:right="255"/>
        <w:jc w:val="both"/>
      </w:pPr>
      <w:r w:rsidRPr="004B698D">
        <w:t>4) предельный объем муниципального долга Костино-Быстрянского сельского поселения Морозо</w:t>
      </w:r>
      <w:r w:rsidRPr="004B698D">
        <w:t>в</w:t>
      </w:r>
      <w:r w:rsidRPr="004B698D">
        <w:t xml:space="preserve">ского района в сумме </w:t>
      </w:r>
      <w:r>
        <w:t xml:space="preserve">2364,5  </w:t>
      </w:r>
      <w:r w:rsidRPr="004B698D">
        <w:t>тыс. рублей;</w:t>
      </w:r>
    </w:p>
    <w:p w:rsidR="008F562C" w:rsidRPr="004B698D" w:rsidRDefault="008F562C" w:rsidP="00FF5E87">
      <w:pPr>
        <w:ind w:right="255"/>
        <w:jc w:val="both"/>
      </w:pPr>
      <w:r w:rsidRPr="004B698D">
        <w:t>5) объем расходов на обслуживание муниципального долга Костино-Быстрянского сельского пос</w:t>
      </w:r>
      <w:r w:rsidRPr="004B698D">
        <w:t>е</w:t>
      </w:r>
      <w:r w:rsidRPr="004B698D">
        <w:t>ления в сумме 0 тыс.рублей;</w:t>
      </w:r>
    </w:p>
    <w:p w:rsidR="008F562C" w:rsidRDefault="008F562C" w:rsidP="00DE4D7B">
      <w:pPr>
        <w:ind w:right="255"/>
        <w:jc w:val="both"/>
      </w:pPr>
      <w:r w:rsidRPr="004B698D">
        <w:t xml:space="preserve">6) прогнозируемый </w:t>
      </w:r>
      <w:r>
        <w:t>дефицит</w:t>
      </w:r>
      <w:r w:rsidRPr="004B698D">
        <w:t xml:space="preserve">  бюджета Костино-Быстрянского сельского поселения в сумме </w:t>
      </w:r>
      <w:r>
        <w:t>299,5</w:t>
      </w:r>
      <w:r w:rsidRPr="004B698D">
        <w:t xml:space="preserve"> тыс. рублей.</w:t>
      </w:r>
    </w:p>
    <w:p w:rsidR="008F562C" w:rsidRDefault="008F562C" w:rsidP="00DE4D7B">
      <w:pPr>
        <w:ind w:right="255"/>
        <w:jc w:val="both"/>
      </w:pPr>
    </w:p>
    <w:p w:rsidR="008F562C" w:rsidRDefault="008F562C" w:rsidP="00E87D21">
      <w:pPr>
        <w:ind w:right="255"/>
        <w:jc w:val="both"/>
      </w:pPr>
      <w:r>
        <w:t>2.</w:t>
      </w:r>
      <w:r w:rsidRPr="00E87D21">
        <w:t xml:space="preserve"> Внести изменения и изложить в следующей редакции приложение </w:t>
      </w:r>
      <w:r>
        <w:t>1</w:t>
      </w:r>
      <w:r w:rsidRPr="00E87D21">
        <w:t xml:space="preserve"> «</w:t>
      </w:r>
      <w:r>
        <w:t>Объем поступлений дох</w:t>
      </w:r>
      <w:r>
        <w:t>о</w:t>
      </w:r>
      <w:r>
        <w:t>дов бюджета Костино-Быстрянского сельского поселения в 2016 году</w:t>
      </w:r>
      <w:r w:rsidRPr="00E87D21">
        <w:t>»:</w:t>
      </w:r>
    </w:p>
    <w:p w:rsidR="008F562C" w:rsidRDefault="008F562C" w:rsidP="00E87D21">
      <w:pPr>
        <w:ind w:right="255"/>
        <w:jc w:val="both"/>
      </w:pPr>
    </w:p>
    <w:p w:rsidR="008F562C" w:rsidRDefault="008F562C" w:rsidP="00E87D21">
      <w:pPr>
        <w:ind w:right="255"/>
        <w:jc w:val="both"/>
      </w:pPr>
    </w:p>
    <w:p w:rsidR="008F562C" w:rsidRDefault="008F562C" w:rsidP="00E87D21">
      <w:pPr>
        <w:ind w:right="255"/>
        <w:jc w:val="both"/>
      </w:pPr>
    </w:p>
    <w:p w:rsidR="008F562C" w:rsidRDefault="008F562C" w:rsidP="00E87D21">
      <w:pPr>
        <w:ind w:right="255"/>
        <w:jc w:val="both"/>
      </w:pPr>
    </w:p>
    <w:p w:rsidR="008F562C" w:rsidRDefault="008F562C" w:rsidP="00E87D21">
      <w:pPr>
        <w:ind w:right="255"/>
        <w:jc w:val="both"/>
      </w:pPr>
    </w:p>
    <w:p w:rsidR="008F562C" w:rsidRDefault="008F562C" w:rsidP="00E87D21">
      <w:pPr>
        <w:ind w:right="255"/>
        <w:jc w:val="both"/>
      </w:pPr>
    </w:p>
    <w:p w:rsidR="008F562C" w:rsidRDefault="008F562C" w:rsidP="00E87D21">
      <w:pPr>
        <w:ind w:right="255"/>
        <w:jc w:val="both"/>
      </w:pPr>
    </w:p>
    <w:p w:rsidR="008F562C" w:rsidRDefault="008F562C" w:rsidP="00E87D21">
      <w:pPr>
        <w:ind w:right="255"/>
        <w:jc w:val="both"/>
      </w:pPr>
    </w:p>
    <w:p w:rsidR="008F562C" w:rsidRDefault="008F562C" w:rsidP="00E87D21">
      <w:pPr>
        <w:ind w:right="255"/>
        <w:jc w:val="both"/>
      </w:pPr>
    </w:p>
    <w:p w:rsidR="008F562C" w:rsidRDefault="008F562C" w:rsidP="00E87D21">
      <w:pPr>
        <w:ind w:right="255"/>
        <w:jc w:val="both"/>
      </w:pPr>
    </w:p>
    <w:p w:rsidR="008F562C" w:rsidRDefault="008F562C" w:rsidP="00E87D21">
      <w:pPr>
        <w:ind w:right="255"/>
        <w:jc w:val="both"/>
      </w:pPr>
    </w:p>
    <w:tbl>
      <w:tblPr>
        <w:tblpPr w:leftFromText="180" w:rightFromText="180" w:vertAnchor="page" w:horzAnchor="page" w:tblpX="883" w:tblpY="595"/>
        <w:tblW w:w="10728" w:type="dxa"/>
        <w:tblLayout w:type="fixed"/>
        <w:tblLook w:val="0000"/>
      </w:tblPr>
      <w:tblGrid>
        <w:gridCol w:w="2802"/>
        <w:gridCol w:w="5538"/>
        <w:gridCol w:w="2388"/>
      </w:tblGrid>
      <w:tr w:rsidR="008F562C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F562C" w:rsidRPr="00886D5E" w:rsidRDefault="008F562C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Приложение 1</w:t>
            </w:r>
          </w:p>
          <w:p w:rsidR="008F562C" w:rsidRPr="00886D5E" w:rsidRDefault="008F562C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к решению Собрания депутатов </w:t>
            </w:r>
          </w:p>
          <w:p w:rsidR="008F562C" w:rsidRPr="00886D5E" w:rsidRDefault="008F562C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 xml:space="preserve"> «О бюджете Костино-Быстрянского сельского поселения</w:t>
            </w:r>
          </w:p>
          <w:p w:rsidR="008F562C" w:rsidRPr="00886D5E" w:rsidRDefault="008F562C" w:rsidP="00886D5E">
            <w:pPr>
              <w:spacing w:line="276" w:lineRule="auto"/>
              <w:jc w:val="right"/>
              <w:rPr>
                <w:lang w:eastAsia="en-US"/>
              </w:rPr>
            </w:pPr>
            <w:r w:rsidRPr="00886D5E">
              <w:rPr>
                <w:sz w:val="22"/>
                <w:szCs w:val="22"/>
                <w:lang w:eastAsia="en-US"/>
              </w:rPr>
              <w:t>Морозовского района на 2016 год»</w:t>
            </w:r>
          </w:p>
          <w:p w:rsidR="008F562C" w:rsidRPr="00886D5E" w:rsidRDefault="008F562C" w:rsidP="00886D5E">
            <w:pPr>
              <w:jc w:val="center"/>
              <w:rPr>
                <w:b/>
                <w:bCs/>
              </w:rPr>
            </w:pPr>
          </w:p>
        </w:tc>
      </w:tr>
      <w:tr w:rsidR="008F562C" w:rsidRPr="00886D5E" w:rsidTr="00886D5E">
        <w:trPr>
          <w:trHeight w:val="570"/>
        </w:trPr>
        <w:tc>
          <w:tcPr>
            <w:tcW w:w="10728" w:type="dxa"/>
            <w:gridSpan w:val="3"/>
            <w:tcBorders>
              <w:top w:val="nil"/>
            </w:tcBorders>
            <w:vAlign w:val="center"/>
          </w:tcPr>
          <w:p w:rsidR="008F562C" w:rsidRPr="00886D5E" w:rsidRDefault="008F562C" w:rsidP="00886D5E">
            <w:pPr>
              <w:widowControl w:val="0"/>
              <w:tabs>
                <w:tab w:val="right" w:pos="1060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ОБЪЕМ</w:t>
            </w:r>
          </w:p>
          <w:p w:rsidR="008F562C" w:rsidRPr="00886D5E" w:rsidRDefault="008F562C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ПОСТУПЛЕНИЙ ДОХОДОВ БЮДЖЕТА </w:t>
            </w:r>
          </w:p>
          <w:p w:rsidR="008F562C" w:rsidRPr="00886D5E" w:rsidRDefault="008F562C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 xml:space="preserve">КОСТИНО-БЫСТРЯНСКОГО СЕЛЬСКОГО ПОСЕЛЕНИЯ </w:t>
            </w:r>
          </w:p>
          <w:p w:rsidR="008F562C" w:rsidRPr="00886D5E" w:rsidRDefault="008F562C" w:rsidP="00886D5E">
            <w:pPr>
              <w:widowControl w:val="0"/>
              <w:tabs>
                <w:tab w:val="center" w:pos="5298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6D5E">
              <w:rPr>
                <w:b/>
                <w:bCs/>
                <w:color w:val="000000"/>
                <w:sz w:val="28"/>
                <w:szCs w:val="28"/>
              </w:rPr>
              <w:t>МОРОЗОВСКОГО РАЙОНА В 2016 ГОДУ</w:t>
            </w:r>
          </w:p>
          <w:p w:rsidR="008F562C" w:rsidRPr="00886D5E" w:rsidRDefault="008F562C" w:rsidP="00886D5E">
            <w:pPr>
              <w:jc w:val="right"/>
              <w:rPr>
                <w:b/>
                <w:bCs/>
              </w:rPr>
            </w:pPr>
            <w:r w:rsidRPr="00886D5E">
              <w:rPr>
                <w:b/>
                <w:bCs/>
              </w:rPr>
              <w:t>тыс. руб.</w:t>
            </w:r>
          </w:p>
        </w:tc>
      </w:tr>
      <w:tr w:rsidR="008F562C" w:rsidRPr="00886D5E" w:rsidTr="00886D5E">
        <w:trPr>
          <w:trHeight w:val="570"/>
        </w:trPr>
        <w:tc>
          <w:tcPr>
            <w:tcW w:w="2802" w:type="dxa"/>
            <w:tcBorders>
              <w:top w:val="nil"/>
            </w:tcBorders>
            <w:vAlign w:val="center"/>
          </w:tcPr>
          <w:p w:rsidR="008F562C" w:rsidRPr="00886D5E" w:rsidRDefault="008F562C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Код бюджетной кла</w:t>
            </w:r>
            <w:r w:rsidRPr="00886D5E">
              <w:rPr>
                <w:b/>
                <w:bCs/>
              </w:rPr>
              <w:t>с</w:t>
            </w:r>
            <w:r w:rsidRPr="00886D5E">
              <w:rPr>
                <w:b/>
                <w:bCs/>
              </w:rPr>
              <w:t>сификации Российской Федерации</w:t>
            </w:r>
          </w:p>
        </w:tc>
        <w:tc>
          <w:tcPr>
            <w:tcW w:w="5538" w:type="dxa"/>
            <w:tcBorders>
              <w:top w:val="nil"/>
            </w:tcBorders>
            <w:vAlign w:val="center"/>
          </w:tcPr>
          <w:p w:rsidR="008F562C" w:rsidRPr="00886D5E" w:rsidRDefault="008F562C" w:rsidP="00886D5E">
            <w:pPr>
              <w:jc w:val="center"/>
              <w:rPr>
                <w:b/>
                <w:bCs/>
              </w:rPr>
            </w:pPr>
            <w:r w:rsidRPr="00886D5E">
              <w:rPr>
                <w:b/>
                <w:bCs/>
              </w:rPr>
              <w:t>Наименование статьи доходов</w:t>
            </w:r>
          </w:p>
        </w:tc>
        <w:tc>
          <w:tcPr>
            <w:tcW w:w="2388" w:type="dxa"/>
            <w:tcBorders>
              <w:top w:val="nil"/>
            </w:tcBorders>
            <w:noWrap/>
            <w:vAlign w:val="bottom"/>
          </w:tcPr>
          <w:p w:rsidR="008F562C" w:rsidRPr="00886D5E" w:rsidRDefault="008F562C" w:rsidP="00886D5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</w:t>
            </w:r>
            <w:r w:rsidRPr="00886D5E">
              <w:rPr>
                <w:b/>
                <w:bCs/>
              </w:rPr>
              <w:t>2016 год</w:t>
            </w:r>
          </w:p>
        </w:tc>
      </w:tr>
    </w:tbl>
    <w:p w:rsidR="008F562C" w:rsidRPr="00886D5E" w:rsidRDefault="008F562C" w:rsidP="000065CE">
      <w:pPr>
        <w:widowControl w:val="0"/>
        <w:tabs>
          <w:tab w:val="left" w:pos="90"/>
          <w:tab w:val="left" w:pos="3120"/>
          <w:tab w:val="right" w:pos="10348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НАЛОГОВЫЕ И НЕНАЛОГОВЫЕ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4728,9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ДОХОДЫ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ПРИБЫЛЬ, ДОХОДЫ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доходы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1 01 02010 01 0000 110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доходы физических лиц с доходов,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556,0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источником которых является налоговый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агент, за исключением доходов, в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отношении которых исчисление и уплата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налога осуществляются в соответствии со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статьями 227, 227.1 и 228 Налогового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кодекса Российской Федерации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НАЛОГИ НА ТОВАРЫ (РАБОТЫ,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УСЛУГИ), РЕАЛИЗУЕМЫЕ НА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ТЕРРИТОРИИ РОССИЙСКОЙ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Акцизы по подакцизным товарам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963,6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(продукции), производимым на территории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Российской Федерации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1 03 02230 01 0000 110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дизельное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335,9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топливо, подлежащие распределению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между бюджетами субъектов Российской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и местными бюджетами с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1 03 02240 01 0000 110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моторные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6,8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масла для дизельных и (или)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карбюраторных (инжекторных) двигателей,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подлежащие распределению между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бюджетами субъектов Российской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color w:val="000000"/>
          <w:sz w:val="28"/>
          <w:szCs w:val="28"/>
        </w:rPr>
        <w:t xml:space="preserve">                                            Федерации и местными бюджетами с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учетом установленных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дифференцированных нормативов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отчислений в местные бюджеты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1 03 02250 01 0000 110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уплаты акцизов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620,9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автомобильный бензин, подлежащие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распределению между бюджетами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субъектов Российской Федерации и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местными бюджетами с учетом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установленных дифференцированных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нормативов отчислений в местные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31"/>
          <w:szCs w:val="31"/>
        </w:rPr>
        <w:tab/>
      </w:r>
      <w:r w:rsidRPr="00886D5E">
        <w:rPr>
          <w:color w:val="000000"/>
          <w:sz w:val="28"/>
          <w:szCs w:val="28"/>
        </w:rPr>
        <w:t>бюджеты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СОВОКУПНЫЙ ДОХОД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1 05 03010 01 0000 110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Единый сельскохозяйственный налог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255</w:t>
      </w:r>
      <w:r w:rsidRPr="00886D5E">
        <w:rPr>
          <w:color w:val="000000"/>
          <w:sz w:val="28"/>
          <w:szCs w:val="28"/>
        </w:rPr>
        <w:t>,2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НАЛОГИ НА ИМУЩЕСТВО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1 852,6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Налог на имущество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1 06 01030 10 0000 110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Налог на имущество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98,2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взимаемый по ставкам, применяемым к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объектам налогообложения,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расположенным в границах поселений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1 06 06000 00 0000 110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1 754,4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организаций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1 06 06033 10 0000 110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организаций,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233,8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1 06 06040 00 0000 110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Земельный налог с физических лиц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1 06 06043 10 0000 110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Земельный налог с физических лиц,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1 520,6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обладающих земельным участком,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расположенным в границах сельских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поселений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ГОСУДАРСТВЕННАЯ ПОШЛИНА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1 08 04000 01 0000 110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(за исключением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действий, совершаемых консульскими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учреждениями Российской Федерации)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1 08 04020 01 0000 110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Государственная пошлина за совершение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3,2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нотариальных действий должностными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лицами органов местного самоуправления,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уполномоченными в соответствии с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законодательными актами Российской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Федерации на совершение нотариальных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действий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1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ИСПОЛЬЗОВАНИЯ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ИМУЩЕСТВА, НАХОДЯЩЕГОСЯ В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ГОСУДАРСТВЕННОЙ И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МУНИЦИПАЛЬНОЙ СОБСТВЕННОСТИ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1 11 05000 00 0000 120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либо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74,5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иной платы за передачу в возмездное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пользование государственного и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муниципального имущества (за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автономных учреждений, а также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имущества государственных и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том числе казенных)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5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 за земли после разграничения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государственной собственности на землю, а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также средства от продажи права на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заключение договоров аренды указанных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(за исключением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земельных участков бюджетных и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автономных учреждений)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6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1 11 05025 10 0000 120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Доходы, получаемые в виде арендной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8,0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платы, а также средства от продажи права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заключение договоров аренды за земли,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находящиеся в собственности поселений (за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 исключением земельных участков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муниципальных автономных учреждений)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9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1 11 05070 00 0000 120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государственную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(муниципальную) казну (за исключением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земельных участков)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1 11 05075 10 0000 120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Доходы от сдачи в аренду имущества,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66,5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составляющего казну поселений (за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исключением земельных участков)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8F562C" w:rsidRPr="00886D5E" w:rsidRDefault="008F562C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 xml:space="preserve">1 14 00000 00 0000 000 </w:t>
      </w:r>
      <w:r w:rsidRPr="00886D5E">
        <w:rPr>
          <w:color w:val="000000"/>
          <w:sz w:val="28"/>
          <w:szCs w:val="28"/>
        </w:rPr>
        <w:tab/>
        <w:t>ДОХО</w:t>
      </w:r>
      <w:r>
        <w:rPr>
          <w:color w:val="000000"/>
          <w:sz w:val="28"/>
          <w:szCs w:val="28"/>
        </w:rPr>
        <w:t>ДЫ ОТ ПРОДАЖИ МАТЕРИАЛЬНЫХ</w:t>
      </w:r>
      <w:r>
        <w:rPr>
          <w:color w:val="000000"/>
          <w:sz w:val="28"/>
          <w:szCs w:val="28"/>
        </w:rPr>
        <w:tab/>
        <w:t xml:space="preserve">     1 009,4</w:t>
      </w:r>
    </w:p>
    <w:p w:rsidR="008F562C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И НЕМАТЕРИАЛЬНЫХ АКТИВОВ</w:t>
      </w:r>
    </w:p>
    <w:p w:rsidR="008F562C" w:rsidRDefault="008F562C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1 14 02000 00 0000 000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260,1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государственной и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муниципальной собственности (за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исключением имущества бюджетных и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автономных учреждений, а также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имущества государственных и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том числе казенных)</w:t>
      </w:r>
    </w:p>
    <w:p w:rsidR="008F562C" w:rsidRDefault="008F562C" w:rsidP="003269A7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1 14 02050 10 0000 410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имущества, 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260,1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поселений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(за исключением имущества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F562C" w:rsidRDefault="008F562C" w:rsidP="003269A7">
      <w:pPr>
        <w:widowControl w:val="0"/>
        <w:tabs>
          <w:tab w:val="left" w:pos="90"/>
          <w:tab w:val="left" w:pos="3120"/>
          <w:tab w:val="right" w:pos="10631"/>
        </w:tabs>
        <w:autoSpaceDE w:val="0"/>
        <w:autoSpaceDN w:val="0"/>
        <w:adjustRightInd w:val="0"/>
        <w:spacing w:before="144"/>
        <w:rPr>
          <w:color w:val="000000"/>
          <w:sz w:val="34"/>
          <w:szCs w:val="34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1 14 02053 10 0000 410</w:t>
      </w: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Доходы от реализации иного имущества, </w:t>
      </w:r>
      <w:r>
        <w:rPr>
          <w:color w:val="000000"/>
          <w:sz w:val="28"/>
          <w:szCs w:val="28"/>
        </w:rPr>
        <w:tab/>
        <w:t>260,1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находящегося в собственности сельских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поселений (за исключением имущества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бюджетных и автономных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учреждений, а также имущества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муниципальных унитарных предприятий, в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 xml:space="preserve">том числе казенных), в части реализации </w:t>
      </w:r>
    </w:p>
    <w:p w:rsidR="008F562C" w:rsidRDefault="008F562C" w:rsidP="003269A7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основных средств по указанному имуществу</w:t>
      </w:r>
    </w:p>
    <w:p w:rsidR="008F562C" w:rsidRPr="00886D5E" w:rsidRDefault="008F562C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1 14 06000 00 0000 430</w:t>
      </w:r>
      <w:r w:rsidRPr="00886D5E">
        <w:rPr>
          <w:color w:val="000000"/>
          <w:sz w:val="28"/>
          <w:szCs w:val="28"/>
        </w:rPr>
        <w:tab/>
        <w:t>Доходы от продажи земельных участков,</w:t>
      </w:r>
      <w:r w:rsidRPr="00886D5E"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>49</w:t>
      </w:r>
      <w:r w:rsidRPr="00886D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находящихся в государственной и муниципальной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собственности</w:t>
      </w:r>
    </w:p>
    <w:p w:rsidR="008F562C" w:rsidRPr="00886D5E" w:rsidRDefault="008F562C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>1 14 06020 00 0000 430</w:t>
      </w:r>
      <w:r w:rsidRPr="00886D5E">
        <w:rPr>
          <w:color w:val="000000"/>
          <w:sz w:val="28"/>
          <w:szCs w:val="28"/>
        </w:rPr>
        <w:tab/>
        <w:t xml:space="preserve">Доходы от продажи земельных участков, </w:t>
      </w:r>
      <w:r w:rsidRPr="00886D5E">
        <w:rPr>
          <w:color w:val="000000"/>
          <w:sz w:val="28"/>
          <w:szCs w:val="28"/>
        </w:rPr>
        <w:tab/>
        <w:t>7</w:t>
      </w:r>
      <w:r>
        <w:rPr>
          <w:color w:val="000000"/>
          <w:sz w:val="28"/>
          <w:szCs w:val="28"/>
        </w:rPr>
        <w:t>49</w:t>
      </w:r>
      <w:r w:rsidRPr="00886D5E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>3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государственная собственность на которые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разграничена (за исключением земельных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 xml:space="preserve">участков бюджетных и автономных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886D5E">
        <w:rPr>
          <w:color w:val="000000"/>
          <w:sz w:val="28"/>
          <w:szCs w:val="28"/>
        </w:rPr>
        <w:tab/>
        <w:t>учреждений)</w:t>
      </w:r>
    </w:p>
    <w:p w:rsidR="008F562C" w:rsidRPr="00886D5E" w:rsidRDefault="008F562C" w:rsidP="00886D5E">
      <w:pPr>
        <w:widowControl w:val="0"/>
        <w:tabs>
          <w:tab w:val="left" w:pos="3120"/>
          <w:tab w:val="right" w:pos="10489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color w:val="000000"/>
          <w:sz w:val="28"/>
          <w:szCs w:val="28"/>
        </w:rPr>
        <w:t>1 14 06025</w:t>
      </w:r>
      <w:r w:rsidRPr="00886D5E">
        <w:rPr>
          <w:sz w:val="28"/>
          <w:szCs w:val="28"/>
        </w:rPr>
        <w:t xml:space="preserve"> 10 0000 430</w:t>
      </w:r>
      <w:r w:rsidRPr="00886D5E">
        <w:rPr>
          <w:rFonts w:ascii="MS Sans Serif" w:hAnsi="MS Sans Serif"/>
          <w:sz w:val="28"/>
          <w:szCs w:val="28"/>
        </w:rPr>
        <w:t xml:space="preserve"> </w:t>
      </w:r>
      <w:r w:rsidRPr="00886D5E">
        <w:rPr>
          <w:sz w:val="28"/>
          <w:szCs w:val="28"/>
        </w:rPr>
        <w:t xml:space="preserve">   Доходы от продажи земельных участков,</w:t>
      </w:r>
      <w:r w:rsidRPr="00886D5E">
        <w:rPr>
          <w:sz w:val="28"/>
          <w:szCs w:val="28"/>
        </w:rPr>
        <w:tab/>
        <w:t>7</w:t>
      </w:r>
      <w:r>
        <w:rPr>
          <w:sz w:val="28"/>
          <w:szCs w:val="28"/>
        </w:rPr>
        <w:t>49</w:t>
      </w:r>
      <w:r w:rsidRPr="00886D5E">
        <w:rPr>
          <w:sz w:val="28"/>
          <w:szCs w:val="28"/>
        </w:rPr>
        <w:t>,</w:t>
      </w:r>
      <w:r>
        <w:rPr>
          <w:sz w:val="28"/>
          <w:szCs w:val="28"/>
        </w:rPr>
        <w:t>3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находящихся в собственности сельских поселений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за исключением земельных участков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ab/>
        <w:t>муниципальных бюджетных и автономных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sz w:val="28"/>
          <w:szCs w:val="28"/>
        </w:rPr>
      </w:pPr>
      <w:r w:rsidRPr="00886D5E">
        <w:rPr>
          <w:sz w:val="28"/>
          <w:szCs w:val="28"/>
        </w:rPr>
        <w:t xml:space="preserve">                                            учреждений)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8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ШТРАФЫ, САНКЦИИ, ВОЗМЕЩЕНИЕ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УЩЕРБА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1 16 90000 00 0000 140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возмещение ущерба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1 16 90050 10 0000 140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поступления от денежных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14,4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взысканий (штрафов) и иных сумм в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возмещение ущерба, зачисляемые в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бюджеты поселений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2 00 00000 00 0000 000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</w:t>
      </w:r>
      <w:r>
        <w:rPr>
          <w:rFonts w:ascii="MS Sans Serif" w:hAnsi="MS Sans Serif"/>
        </w:rPr>
        <w:t xml:space="preserve">                      </w:t>
      </w:r>
      <w:r>
        <w:t xml:space="preserve">   </w:t>
      </w:r>
      <w:r>
        <w:rPr>
          <w:rFonts w:ascii="MS Sans Serif" w:hAnsi="MS Sans Serif"/>
        </w:rPr>
        <w:t xml:space="preserve">       </w:t>
      </w:r>
      <w:r>
        <w:rPr>
          <w:color w:val="000000"/>
          <w:sz w:val="28"/>
          <w:szCs w:val="28"/>
        </w:rPr>
        <w:t>13 760,9</w:t>
      </w:r>
    </w:p>
    <w:p w:rsidR="008F562C" w:rsidRPr="00886D5E" w:rsidRDefault="008F562C" w:rsidP="00886D5E">
      <w:pPr>
        <w:widowControl w:val="0"/>
        <w:tabs>
          <w:tab w:val="center" w:pos="1567"/>
          <w:tab w:val="left" w:pos="3090"/>
          <w:tab w:val="center" w:pos="5855"/>
          <w:tab w:val="center" w:pos="9781"/>
        </w:tabs>
        <w:autoSpaceDE w:val="0"/>
        <w:autoSpaceDN w:val="0"/>
        <w:adjustRightInd w:val="0"/>
        <w:spacing w:before="135"/>
        <w:rPr>
          <w:b/>
          <w:bCs/>
          <w:color w:val="000000"/>
          <w:sz w:val="34"/>
          <w:szCs w:val="34"/>
        </w:rPr>
      </w:pPr>
      <w:r w:rsidRPr="00886D5E">
        <w:rPr>
          <w:rFonts w:ascii="Calibri" w:hAnsi="Calibri"/>
        </w:rPr>
        <w:t xml:space="preserve">  </w:t>
      </w:r>
      <w:r w:rsidRPr="00886D5E">
        <w:rPr>
          <w:color w:val="000000"/>
          <w:sz w:val="28"/>
          <w:szCs w:val="28"/>
        </w:rPr>
        <w:t>2 02 00000 00 0000 000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Безвозмездные поступления от других</w:t>
      </w:r>
      <w:r>
        <w:rPr>
          <w:rFonts w:ascii="Calibri" w:hAnsi="Calibri"/>
        </w:rPr>
        <w:t xml:space="preserve">                                   </w:t>
      </w:r>
      <w:r>
        <w:rPr>
          <w:color w:val="000000"/>
          <w:sz w:val="28"/>
          <w:szCs w:val="28"/>
        </w:rPr>
        <w:t>13 760,9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бюджетов бюджетной системы Российской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субъектов Российской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Федерации и муниципальных образований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на выравнивание бюджетной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обеспеченности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2 02 01001 10 0000 151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Дотации бюджетам поселений на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5 045,6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выравнивание бюджетной обеспеченности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субъектов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175,0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Российской Федерации и муниципальных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образований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на осуществление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первичного воинского учета на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территориях, где отсутствуют военные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2 02 03015 10 0000 151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174,8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осуществление первичного воинского учета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на территориях, где отсутствуют военные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комиссариаты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6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местным бюджетам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2 02 03024 10 0000 151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Субвенции бюджетам поселений на 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0,2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выполнение передаваемых полномочий 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субъектов Российской федерации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54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2 02 04000 00 0000 151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Иные межбюджетные трансферты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8540,3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2 02 04999 00 0000 151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8540,3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</w:t>
      </w:r>
    </w:p>
    <w:p w:rsidR="008F562C" w:rsidRPr="00886D5E" w:rsidRDefault="008F562C" w:rsidP="00886D5E">
      <w:pPr>
        <w:widowControl w:val="0"/>
        <w:tabs>
          <w:tab w:val="left" w:pos="90"/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34"/>
          <w:szCs w:val="34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2 02 04999 10 0000 151</w:t>
      </w: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 xml:space="preserve">Прочие межбюджетные трансферты, 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8540,3</w:t>
      </w:r>
    </w:p>
    <w:p w:rsidR="008F562C" w:rsidRPr="00886D5E" w:rsidRDefault="008F562C" w:rsidP="00886D5E">
      <w:pPr>
        <w:widowControl w:val="0"/>
        <w:tabs>
          <w:tab w:val="left" w:pos="3120"/>
        </w:tabs>
        <w:autoSpaceDE w:val="0"/>
        <w:autoSpaceDN w:val="0"/>
        <w:adjustRightInd w:val="0"/>
        <w:rPr>
          <w:color w:val="000000"/>
          <w:sz w:val="31"/>
          <w:szCs w:val="31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передаваемые бюджетам поселений</w:t>
      </w:r>
    </w:p>
    <w:p w:rsidR="008F562C" w:rsidRDefault="008F562C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  <w:r w:rsidRPr="00886D5E">
        <w:rPr>
          <w:rFonts w:ascii="MS Sans Serif" w:hAnsi="MS Sans Serif"/>
        </w:rPr>
        <w:tab/>
      </w:r>
      <w:r w:rsidRPr="00886D5E">
        <w:rPr>
          <w:color w:val="000000"/>
          <w:sz w:val="28"/>
          <w:szCs w:val="28"/>
        </w:rPr>
        <w:t>Всего доходов</w:t>
      </w:r>
      <w:r w:rsidRPr="00886D5E">
        <w:rPr>
          <w:rFonts w:ascii="MS Sans Serif" w:hAnsi="MS Sans Serif"/>
        </w:rPr>
        <w:tab/>
      </w:r>
      <w:r>
        <w:rPr>
          <w:color w:val="000000"/>
          <w:sz w:val="28"/>
          <w:szCs w:val="28"/>
        </w:rPr>
        <w:t>18 489,8</w:t>
      </w:r>
    </w:p>
    <w:p w:rsidR="008F562C" w:rsidRDefault="008F562C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8F562C" w:rsidRDefault="008F562C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8F562C" w:rsidRDefault="008F562C" w:rsidP="00AF0E52">
      <w:pPr>
        <w:widowControl w:val="0"/>
        <w:tabs>
          <w:tab w:val="left" w:pos="3120"/>
          <w:tab w:val="right" w:pos="10620"/>
        </w:tabs>
        <w:autoSpaceDE w:val="0"/>
        <w:autoSpaceDN w:val="0"/>
        <w:adjustRightInd w:val="0"/>
        <w:spacing w:before="39"/>
        <w:rPr>
          <w:color w:val="000000"/>
          <w:sz w:val="28"/>
          <w:szCs w:val="28"/>
        </w:rPr>
      </w:pPr>
    </w:p>
    <w:p w:rsidR="008F562C" w:rsidRDefault="008F562C" w:rsidP="00DC5E9E">
      <w:pPr>
        <w:jc w:val="both"/>
      </w:pPr>
      <w:r>
        <w:t>3</w:t>
      </w:r>
      <w:r w:rsidRPr="004B698D">
        <w:t>.</w:t>
      </w:r>
      <w:r w:rsidRPr="004B698D">
        <w:rPr>
          <w:color w:val="000000"/>
        </w:rPr>
        <w:t xml:space="preserve">Внести изменения и изложить в следующей редакции приложение </w:t>
      </w:r>
      <w:r>
        <w:rPr>
          <w:color w:val="000000"/>
        </w:rPr>
        <w:t>2</w:t>
      </w:r>
      <w:r w:rsidRPr="004B698D">
        <w:rPr>
          <w:color w:val="000000"/>
        </w:rPr>
        <w:t xml:space="preserve"> «</w:t>
      </w:r>
      <w:r w:rsidRPr="004B698D">
        <w:rPr>
          <w:bCs/>
          <w:color w:val="000000"/>
        </w:rPr>
        <w:t>Источники финансирования д</w:t>
      </w:r>
      <w:r w:rsidRPr="004B698D">
        <w:rPr>
          <w:bCs/>
          <w:color w:val="000000"/>
        </w:rPr>
        <w:t>е</w:t>
      </w:r>
      <w:r w:rsidRPr="004B698D">
        <w:rPr>
          <w:bCs/>
          <w:color w:val="000000"/>
        </w:rPr>
        <w:t>фицита бюджета Костино-Быстрянского сельского поселения на 201</w:t>
      </w:r>
      <w:r>
        <w:rPr>
          <w:bCs/>
          <w:color w:val="000000"/>
        </w:rPr>
        <w:t>6</w:t>
      </w:r>
      <w:r w:rsidRPr="004B698D">
        <w:rPr>
          <w:bCs/>
          <w:color w:val="000000"/>
        </w:rPr>
        <w:t xml:space="preserve"> год»</w:t>
      </w:r>
      <w:r w:rsidRPr="004B698D">
        <w:t>:</w:t>
      </w:r>
    </w:p>
    <w:p w:rsidR="008F562C" w:rsidRPr="004B698D" w:rsidRDefault="008F562C" w:rsidP="00DC5E9E">
      <w:pPr>
        <w:jc w:val="both"/>
      </w:pPr>
    </w:p>
    <w:tbl>
      <w:tblPr>
        <w:tblW w:w="10490" w:type="dxa"/>
        <w:tblInd w:w="-34" w:type="dxa"/>
        <w:tblLook w:val="00A0"/>
      </w:tblPr>
      <w:tblGrid>
        <w:gridCol w:w="4960"/>
        <w:gridCol w:w="5530"/>
      </w:tblGrid>
      <w:tr w:rsidR="008F562C" w:rsidRPr="004B698D" w:rsidTr="00996F7D">
        <w:trPr>
          <w:trHeight w:val="1361"/>
        </w:trPr>
        <w:tc>
          <w:tcPr>
            <w:tcW w:w="4960" w:type="dxa"/>
          </w:tcPr>
          <w:p w:rsidR="008F562C" w:rsidRPr="004B698D" w:rsidRDefault="008F562C" w:rsidP="00996F7D">
            <w:pPr>
              <w:jc w:val="both"/>
            </w:pPr>
          </w:p>
        </w:tc>
        <w:tc>
          <w:tcPr>
            <w:tcW w:w="5530" w:type="dxa"/>
          </w:tcPr>
          <w:p w:rsidR="008F562C" w:rsidRPr="004B698D" w:rsidRDefault="008F562C" w:rsidP="00996F7D">
            <w:pPr>
              <w:jc w:val="right"/>
            </w:pPr>
            <w:r w:rsidRPr="004B698D">
              <w:t xml:space="preserve">Приложение  </w:t>
            </w:r>
            <w:r>
              <w:t>2</w:t>
            </w:r>
            <w:r w:rsidRPr="004B698D">
              <w:t xml:space="preserve">   </w:t>
            </w:r>
          </w:p>
          <w:p w:rsidR="008F562C" w:rsidRPr="004B698D" w:rsidRDefault="008F562C" w:rsidP="00996F7D">
            <w:pPr>
              <w:jc w:val="right"/>
            </w:pPr>
            <w:r w:rsidRPr="004B698D">
              <w:t>к  решению Собрания депутатов</w:t>
            </w:r>
          </w:p>
          <w:p w:rsidR="008F562C" w:rsidRPr="004B698D" w:rsidRDefault="008F562C" w:rsidP="00996F7D">
            <w:pPr>
              <w:jc w:val="right"/>
              <w:rPr>
                <w:bCs/>
              </w:rPr>
            </w:pPr>
            <w:r w:rsidRPr="004B698D">
              <w:rPr>
                <w:bCs/>
              </w:rPr>
              <w:t>«О бюджете Костино-Быстрянскогосельского</w:t>
            </w:r>
          </w:p>
          <w:p w:rsidR="008F562C" w:rsidRPr="00526CAF" w:rsidRDefault="008F562C" w:rsidP="00526CAF">
            <w:pPr>
              <w:jc w:val="right"/>
              <w:rPr>
                <w:bCs/>
              </w:rPr>
            </w:pPr>
            <w:r w:rsidRPr="004B698D">
              <w:rPr>
                <w:bCs/>
              </w:rPr>
              <w:t>поселения Морозовского района на 201</w:t>
            </w:r>
            <w:r>
              <w:rPr>
                <w:bCs/>
              </w:rPr>
              <w:t>6</w:t>
            </w:r>
            <w:r w:rsidRPr="004B698D">
              <w:rPr>
                <w:bCs/>
              </w:rPr>
              <w:t xml:space="preserve"> год</w:t>
            </w:r>
            <w:r w:rsidRPr="004B698D">
              <w:t>»</w:t>
            </w:r>
          </w:p>
        </w:tc>
      </w:tr>
    </w:tbl>
    <w:p w:rsidR="008F562C" w:rsidRPr="004B698D" w:rsidRDefault="008F562C" w:rsidP="00DC5E9E">
      <w:pPr>
        <w:jc w:val="both"/>
      </w:pPr>
    </w:p>
    <w:tbl>
      <w:tblPr>
        <w:tblW w:w="10490" w:type="dxa"/>
        <w:tblInd w:w="-34" w:type="dxa"/>
        <w:tblLook w:val="0000"/>
      </w:tblPr>
      <w:tblGrid>
        <w:gridCol w:w="2969"/>
        <w:gridCol w:w="5507"/>
        <w:gridCol w:w="2014"/>
      </w:tblGrid>
      <w:tr w:rsidR="008F562C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996F7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Источники финансирования дефицита бюджета Костино-Быстрянского</w:t>
            </w:r>
          </w:p>
          <w:p w:rsidR="008F562C" w:rsidRPr="004B698D" w:rsidRDefault="008F562C" w:rsidP="00526CAF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сельского поселения Морозовского района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</w:tr>
      <w:tr w:rsidR="008F562C" w:rsidRPr="004B698D" w:rsidTr="00996F7D">
        <w:trPr>
          <w:trHeight w:val="405"/>
        </w:trPr>
        <w:tc>
          <w:tcPr>
            <w:tcW w:w="1049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F562C" w:rsidRPr="004B698D" w:rsidRDefault="008F562C" w:rsidP="00996F7D">
            <w:pPr>
              <w:jc w:val="both"/>
            </w:pPr>
            <w:r w:rsidRPr="004B698D">
              <w:t xml:space="preserve">                                                                                                                   </w:t>
            </w:r>
            <w:r>
              <w:t xml:space="preserve">                       </w:t>
            </w:r>
            <w:r w:rsidRPr="004B698D">
              <w:t xml:space="preserve">  (тыс. рублей)</w:t>
            </w:r>
          </w:p>
          <w:p w:rsidR="008F562C" w:rsidRPr="004B698D" w:rsidRDefault="008F562C" w:rsidP="00996F7D">
            <w:pPr>
              <w:jc w:val="both"/>
            </w:pPr>
          </w:p>
        </w:tc>
      </w:tr>
      <w:tr w:rsidR="008F562C" w:rsidRPr="004B698D" w:rsidTr="00996F7D">
        <w:trPr>
          <w:trHeight w:val="405"/>
        </w:trPr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4B698D" w:rsidRDefault="008F562C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</w:rPr>
              <w:t>Код   БК  РФ</w:t>
            </w:r>
          </w:p>
        </w:tc>
        <w:tc>
          <w:tcPr>
            <w:tcW w:w="5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4B698D" w:rsidRDefault="008F562C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Наименование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4B698D" w:rsidRDefault="008F562C" w:rsidP="00996F7D">
            <w:pPr>
              <w:jc w:val="both"/>
              <w:rPr>
                <w:b/>
                <w:bCs/>
              </w:rPr>
            </w:pPr>
            <w:r w:rsidRPr="004B698D">
              <w:rPr>
                <w:b/>
                <w:bCs/>
              </w:rPr>
              <w:t>Сумма</w:t>
            </w:r>
          </w:p>
        </w:tc>
      </w:tr>
    </w:tbl>
    <w:p w:rsidR="008F562C" w:rsidRPr="004B698D" w:rsidRDefault="008F562C" w:rsidP="00526CAF">
      <w:pPr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2977"/>
        <w:gridCol w:w="5495"/>
        <w:gridCol w:w="34"/>
        <w:gridCol w:w="1774"/>
        <w:gridCol w:w="34"/>
      </w:tblGrid>
      <w:tr w:rsidR="008F562C" w:rsidRPr="004B698D" w:rsidTr="004774EF">
        <w:trPr>
          <w:gridAfter w:val="1"/>
          <w:wAfter w:w="34" w:type="dxa"/>
          <w:trHeight w:val="360"/>
        </w:trPr>
        <w:tc>
          <w:tcPr>
            <w:tcW w:w="2977" w:type="dxa"/>
            <w:tcBorders>
              <w:top w:val="single" w:sz="4" w:space="0" w:color="auto"/>
            </w:tcBorders>
          </w:tcPr>
          <w:p w:rsidR="008F562C" w:rsidRPr="004B698D" w:rsidRDefault="008F562C" w:rsidP="00996F7D">
            <w:pPr>
              <w:jc w:val="both"/>
            </w:pPr>
            <w:r w:rsidRPr="004B698D">
              <w:t>01 00 00 00 00 0000 000</w:t>
            </w:r>
          </w:p>
        </w:tc>
        <w:tc>
          <w:tcPr>
            <w:tcW w:w="5495" w:type="dxa"/>
            <w:tcBorders>
              <w:top w:val="single" w:sz="4" w:space="0" w:color="auto"/>
            </w:tcBorders>
          </w:tcPr>
          <w:p w:rsidR="008F562C" w:rsidRPr="004B698D" w:rsidRDefault="008F562C" w:rsidP="00996F7D">
            <w:pPr>
              <w:jc w:val="both"/>
            </w:pPr>
            <w:r w:rsidRPr="004B698D">
              <w:t>ИСТОЧНИКИ ВНУТРЕННЕГО ФИНАНСИРОВАНИЯ ДЕФИЦИТОВ БЮДЖЕТОВ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</w:tcBorders>
            <w:noWrap/>
          </w:tcPr>
          <w:p w:rsidR="008F562C" w:rsidRPr="004B698D" w:rsidRDefault="008F562C" w:rsidP="006B49D2">
            <w:pPr>
              <w:jc w:val="both"/>
            </w:pPr>
            <w:r>
              <w:t>-299,5</w:t>
            </w:r>
          </w:p>
        </w:tc>
      </w:tr>
      <w:tr w:rsidR="008F562C" w:rsidRPr="004B698D" w:rsidTr="004774EF">
        <w:trPr>
          <w:trHeight w:val="426"/>
        </w:trPr>
        <w:tc>
          <w:tcPr>
            <w:tcW w:w="2977" w:type="dxa"/>
          </w:tcPr>
          <w:p w:rsidR="008F562C" w:rsidRPr="004B698D" w:rsidRDefault="008F562C" w:rsidP="00996F7D">
            <w:pPr>
              <w:jc w:val="both"/>
            </w:pPr>
            <w:r w:rsidRPr="004B698D">
              <w:t>01 05 00 00 00 0000 000</w:t>
            </w:r>
          </w:p>
        </w:tc>
        <w:tc>
          <w:tcPr>
            <w:tcW w:w="5529" w:type="dxa"/>
            <w:gridSpan w:val="2"/>
          </w:tcPr>
          <w:p w:rsidR="008F562C" w:rsidRPr="004B698D" w:rsidRDefault="008F562C" w:rsidP="00996F7D">
            <w:pPr>
              <w:jc w:val="both"/>
            </w:pPr>
            <w:r w:rsidRPr="004B698D">
              <w:t>Изменение остатков средств на счетах по учету средств бюджетов</w:t>
            </w:r>
          </w:p>
        </w:tc>
        <w:tc>
          <w:tcPr>
            <w:tcW w:w="1808" w:type="dxa"/>
            <w:gridSpan w:val="2"/>
            <w:noWrap/>
          </w:tcPr>
          <w:p w:rsidR="008F562C" w:rsidRPr="004B698D" w:rsidRDefault="008F562C" w:rsidP="00467BC4">
            <w:pPr>
              <w:jc w:val="both"/>
            </w:pPr>
            <w:r>
              <w:t>-299,5</w:t>
            </w:r>
          </w:p>
        </w:tc>
      </w:tr>
      <w:tr w:rsidR="008F562C" w:rsidRPr="004B698D" w:rsidTr="004774EF">
        <w:trPr>
          <w:trHeight w:val="360"/>
        </w:trPr>
        <w:tc>
          <w:tcPr>
            <w:tcW w:w="2977" w:type="dxa"/>
          </w:tcPr>
          <w:p w:rsidR="008F562C" w:rsidRPr="004B698D" w:rsidRDefault="008F562C" w:rsidP="00996F7D">
            <w:pPr>
              <w:jc w:val="both"/>
            </w:pPr>
            <w:r w:rsidRPr="004B698D">
              <w:t>01 05 00 00 00 0000 500</w:t>
            </w:r>
          </w:p>
        </w:tc>
        <w:tc>
          <w:tcPr>
            <w:tcW w:w="5529" w:type="dxa"/>
            <w:gridSpan w:val="2"/>
          </w:tcPr>
          <w:p w:rsidR="008F562C" w:rsidRPr="004B698D" w:rsidRDefault="008F562C" w:rsidP="00996F7D">
            <w:pPr>
              <w:jc w:val="both"/>
            </w:pPr>
            <w:r w:rsidRPr="004B698D">
              <w:t>Увеличение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8F562C" w:rsidRPr="004B698D" w:rsidRDefault="008F562C" w:rsidP="00A90DF6">
            <w:r>
              <w:t>18 489,8</w:t>
            </w:r>
          </w:p>
        </w:tc>
      </w:tr>
      <w:tr w:rsidR="008F562C" w:rsidRPr="004B698D" w:rsidTr="004774EF">
        <w:trPr>
          <w:trHeight w:val="360"/>
        </w:trPr>
        <w:tc>
          <w:tcPr>
            <w:tcW w:w="2977" w:type="dxa"/>
          </w:tcPr>
          <w:p w:rsidR="008F562C" w:rsidRPr="004B698D" w:rsidRDefault="008F562C" w:rsidP="00996F7D">
            <w:pPr>
              <w:jc w:val="both"/>
            </w:pPr>
            <w:r w:rsidRPr="004B698D">
              <w:t>01 05 02 00 00 0000 500</w:t>
            </w:r>
          </w:p>
        </w:tc>
        <w:tc>
          <w:tcPr>
            <w:tcW w:w="5529" w:type="dxa"/>
            <w:gridSpan w:val="2"/>
          </w:tcPr>
          <w:p w:rsidR="008F562C" w:rsidRPr="004B698D" w:rsidRDefault="008F562C" w:rsidP="00996F7D">
            <w:pPr>
              <w:jc w:val="both"/>
            </w:pPr>
            <w:r w:rsidRPr="004B698D">
              <w:t>Увеличение прочих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8F562C" w:rsidRPr="004B698D" w:rsidRDefault="008F562C" w:rsidP="00DF00F5">
            <w:r>
              <w:t>18 489,8</w:t>
            </w:r>
          </w:p>
        </w:tc>
      </w:tr>
      <w:tr w:rsidR="008F562C" w:rsidRPr="004B698D" w:rsidTr="004774EF">
        <w:trPr>
          <w:trHeight w:val="360"/>
        </w:trPr>
        <w:tc>
          <w:tcPr>
            <w:tcW w:w="2977" w:type="dxa"/>
          </w:tcPr>
          <w:p w:rsidR="008F562C" w:rsidRPr="004B698D" w:rsidRDefault="008F562C" w:rsidP="00996F7D">
            <w:pPr>
              <w:jc w:val="both"/>
            </w:pPr>
            <w:r w:rsidRPr="004B698D">
              <w:t>01 05 02 01 00 0000 510</w:t>
            </w:r>
          </w:p>
        </w:tc>
        <w:tc>
          <w:tcPr>
            <w:tcW w:w="5529" w:type="dxa"/>
            <w:gridSpan w:val="2"/>
          </w:tcPr>
          <w:p w:rsidR="008F562C" w:rsidRPr="004B698D" w:rsidRDefault="008F562C" w:rsidP="00996F7D">
            <w:pPr>
              <w:jc w:val="both"/>
            </w:pPr>
            <w:r w:rsidRPr="004B698D">
              <w:t>Увеличение прочих остатков денежных средств бюджетов</w:t>
            </w:r>
          </w:p>
        </w:tc>
        <w:tc>
          <w:tcPr>
            <w:tcW w:w="1808" w:type="dxa"/>
            <w:gridSpan w:val="2"/>
            <w:noWrap/>
          </w:tcPr>
          <w:p w:rsidR="008F562C" w:rsidRPr="004B698D" w:rsidRDefault="008F562C" w:rsidP="00DF00F5">
            <w:r>
              <w:t>18 489,8</w:t>
            </w:r>
          </w:p>
        </w:tc>
      </w:tr>
      <w:tr w:rsidR="008F562C" w:rsidRPr="004B698D" w:rsidTr="004774EF">
        <w:trPr>
          <w:trHeight w:val="360"/>
        </w:trPr>
        <w:tc>
          <w:tcPr>
            <w:tcW w:w="2977" w:type="dxa"/>
          </w:tcPr>
          <w:p w:rsidR="008F562C" w:rsidRPr="004B698D" w:rsidRDefault="008F562C" w:rsidP="00996F7D">
            <w:pPr>
              <w:jc w:val="both"/>
            </w:pPr>
            <w:r w:rsidRPr="004B698D">
              <w:t>01 05 02 01 10 0000 510</w:t>
            </w:r>
          </w:p>
        </w:tc>
        <w:tc>
          <w:tcPr>
            <w:tcW w:w="5529" w:type="dxa"/>
            <w:gridSpan w:val="2"/>
          </w:tcPr>
          <w:p w:rsidR="008F562C" w:rsidRPr="004B698D" w:rsidRDefault="008F562C" w:rsidP="00996F7D">
            <w:pPr>
              <w:jc w:val="both"/>
            </w:pPr>
            <w:r w:rsidRPr="004B698D">
              <w:t>Увеличение прочих остатков денежных средств бюджетов сельских поселений</w:t>
            </w:r>
          </w:p>
        </w:tc>
        <w:tc>
          <w:tcPr>
            <w:tcW w:w="1808" w:type="dxa"/>
            <w:gridSpan w:val="2"/>
            <w:noWrap/>
          </w:tcPr>
          <w:p w:rsidR="008F562C" w:rsidRPr="004B698D" w:rsidRDefault="008F562C" w:rsidP="00DF00F5">
            <w:pPr>
              <w:jc w:val="both"/>
            </w:pPr>
            <w:r>
              <w:t>18 489,8</w:t>
            </w:r>
          </w:p>
        </w:tc>
      </w:tr>
      <w:tr w:rsidR="008F562C" w:rsidRPr="004B698D" w:rsidTr="004774EF">
        <w:trPr>
          <w:trHeight w:val="360"/>
        </w:trPr>
        <w:tc>
          <w:tcPr>
            <w:tcW w:w="2977" w:type="dxa"/>
          </w:tcPr>
          <w:p w:rsidR="008F562C" w:rsidRPr="004B698D" w:rsidRDefault="008F562C" w:rsidP="00996F7D">
            <w:pPr>
              <w:jc w:val="both"/>
            </w:pPr>
            <w:r w:rsidRPr="004B698D">
              <w:t>01 05 00 00 00 0000 600</w:t>
            </w:r>
          </w:p>
        </w:tc>
        <w:tc>
          <w:tcPr>
            <w:tcW w:w="5529" w:type="dxa"/>
            <w:gridSpan w:val="2"/>
          </w:tcPr>
          <w:p w:rsidR="008F562C" w:rsidRPr="004B698D" w:rsidRDefault="008F562C" w:rsidP="00996F7D">
            <w:pPr>
              <w:jc w:val="both"/>
            </w:pPr>
            <w:r w:rsidRPr="004B698D">
              <w:t>Уменьшение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8F562C" w:rsidRPr="004B698D" w:rsidRDefault="008F562C" w:rsidP="00813F1D">
            <w:r>
              <w:t xml:space="preserve">18 789,3 </w:t>
            </w:r>
          </w:p>
        </w:tc>
      </w:tr>
      <w:tr w:rsidR="008F562C" w:rsidRPr="004B698D" w:rsidTr="004774EF">
        <w:trPr>
          <w:trHeight w:val="360"/>
        </w:trPr>
        <w:tc>
          <w:tcPr>
            <w:tcW w:w="2977" w:type="dxa"/>
          </w:tcPr>
          <w:p w:rsidR="008F562C" w:rsidRPr="004B698D" w:rsidRDefault="008F562C" w:rsidP="00996F7D">
            <w:pPr>
              <w:jc w:val="both"/>
            </w:pPr>
            <w:r w:rsidRPr="004B698D">
              <w:t>01 05 02 00 00 0000 600</w:t>
            </w:r>
          </w:p>
        </w:tc>
        <w:tc>
          <w:tcPr>
            <w:tcW w:w="5529" w:type="dxa"/>
            <w:gridSpan w:val="2"/>
          </w:tcPr>
          <w:p w:rsidR="008F562C" w:rsidRPr="004B698D" w:rsidRDefault="008F562C" w:rsidP="00996F7D">
            <w:pPr>
              <w:jc w:val="both"/>
            </w:pPr>
            <w:r w:rsidRPr="004B698D">
              <w:t>Уменьшение прочих остатков средств бюджетов</w:t>
            </w:r>
          </w:p>
        </w:tc>
        <w:tc>
          <w:tcPr>
            <w:tcW w:w="1808" w:type="dxa"/>
            <w:gridSpan w:val="2"/>
            <w:noWrap/>
          </w:tcPr>
          <w:p w:rsidR="008F562C" w:rsidRPr="004B698D" w:rsidRDefault="008F562C" w:rsidP="00DF00F5">
            <w:r>
              <w:t>18 789,3</w:t>
            </w:r>
          </w:p>
        </w:tc>
      </w:tr>
      <w:tr w:rsidR="008F562C" w:rsidRPr="004B698D" w:rsidTr="004774EF">
        <w:trPr>
          <w:trHeight w:val="360"/>
        </w:trPr>
        <w:tc>
          <w:tcPr>
            <w:tcW w:w="2977" w:type="dxa"/>
          </w:tcPr>
          <w:p w:rsidR="008F562C" w:rsidRPr="004B698D" w:rsidRDefault="008F562C" w:rsidP="00996F7D">
            <w:pPr>
              <w:jc w:val="both"/>
            </w:pPr>
            <w:r w:rsidRPr="004B698D">
              <w:t>01 05 02 01 00 0000 610</w:t>
            </w:r>
          </w:p>
        </w:tc>
        <w:tc>
          <w:tcPr>
            <w:tcW w:w="5529" w:type="dxa"/>
            <w:gridSpan w:val="2"/>
          </w:tcPr>
          <w:p w:rsidR="008F562C" w:rsidRPr="004B698D" w:rsidRDefault="008F562C" w:rsidP="00996F7D">
            <w:pPr>
              <w:jc w:val="both"/>
            </w:pPr>
            <w:r w:rsidRPr="004B698D">
              <w:t>Уменьшение прочих остатков денежных средств бюджетов</w:t>
            </w:r>
          </w:p>
        </w:tc>
        <w:tc>
          <w:tcPr>
            <w:tcW w:w="1808" w:type="dxa"/>
            <w:gridSpan w:val="2"/>
            <w:noWrap/>
          </w:tcPr>
          <w:p w:rsidR="008F562C" w:rsidRPr="004B698D" w:rsidRDefault="008F562C" w:rsidP="00DF00F5">
            <w:r>
              <w:t>18 789,3</w:t>
            </w:r>
          </w:p>
        </w:tc>
      </w:tr>
      <w:tr w:rsidR="008F562C" w:rsidRPr="004B698D" w:rsidTr="004774EF">
        <w:trPr>
          <w:trHeight w:val="360"/>
        </w:trPr>
        <w:tc>
          <w:tcPr>
            <w:tcW w:w="2977" w:type="dxa"/>
          </w:tcPr>
          <w:p w:rsidR="008F562C" w:rsidRPr="004B698D" w:rsidRDefault="008F562C" w:rsidP="00996F7D">
            <w:pPr>
              <w:jc w:val="both"/>
            </w:pPr>
            <w:r w:rsidRPr="004B698D">
              <w:t>01 05 02 01 10 0000 610</w:t>
            </w:r>
          </w:p>
        </w:tc>
        <w:tc>
          <w:tcPr>
            <w:tcW w:w="5529" w:type="dxa"/>
            <w:gridSpan w:val="2"/>
          </w:tcPr>
          <w:p w:rsidR="008F562C" w:rsidRPr="004B698D" w:rsidRDefault="008F562C" w:rsidP="00996F7D">
            <w:pPr>
              <w:jc w:val="both"/>
            </w:pPr>
            <w:r w:rsidRPr="004B698D">
              <w:t>Уменьшение прочих остатков денежных средств бюджетов сельских поселений</w:t>
            </w:r>
          </w:p>
        </w:tc>
        <w:tc>
          <w:tcPr>
            <w:tcW w:w="1808" w:type="dxa"/>
            <w:gridSpan w:val="2"/>
            <w:noWrap/>
          </w:tcPr>
          <w:p w:rsidR="008F562C" w:rsidRPr="004B698D" w:rsidRDefault="008F562C" w:rsidP="00DF00F5">
            <w:pPr>
              <w:jc w:val="both"/>
            </w:pPr>
            <w:r>
              <w:t>18 789,3</w:t>
            </w:r>
          </w:p>
        </w:tc>
      </w:tr>
      <w:tr w:rsidR="008F562C" w:rsidRPr="004B698D" w:rsidTr="004774EF">
        <w:trPr>
          <w:trHeight w:val="360"/>
        </w:trPr>
        <w:tc>
          <w:tcPr>
            <w:tcW w:w="2977" w:type="dxa"/>
            <w:tcBorders>
              <w:bottom w:val="single" w:sz="4" w:space="0" w:color="auto"/>
            </w:tcBorders>
          </w:tcPr>
          <w:p w:rsidR="008F562C" w:rsidRPr="004B698D" w:rsidRDefault="008F562C" w:rsidP="00996F7D">
            <w:pPr>
              <w:jc w:val="both"/>
            </w:pPr>
          </w:p>
        </w:tc>
        <w:tc>
          <w:tcPr>
            <w:tcW w:w="5529" w:type="dxa"/>
            <w:gridSpan w:val="2"/>
            <w:tcBorders>
              <w:bottom w:val="single" w:sz="4" w:space="0" w:color="auto"/>
            </w:tcBorders>
          </w:tcPr>
          <w:p w:rsidR="008F562C" w:rsidRPr="004B698D" w:rsidRDefault="008F562C" w:rsidP="00996F7D">
            <w:pPr>
              <w:jc w:val="both"/>
            </w:pPr>
            <w:r w:rsidRPr="004B698D">
              <w:rPr>
                <w:b/>
              </w:rPr>
              <w:t>Всего источников финансирования дефицита бюджета сельского поселения</w:t>
            </w:r>
          </w:p>
        </w:tc>
        <w:tc>
          <w:tcPr>
            <w:tcW w:w="1808" w:type="dxa"/>
            <w:gridSpan w:val="2"/>
            <w:tcBorders>
              <w:bottom w:val="single" w:sz="4" w:space="0" w:color="auto"/>
            </w:tcBorders>
            <w:noWrap/>
          </w:tcPr>
          <w:p w:rsidR="008F562C" w:rsidRPr="004B698D" w:rsidRDefault="008F562C" w:rsidP="00467BC4">
            <w:pPr>
              <w:jc w:val="both"/>
              <w:rPr>
                <w:b/>
              </w:rPr>
            </w:pPr>
            <w:r>
              <w:rPr>
                <w:b/>
              </w:rPr>
              <w:t>-299,5</w:t>
            </w:r>
          </w:p>
        </w:tc>
      </w:tr>
    </w:tbl>
    <w:p w:rsidR="008F562C" w:rsidRDefault="008F562C" w:rsidP="00DE4D7B">
      <w:pPr>
        <w:ind w:right="255"/>
        <w:jc w:val="both"/>
      </w:pPr>
    </w:p>
    <w:p w:rsidR="008F562C" w:rsidRPr="004B698D" w:rsidRDefault="008F562C" w:rsidP="00DE4D7B">
      <w:pPr>
        <w:ind w:right="255"/>
        <w:jc w:val="both"/>
      </w:pPr>
    </w:p>
    <w:p w:rsidR="008F562C" w:rsidRPr="000065CE" w:rsidRDefault="008F562C" w:rsidP="00CC71C8">
      <w:pPr>
        <w:jc w:val="both"/>
        <w:rPr>
          <w:bCs/>
          <w:color w:val="000000"/>
          <w:spacing w:val="-8"/>
        </w:rPr>
      </w:pPr>
      <w:r>
        <w:t>4</w:t>
      </w:r>
      <w:r w:rsidRPr="004B698D">
        <w:t>. Приложение</w:t>
      </w:r>
      <w:r>
        <w:t xml:space="preserve"> 6</w:t>
      </w:r>
      <w:r w:rsidRPr="004B698D">
        <w:t xml:space="preserve">  «Распределение бюджетных ассигнований на 201</w:t>
      </w:r>
      <w:r>
        <w:t>6</w:t>
      </w:r>
      <w:r w:rsidRPr="004B698D">
        <w:t xml:space="preserve"> год по разделам и подразделам, целевым статьям и видам расходов классификации расходов бюджета Костино-Быстрянского сел</w:t>
      </w:r>
      <w:r w:rsidRPr="004B698D">
        <w:t>ь</w:t>
      </w:r>
      <w:r w:rsidRPr="004B698D">
        <w:t>ского поселения Морозовского района»</w:t>
      </w:r>
      <w:r w:rsidRPr="004B698D">
        <w:rPr>
          <w:bCs/>
          <w:color w:val="000000"/>
          <w:spacing w:val="-8"/>
        </w:rPr>
        <w:t xml:space="preserve"> изложить в следующей редакции:</w:t>
      </w:r>
    </w:p>
    <w:p w:rsidR="008F562C" w:rsidRPr="004B698D" w:rsidRDefault="008F562C" w:rsidP="00CC71C8">
      <w:pPr>
        <w:jc w:val="both"/>
      </w:pPr>
    </w:p>
    <w:tbl>
      <w:tblPr>
        <w:tblW w:w="10731" w:type="dxa"/>
        <w:tblInd w:w="93" w:type="dxa"/>
        <w:tblLayout w:type="fixed"/>
        <w:tblLook w:val="00A0"/>
      </w:tblPr>
      <w:tblGrid>
        <w:gridCol w:w="5402"/>
        <w:gridCol w:w="142"/>
        <w:gridCol w:w="567"/>
        <w:gridCol w:w="708"/>
        <w:gridCol w:w="1721"/>
        <w:gridCol w:w="709"/>
        <w:gridCol w:w="1010"/>
        <w:gridCol w:w="236"/>
        <w:gridCol w:w="236"/>
      </w:tblGrid>
      <w:tr w:rsidR="008F562C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bookmarkStart w:id="0" w:name="RANGE!A1:F64"/>
            <w:bookmarkEnd w:id="0"/>
          </w:p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2648B6">
            <w:pPr>
              <w:jc w:val="center"/>
            </w:pPr>
            <w:r w:rsidRPr="004B698D">
              <w:t xml:space="preserve">Приложение </w:t>
            </w:r>
            <w: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</w:tr>
      <w:tr w:rsidR="008F562C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1C31AD">
            <w:pPr>
              <w:ind w:left="-108"/>
              <w:jc w:val="center"/>
            </w:pPr>
            <w:r w:rsidRPr="004B698D">
              <w:t>к решению Собрания депутатов</w:t>
            </w:r>
            <w:r w:rsidRPr="004B698D">
              <w:br/>
              <w:t xml:space="preserve">Костино-Быстрянского </w:t>
            </w:r>
            <w:r>
              <w:t>сельского поселе</w:t>
            </w:r>
            <w:r w:rsidRPr="004B698D">
              <w:t>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</w:tr>
      <w:tr w:rsidR="008F562C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jc w:val="center"/>
            </w:pPr>
            <w:r w:rsidRPr="004B698D">
              <w:t>«О бюджете Костино-Быстрянского</w:t>
            </w:r>
            <w:r w:rsidRPr="004B698D">
              <w:br/>
              <w:t xml:space="preserve">сельского поселения Морозовского района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</w:tr>
      <w:tr w:rsidR="008F562C" w:rsidRPr="004B698D" w:rsidTr="001C31AD">
        <w:trPr>
          <w:trHeight w:val="375"/>
        </w:trPr>
        <w:tc>
          <w:tcPr>
            <w:tcW w:w="55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  <w:tc>
          <w:tcPr>
            <w:tcW w:w="471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</w:tcPr>
          <w:p w:rsidR="008F562C" w:rsidRPr="004B698D" w:rsidRDefault="008F562C" w:rsidP="00E467D5">
            <w:pPr>
              <w:jc w:val="center"/>
            </w:pPr>
            <w:r w:rsidRPr="004B698D">
              <w:t>на 201</w:t>
            </w:r>
            <w:r>
              <w:t>6</w:t>
            </w:r>
            <w:r w:rsidRPr="004B698D">
              <w:t xml:space="preserve"> год»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</w:tr>
      <w:tr w:rsidR="008F562C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Распределение бюджетных ассигнований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</w:tr>
      <w:tr w:rsidR="008F562C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по разделам, подразделам, целевым статьям (муниципальным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</w:tr>
      <w:tr w:rsidR="008F562C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программам Костино-Быстрянского сельского поселения</w:t>
            </w:r>
          </w:p>
          <w:p w:rsidR="008F562C" w:rsidRPr="004B698D" w:rsidRDefault="008F562C" w:rsidP="004B698D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>и непрограммным направлениям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</w:tr>
      <w:tr w:rsidR="008F562C" w:rsidRPr="004B698D" w:rsidTr="001C31AD">
        <w:trPr>
          <w:trHeight w:val="375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деятельности), группам (подгруппам) видов расходов классификации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</w:tr>
      <w:tr w:rsidR="008F562C" w:rsidRPr="004B698D" w:rsidTr="001C31AD">
        <w:trPr>
          <w:trHeight w:val="360"/>
        </w:trPr>
        <w:tc>
          <w:tcPr>
            <w:tcW w:w="1025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E467D5">
            <w:pPr>
              <w:jc w:val="center"/>
              <w:rPr>
                <w:b/>
                <w:bCs/>
              </w:rPr>
            </w:pPr>
            <w:r w:rsidRPr="004B698D">
              <w:rPr>
                <w:b/>
                <w:bCs/>
              </w:rPr>
              <w:t xml:space="preserve"> расходов бюджета Костино-Быстрянского сельского поселения на 201</w:t>
            </w:r>
            <w:r>
              <w:rPr>
                <w:b/>
                <w:bCs/>
              </w:rPr>
              <w:t>6</w:t>
            </w:r>
            <w:r w:rsidRPr="004B698D">
              <w:rPr>
                <w:b/>
                <w:bCs/>
              </w:rPr>
              <w:t xml:space="preserve"> год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</w:tr>
      <w:tr w:rsidR="008F562C" w:rsidRPr="004B698D" w:rsidTr="00713E04">
        <w:trPr>
          <w:trHeight w:val="360"/>
        </w:trPr>
        <w:tc>
          <w:tcPr>
            <w:tcW w:w="5402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  <w:tc>
          <w:tcPr>
            <w:tcW w:w="3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2C" w:rsidRPr="004B698D" w:rsidRDefault="008F562C" w:rsidP="00CC71C8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(тыс. рублей)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</w:tr>
      <w:tr w:rsidR="008F562C" w:rsidRPr="004B698D" w:rsidTr="00713E04">
        <w:trPr>
          <w:trHeight w:val="7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F562C" w:rsidRPr="003C4B6F" w:rsidRDefault="008F562C" w:rsidP="00CF738E">
            <w:r w:rsidRPr="003C4B6F"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3C4B6F" w:rsidRDefault="008F562C" w:rsidP="00CF738E">
            <w:r w:rsidRPr="003C4B6F">
              <w:t>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3C4B6F" w:rsidRDefault="008F562C" w:rsidP="00CF738E">
            <w:r w:rsidRPr="003C4B6F">
              <w:t>Подра</w:t>
            </w:r>
            <w:r w:rsidRPr="003C4B6F">
              <w:t>з</w:t>
            </w:r>
            <w:r w:rsidRPr="003C4B6F">
              <w:t>дел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3C4B6F" w:rsidRDefault="008F562C" w:rsidP="00CF738E">
            <w:r w:rsidRPr="003C4B6F">
              <w:t>Целевая</w:t>
            </w:r>
            <w:r>
              <w:t xml:space="preserve"> ст</w:t>
            </w:r>
            <w:r>
              <w:t>а</w:t>
            </w:r>
            <w:r>
              <w:t>тья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3C4B6F" w:rsidRDefault="008F562C" w:rsidP="00CF738E">
            <w:r w:rsidRPr="003C4B6F">
              <w:t>Вид ра</w:t>
            </w:r>
            <w:r w:rsidRPr="003C4B6F">
              <w:t>с</w:t>
            </w:r>
            <w:r w:rsidRPr="003C4B6F">
              <w:t>х</w:t>
            </w:r>
            <w:r w:rsidRPr="003C4B6F">
              <w:t>о</w:t>
            </w:r>
            <w:r w:rsidRPr="003C4B6F">
              <w:t>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3C4B6F" w:rsidRDefault="008F562C" w:rsidP="00CF738E">
            <w:r w:rsidRPr="003C4B6F">
              <w:t>Сумма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CC71C8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ВСЕГО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D45C6A">
            <w:r>
              <w:t>18789,3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D45C6A">
            <w:r>
              <w:t>4584,4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Функционирование высшего должностного лица субъекта Российской Федерации и муниципал</w:t>
            </w:r>
            <w:r w:rsidRPr="00B57C36">
              <w:t>ь</w:t>
            </w:r>
            <w:r w:rsidRPr="00B57C36">
              <w:t>ного образования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661,2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15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B57C36">
              <w:t>с</w:t>
            </w:r>
            <w:r w:rsidRPr="00B57C36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B57C36">
              <w:t>и</w:t>
            </w:r>
            <w:r w:rsidRPr="00B57C36">
              <w:t>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661,2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9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Функционирование Правительства Российской Федерации, высших исполнительных органов г</w:t>
            </w:r>
            <w:r w:rsidRPr="00B57C36">
              <w:t>о</w:t>
            </w:r>
            <w:r w:rsidRPr="00B57C36">
              <w:t>сударственной власти субъектов Российской Ф</w:t>
            </w:r>
            <w:r w:rsidRPr="00B57C36">
              <w:t>е</w:t>
            </w:r>
            <w:r w:rsidRPr="00B57C36">
              <w:t>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813F1D">
            <w:r>
              <w:t xml:space="preserve"> 3 350,0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(Расходы на выплаты пе</w:t>
            </w:r>
            <w:r w:rsidRPr="00B57C36">
              <w:t>р</w:t>
            </w:r>
            <w:r w:rsidRPr="00B57C36">
              <w:t>соналу государственных (муниципальных) орг</w:t>
            </w:r>
            <w:r w:rsidRPr="00B57C36">
              <w:t>а</w:t>
            </w:r>
            <w:r w:rsidRPr="00B57C36">
              <w:t>нов)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120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1004A2">
            <w:r w:rsidRPr="00B57C36">
              <w:t>2</w:t>
            </w:r>
            <w:r>
              <w:t> 488,3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Расходы на обеспечение деятельности Админис</w:t>
            </w:r>
            <w:r w:rsidRPr="00B57C36">
              <w:t>т</w:t>
            </w:r>
            <w:r w:rsidRPr="00B57C36">
              <w:t>рации Костино-Быстрянского сельского посел</w:t>
            </w:r>
            <w:r w:rsidRPr="00B57C36">
              <w:t>е</w:t>
            </w:r>
            <w:r w:rsidRPr="00B57C36">
              <w:t>ния в рамках подпрограммы« Нормативно-методическое обеспечение и организация бю</w:t>
            </w:r>
            <w:r w:rsidRPr="00B57C36">
              <w:t>д</w:t>
            </w:r>
            <w:r w:rsidRPr="00B57C36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B57C36">
              <w:t>з</w:t>
            </w:r>
            <w:r w:rsidRPr="00B57C36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1004A2">
            <w:r>
              <w:t>813,5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4</w:t>
            </w:r>
            <w:r w:rsidRPr="00B57C36">
              <w:t>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220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B57C36">
              <w:t>д</w:t>
            </w:r>
            <w:r w:rsidRPr="00B57C36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B57C36">
              <w:t>е</w:t>
            </w:r>
            <w:r w:rsidRPr="00B57C36">
              <w:t>ниях,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04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Обеспечение проведения выборов и референд</w:t>
            </w:r>
            <w:r w:rsidRPr="00B57C36">
              <w:t>у</w:t>
            </w:r>
            <w:r w:rsidRPr="00B57C36">
              <w:t>мов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07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220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Реализация направления расходов в рамках обе</w:t>
            </w:r>
            <w:r w:rsidRPr="00B57C36">
              <w:t>с</w:t>
            </w:r>
            <w:r w:rsidRPr="00B57C36">
              <w:t>печения деятельности Администрации Костино-Быстрянского сельского поселения в рамках по</w:t>
            </w:r>
            <w:r w:rsidRPr="00B57C36">
              <w:t>д</w:t>
            </w:r>
            <w:r w:rsidRPr="00B57C36">
              <w:t>программы «Нормативно-методическое обесп</w:t>
            </w:r>
            <w:r w:rsidRPr="00B57C36">
              <w:t>е</w:t>
            </w:r>
            <w:r w:rsidRPr="00B57C36">
              <w:t>чение и организация бюджетного процесса» м</w:t>
            </w:r>
            <w:r w:rsidRPr="00B57C36">
              <w:t>у</w:t>
            </w:r>
            <w:r w:rsidRPr="00B57C36">
              <w:t>ниципальной программы Костино-Быстрянского сельского поселения «Управление муниципал</w:t>
            </w:r>
            <w:r w:rsidRPr="00B57C36">
              <w:t>ь</w:t>
            </w:r>
            <w:r w:rsidRPr="00B57C36">
              <w:t>ными финансами и создание условий для пов</w:t>
            </w:r>
            <w:r w:rsidRPr="00B57C36">
              <w:t>ы</w:t>
            </w:r>
            <w:r w:rsidRPr="00B57C36">
              <w:t>шения эффективности бюджетных расходов» (Специальные расходы)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880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199,9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44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Резервные фонды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1842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</w:t>
            </w:r>
            <w:r w:rsidRPr="00B57C36">
              <w:t>о</w:t>
            </w:r>
            <w:r w:rsidRPr="00B57C36">
              <w:t>управления Костино-Быстрянского сельского п</w:t>
            </w:r>
            <w:r w:rsidRPr="00B57C36">
              <w:t>о</w:t>
            </w:r>
            <w:r w:rsidRPr="00B57C36">
              <w:t>селения (Резервные средства)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870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5,0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55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Другие 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F469BA">
            <w:r>
              <w:t>368,3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2A317B">
        <w:trPr>
          <w:trHeight w:val="69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BE6FB8">
            <w:r w:rsidRPr="00BE6FB8">
              <w:t>Обеспечение дополнительного профессиональн</w:t>
            </w:r>
            <w:r w:rsidRPr="00BE6FB8">
              <w:t>о</w:t>
            </w:r>
            <w:r w:rsidRPr="00BE6FB8">
              <w:t>го образования лиц, замещающих выборные м</w:t>
            </w:r>
            <w:r w:rsidRPr="00BE6FB8">
              <w:t>у</w:t>
            </w:r>
            <w:r w:rsidRPr="00BE6FB8">
              <w:t>ници-пальные должности, муниципальных сл</w:t>
            </w:r>
            <w:r w:rsidRPr="00BE6FB8">
              <w:t>у</w:t>
            </w:r>
            <w:r w:rsidRPr="00BE6FB8">
              <w:t>жащих в рамках подпрограммы «Развитие мун</w:t>
            </w:r>
            <w:r w:rsidRPr="00BE6FB8">
              <w:t>и</w:t>
            </w:r>
            <w:r w:rsidRPr="00BE6FB8">
              <w:t>ципальной службы» муниципальной программы Костино-Быстрянского сельского поселения «Муниципаль-ная политика» (Иные закупки т</w:t>
            </w:r>
            <w:r w:rsidRPr="00BE6FB8">
              <w:t>о</w:t>
            </w:r>
            <w:r w:rsidRPr="00BE6FB8">
              <w:t>варов, работ и услуг для обеспечения государ</w:t>
            </w:r>
            <w:r>
              <w:t>с</w:t>
            </w:r>
            <w:r>
              <w:t>т</w:t>
            </w:r>
            <w:r>
              <w:t>венных (муници</w:t>
            </w:r>
            <w:r w:rsidRPr="00BE6FB8">
              <w:t>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BE6FB8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BE6FB8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FD11D1" w:rsidRDefault="008F562C" w:rsidP="00BE6FB8">
            <w:r w:rsidRPr="00FD11D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FD11D1" w:rsidRDefault="008F562C" w:rsidP="00BE6FB8">
            <w:r w:rsidRPr="00FD11D1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BE6FB8">
            <w:r>
              <w:t>11</w:t>
            </w:r>
            <w:r w:rsidRPr="00FD11D1">
              <w:t>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BE6FB8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BE6FB8"/>
        </w:tc>
      </w:tr>
      <w:tr w:rsidR="008F562C" w:rsidRPr="004B698D" w:rsidTr="00713E04">
        <w:trPr>
          <w:trHeight w:val="189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E467D5">
            <w:r w:rsidRPr="00B57C36">
              <w:t>Мероприятия, напрвленные на обеспечение и</w:t>
            </w:r>
            <w:r w:rsidRPr="00B57C36">
              <w:t>н</w:t>
            </w:r>
            <w:r w:rsidRPr="00B57C36">
              <w:t>формационной прозрачности и открытости де</w:t>
            </w:r>
            <w:r w:rsidRPr="00B57C36">
              <w:t>я</w:t>
            </w:r>
            <w:r w:rsidRPr="00B57C36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B57C36">
              <w:t>ж</w:t>
            </w:r>
            <w:r w:rsidRPr="00B57C36">
              <w:t>бы» муниципальной программы Костино-Быстрянского сельского поселения «Муниц</w:t>
            </w:r>
            <w:r w:rsidRPr="00B57C36">
              <w:t>и</w:t>
            </w:r>
            <w:r w:rsidRPr="00B57C36">
              <w:t>пальная политика»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53,0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Уплата членского взноса в Совет муниципальных образований Ростовской области в рамках по</w:t>
            </w:r>
            <w:r w:rsidRPr="00B57C36">
              <w:t>д</w:t>
            </w:r>
            <w:r w:rsidRPr="00B57C36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B57C36">
              <w:t>и</w:t>
            </w:r>
            <w:r w:rsidRPr="00B57C36">
              <w:t>пальная политика" (Уплата налогов, сборов и иных платежей)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E467D5">
            <w:r w:rsidRPr="00B57C36">
              <w:t>Мероприятия по проведению информационной работы по вопросам предупреждения террорист</w:t>
            </w:r>
            <w:r w:rsidRPr="00B57C36">
              <w:t>и</w:t>
            </w:r>
            <w:r w:rsidRPr="00B57C36">
              <w:t>ческих актов и правилам поведения при их во</w:t>
            </w:r>
            <w:r w:rsidRPr="00B57C36">
              <w:t>з</w:t>
            </w:r>
            <w:r w:rsidRPr="00B57C36">
              <w:t>никновении в рамках подпрограммы "Против</w:t>
            </w:r>
            <w:r w:rsidRPr="00B57C36">
              <w:t>о</w:t>
            </w:r>
            <w:r w:rsidRPr="00B57C36">
              <w:t>действие терроризму и экстремизму"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«Муниципальная политика» (Иные закупки товаров, работ и услуг для обесп</w:t>
            </w:r>
            <w:r w:rsidRPr="00B57C36">
              <w:t>е</w:t>
            </w:r>
            <w:r w:rsidRPr="00B57C36">
              <w:t xml:space="preserve">чения государственных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Мероприятие по противодействию коррупции, обеспечению защиты прав и законных интересов жителей сельского поселения в рамках подпр</w:t>
            </w:r>
            <w:r w:rsidRPr="00B57C36">
              <w:t>о</w:t>
            </w:r>
            <w:r w:rsidRPr="00B57C36">
              <w:t>граммы "Противодействие коррупции"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43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E467D5">
            <w:r w:rsidRPr="00B57C36">
              <w:t>Расходы на приобретение и размещение темат</w:t>
            </w:r>
            <w:r w:rsidRPr="00B57C36">
              <w:t>и</w:t>
            </w:r>
            <w:r w:rsidRPr="00B57C36">
              <w:t>ческой социальной рекламы, размещение темат</w:t>
            </w:r>
            <w:r w:rsidRPr="00B57C36">
              <w:t>и</w:t>
            </w:r>
            <w:r w:rsidRPr="00B57C36">
              <w:t>ческой полиграфической продукции в местах массового пребывания молодежи в рамках по</w:t>
            </w:r>
            <w:r w:rsidRPr="00B57C36">
              <w:t>д</w:t>
            </w:r>
            <w:r w:rsidRPr="00B57C36">
              <w:t>программы «Противодействие злоупотреблению наркотиками и их незаконному обороту»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«Муниципальная служба»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630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E467D5">
            <w:r w:rsidRPr="00B57C36">
              <w:t>Расходы на страхование добровольных народных дружин в рамках подпрограммы «Обеспечение общественного порядка»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</w:t>
            </w:r>
            <w:r w:rsidRPr="00B57C36">
              <w:t>е</w:t>
            </w:r>
            <w:r w:rsidRPr="00B57C36">
              <w:t>ния «Муниципальная политика»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 xml:space="preserve">ственных (муниципальных)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63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 в рамках непрграммных ра</w:t>
            </w:r>
            <w:r w:rsidRPr="00B57C36">
              <w:t>с</w:t>
            </w:r>
            <w:r w:rsidRPr="00B57C36">
              <w:t>ходов органов местного самоуправления Кост</w:t>
            </w:r>
            <w:r w:rsidRPr="00B57C36">
              <w:t>и</w:t>
            </w:r>
            <w:r w:rsidRPr="00B57C36">
              <w:t>но-Быстрянского сельского поселения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99 9 00 25080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467BC4">
            <w:r>
              <w:t>139,1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 xml:space="preserve">селения </w:t>
            </w:r>
            <w:r w:rsidRPr="00B57C36">
              <w:t>(Расходы на выплаты персоналу госуда</w:t>
            </w:r>
            <w:r w:rsidRPr="00B57C36">
              <w:t>р</w:t>
            </w:r>
            <w:r w:rsidRPr="00B57C36">
              <w:t>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13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152,4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49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4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Мобилизационная и вневойсковая подготовка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41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Осуществление первичного воинского учета на территориях, где отсутствуют военные комисс</w:t>
            </w:r>
            <w:r w:rsidRPr="00B57C36">
              <w:t>а</w:t>
            </w:r>
            <w:r w:rsidRPr="00B57C36">
              <w:t>риаты по иным непрограммным мероприятиям в рамках обеспечения деятельности Администр</w:t>
            </w:r>
            <w:r w:rsidRPr="00B57C36">
              <w:t>а</w:t>
            </w:r>
            <w:r w:rsidRPr="00B57C36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120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174,8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813F1D">
            <w:r>
              <w:t>160,3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813F1D">
            <w:r>
              <w:t>160,3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417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Мероприятия по обеспечению пожарной безопа</w:t>
            </w:r>
            <w:r w:rsidRPr="00B57C36">
              <w:t>с</w:t>
            </w:r>
            <w:r w:rsidRPr="00B57C36">
              <w:t>ности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«Защита населения и территории от чрезвычайных ситу</w:t>
            </w:r>
            <w:r w:rsidRPr="00B57C36">
              <w:t>а</w:t>
            </w:r>
            <w:r w:rsidRPr="00B57C36">
              <w:t>ций, обеспечение пожарной безопасности и без</w:t>
            </w:r>
            <w:r w:rsidRPr="00B57C36">
              <w:t>о</w:t>
            </w:r>
            <w:r w:rsidRPr="00B57C36">
              <w:t>пасности людей на водных объектах»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2</w:t>
            </w:r>
            <w:r w:rsidRPr="00B57C36"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56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A714B7" w:rsidRDefault="008F562C" w:rsidP="00A714B7">
            <w:r w:rsidRPr="00B57C36">
              <w:t>Мероприятия по защите населения от чрезвыча</w:t>
            </w:r>
            <w:r w:rsidRPr="00B57C36">
              <w:t>й</w:t>
            </w:r>
            <w:r w:rsidRPr="00B57C36">
              <w:t>ных ситуаций в рамках муниципальной програ</w:t>
            </w:r>
            <w:r w:rsidRPr="00B57C36">
              <w:t>м</w:t>
            </w:r>
            <w:r w:rsidRPr="00B57C36">
              <w:t>мы Костино-Быстрянского сельского поселения «Защита населения и территории от чрезвыча</w:t>
            </w:r>
            <w:r w:rsidRPr="00B57C36">
              <w:t>й</w:t>
            </w:r>
            <w:r w:rsidRPr="00B57C36">
              <w:t>ных ситуаций, обеспечение пожарной безопасн</w:t>
            </w:r>
            <w:r w:rsidRPr="00B57C36">
              <w:t>о</w:t>
            </w:r>
            <w:r w:rsidRPr="00B57C36">
              <w:t>сти и безопасности людей на водных объектах» (Иные закупки товаров, работ и услуг для обесп</w:t>
            </w:r>
            <w:r w:rsidRPr="00B57C36">
              <w:t>е</w:t>
            </w:r>
            <w:r w:rsidRPr="00B57C36">
              <w:t>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467BC4">
            <w:r>
              <w:t>128,3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2A317B">
        <w:trPr>
          <w:trHeight w:val="41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Мероприятия по обеспечению безопасности на воде в рамках муниципальной программы Кост</w:t>
            </w:r>
            <w:r w:rsidRPr="00B57C36">
              <w:t>и</w:t>
            </w:r>
            <w:r w:rsidRPr="00B57C36">
              <w:t>но-Быстрянского сельского поселения «Защита населения и территории от чрезвычайных ситу</w:t>
            </w:r>
            <w:r w:rsidRPr="00B57C36">
              <w:t>а</w:t>
            </w:r>
            <w:r w:rsidRPr="00B57C36">
              <w:t>ций, обеспечение пожарной безопасности и без</w:t>
            </w:r>
            <w:r w:rsidRPr="00B57C36">
              <w:t>о</w:t>
            </w:r>
            <w:r w:rsidRPr="00B57C36">
              <w:t>пасности людей на водных объектах» 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813F1D">
            <w:r w:rsidRPr="00B57C36">
              <w:t>1</w:t>
            </w:r>
            <w:r>
              <w:t>2</w:t>
            </w:r>
            <w:r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66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 Дорожное хозяйство (дорожные фонды)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1 384,1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287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Расходы на содержание автомобильных дорог общего пользования местного значения и иску</w:t>
            </w:r>
            <w:r w:rsidRPr="00B57C36">
              <w:t>с</w:t>
            </w:r>
            <w:r w:rsidRPr="00B57C36">
              <w:t>ственных сооружений на них в рамках муниц</w:t>
            </w:r>
            <w:r w:rsidRPr="00B57C36">
              <w:t>и</w:t>
            </w:r>
            <w:r w:rsidRPr="00B57C36">
              <w:t>пальной программы Костино-Быстрянского сел</w:t>
            </w:r>
            <w:r w:rsidRPr="00B57C36">
              <w:t>ь</w:t>
            </w:r>
            <w:r w:rsidRPr="00B57C36">
              <w:t>ского поселения «Развитие транспортной сист</w:t>
            </w:r>
            <w:r w:rsidRPr="00B57C36">
              <w:t>е</w:t>
            </w:r>
            <w:r w:rsidRPr="00B57C36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1 208,0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143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Расходы на софинансирование расходов на р</w:t>
            </w:r>
            <w:r w:rsidRPr="00B57C36">
              <w:t>е</w:t>
            </w:r>
            <w:r w:rsidRPr="00B57C36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B12F89">
            <w:r w:rsidRPr="00B57C36">
              <w:t xml:space="preserve">05 0 00 </w:t>
            </w:r>
            <w:r>
              <w:rPr>
                <w:lang w:val="en-US"/>
              </w:rPr>
              <w:t>S</w:t>
            </w:r>
            <w:r w:rsidRPr="00B57C36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05 0 00 73510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163,0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278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467BC4" w:rsidRDefault="008F562C" w:rsidP="00AC6786">
            <w:r>
              <w:rPr>
                <w:lang w:val="en-US"/>
              </w:rPr>
              <w:t>8</w:t>
            </w:r>
            <w:r>
              <w:t> 231,5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278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F469BA" w:rsidRDefault="008F562C" w:rsidP="00467BC4">
            <w:r>
              <w:t>8 010,0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1890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Мероприятия по повышению качества водосна</w:t>
            </w:r>
            <w:r w:rsidRPr="00B57C36">
              <w:t>б</w:t>
            </w:r>
            <w:r w:rsidRPr="00B57C36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>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95,1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1721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E467D5">
            <w:r w:rsidRPr="00B57C36">
              <w:t>Мероприятия по обслуживанию газопроводов п</w:t>
            </w:r>
            <w:r w:rsidRPr="00B57C36">
              <w:t>о</w:t>
            </w:r>
            <w:r w:rsidRPr="00B57C36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B57C36">
              <w:t>у</w:t>
            </w:r>
            <w:r w:rsidRPr="00B57C36">
              <w:t>гами населения» (Иные закупки товаров, работ и услуг для обеспечения государственных (мун</w:t>
            </w:r>
            <w:r w:rsidRPr="00B57C36">
              <w:t>и</w:t>
            </w:r>
            <w:r w:rsidRPr="00B57C36">
              <w:t xml:space="preserve">ципальных) нужд)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467BC4">
            <w:r>
              <w:t>184,3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12F89" w:rsidRDefault="008F562C" w:rsidP="00B44AFE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сельской территории Ко</w:t>
            </w:r>
            <w:r>
              <w:t>с</w:t>
            </w:r>
            <w:r>
              <w:t xml:space="preserve">тино-Быстрянского сельского поселения на 2014-2017 годы и на период до 2020 года» </w:t>
            </w:r>
            <w:r w:rsidRPr="00B57C36">
              <w:t>(Иные з</w:t>
            </w:r>
            <w:r w:rsidRPr="00B57C36">
              <w:t>а</w:t>
            </w:r>
            <w:r w:rsidRPr="00B57C36">
              <w:t>купки товаров, работ и услуг для обеспечения г</w:t>
            </w:r>
            <w:r w:rsidRPr="00B57C36">
              <w:t>о</w:t>
            </w:r>
            <w:r w:rsidRPr="00B57C36">
              <w:t>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526CAF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526CAF">
            <w:r>
              <w:t>373,0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Default="008F562C" w:rsidP="00B44AFE">
            <w:r w:rsidRPr="00B12F89">
              <w:t xml:space="preserve">Расходы на </w:t>
            </w:r>
            <w:r>
              <w:t>разра</w:t>
            </w:r>
            <w:r w:rsidRPr="00B12F89">
              <w:t>ботк</w:t>
            </w:r>
            <w:r>
              <w:t>у</w:t>
            </w:r>
            <w:r w:rsidRPr="00B12F89">
              <w:t xml:space="preserve"> проектно-с</w:t>
            </w:r>
            <w:r>
              <w:t>метной док</w:t>
            </w:r>
            <w:r>
              <w:t>у</w:t>
            </w:r>
            <w:r>
              <w:t>ментации объектов га</w:t>
            </w:r>
            <w:r w:rsidRPr="00B12F89">
              <w:t>зификации в рамках по</w:t>
            </w:r>
            <w:r w:rsidRPr="00B12F89">
              <w:t>д</w:t>
            </w:r>
            <w:r w:rsidRPr="00B12F89">
              <w:t>программы «Устойчивое развитие сельской те</w:t>
            </w:r>
            <w:r w:rsidRPr="00B12F89">
              <w:t>р</w:t>
            </w:r>
            <w:r w:rsidRPr="00B12F89">
              <w:t>ритории Костино-Быстрянского сель</w:t>
            </w:r>
            <w:r>
              <w:t>ского пос</w:t>
            </w:r>
            <w:r>
              <w:t>е</w:t>
            </w:r>
            <w:r>
              <w:t>ления на 2014-2017 го</w:t>
            </w:r>
            <w:r w:rsidRPr="00B12F89">
              <w:t>ды и на период до 2020 г</w:t>
            </w:r>
            <w:r w:rsidRPr="00B12F89">
              <w:t>о</w:t>
            </w:r>
            <w:r w:rsidRPr="00B12F89">
              <w:t xml:space="preserve">да» </w:t>
            </w:r>
          </w:p>
          <w:p w:rsidR="008F562C" w:rsidRPr="00B57C36" w:rsidRDefault="008F562C" w:rsidP="00B44AFE">
            <w:r w:rsidRPr="00A714B7">
              <w:t>(Иные закупки товаров, работ и услуг для обесп</w:t>
            </w:r>
            <w:r w:rsidRPr="00A714B7">
              <w:t>е</w:t>
            </w:r>
            <w:r w:rsidRPr="00A714B7">
              <w:t>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6794,5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Расходы на софинансирование расходов по разр</w:t>
            </w:r>
            <w:r w:rsidRPr="00B57C36">
              <w:t>а</w:t>
            </w:r>
            <w:r w:rsidRPr="00B57C36">
              <w:t>ботке проектно-сметной документации объектов газификации в рамках подпрограммы «Устойч</w:t>
            </w:r>
            <w:r w:rsidRPr="00B57C36">
              <w:t>и</w:t>
            </w:r>
            <w:r w:rsidRPr="00B57C36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02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B44AFE">
            <w:r w:rsidRPr="00B57C36">
              <w:t xml:space="preserve">06 1 00 </w:t>
            </w:r>
            <w:r>
              <w:rPr>
                <w:lang w:val="en-US"/>
              </w:rPr>
              <w:t>S</w:t>
            </w:r>
            <w:r w:rsidRPr="00B57C36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AA3166" w:rsidRDefault="008F562C" w:rsidP="00B44AFE">
            <w:r>
              <w:t>543,1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управленияКостино-Быстрянского сельского п</w:t>
            </w:r>
            <w:r>
              <w:t>о</w:t>
            </w:r>
            <w:r>
              <w:t>селения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99 9 00 99990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850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B44AFE">
            <w:r>
              <w:t>20,0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AA3166">
            <w:r>
              <w:t>221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1956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1004A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1004A2">
              <w:t>у</w:t>
            </w:r>
            <w:r w:rsidRPr="001004A2">
              <w:t>гами населения» (Иные закупки товаров, работ и услуг для обеспечения государственных (мун</w:t>
            </w:r>
            <w:r w:rsidRPr="001004A2">
              <w:t>и</w:t>
            </w:r>
            <w:r w:rsidRPr="001004A2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467BC4">
            <w:r>
              <w:t>159</w:t>
            </w:r>
            <w:r w:rsidRPr="00B57C36">
              <w:t>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A351BD" w:rsidRDefault="008F562C" w:rsidP="00B44AFE">
            <w:r w:rsidRPr="00A351BD">
              <w:t>Мероприятия по повышению общего уровня бл</w:t>
            </w:r>
            <w:r w:rsidRPr="00A351BD">
              <w:t>а</w:t>
            </w:r>
            <w:r w:rsidRPr="00A351BD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A351BD">
              <w:t>у</w:t>
            </w:r>
            <w:r w:rsidRPr="00A351BD">
              <w:t>гами населения" (Иные закупки товаров, работ и услуг для обеспечения государственных (мун</w:t>
            </w:r>
            <w:r w:rsidRPr="00A351BD">
              <w:t>и</w:t>
            </w:r>
            <w:r w:rsidRPr="00A351BD">
              <w:t>ципальных) нужд)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A351BD" w:rsidRDefault="008F562C" w:rsidP="00B44AFE">
            <w:r w:rsidRPr="00A351BD"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A351BD" w:rsidRDefault="008F562C" w:rsidP="00B44AFE">
            <w:r w:rsidRPr="00A351BD"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A351BD" w:rsidRDefault="008F562C" w:rsidP="00B44AFE">
            <w:r w:rsidRPr="00A351BD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A351BD" w:rsidRDefault="008F562C" w:rsidP="00B44AFE">
            <w:r w:rsidRPr="00A351BD"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B44AFE">
            <w:r>
              <w:t>40</w:t>
            </w:r>
            <w:r w:rsidRPr="00A351BD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B44AFE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B44AFE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Мероприятия по энергосбережению и повыш</w:t>
            </w:r>
            <w:r w:rsidRPr="00B57C36">
              <w:t>е</w:t>
            </w:r>
            <w:r w:rsidRPr="00B57C36">
              <w:t>нию энергетической эффективности систем н</w:t>
            </w:r>
            <w:r w:rsidRPr="00B57C36">
              <w:t>а</w:t>
            </w:r>
            <w:r w:rsidRPr="00B57C36">
              <w:t>ружного освещения в рамках муниципальной программы Костино-Быстрянского сельского п</w:t>
            </w:r>
            <w:r w:rsidRPr="00B57C36">
              <w:t>о</w:t>
            </w:r>
            <w:r w:rsidRPr="00B57C36">
              <w:t>селения "Энергоэффективность и развитие эне</w:t>
            </w:r>
            <w:r w:rsidRPr="00B57C36">
              <w:t>р</w:t>
            </w:r>
            <w:r w:rsidRPr="00B57C36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07 0 00 25090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240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3</w:t>
            </w:r>
            <w:r w:rsidRPr="00B57C36">
              <w:t>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Реализация направления расходов в рамках н</w:t>
            </w:r>
            <w:r>
              <w:t>е</w:t>
            </w:r>
            <w:r>
              <w:t>программных расходов органов местного сам</w:t>
            </w:r>
            <w:r>
              <w:t>о</w:t>
            </w:r>
            <w:r>
              <w:t>управления Костино-Быстрянского сельского п</w:t>
            </w:r>
            <w:r>
              <w:t>о</w:t>
            </w:r>
            <w:r>
              <w:t>селения</w:t>
            </w:r>
            <w:r w:rsidRPr="00B57C36">
              <w:t>(Уплата налогов, сборов и иных плат</w:t>
            </w:r>
            <w:r w:rsidRPr="00B57C36">
              <w:t>е</w:t>
            </w:r>
            <w:r w:rsidRPr="00B57C36">
              <w:t>жей)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850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467BC4">
            <w:r>
              <w:t>19,0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C928BC">
            <w:r>
              <w:t>4008,4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C928BC">
            <w:r>
              <w:t>4008,4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B57C36">
              <w:t>с</w:t>
            </w:r>
            <w:r w:rsidRPr="00B57C36">
              <w:t>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C928BC">
            <w:r w:rsidRPr="00B57C36">
              <w:t>2</w:t>
            </w:r>
            <w:r>
              <w:t> 964,9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Расходы на повышение заработной платы рабо</w:t>
            </w:r>
            <w:r>
              <w:t>т</w:t>
            </w:r>
            <w:r>
              <w:t>никам муниципальных учреждений культуры</w:t>
            </w:r>
            <w:r w:rsidRPr="00B57C36">
              <w:t xml:space="preserve"> в рамках муниципальной программы Костино-Быстрянского сельского поселения «Развитие культуры и туризма» (Субсидии бюджетным у</w:t>
            </w:r>
            <w:r w:rsidRPr="00B57C36">
              <w:t>ч</w:t>
            </w:r>
            <w:r w:rsidRPr="00B57C36">
              <w:t>реждениям)</w:t>
            </w:r>
            <w:r>
              <w:t xml:space="preserve">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03 0 00 76850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610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966,2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EA167B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</w:t>
            </w:r>
            <w:r w:rsidRPr="00B57C36">
              <w:t>е</w:t>
            </w:r>
            <w:r w:rsidRPr="00B57C36">
              <w:t>ния «Развитие культуры и туризма» (Субсидии бюджетным учреждениям)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A167B" w:rsidRDefault="008F562C" w:rsidP="00526CAF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A167B" w:rsidRDefault="008F562C" w:rsidP="00526CAF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C928BC" w:rsidRDefault="008F562C" w:rsidP="00EA167B">
            <w:r>
              <w:t>77,3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СОЦИАЛЬНАЯ ПОЛИТИКА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Пенсионное обеспечение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B57C36">
              <w:t>е</w:t>
            </w:r>
            <w:r w:rsidRPr="00B57C36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B57C36">
              <w:t>ь</w:t>
            </w:r>
            <w:r w:rsidRPr="00B57C36">
              <w:t>ной программы Костино-Быстрянского сельского поселения «Муниципальная политика» (Публи</w:t>
            </w:r>
            <w:r w:rsidRPr="00B57C36">
              <w:t>ч</w:t>
            </w:r>
            <w:r w:rsidRPr="00B57C36">
              <w:t>ные нормативные социальные выплаты гражд</w:t>
            </w:r>
            <w:r w:rsidRPr="00B57C36">
              <w:t>а</w:t>
            </w:r>
            <w:r w:rsidRPr="00B57C36">
              <w:t>нам)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310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190,0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ФИЗИЧЕСКАЯ КУЛЬТУРА И СПОРТ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AC6786">
            <w:r>
              <w:t>55</w:t>
            </w:r>
            <w:r w:rsidRPr="00B57C36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Физическая культура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 w:rsidRPr="00B57C36"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/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AC6786">
            <w:r>
              <w:t>55</w:t>
            </w:r>
            <w:r w:rsidRPr="00B57C36">
              <w:t>,</w:t>
            </w:r>
            <w:r>
              <w:t>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  <w:tr w:rsidR="008F562C" w:rsidRPr="004B698D" w:rsidTr="00713E04">
        <w:trPr>
          <w:trHeight w:val="375"/>
        </w:trPr>
        <w:tc>
          <w:tcPr>
            <w:tcW w:w="5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F93BA4">
            <w:r>
              <w:t>Физкультурные и массовые спортивные мер</w:t>
            </w:r>
            <w:r>
              <w:t>о</w:t>
            </w:r>
            <w:r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государственных(муниципальных)услуг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01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526CAF">
            <w:r>
              <w:t>240</w:t>
            </w:r>
          </w:p>
        </w:tc>
        <w:tc>
          <w:tcPr>
            <w:tcW w:w="1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AC6786">
            <w:r>
              <w:t>55,8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>
            <w:pPr>
              <w:rPr>
                <w:color w:val="CCFFFF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526CAF"/>
        </w:tc>
      </w:tr>
    </w:tbl>
    <w:p w:rsidR="008F562C" w:rsidRPr="004B698D" w:rsidRDefault="008F562C" w:rsidP="004B1673">
      <w:pPr>
        <w:jc w:val="both"/>
      </w:pPr>
    </w:p>
    <w:p w:rsidR="008F562C" w:rsidRDefault="008F562C" w:rsidP="00FF5E87">
      <w:pPr>
        <w:shd w:val="clear" w:color="auto" w:fill="FFFFFF"/>
        <w:jc w:val="both"/>
      </w:pPr>
      <w:r>
        <w:t>5</w:t>
      </w:r>
      <w:r w:rsidRPr="004B698D">
        <w:t xml:space="preserve">. Приложение </w:t>
      </w:r>
      <w:r>
        <w:t>7</w:t>
      </w:r>
      <w:r w:rsidRPr="004B698D">
        <w:t xml:space="preserve"> «</w:t>
      </w:r>
      <w:r w:rsidRPr="004B698D">
        <w:rPr>
          <w:bCs/>
          <w:color w:val="000000"/>
          <w:spacing w:val="-6"/>
        </w:rPr>
        <w:t>Ведомственная структура расходов  бюджета Костино-Быстрянского сельского посел</w:t>
      </w:r>
      <w:r w:rsidRPr="004B698D">
        <w:rPr>
          <w:bCs/>
          <w:color w:val="000000"/>
          <w:spacing w:val="-6"/>
        </w:rPr>
        <w:t>е</w:t>
      </w:r>
      <w:r w:rsidRPr="004B698D">
        <w:rPr>
          <w:bCs/>
          <w:color w:val="000000"/>
          <w:spacing w:val="-6"/>
        </w:rPr>
        <w:t>ния Морозовского района  на 201</w:t>
      </w:r>
      <w:r>
        <w:rPr>
          <w:bCs/>
          <w:color w:val="000000"/>
          <w:spacing w:val="-6"/>
        </w:rPr>
        <w:t>6</w:t>
      </w:r>
      <w:r w:rsidRPr="004B698D">
        <w:rPr>
          <w:bCs/>
          <w:color w:val="000000"/>
          <w:spacing w:val="-6"/>
        </w:rPr>
        <w:t xml:space="preserve"> год»  </w:t>
      </w:r>
      <w:r w:rsidRPr="004B698D">
        <w:t>изложить</w:t>
      </w:r>
      <w:r>
        <w:t xml:space="preserve"> </w:t>
      </w:r>
      <w:r w:rsidRPr="004B698D">
        <w:t>в следующей редакции:</w:t>
      </w:r>
    </w:p>
    <w:tbl>
      <w:tblPr>
        <w:tblW w:w="10206" w:type="dxa"/>
        <w:tblInd w:w="108" w:type="dxa"/>
        <w:tblLayout w:type="fixed"/>
        <w:tblLook w:val="00A0"/>
      </w:tblPr>
      <w:tblGrid>
        <w:gridCol w:w="4820"/>
        <w:gridCol w:w="709"/>
        <w:gridCol w:w="568"/>
        <w:gridCol w:w="566"/>
        <w:gridCol w:w="1661"/>
        <w:gridCol w:w="709"/>
        <w:gridCol w:w="1173"/>
      </w:tblGrid>
      <w:tr w:rsidR="008F562C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Default="008F562C" w:rsidP="002648B6">
            <w:pPr>
              <w:jc w:val="right"/>
              <w:rPr>
                <w:bCs/>
              </w:rPr>
            </w:pPr>
          </w:p>
          <w:p w:rsidR="008F562C" w:rsidRDefault="008F562C" w:rsidP="002648B6">
            <w:pPr>
              <w:jc w:val="right"/>
              <w:rPr>
                <w:bCs/>
              </w:rPr>
            </w:pPr>
          </w:p>
          <w:p w:rsidR="008F562C" w:rsidRPr="001C31AD" w:rsidRDefault="008F562C" w:rsidP="002648B6">
            <w:pPr>
              <w:jc w:val="right"/>
              <w:rPr>
                <w:bCs/>
              </w:rPr>
            </w:pPr>
            <w:r w:rsidRPr="001C31AD">
              <w:rPr>
                <w:bCs/>
              </w:rPr>
              <w:t>Приложение 7</w:t>
            </w:r>
          </w:p>
        </w:tc>
      </w:tr>
      <w:tr w:rsidR="008F562C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1C31AD" w:rsidRDefault="008F562C" w:rsidP="00A73472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к решению Собрания депутатов  </w:t>
            </w:r>
          </w:p>
          <w:p w:rsidR="008F562C" w:rsidRPr="001C31AD" w:rsidRDefault="008F562C" w:rsidP="00A714B7">
            <w:pPr>
              <w:jc w:val="center"/>
              <w:rPr>
                <w:bCs/>
              </w:rPr>
            </w:pPr>
            <w:r w:rsidRPr="001C31AD">
              <w:rPr>
                <w:bCs/>
              </w:rPr>
              <w:t xml:space="preserve">                                                                                          Костино-Быстрянского сельского поселения</w:t>
            </w:r>
          </w:p>
        </w:tc>
      </w:tr>
      <w:tr w:rsidR="008F562C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1C31AD" w:rsidRDefault="008F562C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 xml:space="preserve">«О бюджете Костино-Быстрянского сельского поселения </w:t>
            </w:r>
          </w:p>
          <w:p w:rsidR="008F562C" w:rsidRPr="001C31AD" w:rsidRDefault="008F562C" w:rsidP="00E467D5">
            <w:pPr>
              <w:jc w:val="right"/>
              <w:rPr>
                <w:bCs/>
              </w:rPr>
            </w:pPr>
            <w:r w:rsidRPr="001C31AD">
              <w:rPr>
                <w:bCs/>
              </w:rPr>
              <w:t>Морозовского района на 2016 год»</w:t>
            </w:r>
          </w:p>
        </w:tc>
      </w:tr>
      <w:tr w:rsidR="008F562C" w:rsidRPr="004B698D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Default="008F562C" w:rsidP="00E467D5">
            <w:pPr>
              <w:rPr>
                <w:b/>
                <w:bCs/>
              </w:rPr>
            </w:pPr>
          </w:p>
          <w:p w:rsidR="008F562C" w:rsidRPr="00A73472" w:rsidRDefault="008F562C" w:rsidP="00E467D5">
            <w:pPr>
              <w:rPr>
                <w:b/>
                <w:bCs/>
              </w:rPr>
            </w:pPr>
          </w:p>
        </w:tc>
      </w:tr>
      <w:tr w:rsidR="008F562C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1C31AD" w:rsidRDefault="008F562C" w:rsidP="00996F7D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>Ведомственная структура расходов бюджета поселения</w:t>
            </w:r>
          </w:p>
        </w:tc>
      </w:tr>
      <w:tr w:rsidR="008F562C" w:rsidRPr="00BE3D3E" w:rsidTr="004774EF">
        <w:trPr>
          <w:trHeight w:val="37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Default="008F562C" w:rsidP="00E467D5">
            <w:pPr>
              <w:jc w:val="center"/>
              <w:rPr>
                <w:b/>
                <w:bCs/>
                <w:sz w:val="28"/>
                <w:szCs w:val="28"/>
              </w:rPr>
            </w:pPr>
            <w:r w:rsidRPr="001C31AD">
              <w:rPr>
                <w:b/>
                <w:bCs/>
                <w:sz w:val="28"/>
                <w:szCs w:val="28"/>
              </w:rPr>
              <w:t xml:space="preserve"> на 2016 год</w:t>
            </w:r>
          </w:p>
          <w:p w:rsidR="008F562C" w:rsidRPr="001C31AD" w:rsidRDefault="008F562C" w:rsidP="00E467D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8F562C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40E71" w:rsidRDefault="008F562C" w:rsidP="00996F7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62C" w:rsidRPr="00440E71" w:rsidRDefault="008F562C" w:rsidP="00996F7D"/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62C" w:rsidRPr="00440E71" w:rsidRDefault="008F562C" w:rsidP="00996F7D"/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62C" w:rsidRPr="00440E71" w:rsidRDefault="008F562C" w:rsidP="00996F7D"/>
        </w:tc>
        <w:tc>
          <w:tcPr>
            <w:tcW w:w="35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8F562C" w:rsidRPr="00440E71" w:rsidRDefault="008F562C" w:rsidP="00996F7D">
            <w:pPr>
              <w:jc w:val="right"/>
              <w:rPr>
                <w:b/>
                <w:bCs/>
              </w:rPr>
            </w:pPr>
            <w:r w:rsidRPr="00440E71">
              <w:rPr>
                <w:b/>
                <w:bCs/>
              </w:rPr>
              <w:t>(тыс. рублей)</w:t>
            </w:r>
          </w:p>
        </w:tc>
      </w:tr>
      <w:tr w:rsidR="008F562C" w:rsidRPr="00BE3D3E" w:rsidTr="004774EF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40E71" w:rsidRDefault="008F562C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40E71" w:rsidRDefault="008F562C" w:rsidP="00996F7D">
            <w:pPr>
              <w:jc w:val="center"/>
              <w:rPr>
                <w:b/>
                <w:bCs/>
                <w:color w:val="000000"/>
              </w:rPr>
            </w:pPr>
            <w:r w:rsidRPr="00BE3D3E">
              <w:rPr>
                <w:b/>
                <w:bCs/>
                <w:color w:val="000000"/>
              </w:rPr>
              <w:t>Вед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40E71" w:rsidRDefault="008F562C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40E71" w:rsidRDefault="008F562C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40E71" w:rsidRDefault="008F562C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40E71" w:rsidRDefault="008F562C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40E71" w:rsidRDefault="008F562C" w:rsidP="00996F7D">
            <w:pPr>
              <w:jc w:val="center"/>
              <w:rPr>
                <w:b/>
                <w:bCs/>
                <w:color w:val="000000"/>
              </w:rPr>
            </w:pPr>
            <w:r w:rsidRPr="00440E71">
              <w:rPr>
                <w:b/>
                <w:bCs/>
                <w:color w:val="000000"/>
              </w:rPr>
              <w:t>Сумма</w:t>
            </w:r>
          </w:p>
        </w:tc>
      </w:tr>
      <w:tr w:rsidR="008F562C" w:rsidRPr="00BE3D3E" w:rsidTr="004774EF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467BC4">
            <w:r>
              <w:t>18 789,3</w:t>
            </w:r>
          </w:p>
        </w:tc>
      </w:tr>
      <w:tr w:rsidR="008F562C" w:rsidRPr="00BE3D3E" w:rsidTr="004774EF">
        <w:trPr>
          <w:trHeight w:val="4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Администрация Костино-Быстрянского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467BC4">
            <w:r>
              <w:t>18 789,3</w:t>
            </w:r>
          </w:p>
        </w:tc>
      </w:tr>
      <w:tr w:rsidR="008F562C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органов местного самоуправления Костино-Быстрянского сельского поселения по Главе Костино-Быстрянского сельского поселения в рамках обеспечения функци</w:t>
            </w:r>
            <w:r w:rsidRPr="00EE4B11">
              <w:t>о</w:t>
            </w:r>
            <w:r w:rsidRPr="00EE4B11">
              <w:t>нирования Главы Костино-Быстрянского сельского поселения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88 1 00 00110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661,2</w:t>
            </w:r>
          </w:p>
        </w:tc>
      </w:tr>
      <w:tr w:rsidR="008F562C" w:rsidRPr="00BE3D3E" w:rsidTr="004774EF">
        <w:trPr>
          <w:trHeight w:val="340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Расходы на выплаты по оплате труда рабо</w:t>
            </w:r>
            <w:r w:rsidRPr="00EE4B11">
              <w:t>т</w:t>
            </w:r>
            <w:r w:rsidRPr="00EE4B11">
              <w:t>ников Администрации Костино-Быстрянского сельского поселения в рамках подпрограммы« Нормативно-методическое обеспечение и организация бюджетного процесса» муниципальной программы Ко</w:t>
            </w:r>
            <w:r w:rsidRPr="00EE4B11">
              <w:t>с</w:t>
            </w:r>
            <w:r w:rsidRPr="00EE4B11">
              <w:t>тино-Быстрянского сельского поселения «Управление муниципальными финансами и создание условий для повышения эффе</w:t>
            </w:r>
            <w:r w:rsidRPr="00EE4B11">
              <w:t>к</w:t>
            </w:r>
            <w:r w:rsidRPr="00EE4B11">
              <w:t>тивности бюджетных расходов»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08 2 00 00110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8177ED">
            <w:r w:rsidRPr="00EE4B11">
              <w:t>2</w:t>
            </w:r>
            <w:r>
              <w:t> 488,3</w:t>
            </w:r>
          </w:p>
        </w:tc>
      </w:tr>
      <w:tr w:rsidR="008F562C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Расходы на обеспечение деятельности А</w:t>
            </w:r>
            <w:r w:rsidRPr="00EE4B11">
              <w:t>д</w:t>
            </w:r>
            <w:r w:rsidRPr="00EE4B11">
              <w:t>министрации Костино-Быстрянского сел</w:t>
            </w:r>
            <w:r w:rsidRPr="00EE4B11">
              <w:t>ь</w:t>
            </w:r>
            <w:r w:rsidRPr="00EE4B11">
              <w:t>ского поселения в рамках подпрограммы« Нормативно-методическое обеспечение и организация бюджетного процесса» мун</w:t>
            </w:r>
            <w:r w:rsidRPr="00EE4B11">
              <w:t>и</w:t>
            </w:r>
            <w:r w:rsidRPr="00EE4B11">
              <w:t>ципальной программы Костино-Быстрянского сельского поселения «Упра</w:t>
            </w:r>
            <w:r w:rsidRPr="00EE4B11">
              <w:t>в</w:t>
            </w:r>
            <w:r w:rsidRPr="00EE4B11">
              <w:t>ление муниципальными финансами и созд</w:t>
            </w:r>
            <w:r w:rsidRPr="00EE4B11">
              <w:t>а</w:t>
            </w:r>
            <w:r w:rsidRPr="00EE4B11">
              <w:t>ние условий для повышения эффективности бюджетных расходов»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8177ED">
            <w:r>
              <w:t>813,5</w:t>
            </w:r>
          </w:p>
        </w:tc>
      </w:tr>
      <w:tr w:rsidR="008F562C" w:rsidRPr="00BE3D3E" w:rsidTr="004774EF">
        <w:trPr>
          <w:trHeight w:val="3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(Уплата налогов, сборов и иных пл</w:t>
            </w:r>
            <w:r w:rsidRPr="00EE4B11">
              <w:t>а</w:t>
            </w:r>
            <w:r w:rsidRPr="00EE4B11">
              <w:t>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4</w:t>
            </w:r>
            <w:r w:rsidRPr="00EE4B11">
              <w:t>8,0</w:t>
            </w:r>
          </w:p>
        </w:tc>
      </w:tr>
      <w:tr w:rsidR="008F562C" w:rsidRPr="00BE3D3E" w:rsidTr="004774EF">
        <w:trPr>
          <w:trHeight w:val="80"/>
        </w:trPr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5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566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166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117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/>
        </w:tc>
      </w:tr>
      <w:tr w:rsidR="008F562C" w:rsidRPr="00BE3D3E" w:rsidTr="004774EF">
        <w:trPr>
          <w:trHeight w:val="323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8E0E18">
              <w:t>Осуществление полномочий по определе-нию в соответствии с частью 1 статьи 11.2 Областного закона от 25 октября 2002 года № 273-ЗС «Об административных правона-рушениях» перечня должностных лиц, уполномоченных составлять протоколы об административных правонарушениях, по иным непрограммным мероприятиям в ра</w:t>
            </w:r>
            <w:r w:rsidRPr="008E0E18">
              <w:t>м</w:t>
            </w:r>
            <w:r w:rsidRPr="008E0E18">
              <w:t>ках обеспечения деятельности Админи-страции Костино-Быстрянского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04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0,2</w:t>
            </w:r>
          </w:p>
        </w:tc>
      </w:tr>
      <w:tr w:rsidR="008F562C" w:rsidRPr="00BE3D3E" w:rsidTr="004774EF">
        <w:trPr>
          <w:trHeight w:val="31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Реализация направления расходов в рамках обеспечения деятельности Администрации Костино-Быстрянского сельского поселения в рамках подпрограммы «Нормативно-методическое обеспечение и организация бюджетного процесса»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«Управление муниципальными финансами и создание условий для пов</w:t>
            </w:r>
            <w:r w:rsidRPr="00EE4B11">
              <w:t>ы</w:t>
            </w:r>
            <w:r w:rsidRPr="00EE4B11">
              <w:t>шения эффективности бюджетных расх</w:t>
            </w:r>
            <w:r w:rsidRPr="00EE4B11">
              <w:t>о</w:t>
            </w:r>
            <w:r w:rsidRPr="00EE4B11">
              <w:t>дов»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08 2 00 99990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880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199,9</w:t>
            </w:r>
          </w:p>
        </w:tc>
      </w:tr>
      <w:tr w:rsidR="008F562C" w:rsidRPr="00BE3D3E" w:rsidTr="004774EF">
        <w:trPr>
          <w:trHeight w:val="194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Резервный фонд Администрации Костино-Быстрянского сельского поселения на ф</w:t>
            </w:r>
            <w:r w:rsidRPr="00EE4B11">
              <w:t>и</w:t>
            </w:r>
            <w:r w:rsidRPr="00EE4B11">
              <w:t>нансовое обеспечение непредвиденных ра</w:t>
            </w:r>
            <w:r w:rsidRPr="00EE4B11">
              <w:t>с</w:t>
            </w:r>
            <w:r w:rsidRPr="00EE4B11">
              <w:t>ходов в рамках непрограммных расходов органов местного самоуправления Костино-Быстрянского сельского поселения (Резер</w:t>
            </w:r>
            <w:r w:rsidRPr="00EE4B11">
              <w:t>в</w:t>
            </w:r>
            <w:r w:rsidRPr="00EE4B11">
              <w:t>ные средства)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870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 w:rsidRPr="00EE4B11">
              <w:t>5,0</w:t>
            </w:r>
          </w:p>
        </w:tc>
      </w:tr>
      <w:tr w:rsidR="008F562C" w:rsidRPr="00BE3D3E" w:rsidTr="004774EF">
        <w:trPr>
          <w:trHeight w:val="69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9E12B1">
            <w:r w:rsidRPr="00EE4B11">
              <w:t>Обеспечение дополнительного професси</w:t>
            </w:r>
            <w:r w:rsidRPr="00EE4B11">
              <w:t>о</w:t>
            </w:r>
            <w:r w:rsidRPr="00EE4B11">
              <w:t>нального образования лиц, замещающих выборные муниципальные должности, м</w:t>
            </w:r>
            <w:r w:rsidRPr="00EE4B11">
              <w:t>у</w:t>
            </w:r>
            <w:r w:rsidRPr="00EE4B11">
              <w:t>ниципальных служащих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09 1 00 22630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11,1</w:t>
            </w:r>
          </w:p>
        </w:tc>
      </w:tr>
      <w:tr w:rsidR="008F562C" w:rsidRPr="00BE3D3E" w:rsidTr="004774EF">
        <w:trPr>
          <w:trHeight w:val="55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9E12B1">
            <w:r w:rsidRPr="00EE4B11">
              <w:t>Мероприятия, напрвленные на обеспечение информационной прозрачности и открыт</w:t>
            </w:r>
            <w:r w:rsidRPr="00EE4B11">
              <w:t>о</w:t>
            </w:r>
            <w:r w:rsidRPr="00EE4B11">
              <w:t>сти деятельности органов местного сам</w:t>
            </w:r>
            <w:r w:rsidRPr="00EE4B11">
              <w:t>о</w:t>
            </w:r>
            <w:r w:rsidRPr="00EE4B11">
              <w:t>управления, расходы на информирование населения через сеть "Интернет", публик</w:t>
            </w:r>
            <w:r w:rsidRPr="00EE4B11">
              <w:t>а</w:t>
            </w:r>
            <w:r w:rsidRPr="00EE4B11">
              <w:t>ция нормативно-правовых актов в средствах массовой информации в рамках подпр</w:t>
            </w:r>
            <w:r w:rsidRPr="00EE4B11">
              <w:t>о</w:t>
            </w:r>
            <w:r w:rsidRPr="00EE4B11">
              <w:t>граммы «Развитие муниципальной службы» муниципальной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53,0</w:t>
            </w:r>
          </w:p>
        </w:tc>
      </w:tr>
      <w:tr w:rsidR="008F562C" w:rsidRPr="00BE3D3E" w:rsidTr="004774EF">
        <w:trPr>
          <w:trHeight w:val="21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Уплата членского взноса в Совет муниц</w:t>
            </w:r>
            <w:r w:rsidRPr="00EE4B11">
              <w:t>и</w:t>
            </w:r>
            <w:r w:rsidRPr="00EE4B11">
              <w:t>пальных образований Ростовской области в рамках подпрограммы "Развитие муниц</w:t>
            </w:r>
            <w:r w:rsidRPr="00EE4B11">
              <w:t>и</w:t>
            </w:r>
            <w:r w:rsidRPr="00EE4B11">
              <w:t>пальной службы"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"Муниципальная политика" (Уплата налогов, сборов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09 1 00 99020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10,0</w:t>
            </w:r>
          </w:p>
        </w:tc>
      </w:tr>
      <w:tr w:rsidR="008F562C" w:rsidRPr="00BE3D3E" w:rsidTr="004774EF">
        <w:trPr>
          <w:trHeight w:val="290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9E12B1">
            <w:r w:rsidRPr="00EE4B11">
              <w:t>Мероприятия по проведению информац</w:t>
            </w:r>
            <w:r w:rsidRPr="00EE4B11">
              <w:t>и</w:t>
            </w:r>
            <w:r w:rsidRPr="00EE4B11">
              <w:t>онной работы по вопросам предупреждения террористических актов и правилам повед</w:t>
            </w:r>
            <w:r w:rsidRPr="00EE4B11">
              <w:t>е</w:t>
            </w:r>
            <w:r w:rsidRPr="00EE4B11">
              <w:t>ния при их возникновении в рамках подпр</w:t>
            </w:r>
            <w:r w:rsidRPr="00EE4B11">
              <w:t>о</w:t>
            </w:r>
            <w:r w:rsidRPr="00EE4B11">
              <w:t>граммы "Противодействие терроризму и экстремизму" муниципальной программы Костино-Быстрянского сельского поселения «Муниципальная политика» (Иные закупки товаров, работ и услуг для обеспечения г</w:t>
            </w:r>
            <w:r w:rsidRPr="00EE4B11">
              <w:t>о</w:t>
            </w:r>
            <w:r w:rsidRPr="00EE4B11">
              <w:t xml:space="preserve">сударственных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 w:rsidRPr="00EE4B11">
              <w:t>0,5</w:t>
            </w:r>
          </w:p>
        </w:tc>
      </w:tr>
      <w:tr w:rsidR="008F562C" w:rsidRPr="00BE3D3E" w:rsidTr="004774E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Мероприятие по противодействию корру</w:t>
            </w:r>
            <w:r w:rsidRPr="00EE4B11">
              <w:t>п</w:t>
            </w:r>
            <w:r w:rsidRPr="00EE4B11">
              <w:t>ции, обеспечению защиты прав и законных интересов жителей сельского поселения в рамках подпрограммы "Противодействие коррупции" муниципальной программы Костино-Быстрянского сельского поселения "Муниципальная служба"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 w:rsidRPr="00EE4B11">
              <w:t>0,5</w:t>
            </w:r>
          </w:p>
        </w:tc>
      </w:tr>
      <w:tr w:rsidR="008F562C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9E12B1">
            <w:r w:rsidRPr="00EE4B11">
              <w:t>Расходы на приобретение и размещение т</w:t>
            </w:r>
            <w:r w:rsidRPr="00EE4B11">
              <w:t>е</w:t>
            </w:r>
            <w:r w:rsidRPr="00EE4B11">
              <w:t>матической социальной рекламы, размещ</w:t>
            </w:r>
            <w:r w:rsidRPr="00EE4B11">
              <w:t>е</w:t>
            </w:r>
            <w:r w:rsidRPr="00EE4B11">
              <w:t>ние тематической полиграфической пр</w:t>
            </w:r>
            <w:r w:rsidRPr="00EE4B11">
              <w:t>о</w:t>
            </w:r>
            <w:r w:rsidRPr="00EE4B11">
              <w:t>дукции в местах массового пребывания м</w:t>
            </w:r>
            <w:r w:rsidRPr="00EE4B11">
              <w:t>о</w:t>
            </w:r>
            <w:r w:rsidRPr="00EE4B11">
              <w:t>лодежи в рамках подпрограммы «Против</w:t>
            </w:r>
            <w:r w:rsidRPr="00EE4B11">
              <w:t>о</w:t>
            </w:r>
            <w:r w:rsidRPr="00EE4B11">
              <w:t>действие злоупотреблению наркотиками и их незаконному обороту» муниципальной программы Костино-Быстрянского сельск</w:t>
            </w:r>
            <w:r w:rsidRPr="00EE4B11">
              <w:t>о</w:t>
            </w:r>
            <w:r w:rsidRPr="00EE4B11">
              <w:t>го поселения «Муниципальная служба»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 w:rsidRPr="00EE4B11">
              <w:t>0,5</w:t>
            </w:r>
          </w:p>
        </w:tc>
      </w:tr>
      <w:tr w:rsidR="008F562C" w:rsidRPr="00BE3D3E" w:rsidTr="004774EF">
        <w:trPr>
          <w:trHeight w:val="2374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9E12B1">
            <w:r w:rsidRPr="00EE4B11">
              <w:t>Расходы на страхование добровольных н</w:t>
            </w:r>
            <w:r w:rsidRPr="00EE4B11">
              <w:t>а</w:t>
            </w:r>
            <w:r w:rsidRPr="00EE4B11">
              <w:t>родных дружин в рамках подпрограммы «Обеспечение общественного порядка»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«Мун</w:t>
            </w:r>
            <w:r w:rsidRPr="00EE4B11">
              <w:t>и</w:t>
            </w:r>
            <w:r w:rsidRPr="00EE4B11">
              <w:t>ципальная политика»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 xml:space="preserve">ственных (муниципальных)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 w:rsidRPr="00EE4B11">
              <w:t>1,2</w:t>
            </w:r>
          </w:p>
        </w:tc>
      </w:tr>
      <w:tr w:rsidR="008F562C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Оценка муниципального имущества, пр</w:t>
            </w:r>
            <w:r w:rsidRPr="00EE4B11">
              <w:t>и</w:t>
            </w:r>
            <w:r w:rsidRPr="00EE4B11">
              <w:t>знание прав и регулирование отношений по муниципальной собственности Костино-Быстрянского сельского поселения в рамках непрграммных расходов органов местного самоуправления Костино-Быстрянского сельского поселения (Иные закупки тов</w:t>
            </w:r>
            <w:r w:rsidRPr="00EE4B11">
              <w:t>а</w:t>
            </w:r>
            <w:r w:rsidRPr="00EE4B11">
              <w:t>ров, работ и услуг для обеспечения госуда</w:t>
            </w:r>
            <w:r w:rsidRPr="00EE4B11">
              <w:t>р</w:t>
            </w:r>
            <w:r w:rsidRPr="00EE4B11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C40C9E">
            <w:r w:rsidRPr="00EE4B11">
              <w:t>24</w:t>
            </w:r>
            <w:r>
              <w:t>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DD1010">
            <w:r>
              <w:t>139,1</w:t>
            </w:r>
          </w:p>
        </w:tc>
      </w:tr>
      <w:tr w:rsidR="008F562C" w:rsidRPr="00BE3D3E" w:rsidTr="004774EF">
        <w:trPr>
          <w:trHeight w:val="183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Реализация направления расходов в рамках непрограммных расходов органов местного самоуправленияКостино-Быстрянского сельского поселения</w:t>
            </w:r>
            <w:r w:rsidRPr="00EE4B11">
              <w:t>» (Расходы на выплаты персоналу государственных (муниципал</w:t>
            </w:r>
            <w:r w:rsidRPr="00EE4B11">
              <w:t>ь</w:t>
            </w:r>
            <w:r w:rsidRPr="00EE4B11">
              <w:t>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01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13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152,4</w:t>
            </w:r>
          </w:p>
        </w:tc>
      </w:tr>
      <w:tr w:rsidR="008F562C" w:rsidRPr="00BE3D3E" w:rsidTr="004774EF">
        <w:trPr>
          <w:trHeight w:val="232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Осуществление первичного воинского учета на территориях, где отсутствуют военные комиссариаты по иным непрограммным м</w:t>
            </w:r>
            <w:r w:rsidRPr="00EE4B11">
              <w:t>е</w:t>
            </w:r>
            <w:r w:rsidRPr="00EE4B11">
              <w:t>роприятиям в рамках обеспечения деятел</w:t>
            </w:r>
            <w:r w:rsidRPr="00EE4B11">
              <w:t>ь</w:t>
            </w:r>
            <w:r w:rsidRPr="00EE4B11">
              <w:t>ности Администрации Костино-Быстрянского сельского поселения» (Расх</w:t>
            </w:r>
            <w:r w:rsidRPr="00EE4B11">
              <w:t>о</w:t>
            </w:r>
            <w:r w:rsidRPr="00EE4B11">
              <w:t>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02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120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 w:rsidRPr="00EE4B11">
              <w:t>174,8</w:t>
            </w:r>
          </w:p>
        </w:tc>
      </w:tr>
      <w:tr w:rsidR="008F562C" w:rsidRPr="00BE3D3E" w:rsidTr="004774EF">
        <w:trPr>
          <w:trHeight w:val="262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Мероприятия по обеспечению пожарной безопасности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</w:t>
            </w:r>
            <w:r w:rsidRPr="00EE4B11">
              <w:t>ю</w:t>
            </w:r>
            <w:r w:rsidRPr="00EE4B11">
              <w:t>дей на водных объектах» (Иные закупки т</w:t>
            </w:r>
            <w:r w:rsidRPr="00EE4B11">
              <w:t>о</w:t>
            </w:r>
            <w:r w:rsidRPr="00EE4B11">
              <w:t>варов, работ и услуг для обеспечения гос</w:t>
            </w:r>
            <w:r w:rsidRPr="00EE4B11">
              <w:t>у</w:t>
            </w:r>
            <w:r w:rsidRPr="00EE4B11">
              <w:t>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03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2</w:t>
            </w:r>
            <w:r w:rsidRPr="00EE4B11">
              <w:t>0,0</w:t>
            </w:r>
          </w:p>
        </w:tc>
      </w:tr>
      <w:tr w:rsidR="008F562C" w:rsidRPr="00BE3D3E" w:rsidTr="004774EF">
        <w:trPr>
          <w:trHeight w:val="232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Мероприятия по защите населения от чре</w:t>
            </w:r>
            <w:r w:rsidRPr="00EE4B11">
              <w:t>з</w:t>
            </w:r>
            <w:r w:rsidRPr="00EE4B11">
              <w:t>вычайных ситуаций в рамках муниципал</w:t>
            </w:r>
            <w:r w:rsidRPr="00EE4B11">
              <w:t>ь</w:t>
            </w:r>
            <w:r w:rsidRPr="00EE4B11">
              <w:t>ной программы Костино-Быстрянского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9505A4">
            <w:r>
              <w:t>128,3</w:t>
            </w:r>
          </w:p>
        </w:tc>
      </w:tr>
      <w:tr w:rsidR="008F562C" w:rsidRPr="00BE3D3E" w:rsidTr="004774EF">
        <w:trPr>
          <w:trHeight w:val="42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Мероприятия по обеспечению безопасности на воде в рамках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«Защита населения и территории от чрезвычайных ситуаций, обеспечение п</w:t>
            </w:r>
            <w:r w:rsidRPr="00EE4B11">
              <w:t>о</w:t>
            </w:r>
            <w:r w:rsidRPr="00EE4B11">
              <w:t>жарной безопасности и безопасности людей на водных объектах» (Иные закупки тов</w:t>
            </w:r>
            <w:r w:rsidRPr="00EE4B11">
              <w:t>а</w:t>
            </w:r>
            <w:r w:rsidRPr="00EE4B11">
              <w:t xml:space="preserve">ров, работ и услуг для обеспечения </w:t>
            </w:r>
            <w:r w:rsidRPr="00DD1010">
              <w:t>госуда</w:t>
            </w:r>
            <w:r w:rsidRPr="00DD1010">
              <w:t>р</w:t>
            </w:r>
            <w:r w:rsidRPr="00DD1010">
              <w:t>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03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AC6786">
            <w:r w:rsidRPr="00EE4B11">
              <w:t>1</w:t>
            </w:r>
            <w:r>
              <w:t>2</w:t>
            </w:r>
            <w:r w:rsidRPr="00EE4B11">
              <w:t>,0</w:t>
            </w:r>
          </w:p>
        </w:tc>
      </w:tr>
      <w:tr w:rsidR="008F562C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Расходы на содержание автомобильных д</w:t>
            </w:r>
            <w:r w:rsidRPr="00EE4B11">
              <w:t>о</w:t>
            </w:r>
            <w:r w:rsidRPr="00EE4B11">
              <w:t>рог общего пользования местного значения и искусственных сооружений на них в ра</w:t>
            </w:r>
            <w:r w:rsidRPr="00EE4B11">
              <w:t>м</w:t>
            </w:r>
            <w:r w:rsidRPr="00EE4B11">
              <w:t>ках муниципальной программы Костино-Быстрянского сельского поселения «Разв</w:t>
            </w:r>
            <w:r w:rsidRPr="00EE4B11">
              <w:t>и</w:t>
            </w:r>
            <w:r w:rsidRPr="00EE4B11">
              <w:t>тие транспортной системы» (Иные закупки товаров, работ и услуг для обеспечения г</w:t>
            </w:r>
            <w:r w:rsidRPr="00EE4B11">
              <w:t>о</w:t>
            </w:r>
            <w:r w:rsidRPr="00EE4B11">
              <w:t>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05 0 00 25040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 w:rsidRPr="00EE4B11">
              <w:t>1 208,0</w:t>
            </w:r>
          </w:p>
        </w:tc>
      </w:tr>
      <w:tr w:rsidR="008F562C" w:rsidRPr="00BE3D3E" w:rsidTr="004774EF">
        <w:trPr>
          <w:trHeight w:val="169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Расходы на софинансирование расходов на ремонт и содержание автомобильных дорог общего пользования местного значения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C40C9E">
            <w:r w:rsidRPr="00EE4B11">
              <w:t xml:space="preserve">05 0 00 </w:t>
            </w:r>
            <w:r>
              <w:rPr>
                <w:lang w:val="en-US"/>
              </w:rPr>
              <w:t>S</w:t>
            </w:r>
            <w:r w:rsidRPr="00EE4B11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 w:rsidRPr="00EE4B11">
              <w:t>13,1</w:t>
            </w:r>
          </w:p>
        </w:tc>
      </w:tr>
      <w:tr w:rsidR="008F562C" w:rsidRPr="00BE3D3E" w:rsidTr="004774EF">
        <w:trPr>
          <w:trHeight w:val="225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Расходы на ремонт и содержание автом</w:t>
            </w:r>
            <w:r w:rsidRPr="00EE4B11">
              <w:t>о</w:t>
            </w:r>
            <w:r w:rsidRPr="00EE4B11">
              <w:t>бильных дорог общего пользования местн</w:t>
            </w:r>
            <w:r w:rsidRPr="00EE4B11">
              <w:t>о</w:t>
            </w:r>
            <w:r w:rsidRPr="00EE4B11">
              <w:t>го значения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транспортной сист</w:t>
            </w:r>
            <w:r w:rsidRPr="00EE4B11">
              <w:t>е</w:t>
            </w:r>
            <w:r w:rsidRPr="00EE4B11">
              <w:t>мы»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04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 w:rsidRPr="00EE4B11">
              <w:t>163,0</w:t>
            </w:r>
          </w:p>
        </w:tc>
      </w:tr>
      <w:tr w:rsidR="008F562C" w:rsidRPr="00BE3D3E" w:rsidTr="004774EF">
        <w:trPr>
          <w:trHeight w:val="225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Мероприятия по повышению качества вод</w:t>
            </w:r>
            <w:r w:rsidRPr="00EE4B11">
              <w:t>о</w:t>
            </w:r>
            <w:r w:rsidRPr="00EE4B11">
              <w:t>снабжения населения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05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01 0 00 25010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8177ED">
            <w:r>
              <w:t>95,1</w:t>
            </w:r>
          </w:p>
        </w:tc>
      </w:tr>
      <w:tr w:rsidR="008F562C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9E12B1">
            <w:r w:rsidRPr="00EE4B11">
              <w:t>Мероприятия по обслуживанию газопров</w:t>
            </w:r>
            <w:r w:rsidRPr="00EE4B11">
              <w:t>о</w:t>
            </w:r>
            <w:r w:rsidRPr="00EE4B11">
              <w:t>дов поселения, в рамках программы Кост</w:t>
            </w:r>
            <w:r w:rsidRPr="00EE4B11">
              <w:t>и</w:t>
            </w:r>
            <w:r w:rsidRPr="00EE4B11">
              <w:t>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 xml:space="preserve">пальных) нужд)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9505A4">
            <w:r>
              <w:t>184,3</w:t>
            </w:r>
          </w:p>
        </w:tc>
      </w:tr>
      <w:tr w:rsidR="008F562C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A83C24" w:rsidRDefault="008F562C" w:rsidP="00AC50C8">
            <w:pPr>
              <w:rPr>
                <w:color w:val="000000"/>
              </w:rPr>
            </w:pPr>
            <w:r w:rsidRPr="00B57C36">
              <w:t>Оценка муниципального имущества, пр</w:t>
            </w:r>
            <w:r w:rsidRPr="00B57C36">
              <w:t>и</w:t>
            </w:r>
            <w:r w:rsidRPr="00B57C36">
              <w:t>знание прав и регулирование отношений по муниципальной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</w:t>
            </w:r>
            <w:r>
              <w:t>ь</w:t>
            </w:r>
            <w:r>
              <w:t>ской территории Костино-Быстрянского сельского поселения на 2014-2017 годы и на период до 2020 года»</w:t>
            </w:r>
            <w:r w:rsidRPr="00B57C36">
              <w:t>(Иные закупки тов</w:t>
            </w:r>
            <w:r w:rsidRPr="00B57C36">
              <w:t>а</w:t>
            </w:r>
            <w:r w:rsidRPr="00B57C36">
              <w:t>ров, работ и услуг для обеспечения госуда</w:t>
            </w:r>
            <w:r w:rsidRPr="00B57C36">
              <w:t>р</w:t>
            </w:r>
            <w:r w:rsidRPr="00B57C36">
              <w:t>ственных (муниципальных)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C40C9E">
            <w:r>
              <w:t>06 1 00 25080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Default="008F562C" w:rsidP="00B61659">
            <w:r>
              <w:t>373,0</w:t>
            </w:r>
          </w:p>
        </w:tc>
      </w:tr>
      <w:tr w:rsidR="008F562C" w:rsidRPr="00BE3D3E" w:rsidTr="004774EF">
        <w:trPr>
          <w:trHeight w:val="2273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AC50C8">
            <w:r w:rsidRPr="00A83C24">
              <w:rPr>
                <w:color w:val="000000"/>
              </w:rPr>
              <w:t>Расходы на разработку проектно-сметной документации объектов газификации в ра</w:t>
            </w:r>
            <w:r w:rsidRPr="00A83C24">
              <w:rPr>
                <w:color w:val="000000"/>
              </w:rPr>
              <w:t>м</w:t>
            </w:r>
            <w:r w:rsidRPr="00A83C24">
              <w:rPr>
                <w:color w:val="000000"/>
              </w:rPr>
              <w:t xml:space="preserve">ках подпрограммы «Устойчивое развитие сельских территорий Ростовской области на 2014 - 2017 годы и на период до 2020 года» </w:t>
            </w:r>
            <w:r w:rsidRPr="00C40C9E">
              <w:t>(Иные закупки товаров, работ и услуг для обеспечения государственных (муниц</w:t>
            </w:r>
            <w:r w:rsidRPr="00C40C9E">
              <w:t>и</w:t>
            </w:r>
            <w:r w:rsidRPr="00C40C9E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C40C9E">
            <w:r>
              <w:t>06 1 00 73560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6794,5</w:t>
            </w:r>
          </w:p>
        </w:tc>
      </w:tr>
      <w:tr w:rsidR="008F562C" w:rsidRPr="00BE3D3E" w:rsidTr="004774EF">
        <w:trPr>
          <w:trHeight w:val="25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AC50C8">
            <w:r w:rsidRPr="00EE4B11">
              <w:t>Расходы на софинансирование расходов по разработке проектно-сметной документации объектов газификации в рамках подпр</w:t>
            </w:r>
            <w:r w:rsidRPr="00EE4B11">
              <w:t>о</w:t>
            </w:r>
            <w:r w:rsidRPr="00EE4B11">
              <w:t>граммы «Устойчивое развитие сельской территории Костино-Быстрянского сельск</w:t>
            </w:r>
            <w:r w:rsidRPr="00EE4B11">
              <w:t>о</w:t>
            </w:r>
            <w:r w:rsidRPr="00EE4B11">
              <w:t>го поселения на 2014-2017 годы и на период до 2020 года</w:t>
            </w:r>
            <w:r w:rsidRPr="00A83C24">
              <w:t xml:space="preserve">» </w:t>
            </w:r>
            <w:r w:rsidRPr="00EE4B11"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C40C9E">
            <w:r w:rsidRPr="00EE4B11">
              <w:t xml:space="preserve">06 1 00 </w:t>
            </w:r>
            <w:r>
              <w:rPr>
                <w:lang w:val="en-US"/>
              </w:rPr>
              <w:t>S</w:t>
            </w:r>
            <w:r w:rsidRPr="00EE4B11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543,1</w:t>
            </w:r>
          </w:p>
        </w:tc>
      </w:tr>
      <w:tr w:rsidR="008F562C" w:rsidRPr="00BE3D3E" w:rsidTr="004774EF">
        <w:trPr>
          <w:trHeight w:val="1406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 xml:space="preserve">Реализация направления расходов в рамках непрограммных расходов органов местного самоуправленияКостино-Быстрянского сельского поселения 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02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Default="008F562C" w:rsidP="00B61659">
            <w:r>
              <w:t>20,0</w:t>
            </w:r>
          </w:p>
        </w:tc>
      </w:tr>
      <w:tr w:rsidR="008F562C" w:rsidRPr="00BE3D3E" w:rsidTr="004774EF">
        <w:trPr>
          <w:trHeight w:val="230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Мероприятия по обслуживанию сетей н</w:t>
            </w:r>
            <w:r w:rsidRPr="00EE4B11">
              <w:t>а</w:t>
            </w:r>
            <w:r w:rsidRPr="00EE4B11">
              <w:t>ружного освещения в рамках программы Костино-Быстрянского сельского поселения «Обеспечение качественными жилищно-коммунальными услугами населения»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159,5</w:t>
            </w:r>
          </w:p>
        </w:tc>
      </w:tr>
      <w:tr w:rsidR="008F562C" w:rsidRPr="00BE3D3E" w:rsidTr="004774EF">
        <w:trPr>
          <w:trHeight w:val="22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Мероприятия по повышению общего уровня благоустройства территории поселения, о</w:t>
            </w:r>
            <w:r w:rsidRPr="00EE4B11">
              <w:t>р</w:t>
            </w:r>
            <w:r w:rsidRPr="00EE4B11">
              <w:t>ганизации сбора и вывоза ТБО, озеленения и содержания мест захоронения в рамках программы Костино-Быстрянского сельск</w:t>
            </w:r>
            <w:r w:rsidRPr="00EE4B11">
              <w:t>о</w:t>
            </w:r>
            <w:r w:rsidRPr="00EE4B11">
              <w:t>го поселения "Обеспечение качественными жилищно-коммунальными услугами нас</w:t>
            </w:r>
            <w:r w:rsidRPr="00EE4B11">
              <w:t>е</w:t>
            </w:r>
            <w:r w:rsidRPr="00EE4B11">
              <w:t>ления" (Иные закупки товаров, работ и у</w:t>
            </w:r>
            <w:r w:rsidRPr="00EE4B11">
              <w:t>с</w:t>
            </w:r>
            <w:r w:rsidRPr="00EE4B11">
              <w:t>луг для обеспечения государственных (м</w:t>
            </w:r>
            <w:r w:rsidRPr="00EE4B11">
              <w:t>у</w:t>
            </w:r>
            <w:r w:rsidRPr="00EE4B11">
              <w:t>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40,0</w:t>
            </w:r>
          </w:p>
        </w:tc>
      </w:tr>
      <w:tr w:rsidR="008F562C" w:rsidRPr="00BE3D3E" w:rsidTr="004774EF">
        <w:trPr>
          <w:trHeight w:val="262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Мероприятия по энергосбережению и п</w:t>
            </w:r>
            <w:r w:rsidRPr="00EE4B11">
              <w:t>о</w:t>
            </w:r>
            <w:r w:rsidRPr="00EE4B11">
              <w:t>вышению энергетической эффективности систем наружного освещения в рамках м</w:t>
            </w:r>
            <w:r w:rsidRPr="00EE4B11">
              <w:t>у</w:t>
            </w:r>
            <w:r w:rsidRPr="00EE4B11">
              <w:t>ниципальной программы Костино-Быстрянского сельского поселения "Энерг</w:t>
            </w:r>
            <w:r w:rsidRPr="00EE4B11">
              <w:t>о</w:t>
            </w:r>
            <w:r w:rsidRPr="00EE4B11">
              <w:t>эффективность и развитие энергетики" (Иные закупки товаров, работ и услуг для обеспечения государственных (муниц</w:t>
            </w:r>
            <w:r w:rsidRPr="00EE4B11">
              <w:t>и</w:t>
            </w:r>
            <w:r w:rsidRPr="00EE4B11">
              <w:t>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B61659">
            <w:r>
              <w:t>3,0</w:t>
            </w:r>
          </w:p>
        </w:tc>
      </w:tr>
      <w:tr w:rsidR="008F562C" w:rsidRPr="00BE3D3E" w:rsidTr="004774EF">
        <w:trPr>
          <w:trHeight w:val="141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Реализация направления расходов в рамках непрограммных расходов органов местного самоуправления Костино-Быстрянского сельского поселения</w:t>
            </w:r>
            <w:r w:rsidRPr="00B57C36">
              <w:t>(Уплата налогов, сб</w:t>
            </w:r>
            <w:r w:rsidRPr="00B57C36">
              <w:t>о</w:t>
            </w:r>
            <w:r w:rsidRPr="00B57C36">
              <w:t>ров и иных платежей)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05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03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>
              <w:t>850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9505A4">
            <w:r>
              <w:t>19,0</w:t>
            </w:r>
          </w:p>
        </w:tc>
      </w:tr>
      <w:tr w:rsidR="008F562C" w:rsidRPr="00BE3D3E" w:rsidTr="004774EF">
        <w:trPr>
          <w:trHeight w:val="70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Расходы на обеспечение деятельности (ок</w:t>
            </w:r>
            <w:r w:rsidRPr="00EE4B11">
              <w:t>а</w:t>
            </w:r>
            <w:r w:rsidRPr="00EE4B11">
              <w:t>зание услуг) муниципальных учреждений Костино-Быстрянского сельского поселения Морозовского района в рамках муниц</w:t>
            </w:r>
            <w:r w:rsidRPr="00EE4B11">
              <w:t>и</w:t>
            </w:r>
            <w:r w:rsidRPr="00EE4B11">
              <w:t>пальной программы Костино-Быстрянского сельского поселения «Развитие культуры и туризма» (Субсидии бюджетным учрежд</w:t>
            </w:r>
            <w:r w:rsidRPr="00EE4B11">
              <w:t>е</w:t>
            </w:r>
            <w:r w:rsidRPr="00EE4B11">
              <w:t>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08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03 0 00 00590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610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8177ED">
            <w:r>
              <w:t>2964,9</w:t>
            </w:r>
          </w:p>
        </w:tc>
      </w:tr>
      <w:tr w:rsidR="008F562C" w:rsidRPr="00BE3D3E" w:rsidTr="004774EF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C42C0B">
            <w:r>
              <w:t>Расходы на повышение заработной платы работникам муниципальных учреждений культуры</w:t>
            </w:r>
            <w:r w:rsidRPr="00B57C36">
              <w:t xml:space="preserve"> в рамках муниципальной пр</w:t>
            </w:r>
            <w:r w:rsidRPr="00B57C36">
              <w:t>о</w:t>
            </w:r>
            <w:r w:rsidRPr="00B57C36">
              <w:t>граммы Костино-Быстрянского сельского поселения «Развитие культуры и туризма» (Субсидии бюджетным учреждениям)</w:t>
            </w:r>
            <w: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C42C0B">
            <w:r>
              <w:t>03 0 00 73850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C42C0B">
            <w: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C42C0B">
            <w:r>
              <w:t>966,2</w:t>
            </w:r>
          </w:p>
        </w:tc>
      </w:tr>
      <w:tr w:rsidR="008F562C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B57C36" w:rsidRDefault="008F562C" w:rsidP="00C42C0B">
            <w:r>
              <w:t>Расходы на софинансирование повышения заработной платы работникам муниципал</w:t>
            </w:r>
            <w:r>
              <w:t>ь</w:t>
            </w:r>
            <w:r>
              <w:t>ных учреждений культуры</w:t>
            </w:r>
            <w:r w:rsidRPr="00B57C36">
              <w:t xml:space="preserve"> в рамках мун</w:t>
            </w:r>
            <w:r w:rsidRPr="00B57C36">
              <w:t>и</w:t>
            </w:r>
            <w:r w:rsidRPr="00B57C36">
              <w:t>ципальной программы Костино-Быстрянского сельского поселения «Разв</w:t>
            </w:r>
            <w:r w:rsidRPr="00B57C36">
              <w:t>и</w:t>
            </w:r>
            <w:r w:rsidRPr="00B57C36">
              <w:t>тие культуры и туризма» (Субсидии бю</w:t>
            </w:r>
            <w:r w:rsidRPr="00B57C36">
              <w:t>д</w:t>
            </w:r>
            <w:r w:rsidRPr="00B57C36">
              <w:t>жетным учреждениям)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C42C0B">
            <w:r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C42C0B">
            <w:r>
              <w:t>08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C42C0B">
            <w:r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C42C0B" w:rsidRDefault="008F562C" w:rsidP="00C42C0B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C42C0B" w:rsidRDefault="008F562C" w:rsidP="00C42C0B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8177ED" w:rsidRDefault="008F562C" w:rsidP="004774EF">
            <w:pPr>
              <w:ind w:left="-108" w:firstLine="108"/>
            </w:pPr>
            <w:r>
              <w:t>77,3</w:t>
            </w:r>
          </w:p>
        </w:tc>
      </w:tr>
      <w:tr w:rsidR="008F562C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Выплата муниципальной пенсии за выслугу лет лицам, замещавшим муниципальные должности и должности муниципальной службы в органах местного самоуправления Костино-Быстрянского сельского поселения в рамках подпрограммы «Развитие муниц</w:t>
            </w:r>
            <w:r w:rsidRPr="00EE4B11">
              <w:t>и</w:t>
            </w:r>
            <w:r w:rsidRPr="00EE4B11">
              <w:t>пальной службы» муниципальной програ</w:t>
            </w:r>
            <w:r w:rsidRPr="00EE4B11">
              <w:t>м</w:t>
            </w:r>
            <w:r w:rsidRPr="00EE4B11">
              <w:t>мы Костино-Быстрянского сельского пос</w:t>
            </w:r>
            <w:r w:rsidRPr="00EE4B11">
              <w:t>е</w:t>
            </w:r>
            <w:r w:rsidRPr="00EE4B11">
              <w:t>ления «Муниципальная политика» (Пу</w:t>
            </w:r>
            <w:r w:rsidRPr="00EE4B11">
              <w:t>б</w:t>
            </w:r>
            <w:r w:rsidRPr="00EE4B11">
              <w:t>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310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C42C0B">
            <w:r w:rsidRPr="00EE4B11">
              <w:t>1</w:t>
            </w:r>
            <w:r>
              <w:t>90</w:t>
            </w:r>
            <w:r w:rsidRPr="00EE4B11">
              <w:t>,</w:t>
            </w:r>
            <w:r>
              <w:t>0</w:t>
            </w:r>
          </w:p>
        </w:tc>
      </w:tr>
      <w:tr w:rsidR="008F562C" w:rsidRPr="00BE3D3E" w:rsidTr="004774EF">
        <w:trPr>
          <w:trHeight w:val="18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Физкультурные и массовые спортивные м</w:t>
            </w:r>
            <w:r w:rsidRPr="00EE4B11">
              <w:t>е</w:t>
            </w:r>
            <w:r w:rsidRPr="00EE4B11">
              <w:t>роприятия в рамках муниципальной пр</w:t>
            </w:r>
            <w:r w:rsidRPr="00EE4B11">
              <w:t>о</w:t>
            </w:r>
            <w:r w:rsidRPr="00EE4B11">
              <w:t>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951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11</w:t>
            </w:r>
          </w:p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240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Default="008F562C" w:rsidP="004A7B67">
            <w:r>
              <w:t>55,8</w:t>
            </w:r>
          </w:p>
        </w:tc>
      </w:tr>
      <w:tr w:rsidR="008F562C" w:rsidRPr="00BE3D3E" w:rsidTr="004774EF">
        <w:trPr>
          <w:trHeight w:val="42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>
            <w:r w:rsidRPr="00EE4B11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EE4B11" w:rsidRDefault="008F562C" w:rsidP="00B61659"/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F562C" w:rsidRPr="00EE4B11" w:rsidRDefault="008F562C" w:rsidP="00C42C0B">
            <w:r>
              <w:t>18 789,3</w:t>
            </w:r>
          </w:p>
        </w:tc>
      </w:tr>
    </w:tbl>
    <w:p w:rsidR="008F562C" w:rsidRPr="004B698D" w:rsidRDefault="008F562C" w:rsidP="00FF5E87">
      <w:pPr>
        <w:shd w:val="clear" w:color="auto" w:fill="FFFFFF"/>
        <w:jc w:val="both"/>
      </w:pPr>
    </w:p>
    <w:p w:rsidR="008F562C" w:rsidRPr="004B698D" w:rsidRDefault="008F562C" w:rsidP="00872952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. Приложение </w:t>
      </w:r>
      <w:r>
        <w:rPr>
          <w:rFonts w:ascii="Times New Roman" w:hAnsi="Times New Roman"/>
          <w:sz w:val="24"/>
          <w:szCs w:val="24"/>
        </w:rPr>
        <w:t>8</w:t>
      </w:r>
      <w:r w:rsidRPr="004B698D">
        <w:rPr>
          <w:rFonts w:ascii="Times New Roman" w:hAnsi="Times New Roman"/>
          <w:sz w:val="24"/>
          <w:szCs w:val="24"/>
        </w:rPr>
        <w:t xml:space="preserve"> «Распределение бюджетных ассигнований по целевым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статьям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(муниципальным программам Костино-Быстрянского сельского поселения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непрограммным направлениям деятельн</w:t>
      </w:r>
      <w:r w:rsidRPr="004B698D">
        <w:rPr>
          <w:rFonts w:ascii="Times New Roman" w:hAnsi="Times New Roman"/>
          <w:sz w:val="24"/>
          <w:szCs w:val="24"/>
        </w:rPr>
        <w:t>о</w:t>
      </w:r>
      <w:r w:rsidRPr="004B698D">
        <w:rPr>
          <w:rFonts w:ascii="Times New Roman" w:hAnsi="Times New Roman"/>
          <w:sz w:val="24"/>
          <w:szCs w:val="24"/>
        </w:rPr>
        <w:t>сти), группам (подгруппам) видов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расходов, разделам, подразделам классификации расходов бюджета Ко</w:t>
      </w:r>
      <w:r w:rsidRPr="004B698D">
        <w:rPr>
          <w:rFonts w:ascii="Times New Roman" w:hAnsi="Times New Roman"/>
          <w:sz w:val="24"/>
          <w:szCs w:val="24"/>
        </w:rPr>
        <w:t>с</w:t>
      </w:r>
      <w:r w:rsidRPr="004B698D">
        <w:rPr>
          <w:rFonts w:ascii="Times New Roman" w:hAnsi="Times New Roman"/>
          <w:sz w:val="24"/>
          <w:szCs w:val="24"/>
        </w:rPr>
        <w:t>тино-Быстрянского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B698D">
        <w:rPr>
          <w:rFonts w:ascii="Times New Roman" w:hAnsi="Times New Roman"/>
          <w:sz w:val="24"/>
          <w:szCs w:val="24"/>
        </w:rPr>
        <w:t>сельского поселения Морозовского района на 201</w:t>
      </w:r>
      <w:r>
        <w:rPr>
          <w:rFonts w:ascii="Times New Roman" w:hAnsi="Times New Roman"/>
          <w:sz w:val="24"/>
          <w:szCs w:val="24"/>
        </w:rPr>
        <w:t>6</w:t>
      </w:r>
      <w:r w:rsidRPr="004B698D">
        <w:rPr>
          <w:rFonts w:ascii="Times New Roman" w:hAnsi="Times New Roman"/>
          <w:sz w:val="24"/>
          <w:szCs w:val="24"/>
        </w:rPr>
        <w:t xml:space="preserve"> год» изложить в</w:t>
      </w:r>
    </w:p>
    <w:p w:rsidR="008F562C" w:rsidRPr="004B698D" w:rsidRDefault="008F562C" w:rsidP="007A6A94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B698D">
        <w:rPr>
          <w:rFonts w:ascii="Times New Roman" w:hAnsi="Times New Roman"/>
          <w:sz w:val="24"/>
          <w:szCs w:val="24"/>
        </w:rPr>
        <w:t>следующей редакции:</w:t>
      </w:r>
    </w:p>
    <w:p w:rsidR="008F562C" w:rsidRPr="004B698D" w:rsidRDefault="008F562C" w:rsidP="003B2A3D">
      <w:pPr>
        <w:shd w:val="clear" w:color="auto" w:fill="FFFFFF"/>
        <w:tabs>
          <w:tab w:val="left" w:pos="7020"/>
        </w:tabs>
        <w:jc w:val="both"/>
        <w:rPr>
          <w:bCs/>
          <w:color w:val="000000"/>
          <w:spacing w:val="-6"/>
        </w:rPr>
      </w:pPr>
      <w:r>
        <w:rPr>
          <w:bCs/>
          <w:color w:val="000000"/>
          <w:spacing w:val="-6"/>
        </w:rPr>
        <w:tab/>
      </w:r>
    </w:p>
    <w:tbl>
      <w:tblPr>
        <w:tblW w:w="11262" w:type="dxa"/>
        <w:tblInd w:w="93" w:type="dxa"/>
        <w:tblLayout w:type="fixed"/>
        <w:tblLook w:val="00A0"/>
      </w:tblPr>
      <w:tblGrid>
        <w:gridCol w:w="4693"/>
        <w:gridCol w:w="709"/>
        <w:gridCol w:w="1701"/>
        <w:gridCol w:w="709"/>
        <w:gridCol w:w="567"/>
        <w:gridCol w:w="567"/>
        <w:gridCol w:w="1134"/>
        <w:gridCol w:w="895"/>
        <w:gridCol w:w="287"/>
      </w:tblGrid>
      <w:tr w:rsidR="008F562C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>
            <w:pPr>
              <w:jc w:val="right"/>
              <w:rPr>
                <w:color w:val="000000"/>
              </w:rPr>
            </w:pPr>
            <w:bookmarkStart w:id="1" w:name="RANGE!A1:F69"/>
            <w:bookmarkEnd w:id="1"/>
          </w:p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9E12B1">
            <w:pPr>
              <w:jc w:val="center"/>
            </w:pPr>
            <w:r w:rsidRPr="004B698D">
              <w:t xml:space="preserve">Приложение 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</w:tr>
      <w:tr w:rsidR="008F562C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F562C" w:rsidRDefault="008F562C" w:rsidP="00872952">
            <w:pPr>
              <w:jc w:val="center"/>
            </w:pPr>
            <w:r w:rsidRPr="004B698D">
              <w:t xml:space="preserve">к решению Собрания депутатов </w:t>
            </w:r>
          </w:p>
          <w:p w:rsidR="008F562C" w:rsidRPr="004B698D" w:rsidRDefault="008F562C" w:rsidP="00872952">
            <w:pPr>
              <w:jc w:val="center"/>
            </w:pPr>
            <w:r w:rsidRPr="004B698D"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</w:tr>
      <w:tr w:rsidR="008F562C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F562C" w:rsidRPr="004B698D" w:rsidRDefault="008F562C" w:rsidP="009E12B1">
            <w:pPr>
              <w:jc w:val="center"/>
            </w:pPr>
            <w:r w:rsidRPr="004B698D">
              <w:t>«О бюджете Костино-Быстрянского сельского поселения Морозовского района на 201</w:t>
            </w:r>
            <w:r>
              <w:t>6</w:t>
            </w:r>
            <w:r w:rsidRPr="004B698D">
              <w:t xml:space="preserve"> год</w:t>
            </w:r>
            <w:r>
              <w:t>»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</w:tr>
      <w:tr w:rsidR="008F562C" w:rsidRPr="004B698D" w:rsidTr="004774EF">
        <w:trPr>
          <w:trHeight w:val="375"/>
        </w:trPr>
        <w:tc>
          <w:tcPr>
            <w:tcW w:w="4693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  <w:tc>
          <w:tcPr>
            <w:tcW w:w="53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8F562C" w:rsidRPr="004B698D" w:rsidRDefault="008F562C" w:rsidP="00E22362">
            <w:pPr>
              <w:jc w:val="center"/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</w:tr>
      <w:tr w:rsidR="008F562C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1C31AD" w:rsidRDefault="008F562C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Распределение бюджетных ассигнований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</w:tr>
      <w:tr w:rsidR="008F562C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1C31AD" w:rsidRDefault="008F562C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 xml:space="preserve">по целевым статьям (муниципальным программам </w:t>
            </w:r>
          </w:p>
          <w:p w:rsidR="008F562C" w:rsidRPr="001C31AD" w:rsidRDefault="008F562C" w:rsidP="00C729B1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Костино-Быстрянского сельского поселения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</w:tr>
      <w:tr w:rsidR="008F562C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1C31AD" w:rsidRDefault="008F562C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и непрограммным направлениям деятельности),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</w:tr>
      <w:tr w:rsidR="008F562C" w:rsidRPr="004B698D" w:rsidTr="004774EF">
        <w:trPr>
          <w:trHeight w:val="375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1C31AD" w:rsidRDefault="008F562C" w:rsidP="00B8069D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группам (подгруппам) видов расходов, разделам, подразделам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</w:tr>
      <w:tr w:rsidR="008F562C" w:rsidRPr="004B698D" w:rsidTr="004774EF">
        <w:trPr>
          <w:trHeight w:val="360"/>
        </w:trPr>
        <w:tc>
          <w:tcPr>
            <w:tcW w:w="100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F562C" w:rsidRPr="001C31AD" w:rsidRDefault="008F562C" w:rsidP="00BE6FB8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C31AD">
              <w:rPr>
                <w:rFonts w:ascii="Times New Roman" w:hAnsi="Times New Roman"/>
                <w:b/>
                <w:sz w:val="28"/>
                <w:szCs w:val="28"/>
              </w:rPr>
              <w:t>классификации расходов бюджета поселения на 2016 год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</w:tr>
      <w:tr w:rsidR="008F562C" w:rsidRPr="004B698D" w:rsidTr="004774EF">
        <w:trPr>
          <w:trHeight w:val="360"/>
        </w:trPr>
        <w:tc>
          <w:tcPr>
            <w:tcW w:w="5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2C" w:rsidRPr="004B698D" w:rsidRDefault="008F562C" w:rsidP="00872952">
            <w:pPr>
              <w:jc w:val="right"/>
              <w:rPr>
                <w:b/>
                <w:bCs/>
              </w:rPr>
            </w:pPr>
            <w:r w:rsidRPr="004B698D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562C" w:rsidRPr="004B698D" w:rsidRDefault="008F562C" w:rsidP="00BE6FB8">
            <w:pPr>
              <w:ind w:right="-108"/>
              <w:rPr>
                <w:b/>
                <w:bCs/>
              </w:rPr>
            </w:pPr>
            <w:r>
              <w:rPr>
                <w:b/>
                <w:bCs/>
              </w:rPr>
              <w:t>(тыс. руб</w:t>
            </w:r>
            <w:r w:rsidRPr="004B698D">
              <w:rPr>
                <w:b/>
                <w:bCs/>
              </w:rPr>
              <w:t>лей)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</w:tr>
      <w:tr w:rsidR="008F562C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B698D" w:rsidRDefault="008F562C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B698D" w:rsidRDefault="008F562C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B698D" w:rsidRDefault="008F562C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B698D" w:rsidRDefault="008F562C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B698D" w:rsidRDefault="008F562C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ПР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F562C" w:rsidRPr="004B698D" w:rsidRDefault="008F562C" w:rsidP="00872952">
            <w:pPr>
              <w:jc w:val="center"/>
              <w:rPr>
                <w:b/>
                <w:bCs/>
                <w:color w:val="000000"/>
              </w:rPr>
            </w:pPr>
            <w:r w:rsidRPr="004B698D">
              <w:rPr>
                <w:b/>
                <w:bCs/>
                <w:color w:val="000000"/>
              </w:rPr>
              <w:t>Сумма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872952"/>
        </w:tc>
      </w:tr>
      <w:tr w:rsidR="008F562C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124547">
            <w:r>
              <w:t>18 789,3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1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Муниципальная программа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 Костино-Быстрянского сельского поселения"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8177ED">
            <w:r>
              <w:t>478,9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79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Мероприятия по повышению качества водосна</w:t>
            </w:r>
            <w:r w:rsidRPr="00823742">
              <w:t>б</w:t>
            </w:r>
            <w:r w:rsidRPr="00823742">
              <w:t>жения населения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01 0 00 25010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95,1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69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Мероприятия по обслуживанию сетей наружного освещения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01 0 00 25020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159,5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22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Мероприятия по повышению общего уровня бл</w:t>
            </w:r>
            <w:r w:rsidRPr="00823742">
              <w:t>а</w:t>
            </w:r>
            <w:r w:rsidRPr="00823742">
              <w:t>гоустройства территории поселения, организации сбора и вывоза ТБО, озеленения и содержания мест захоронения в рамках программы Костино-Быстрянского сельского поселения "Обеспечение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населения"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01 0 00 25030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40,0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8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BE6FB8">
            <w:r w:rsidRPr="00823742">
              <w:t>Мероприятия по обслуживанию газопроводов п</w:t>
            </w:r>
            <w:r w:rsidRPr="00823742">
              <w:t>о</w:t>
            </w:r>
            <w:r w:rsidRPr="00823742">
              <w:t>селения, в рамках программы Костино-Быстрянского сельского поселения «Обеспечение качественными жилищно-коммунальными усл</w:t>
            </w:r>
            <w:r w:rsidRPr="00823742">
              <w:t>у</w:t>
            </w:r>
            <w:r w:rsidRPr="00823742">
              <w:t>гами населения»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>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01 0 00 25100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184,3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Муниципальная программа Костино-Быстрянского сельского поселения "Защита нас</w:t>
            </w:r>
            <w:r w:rsidRPr="00823742">
              <w:t>е</w:t>
            </w:r>
            <w:r w:rsidRPr="00823742">
              <w:t>ления и территории от чрезвычайных ситуаций, обеспечение пожарной безопасности людей на водных объектах"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8057FD">
            <w:r>
              <w:t>160,3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1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Мероприятия по обеспечению пожарной безопа</w:t>
            </w:r>
            <w:r w:rsidRPr="00823742">
              <w:t>с</w:t>
            </w:r>
            <w:r w:rsidRPr="00823742">
              <w:t>ности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«Защита населения и территории от чрезвычайных ситу</w:t>
            </w:r>
            <w:r w:rsidRPr="00823742">
              <w:t>а</w:t>
            </w:r>
            <w:r w:rsidRPr="00823742">
              <w:t>ций, обеспечение пожарной безопасности и без</w:t>
            </w:r>
            <w:r w:rsidRPr="00823742">
              <w:t>о</w:t>
            </w:r>
            <w:r w:rsidRPr="00823742">
              <w:t>пасности людей на водных объектах» (Иные з</w:t>
            </w:r>
            <w:r w:rsidRPr="00823742">
              <w:t>а</w:t>
            </w:r>
            <w:r w:rsidRPr="00823742">
              <w:t>купки товаров, работ и услуг для обеспечения г</w:t>
            </w:r>
            <w:r w:rsidRPr="00823742">
              <w:t>о</w:t>
            </w:r>
            <w:r w:rsidRPr="00823742">
              <w:t>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02 0 00 21670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208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Мероприятия по защите населения от чрезвыча</w:t>
            </w:r>
            <w:r w:rsidRPr="00823742">
              <w:t>й</w:t>
            </w:r>
            <w:r w:rsidRPr="00823742">
              <w:t>ных ситуаций в рамках муниципальной програ</w:t>
            </w:r>
            <w:r w:rsidRPr="00823742">
              <w:t>м</w:t>
            </w:r>
            <w:r w:rsidRPr="00823742">
              <w:t>мы Костино-Быстрянского сельского поселения «Защита населения и территории от чрезвыча</w:t>
            </w:r>
            <w:r w:rsidRPr="00823742">
              <w:t>й</w:t>
            </w:r>
            <w:r w:rsidRPr="00823742">
              <w:t>ных ситуаций, обеспечение пожарной безопасн</w:t>
            </w:r>
            <w:r w:rsidRPr="00823742">
              <w:t>о</w:t>
            </w:r>
            <w:r w:rsidRPr="00823742">
              <w:t>сти и безопасности людей на водных объектах»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02 0 00 21680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128,3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206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Мероприятия по обеспечению безопасности на воде в рамках муниципальной программы Кост</w:t>
            </w:r>
            <w:r w:rsidRPr="00823742">
              <w:t>и</w:t>
            </w:r>
            <w:r w:rsidRPr="00823742">
              <w:t>но-Быстрянского сельского поселения «Защита населения и территории от чрезвычайных ситу</w:t>
            </w:r>
            <w:r w:rsidRPr="00823742">
              <w:t>а</w:t>
            </w:r>
            <w:r w:rsidRPr="00823742">
              <w:t>ций, обеспечение пожарной безопасности и без</w:t>
            </w:r>
            <w:r w:rsidRPr="00823742">
              <w:t>о</w:t>
            </w:r>
            <w:r w:rsidRPr="00823742">
              <w:t>пасности людей на водных объектах» (Иные з</w:t>
            </w:r>
            <w:r w:rsidRPr="00823742">
              <w:t>а</w:t>
            </w:r>
            <w:r w:rsidRPr="00823742">
              <w:t>купки товаров, работ и услуг для обеспечения г</w:t>
            </w:r>
            <w:r w:rsidRPr="00823742">
              <w:t>о</w:t>
            </w:r>
            <w:r w:rsidRPr="00823742">
              <w:t>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02 0 00 21690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8057FD">
            <w:r w:rsidRPr="00823742">
              <w:t>1</w:t>
            </w:r>
            <w:r>
              <w:t>2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7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Муниципальная программа Костино-Быстрянского сельского поселения «Развитие культуры и туризма»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8057FD">
            <w:r>
              <w:t xml:space="preserve"> 4008,4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Расходы на обеспечение деятельности (оказание услуг) муниципальных учреждений Костино-Быстрянского сельского поселения Морозовского района в рамках муниципальной программы Ко</w:t>
            </w:r>
            <w:r w:rsidRPr="00823742">
              <w:t>с</w:t>
            </w:r>
            <w:r w:rsidRPr="00823742">
              <w:t>тино-Быстрянского сельского поселения «Разв</w:t>
            </w:r>
            <w:r w:rsidRPr="00823742">
              <w:t>и</w:t>
            </w:r>
            <w:r w:rsidRPr="00823742">
              <w:t>тие культуры и туризма» (Субсидии бюджетным учреждениям)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03 0 00 00590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FB666E">
            <w:r>
              <w:t>2964,9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Default="008F562C" w:rsidP="001551E7">
            <w:r>
              <w:t>Расходы на повышение заработной платы рабо</w:t>
            </w:r>
            <w:r>
              <w:t>т</w:t>
            </w:r>
            <w:r>
              <w:t xml:space="preserve">никам муниципальных учреждений культуры в рамках муниципальной программы Костино-Быстрянского сельского поселения "Развитие культуры и туризма" </w:t>
            </w:r>
          </w:p>
          <w:p w:rsidR="008F562C" w:rsidRPr="00823742" w:rsidRDefault="008F562C" w:rsidP="001551E7">
            <w:r>
              <w:t>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03 0 00 73850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966,2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01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1551E7">
            <w:r>
              <w:t>Расходы на софинансирование повышения зар</w:t>
            </w:r>
            <w:r>
              <w:t>а</w:t>
            </w:r>
            <w:r>
              <w:t>ботной платы работникам муниципальных учр</w:t>
            </w:r>
            <w:r>
              <w:t>е</w:t>
            </w:r>
            <w:r>
              <w:t>ждений культуры в рамках муниципальной пр</w:t>
            </w:r>
            <w:r>
              <w:t>о</w:t>
            </w:r>
            <w:r>
              <w:t>граммы Костино-Быстрянского сельского посел</w:t>
            </w:r>
            <w:r>
              <w:t>е</w:t>
            </w:r>
            <w:r>
              <w:t>ния "Развитие культуры и туризма" (Субсидии бюджетным учреждениям)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1551E7" w:rsidRDefault="008F562C" w:rsidP="004D44EE">
            <w:pPr>
              <w:rPr>
                <w:lang w:val="en-US"/>
              </w:rPr>
            </w:pPr>
            <w:r>
              <w:t xml:space="preserve">03 0 00 </w:t>
            </w:r>
            <w:r>
              <w:rPr>
                <w:lang w:val="en-US"/>
              </w:rPr>
              <w:t>S5850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1551E7" w:rsidRDefault="008F562C" w:rsidP="004D44EE">
            <w:pPr>
              <w:rPr>
                <w:lang w:val="en-US"/>
              </w:rPr>
            </w:pPr>
            <w:r>
              <w:rPr>
                <w:lang w:val="en-US"/>
              </w:rPr>
              <w:t>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1551E7" w:rsidRDefault="008F562C" w:rsidP="004D44EE">
            <w:pPr>
              <w:rPr>
                <w:lang w:val="en-US"/>
              </w:rPr>
            </w:pPr>
            <w:r>
              <w:rPr>
                <w:lang w:val="en-US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1551E7" w:rsidRDefault="008F562C" w:rsidP="004D44EE">
            <w:pPr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FB666E" w:rsidRDefault="008F562C" w:rsidP="004D44EE">
            <w:r>
              <w:t>77,3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824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Муниципальная программа Костино-Быстрянского сельского поселения «Развитие ф</w:t>
            </w:r>
            <w:r w:rsidRPr="00823742">
              <w:t>и</w:t>
            </w:r>
            <w:r w:rsidRPr="00823742">
              <w:t>зической культуры и спорта»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BD7608">
            <w:r>
              <w:t>55</w:t>
            </w:r>
            <w:r w:rsidRPr="00823742">
              <w:t>,</w:t>
            </w:r>
            <w:r>
              <w:t>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8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Физкультурные и массовые спортивные мер</w:t>
            </w:r>
            <w:r w:rsidRPr="00823742">
              <w:t>о</w:t>
            </w:r>
            <w:r w:rsidRPr="00823742">
              <w:t>приятия в рамках муниципальной программы Костино-Быстрянского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04 0 00 21950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BD7608">
            <w:r>
              <w:t>55,8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72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Муниципальная программа Костино-Быстрянского сельского поселения «Развитие транспортной системы»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1 384,1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8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Расходы на содержание автомобильных дорог общего пользования местного значения и иску</w:t>
            </w:r>
            <w:r w:rsidRPr="00823742">
              <w:t>с</w:t>
            </w:r>
            <w:r w:rsidRPr="00823742">
              <w:t>ственных сооружений на них в рамках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«Развитие транспортной сист</w:t>
            </w:r>
            <w:r w:rsidRPr="00823742">
              <w:t>е</w:t>
            </w:r>
            <w:r w:rsidRPr="00823742">
              <w:t>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05 0 00 25040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1 208,0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Расходы на софинансирование расходов на р</w:t>
            </w:r>
            <w:r w:rsidRPr="00823742">
              <w:t>е</w:t>
            </w:r>
            <w:r w:rsidRPr="00823742">
              <w:t>монт и содержание автомобильных дорог общего пользования местного значения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A668C7">
            <w:r w:rsidRPr="00823742">
              <w:t xml:space="preserve">05 0 00 </w:t>
            </w:r>
            <w:r>
              <w:rPr>
                <w:lang w:val="en-US"/>
              </w:rPr>
              <w:t>S</w:t>
            </w:r>
            <w:r w:rsidRPr="00823742">
              <w:t>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93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Расходы на ремонт и содержание автомобильных дорог общего пользования местного значения в рамках муниципальной программы Костино-Быстрянского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05 0 00 73510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163,0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2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Муниципальная программа Костино-Быстрянского сельского поселения «Развитие сельского хозяйства и регулирование рынков сельскохозяйственной продукции, сырья и прод</w:t>
            </w:r>
            <w:r w:rsidRPr="00823742">
              <w:t>о</w:t>
            </w:r>
            <w:r w:rsidRPr="00823742">
              <w:t>вольствия»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A668C7" w:rsidRDefault="008F562C" w:rsidP="001551E7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  <w:r>
              <w:t xml:space="preserve"> </w:t>
            </w:r>
            <w:r>
              <w:rPr>
                <w:lang w:val="en-US"/>
              </w:rPr>
              <w:t>710</w:t>
            </w:r>
            <w:r>
              <w:t>,</w:t>
            </w:r>
            <w:r>
              <w:rPr>
                <w:lang w:val="en-US"/>
              </w:rPr>
              <w:t>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98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Подпрограмма «Устойчивое развитие сельской территории Костино-Быстрянского сельского п</w:t>
            </w:r>
            <w:r w:rsidRPr="00823742">
              <w:t>о</w:t>
            </w:r>
            <w:r w:rsidRPr="00823742">
              <w:t>селения на 2014-2017 годы и на период до 2020 года»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1551E7" w:rsidRDefault="008F562C" w:rsidP="00A668C7">
            <w:r>
              <w:t>7 710,6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A668C7" w:rsidRDefault="008F562C" w:rsidP="00A668C7">
            <w:r w:rsidRPr="00B57C36">
              <w:t>Оценка муниципального имущества, признание прав и регулирование отношений по муниц</w:t>
            </w:r>
            <w:r w:rsidRPr="00B57C36">
              <w:t>и</w:t>
            </w:r>
            <w:r w:rsidRPr="00B57C36">
              <w:t>пальной собственности Костино-Быстрянского сельского поселения</w:t>
            </w:r>
            <w:r>
              <w:t xml:space="preserve"> в рамках подпрограммы «Устойчивое развитие сельской территории Ко</w:t>
            </w:r>
            <w:r>
              <w:t>с</w:t>
            </w:r>
            <w:r>
              <w:t>тино-Быстрянского сельского поселения на 2014-2017 годы и на период до 2020 года»</w:t>
            </w:r>
            <w:r w:rsidRPr="00B57C36">
              <w:t>(Иные заку</w:t>
            </w:r>
            <w:r w:rsidRPr="00B57C36">
              <w:t>п</w:t>
            </w:r>
            <w:r w:rsidRPr="00B57C36">
              <w:t>ки товаров, работ и услуг для обеспечения гос</w:t>
            </w:r>
            <w:r w:rsidRPr="00B57C36">
              <w:t>у</w:t>
            </w:r>
            <w:r w:rsidRPr="00B57C36">
              <w:t>дарс</w:t>
            </w:r>
            <w:r w:rsidRPr="00B57C36">
              <w:t>т</w:t>
            </w:r>
            <w:r w:rsidRPr="00B57C36">
              <w:t>венных (муниципальных)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A668C7">
            <w:r>
              <w:t>06 1 00 25080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373,0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A668C7">
            <w:r w:rsidRPr="00A668C7">
              <w:t>Расходы на разработк</w:t>
            </w:r>
            <w:r>
              <w:t xml:space="preserve">у </w:t>
            </w:r>
            <w:r w:rsidRPr="00A668C7">
              <w:t>проектно-сметной док</w:t>
            </w:r>
            <w:r w:rsidRPr="00A668C7">
              <w:t>у</w:t>
            </w:r>
            <w:r w:rsidRPr="00A668C7">
              <w:t>ментаци</w:t>
            </w:r>
            <w:r>
              <w:t>и объектов газифика</w:t>
            </w:r>
            <w:r w:rsidRPr="00A668C7">
              <w:t>ции в рамках по</w:t>
            </w:r>
            <w:r w:rsidRPr="00A668C7">
              <w:t>д</w:t>
            </w:r>
            <w:r w:rsidRPr="00A668C7">
              <w:t>программы «Устойчивое развитие сельской те</w:t>
            </w:r>
            <w:r w:rsidRPr="00A668C7">
              <w:t>р</w:t>
            </w:r>
            <w:r w:rsidRPr="00A668C7">
              <w:t>ритории Костино-Быстрянского сельского пос</w:t>
            </w:r>
            <w:r w:rsidRPr="00A668C7">
              <w:t>е</w:t>
            </w:r>
            <w:r w:rsidRPr="00A668C7">
              <w:t>ления на 2014-2017 годы и на период до 2020 го-да» (Иные закупки то</w:t>
            </w:r>
            <w:r>
              <w:t>варов, работ и услуг для обеспе</w:t>
            </w:r>
            <w:r w:rsidRPr="00A668C7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A668C7">
            <w:r>
              <w:t>06 1 00 73560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A668C7" w:rsidRDefault="008F562C" w:rsidP="004D44EE">
            <w:r>
              <w:t>6794,5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90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Расходы на софинансирование расходов по разр</w:t>
            </w:r>
            <w:r w:rsidRPr="00823742">
              <w:t>а</w:t>
            </w:r>
            <w:r w:rsidRPr="00823742">
              <w:t>ботке проектно-сметной документации объектов газификации в рамках подпрограммы «Устойч</w:t>
            </w:r>
            <w:r w:rsidRPr="00823742">
              <w:t>и</w:t>
            </w:r>
            <w:r w:rsidRPr="00823742">
              <w:t>вое развитие сельской территории Костино-Быстрянского сельского поселения на 2014-2017 годы и на период до 2020 года» (Иные закупки товаров, работ и услуг для обеспечения госуда</w:t>
            </w:r>
            <w:r w:rsidRPr="00823742">
              <w:t>р</w:t>
            </w:r>
            <w:r w:rsidRPr="00823742">
              <w:t>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A668C7">
            <w:r w:rsidRPr="00823742">
              <w:t xml:space="preserve">06 1 00 </w:t>
            </w:r>
            <w:r>
              <w:rPr>
                <w:lang w:val="en-US"/>
              </w:rPr>
              <w:t>S</w:t>
            </w:r>
            <w:r w:rsidRPr="00823742">
              <w:t>5150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1551E7" w:rsidRDefault="008F562C" w:rsidP="00A668C7">
            <w:r>
              <w:t>543,1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96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Муниципальная программа Костино-Быстрянского сельского поселения "Энергоэ</w:t>
            </w:r>
            <w:r w:rsidRPr="00823742">
              <w:t>ф</w:t>
            </w:r>
            <w:r w:rsidRPr="00823742">
              <w:t>фективность и развитие энергетики"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3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9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Мероприятия по энергосбережению и повыш</w:t>
            </w:r>
            <w:r w:rsidRPr="00823742">
              <w:t>е</w:t>
            </w:r>
            <w:r w:rsidRPr="00823742">
              <w:t>нию энергетической эффективности систем н</w:t>
            </w:r>
            <w:r w:rsidRPr="00823742">
              <w:t>а</w:t>
            </w:r>
            <w:r w:rsidRPr="00823742">
              <w:t>ружного освещения в рамках муниципальной программы Костино-Быстрянского сельского п</w:t>
            </w:r>
            <w:r w:rsidRPr="00823742">
              <w:t>о</w:t>
            </w:r>
            <w:r w:rsidRPr="00823742">
              <w:t>селения "Энергоэффективность и развитие эне</w:t>
            </w:r>
            <w:r w:rsidRPr="00823742">
              <w:t>р</w:t>
            </w:r>
            <w:r w:rsidRPr="00823742">
              <w:t>гетики"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07 0 00 25090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3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12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Муниципальная программа Костино-Быстрянского сельского поселения «Управление муниципальными финансами и создание условий для повышения эффективности бюджетных ра</w:t>
            </w:r>
            <w:r w:rsidRPr="00823742">
              <w:t>с</w:t>
            </w:r>
            <w:r w:rsidRPr="00823742">
              <w:t>ходов»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FB666E">
            <w:r w:rsidRPr="00823742">
              <w:t>3</w:t>
            </w:r>
            <w:r>
              <w:t> 349,8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634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Подпрограмма « Нормативно-методическое обе</w:t>
            </w:r>
            <w:r w:rsidRPr="00823742">
              <w:t>с</w:t>
            </w:r>
            <w:r w:rsidRPr="00823742">
              <w:t>печение и организация бюджетного процесса»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2D61AB">
            <w:r>
              <w:t>3 549,7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268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Расходы на выплаты по оплате труда работников Администрации Костино-Быстрянского сельского поселения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(Расходы на выплаты пе</w:t>
            </w:r>
            <w:r w:rsidRPr="00823742">
              <w:t>р</w:t>
            </w:r>
            <w:r w:rsidRPr="00823742">
              <w:t>соналу государственных (муниципальных) орг</w:t>
            </w:r>
            <w:r w:rsidRPr="00823742">
              <w:t>а</w:t>
            </w:r>
            <w:r w:rsidRPr="00823742">
              <w:t>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08 2 00 00110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FB666E">
            <w:r>
              <w:t>2 488,3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2627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Расходы на обеспечение деятельности Админис</w:t>
            </w:r>
            <w:r w:rsidRPr="00823742">
              <w:t>т</w:t>
            </w:r>
            <w:r w:rsidRPr="00823742">
              <w:t>рации Костино-Быстрянского сельского посел</w:t>
            </w:r>
            <w:r w:rsidRPr="00823742">
              <w:t>е</w:t>
            </w:r>
            <w:r w:rsidRPr="00823742">
              <w:t>ния в рамках подпрограммы« Нормативно-методическое обеспечение и организация бю</w:t>
            </w:r>
            <w:r w:rsidRPr="00823742">
              <w:t>д</w:t>
            </w:r>
            <w:r w:rsidRPr="00823742">
              <w:t>жетного процесса» муниципальной программы Костино-Быстрянского сельского поселения «Управление муниципальными финансами и со</w:t>
            </w:r>
            <w:r w:rsidRPr="00823742">
              <w:t>з</w:t>
            </w:r>
            <w:r w:rsidRPr="00823742">
              <w:t>дание условий для повышения эффективности бюджетных расходов»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08 2 00 00190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FB666E">
            <w:r>
              <w:t>813,5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2538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(Уплата налогов, сборов и иных платежей)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4</w:t>
            </w:r>
            <w:r w:rsidRPr="00823742">
              <w:t>8,0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Реализация направления расходов в рамках обе</w:t>
            </w:r>
            <w:r w:rsidRPr="00823742">
              <w:t>с</w:t>
            </w:r>
            <w:r w:rsidRPr="00823742">
              <w:t>печения деятельности Администрации Костино-Быстрянского сельского поселения в рамках по</w:t>
            </w:r>
            <w:r w:rsidRPr="00823742">
              <w:t>д</w:t>
            </w:r>
            <w:r w:rsidRPr="00823742">
              <w:t>программы «Нормативно-методическое обесп</w:t>
            </w:r>
            <w:r w:rsidRPr="00823742">
              <w:t>е</w:t>
            </w:r>
            <w:r w:rsidRPr="00823742">
              <w:t>чение и организация бюджетного процесса» м</w:t>
            </w:r>
            <w:r w:rsidRPr="00823742">
              <w:t>у</w:t>
            </w:r>
            <w:r w:rsidRPr="00823742">
              <w:t>ниципальной программы Костино-Быстрянского сельского поселения «Управление муниципал</w:t>
            </w:r>
            <w:r w:rsidRPr="00823742">
              <w:t>ь</w:t>
            </w:r>
            <w:r w:rsidRPr="00823742">
              <w:t>ными финансами и создание условий для пов</w:t>
            </w:r>
            <w:r w:rsidRPr="00823742">
              <w:t>ы</w:t>
            </w:r>
            <w:r w:rsidRPr="00823742">
              <w:t>шения эффективности бюджетных расходов» (Специальные расходы)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08 2 00 99990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880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199</w:t>
            </w:r>
            <w:r w:rsidRPr="00823742">
              <w:t>,9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Муниципальная программа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BD7608">
            <w:r>
              <w:t>266,8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34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Подпрограмма «Развитие муниципальной слу</w:t>
            </w:r>
            <w:r w:rsidRPr="00823742">
              <w:t>ж</w:t>
            </w:r>
            <w:r w:rsidRPr="00823742">
              <w:t>бы»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BD7608">
            <w:r>
              <w:t>264,1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84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Выплата муниципальной пенсии за выслугу лет лицам, замещавшим муниципальные должности и должности муниципальной службы в органах м</w:t>
            </w:r>
            <w:r w:rsidRPr="00823742">
              <w:t>е</w:t>
            </w:r>
            <w:r w:rsidRPr="00823742">
              <w:t>стного самоуправления Костино-Быстрянского сельского поселения в рамках подпрограммы «Развитие муниципальной службы» муниципал</w:t>
            </w:r>
            <w:r w:rsidRPr="00823742">
              <w:t>ь</w:t>
            </w:r>
            <w:r w:rsidRPr="00823742">
              <w:t>ной программы Костино-Быстрянского сельского поселения «Муниципальная политика» (Публи</w:t>
            </w:r>
            <w:r w:rsidRPr="00823742">
              <w:t>ч</w:t>
            </w:r>
            <w:r w:rsidRPr="00823742">
              <w:t>ные нормативные социальные выплаты гражд</w:t>
            </w:r>
            <w:r w:rsidRPr="00823742">
              <w:t>а</w:t>
            </w:r>
            <w:r w:rsidRPr="00823742">
              <w:t>нам)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09 1 00 10050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190,0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BE6FB8">
            <w:r w:rsidRPr="00823742">
              <w:t>Обеспечение дополнительного профессиональн</w:t>
            </w:r>
            <w:r w:rsidRPr="00823742">
              <w:t>о</w:t>
            </w:r>
            <w:r w:rsidRPr="00823742">
              <w:t>го образования лиц, замещающих выборные м</w:t>
            </w:r>
            <w:r w:rsidRPr="00823742">
              <w:t>у</w:t>
            </w:r>
            <w:r w:rsidRPr="00823742">
              <w:t>ниципальные должности, муниципальных сл</w:t>
            </w:r>
            <w:r w:rsidRPr="00823742">
              <w:t>у</w:t>
            </w:r>
            <w:r w:rsidRPr="00823742">
              <w:t>жащих в рамках подпрограммы «Развитие мун</w:t>
            </w:r>
            <w:r w:rsidRPr="00823742">
              <w:t>и</w:t>
            </w:r>
            <w:r w:rsidRPr="00823742">
              <w:t>ципальной службы» муниципальной программы Костино-Быстрянского сельского поселения «Муниципальная политика» (Иные закупки тов</w:t>
            </w:r>
            <w:r w:rsidRPr="00823742">
              <w:t>а</w:t>
            </w:r>
            <w:r w:rsidRPr="00823742">
              <w:t>ров, работ и услуг для обеспечения государстве</w:t>
            </w:r>
            <w:r w:rsidRPr="00823742">
              <w:t>н</w:t>
            </w:r>
            <w:r w:rsidRPr="00823742">
              <w:t xml:space="preserve">ных (муниципальных) нужд)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09 1 00 22630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11</w:t>
            </w:r>
            <w:r w:rsidRPr="00823742">
              <w:t>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0065CE">
        <w:trPr>
          <w:trHeight w:val="98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BE6FB8">
            <w:r w:rsidRPr="00823742">
              <w:t>Мероприятия, напрвленные на обеспечение и</w:t>
            </w:r>
            <w:r w:rsidRPr="00823742">
              <w:t>н</w:t>
            </w:r>
            <w:r w:rsidRPr="00823742">
              <w:t>формационной прозрачности и открытости де</w:t>
            </w:r>
            <w:r w:rsidRPr="00823742">
              <w:t>я</w:t>
            </w:r>
            <w:r w:rsidRPr="00823742">
              <w:t>тельности органов местного самоуправления, расходы на информирование населения через сеть "Интернет", публикация нормативно-правовых актов в средствах массовой информации в рамках подпрограммы «Развитие муниципальной слу</w:t>
            </w:r>
            <w:r w:rsidRPr="00823742">
              <w:t>ж</w:t>
            </w:r>
            <w:r w:rsidRPr="00823742">
              <w:t>бы» муниципальной программы Костино-Быстрянского сельского поселения «Муниц</w:t>
            </w:r>
            <w:r w:rsidRPr="00823742">
              <w:t>и</w:t>
            </w:r>
            <w:r w:rsidRPr="00823742">
              <w:t>пальная политика» (Иные закупки товаров, работ и услуг для обеспечения государственных (мун</w:t>
            </w:r>
            <w:r w:rsidRPr="00823742">
              <w:t>и</w:t>
            </w:r>
            <w:r w:rsidRPr="00823742">
              <w:t xml:space="preserve">ципальных) нужд) </w:t>
            </w:r>
            <w:bookmarkStart w:id="2" w:name="_GoBack"/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09 1 00 25140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53,0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Уплата членского взноса в Совет муниципальных образований Ростовской области в рамках по</w:t>
            </w:r>
            <w:r w:rsidRPr="00823742">
              <w:t>д</w:t>
            </w:r>
            <w:r w:rsidRPr="00823742">
              <w:t>программы "Развитие муниципальной службы" муниципальной программы Костино-Быстрянского сельского поселения "Муниц</w:t>
            </w:r>
            <w:r w:rsidRPr="00823742">
              <w:t>и</w:t>
            </w:r>
            <w:r w:rsidRPr="00823742">
              <w:t>пальная политика" (Уплата налогов, сборов и иных платежей)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09 1 00 99020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10</w:t>
            </w:r>
            <w:r w:rsidRPr="00823742">
              <w:t>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58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Подпрограмма "Противодействие терроризму и экстремизму"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750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BE6FB8">
            <w:r w:rsidRPr="00823742">
              <w:t>Мероприятия по проведению информационной работы по вопросам предупреждения террорист</w:t>
            </w:r>
            <w:r w:rsidRPr="00823742">
              <w:t>и</w:t>
            </w:r>
            <w:r w:rsidRPr="00823742">
              <w:t>ческих актов и правилам поведения при их во</w:t>
            </w:r>
            <w:r w:rsidRPr="00823742">
              <w:t>з</w:t>
            </w:r>
            <w:r w:rsidRPr="00823742">
              <w:t>никновении в рамках подпрограммы "Против</w:t>
            </w:r>
            <w:r w:rsidRPr="00823742">
              <w:t>о</w:t>
            </w:r>
            <w:r w:rsidRPr="00823742">
              <w:t>действие терроризму и экстремизму"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«Муниципальная политика» (Иные закупки товаров, работ и услуг для обесп</w:t>
            </w:r>
            <w:r w:rsidRPr="00823742">
              <w:t>е</w:t>
            </w:r>
            <w:r w:rsidRPr="00823742">
              <w:t xml:space="preserve">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09 2 00 25060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Подпрограмма "Противодействие коррупции"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208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Мероприятие по противодействию коррупции, обеспечению защиты прав и законных интересов жителей сельского поселения в рамках подпр</w:t>
            </w:r>
            <w:r w:rsidRPr="00823742">
              <w:t>о</w:t>
            </w:r>
            <w:r w:rsidRPr="00823742">
              <w:t>граммы "Противодействие коррупции" муниц</w:t>
            </w:r>
            <w:r w:rsidRPr="00823742">
              <w:t>и</w:t>
            </w:r>
            <w:r w:rsidRPr="00823742">
              <w:t>пальной программы Костино-Быстрянского сел</w:t>
            </w:r>
            <w:r w:rsidRPr="00823742">
              <w:t>ь</w:t>
            </w:r>
            <w:r w:rsidRPr="00823742">
              <w:t>ского поселения "Муниципальная служба"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09 3 00 25070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59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Подпрограмма «Противодействие злоупотребл</w:t>
            </w:r>
            <w:r w:rsidRPr="00823742">
              <w:t>е</w:t>
            </w:r>
            <w:r w:rsidRPr="00823742">
              <w:t>нию наркотиками и их незаконному обороту»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BE6FB8">
            <w:r w:rsidRPr="00823742">
              <w:t>Расходы на приобретение и размещение темат</w:t>
            </w:r>
            <w:r w:rsidRPr="00823742">
              <w:t>и</w:t>
            </w:r>
            <w:r w:rsidRPr="00823742">
              <w:t>ческой социальной рекламы, размещение темат</w:t>
            </w:r>
            <w:r w:rsidRPr="00823742">
              <w:t>и</w:t>
            </w:r>
            <w:r w:rsidRPr="00823742">
              <w:t>ческой полиграфической продукции в местах массового пребывания молодежи в рамках по</w:t>
            </w:r>
            <w:r w:rsidRPr="00823742">
              <w:t>д</w:t>
            </w:r>
            <w:r w:rsidRPr="00823742">
              <w:t>программы «Противодействие злоупотреблению наркотиками и их незаконному обороту» мун</w:t>
            </w:r>
            <w:r w:rsidRPr="00823742">
              <w:t>и</w:t>
            </w:r>
            <w:r w:rsidRPr="00823742">
              <w:t>ципальной программы Костино-Быстрянского сельского поселения «Муниципальная служба» (Иные закупки товаров, работ и услуг для обесп</w:t>
            </w:r>
            <w:r w:rsidRPr="00823742">
              <w:t>е</w:t>
            </w:r>
            <w:r w:rsidRPr="00823742">
              <w:t xml:space="preserve">чения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09 4 00 25110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31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Подпрограмма "Обеспечение общественного п</w:t>
            </w:r>
            <w:r w:rsidRPr="00823742">
              <w:t>о</w:t>
            </w:r>
            <w:r w:rsidRPr="00823742">
              <w:t>рядка"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979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BE6FB8">
            <w:r w:rsidRPr="00823742">
              <w:t>Расходы на страхование добровольных народных дружин в рамках подпрограммы «Обеспечение общественного порядка» муниципальной пр</w:t>
            </w:r>
            <w:r w:rsidRPr="00823742">
              <w:t>о</w:t>
            </w:r>
            <w:r w:rsidRPr="00823742">
              <w:t>граммы Костино-Быстрянского сельского посел</w:t>
            </w:r>
            <w:r w:rsidRPr="00823742">
              <w:t>е</w:t>
            </w:r>
            <w:r w:rsidRPr="00823742">
              <w:t>ния «Муниципальная политика» (Иные закупки товаров, работ и услуг для обеспечения госуда</w:t>
            </w:r>
            <w:r w:rsidRPr="00823742">
              <w:t>р</w:t>
            </w:r>
            <w:r w:rsidRPr="00823742">
              <w:t xml:space="preserve">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09 5 00 25130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70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Обеспечение функционирования Главы Костино-Быстрянского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88 0 00 00000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375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Глава Костино-Быстрянского сельского посел</w:t>
            </w:r>
            <w:r w:rsidRPr="00823742">
              <w:t>е</w:t>
            </w:r>
            <w:r w:rsidRPr="00823742">
              <w:t>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88 1 00 00000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858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Расходы на выплаты по оплате труда работников органов местного самоуправления Костино-Быстрянского сельского поселения по Главе Ко</w:t>
            </w:r>
            <w:r w:rsidRPr="00823742">
              <w:t>с</w:t>
            </w:r>
            <w:r w:rsidRPr="00823742">
              <w:t>тино-Быстрянского сельского поселения в рамках обеспечения функционирования Главы Костино-Быстрянского сельского поселения (Расходы на выплаты персоналу государственных (муниц</w:t>
            </w:r>
            <w:r w:rsidRPr="00823742">
              <w:t>и</w:t>
            </w:r>
            <w:r w:rsidRPr="00823742">
              <w:t>пальных) органов)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88 1 00 00110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661,2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772"/>
        </w:trPr>
        <w:tc>
          <w:tcPr>
            <w:tcW w:w="5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Обеспечение деятельности Администрации Ко</w:t>
            </w:r>
            <w:r w:rsidRPr="00823742">
              <w:t>с</w:t>
            </w:r>
            <w:r w:rsidRPr="00823742">
              <w:t>тино-Быстрянского сельского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89 0 00 00000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413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Иные непрограммные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89 9 00 00000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175,0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Осуществление первичного воинского учета на территориях, где отсутствуют военные комисс</w:t>
            </w:r>
            <w:r w:rsidRPr="00823742">
              <w:t>а</w:t>
            </w:r>
            <w:r w:rsidRPr="00823742">
              <w:t>риаты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(Расходы на выплаты персоналу государственных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89 9 00 51180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174,8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Осуществление полномочий по определению в соответствии с частью 1 статьи 11.2 Областного закона от 25 октября 2002 года № 273-ЗС «Об а</w:t>
            </w:r>
            <w:r w:rsidRPr="00823742">
              <w:t>д</w:t>
            </w:r>
            <w:r w:rsidRPr="00823742">
              <w:t>министративных правонарушениях» перечня должностных лиц, уполномоченных составлять протоколы об административных правонаруш</w:t>
            </w:r>
            <w:r w:rsidRPr="00823742">
              <w:t>е</w:t>
            </w:r>
            <w:r w:rsidRPr="00823742">
              <w:t>ниях, по иным непрограммным мероприятиям в рамках обеспечения деятельности Администр</w:t>
            </w:r>
            <w:r w:rsidRPr="00823742">
              <w:t>а</w:t>
            </w:r>
            <w:r w:rsidRPr="00823742">
              <w:t>ции Костино-Быстрянского сельского поселения» (Иные закупки товаров, работ и услуг для обесп</w:t>
            </w:r>
            <w:r w:rsidRPr="00823742">
              <w:t>е</w:t>
            </w:r>
            <w:r w:rsidRPr="00823742">
              <w:t>чения государственных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89 9 00 72390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0,2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5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Непрограммные расходы органов местного сам</w:t>
            </w:r>
            <w:r w:rsidRPr="00823742">
              <w:t>о</w:t>
            </w:r>
            <w:r w:rsidRPr="00823742">
              <w:t>управления Костино-Быстрянского сельского п</w:t>
            </w:r>
            <w:r w:rsidRPr="00823742">
              <w:t>о</w:t>
            </w:r>
            <w:r w:rsidRPr="00823742">
              <w:t>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1551E7">
            <w:r>
              <w:t>335,5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562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Финансовое обеспечение непредвиденных расх</w:t>
            </w:r>
            <w:r w:rsidRPr="00823742">
              <w:t>о</w:t>
            </w:r>
            <w:r w:rsidRPr="00823742">
              <w:t>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1551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Резервный фонд Администрации Костино-Быстрянского сельского поселения на финансовое обеспечение непредвиденных расходов в рамках непрограммных расходов органов местного сам</w:t>
            </w:r>
            <w:r w:rsidRPr="00823742">
              <w:t>о</w:t>
            </w:r>
            <w:r w:rsidRPr="00823742">
              <w:t>управления Костино-Быстрянского сельского п</w:t>
            </w:r>
            <w:r w:rsidRPr="00823742">
              <w:t>о</w:t>
            </w:r>
            <w:r w:rsidRPr="00823742">
              <w:t>селения (Резервные средства)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99 1 00 90100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5,0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Непрограммные расходы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 w:rsidRPr="00823742"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/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1551E7">
            <w:r>
              <w:t>330,5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Оценка муниципального имущества, признание прав и регулирование отношений по мунипальной собственности Костино-Быстрянского сельского поселения в рамках непрограммных расходов о</w:t>
            </w:r>
            <w:r>
              <w:t>р</w:t>
            </w:r>
            <w:r>
              <w:t>ганов местного самоуправления Костино-Быстрянского сельского поселения (Иные заку</w:t>
            </w:r>
            <w:r>
              <w:t>п</w:t>
            </w:r>
            <w:r>
              <w:t>ки товаров, работ и услуг для обеспечения гос</w:t>
            </w:r>
            <w:r>
              <w:t>у</w:t>
            </w:r>
            <w:r>
              <w:t>дарственных (муниципальных) нужд)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99 9 00 25080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Pr="00823742" w:rsidRDefault="008F562C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1551E7">
            <w:r>
              <w:t>139,1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 (Уплата налогов, сбо</w:t>
            </w:r>
            <w:r w:rsidRPr="00C47FCE">
              <w:t>ров и иных плат</w:t>
            </w:r>
            <w:r w:rsidRPr="00C47FCE">
              <w:t>е</w:t>
            </w:r>
            <w:r w:rsidRPr="00C47FCE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1551E7">
            <w:r>
              <w:t>20,0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Pr="00996B20" w:rsidRDefault="008F562C" w:rsidP="004D44EE">
            <w:r w:rsidRPr="00C47FCE">
              <w:t>Реализация направления расходов в рамках н</w:t>
            </w:r>
            <w:r w:rsidRPr="00C47FCE">
              <w:t>е</w:t>
            </w:r>
            <w:r w:rsidRPr="00C47FCE">
              <w:t>программных расходов органов местного сам</w:t>
            </w:r>
            <w:r w:rsidRPr="00C47FCE">
              <w:t>о</w:t>
            </w:r>
            <w:r w:rsidRPr="00C47FCE">
              <w:t>управления</w:t>
            </w:r>
            <w:r>
              <w:t xml:space="preserve"> </w:t>
            </w:r>
            <w:r w:rsidRPr="00C47FCE">
              <w:t>Костино-Быстрянского сельског</w:t>
            </w:r>
            <w:r>
              <w:t>о п</w:t>
            </w:r>
            <w:r>
              <w:t>о</w:t>
            </w:r>
            <w:r>
              <w:t>селения</w:t>
            </w:r>
            <w:r w:rsidRPr="00823742">
              <w:t>» (Расходы на выплаты персоналу гос</w:t>
            </w:r>
            <w:r w:rsidRPr="00823742">
              <w:t>у</w:t>
            </w:r>
            <w:r w:rsidRPr="00823742">
              <w:t>дарственных (муниципальных) органов)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1551E7">
            <w:r>
              <w:t>152,4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  <w:tr w:rsidR="008F562C" w:rsidRPr="004B698D" w:rsidTr="004774EF">
        <w:trPr>
          <w:trHeight w:val="415"/>
        </w:trPr>
        <w:tc>
          <w:tcPr>
            <w:tcW w:w="5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 w:rsidRPr="00996B20">
              <w:t>Реализация направления расходов в рамках н</w:t>
            </w:r>
            <w:r w:rsidRPr="00996B20">
              <w:t>е</w:t>
            </w:r>
            <w:r w:rsidRPr="00996B20">
              <w:t>программных расходов органов местного сам</w:t>
            </w:r>
            <w:r w:rsidRPr="00996B20">
              <w:t>о</w:t>
            </w:r>
            <w:r w:rsidRPr="00996B20">
              <w:t>управления Костино-Быстрянского сельского</w:t>
            </w:r>
            <w:r>
              <w:t xml:space="preserve"> п</w:t>
            </w:r>
            <w:r>
              <w:t>о</w:t>
            </w:r>
            <w:r>
              <w:t>селения(Уплата налогов, сбо</w:t>
            </w:r>
            <w:r w:rsidRPr="00996B20">
              <w:t>ров и иных плат</w:t>
            </w:r>
            <w:r w:rsidRPr="00996B20">
              <w:t>е</w:t>
            </w:r>
            <w:r w:rsidRPr="00996B20">
              <w:t>жей)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99 9 00 99990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4D44EE">
            <w: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F562C" w:rsidRDefault="008F562C" w:rsidP="001551E7">
            <w:r>
              <w:t>19,0</w:t>
            </w: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</w:tcPr>
          <w:p w:rsidR="008F562C" w:rsidRDefault="008F562C" w:rsidP="004D44EE">
            <w:pPr>
              <w:rPr>
                <w:color w:val="CCFFFF"/>
              </w:rPr>
            </w:pPr>
          </w:p>
          <w:p w:rsidR="008F562C" w:rsidRDefault="008F562C" w:rsidP="004D44EE">
            <w:pPr>
              <w:rPr>
                <w:color w:val="CCFFFF"/>
              </w:rPr>
            </w:pPr>
          </w:p>
          <w:p w:rsidR="008F562C" w:rsidRDefault="008F562C" w:rsidP="004D44EE">
            <w:pPr>
              <w:rPr>
                <w:color w:val="CCFFFF"/>
              </w:rPr>
            </w:pPr>
          </w:p>
          <w:p w:rsidR="008F562C" w:rsidRDefault="008F562C" w:rsidP="004D44EE">
            <w:pPr>
              <w:rPr>
                <w:color w:val="CCFFFF"/>
              </w:rPr>
            </w:pPr>
          </w:p>
          <w:p w:rsidR="008F562C" w:rsidRPr="004B698D" w:rsidRDefault="008F562C" w:rsidP="004D44EE">
            <w:pPr>
              <w:rPr>
                <w:color w:val="CCFFFF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</w:tcPr>
          <w:p w:rsidR="008F562C" w:rsidRPr="004B698D" w:rsidRDefault="008F562C" w:rsidP="004D44EE"/>
        </w:tc>
      </w:tr>
    </w:tbl>
    <w:p w:rsidR="008F562C" w:rsidRDefault="008F562C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8F562C" w:rsidRDefault="008F562C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8F562C" w:rsidRDefault="008F562C" w:rsidP="002157A8">
      <w:pPr>
        <w:shd w:val="clear" w:color="auto" w:fill="FFFFFF"/>
        <w:jc w:val="both"/>
        <w:rPr>
          <w:bCs/>
          <w:color w:val="000000"/>
          <w:spacing w:val="-6"/>
        </w:rPr>
      </w:pPr>
    </w:p>
    <w:p w:rsidR="008F562C" w:rsidRPr="002648B6" w:rsidRDefault="008F562C" w:rsidP="0062340A">
      <w:pPr>
        <w:tabs>
          <w:tab w:val="left" w:pos="5775"/>
          <w:tab w:val="right" w:pos="9355"/>
        </w:tabs>
        <w:jc w:val="right"/>
      </w:pPr>
      <w:r w:rsidRPr="002648B6">
        <w:rPr>
          <w:sz w:val="22"/>
          <w:szCs w:val="22"/>
        </w:rPr>
        <w:t xml:space="preserve">   </w:t>
      </w:r>
      <w:r w:rsidRPr="002648B6">
        <w:t xml:space="preserve">   Приложение 10</w:t>
      </w:r>
    </w:p>
    <w:p w:rsidR="008F562C" w:rsidRPr="002648B6" w:rsidRDefault="008F562C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8F562C" w:rsidRPr="002648B6" w:rsidRDefault="008F562C" w:rsidP="0062340A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8F562C" w:rsidRPr="002648B6" w:rsidRDefault="008F562C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8F562C" w:rsidRPr="002648B6" w:rsidRDefault="008F562C" w:rsidP="0062340A">
      <w:pPr>
        <w:tabs>
          <w:tab w:val="left" w:pos="4005"/>
        </w:tabs>
        <w:jc w:val="center"/>
        <w:rPr>
          <w:b/>
          <w:sz w:val="28"/>
          <w:szCs w:val="28"/>
        </w:rPr>
      </w:pPr>
    </w:p>
    <w:p w:rsidR="008F562C" w:rsidRPr="002648B6" w:rsidRDefault="008F562C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Межбюджетные трансферты, передаваемые</w:t>
      </w:r>
    </w:p>
    <w:p w:rsidR="008F562C" w:rsidRDefault="008F562C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из бюджета Морозовского района   бюджету поселения</w:t>
      </w:r>
      <w:r>
        <w:rPr>
          <w:b/>
          <w:sz w:val="28"/>
          <w:szCs w:val="28"/>
        </w:rPr>
        <w:t xml:space="preserve"> </w:t>
      </w:r>
    </w:p>
    <w:p w:rsidR="008F562C" w:rsidRDefault="008F562C" w:rsidP="0062340A">
      <w:pPr>
        <w:tabs>
          <w:tab w:val="left" w:pos="4005"/>
        </w:tabs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(</w:t>
      </w:r>
      <w:r w:rsidRPr="00685506">
        <w:rPr>
          <w:bCs/>
          <w:sz w:val="28"/>
          <w:szCs w:val="28"/>
        </w:rPr>
        <w:t>Софинансирование особо важных и (или) контролируемых</w:t>
      </w:r>
    </w:p>
    <w:p w:rsidR="008F562C" w:rsidRDefault="008F562C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685506">
        <w:rPr>
          <w:bCs/>
          <w:sz w:val="28"/>
          <w:szCs w:val="28"/>
        </w:rPr>
        <w:t xml:space="preserve"> Правительством Ростовской области объектов и н</w:t>
      </w:r>
      <w:r w:rsidRPr="00685506">
        <w:rPr>
          <w:bCs/>
          <w:sz w:val="28"/>
          <w:szCs w:val="28"/>
        </w:rPr>
        <w:t>а</w:t>
      </w:r>
      <w:r w:rsidRPr="00685506">
        <w:rPr>
          <w:bCs/>
          <w:sz w:val="28"/>
          <w:szCs w:val="28"/>
        </w:rPr>
        <w:t>правлений расходования</w:t>
      </w:r>
      <w:r>
        <w:rPr>
          <w:b/>
          <w:sz w:val="28"/>
          <w:szCs w:val="28"/>
        </w:rPr>
        <w:t>)</w:t>
      </w:r>
      <w:r w:rsidRPr="002648B6">
        <w:rPr>
          <w:b/>
          <w:sz w:val="28"/>
          <w:szCs w:val="28"/>
        </w:rPr>
        <w:t xml:space="preserve"> </w:t>
      </w:r>
    </w:p>
    <w:p w:rsidR="008F562C" w:rsidRPr="002648B6" w:rsidRDefault="008F562C" w:rsidP="0062340A">
      <w:pPr>
        <w:tabs>
          <w:tab w:val="left" w:pos="4005"/>
        </w:tabs>
        <w:jc w:val="center"/>
        <w:rPr>
          <w:b/>
          <w:sz w:val="28"/>
          <w:szCs w:val="28"/>
        </w:rPr>
      </w:pPr>
      <w:r w:rsidRPr="002648B6">
        <w:rPr>
          <w:b/>
          <w:sz w:val="28"/>
          <w:szCs w:val="28"/>
        </w:rPr>
        <w:t>на 2016 год</w:t>
      </w:r>
    </w:p>
    <w:p w:rsidR="008F562C" w:rsidRPr="002648B6" w:rsidRDefault="008F562C" w:rsidP="0062340A">
      <w:pPr>
        <w:tabs>
          <w:tab w:val="left" w:pos="4005"/>
        </w:tabs>
        <w:jc w:val="right"/>
        <w:rPr>
          <w:sz w:val="28"/>
          <w:szCs w:val="28"/>
        </w:rPr>
      </w:pPr>
    </w:p>
    <w:p w:rsidR="008F562C" w:rsidRPr="002648B6" w:rsidRDefault="008F562C" w:rsidP="0062340A">
      <w:pPr>
        <w:tabs>
          <w:tab w:val="left" w:pos="4005"/>
        </w:tabs>
        <w:jc w:val="right"/>
        <w:rPr>
          <w:sz w:val="28"/>
          <w:szCs w:val="28"/>
        </w:rPr>
      </w:pPr>
      <w:r w:rsidRPr="002648B6">
        <w:rPr>
          <w:sz w:val="28"/>
          <w:szCs w:val="28"/>
        </w:rPr>
        <w:t>тыс. рублей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40"/>
        <w:gridCol w:w="2074"/>
        <w:gridCol w:w="709"/>
        <w:gridCol w:w="1276"/>
        <w:gridCol w:w="1528"/>
        <w:gridCol w:w="835"/>
        <w:gridCol w:w="1276"/>
        <w:gridCol w:w="1154"/>
      </w:tblGrid>
      <w:tr w:rsidR="008F562C" w:rsidRPr="002648B6" w:rsidTr="0062340A">
        <w:trPr>
          <w:cantSplit/>
          <w:trHeight w:val="48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№</w:t>
            </w:r>
          </w:p>
          <w:p w:rsidR="008F562C" w:rsidRPr="002648B6" w:rsidRDefault="008F562C" w:rsidP="0062340A">
            <w:pPr>
              <w:tabs>
                <w:tab w:val="left" w:pos="4005"/>
              </w:tabs>
              <w:jc w:val="both"/>
            </w:pPr>
          </w:p>
          <w:p w:rsidR="008F562C" w:rsidRPr="002648B6" w:rsidRDefault="008F562C" w:rsidP="0062340A">
            <w:pPr>
              <w:tabs>
                <w:tab w:val="left" w:pos="4005"/>
              </w:tabs>
              <w:jc w:val="both"/>
            </w:pPr>
            <w:r w:rsidRPr="002648B6">
              <w:t>п/п</w:t>
            </w:r>
          </w:p>
        </w:tc>
        <w:tc>
          <w:tcPr>
            <w:tcW w:w="2074" w:type="dxa"/>
            <w:vMerge w:val="restart"/>
            <w:tcBorders>
              <w:top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Наименование расходов</w:t>
            </w:r>
          </w:p>
        </w:tc>
        <w:tc>
          <w:tcPr>
            <w:tcW w:w="4348" w:type="dxa"/>
            <w:gridSpan w:val="4"/>
            <w:tcBorders>
              <w:top w:val="single" w:sz="4" w:space="0" w:color="auto"/>
            </w:tcBorders>
          </w:tcPr>
          <w:p w:rsidR="008F562C" w:rsidRPr="002648B6" w:rsidRDefault="008F562C" w:rsidP="0062340A">
            <w:pPr>
              <w:jc w:val="both"/>
              <w:rPr>
                <w:bCs/>
              </w:rPr>
            </w:pPr>
            <w:r w:rsidRPr="002648B6">
              <w:rPr>
                <w:bCs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62C" w:rsidRPr="002648B6" w:rsidRDefault="008F562C" w:rsidP="0062340A"/>
        </w:tc>
      </w:tr>
      <w:tr w:rsidR="008F562C" w:rsidRPr="002648B6" w:rsidTr="0062340A">
        <w:trPr>
          <w:cantSplit/>
          <w:jc w:val="center"/>
        </w:trPr>
        <w:tc>
          <w:tcPr>
            <w:tcW w:w="540" w:type="dxa"/>
            <w:vMerge/>
            <w:tcBorders>
              <w:top w:val="single" w:sz="4" w:space="0" w:color="auto"/>
            </w:tcBorders>
            <w:vAlign w:val="center"/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2074" w:type="dxa"/>
            <w:vMerge/>
            <w:tcBorders>
              <w:top w:val="single" w:sz="4" w:space="0" w:color="auto"/>
            </w:tcBorders>
            <w:vAlign w:val="center"/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709" w:type="dxa"/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  <w:lang w:val="en-US"/>
              </w:rPr>
            </w:pPr>
            <w:r w:rsidRPr="002648B6">
              <w:rPr>
                <w:bCs/>
              </w:rPr>
              <w:t>В</w:t>
            </w:r>
            <w:r w:rsidRPr="002648B6">
              <w:rPr>
                <w:bCs/>
              </w:rPr>
              <w:t>е</w:t>
            </w:r>
            <w:r w:rsidRPr="002648B6">
              <w:rPr>
                <w:bCs/>
              </w:rPr>
              <w:t>дом-ство</w:t>
            </w:r>
          </w:p>
        </w:tc>
        <w:tc>
          <w:tcPr>
            <w:tcW w:w="1276" w:type="dxa"/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Раздел,</w:t>
            </w:r>
          </w:p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подраздел</w:t>
            </w:r>
          </w:p>
        </w:tc>
        <w:tc>
          <w:tcPr>
            <w:tcW w:w="1528" w:type="dxa"/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 xml:space="preserve">Целевая </w:t>
            </w:r>
          </w:p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статья</w:t>
            </w:r>
          </w:p>
        </w:tc>
        <w:tc>
          <w:tcPr>
            <w:tcW w:w="835" w:type="dxa"/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Вид</w:t>
            </w:r>
          </w:p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ра</w:t>
            </w:r>
            <w:r w:rsidRPr="002648B6">
              <w:rPr>
                <w:bCs/>
              </w:rPr>
              <w:t>с</w:t>
            </w:r>
            <w:r w:rsidRPr="002648B6">
              <w:rPr>
                <w:bCs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За счет средств област-ного бюджета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</w:tr>
      <w:tr w:rsidR="008F562C" w:rsidRPr="002648B6" w:rsidTr="0062340A">
        <w:trPr>
          <w:trHeight w:val="917"/>
          <w:jc w:val="center"/>
        </w:trPr>
        <w:tc>
          <w:tcPr>
            <w:tcW w:w="540" w:type="dxa"/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  <w:lang w:val="en-US"/>
              </w:rPr>
              <w:t>I</w:t>
            </w:r>
            <w:r w:rsidRPr="002648B6">
              <w:rPr>
                <w:bCs/>
              </w:rPr>
              <w:t>.</w:t>
            </w:r>
          </w:p>
        </w:tc>
        <w:tc>
          <w:tcPr>
            <w:tcW w:w="885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F562C" w:rsidRPr="002648B6" w:rsidRDefault="008F562C" w:rsidP="0062340A"/>
        </w:tc>
      </w:tr>
      <w:tr w:rsidR="008F562C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1.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jc w:val="both"/>
            </w:pPr>
            <w:r w:rsidRPr="002648B6">
              <w:t>Ремонт и соде</w:t>
            </w:r>
            <w:r w:rsidRPr="002648B6">
              <w:t>р</w:t>
            </w:r>
            <w:r w:rsidRPr="002648B6">
              <w:t>жание автом</w:t>
            </w:r>
            <w:r w:rsidRPr="002648B6">
              <w:t>о</w:t>
            </w:r>
            <w:r w:rsidRPr="002648B6">
              <w:t>бильных дорог общего пользов</w:t>
            </w:r>
            <w:r w:rsidRPr="002648B6">
              <w:t>а</w:t>
            </w:r>
            <w:r w:rsidRPr="002648B6">
              <w:t>ния местного значения</w:t>
            </w:r>
          </w:p>
          <w:p w:rsidR="008F562C" w:rsidRPr="002648B6" w:rsidRDefault="008F562C" w:rsidP="0062340A">
            <w:pPr>
              <w:tabs>
                <w:tab w:val="left" w:pos="4005"/>
              </w:tabs>
              <w:jc w:val="both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0409</w:t>
            </w:r>
          </w:p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0500073510</w:t>
            </w:r>
          </w:p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244</w:t>
            </w:r>
          </w:p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 w:rsidRPr="002648B6">
              <w:rPr>
                <w:bCs/>
              </w:rPr>
              <w:t>163,0</w:t>
            </w:r>
          </w:p>
          <w:p w:rsidR="008F562C" w:rsidRPr="002648B6" w:rsidRDefault="008F562C" w:rsidP="0062340A">
            <w:pPr>
              <w:tabs>
                <w:tab w:val="left" w:pos="4005"/>
              </w:tabs>
              <w:jc w:val="center"/>
              <w:rPr>
                <w:bCs/>
              </w:rPr>
            </w:pPr>
          </w:p>
        </w:tc>
      </w:tr>
      <w:tr w:rsidR="008F562C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2.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Разработка  пр</w:t>
            </w:r>
            <w:r>
              <w:rPr>
                <w:bCs/>
              </w:rPr>
              <w:t>о</w:t>
            </w:r>
            <w:r>
              <w:rPr>
                <w:bCs/>
              </w:rPr>
              <w:t>ектно-сметной документации на строительство и реконструкцию объектов газиф</w:t>
            </w:r>
            <w:r>
              <w:rPr>
                <w:bCs/>
              </w:rPr>
              <w:t>и</w:t>
            </w:r>
            <w:r>
              <w:rPr>
                <w:bCs/>
              </w:rPr>
              <w:t>кации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0</w:t>
            </w:r>
            <w:r>
              <w:rPr>
                <w:bCs/>
              </w:rPr>
              <w:t>61</w:t>
            </w:r>
            <w:r w:rsidRPr="002648B6">
              <w:rPr>
                <w:bCs/>
              </w:rPr>
              <w:t>00</w:t>
            </w:r>
            <w:r>
              <w:rPr>
                <w:bCs/>
              </w:rPr>
              <w:t>73560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6794,5</w:t>
            </w:r>
          </w:p>
        </w:tc>
      </w:tr>
      <w:tr w:rsidR="008F562C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E57B88">
              <w:rPr>
                <w:bCs/>
              </w:rPr>
              <w:t>Расходы на по-вышение зара-ботной платы ра-ботникам муни-ципальных учре-ждений культуры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951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>
              <w:rPr>
                <w:bCs/>
              </w:rPr>
              <w:t>0801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F562C" w:rsidRPr="000E683C" w:rsidRDefault="008F562C" w:rsidP="0062340A">
            <w:r w:rsidRPr="000E683C">
              <w:t>030073850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F562C" w:rsidRPr="000E683C" w:rsidRDefault="008F562C" w:rsidP="0062340A">
            <w:r w:rsidRPr="000E683C">
              <w:t>611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F562C" w:rsidRPr="000E683C" w:rsidRDefault="008F562C" w:rsidP="0062340A">
            <w:r>
              <w:t>966,2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62C" w:rsidRDefault="008F562C" w:rsidP="0062340A">
            <w:r>
              <w:t>966,2</w:t>
            </w:r>
          </w:p>
        </w:tc>
      </w:tr>
      <w:tr w:rsidR="008F562C" w:rsidRPr="002648B6" w:rsidTr="0062340A">
        <w:trPr>
          <w:trHeight w:val="383"/>
          <w:jc w:val="center"/>
        </w:trPr>
        <w:tc>
          <w:tcPr>
            <w:tcW w:w="540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2074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  <w:r w:rsidRPr="002648B6">
              <w:rPr>
                <w:bCs/>
              </w:rPr>
              <w:t>ВСЕГО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both"/>
              <w:rPr>
                <w:bCs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7923,7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62C" w:rsidRPr="002648B6" w:rsidRDefault="008F562C" w:rsidP="0062340A">
            <w:pPr>
              <w:tabs>
                <w:tab w:val="left" w:pos="4005"/>
              </w:tabs>
              <w:jc w:val="center"/>
              <w:rPr>
                <w:bCs/>
              </w:rPr>
            </w:pPr>
            <w:r>
              <w:rPr>
                <w:bCs/>
              </w:rPr>
              <w:t>7923,7</w:t>
            </w:r>
          </w:p>
        </w:tc>
      </w:tr>
    </w:tbl>
    <w:p w:rsidR="008F562C" w:rsidRDefault="008F562C" w:rsidP="0062340A">
      <w:pPr>
        <w:tabs>
          <w:tab w:val="left" w:pos="5775"/>
          <w:tab w:val="right" w:pos="9355"/>
        </w:tabs>
        <w:jc w:val="right"/>
      </w:pPr>
    </w:p>
    <w:p w:rsidR="008F562C" w:rsidRDefault="008F562C" w:rsidP="0062340A">
      <w:pPr>
        <w:pStyle w:val="ConsPlusNormal"/>
        <w:rPr>
          <w:sz w:val="24"/>
          <w:szCs w:val="24"/>
        </w:rPr>
      </w:pPr>
    </w:p>
    <w:p w:rsidR="008F562C" w:rsidRDefault="008F562C" w:rsidP="0062340A">
      <w:pPr>
        <w:pStyle w:val="ConsPlusNormal"/>
        <w:rPr>
          <w:sz w:val="24"/>
          <w:szCs w:val="24"/>
        </w:rPr>
      </w:pPr>
      <w:r>
        <w:rPr>
          <w:sz w:val="24"/>
          <w:szCs w:val="24"/>
        </w:rPr>
        <w:t>7</w:t>
      </w:r>
      <w:r w:rsidRPr="00685506">
        <w:rPr>
          <w:sz w:val="24"/>
          <w:szCs w:val="24"/>
        </w:rPr>
        <w:t>.</w:t>
      </w:r>
      <w:r>
        <w:rPr>
          <w:sz w:val="24"/>
          <w:szCs w:val="24"/>
        </w:rPr>
        <w:t xml:space="preserve"> Приложение 11 </w:t>
      </w:r>
      <w:r w:rsidRPr="00685506">
        <w:rPr>
          <w:sz w:val="24"/>
          <w:szCs w:val="24"/>
        </w:rPr>
        <w:t>«Межбюджетные трансферты, передаваемые из бюджета Морозовского ра</w:t>
      </w:r>
      <w:r w:rsidRPr="00685506">
        <w:rPr>
          <w:sz w:val="24"/>
          <w:szCs w:val="24"/>
        </w:rPr>
        <w:t>й</w:t>
      </w:r>
      <w:r w:rsidRPr="00685506">
        <w:rPr>
          <w:sz w:val="24"/>
          <w:szCs w:val="24"/>
        </w:rPr>
        <w:t>она бюджету поселения на 2016 год (софинансирование расходов за счет средств бюджета пос</w:t>
      </w:r>
      <w:r w:rsidRPr="00685506">
        <w:rPr>
          <w:sz w:val="24"/>
          <w:szCs w:val="24"/>
        </w:rPr>
        <w:t>е</w:t>
      </w:r>
      <w:r w:rsidRPr="00685506">
        <w:rPr>
          <w:sz w:val="24"/>
          <w:szCs w:val="24"/>
        </w:rPr>
        <w:t>ления)</w:t>
      </w:r>
    </w:p>
    <w:p w:rsidR="008F562C" w:rsidRDefault="008F562C" w:rsidP="001D18DA">
      <w:pPr>
        <w:tabs>
          <w:tab w:val="left" w:pos="5775"/>
          <w:tab w:val="right" w:pos="9355"/>
        </w:tabs>
      </w:pPr>
    </w:p>
    <w:p w:rsidR="008F562C" w:rsidRPr="002648B6" w:rsidRDefault="008F562C" w:rsidP="0062340A">
      <w:pPr>
        <w:tabs>
          <w:tab w:val="left" w:pos="5775"/>
          <w:tab w:val="right" w:pos="9355"/>
        </w:tabs>
        <w:jc w:val="right"/>
      </w:pPr>
      <w:r w:rsidRPr="002648B6">
        <w:t>Приложение 1</w:t>
      </w:r>
      <w:r>
        <w:t>1</w:t>
      </w:r>
    </w:p>
    <w:p w:rsidR="008F562C" w:rsidRPr="002648B6" w:rsidRDefault="008F562C" w:rsidP="0062340A">
      <w:pPr>
        <w:ind w:left="3960" w:right="-104" w:hanging="3421"/>
        <w:jc w:val="right"/>
      </w:pPr>
      <w:r w:rsidRPr="002648B6">
        <w:t xml:space="preserve">                                                          к решению Собрания депутатов «О бюджете </w:t>
      </w:r>
    </w:p>
    <w:p w:rsidR="008F562C" w:rsidRPr="002648B6" w:rsidRDefault="008F562C" w:rsidP="0062340A">
      <w:pPr>
        <w:ind w:left="3960" w:right="-104" w:hanging="3421"/>
        <w:jc w:val="right"/>
      </w:pPr>
      <w:r w:rsidRPr="002648B6">
        <w:t>Костино-Быстрянского сельского поселения</w:t>
      </w:r>
    </w:p>
    <w:p w:rsidR="008F562C" w:rsidRPr="002648B6" w:rsidRDefault="008F562C" w:rsidP="0062340A">
      <w:pPr>
        <w:ind w:left="3960" w:right="-104" w:hanging="3421"/>
        <w:jc w:val="right"/>
      </w:pPr>
      <w:r w:rsidRPr="002648B6">
        <w:t xml:space="preserve"> Морозовского района на 2016 год »</w:t>
      </w:r>
    </w:p>
    <w:p w:rsidR="008F562C" w:rsidRDefault="008F562C" w:rsidP="0062340A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8F562C" w:rsidRPr="0068132E" w:rsidRDefault="008F562C" w:rsidP="0062340A">
      <w:pPr>
        <w:pStyle w:val="ConsPlusNormal"/>
        <w:ind w:firstLine="0"/>
        <w:jc w:val="center"/>
        <w:rPr>
          <w:b/>
        </w:rPr>
      </w:pPr>
      <w:r w:rsidRPr="0068132E">
        <w:rPr>
          <w:b/>
        </w:rPr>
        <w:t>Межбюджетные трансферты, передаваемые</w:t>
      </w:r>
    </w:p>
    <w:p w:rsidR="008F562C" w:rsidRPr="0068132E" w:rsidRDefault="008F562C" w:rsidP="0062340A">
      <w:pPr>
        <w:pStyle w:val="ConsPlusNormal"/>
        <w:jc w:val="center"/>
        <w:rPr>
          <w:b/>
        </w:rPr>
      </w:pPr>
      <w:r w:rsidRPr="0068132E">
        <w:rPr>
          <w:b/>
        </w:rPr>
        <w:t xml:space="preserve">из бюджета Морозовского района   бюджету поселения </w:t>
      </w:r>
    </w:p>
    <w:p w:rsidR="008F562C" w:rsidRPr="0068132E" w:rsidRDefault="008F562C" w:rsidP="0062340A">
      <w:pPr>
        <w:pStyle w:val="ConsPlusNormal"/>
        <w:jc w:val="center"/>
        <w:rPr>
          <w:b/>
        </w:rPr>
      </w:pPr>
      <w:r w:rsidRPr="0068132E">
        <w:rPr>
          <w:b/>
        </w:rPr>
        <w:t>(</w:t>
      </w:r>
      <w:r w:rsidRPr="0068132E">
        <w:t>софинансирование расходов за счет средств бюджета поселения</w:t>
      </w:r>
      <w:r w:rsidRPr="0068132E">
        <w:rPr>
          <w:b/>
        </w:rPr>
        <w:t xml:space="preserve">) </w:t>
      </w:r>
    </w:p>
    <w:p w:rsidR="008F562C" w:rsidRPr="0068132E" w:rsidRDefault="008F562C" w:rsidP="0062340A">
      <w:pPr>
        <w:pStyle w:val="ConsPlusNormal"/>
        <w:jc w:val="center"/>
        <w:rPr>
          <w:b/>
        </w:rPr>
      </w:pPr>
      <w:r w:rsidRPr="0068132E">
        <w:rPr>
          <w:b/>
        </w:rPr>
        <w:t>на 2016 год</w:t>
      </w:r>
    </w:p>
    <w:p w:rsidR="008F562C" w:rsidRPr="00685506" w:rsidRDefault="008F562C" w:rsidP="0062340A">
      <w:pPr>
        <w:pStyle w:val="ConsPlusNormal"/>
        <w:jc w:val="right"/>
        <w:rPr>
          <w:sz w:val="24"/>
          <w:szCs w:val="24"/>
        </w:rPr>
      </w:pPr>
      <w:r w:rsidRPr="00685506">
        <w:rPr>
          <w:sz w:val="24"/>
          <w:szCs w:val="24"/>
        </w:rPr>
        <w:t>тыс. рублей</w:t>
      </w:r>
    </w:p>
    <w:tbl>
      <w:tblPr>
        <w:tblW w:w="94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67"/>
        <w:gridCol w:w="2157"/>
        <w:gridCol w:w="710"/>
        <w:gridCol w:w="1047"/>
        <w:gridCol w:w="1528"/>
        <w:gridCol w:w="835"/>
        <w:gridCol w:w="1276"/>
        <w:gridCol w:w="1154"/>
      </w:tblGrid>
      <w:tr w:rsidR="008F562C" w:rsidRPr="0068132E" w:rsidTr="0062340A">
        <w:trPr>
          <w:cantSplit/>
          <w:trHeight w:val="487"/>
          <w:jc w:val="center"/>
        </w:trPr>
        <w:tc>
          <w:tcPr>
            <w:tcW w:w="767" w:type="dxa"/>
            <w:vMerge w:val="restart"/>
            <w:tcBorders>
              <w:top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№</w:t>
            </w:r>
          </w:p>
          <w:p w:rsidR="008F562C" w:rsidRPr="0068132E" w:rsidRDefault="008F562C" w:rsidP="0062340A">
            <w:pPr>
              <w:pStyle w:val="ConsPlusNormal"/>
              <w:rPr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rPr>
                <w:sz w:val="24"/>
                <w:szCs w:val="24"/>
              </w:rPr>
            </w:pPr>
            <w:r w:rsidRPr="0068132E">
              <w:rPr>
                <w:sz w:val="24"/>
                <w:szCs w:val="24"/>
              </w:rPr>
              <w:t>П№ п/п</w:t>
            </w:r>
          </w:p>
        </w:tc>
        <w:tc>
          <w:tcPr>
            <w:tcW w:w="2157" w:type="dxa"/>
            <w:vMerge w:val="restart"/>
            <w:tcBorders>
              <w:top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Наимен</w:t>
            </w:r>
            <w:r w:rsidRPr="0068132E">
              <w:rPr>
                <w:bCs/>
                <w:sz w:val="24"/>
                <w:szCs w:val="24"/>
              </w:rPr>
              <w:t>о</w:t>
            </w:r>
            <w:r w:rsidRPr="0068132E">
              <w:rPr>
                <w:bCs/>
                <w:sz w:val="24"/>
                <w:szCs w:val="24"/>
              </w:rPr>
              <w:t>вание расходов</w:t>
            </w:r>
          </w:p>
        </w:tc>
        <w:tc>
          <w:tcPr>
            <w:tcW w:w="4120" w:type="dxa"/>
            <w:gridSpan w:val="4"/>
            <w:tcBorders>
              <w:top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Классификация  расходов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sz w:val="24"/>
                <w:szCs w:val="24"/>
              </w:rPr>
            </w:pPr>
          </w:p>
        </w:tc>
      </w:tr>
      <w:tr w:rsidR="008F562C" w:rsidRPr="0068132E" w:rsidTr="0068132E">
        <w:trPr>
          <w:cantSplit/>
          <w:trHeight w:val="1332"/>
          <w:jc w:val="center"/>
        </w:trPr>
        <w:tc>
          <w:tcPr>
            <w:tcW w:w="767" w:type="dxa"/>
            <w:vMerge/>
            <w:tcBorders>
              <w:top w:val="single" w:sz="4" w:space="0" w:color="auto"/>
            </w:tcBorders>
            <w:vAlign w:val="center"/>
          </w:tcPr>
          <w:p w:rsidR="008F562C" w:rsidRPr="0068132E" w:rsidRDefault="008F562C" w:rsidP="0062340A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157" w:type="dxa"/>
            <w:vMerge/>
            <w:tcBorders>
              <w:top w:val="single" w:sz="4" w:space="0" w:color="auto"/>
            </w:tcBorders>
            <w:vAlign w:val="center"/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710" w:type="dxa"/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132E">
              <w:rPr>
                <w:bCs/>
                <w:sz w:val="24"/>
                <w:szCs w:val="24"/>
              </w:rPr>
              <w:t>ВВ</w:t>
            </w:r>
            <w:r w:rsidRPr="0068132E">
              <w:rPr>
                <w:bCs/>
                <w:sz w:val="24"/>
                <w:szCs w:val="24"/>
              </w:rPr>
              <w:t>е</w:t>
            </w:r>
            <w:r w:rsidRPr="0068132E">
              <w:rPr>
                <w:bCs/>
                <w:sz w:val="24"/>
                <w:szCs w:val="24"/>
              </w:rPr>
              <w:t>дом-ство</w:t>
            </w:r>
          </w:p>
        </w:tc>
        <w:tc>
          <w:tcPr>
            <w:tcW w:w="1047" w:type="dxa"/>
          </w:tcPr>
          <w:p w:rsidR="008F562C" w:rsidRPr="0068132E" w:rsidRDefault="008F562C" w:rsidP="0062340A">
            <w:pPr>
              <w:pStyle w:val="ConsPlusNormal"/>
              <w:ind w:firstLine="0"/>
              <w:jc w:val="left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Ра</w:t>
            </w:r>
            <w:r w:rsidRPr="0068132E">
              <w:rPr>
                <w:bCs/>
                <w:sz w:val="24"/>
                <w:szCs w:val="24"/>
              </w:rPr>
              <w:t>з</w:t>
            </w:r>
            <w:r w:rsidRPr="0068132E">
              <w:rPr>
                <w:bCs/>
                <w:sz w:val="24"/>
                <w:szCs w:val="24"/>
              </w:rPr>
              <w:t>дел,подра</w:t>
            </w:r>
            <w:r w:rsidRPr="0068132E">
              <w:rPr>
                <w:bCs/>
                <w:sz w:val="24"/>
                <w:szCs w:val="24"/>
              </w:rPr>
              <w:t>з</w:t>
            </w:r>
            <w:r w:rsidRPr="0068132E">
              <w:rPr>
                <w:bCs/>
                <w:sz w:val="24"/>
                <w:szCs w:val="24"/>
              </w:rPr>
              <w:t>дел</w:t>
            </w:r>
          </w:p>
        </w:tc>
        <w:tc>
          <w:tcPr>
            <w:tcW w:w="1528" w:type="dxa"/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 xml:space="preserve">Целевая </w:t>
            </w:r>
          </w:p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статья</w:t>
            </w:r>
          </w:p>
        </w:tc>
        <w:tc>
          <w:tcPr>
            <w:tcW w:w="835" w:type="dxa"/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ВВид ра</w:t>
            </w:r>
            <w:r w:rsidRPr="0068132E">
              <w:rPr>
                <w:bCs/>
                <w:sz w:val="24"/>
                <w:szCs w:val="24"/>
              </w:rPr>
              <w:t>с</w:t>
            </w:r>
            <w:r w:rsidRPr="0068132E">
              <w:rPr>
                <w:bCs/>
                <w:sz w:val="24"/>
                <w:szCs w:val="24"/>
              </w:rPr>
              <w:t>ходов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За счет средств местн</w:t>
            </w:r>
            <w:r w:rsidRPr="0068132E">
              <w:rPr>
                <w:bCs/>
                <w:sz w:val="24"/>
                <w:szCs w:val="24"/>
              </w:rPr>
              <w:t>о</w:t>
            </w:r>
            <w:r w:rsidRPr="0068132E">
              <w:rPr>
                <w:bCs/>
                <w:sz w:val="24"/>
                <w:szCs w:val="24"/>
              </w:rPr>
              <w:t>го бю</w:t>
            </w:r>
            <w:r w:rsidRPr="0068132E">
              <w:rPr>
                <w:bCs/>
                <w:sz w:val="24"/>
                <w:szCs w:val="24"/>
              </w:rPr>
              <w:t>д</w:t>
            </w:r>
            <w:r w:rsidRPr="0068132E">
              <w:rPr>
                <w:bCs/>
                <w:sz w:val="24"/>
                <w:szCs w:val="24"/>
              </w:rPr>
              <w:t>жета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всего</w:t>
            </w:r>
          </w:p>
        </w:tc>
      </w:tr>
      <w:tr w:rsidR="008F562C" w:rsidRPr="0068132E" w:rsidTr="0062340A">
        <w:trPr>
          <w:trHeight w:val="898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8132E">
              <w:rPr>
                <w:rFonts w:ascii="Times New Roman" w:hAnsi="Times New Roman"/>
                <w:sz w:val="24"/>
                <w:szCs w:val="24"/>
              </w:rPr>
              <w:t>Услуги по пред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у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преждению и ли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к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видации после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д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ствий чрезвыча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й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ных с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туаций в границах посел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е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9951</w:t>
            </w:r>
          </w:p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0309</w:t>
            </w:r>
          </w:p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0200021680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81,2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81,2</w:t>
            </w:r>
          </w:p>
        </w:tc>
      </w:tr>
      <w:tr w:rsidR="008F562C" w:rsidRPr="0068132E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8132E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 кадастровых работ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0113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999005080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46,8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46,8</w:t>
            </w:r>
          </w:p>
        </w:tc>
      </w:tr>
      <w:tr w:rsidR="008F562C" w:rsidRPr="0068132E" w:rsidTr="0062340A">
        <w:trPr>
          <w:trHeight w:val="17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68132E">
              <w:rPr>
                <w:rFonts w:ascii="Times New Roman" w:hAnsi="Times New Roman"/>
                <w:sz w:val="24"/>
                <w:szCs w:val="24"/>
              </w:rPr>
              <w:t>Проектно-сметная док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у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ментация на строительство и реконструкцию объектов газиф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и</w:t>
            </w:r>
            <w:r w:rsidRPr="0068132E">
              <w:rPr>
                <w:rFonts w:ascii="Times New Roman" w:hAnsi="Times New Roman"/>
                <w:sz w:val="24"/>
                <w:szCs w:val="24"/>
              </w:rPr>
              <w:t>кации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9951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ind w:firstLine="0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0502</w:t>
            </w:r>
          </w:p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  <w:lang w:val="en-US"/>
              </w:rPr>
            </w:pPr>
            <w:r w:rsidRPr="0068132E">
              <w:rPr>
                <w:bCs/>
                <w:sz w:val="24"/>
                <w:szCs w:val="24"/>
              </w:rPr>
              <w:t>06100</w:t>
            </w:r>
            <w:r w:rsidRPr="0068132E">
              <w:rPr>
                <w:bCs/>
                <w:sz w:val="24"/>
                <w:szCs w:val="24"/>
                <w:lang w:val="en-US"/>
              </w:rPr>
              <w:t>S5150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  <w:lang w:val="en-US"/>
              </w:rPr>
            </w:pPr>
            <w:r w:rsidRPr="0068132E">
              <w:rPr>
                <w:bCs/>
                <w:sz w:val="24"/>
                <w:szCs w:val="24"/>
                <w:lang w:val="en-US"/>
              </w:rPr>
              <w:t>2240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r w:rsidRPr="0068132E">
              <w:t>92,4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92,4</w:t>
            </w:r>
          </w:p>
        </w:tc>
      </w:tr>
      <w:tr w:rsidR="008F562C" w:rsidRPr="0068132E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left="-146" w:right="-57" w:firstLine="866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4    4</w:t>
            </w: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NoSpacing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68132E">
              <w:rPr>
                <w:rFonts w:ascii="Times New Roman" w:hAnsi="Times New Roman"/>
                <w:snapToGrid w:val="0"/>
                <w:sz w:val="24"/>
                <w:szCs w:val="24"/>
              </w:rPr>
              <w:t>Осуществление кадастровых работ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left="-106" w:right="-109" w:firstLine="0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951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left="-107" w:right="-108" w:firstLine="0"/>
              <w:jc w:val="center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0502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0610025080</w:t>
            </w: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316,2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316,2</w:t>
            </w:r>
          </w:p>
        </w:tc>
      </w:tr>
      <w:tr w:rsidR="008F562C" w:rsidRPr="0068132E" w:rsidTr="0062340A">
        <w:trPr>
          <w:trHeight w:val="383"/>
          <w:jc w:val="center"/>
        </w:trPr>
        <w:tc>
          <w:tcPr>
            <w:tcW w:w="76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215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ВСЕГО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835" w:type="dxa"/>
            <w:tcBorders>
              <w:bottom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536,6</w:t>
            </w:r>
          </w:p>
        </w:tc>
        <w:tc>
          <w:tcPr>
            <w:tcW w:w="1154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F562C" w:rsidRPr="0068132E" w:rsidRDefault="008F562C" w:rsidP="0062340A">
            <w:pPr>
              <w:pStyle w:val="ConsPlusNormal"/>
              <w:ind w:firstLine="0"/>
              <w:rPr>
                <w:bCs/>
                <w:sz w:val="24"/>
                <w:szCs w:val="24"/>
              </w:rPr>
            </w:pPr>
            <w:r w:rsidRPr="0068132E">
              <w:rPr>
                <w:bCs/>
                <w:sz w:val="24"/>
                <w:szCs w:val="24"/>
              </w:rPr>
              <w:t>536,6</w:t>
            </w:r>
          </w:p>
        </w:tc>
      </w:tr>
    </w:tbl>
    <w:p w:rsidR="008F562C" w:rsidRDefault="008F562C" w:rsidP="0062340A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8F562C" w:rsidRDefault="008F562C" w:rsidP="00FF5E87">
      <w:pPr>
        <w:pStyle w:val="ConsPlusNormal"/>
        <w:widowControl/>
        <w:spacing w:line="240" w:lineRule="auto"/>
        <w:ind w:firstLine="0"/>
        <w:rPr>
          <w:b/>
          <w:sz w:val="24"/>
          <w:szCs w:val="24"/>
        </w:rPr>
      </w:pPr>
    </w:p>
    <w:p w:rsidR="008F562C" w:rsidRPr="004B698D" w:rsidRDefault="008F562C" w:rsidP="00FF5E87">
      <w:pPr>
        <w:pStyle w:val="ConsPlusNormal"/>
        <w:widowControl/>
        <w:spacing w:line="240" w:lineRule="auto"/>
        <w:ind w:firstLine="0"/>
        <w:rPr>
          <w:sz w:val="24"/>
          <w:szCs w:val="24"/>
        </w:rPr>
      </w:pPr>
      <w:r w:rsidRPr="004B698D">
        <w:rPr>
          <w:b/>
          <w:sz w:val="24"/>
          <w:szCs w:val="24"/>
        </w:rPr>
        <w:t>Статья 2. Вступление в силу настоящего решения</w:t>
      </w:r>
    </w:p>
    <w:p w:rsidR="008F562C" w:rsidRPr="004B698D" w:rsidRDefault="008F562C" w:rsidP="00FF5E87">
      <w:pPr>
        <w:autoSpaceDE w:val="0"/>
        <w:autoSpaceDN w:val="0"/>
        <w:adjustRightInd w:val="0"/>
        <w:jc w:val="both"/>
        <w:rPr>
          <w:b/>
        </w:rPr>
      </w:pPr>
    </w:p>
    <w:p w:rsidR="008F562C" w:rsidRPr="004B698D" w:rsidRDefault="008F562C" w:rsidP="00FF5E87">
      <w:pPr>
        <w:autoSpaceDE w:val="0"/>
        <w:autoSpaceDN w:val="0"/>
        <w:adjustRightInd w:val="0"/>
        <w:jc w:val="both"/>
      </w:pPr>
      <w:r w:rsidRPr="004B698D">
        <w:t>1.Настоящее решение вступает в силу с момента  опубликования и распространяется на правоотн</w:t>
      </w:r>
      <w:r w:rsidRPr="004B698D">
        <w:t>о</w:t>
      </w:r>
      <w:r w:rsidRPr="004B698D">
        <w:t>шения с 01.01.201</w:t>
      </w:r>
      <w:r>
        <w:t>6</w:t>
      </w:r>
      <w:r w:rsidRPr="004B698D">
        <w:t xml:space="preserve"> года</w:t>
      </w:r>
    </w:p>
    <w:p w:rsidR="008F562C" w:rsidRDefault="008F562C" w:rsidP="00FF5E87">
      <w:pPr>
        <w:autoSpaceDE w:val="0"/>
        <w:autoSpaceDN w:val="0"/>
        <w:adjustRightInd w:val="0"/>
        <w:jc w:val="both"/>
      </w:pPr>
    </w:p>
    <w:p w:rsidR="008F562C" w:rsidRPr="004B698D" w:rsidRDefault="008F562C" w:rsidP="00FF5E87">
      <w:pPr>
        <w:autoSpaceDE w:val="0"/>
        <w:autoSpaceDN w:val="0"/>
        <w:adjustRightInd w:val="0"/>
        <w:jc w:val="both"/>
      </w:pPr>
    </w:p>
    <w:p w:rsidR="008F562C" w:rsidRDefault="008F562C" w:rsidP="00813F1D">
      <w:pPr>
        <w:autoSpaceDE w:val="0"/>
        <w:autoSpaceDN w:val="0"/>
        <w:adjustRightInd w:val="0"/>
        <w:jc w:val="both"/>
      </w:pPr>
      <w:r w:rsidRPr="004B698D">
        <w:t xml:space="preserve">  </w:t>
      </w:r>
      <w:r>
        <w:t>Председатель Собрания депутатов-</w:t>
      </w:r>
    </w:p>
    <w:p w:rsidR="008F562C" w:rsidRDefault="008F562C" w:rsidP="00813F1D">
      <w:pPr>
        <w:autoSpaceDE w:val="0"/>
        <w:autoSpaceDN w:val="0"/>
        <w:adjustRightInd w:val="0"/>
        <w:jc w:val="both"/>
      </w:pPr>
      <w:r>
        <w:t xml:space="preserve">   Глава Костино-Быстрянского </w:t>
      </w:r>
    </w:p>
    <w:p w:rsidR="008F562C" w:rsidRDefault="008F562C" w:rsidP="00813F1D">
      <w:pPr>
        <w:autoSpaceDE w:val="0"/>
        <w:autoSpaceDN w:val="0"/>
        <w:adjustRightInd w:val="0"/>
        <w:jc w:val="both"/>
      </w:pPr>
      <w:r>
        <w:t xml:space="preserve">   сельского поселения                                                                                   А.В.Тареев</w:t>
      </w:r>
    </w:p>
    <w:p w:rsidR="008F562C" w:rsidRDefault="008F562C" w:rsidP="00813F1D">
      <w:pPr>
        <w:autoSpaceDE w:val="0"/>
        <w:autoSpaceDN w:val="0"/>
        <w:adjustRightInd w:val="0"/>
        <w:jc w:val="both"/>
      </w:pPr>
    </w:p>
    <w:p w:rsidR="008F562C" w:rsidRPr="004B698D" w:rsidRDefault="008F562C" w:rsidP="00813F1D">
      <w:pPr>
        <w:autoSpaceDE w:val="0"/>
        <w:autoSpaceDN w:val="0"/>
        <w:adjustRightInd w:val="0"/>
        <w:jc w:val="both"/>
      </w:pPr>
    </w:p>
    <w:p w:rsidR="008F562C" w:rsidRDefault="008F562C" w:rsidP="00FF5E87">
      <w:pPr>
        <w:autoSpaceDE w:val="0"/>
        <w:autoSpaceDN w:val="0"/>
        <w:adjustRightInd w:val="0"/>
        <w:jc w:val="both"/>
      </w:pPr>
      <w:r>
        <w:t>х.Костино-Быстрянский</w:t>
      </w:r>
    </w:p>
    <w:p w:rsidR="008F562C" w:rsidRDefault="008F562C" w:rsidP="00FF5E87">
      <w:pPr>
        <w:autoSpaceDE w:val="0"/>
        <w:autoSpaceDN w:val="0"/>
        <w:adjustRightInd w:val="0"/>
        <w:jc w:val="both"/>
      </w:pPr>
      <w:r>
        <w:t>30 ноября 2016 года</w:t>
      </w:r>
    </w:p>
    <w:p w:rsidR="008F562C" w:rsidRPr="004B698D" w:rsidRDefault="008F562C" w:rsidP="00FF5E87">
      <w:pPr>
        <w:autoSpaceDE w:val="0"/>
        <w:autoSpaceDN w:val="0"/>
        <w:adjustRightInd w:val="0"/>
        <w:jc w:val="both"/>
      </w:pPr>
      <w:r>
        <w:t>№ 18</w:t>
      </w:r>
    </w:p>
    <w:sectPr w:rsidR="008F562C" w:rsidRPr="004B698D" w:rsidSect="0068132E">
      <w:footerReference w:type="even" r:id="rId7"/>
      <w:footerReference w:type="default" r:id="rId8"/>
      <w:footerReference w:type="first" r:id="rId9"/>
      <w:pgSz w:w="11906" w:h="16838"/>
      <w:pgMar w:top="1438" w:right="206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562C" w:rsidRDefault="008F562C">
      <w:r>
        <w:separator/>
      </w:r>
    </w:p>
  </w:endnote>
  <w:endnote w:type="continuationSeparator" w:id="0">
    <w:p w:rsidR="008F562C" w:rsidRDefault="008F56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2C" w:rsidRDefault="008F562C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F562C" w:rsidRDefault="008F562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2C" w:rsidRDefault="008F562C" w:rsidP="003C6BCB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29</w:t>
    </w:r>
    <w:r>
      <w:rPr>
        <w:rStyle w:val="PageNumber"/>
      </w:rPr>
      <w:fldChar w:fldCharType="end"/>
    </w:r>
  </w:p>
  <w:p w:rsidR="008F562C" w:rsidRDefault="008F562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62C" w:rsidRDefault="008F562C">
    <w:pPr>
      <w:pStyle w:val="Footer"/>
      <w:jc w:val="center"/>
    </w:pPr>
    <w:fldSimple w:instr=" PAGE   \* MERGEFORMAT ">
      <w:r>
        <w:rPr>
          <w:noProof/>
        </w:rPr>
        <w:t>1</w:t>
      </w:r>
    </w:fldSimple>
  </w:p>
  <w:p w:rsidR="008F562C" w:rsidRDefault="008F56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562C" w:rsidRDefault="008F562C">
      <w:r>
        <w:separator/>
      </w:r>
    </w:p>
  </w:footnote>
  <w:footnote w:type="continuationSeparator" w:id="0">
    <w:p w:rsidR="008F562C" w:rsidRDefault="008F56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2D6D"/>
    <w:multiLevelType w:val="hybridMultilevel"/>
    <w:tmpl w:val="69B2681E"/>
    <w:lvl w:ilvl="0" w:tplc="3BB4D900">
      <w:start w:val="1"/>
      <w:numFmt w:val="decimal"/>
      <w:lvlText w:val="%1."/>
      <w:lvlJc w:val="left"/>
      <w:pPr>
        <w:ind w:left="2297" w:hanging="13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">
    <w:nsid w:val="21E917F7"/>
    <w:multiLevelType w:val="hybridMultilevel"/>
    <w:tmpl w:val="57B072E2"/>
    <w:lvl w:ilvl="0" w:tplc="ED3CB4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2CC300B0"/>
    <w:multiLevelType w:val="hybridMultilevel"/>
    <w:tmpl w:val="0ECA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D0967BD"/>
    <w:multiLevelType w:val="hybridMultilevel"/>
    <w:tmpl w:val="A8847928"/>
    <w:lvl w:ilvl="0" w:tplc="7F6CE8A6">
      <w:start w:val="1"/>
      <w:numFmt w:val="decimal"/>
      <w:lvlText w:val="%1)"/>
      <w:lvlJc w:val="left"/>
      <w:pPr>
        <w:ind w:left="12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4">
    <w:nsid w:val="3A7E3833"/>
    <w:multiLevelType w:val="hybridMultilevel"/>
    <w:tmpl w:val="8D48A9DC"/>
    <w:lvl w:ilvl="0" w:tplc="122C850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3BE044B3"/>
    <w:multiLevelType w:val="hybridMultilevel"/>
    <w:tmpl w:val="9A5EA2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3D6505BD"/>
    <w:multiLevelType w:val="hybridMultilevel"/>
    <w:tmpl w:val="4C0CC9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7">
    <w:nsid w:val="40B4731E"/>
    <w:multiLevelType w:val="hybridMultilevel"/>
    <w:tmpl w:val="1A7A2D0E"/>
    <w:lvl w:ilvl="0" w:tplc="CE9A89A6">
      <w:start w:val="1"/>
      <w:numFmt w:val="decimal"/>
      <w:lvlText w:val="%1."/>
      <w:lvlJc w:val="left"/>
      <w:rPr>
        <w:rFonts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  <w:rPr>
        <w:rFonts w:cs="Times New Roman"/>
      </w:rPr>
    </w:lvl>
  </w:abstractNum>
  <w:abstractNum w:abstractNumId="8">
    <w:nsid w:val="6AAF1703"/>
    <w:multiLevelType w:val="hybridMultilevel"/>
    <w:tmpl w:val="D448624E"/>
    <w:lvl w:ilvl="0" w:tplc="21A2981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05E8"/>
    <w:rsid w:val="00000763"/>
    <w:rsid w:val="00000EA7"/>
    <w:rsid w:val="00000EDF"/>
    <w:rsid w:val="000018FA"/>
    <w:rsid w:val="00001998"/>
    <w:rsid w:val="00004393"/>
    <w:rsid w:val="00004C54"/>
    <w:rsid w:val="00006508"/>
    <w:rsid w:val="000065CE"/>
    <w:rsid w:val="00006B32"/>
    <w:rsid w:val="00006BDB"/>
    <w:rsid w:val="000073BB"/>
    <w:rsid w:val="000079F9"/>
    <w:rsid w:val="00007D7C"/>
    <w:rsid w:val="00007F48"/>
    <w:rsid w:val="00013343"/>
    <w:rsid w:val="00015EB8"/>
    <w:rsid w:val="0001664E"/>
    <w:rsid w:val="0001678E"/>
    <w:rsid w:val="0001693E"/>
    <w:rsid w:val="000176F5"/>
    <w:rsid w:val="00017ABF"/>
    <w:rsid w:val="0002088D"/>
    <w:rsid w:val="00020AE8"/>
    <w:rsid w:val="00021A50"/>
    <w:rsid w:val="00022127"/>
    <w:rsid w:val="000223E1"/>
    <w:rsid w:val="000229DE"/>
    <w:rsid w:val="00022D50"/>
    <w:rsid w:val="000233A7"/>
    <w:rsid w:val="00023A0B"/>
    <w:rsid w:val="00024142"/>
    <w:rsid w:val="00024177"/>
    <w:rsid w:val="00024948"/>
    <w:rsid w:val="000256C9"/>
    <w:rsid w:val="000262C1"/>
    <w:rsid w:val="0002707C"/>
    <w:rsid w:val="0002788C"/>
    <w:rsid w:val="00027CB9"/>
    <w:rsid w:val="00030145"/>
    <w:rsid w:val="000306E3"/>
    <w:rsid w:val="00030761"/>
    <w:rsid w:val="0003095F"/>
    <w:rsid w:val="00031A46"/>
    <w:rsid w:val="00031DF5"/>
    <w:rsid w:val="000323F0"/>
    <w:rsid w:val="00032463"/>
    <w:rsid w:val="0003338F"/>
    <w:rsid w:val="00033A53"/>
    <w:rsid w:val="00033B02"/>
    <w:rsid w:val="00034F79"/>
    <w:rsid w:val="00035197"/>
    <w:rsid w:val="00035ABD"/>
    <w:rsid w:val="00036169"/>
    <w:rsid w:val="000366AB"/>
    <w:rsid w:val="00037A45"/>
    <w:rsid w:val="000404E1"/>
    <w:rsid w:val="000405D5"/>
    <w:rsid w:val="00040770"/>
    <w:rsid w:val="000408A5"/>
    <w:rsid w:val="00040E5E"/>
    <w:rsid w:val="0004204A"/>
    <w:rsid w:val="00042475"/>
    <w:rsid w:val="000424F3"/>
    <w:rsid w:val="00042A9A"/>
    <w:rsid w:val="00042BD9"/>
    <w:rsid w:val="00042E95"/>
    <w:rsid w:val="00045D4D"/>
    <w:rsid w:val="000463AE"/>
    <w:rsid w:val="00050703"/>
    <w:rsid w:val="0005105E"/>
    <w:rsid w:val="000527FE"/>
    <w:rsid w:val="000533CA"/>
    <w:rsid w:val="000537A5"/>
    <w:rsid w:val="00055E67"/>
    <w:rsid w:val="0005620F"/>
    <w:rsid w:val="00057A96"/>
    <w:rsid w:val="00057F8C"/>
    <w:rsid w:val="00060A75"/>
    <w:rsid w:val="00061635"/>
    <w:rsid w:val="0006196D"/>
    <w:rsid w:val="0006285E"/>
    <w:rsid w:val="00063DD5"/>
    <w:rsid w:val="00064024"/>
    <w:rsid w:val="00064AB8"/>
    <w:rsid w:val="00064E7A"/>
    <w:rsid w:val="00064F3D"/>
    <w:rsid w:val="00064F8D"/>
    <w:rsid w:val="000651B7"/>
    <w:rsid w:val="00066E7D"/>
    <w:rsid w:val="00066ECD"/>
    <w:rsid w:val="00066F28"/>
    <w:rsid w:val="000672EC"/>
    <w:rsid w:val="00070EB1"/>
    <w:rsid w:val="00071A3E"/>
    <w:rsid w:val="00071C66"/>
    <w:rsid w:val="00072041"/>
    <w:rsid w:val="00072B4A"/>
    <w:rsid w:val="00073705"/>
    <w:rsid w:val="000738A6"/>
    <w:rsid w:val="00073B5D"/>
    <w:rsid w:val="00073DBE"/>
    <w:rsid w:val="00073F2A"/>
    <w:rsid w:val="00074955"/>
    <w:rsid w:val="00074C3D"/>
    <w:rsid w:val="00074DA5"/>
    <w:rsid w:val="00074EEB"/>
    <w:rsid w:val="00075D5D"/>
    <w:rsid w:val="0007608C"/>
    <w:rsid w:val="00076EB9"/>
    <w:rsid w:val="000777FE"/>
    <w:rsid w:val="00080028"/>
    <w:rsid w:val="000801EB"/>
    <w:rsid w:val="0008034C"/>
    <w:rsid w:val="0008049D"/>
    <w:rsid w:val="00081636"/>
    <w:rsid w:val="000818EE"/>
    <w:rsid w:val="00081C52"/>
    <w:rsid w:val="0008211F"/>
    <w:rsid w:val="0008412F"/>
    <w:rsid w:val="00084379"/>
    <w:rsid w:val="000843A6"/>
    <w:rsid w:val="00084501"/>
    <w:rsid w:val="000845F5"/>
    <w:rsid w:val="00084CEA"/>
    <w:rsid w:val="00085D78"/>
    <w:rsid w:val="00085FD3"/>
    <w:rsid w:val="00086689"/>
    <w:rsid w:val="00086856"/>
    <w:rsid w:val="000868C6"/>
    <w:rsid w:val="00086EC7"/>
    <w:rsid w:val="00087E2F"/>
    <w:rsid w:val="00091258"/>
    <w:rsid w:val="0009157C"/>
    <w:rsid w:val="00091B32"/>
    <w:rsid w:val="00091DC1"/>
    <w:rsid w:val="00091E56"/>
    <w:rsid w:val="00092424"/>
    <w:rsid w:val="00092B74"/>
    <w:rsid w:val="00093C99"/>
    <w:rsid w:val="00093E4B"/>
    <w:rsid w:val="00093F4E"/>
    <w:rsid w:val="000956E8"/>
    <w:rsid w:val="000965ED"/>
    <w:rsid w:val="0009678D"/>
    <w:rsid w:val="00097287"/>
    <w:rsid w:val="000A022D"/>
    <w:rsid w:val="000A29DB"/>
    <w:rsid w:val="000A2D34"/>
    <w:rsid w:val="000A2E5F"/>
    <w:rsid w:val="000A2F07"/>
    <w:rsid w:val="000A354B"/>
    <w:rsid w:val="000A3E91"/>
    <w:rsid w:val="000A49D7"/>
    <w:rsid w:val="000A520C"/>
    <w:rsid w:val="000A5376"/>
    <w:rsid w:val="000A557B"/>
    <w:rsid w:val="000A6012"/>
    <w:rsid w:val="000A68E5"/>
    <w:rsid w:val="000A740A"/>
    <w:rsid w:val="000B051E"/>
    <w:rsid w:val="000B054C"/>
    <w:rsid w:val="000B20C4"/>
    <w:rsid w:val="000B212C"/>
    <w:rsid w:val="000B3607"/>
    <w:rsid w:val="000B401F"/>
    <w:rsid w:val="000B42AD"/>
    <w:rsid w:val="000B534B"/>
    <w:rsid w:val="000B5E0A"/>
    <w:rsid w:val="000B754C"/>
    <w:rsid w:val="000C0028"/>
    <w:rsid w:val="000C0732"/>
    <w:rsid w:val="000C0D61"/>
    <w:rsid w:val="000C0E0A"/>
    <w:rsid w:val="000C110A"/>
    <w:rsid w:val="000C136C"/>
    <w:rsid w:val="000C1B5E"/>
    <w:rsid w:val="000C2DD0"/>
    <w:rsid w:val="000C40D9"/>
    <w:rsid w:val="000C419F"/>
    <w:rsid w:val="000C4C18"/>
    <w:rsid w:val="000C594B"/>
    <w:rsid w:val="000C6992"/>
    <w:rsid w:val="000C701D"/>
    <w:rsid w:val="000C778D"/>
    <w:rsid w:val="000C7A2E"/>
    <w:rsid w:val="000C7B62"/>
    <w:rsid w:val="000D0559"/>
    <w:rsid w:val="000D15E2"/>
    <w:rsid w:val="000D1829"/>
    <w:rsid w:val="000D3531"/>
    <w:rsid w:val="000D65B3"/>
    <w:rsid w:val="000D707D"/>
    <w:rsid w:val="000D790D"/>
    <w:rsid w:val="000D7AF8"/>
    <w:rsid w:val="000E0E3D"/>
    <w:rsid w:val="000E19AE"/>
    <w:rsid w:val="000E1BE7"/>
    <w:rsid w:val="000E1D6B"/>
    <w:rsid w:val="000E1FF9"/>
    <w:rsid w:val="000E2AC8"/>
    <w:rsid w:val="000E2B36"/>
    <w:rsid w:val="000E3F4E"/>
    <w:rsid w:val="000E3F5E"/>
    <w:rsid w:val="000E403B"/>
    <w:rsid w:val="000E46ED"/>
    <w:rsid w:val="000E50FC"/>
    <w:rsid w:val="000E6492"/>
    <w:rsid w:val="000E6678"/>
    <w:rsid w:val="000E683C"/>
    <w:rsid w:val="000E6C41"/>
    <w:rsid w:val="000E7158"/>
    <w:rsid w:val="000F0B11"/>
    <w:rsid w:val="000F1A28"/>
    <w:rsid w:val="000F43FA"/>
    <w:rsid w:val="000F5405"/>
    <w:rsid w:val="000F578B"/>
    <w:rsid w:val="000F5BD5"/>
    <w:rsid w:val="000F5C79"/>
    <w:rsid w:val="001004A2"/>
    <w:rsid w:val="001012BE"/>
    <w:rsid w:val="00101601"/>
    <w:rsid w:val="001016B6"/>
    <w:rsid w:val="00102F00"/>
    <w:rsid w:val="00103967"/>
    <w:rsid w:val="00103E64"/>
    <w:rsid w:val="00103EBF"/>
    <w:rsid w:val="001051E1"/>
    <w:rsid w:val="00105E8F"/>
    <w:rsid w:val="0010637E"/>
    <w:rsid w:val="00106F17"/>
    <w:rsid w:val="0010733D"/>
    <w:rsid w:val="001075B4"/>
    <w:rsid w:val="00110425"/>
    <w:rsid w:val="00110D4E"/>
    <w:rsid w:val="00111874"/>
    <w:rsid w:val="00113028"/>
    <w:rsid w:val="00113B5C"/>
    <w:rsid w:val="00113BBB"/>
    <w:rsid w:val="00113E18"/>
    <w:rsid w:val="00114633"/>
    <w:rsid w:val="00114A4A"/>
    <w:rsid w:val="00114C7D"/>
    <w:rsid w:val="001150BF"/>
    <w:rsid w:val="00116291"/>
    <w:rsid w:val="00116293"/>
    <w:rsid w:val="00116382"/>
    <w:rsid w:val="001165C3"/>
    <w:rsid w:val="00117084"/>
    <w:rsid w:val="0012086B"/>
    <w:rsid w:val="0012086F"/>
    <w:rsid w:val="0012091E"/>
    <w:rsid w:val="00121837"/>
    <w:rsid w:val="00123922"/>
    <w:rsid w:val="00123D0E"/>
    <w:rsid w:val="00124547"/>
    <w:rsid w:val="00124B91"/>
    <w:rsid w:val="00124EAB"/>
    <w:rsid w:val="0012555F"/>
    <w:rsid w:val="00125581"/>
    <w:rsid w:val="00125C0C"/>
    <w:rsid w:val="0013026A"/>
    <w:rsid w:val="00130301"/>
    <w:rsid w:val="001307AE"/>
    <w:rsid w:val="00131254"/>
    <w:rsid w:val="001313A2"/>
    <w:rsid w:val="00132F11"/>
    <w:rsid w:val="00133750"/>
    <w:rsid w:val="001349C5"/>
    <w:rsid w:val="00135B6A"/>
    <w:rsid w:val="00137041"/>
    <w:rsid w:val="001377FC"/>
    <w:rsid w:val="00140356"/>
    <w:rsid w:val="00141182"/>
    <w:rsid w:val="00142746"/>
    <w:rsid w:val="001431EF"/>
    <w:rsid w:val="00143AE5"/>
    <w:rsid w:val="00143B70"/>
    <w:rsid w:val="00145877"/>
    <w:rsid w:val="00146040"/>
    <w:rsid w:val="0014704B"/>
    <w:rsid w:val="001471F1"/>
    <w:rsid w:val="0014787C"/>
    <w:rsid w:val="00147B54"/>
    <w:rsid w:val="001512FB"/>
    <w:rsid w:val="00152261"/>
    <w:rsid w:val="001531D4"/>
    <w:rsid w:val="00153B39"/>
    <w:rsid w:val="001551E7"/>
    <w:rsid w:val="00155541"/>
    <w:rsid w:val="00155A24"/>
    <w:rsid w:val="00156125"/>
    <w:rsid w:val="00156578"/>
    <w:rsid w:val="00160E87"/>
    <w:rsid w:val="00160FC9"/>
    <w:rsid w:val="00161282"/>
    <w:rsid w:val="001617CF"/>
    <w:rsid w:val="00161AED"/>
    <w:rsid w:val="00161F2E"/>
    <w:rsid w:val="00163705"/>
    <w:rsid w:val="001645B3"/>
    <w:rsid w:val="0016482E"/>
    <w:rsid w:val="00164B78"/>
    <w:rsid w:val="001656C9"/>
    <w:rsid w:val="00165743"/>
    <w:rsid w:val="001657E6"/>
    <w:rsid w:val="001669C4"/>
    <w:rsid w:val="001706CD"/>
    <w:rsid w:val="00170FEF"/>
    <w:rsid w:val="00171ABE"/>
    <w:rsid w:val="00171C03"/>
    <w:rsid w:val="00173AF7"/>
    <w:rsid w:val="00174B3C"/>
    <w:rsid w:val="00174F04"/>
    <w:rsid w:val="00174F0E"/>
    <w:rsid w:val="001763CF"/>
    <w:rsid w:val="001764CC"/>
    <w:rsid w:val="0017691E"/>
    <w:rsid w:val="001770B7"/>
    <w:rsid w:val="00177E56"/>
    <w:rsid w:val="0018086D"/>
    <w:rsid w:val="00181A1E"/>
    <w:rsid w:val="00182509"/>
    <w:rsid w:val="00182712"/>
    <w:rsid w:val="00183183"/>
    <w:rsid w:val="00183510"/>
    <w:rsid w:val="0018367A"/>
    <w:rsid w:val="0018377A"/>
    <w:rsid w:val="0018390B"/>
    <w:rsid w:val="00183ED2"/>
    <w:rsid w:val="00185467"/>
    <w:rsid w:val="00186197"/>
    <w:rsid w:val="0018627D"/>
    <w:rsid w:val="001862D1"/>
    <w:rsid w:val="0018667D"/>
    <w:rsid w:val="0018674F"/>
    <w:rsid w:val="00186B49"/>
    <w:rsid w:val="001878AB"/>
    <w:rsid w:val="001906D1"/>
    <w:rsid w:val="00191D51"/>
    <w:rsid w:val="00192137"/>
    <w:rsid w:val="001921EE"/>
    <w:rsid w:val="00192347"/>
    <w:rsid w:val="001926FE"/>
    <w:rsid w:val="0019329F"/>
    <w:rsid w:val="00193A5B"/>
    <w:rsid w:val="00194079"/>
    <w:rsid w:val="001952BF"/>
    <w:rsid w:val="00195530"/>
    <w:rsid w:val="00197B7F"/>
    <w:rsid w:val="00197EF7"/>
    <w:rsid w:val="001A1724"/>
    <w:rsid w:val="001A1D3A"/>
    <w:rsid w:val="001A1F03"/>
    <w:rsid w:val="001A253F"/>
    <w:rsid w:val="001A35E3"/>
    <w:rsid w:val="001A3EB4"/>
    <w:rsid w:val="001A3F30"/>
    <w:rsid w:val="001A3F45"/>
    <w:rsid w:val="001A4D0A"/>
    <w:rsid w:val="001A59B8"/>
    <w:rsid w:val="001A71BD"/>
    <w:rsid w:val="001A71F4"/>
    <w:rsid w:val="001B0670"/>
    <w:rsid w:val="001B1B2F"/>
    <w:rsid w:val="001B1ED2"/>
    <w:rsid w:val="001B28FD"/>
    <w:rsid w:val="001B3166"/>
    <w:rsid w:val="001B425A"/>
    <w:rsid w:val="001B4518"/>
    <w:rsid w:val="001B5E7D"/>
    <w:rsid w:val="001B5E81"/>
    <w:rsid w:val="001B5EDE"/>
    <w:rsid w:val="001B6943"/>
    <w:rsid w:val="001B6D9B"/>
    <w:rsid w:val="001C05DA"/>
    <w:rsid w:val="001C0E6B"/>
    <w:rsid w:val="001C0E7C"/>
    <w:rsid w:val="001C1F55"/>
    <w:rsid w:val="001C31AD"/>
    <w:rsid w:val="001C31CA"/>
    <w:rsid w:val="001C3BF1"/>
    <w:rsid w:val="001C3E66"/>
    <w:rsid w:val="001C4D24"/>
    <w:rsid w:val="001C5184"/>
    <w:rsid w:val="001C52FA"/>
    <w:rsid w:val="001C5872"/>
    <w:rsid w:val="001C776D"/>
    <w:rsid w:val="001C7C97"/>
    <w:rsid w:val="001D11F1"/>
    <w:rsid w:val="001D18DA"/>
    <w:rsid w:val="001D1986"/>
    <w:rsid w:val="001D2C7F"/>
    <w:rsid w:val="001D3396"/>
    <w:rsid w:val="001D349F"/>
    <w:rsid w:val="001D3C82"/>
    <w:rsid w:val="001D40AC"/>
    <w:rsid w:val="001D4582"/>
    <w:rsid w:val="001D4CDC"/>
    <w:rsid w:val="001D4EFB"/>
    <w:rsid w:val="001D5701"/>
    <w:rsid w:val="001D61E5"/>
    <w:rsid w:val="001D633A"/>
    <w:rsid w:val="001D6B6A"/>
    <w:rsid w:val="001D6BC2"/>
    <w:rsid w:val="001D6DAF"/>
    <w:rsid w:val="001D719E"/>
    <w:rsid w:val="001D778D"/>
    <w:rsid w:val="001D7D13"/>
    <w:rsid w:val="001E0052"/>
    <w:rsid w:val="001E04C6"/>
    <w:rsid w:val="001E04F3"/>
    <w:rsid w:val="001E1540"/>
    <w:rsid w:val="001E160B"/>
    <w:rsid w:val="001E1CE2"/>
    <w:rsid w:val="001E1FD8"/>
    <w:rsid w:val="001E2821"/>
    <w:rsid w:val="001E358A"/>
    <w:rsid w:val="001E35F9"/>
    <w:rsid w:val="001E6207"/>
    <w:rsid w:val="001E76F5"/>
    <w:rsid w:val="001F0480"/>
    <w:rsid w:val="001F0693"/>
    <w:rsid w:val="001F0DAC"/>
    <w:rsid w:val="001F0E49"/>
    <w:rsid w:val="001F15FE"/>
    <w:rsid w:val="001F17F9"/>
    <w:rsid w:val="001F17FD"/>
    <w:rsid w:val="001F2A6E"/>
    <w:rsid w:val="001F315C"/>
    <w:rsid w:val="001F43CA"/>
    <w:rsid w:val="001F5364"/>
    <w:rsid w:val="001F6347"/>
    <w:rsid w:val="001F71AC"/>
    <w:rsid w:val="001F71ED"/>
    <w:rsid w:val="001F7390"/>
    <w:rsid w:val="001F7650"/>
    <w:rsid w:val="001F794F"/>
    <w:rsid w:val="0020249B"/>
    <w:rsid w:val="002028B3"/>
    <w:rsid w:val="00203197"/>
    <w:rsid w:val="00203649"/>
    <w:rsid w:val="002036C1"/>
    <w:rsid w:val="0020394B"/>
    <w:rsid w:val="0020438C"/>
    <w:rsid w:val="00205147"/>
    <w:rsid w:val="00206182"/>
    <w:rsid w:val="00206CE3"/>
    <w:rsid w:val="002073AD"/>
    <w:rsid w:val="00207E08"/>
    <w:rsid w:val="0021021A"/>
    <w:rsid w:val="00210E84"/>
    <w:rsid w:val="0021176C"/>
    <w:rsid w:val="00211B97"/>
    <w:rsid w:val="00211BD4"/>
    <w:rsid w:val="002133FA"/>
    <w:rsid w:val="00213B61"/>
    <w:rsid w:val="00214C33"/>
    <w:rsid w:val="002157A8"/>
    <w:rsid w:val="00215DF5"/>
    <w:rsid w:val="002160CA"/>
    <w:rsid w:val="00217249"/>
    <w:rsid w:val="002176C8"/>
    <w:rsid w:val="002207A3"/>
    <w:rsid w:val="002207B8"/>
    <w:rsid w:val="00221F81"/>
    <w:rsid w:val="0022288E"/>
    <w:rsid w:val="00222A32"/>
    <w:rsid w:val="00222BEC"/>
    <w:rsid w:val="00223431"/>
    <w:rsid w:val="00223532"/>
    <w:rsid w:val="002236B9"/>
    <w:rsid w:val="00223A4E"/>
    <w:rsid w:val="00224941"/>
    <w:rsid w:val="00224B81"/>
    <w:rsid w:val="002251F5"/>
    <w:rsid w:val="00225F6F"/>
    <w:rsid w:val="00227C65"/>
    <w:rsid w:val="0023079A"/>
    <w:rsid w:val="002308F0"/>
    <w:rsid w:val="00230D26"/>
    <w:rsid w:val="00230F7F"/>
    <w:rsid w:val="0023121F"/>
    <w:rsid w:val="002313C0"/>
    <w:rsid w:val="0023275F"/>
    <w:rsid w:val="00233629"/>
    <w:rsid w:val="00233CCE"/>
    <w:rsid w:val="0023425C"/>
    <w:rsid w:val="00234313"/>
    <w:rsid w:val="0023448D"/>
    <w:rsid w:val="00234558"/>
    <w:rsid w:val="00234628"/>
    <w:rsid w:val="002352C4"/>
    <w:rsid w:val="00237BDA"/>
    <w:rsid w:val="002405E8"/>
    <w:rsid w:val="002408C5"/>
    <w:rsid w:val="00241255"/>
    <w:rsid w:val="00241846"/>
    <w:rsid w:val="00242BFA"/>
    <w:rsid w:val="00243C17"/>
    <w:rsid w:val="00243D29"/>
    <w:rsid w:val="0024402F"/>
    <w:rsid w:val="002449B0"/>
    <w:rsid w:val="002459C6"/>
    <w:rsid w:val="002462CC"/>
    <w:rsid w:val="002470A3"/>
    <w:rsid w:val="00247B89"/>
    <w:rsid w:val="00250CFD"/>
    <w:rsid w:val="002524B7"/>
    <w:rsid w:val="002529AF"/>
    <w:rsid w:val="00254124"/>
    <w:rsid w:val="002542C4"/>
    <w:rsid w:val="002552CF"/>
    <w:rsid w:val="00256503"/>
    <w:rsid w:val="00256B70"/>
    <w:rsid w:val="00257516"/>
    <w:rsid w:val="002576EA"/>
    <w:rsid w:val="002603C5"/>
    <w:rsid w:val="002606CB"/>
    <w:rsid w:val="002607AB"/>
    <w:rsid w:val="00260B1C"/>
    <w:rsid w:val="00262C40"/>
    <w:rsid w:val="00263034"/>
    <w:rsid w:val="00263751"/>
    <w:rsid w:val="00264590"/>
    <w:rsid w:val="002648B6"/>
    <w:rsid w:val="00264DF6"/>
    <w:rsid w:val="00265604"/>
    <w:rsid w:val="00265ECC"/>
    <w:rsid w:val="0026628D"/>
    <w:rsid w:val="00267C34"/>
    <w:rsid w:val="00267D65"/>
    <w:rsid w:val="00267D8B"/>
    <w:rsid w:val="00267D96"/>
    <w:rsid w:val="00267DA1"/>
    <w:rsid w:val="002709B1"/>
    <w:rsid w:val="0027202F"/>
    <w:rsid w:val="00272E69"/>
    <w:rsid w:val="002732D9"/>
    <w:rsid w:val="0027422B"/>
    <w:rsid w:val="00274C17"/>
    <w:rsid w:val="0027535E"/>
    <w:rsid w:val="00277991"/>
    <w:rsid w:val="00277A65"/>
    <w:rsid w:val="002812AC"/>
    <w:rsid w:val="0028138C"/>
    <w:rsid w:val="002814E5"/>
    <w:rsid w:val="0028172D"/>
    <w:rsid w:val="00281B33"/>
    <w:rsid w:val="00281B9A"/>
    <w:rsid w:val="002820F6"/>
    <w:rsid w:val="0028255C"/>
    <w:rsid w:val="00282682"/>
    <w:rsid w:val="0028324B"/>
    <w:rsid w:val="002849FB"/>
    <w:rsid w:val="0028510B"/>
    <w:rsid w:val="00285C4A"/>
    <w:rsid w:val="00286023"/>
    <w:rsid w:val="00286E66"/>
    <w:rsid w:val="002905BA"/>
    <w:rsid w:val="00291667"/>
    <w:rsid w:val="002918DA"/>
    <w:rsid w:val="00292820"/>
    <w:rsid w:val="00293E89"/>
    <w:rsid w:val="002944FA"/>
    <w:rsid w:val="00294585"/>
    <w:rsid w:val="00294E2A"/>
    <w:rsid w:val="002951D5"/>
    <w:rsid w:val="00295DF6"/>
    <w:rsid w:val="002966A4"/>
    <w:rsid w:val="00296CC1"/>
    <w:rsid w:val="002A0ECC"/>
    <w:rsid w:val="002A1983"/>
    <w:rsid w:val="002A1ACB"/>
    <w:rsid w:val="002A224B"/>
    <w:rsid w:val="002A24D9"/>
    <w:rsid w:val="002A317B"/>
    <w:rsid w:val="002A3207"/>
    <w:rsid w:val="002A43AA"/>
    <w:rsid w:val="002A4A2D"/>
    <w:rsid w:val="002A4B56"/>
    <w:rsid w:val="002A4EFE"/>
    <w:rsid w:val="002A52F4"/>
    <w:rsid w:val="002A62F2"/>
    <w:rsid w:val="002B0B87"/>
    <w:rsid w:val="002B1293"/>
    <w:rsid w:val="002B1453"/>
    <w:rsid w:val="002B1D13"/>
    <w:rsid w:val="002B2C16"/>
    <w:rsid w:val="002B4588"/>
    <w:rsid w:val="002B480C"/>
    <w:rsid w:val="002B4A55"/>
    <w:rsid w:val="002B526E"/>
    <w:rsid w:val="002B5521"/>
    <w:rsid w:val="002B5584"/>
    <w:rsid w:val="002B55EF"/>
    <w:rsid w:val="002B5AC5"/>
    <w:rsid w:val="002B5D04"/>
    <w:rsid w:val="002B6499"/>
    <w:rsid w:val="002B65B4"/>
    <w:rsid w:val="002B6A1C"/>
    <w:rsid w:val="002B70A1"/>
    <w:rsid w:val="002B7895"/>
    <w:rsid w:val="002C074C"/>
    <w:rsid w:val="002C08C3"/>
    <w:rsid w:val="002C123F"/>
    <w:rsid w:val="002C1304"/>
    <w:rsid w:val="002C1772"/>
    <w:rsid w:val="002C1B43"/>
    <w:rsid w:val="002C425D"/>
    <w:rsid w:val="002C4C10"/>
    <w:rsid w:val="002C5CB2"/>
    <w:rsid w:val="002C7080"/>
    <w:rsid w:val="002C78AE"/>
    <w:rsid w:val="002D0C8C"/>
    <w:rsid w:val="002D354D"/>
    <w:rsid w:val="002D378A"/>
    <w:rsid w:val="002D3A47"/>
    <w:rsid w:val="002D4BC5"/>
    <w:rsid w:val="002D4EE2"/>
    <w:rsid w:val="002D4F46"/>
    <w:rsid w:val="002D61AB"/>
    <w:rsid w:val="002D651E"/>
    <w:rsid w:val="002D7728"/>
    <w:rsid w:val="002D7869"/>
    <w:rsid w:val="002D7B61"/>
    <w:rsid w:val="002E06F4"/>
    <w:rsid w:val="002E0D69"/>
    <w:rsid w:val="002E17BC"/>
    <w:rsid w:val="002E19AE"/>
    <w:rsid w:val="002E1B2C"/>
    <w:rsid w:val="002E1E97"/>
    <w:rsid w:val="002E1F54"/>
    <w:rsid w:val="002E2940"/>
    <w:rsid w:val="002E2D5C"/>
    <w:rsid w:val="002E32E5"/>
    <w:rsid w:val="002E33B7"/>
    <w:rsid w:val="002E33BB"/>
    <w:rsid w:val="002E3EAC"/>
    <w:rsid w:val="002E4969"/>
    <w:rsid w:val="002E4B3D"/>
    <w:rsid w:val="002E5EFE"/>
    <w:rsid w:val="002E6701"/>
    <w:rsid w:val="002E6FCB"/>
    <w:rsid w:val="002E75F8"/>
    <w:rsid w:val="002E7A2E"/>
    <w:rsid w:val="002F0900"/>
    <w:rsid w:val="002F1432"/>
    <w:rsid w:val="002F22BB"/>
    <w:rsid w:val="002F26A3"/>
    <w:rsid w:val="002F2E6C"/>
    <w:rsid w:val="002F3627"/>
    <w:rsid w:val="002F3B89"/>
    <w:rsid w:val="002F3FF5"/>
    <w:rsid w:val="002F52DD"/>
    <w:rsid w:val="002F5772"/>
    <w:rsid w:val="002F7EAD"/>
    <w:rsid w:val="0030076F"/>
    <w:rsid w:val="00300E6F"/>
    <w:rsid w:val="00301A8C"/>
    <w:rsid w:val="00301CCE"/>
    <w:rsid w:val="0030242C"/>
    <w:rsid w:val="00302437"/>
    <w:rsid w:val="003026F2"/>
    <w:rsid w:val="003039F2"/>
    <w:rsid w:val="00303A9A"/>
    <w:rsid w:val="00303B30"/>
    <w:rsid w:val="00304180"/>
    <w:rsid w:val="003044DC"/>
    <w:rsid w:val="003046F5"/>
    <w:rsid w:val="00304A62"/>
    <w:rsid w:val="00304C3F"/>
    <w:rsid w:val="00304EDE"/>
    <w:rsid w:val="00304F2F"/>
    <w:rsid w:val="003053DD"/>
    <w:rsid w:val="00305B8F"/>
    <w:rsid w:val="00306304"/>
    <w:rsid w:val="00306AC5"/>
    <w:rsid w:val="00306E96"/>
    <w:rsid w:val="00311424"/>
    <w:rsid w:val="00312091"/>
    <w:rsid w:val="00312FAB"/>
    <w:rsid w:val="003133F3"/>
    <w:rsid w:val="00314D77"/>
    <w:rsid w:val="00314EEA"/>
    <w:rsid w:val="00315754"/>
    <w:rsid w:val="003158F0"/>
    <w:rsid w:val="00315BA2"/>
    <w:rsid w:val="00320AC3"/>
    <w:rsid w:val="0032229B"/>
    <w:rsid w:val="003222E2"/>
    <w:rsid w:val="00323F92"/>
    <w:rsid w:val="00324181"/>
    <w:rsid w:val="0032499B"/>
    <w:rsid w:val="00324CE0"/>
    <w:rsid w:val="00325791"/>
    <w:rsid w:val="00326064"/>
    <w:rsid w:val="0032648C"/>
    <w:rsid w:val="003269A7"/>
    <w:rsid w:val="00326AF0"/>
    <w:rsid w:val="00326B5B"/>
    <w:rsid w:val="00326E8B"/>
    <w:rsid w:val="0032717E"/>
    <w:rsid w:val="00327523"/>
    <w:rsid w:val="00327826"/>
    <w:rsid w:val="00327AE7"/>
    <w:rsid w:val="0033000D"/>
    <w:rsid w:val="003300EB"/>
    <w:rsid w:val="00330BD1"/>
    <w:rsid w:val="00332608"/>
    <w:rsid w:val="0033394C"/>
    <w:rsid w:val="003344E1"/>
    <w:rsid w:val="00336824"/>
    <w:rsid w:val="00337527"/>
    <w:rsid w:val="003408D9"/>
    <w:rsid w:val="00340E7C"/>
    <w:rsid w:val="0034100A"/>
    <w:rsid w:val="00341DC3"/>
    <w:rsid w:val="0034205E"/>
    <w:rsid w:val="00342465"/>
    <w:rsid w:val="0034320B"/>
    <w:rsid w:val="00343306"/>
    <w:rsid w:val="00344461"/>
    <w:rsid w:val="003447F9"/>
    <w:rsid w:val="003460B6"/>
    <w:rsid w:val="00346825"/>
    <w:rsid w:val="00346E43"/>
    <w:rsid w:val="00347823"/>
    <w:rsid w:val="00347A47"/>
    <w:rsid w:val="0035085C"/>
    <w:rsid w:val="00350D54"/>
    <w:rsid w:val="003513C2"/>
    <w:rsid w:val="0035197D"/>
    <w:rsid w:val="00351C31"/>
    <w:rsid w:val="003524E6"/>
    <w:rsid w:val="00352840"/>
    <w:rsid w:val="00353AEE"/>
    <w:rsid w:val="00353FAF"/>
    <w:rsid w:val="00354046"/>
    <w:rsid w:val="00355076"/>
    <w:rsid w:val="003568E5"/>
    <w:rsid w:val="00356DC4"/>
    <w:rsid w:val="00357AD8"/>
    <w:rsid w:val="00360D7D"/>
    <w:rsid w:val="00362172"/>
    <w:rsid w:val="00362B0E"/>
    <w:rsid w:val="00363046"/>
    <w:rsid w:val="00363DB3"/>
    <w:rsid w:val="0036478C"/>
    <w:rsid w:val="00364823"/>
    <w:rsid w:val="00364E69"/>
    <w:rsid w:val="00364EF0"/>
    <w:rsid w:val="003652E7"/>
    <w:rsid w:val="00367067"/>
    <w:rsid w:val="00370CCD"/>
    <w:rsid w:val="00370D42"/>
    <w:rsid w:val="003720AA"/>
    <w:rsid w:val="0037214E"/>
    <w:rsid w:val="0037240E"/>
    <w:rsid w:val="0037244B"/>
    <w:rsid w:val="00373446"/>
    <w:rsid w:val="00373480"/>
    <w:rsid w:val="0037380E"/>
    <w:rsid w:val="003742ED"/>
    <w:rsid w:val="00375223"/>
    <w:rsid w:val="00376B1D"/>
    <w:rsid w:val="00376E9A"/>
    <w:rsid w:val="00377272"/>
    <w:rsid w:val="003779D9"/>
    <w:rsid w:val="00380984"/>
    <w:rsid w:val="00380D5F"/>
    <w:rsid w:val="00380D7C"/>
    <w:rsid w:val="00381281"/>
    <w:rsid w:val="0038140F"/>
    <w:rsid w:val="00381941"/>
    <w:rsid w:val="00381A73"/>
    <w:rsid w:val="00381ADE"/>
    <w:rsid w:val="003827DC"/>
    <w:rsid w:val="00385195"/>
    <w:rsid w:val="00385404"/>
    <w:rsid w:val="003856A3"/>
    <w:rsid w:val="00385B30"/>
    <w:rsid w:val="00387115"/>
    <w:rsid w:val="00391094"/>
    <w:rsid w:val="00391EE0"/>
    <w:rsid w:val="00392161"/>
    <w:rsid w:val="003932E1"/>
    <w:rsid w:val="003942F2"/>
    <w:rsid w:val="00394D59"/>
    <w:rsid w:val="00395BD4"/>
    <w:rsid w:val="00396B26"/>
    <w:rsid w:val="00396CB1"/>
    <w:rsid w:val="00396E84"/>
    <w:rsid w:val="00397159"/>
    <w:rsid w:val="003974FD"/>
    <w:rsid w:val="00397C89"/>
    <w:rsid w:val="003A01AF"/>
    <w:rsid w:val="003A18E6"/>
    <w:rsid w:val="003A243B"/>
    <w:rsid w:val="003A268F"/>
    <w:rsid w:val="003A2DEB"/>
    <w:rsid w:val="003A42D3"/>
    <w:rsid w:val="003A5A5C"/>
    <w:rsid w:val="003A5E53"/>
    <w:rsid w:val="003A5F4F"/>
    <w:rsid w:val="003A74CC"/>
    <w:rsid w:val="003A74F2"/>
    <w:rsid w:val="003A7C62"/>
    <w:rsid w:val="003B123B"/>
    <w:rsid w:val="003B24BF"/>
    <w:rsid w:val="003B2A3D"/>
    <w:rsid w:val="003B2ABB"/>
    <w:rsid w:val="003B2DFF"/>
    <w:rsid w:val="003B466C"/>
    <w:rsid w:val="003B48FB"/>
    <w:rsid w:val="003B49B2"/>
    <w:rsid w:val="003B5A55"/>
    <w:rsid w:val="003B5CFF"/>
    <w:rsid w:val="003B64B9"/>
    <w:rsid w:val="003B723A"/>
    <w:rsid w:val="003B792D"/>
    <w:rsid w:val="003C012D"/>
    <w:rsid w:val="003C09D4"/>
    <w:rsid w:val="003C1C37"/>
    <w:rsid w:val="003C2D47"/>
    <w:rsid w:val="003C31A6"/>
    <w:rsid w:val="003C33F3"/>
    <w:rsid w:val="003C379B"/>
    <w:rsid w:val="003C4498"/>
    <w:rsid w:val="003C4A42"/>
    <w:rsid w:val="003C4B6F"/>
    <w:rsid w:val="003C5564"/>
    <w:rsid w:val="003C63F0"/>
    <w:rsid w:val="003C6BCB"/>
    <w:rsid w:val="003C729D"/>
    <w:rsid w:val="003D1CD0"/>
    <w:rsid w:val="003D2189"/>
    <w:rsid w:val="003D26E6"/>
    <w:rsid w:val="003D26F7"/>
    <w:rsid w:val="003D3797"/>
    <w:rsid w:val="003D3EB7"/>
    <w:rsid w:val="003D4C8C"/>
    <w:rsid w:val="003D4CA1"/>
    <w:rsid w:val="003D56E5"/>
    <w:rsid w:val="003D6750"/>
    <w:rsid w:val="003E022D"/>
    <w:rsid w:val="003E0588"/>
    <w:rsid w:val="003E08F6"/>
    <w:rsid w:val="003E1152"/>
    <w:rsid w:val="003E1CF9"/>
    <w:rsid w:val="003E27C9"/>
    <w:rsid w:val="003E3B78"/>
    <w:rsid w:val="003E405C"/>
    <w:rsid w:val="003E4294"/>
    <w:rsid w:val="003E437B"/>
    <w:rsid w:val="003E4A01"/>
    <w:rsid w:val="003E4A64"/>
    <w:rsid w:val="003E5924"/>
    <w:rsid w:val="003E5B15"/>
    <w:rsid w:val="003E64C5"/>
    <w:rsid w:val="003F14D0"/>
    <w:rsid w:val="003F15CC"/>
    <w:rsid w:val="003F19B6"/>
    <w:rsid w:val="003F271E"/>
    <w:rsid w:val="003F2FD2"/>
    <w:rsid w:val="003F48AB"/>
    <w:rsid w:val="003F4C1F"/>
    <w:rsid w:val="003F4C26"/>
    <w:rsid w:val="003F502C"/>
    <w:rsid w:val="003F55D8"/>
    <w:rsid w:val="003F56B3"/>
    <w:rsid w:val="003F5F50"/>
    <w:rsid w:val="003F699A"/>
    <w:rsid w:val="003F6A45"/>
    <w:rsid w:val="003F715F"/>
    <w:rsid w:val="003F75D6"/>
    <w:rsid w:val="004006A3"/>
    <w:rsid w:val="004009E2"/>
    <w:rsid w:val="00400B64"/>
    <w:rsid w:val="00400B66"/>
    <w:rsid w:val="00400D4D"/>
    <w:rsid w:val="004032D5"/>
    <w:rsid w:val="004036B1"/>
    <w:rsid w:val="00403CFF"/>
    <w:rsid w:val="00403F09"/>
    <w:rsid w:val="00403F2B"/>
    <w:rsid w:val="004054E9"/>
    <w:rsid w:val="0040613A"/>
    <w:rsid w:val="004066F2"/>
    <w:rsid w:val="00407E90"/>
    <w:rsid w:val="0041077A"/>
    <w:rsid w:val="004107DE"/>
    <w:rsid w:val="00412F60"/>
    <w:rsid w:val="00413A00"/>
    <w:rsid w:val="00414731"/>
    <w:rsid w:val="004150F0"/>
    <w:rsid w:val="00415F5F"/>
    <w:rsid w:val="00416E0F"/>
    <w:rsid w:val="00417DAD"/>
    <w:rsid w:val="00421002"/>
    <w:rsid w:val="0042143E"/>
    <w:rsid w:val="00421C71"/>
    <w:rsid w:val="00421CA9"/>
    <w:rsid w:val="00421E1A"/>
    <w:rsid w:val="00422565"/>
    <w:rsid w:val="00422764"/>
    <w:rsid w:val="00422F32"/>
    <w:rsid w:val="004232FD"/>
    <w:rsid w:val="00423F8C"/>
    <w:rsid w:val="0042419C"/>
    <w:rsid w:val="00424833"/>
    <w:rsid w:val="004273A3"/>
    <w:rsid w:val="00427BAA"/>
    <w:rsid w:val="00427D66"/>
    <w:rsid w:val="00430C40"/>
    <w:rsid w:val="00433A09"/>
    <w:rsid w:val="00435469"/>
    <w:rsid w:val="00435AC1"/>
    <w:rsid w:val="00435DA5"/>
    <w:rsid w:val="0043656F"/>
    <w:rsid w:val="00437DE0"/>
    <w:rsid w:val="00437E74"/>
    <w:rsid w:val="00440E71"/>
    <w:rsid w:val="00441292"/>
    <w:rsid w:val="004413E4"/>
    <w:rsid w:val="00441466"/>
    <w:rsid w:val="004414B3"/>
    <w:rsid w:val="00441EE8"/>
    <w:rsid w:val="0044243C"/>
    <w:rsid w:val="00444463"/>
    <w:rsid w:val="00445394"/>
    <w:rsid w:val="00445EF7"/>
    <w:rsid w:val="00446172"/>
    <w:rsid w:val="004477E2"/>
    <w:rsid w:val="00447B16"/>
    <w:rsid w:val="00447DE7"/>
    <w:rsid w:val="00450308"/>
    <w:rsid w:val="00450A4D"/>
    <w:rsid w:val="004513DA"/>
    <w:rsid w:val="00452D0E"/>
    <w:rsid w:val="00453895"/>
    <w:rsid w:val="00453D2C"/>
    <w:rsid w:val="004544CD"/>
    <w:rsid w:val="00454D35"/>
    <w:rsid w:val="00455B2A"/>
    <w:rsid w:val="00456136"/>
    <w:rsid w:val="004569F4"/>
    <w:rsid w:val="00460BCA"/>
    <w:rsid w:val="004619BD"/>
    <w:rsid w:val="00463AB9"/>
    <w:rsid w:val="0046409A"/>
    <w:rsid w:val="00465326"/>
    <w:rsid w:val="00465C86"/>
    <w:rsid w:val="00466ADB"/>
    <w:rsid w:val="00467202"/>
    <w:rsid w:val="00467BC4"/>
    <w:rsid w:val="00467ED6"/>
    <w:rsid w:val="00470AD4"/>
    <w:rsid w:val="00471800"/>
    <w:rsid w:val="0047265F"/>
    <w:rsid w:val="004737FA"/>
    <w:rsid w:val="004737FE"/>
    <w:rsid w:val="00474776"/>
    <w:rsid w:val="0047536C"/>
    <w:rsid w:val="00475798"/>
    <w:rsid w:val="00475A33"/>
    <w:rsid w:val="0047628D"/>
    <w:rsid w:val="00476564"/>
    <w:rsid w:val="0047726A"/>
    <w:rsid w:val="00477436"/>
    <w:rsid w:val="004774EF"/>
    <w:rsid w:val="0048042F"/>
    <w:rsid w:val="00480F30"/>
    <w:rsid w:val="0048134A"/>
    <w:rsid w:val="004814C3"/>
    <w:rsid w:val="0048211C"/>
    <w:rsid w:val="00482B3E"/>
    <w:rsid w:val="00482F65"/>
    <w:rsid w:val="0048325A"/>
    <w:rsid w:val="00483816"/>
    <w:rsid w:val="00483ACE"/>
    <w:rsid w:val="00483C72"/>
    <w:rsid w:val="00483DC9"/>
    <w:rsid w:val="00483E67"/>
    <w:rsid w:val="00484771"/>
    <w:rsid w:val="00484AF5"/>
    <w:rsid w:val="00484E1A"/>
    <w:rsid w:val="00485E4C"/>
    <w:rsid w:val="00486362"/>
    <w:rsid w:val="00487C2E"/>
    <w:rsid w:val="0049036A"/>
    <w:rsid w:val="00490D29"/>
    <w:rsid w:val="00490E01"/>
    <w:rsid w:val="00491D86"/>
    <w:rsid w:val="00491F3C"/>
    <w:rsid w:val="00491F94"/>
    <w:rsid w:val="004958DF"/>
    <w:rsid w:val="00497B21"/>
    <w:rsid w:val="004A0E31"/>
    <w:rsid w:val="004A1E73"/>
    <w:rsid w:val="004A26A6"/>
    <w:rsid w:val="004A2884"/>
    <w:rsid w:val="004A2B7C"/>
    <w:rsid w:val="004A3078"/>
    <w:rsid w:val="004A4BFE"/>
    <w:rsid w:val="004A4D1F"/>
    <w:rsid w:val="004A4EFE"/>
    <w:rsid w:val="004A55AE"/>
    <w:rsid w:val="004A6186"/>
    <w:rsid w:val="004A6CBA"/>
    <w:rsid w:val="004A6CFF"/>
    <w:rsid w:val="004A70F0"/>
    <w:rsid w:val="004A7470"/>
    <w:rsid w:val="004A7B67"/>
    <w:rsid w:val="004A7B79"/>
    <w:rsid w:val="004B154C"/>
    <w:rsid w:val="004B1673"/>
    <w:rsid w:val="004B2B52"/>
    <w:rsid w:val="004B2DF8"/>
    <w:rsid w:val="004B2FD1"/>
    <w:rsid w:val="004B38F0"/>
    <w:rsid w:val="004B395F"/>
    <w:rsid w:val="004B3E0B"/>
    <w:rsid w:val="004B698D"/>
    <w:rsid w:val="004B6E23"/>
    <w:rsid w:val="004B7684"/>
    <w:rsid w:val="004B79AF"/>
    <w:rsid w:val="004C02AE"/>
    <w:rsid w:val="004C0AF6"/>
    <w:rsid w:val="004C14FC"/>
    <w:rsid w:val="004C2346"/>
    <w:rsid w:val="004C385C"/>
    <w:rsid w:val="004C3C63"/>
    <w:rsid w:val="004C4257"/>
    <w:rsid w:val="004C6346"/>
    <w:rsid w:val="004C64AF"/>
    <w:rsid w:val="004D17D4"/>
    <w:rsid w:val="004D1DC1"/>
    <w:rsid w:val="004D388F"/>
    <w:rsid w:val="004D44EE"/>
    <w:rsid w:val="004D4ADD"/>
    <w:rsid w:val="004D6030"/>
    <w:rsid w:val="004D650E"/>
    <w:rsid w:val="004D7C79"/>
    <w:rsid w:val="004E1821"/>
    <w:rsid w:val="004E1885"/>
    <w:rsid w:val="004E1C42"/>
    <w:rsid w:val="004E2215"/>
    <w:rsid w:val="004E25E1"/>
    <w:rsid w:val="004E4BFB"/>
    <w:rsid w:val="004E4CFB"/>
    <w:rsid w:val="004E6031"/>
    <w:rsid w:val="004E633B"/>
    <w:rsid w:val="004E659A"/>
    <w:rsid w:val="004E7109"/>
    <w:rsid w:val="004E78DC"/>
    <w:rsid w:val="004F0518"/>
    <w:rsid w:val="004F23E2"/>
    <w:rsid w:val="004F2A65"/>
    <w:rsid w:val="004F2F8E"/>
    <w:rsid w:val="004F2FFF"/>
    <w:rsid w:val="004F35B9"/>
    <w:rsid w:val="004F4736"/>
    <w:rsid w:val="004F4862"/>
    <w:rsid w:val="004F5AE8"/>
    <w:rsid w:val="004F5CE9"/>
    <w:rsid w:val="004F6355"/>
    <w:rsid w:val="004F75DD"/>
    <w:rsid w:val="0050061C"/>
    <w:rsid w:val="005012FF"/>
    <w:rsid w:val="005018C1"/>
    <w:rsid w:val="00501E0B"/>
    <w:rsid w:val="00501FE4"/>
    <w:rsid w:val="0050217C"/>
    <w:rsid w:val="005022BA"/>
    <w:rsid w:val="005023EA"/>
    <w:rsid w:val="00504B9D"/>
    <w:rsid w:val="00504CF4"/>
    <w:rsid w:val="00505090"/>
    <w:rsid w:val="00505A3D"/>
    <w:rsid w:val="00506817"/>
    <w:rsid w:val="005075CC"/>
    <w:rsid w:val="00507639"/>
    <w:rsid w:val="00507E90"/>
    <w:rsid w:val="005108DB"/>
    <w:rsid w:val="005109F5"/>
    <w:rsid w:val="00511A58"/>
    <w:rsid w:val="00512834"/>
    <w:rsid w:val="00513BA5"/>
    <w:rsid w:val="00515190"/>
    <w:rsid w:val="00516175"/>
    <w:rsid w:val="005163C6"/>
    <w:rsid w:val="00516590"/>
    <w:rsid w:val="00516D0C"/>
    <w:rsid w:val="00516D31"/>
    <w:rsid w:val="00517045"/>
    <w:rsid w:val="00517FE8"/>
    <w:rsid w:val="005209AF"/>
    <w:rsid w:val="00520E68"/>
    <w:rsid w:val="005216A3"/>
    <w:rsid w:val="00522FCB"/>
    <w:rsid w:val="005242FB"/>
    <w:rsid w:val="00524473"/>
    <w:rsid w:val="005245D7"/>
    <w:rsid w:val="00524E09"/>
    <w:rsid w:val="00526427"/>
    <w:rsid w:val="00526CAF"/>
    <w:rsid w:val="005272FF"/>
    <w:rsid w:val="00527C9E"/>
    <w:rsid w:val="00530D52"/>
    <w:rsid w:val="0053124A"/>
    <w:rsid w:val="0053142C"/>
    <w:rsid w:val="00531628"/>
    <w:rsid w:val="00532238"/>
    <w:rsid w:val="005329B5"/>
    <w:rsid w:val="00532EDE"/>
    <w:rsid w:val="00534502"/>
    <w:rsid w:val="00535B4F"/>
    <w:rsid w:val="00535EB0"/>
    <w:rsid w:val="00535F65"/>
    <w:rsid w:val="005366D4"/>
    <w:rsid w:val="005367C0"/>
    <w:rsid w:val="00536F28"/>
    <w:rsid w:val="00537782"/>
    <w:rsid w:val="00537811"/>
    <w:rsid w:val="00537BE3"/>
    <w:rsid w:val="00540F49"/>
    <w:rsid w:val="005410B1"/>
    <w:rsid w:val="005417C7"/>
    <w:rsid w:val="005421D3"/>
    <w:rsid w:val="00542D6A"/>
    <w:rsid w:val="005437C3"/>
    <w:rsid w:val="00543BCA"/>
    <w:rsid w:val="00544643"/>
    <w:rsid w:val="00544B25"/>
    <w:rsid w:val="00545429"/>
    <w:rsid w:val="0054584A"/>
    <w:rsid w:val="00545E00"/>
    <w:rsid w:val="00547B02"/>
    <w:rsid w:val="00551976"/>
    <w:rsid w:val="00552760"/>
    <w:rsid w:val="00552A4E"/>
    <w:rsid w:val="00552AE7"/>
    <w:rsid w:val="00552BE6"/>
    <w:rsid w:val="005542EA"/>
    <w:rsid w:val="005552A0"/>
    <w:rsid w:val="00555540"/>
    <w:rsid w:val="00556E7C"/>
    <w:rsid w:val="00557B3C"/>
    <w:rsid w:val="0056030C"/>
    <w:rsid w:val="00560537"/>
    <w:rsid w:val="005605D9"/>
    <w:rsid w:val="00560F3F"/>
    <w:rsid w:val="005615C0"/>
    <w:rsid w:val="005615E0"/>
    <w:rsid w:val="00562D5C"/>
    <w:rsid w:val="005638B1"/>
    <w:rsid w:val="00563B59"/>
    <w:rsid w:val="00563F0D"/>
    <w:rsid w:val="00563F63"/>
    <w:rsid w:val="00564C1F"/>
    <w:rsid w:val="00564F6E"/>
    <w:rsid w:val="00565BC9"/>
    <w:rsid w:val="00566BD5"/>
    <w:rsid w:val="00567073"/>
    <w:rsid w:val="0056753E"/>
    <w:rsid w:val="00570595"/>
    <w:rsid w:val="00570BB2"/>
    <w:rsid w:val="00570F86"/>
    <w:rsid w:val="0057199B"/>
    <w:rsid w:val="00571DAA"/>
    <w:rsid w:val="0057239F"/>
    <w:rsid w:val="00572EC2"/>
    <w:rsid w:val="00573112"/>
    <w:rsid w:val="00573DBB"/>
    <w:rsid w:val="00574D4E"/>
    <w:rsid w:val="0057551C"/>
    <w:rsid w:val="00576575"/>
    <w:rsid w:val="00576862"/>
    <w:rsid w:val="00576B33"/>
    <w:rsid w:val="005801DF"/>
    <w:rsid w:val="00581EFE"/>
    <w:rsid w:val="00582867"/>
    <w:rsid w:val="00582988"/>
    <w:rsid w:val="005833C9"/>
    <w:rsid w:val="005844B1"/>
    <w:rsid w:val="00584545"/>
    <w:rsid w:val="00584C62"/>
    <w:rsid w:val="00584D57"/>
    <w:rsid w:val="005857B0"/>
    <w:rsid w:val="00586B03"/>
    <w:rsid w:val="00586F01"/>
    <w:rsid w:val="005874BF"/>
    <w:rsid w:val="005878AF"/>
    <w:rsid w:val="0058793E"/>
    <w:rsid w:val="00592D66"/>
    <w:rsid w:val="00594290"/>
    <w:rsid w:val="00594D3E"/>
    <w:rsid w:val="00594E2C"/>
    <w:rsid w:val="005952AE"/>
    <w:rsid w:val="005956CF"/>
    <w:rsid w:val="00595AC8"/>
    <w:rsid w:val="00595CA8"/>
    <w:rsid w:val="00595DA7"/>
    <w:rsid w:val="00596828"/>
    <w:rsid w:val="005A0872"/>
    <w:rsid w:val="005A0B55"/>
    <w:rsid w:val="005A0D17"/>
    <w:rsid w:val="005A1F76"/>
    <w:rsid w:val="005A545B"/>
    <w:rsid w:val="005A560D"/>
    <w:rsid w:val="005A584E"/>
    <w:rsid w:val="005A5BC3"/>
    <w:rsid w:val="005A7505"/>
    <w:rsid w:val="005A75F9"/>
    <w:rsid w:val="005A7940"/>
    <w:rsid w:val="005B02A5"/>
    <w:rsid w:val="005B112E"/>
    <w:rsid w:val="005B11FC"/>
    <w:rsid w:val="005B2073"/>
    <w:rsid w:val="005B35CA"/>
    <w:rsid w:val="005B3CB0"/>
    <w:rsid w:val="005B5DAF"/>
    <w:rsid w:val="005B658C"/>
    <w:rsid w:val="005B6706"/>
    <w:rsid w:val="005B67A8"/>
    <w:rsid w:val="005B769C"/>
    <w:rsid w:val="005B7DCC"/>
    <w:rsid w:val="005C0311"/>
    <w:rsid w:val="005C093A"/>
    <w:rsid w:val="005C112C"/>
    <w:rsid w:val="005C160C"/>
    <w:rsid w:val="005C191F"/>
    <w:rsid w:val="005C3AAF"/>
    <w:rsid w:val="005C4B43"/>
    <w:rsid w:val="005C4F39"/>
    <w:rsid w:val="005C569C"/>
    <w:rsid w:val="005C5B35"/>
    <w:rsid w:val="005C5F33"/>
    <w:rsid w:val="005C7D64"/>
    <w:rsid w:val="005C7FCB"/>
    <w:rsid w:val="005D040B"/>
    <w:rsid w:val="005D0C65"/>
    <w:rsid w:val="005D23BE"/>
    <w:rsid w:val="005D2910"/>
    <w:rsid w:val="005D2E7C"/>
    <w:rsid w:val="005D37E3"/>
    <w:rsid w:val="005D3EE9"/>
    <w:rsid w:val="005D4005"/>
    <w:rsid w:val="005D4703"/>
    <w:rsid w:val="005D4766"/>
    <w:rsid w:val="005D57D7"/>
    <w:rsid w:val="005D6C48"/>
    <w:rsid w:val="005E042C"/>
    <w:rsid w:val="005E11FB"/>
    <w:rsid w:val="005E22C1"/>
    <w:rsid w:val="005E2BF0"/>
    <w:rsid w:val="005E3A81"/>
    <w:rsid w:val="005E429B"/>
    <w:rsid w:val="005E49AB"/>
    <w:rsid w:val="005E5919"/>
    <w:rsid w:val="005E6A36"/>
    <w:rsid w:val="005E7A50"/>
    <w:rsid w:val="005E7C17"/>
    <w:rsid w:val="005F08A2"/>
    <w:rsid w:val="005F0DE3"/>
    <w:rsid w:val="005F23E8"/>
    <w:rsid w:val="005F25A4"/>
    <w:rsid w:val="005F30BD"/>
    <w:rsid w:val="005F349B"/>
    <w:rsid w:val="005F61C0"/>
    <w:rsid w:val="005F6395"/>
    <w:rsid w:val="005F6872"/>
    <w:rsid w:val="005F6F32"/>
    <w:rsid w:val="005F71B0"/>
    <w:rsid w:val="005F7476"/>
    <w:rsid w:val="005F781C"/>
    <w:rsid w:val="005F7E8F"/>
    <w:rsid w:val="0060041B"/>
    <w:rsid w:val="0060050B"/>
    <w:rsid w:val="0060077B"/>
    <w:rsid w:val="00601DC0"/>
    <w:rsid w:val="00601E60"/>
    <w:rsid w:val="00602417"/>
    <w:rsid w:val="00602A19"/>
    <w:rsid w:val="006031B0"/>
    <w:rsid w:val="00603BD7"/>
    <w:rsid w:val="00603C4A"/>
    <w:rsid w:val="00603F30"/>
    <w:rsid w:val="00604462"/>
    <w:rsid w:val="00605575"/>
    <w:rsid w:val="006057F4"/>
    <w:rsid w:val="00605B88"/>
    <w:rsid w:val="00606761"/>
    <w:rsid w:val="006067A5"/>
    <w:rsid w:val="00607FB1"/>
    <w:rsid w:val="00610506"/>
    <w:rsid w:val="00612C5A"/>
    <w:rsid w:val="00613296"/>
    <w:rsid w:val="00614686"/>
    <w:rsid w:val="0061516F"/>
    <w:rsid w:val="00616FC8"/>
    <w:rsid w:val="006205C9"/>
    <w:rsid w:val="00620900"/>
    <w:rsid w:val="00620BE7"/>
    <w:rsid w:val="006213A2"/>
    <w:rsid w:val="00622CF9"/>
    <w:rsid w:val="0062340A"/>
    <w:rsid w:val="006237AE"/>
    <w:rsid w:val="0062397F"/>
    <w:rsid w:val="0062407A"/>
    <w:rsid w:val="00624182"/>
    <w:rsid w:val="00624FCF"/>
    <w:rsid w:val="0063029C"/>
    <w:rsid w:val="00630A1B"/>
    <w:rsid w:val="00631100"/>
    <w:rsid w:val="00631650"/>
    <w:rsid w:val="00632622"/>
    <w:rsid w:val="00632EFD"/>
    <w:rsid w:val="006342B4"/>
    <w:rsid w:val="00635B39"/>
    <w:rsid w:val="00636A28"/>
    <w:rsid w:val="006372CD"/>
    <w:rsid w:val="0064075C"/>
    <w:rsid w:val="006416F1"/>
    <w:rsid w:val="00641D65"/>
    <w:rsid w:val="00642930"/>
    <w:rsid w:val="006445F8"/>
    <w:rsid w:val="00645082"/>
    <w:rsid w:val="0064553F"/>
    <w:rsid w:val="006456BF"/>
    <w:rsid w:val="006466B6"/>
    <w:rsid w:val="006475C5"/>
    <w:rsid w:val="006503C9"/>
    <w:rsid w:val="00650A92"/>
    <w:rsid w:val="006526DC"/>
    <w:rsid w:val="00654E7C"/>
    <w:rsid w:val="006551ED"/>
    <w:rsid w:val="00655503"/>
    <w:rsid w:val="00657239"/>
    <w:rsid w:val="00657A17"/>
    <w:rsid w:val="00661AF5"/>
    <w:rsid w:val="00661F23"/>
    <w:rsid w:val="00662CF2"/>
    <w:rsid w:val="006639AC"/>
    <w:rsid w:val="00663F4D"/>
    <w:rsid w:val="00664A50"/>
    <w:rsid w:val="0066562C"/>
    <w:rsid w:val="00665BB7"/>
    <w:rsid w:val="00666C23"/>
    <w:rsid w:val="0066772E"/>
    <w:rsid w:val="00667A1A"/>
    <w:rsid w:val="00671B84"/>
    <w:rsid w:val="00672C6E"/>
    <w:rsid w:val="00673098"/>
    <w:rsid w:val="006735E9"/>
    <w:rsid w:val="00673C97"/>
    <w:rsid w:val="00674801"/>
    <w:rsid w:val="00675933"/>
    <w:rsid w:val="00675F78"/>
    <w:rsid w:val="006767BA"/>
    <w:rsid w:val="00676C47"/>
    <w:rsid w:val="00677A09"/>
    <w:rsid w:val="00677B02"/>
    <w:rsid w:val="0068132E"/>
    <w:rsid w:val="00681523"/>
    <w:rsid w:val="00681526"/>
    <w:rsid w:val="00681891"/>
    <w:rsid w:val="00681E12"/>
    <w:rsid w:val="0068228F"/>
    <w:rsid w:val="00682751"/>
    <w:rsid w:val="00682ADA"/>
    <w:rsid w:val="00683A7E"/>
    <w:rsid w:val="00683FCD"/>
    <w:rsid w:val="00683FEC"/>
    <w:rsid w:val="00684169"/>
    <w:rsid w:val="00684288"/>
    <w:rsid w:val="006843B6"/>
    <w:rsid w:val="00685506"/>
    <w:rsid w:val="006856E4"/>
    <w:rsid w:val="00687058"/>
    <w:rsid w:val="006877A8"/>
    <w:rsid w:val="0069000A"/>
    <w:rsid w:val="00690685"/>
    <w:rsid w:val="00691BB8"/>
    <w:rsid w:val="00691F5A"/>
    <w:rsid w:val="00692087"/>
    <w:rsid w:val="00692610"/>
    <w:rsid w:val="0069321B"/>
    <w:rsid w:val="00693676"/>
    <w:rsid w:val="00693AD1"/>
    <w:rsid w:val="00694668"/>
    <w:rsid w:val="00697F9D"/>
    <w:rsid w:val="006A03DA"/>
    <w:rsid w:val="006A04A9"/>
    <w:rsid w:val="006A071F"/>
    <w:rsid w:val="006A0818"/>
    <w:rsid w:val="006A1386"/>
    <w:rsid w:val="006A1A43"/>
    <w:rsid w:val="006A2111"/>
    <w:rsid w:val="006A23C6"/>
    <w:rsid w:val="006A2EB8"/>
    <w:rsid w:val="006A3746"/>
    <w:rsid w:val="006A3EC0"/>
    <w:rsid w:val="006A3EF4"/>
    <w:rsid w:val="006A408A"/>
    <w:rsid w:val="006A4727"/>
    <w:rsid w:val="006A5EDD"/>
    <w:rsid w:val="006A5F57"/>
    <w:rsid w:val="006A63AD"/>
    <w:rsid w:val="006A6BBA"/>
    <w:rsid w:val="006B0A7A"/>
    <w:rsid w:val="006B0C30"/>
    <w:rsid w:val="006B18EC"/>
    <w:rsid w:val="006B19AF"/>
    <w:rsid w:val="006B1D77"/>
    <w:rsid w:val="006B32C1"/>
    <w:rsid w:val="006B40BC"/>
    <w:rsid w:val="006B49D2"/>
    <w:rsid w:val="006B4B1B"/>
    <w:rsid w:val="006B4CAE"/>
    <w:rsid w:val="006B4CDD"/>
    <w:rsid w:val="006B57A8"/>
    <w:rsid w:val="006B5E62"/>
    <w:rsid w:val="006B6DA8"/>
    <w:rsid w:val="006B7407"/>
    <w:rsid w:val="006B7A02"/>
    <w:rsid w:val="006C0DDB"/>
    <w:rsid w:val="006C1915"/>
    <w:rsid w:val="006C2219"/>
    <w:rsid w:val="006C2B58"/>
    <w:rsid w:val="006C340B"/>
    <w:rsid w:val="006C3455"/>
    <w:rsid w:val="006C432C"/>
    <w:rsid w:val="006C4A04"/>
    <w:rsid w:val="006C526E"/>
    <w:rsid w:val="006C5494"/>
    <w:rsid w:val="006C5AA1"/>
    <w:rsid w:val="006C5AA2"/>
    <w:rsid w:val="006C5B85"/>
    <w:rsid w:val="006C5DED"/>
    <w:rsid w:val="006C60AB"/>
    <w:rsid w:val="006C65A6"/>
    <w:rsid w:val="006C6B31"/>
    <w:rsid w:val="006C78A7"/>
    <w:rsid w:val="006C7C15"/>
    <w:rsid w:val="006C7F8F"/>
    <w:rsid w:val="006D0560"/>
    <w:rsid w:val="006D08A6"/>
    <w:rsid w:val="006D0BA8"/>
    <w:rsid w:val="006D121A"/>
    <w:rsid w:val="006D12FE"/>
    <w:rsid w:val="006D15C2"/>
    <w:rsid w:val="006D192B"/>
    <w:rsid w:val="006D2F7E"/>
    <w:rsid w:val="006D437C"/>
    <w:rsid w:val="006D4E92"/>
    <w:rsid w:val="006D5E1A"/>
    <w:rsid w:val="006D6107"/>
    <w:rsid w:val="006E0132"/>
    <w:rsid w:val="006E03E0"/>
    <w:rsid w:val="006E074F"/>
    <w:rsid w:val="006E1221"/>
    <w:rsid w:val="006E1515"/>
    <w:rsid w:val="006E15C3"/>
    <w:rsid w:val="006E2880"/>
    <w:rsid w:val="006E2E82"/>
    <w:rsid w:val="006E356B"/>
    <w:rsid w:val="006E74C9"/>
    <w:rsid w:val="006E78FC"/>
    <w:rsid w:val="006E7B39"/>
    <w:rsid w:val="006F0DDE"/>
    <w:rsid w:val="006F22C7"/>
    <w:rsid w:val="006F27B1"/>
    <w:rsid w:val="006F2F49"/>
    <w:rsid w:val="006F354A"/>
    <w:rsid w:val="006F3EEA"/>
    <w:rsid w:val="006F4DC0"/>
    <w:rsid w:val="006F56B7"/>
    <w:rsid w:val="006F5D32"/>
    <w:rsid w:val="006F6199"/>
    <w:rsid w:val="006F69F6"/>
    <w:rsid w:val="006F6E14"/>
    <w:rsid w:val="006F7F08"/>
    <w:rsid w:val="0070033E"/>
    <w:rsid w:val="00700696"/>
    <w:rsid w:val="007011DA"/>
    <w:rsid w:val="007012B2"/>
    <w:rsid w:val="00702E8C"/>
    <w:rsid w:val="007034EC"/>
    <w:rsid w:val="00705348"/>
    <w:rsid w:val="00705FEA"/>
    <w:rsid w:val="0070657C"/>
    <w:rsid w:val="007067F4"/>
    <w:rsid w:val="00706BA9"/>
    <w:rsid w:val="00706E1C"/>
    <w:rsid w:val="00706E9A"/>
    <w:rsid w:val="00707061"/>
    <w:rsid w:val="00710266"/>
    <w:rsid w:val="00710300"/>
    <w:rsid w:val="00710D2B"/>
    <w:rsid w:val="00712CEA"/>
    <w:rsid w:val="0071373C"/>
    <w:rsid w:val="00713A1F"/>
    <w:rsid w:val="00713E04"/>
    <w:rsid w:val="00714C08"/>
    <w:rsid w:val="007151B0"/>
    <w:rsid w:val="00715964"/>
    <w:rsid w:val="00715974"/>
    <w:rsid w:val="00715E0B"/>
    <w:rsid w:val="00716856"/>
    <w:rsid w:val="00716A68"/>
    <w:rsid w:val="0071773E"/>
    <w:rsid w:val="00717D3E"/>
    <w:rsid w:val="0072000E"/>
    <w:rsid w:val="007204FA"/>
    <w:rsid w:val="0072103D"/>
    <w:rsid w:val="007216AD"/>
    <w:rsid w:val="0072176E"/>
    <w:rsid w:val="00721CF2"/>
    <w:rsid w:val="0072296B"/>
    <w:rsid w:val="00722D9C"/>
    <w:rsid w:val="007237C0"/>
    <w:rsid w:val="00723EB3"/>
    <w:rsid w:val="00723F23"/>
    <w:rsid w:val="00724E9C"/>
    <w:rsid w:val="00725592"/>
    <w:rsid w:val="00725976"/>
    <w:rsid w:val="00725FD2"/>
    <w:rsid w:val="007260B5"/>
    <w:rsid w:val="007271AA"/>
    <w:rsid w:val="0072722D"/>
    <w:rsid w:val="00727328"/>
    <w:rsid w:val="007277DC"/>
    <w:rsid w:val="007305C5"/>
    <w:rsid w:val="0073144A"/>
    <w:rsid w:val="00731EC3"/>
    <w:rsid w:val="00732602"/>
    <w:rsid w:val="00732803"/>
    <w:rsid w:val="0073337F"/>
    <w:rsid w:val="00733CC9"/>
    <w:rsid w:val="00734B2E"/>
    <w:rsid w:val="00736C40"/>
    <w:rsid w:val="0073720F"/>
    <w:rsid w:val="00737324"/>
    <w:rsid w:val="007400F5"/>
    <w:rsid w:val="0074011C"/>
    <w:rsid w:val="007405D0"/>
    <w:rsid w:val="00740B1D"/>
    <w:rsid w:val="00740D5E"/>
    <w:rsid w:val="007413CA"/>
    <w:rsid w:val="0074159C"/>
    <w:rsid w:val="00741A39"/>
    <w:rsid w:val="00742A3C"/>
    <w:rsid w:val="00743209"/>
    <w:rsid w:val="0074334C"/>
    <w:rsid w:val="00743EB7"/>
    <w:rsid w:val="00745446"/>
    <w:rsid w:val="007454C3"/>
    <w:rsid w:val="00745B61"/>
    <w:rsid w:val="00746736"/>
    <w:rsid w:val="00746B16"/>
    <w:rsid w:val="00747898"/>
    <w:rsid w:val="0075068A"/>
    <w:rsid w:val="00750B26"/>
    <w:rsid w:val="00751DF2"/>
    <w:rsid w:val="0075305B"/>
    <w:rsid w:val="00753DAF"/>
    <w:rsid w:val="007540CB"/>
    <w:rsid w:val="00754441"/>
    <w:rsid w:val="0075473E"/>
    <w:rsid w:val="00755B0D"/>
    <w:rsid w:val="00756559"/>
    <w:rsid w:val="00760C7E"/>
    <w:rsid w:val="00761987"/>
    <w:rsid w:val="00761E85"/>
    <w:rsid w:val="0076206C"/>
    <w:rsid w:val="007624F1"/>
    <w:rsid w:val="007627A1"/>
    <w:rsid w:val="00764297"/>
    <w:rsid w:val="0076526F"/>
    <w:rsid w:val="0076587F"/>
    <w:rsid w:val="007659EC"/>
    <w:rsid w:val="00765AAA"/>
    <w:rsid w:val="00765FC9"/>
    <w:rsid w:val="00766946"/>
    <w:rsid w:val="007670CC"/>
    <w:rsid w:val="00767364"/>
    <w:rsid w:val="00767889"/>
    <w:rsid w:val="007707C6"/>
    <w:rsid w:val="00770A37"/>
    <w:rsid w:val="00770C09"/>
    <w:rsid w:val="00771467"/>
    <w:rsid w:val="007717D1"/>
    <w:rsid w:val="00771A55"/>
    <w:rsid w:val="00772306"/>
    <w:rsid w:val="0077254F"/>
    <w:rsid w:val="00772796"/>
    <w:rsid w:val="00772B82"/>
    <w:rsid w:val="0077314F"/>
    <w:rsid w:val="00773390"/>
    <w:rsid w:val="007740CC"/>
    <w:rsid w:val="007756BD"/>
    <w:rsid w:val="007766BE"/>
    <w:rsid w:val="0077763F"/>
    <w:rsid w:val="00780BA3"/>
    <w:rsid w:val="00780E0E"/>
    <w:rsid w:val="0078184E"/>
    <w:rsid w:val="007829AC"/>
    <w:rsid w:val="007837BF"/>
    <w:rsid w:val="00783ED8"/>
    <w:rsid w:val="007841F4"/>
    <w:rsid w:val="00785C53"/>
    <w:rsid w:val="00786FBC"/>
    <w:rsid w:val="00787315"/>
    <w:rsid w:val="00787A73"/>
    <w:rsid w:val="007902E8"/>
    <w:rsid w:val="007906E4"/>
    <w:rsid w:val="0079081F"/>
    <w:rsid w:val="00791303"/>
    <w:rsid w:val="007915CD"/>
    <w:rsid w:val="00791865"/>
    <w:rsid w:val="007929C2"/>
    <w:rsid w:val="00792D05"/>
    <w:rsid w:val="007930B2"/>
    <w:rsid w:val="00793381"/>
    <w:rsid w:val="00794205"/>
    <w:rsid w:val="00795968"/>
    <w:rsid w:val="00795E88"/>
    <w:rsid w:val="00795F5E"/>
    <w:rsid w:val="00795F90"/>
    <w:rsid w:val="007963BA"/>
    <w:rsid w:val="007969FE"/>
    <w:rsid w:val="00796BE4"/>
    <w:rsid w:val="00796D82"/>
    <w:rsid w:val="00796EDE"/>
    <w:rsid w:val="00797834"/>
    <w:rsid w:val="007979A3"/>
    <w:rsid w:val="007A03B5"/>
    <w:rsid w:val="007A03D6"/>
    <w:rsid w:val="007A0CD8"/>
    <w:rsid w:val="007A178D"/>
    <w:rsid w:val="007A1995"/>
    <w:rsid w:val="007A239D"/>
    <w:rsid w:val="007A2902"/>
    <w:rsid w:val="007A47E8"/>
    <w:rsid w:val="007A505C"/>
    <w:rsid w:val="007A54CC"/>
    <w:rsid w:val="007A6A3A"/>
    <w:rsid w:val="007A6A94"/>
    <w:rsid w:val="007A7217"/>
    <w:rsid w:val="007A736F"/>
    <w:rsid w:val="007B0451"/>
    <w:rsid w:val="007B1914"/>
    <w:rsid w:val="007B1B2E"/>
    <w:rsid w:val="007B1D9B"/>
    <w:rsid w:val="007B2253"/>
    <w:rsid w:val="007B3093"/>
    <w:rsid w:val="007B43D8"/>
    <w:rsid w:val="007B536F"/>
    <w:rsid w:val="007B5946"/>
    <w:rsid w:val="007B63EC"/>
    <w:rsid w:val="007B6401"/>
    <w:rsid w:val="007B6AA5"/>
    <w:rsid w:val="007B7C36"/>
    <w:rsid w:val="007C0675"/>
    <w:rsid w:val="007C1107"/>
    <w:rsid w:val="007C1C24"/>
    <w:rsid w:val="007C363B"/>
    <w:rsid w:val="007C4492"/>
    <w:rsid w:val="007C4988"/>
    <w:rsid w:val="007C5030"/>
    <w:rsid w:val="007C5455"/>
    <w:rsid w:val="007C7B39"/>
    <w:rsid w:val="007D079F"/>
    <w:rsid w:val="007D0A05"/>
    <w:rsid w:val="007D14FF"/>
    <w:rsid w:val="007D1D4D"/>
    <w:rsid w:val="007D242D"/>
    <w:rsid w:val="007D2568"/>
    <w:rsid w:val="007D2826"/>
    <w:rsid w:val="007D3D25"/>
    <w:rsid w:val="007D476C"/>
    <w:rsid w:val="007D4D02"/>
    <w:rsid w:val="007D4D86"/>
    <w:rsid w:val="007D5825"/>
    <w:rsid w:val="007D5DDA"/>
    <w:rsid w:val="007D6716"/>
    <w:rsid w:val="007E2808"/>
    <w:rsid w:val="007E286B"/>
    <w:rsid w:val="007E2EAF"/>
    <w:rsid w:val="007E2EEA"/>
    <w:rsid w:val="007E3B93"/>
    <w:rsid w:val="007E5329"/>
    <w:rsid w:val="007E5E97"/>
    <w:rsid w:val="007E5F17"/>
    <w:rsid w:val="007E6135"/>
    <w:rsid w:val="007E66A3"/>
    <w:rsid w:val="007E6829"/>
    <w:rsid w:val="007E70D8"/>
    <w:rsid w:val="007E73A9"/>
    <w:rsid w:val="007E7D1C"/>
    <w:rsid w:val="007F0C66"/>
    <w:rsid w:val="007F0F91"/>
    <w:rsid w:val="007F108B"/>
    <w:rsid w:val="007F1C16"/>
    <w:rsid w:val="007F271F"/>
    <w:rsid w:val="007F29CC"/>
    <w:rsid w:val="007F2EF5"/>
    <w:rsid w:val="007F43E5"/>
    <w:rsid w:val="007F5AF3"/>
    <w:rsid w:val="007F6EE7"/>
    <w:rsid w:val="00800BD1"/>
    <w:rsid w:val="00802AB5"/>
    <w:rsid w:val="00802CDF"/>
    <w:rsid w:val="00802DBC"/>
    <w:rsid w:val="00805033"/>
    <w:rsid w:val="008057FD"/>
    <w:rsid w:val="00806042"/>
    <w:rsid w:val="0080617E"/>
    <w:rsid w:val="00806622"/>
    <w:rsid w:val="008068E4"/>
    <w:rsid w:val="00807CF1"/>
    <w:rsid w:val="0081069B"/>
    <w:rsid w:val="00810A47"/>
    <w:rsid w:val="008111DC"/>
    <w:rsid w:val="00811806"/>
    <w:rsid w:val="00812AF3"/>
    <w:rsid w:val="00812CBC"/>
    <w:rsid w:val="008133E8"/>
    <w:rsid w:val="00813611"/>
    <w:rsid w:val="00813F1D"/>
    <w:rsid w:val="00816633"/>
    <w:rsid w:val="008177ED"/>
    <w:rsid w:val="00820EC4"/>
    <w:rsid w:val="008210D3"/>
    <w:rsid w:val="00821AF8"/>
    <w:rsid w:val="00822854"/>
    <w:rsid w:val="0082316B"/>
    <w:rsid w:val="00823742"/>
    <w:rsid w:val="00823D9F"/>
    <w:rsid w:val="00823EE3"/>
    <w:rsid w:val="00824170"/>
    <w:rsid w:val="0082534A"/>
    <w:rsid w:val="008268AF"/>
    <w:rsid w:val="00826F52"/>
    <w:rsid w:val="00830235"/>
    <w:rsid w:val="00830294"/>
    <w:rsid w:val="00831820"/>
    <w:rsid w:val="00831FFE"/>
    <w:rsid w:val="008333B7"/>
    <w:rsid w:val="00833952"/>
    <w:rsid w:val="008339B8"/>
    <w:rsid w:val="00833C8D"/>
    <w:rsid w:val="00834490"/>
    <w:rsid w:val="00834D2F"/>
    <w:rsid w:val="00834EC2"/>
    <w:rsid w:val="008351F2"/>
    <w:rsid w:val="00837705"/>
    <w:rsid w:val="00837CD7"/>
    <w:rsid w:val="008401D0"/>
    <w:rsid w:val="00840CF4"/>
    <w:rsid w:val="00840DB1"/>
    <w:rsid w:val="00841B48"/>
    <w:rsid w:val="00842050"/>
    <w:rsid w:val="0084222E"/>
    <w:rsid w:val="00842621"/>
    <w:rsid w:val="00842624"/>
    <w:rsid w:val="00842858"/>
    <w:rsid w:val="008431D5"/>
    <w:rsid w:val="00843AEC"/>
    <w:rsid w:val="0084433D"/>
    <w:rsid w:val="0084475E"/>
    <w:rsid w:val="00844B9B"/>
    <w:rsid w:val="00844C88"/>
    <w:rsid w:val="008467B5"/>
    <w:rsid w:val="00846939"/>
    <w:rsid w:val="00846E69"/>
    <w:rsid w:val="008474CA"/>
    <w:rsid w:val="00847FC7"/>
    <w:rsid w:val="00850368"/>
    <w:rsid w:val="00850E15"/>
    <w:rsid w:val="00850EC5"/>
    <w:rsid w:val="00852C8C"/>
    <w:rsid w:val="00853960"/>
    <w:rsid w:val="0085398B"/>
    <w:rsid w:val="008539D0"/>
    <w:rsid w:val="00854284"/>
    <w:rsid w:val="00855391"/>
    <w:rsid w:val="00855B77"/>
    <w:rsid w:val="00856086"/>
    <w:rsid w:val="00856346"/>
    <w:rsid w:val="00856F8C"/>
    <w:rsid w:val="00857002"/>
    <w:rsid w:val="0085790A"/>
    <w:rsid w:val="00860C01"/>
    <w:rsid w:val="00861FED"/>
    <w:rsid w:val="00862AF7"/>
    <w:rsid w:val="00863C9C"/>
    <w:rsid w:val="0086473B"/>
    <w:rsid w:val="00864810"/>
    <w:rsid w:val="0086494F"/>
    <w:rsid w:val="00864E05"/>
    <w:rsid w:val="00865063"/>
    <w:rsid w:val="008666BA"/>
    <w:rsid w:val="00867086"/>
    <w:rsid w:val="0086774C"/>
    <w:rsid w:val="008677B4"/>
    <w:rsid w:val="00867AE8"/>
    <w:rsid w:val="00867FF3"/>
    <w:rsid w:val="008711C8"/>
    <w:rsid w:val="00872952"/>
    <w:rsid w:val="008731BB"/>
    <w:rsid w:val="00873C90"/>
    <w:rsid w:val="00873DE0"/>
    <w:rsid w:val="00874C9A"/>
    <w:rsid w:val="0087567A"/>
    <w:rsid w:val="00875BA4"/>
    <w:rsid w:val="00875D7A"/>
    <w:rsid w:val="00876F5B"/>
    <w:rsid w:val="00877CDB"/>
    <w:rsid w:val="00880431"/>
    <w:rsid w:val="008804DC"/>
    <w:rsid w:val="00881387"/>
    <w:rsid w:val="0088194E"/>
    <w:rsid w:val="00883739"/>
    <w:rsid w:val="0088385C"/>
    <w:rsid w:val="00883C77"/>
    <w:rsid w:val="008854FA"/>
    <w:rsid w:val="00885655"/>
    <w:rsid w:val="008859C4"/>
    <w:rsid w:val="00886009"/>
    <w:rsid w:val="00886D5E"/>
    <w:rsid w:val="008874E4"/>
    <w:rsid w:val="00887BB3"/>
    <w:rsid w:val="008913CB"/>
    <w:rsid w:val="00891B22"/>
    <w:rsid w:val="00892C23"/>
    <w:rsid w:val="00892C5E"/>
    <w:rsid w:val="00893A4C"/>
    <w:rsid w:val="008947F9"/>
    <w:rsid w:val="00895364"/>
    <w:rsid w:val="00895DF3"/>
    <w:rsid w:val="00895F9F"/>
    <w:rsid w:val="0089673F"/>
    <w:rsid w:val="0089684A"/>
    <w:rsid w:val="0089685C"/>
    <w:rsid w:val="00896D40"/>
    <w:rsid w:val="00897B96"/>
    <w:rsid w:val="00897B9B"/>
    <w:rsid w:val="008A0425"/>
    <w:rsid w:val="008A04A8"/>
    <w:rsid w:val="008A0C14"/>
    <w:rsid w:val="008A1342"/>
    <w:rsid w:val="008A1B31"/>
    <w:rsid w:val="008A1BCA"/>
    <w:rsid w:val="008A25BD"/>
    <w:rsid w:val="008A25C3"/>
    <w:rsid w:val="008A34BA"/>
    <w:rsid w:val="008A3702"/>
    <w:rsid w:val="008A3717"/>
    <w:rsid w:val="008A4750"/>
    <w:rsid w:val="008A5D07"/>
    <w:rsid w:val="008A6355"/>
    <w:rsid w:val="008A63D2"/>
    <w:rsid w:val="008A699C"/>
    <w:rsid w:val="008A71B9"/>
    <w:rsid w:val="008A73E5"/>
    <w:rsid w:val="008A74EC"/>
    <w:rsid w:val="008A7D80"/>
    <w:rsid w:val="008A7EFD"/>
    <w:rsid w:val="008B060C"/>
    <w:rsid w:val="008B11EF"/>
    <w:rsid w:val="008B13EE"/>
    <w:rsid w:val="008B2347"/>
    <w:rsid w:val="008B32C7"/>
    <w:rsid w:val="008B3DB9"/>
    <w:rsid w:val="008B4930"/>
    <w:rsid w:val="008B4C1E"/>
    <w:rsid w:val="008B501D"/>
    <w:rsid w:val="008B6599"/>
    <w:rsid w:val="008B73D2"/>
    <w:rsid w:val="008B7968"/>
    <w:rsid w:val="008B7E68"/>
    <w:rsid w:val="008C0C14"/>
    <w:rsid w:val="008C0D32"/>
    <w:rsid w:val="008C0E54"/>
    <w:rsid w:val="008C10C9"/>
    <w:rsid w:val="008C1279"/>
    <w:rsid w:val="008C148D"/>
    <w:rsid w:val="008C1BDA"/>
    <w:rsid w:val="008C2E98"/>
    <w:rsid w:val="008C3E6A"/>
    <w:rsid w:val="008C4778"/>
    <w:rsid w:val="008C5817"/>
    <w:rsid w:val="008C633A"/>
    <w:rsid w:val="008C7BE0"/>
    <w:rsid w:val="008C7F2C"/>
    <w:rsid w:val="008D0576"/>
    <w:rsid w:val="008D1170"/>
    <w:rsid w:val="008D1856"/>
    <w:rsid w:val="008D26EA"/>
    <w:rsid w:val="008D27DA"/>
    <w:rsid w:val="008D33A3"/>
    <w:rsid w:val="008D34D2"/>
    <w:rsid w:val="008D3593"/>
    <w:rsid w:val="008D5061"/>
    <w:rsid w:val="008D518C"/>
    <w:rsid w:val="008D56D3"/>
    <w:rsid w:val="008D5BB3"/>
    <w:rsid w:val="008D62F8"/>
    <w:rsid w:val="008D662A"/>
    <w:rsid w:val="008D6938"/>
    <w:rsid w:val="008D7ADB"/>
    <w:rsid w:val="008E0E18"/>
    <w:rsid w:val="008E1624"/>
    <w:rsid w:val="008E163D"/>
    <w:rsid w:val="008E308C"/>
    <w:rsid w:val="008E3220"/>
    <w:rsid w:val="008E3DE5"/>
    <w:rsid w:val="008E4636"/>
    <w:rsid w:val="008E48CF"/>
    <w:rsid w:val="008E4D25"/>
    <w:rsid w:val="008E51A9"/>
    <w:rsid w:val="008E64C1"/>
    <w:rsid w:val="008E733F"/>
    <w:rsid w:val="008F01A6"/>
    <w:rsid w:val="008F0778"/>
    <w:rsid w:val="008F10D7"/>
    <w:rsid w:val="008F1F45"/>
    <w:rsid w:val="008F2245"/>
    <w:rsid w:val="008F263B"/>
    <w:rsid w:val="008F3051"/>
    <w:rsid w:val="008F346C"/>
    <w:rsid w:val="008F3FBE"/>
    <w:rsid w:val="008F46FC"/>
    <w:rsid w:val="008F55F9"/>
    <w:rsid w:val="008F562C"/>
    <w:rsid w:val="008F6858"/>
    <w:rsid w:val="008F6861"/>
    <w:rsid w:val="008F699E"/>
    <w:rsid w:val="008F6FEA"/>
    <w:rsid w:val="008F74E6"/>
    <w:rsid w:val="00900503"/>
    <w:rsid w:val="00901C64"/>
    <w:rsid w:val="00902054"/>
    <w:rsid w:val="0090289E"/>
    <w:rsid w:val="00904197"/>
    <w:rsid w:val="00904266"/>
    <w:rsid w:val="009063E3"/>
    <w:rsid w:val="0090689C"/>
    <w:rsid w:val="009070E4"/>
    <w:rsid w:val="009074CA"/>
    <w:rsid w:val="00907C16"/>
    <w:rsid w:val="00911E1E"/>
    <w:rsid w:val="0091215D"/>
    <w:rsid w:val="00912413"/>
    <w:rsid w:val="0091286E"/>
    <w:rsid w:val="00912BFF"/>
    <w:rsid w:val="0091305D"/>
    <w:rsid w:val="00913C96"/>
    <w:rsid w:val="00913CE6"/>
    <w:rsid w:val="0091414E"/>
    <w:rsid w:val="00914289"/>
    <w:rsid w:val="009142F8"/>
    <w:rsid w:val="009152B0"/>
    <w:rsid w:val="00916DB9"/>
    <w:rsid w:val="00917D08"/>
    <w:rsid w:val="00920291"/>
    <w:rsid w:val="00922224"/>
    <w:rsid w:val="00922804"/>
    <w:rsid w:val="00923378"/>
    <w:rsid w:val="009237AE"/>
    <w:rsid w:val="0092427E"/>
    <w:rsid w:val="0092523D"/>
    <w:rsid w:val="00925457"/>
    <w:rsid w:val="00925921"/>
    <w:rsid w:val="00925D6D"/>
    <w:rsid w:val="00926042"/>
    <w:rsid w:val="00926666"/>
    <w:rsid w:val="0092698C"/>
    <w:rsid w:val="009307AA"/>
    <w:rsid w:val="00931833"/>
    <w:rsid w:val="00931B2C"/>
    <w:rsid w:val="00932500"/>
    <w:rsid w:val="00932DA8"/>
    <w:rsid w:val="009332FC"/>
    <w:rsid w:val="009347FC"/>
    <w:rsid w:val="009348A5"/>
    <w:rsid w:val="00936071"/>
    <w:rsid w:val="0093771C"/>
    <w:rsid w:val="00937854"/>
    <w:rsid w:val="00937AE8"/>
    <w:rsid w:val="00941472"/>
    <w:rsid w:val="00943545"/>
    <w:rsid w:val="009437F5"/>
    <w:rsid w:val="00944823"/>
    <w:rsid w:val="00944D48"/>
    <w:rsid w:val="00945AD0"/>
    <w:rsid w:val="0094763D"/>
    <w:rsid w:val="00947F81"/>
    <w:rsid w:val="00950210"/>
    <w:rsid w:val="009503DF"/>
    <w:rsid w:val="009505A4"/>
    <w:rsid w:val="00950B2B"/>
    <w:rsid w:val="009513FC"/>
    <w:rsid w:val="00951B3C"/>
    <w:rsid w:val="00952EB0"/>
    <w:rsid w:val="009535C5"/>
    <w:rsid w:val="00955627"/>
    <w:rsid w:val="00955E2B"/>
    <w:rsid w:val="00956C10"/>
    <w:rsid w:val="009572AA"/>
    <w:rsid w:val="00957BD3"/>
    <w:rsid w:val="009608FF"/>
    <w:rsid w:val="00960A9D"/>
    <w:rsid w:val="009617C4"/>
    <w:rsid w:val="009624ED"/>
    <w:rsid w:val="00963F24"/>
    <w:rsid w:val="009647C6"/>
    <w:rsid w:val="00964F16"/>
    <w:rsid w:val="00965055"/>
    <w:rsid w:val="0096531B"/>
    <w:rsid w:val="00965598"/>
    <w:rsid w:val="009661C2"/>
    <w:rsid w:val="00966500"/>
    <w:rsid w:val="00966889"/>
    <w:rsid w:val="00967486"/>
    <w:rsid w:val="00967B31"/>
    <w:rsid w:val="009704D4"/>
    <w:rsid w:val="0097110C"/>
    <w:rsid w:val="0097143C"/>
    <w:rsid w:val="00972CD6"/>
    <w:rsid w:val="00973871"/>
    <w:rsid w:val="00973E31"/>
    <w:rsid w:val="00974C31"/>
    <w:rsid w:val="00974C36"/>
    <w:rsid w:val="00975319"/>
    <w:rsid w:val="0097540B"/>
    <w:rsid w:val="00975A1D"/>
    <w:rsid w:val="00976712"/>
    <w:rsid w:val="0097739A"/>
    <w:rsid w:val="0098076D"/>
    <w:rsid w:val="00980D30"/>
    <w:rsid w:val="00981426"/>
    <w:rsid w:val="00982732"/>
    <w:rsid w:val="00985B9F"/>
    <w:rsid w:val="00985D2D"/>
    <w:rsid w:val="0098634D"/>
    <w:rsid w:val="00986562"/>
    <w:rsid w:val="00986751"/>
    <w:rsid w:val="009867FF"/>
    <w:rsid w:val="009870F9"/>
    <w:rsid w:val="0098773C"/>
    <w:rsid w:val="009902F6"/>
    <w:rsid w:val="00990599"/>
    <w:rsid w:val="009911EE"/>
    <w:rsid w:val="0099186D"/>
    <w:rsid w:val="0099296D"/>
    <w:rsid w:val="00992B52"/>
    <w:rsid w:val="00993B13"/>
    <w:rsid w:val="00993BAF"/>
    <w:rsid w:val="00993D32"/>
    <w:rsid w:val="00994067"/>
    <w:rsid w:val="009942EF"/>
    <w:rsid w:val="00994384"/>
    <w:rsid w:val="00995202"/>
    <w:rsid w:val="00995622"/>
    <w:rsid w:val="00996B20"/>
    <w:rsid w:val="00996F7D"/>
    <w:rsid w:val="00997E5F"/>
    <w:rsid w:val="009A02CC"/>
    <w:rsid w:val="009A0C10"/>
    <w:rsid w:val="009A0C8B"/>
    <w:rsid w:val="009A1117"/>
    <w:rsid w:val="009A1392"/>
    <w:rsid w:val="009A2280"/>
    <w:rsid w:val="009A2512"/>
    <w:rsid w:val="009A2F55"/>
    <w:rsid w:val="009A62B9"/>
    <w:rsid w:val="009A664C"/>
    <w:rsid w:val="009A737A"/>
    <w:rsid w:val="009A75C0"/>
    <w:rsid w:val="009A7702"/>
    <w:rsid w:val="009B050C"/>
    <w:rsid w:val="009B1316"/>
    <w:rsid w:val="009B131A"/>
    <w:rsid w:val="009B18C5"/>
    <w:rsid w:val="009B1BDC"/>
    <w:rsid w:val="009B1F8B"/>
    <w:rsid w:val="009B234D"/>
    <w:rsid w:val="009B26EC"/>
    <w:rsid w:val="009B2D68"/>
    <w:rsid w:val="009B3196"/>
    <w:rsid w:val="009B359E"/>
    <w:rsid w:val="009B45EA"/>
    <w:rsid w:val="009B4D0D"/>
    <w:rsid w:val="009B525C"/>
    <w:rsid w:val="009B5752"/>
    <w:rsid w:val="009B5841"/>
    <w:rsid w:val="009B5AB4"/>
    <w:rsid w:val="009B5D7F"/>
    <w:rsid w:val="009B69B2"/>
    <w:rsid w:val="009B6A6B"/>
    <w:rsid w:val="009B7A73"/>
    <w:rsid w:val="009C017A"/>
    <w:rsid w:val="009C0B1E"/>
    <w:rsid w:val="009C0DC5"/>
    <w:rsid w:val="009C13D1"/>
    <w:rsid w:val="009C1780"/>
    <w:rsid w:val="009C18CE"/>
    <w:rsid w:val="009C19BA"/>
    <w:rsid w:val="009C1A10"/>
    <w:rsid w:val="009C3A62"/>
    <w:rsid w:val="009C4B37"/>
    <w:rsid w:val="009C5AB2"/>
    <w:rsid w:val="009C656E"/>
    <w:rsid w:val="009C6B5D"/>
    <w:rsid w:val="009D0B87"/>
    <w:rsid w:val="009D1164"/>
    <w:rsid w:val="009D30D0"/>
    <w:rsid w:val="009D333A"/>
    <w:rsid w:val="009D4821"/>
    <w:rsid w:val="009D57D0"/>
    <w:rsid w:val="009D6230"/>
    <w:rsid w:val="009D692D"/>
    <w:rsid w:val="009D7DED"/>
    <w:rsid w:val="009E0158"/>
    <w:rsid w:val="009E0BDD"/>
    <w:rsid w:val="009E12B1"/>
    <w:rsid w:val="009E1460"/>
    <w:rsid w:val="009E38EB"/>
    <w:rsid w:val="009E42F3"/>
    <w:rsid w:val="009E4CDA"/>
    <w:rsid w:val="009E5654"/>
    <w:rsid w:val="009E5804"/>
    <w:rsid w:val="009E69CB"/>
    <w:rsid w:val="009E6B97"/>
    <w:rsid w:val="009E6E18"/>
    <w:rsid w:val="009E73C7"/>
    <w:rsid w:val="009E74EC"/>
    <w:rsid w:val="009E7888"/>
    <w:rsid w:val="009E7D0B"/>
    <w:rsid w:val="009F0AC5"/>
    <w:rsid w:val="009F0C0B"/>
    <w:rsid w:val="009F1769"/>
    <w:rsid w:val="009F26CB"/>
    <w:rsid w:val="009F31EC"/>
    <w:rsid w:val="009F40AE"/>
    <w:rsid w:val="009F43AD"/>
    <w:rsid w:val="009F4F61"/>
    <w:rsid w:val="009F5943"/>
    <w:rsid w:val="009F5E51"/>
    <w:rsid w:val="009F6B5D"/>
    <w:rsid w:val="009F7513"/>
    <w:rsid w:val="00A0081E"/>
    <w:rsid w:val="00A01A41"/>
    <w:rsid w:val="00A022DA"/>
    <w:rsid w:val="00A02849"/>
    <w:rsid w:val="00A030C2"/>
    <w:rsid w:val="00A03924"/>
    <w:rsid w:val="00A03B22"/>
    <w:rsid w:val="00A048C6"/>
    <w:rsid w:val="00A0523A"/>
    <w:rsid w:val="00A058EC"/>
    <w:rsid w:val="00A05E6B"/>
    <w:rsid w:val="00A06370"/>
    <w:rsid w:val="00A10690"/>
    <w:rsid w:val="00A10945"/>
    <w:rsid w:val="00A10ED4"/>
    <w:rsid w:val="00A118BE"/>
    <w:rsid w:val="00A12306"/>
    <w:rsid w:val="00A12DAE"/>
    <w:rsid w:val="00A135D8"/>
    <w:rsid w:val="00A1462A"/>
    <w:rsid w:val="00A14975"/>
    <w:rsid w:val="00A14D4A"/>
    <w:rsid w:val="00A1549E"/>
    <w:rsid w:val="00A1580C"/>
    <w:rsid w:val="00A15F65"/>
    <w:rsid w:val="00A16968"/>
    <w:rsid w:val="00A16F90"/>
    <w:rsid w:val="00A207B7"/>
    <w:rsid w:val="00A21A2D"/>
    <w:rsid w:val="00A227AE"/>
    <w:rsid w:val="00A22B75"/>
    <w:rsid w:val="00A23B94"/>
    <w:rsid w:val="00A23C19"/>
    <w:rsid w:val="00A2639E"/>
    <w:rsid w:val="00A26DD6"/>
    <w:rsid w:val="00A3000A"/>
    <w:rsid w:val="00A30F9E"/>
    <w:rsid w:val="00A3163C"/>
    <w:rsid w:val="00A31701"/>
    <w:rsid w:val="00A3299F"/>
    <w:rsid w:val="00A32B58"/>
    <w:rsid w:val="00A33EDE"/>
    <w:rsid w:val="00A34802"/>
    <w:rsid w:val="00A34C9C"/>
    <w:rsid w:val="00A351BD"/>
    <w:rsid w:val="00A35F94"/>
    <w:rsid w:val="00A366E0"/>
    <w:rsid w:val="00A36C08"/>
    <w:rsid w:val="00A36C9D"/>
    <w:rsid w:val="00A373FC"/>
    <w:rsid w:val="00A41640"/>
    <w:rsid w:val="00A41DCA"/>
    <w:rsid w:val="00A4280E"/>
    <w:rsid w:val="00A42950"/>
    <w:rsid w:val="00A4346B"/>
    <w:rsid w:val="00A4424A"/>
    <w:rsid w:val="00A442CB"/>
    <w:rsid w:val="00A44AF0"/>
    <w:rsid w:val="00A45DDB"/>
    <w:rsid w:val="00A45EDD"/>
    <w:rsid w:val="00A46127"/>
    <w:rsid w:val="00A4633A"/>
    <w:rsid w:val="00A46483"/>
    <w:rsid w:val="00A4683E"/>
    <w:rsid w:val="00A472A9"/>
    <w:rsid w:val="00A47322"/>
    <w:rsid w:val="00A5039E"/>
    <w:rsid w:val="00A50A44"/>
    <w:rsid w:val="00A512B0"/>
    <w:rsid w:val="00A51B29"/>
    <w:rsid w:val="00A51BDC"/>
    <w:rsid w:val="00A52668"/>
    <w:rsid w:val="00A528BC"/>
    <w:rsid w:val="00A52EC5"/>
    <w:rsid w:val="00A546FC"/>
    <w:rsid w:val="00A54839"/>
    <w:rsid w:val="00A54AFE"/>
    <w:rsid w:val="00A54E39"/>
    <w:rsid w:val="00A556DA"/>
    <w:rsid w:val="00A568C6"/>
    <w:rsid w:val="00A57C9F"/>
    <w:rsid w:val="00A57E6C"/>
    <w:rsid w:val="00A603E8"/>
    <w:rsid w:val="00A60E5E"/>
    <w:rsid w:val="00A61F93"/>
    <w:rsid w:val="00A62951"/>
    <w:rsid w:val="00A63CC8"/>
    <w:rsid w:val="00A63D34"/>
    <w:rsid w:val="00A6465C"/>
    <w:rsid w:val="00A646C8"/>
    <w:rsid w:val="00A64C31"/>
    <w:rsid w:val="00A64CE3"/>
    <w:rsid w:val="00A668C7"/>
    <w:rsid w:val="00A672E9"/>
    <w:rsid w:val="00A67D46"/>
    <w:rsid w:val="00A706AC"/>
    <w:rsid w:val="00A71124"/>
    <w:rsid w:val="00A71387"/>
    <w:rsid w:val="00A71417"/>
    <w:rsid w:val="00A714B7"/>
    <w:rsid w:val="00A71E0A"/>
    <w:rsid w:val="00A72CED"/>
    <w:rsid w:val="00A73472"/>
    <w:rsid w:val="00A73973"/>
    <w:rsid w:val="00A73A50"/>
    <w:rsid w:val="00A74B33"/>
    <w:rsid w:val="00A755F1"/>
    <w:rsid w:val="00A8040C"/>
    <w:rsid w:val="00A82A27"/>
    <w:rsid w:val="00A82D68"/>
    <w:rsid w:val="00A834EC"/>
    <w:rsid w:val="00A83C24"/>
    <w:rsid w:val="00A85B63"/>
    <w:rsid w:val="00A862A3"/>
    <w:rsid w:val="00A86A41"/>
    <w:rsid w:val="00A86B22"/>
    <w:rsid w:val="00A86C2D"/>
    <w:rsid w:val="00A90A5F"/>
    <w:rsid w:val="00A90AB8"/>
    <w:rsid w:val="00A90DAD"/>
    <w:rsid w:val="00A90DF6"/>
    <w:rsid w:val="00A90E9C"/>
    <w:rsid w:val="00A93B6A"/>
    <w:rsid w:val="00A9467E"/>
    <w:rsid w:val="00A95172"/>
    <w:rsid w:val="00A95DDD"/>
    <w:rsid w:val="00A965DB"/>
    <w:rsid w:val="00A96818"/>
    <w:rsid w:val="00AA0911"/>
    <w:rsid w:val="00AA0C96"/>
    <w:rsid w:val="00AA1091"/>
    <w:rsid w:val="00AA1589"/>
    <w:rsid w:val="00AA188A"/>
    <w:rsid w:val="00AA1E85"/>
    <w:rsid w:val="00AA1FD8"/>
    <w:rsid w:val="00AA241A"/>
    <w:rsid w:val="00AA274F"/>
    <w:rsid w:val="00AA2ECE"/>
    <w:rsid w:val="00AA3166"/>
    <w:rsid w:val="00AA36D4"/>
    <w:rsid w:val="00AA3910"/>
    <w:rsid w:val="00AA510D"/>
    <w:rsid w:val="00AA56BE"/>
    <w:rsid w:val="00AA5AA1"/>
    <w:rsid w:val="00AA67F2"/>
    <w:rsid w:val="00AA68FB"/>
    <w:rsid w:val="00AA6B00"/>
    <w:rsid w:val="00AA6F3B"/>
    <w:rsid w:val="00AA746F"/>
    <w:rsid w:val="00AA77F4"/>
    <w:rsid w:val="00AB088C"/>
    <w:rsid w:val="00AB1544"/>
    <w:rsid w:val="00AB1BBF"/>
    <w:rsid w:val="00AB1E0B"/>
    <w:rsid w:val="00AB27B5"/>
    <w:rsid w:val="00AB2A8A"/>
    <w:rsid w:val="00AB3254"/>
    <w:rsid w:val="00AB32DF"/>
    <w:rsid w:val="00AB33D9"/>
    <w:rsid w:val="00AB3457"/>
    <w:rsid w:val="00AB3775"/>
    <w:rsid w:val="00AB3A98"/>
    <w:rsid w:val="00AB3D18"/>
    <w:rsid w:val="00AB5007"/>
    <w:rsid w:val="00AB5682"/>
    <w:rsid w:val="00AB6E29"/>
    <w:rsid w:val="00AC05A9"/>
    <w:rsid w:val="00AC107D"/>
    <w:rsid w:val="00AC13D1"/>
    <w:rsid w:val="00AC33A1"/>
    <w:rsid w:val="00AC4C50"/>
    <w:rsid w:val="00AC50C8"/>
    <w:rsid w:val="00AC5180"/>
    <w:rsid w:val="00AC6468"/>
    <w:rsid w:val="00AC6786"/>
    <w:rsid w:val="00AC6C5B"/>
    <w:rsid w:val="00AC6E0F"/>
    <w:rsid w:val="00AC7DCC"/>
    <w:rsid w:val="00AD0B0E"/>
    <w:rsid w:val="00AD10F7"/>
    <w:rsid w:val="00AD1D65"/>
    <w:rsid w:val="00AD1FC6"/>
    <w:rsid w:val="00AD2938"/>
    <w:rsid w:val="00AD2C80"/>
    <w:rsid w:val="00AD34E0"/>
    <w:rsid w:val="00AD3E01"/>
    <w:rsid w:val="00AD4376"/>
    <w:rsid w:val="00AD4E4E"/>
    <w:rsid w:val="00AD5435"/>
    <w:rsid w:val="00AD5881"/>
    <w:rsid w:val="00AD662D"/>
    <w:rsid w:val="00AD730A"/>
    <w:rsid w:val="00AD7866"/>
    <w:rsid w:val="00AD7B97"/>
    <w:rsid w:val="00AE013F"/>
    <w:rsid w:val="00AE207C"/>
    <w:rsid w:val="00AE2650"/>
    <w:rsid w:val="00AE27FB"/>
    <w:rsid w:val="00AE2D76"/>
    <w:rsid w:val="00AE2FD7"/>
    <w:rsid w:val="00AE31A8"/>
    <w:rsid w:val="00AE37AD"/>
    <w:rsid w:val="00AE3EBB"/>
    <w:rsid w:val="00AE57D7"/>
    <w:rsid w:val="00AE5F86"/>
    <w:rsid w:val="00AE7086"/>
    <w:rsid w:val="00AE74E2"/>
    <w:rsid w:val="00AE7B30"/>
    <w:rsid w:val="00AE7C40"/>
    <w:rsid w:val="00AF01DB"/>
    <w:rsid w:val="00AF0362"/>
    <w:rsid w:val="00AF037F"/>
    <w:rsid w:val="00AF0E52"/>
    <w:rsid w:val="00AF29EC"/>
    <w:rsid w:val="00AF2EAE"/>
    <w:rsid w:val="00AF3464"/>
    <w:rsid w:val="00AF381A"/>
    <w:rsid w:val="00AF44A3"/>
    <w:rsid w:val="00AF5152"/>
    <w:rsid w:val="00AF6858"/>
    <w:rsid w:val="00AF6EC3"/>
    <w:rsid w:val="00AF782F"/>
    <w:rsid w:val="00AF7DDC"/>
    <w:rsid w:val="00B00D4C"/>
    <w:rsid w:val="00B00E87"/>
    <w:rsid w:val="00B018A9"/>
    <w:rsid w:val="00B02F35"/>
    <w:rsid w:val="00B033AE"/>
    <w:rsid w:val="00B03427"/>
    <w:rsid w:val="00B03970"/>
    <w:rsid w:val="00B05031"/>
    <w:rsid w:val="00B05354"/>
    <w:rsid w:val="00B05654"/>
    <w:rsid w:val="00B05858"/>
    <w:rsid w:val="00B05BB4"/>
    <w:rsid w:val="00B05EA3"/>
    <w:rsid w:val="00B06237"/>
    <w:rsid w:val="00B06963"/>
    <w:rsid w:val="00B06ED2"/>
    <w:rsid w:val="00B1008A"/>
    <w:rsid w:val="00B10322"/>
    <w:rsid w:val="00B10A48"/>
    <w:rsid w:val="00B128ED"/>
    <w:rsid w:val="00B12B0F"/>
    <w:rsid w:val="00B12F89"/>
    <w:rsid w:val="00B13521"/>
    <w:rsid w:val="00B1567F"/>
    <w:rsid w:val="00B156BE"/>
    <w:rsid w:val="00B15769"/>
    <w:rsid w:val="00B1619C"/>
    <w:rsid w:val="00B163D8"/>
    <w:rsid w:val="00B164B8"/>
    <w:rsid w:val="00B16FC3"/>
    <w:rsid w:val="00B1711E"/>
    <w:rsid w:val="00B1715C"/>
    <w:rsid w:val="00B17B66"/>
    <w:rsid w:val="00B2109C"/>
    <w:rsid w:val="00B21D92"/>
    <w:rsid w:val="00B23A23"/>
    <w:rsid w:val="00B24B83"/>
    <w:rsid w:val="00B25DAD"/>
    <w:rsid w:val="00B264F8"/>
    <w:rsid w:val="00B267D5"/>
    <w:rsid w:val="00B26A0C"/>
    <w:rsid w:val="00B3074F"/>
    <w:rsid w:val="00B31584"/>
    <w:rsid w:val="00B3172D"/>
    <w:rsid w:val="00B3339E"/>
    <w:rsid w:val="00B33543"/>
    <w:rsid w:val="00B3357F"/>
    <w:rsid w:val="00B33A94"/>
    <w:rsid w:val="00B33C93"/>
    <w:rsid w:val="00B35F12"/>
    <w:rsid w:val="00B36C1D"/>
    <w:rsid w:val="00B40206"/>
    <w:rsid w:val="00B41B99"/>
    <w:rsid w:val="00B41F76"/>
    <w:rsid w:val="00B42346"/>
    <w:rsid w:val="00B42E32"/>
    <w:rsid w:val="00B432FB"/>
    <w:rsid w:val="00B44AFE"/>
    <w:rsid w:val="00B450D4"/>
    <w:rsid w:val="00B463E3"/>
    <w:rsid w:val="00B467D5"/>
    <w:rsid w:val="00B477EF"/>
    <w:rsid w:val="00B47D8F"/>
    <w:rsid w:val="00B502A4"/>
    <w:rsid w:val="00B509EF"/>
    <w:rsid w:val="00B51C7A"/>
    <w:rsid w:val="00B52A98"/>
    <w:rsid w:val="00B537ED"/>
    <w:rsid w:val="00B53F62"/>
    <w:rsid w:val="00B544CE"/>
    <w:rsid w:val="00B54851"/>
    <w:rsid w:val="00B548D8"/>
    <w:rsid w:val="00B5560F"/>
    <w:rsid w:val="00B55BCD"/>
    <w:rsid w:val="00B569FC"/>
    <w:rsid w:val="00B57968"/>
    <w:rsid w:val="00B57C36"/>
    <w:rsid w:val="00B60587"/>
    <w:rsid w:val="00B60A0D"/>
    <w:rsid w:val="00B61659"/>
    <w:rsid w:val="00B616B5"/>
    <w:rsid w:val="00B62045"/>
    <w:rsid w:val="00B649C7"/>
    <w:rsid w:val="00B65AED"/>
    <w:rsid w:val="00B661A8"/>
    <w:rsid w:val="00B66A02"/>
    <w:rsid w:val="00B66EA6"/>
    <w:rsid w:val="00B67233"/>
    <w:rsid w:val="00B672D6"/>
    <w:rsid w:val="00B67551"/>
    <w:rsid w:val="00B7054F"/>
    <w:rsid w:val="00B712B5"/>
    <w:rsid w:val="00B72A5C"/>
    <w:rsid w:val="00B73072"/>
    <w:rsid w:val="00B731BE"/>
    <w:rsid w:val="00B736DD"/>
    <w:rsid w:val="00B74745"/>
    <w:rsid w:val="00B7531D"/>
    <w:rsid w:val="00B753B5"/>
    <w:rsid w:val="00B753CC"/>
    <w:rsid w:val="00B75780"/>
    <w:rsid w:val="00B76A6F"/>
    <w:rsid w:val="00B76B3B"/>
    <w:rsid w:val="00B76F95"/>
    <w:rsid w:val="00B80528"/>
    <w:rsid w:val="00B8069D"/>
    <w:rsid w:val="00B8208B"/>
    <w:rsid w:val="00B83143"/>
    <w:rsid w:val="00B83788"/>
    <w:rsid w:val="00B83CE5"/>
    <w:rsid w:val="00B84409"/>
    <w:rsid w:val="00B847A3"/>
    <w:rsid w:val="00B84801"/>
    <w:rsid w:val="00B85B6B"/>
    <w:rsid w:val="00B861E1"/>
    <w:rsid w:val="00B86C94"/>
    <w:rsid w:val="00B870BD"/>
    <w:rsid w:val="00B87556"/>
    <w:rsid w:val="00B87C5F"/>
    <w:rsid w:val="00B901CF"/>
    <w:rsid w:val="00B91368"/>
    <w:rsid w:val="00B91B48"/>
    <w:rsid w:val="00B91D29"/>
    <w:rsid w:val="00B9471C"/>
    <w:rsid w:val="00B95A67"/>
    <w:rsid w:val="00B95EA9"/>
    <w:rsid w:val="00B96AC0"/>
    <w:rsid w:val="00B96BC2"/>
    <w:rsid w:val="00B96F60"/>
    <w:rsid w:val="00B9786C"/>
    <w:rsid w:val="00BA00C1"/>
    <w:rsid w:val="00BA091E"/>
    <w:rsid w:val="00BA09EB"/>
    <w:rsid w:val="00BA14D4"/>
    <w:rsid w:val="00BA1533"/>
    <w:rsid w:val="00BA4744"/>
    <w:rsid w:val="00BA49EB"/>
    <w:rsid w:val="00BA4D5B"/>
    <w:rsid w:val="00BA5D5D"/>
    <w:rsid w:val="00BA5D6D"/>
    <w:rsid w:val="00BA5DD8"/>
    <w:rsid w:val="00BA7830"/>
    <w:rsid w:val="00BA7E7A"/>
    <w:rsid w:val="00BB1E99"/>
    <w:rsid w:val="00BB2038"/>
    <w:rsid w:val="00BB24B6"/>
    <w:rsid w:val="00BB25B7"/>
    <w:rsid w:val="00BB261D"/>
    <w:rsid w:val="00BB2771"/>
    <w:rsid w:val="00BB3A11"/>
    <w:rsid w:val="00BB3FCE"/>
    <w:rsid w:val="00BB64B3"/>
    <w:rsid w:val="00BB6DEC"/>
    <w:rsid w:val="00BB74AC"/>
    <w:rsid w:val="00BB750C"/>
    <w:rsid w:val="00BC0611"/>
    <w:rsid w:val="00BC07C5"/>
    <w:rsid w:val="00BC0F48"/>
    <w:rsid w:val="00BC3065"/>
    <w:rsid w:val="00BC39EF"/>
    <w:rsid w:val="00BC466F"/>
    <w:rsid w:val="00BC53A0"/>
    <w:rsid w:val="00BC62F0"/>
    <w:rsid w:val="00BC7120"/>
    <w:rsid w:val="00BC7E75"/>
    <w:rsid w:val="00BD0CA5"/>
    <w:rsid w:val="00BD1305"/>
    <w:rsid w:val="00BD2732"/>
    <w:rsid w:val="00BD2748"/>
    <w:rsid w:val="00BD6FF6"/>
    <w:rsid w:val="00BD7608"/>
    <w:rsid w:val="00BD79CC"/>
    <w:rsid w:val="00BE04B2"/>
    <w:rsid w:val="00BE0CA2"/>
    <w:rsid w:val="00BE1B94"/>
    <w:rsid w:val="00BE1FD9"/>
    <w:rsid w:val="00BE2E41"/>
    <w:rsid w:val="00BE3778"/>
    <w:rsid w:val="00BE3818"/>
    <w:rsid w:val="00BE3B89"/>
    <w:rsid w:val="00BE3D19"/>
    <w:rsid w:val="00BE3D3E"/>
    <w:rsid w:val="00BE568E"/>
    <w:rsid w:val="00BE5EA9"/>
    <w:rsid w:val="00BE636B"/>
    <w:rsid w:val="00BE6FB8"/>
    <w:rsid w:val="00BE7361"/>
    <w:rsid w:val="00BE7C28"/>
    <w:rsid w:val="00BE7CC3"/>
    <w:rsid w:val="00BF0272"/>
    <w:rsid w:val="00BF02BF"/>
    <w:rsid w:val="00BF0616"/>
    <w:rsid w:val="00BF06FB"/>
    <w:rsid w:val="00BF07F6"/>
    <w:rsid w:val="00BF09C4"/>
    <w:rsid w:val="00BF0E04"/>
    <w:rsid w:val="00BF0F19"/>
    <w:rsid w:val="00BF195D"/>
    <w:rsid w:val="00BF1AB0"/>
    <w:rsid w:val="00BF2349"/>
    <w:rsid w:val="00BF2445"/>
    <w:rsid w:val="00BF3126"/>
    <w:rsid w:val="00BF4D83"/>
    <w:rsid w:val="00BF6456"/>
    <w:rsid w:val="00BF74F2"/>
    <w:rsid w:val="00BF7B51"/>
    <w:rsid w:val="00C011E3"/>
    <w:rsid w:val="00C01262"/>
    <w:rsid w:val="00C022ED"/>
    <w:rsid w:val="00C02331"/>
    <w:rsid w:val="00C02450"/>
    <w:rsid w:val="00C027CF"/>
    <w:rsid w:val="00C034BA"/>
    <w:rsid w:val="00C036D2"/>
    <w:rsid w:val="00C045DA"/>
    <w:rsid w:val="00C05BE2"/>
    <w:rsid w:val="00C076B2"/>
    <w:rsid w:val="00C07D58"/>
    <w:rsid w:val="00C1044D"/>
    <w:rsid w:val="00C1124E"/>
    <w:rsid w:val="00C11B45"/>
    <w:rsid w:val="00C12685"/>
    <w:rsid w:val="00C13005"/>
    <w:rsid w:val="00C13814"/>
    <w:rsid w:val="00C13C02"/>
    <w:rsid w:val="00C144BD"/>
    <w:rsid w:val="00C14560"/>
    <w:rsid w:val="00C14F27"/>
    <w:rsid w:val="00C155CF"/>
    <w:rsid w:val="00C159D0"/>
    <w:rsid w:val="00C15CB3"/>
    <w:rsid w:val="00C15E4E"/>
    <w:rsid w:val="00C15F28"/>
    <w:rsid w:val="00C16C5B"/>
    <w:rsid w:val="00C16FC7"/>
    <w:rsid w:val="00C17932"/>
    <w:rsid w:val="00C20A99"/>
    <w:rsid w:val="00C20E5E"/>
    <w:rsid w:val="00C20F88"/>
    <w:rsid w:val="00C2129E"/>
    <w:rsid w:val="00C21B7B"/>
    <w:rsid w:val="00C21FC3"/>
    <w:rsid w:val="00C222A8"/>
    <w:rsid w:val="00C22FFA"/>
    <w:rsid w:val="00C237A7"/>
    <w:rsid w:val="00C238C2"/>
    <w:rsid w:val="00C23F65"/>
    <w:rsid w:val="00C24AAA"/>
    <w:rsid w:val="00C24E31"/>
    <w:rsid w:val="00C26B66"/>
    <w:rsid w:val="00C274D3"/>
    <w:rsid w:val="00C2779D"/>
    <w:rsid w:val="00C3291B"/>
    <w:rsid w:val="00C331BD"/>
    <w:rsid w:val="00C34F5D"/>
    <w:rsid w:val="00C350F3"/>
    <w:rsid w:val="00C37035"/>
    <w:rsid w:val="00C37B54"/>
    <w:rsid w:val="00C37E08"/>
    <w:rsid w:val="00C40C9E"/>
    <w:rsid w:val="00C4186C"/>
    <w:rsid w:val="00C418DC"/>
    <w:rsid w:val="00C4206C"/>
    <w:rsid w:val="00C427AE"/>
    <w:rsid w:val="00C4291A"/>
    <w:rsid w:val="00C42C0B"/>
    <w:rsid w:val="00C43076"/>
    <w:rsid w:val="00C44C0D"/>
    <w:rsid w:val="00C44F54"/>
    <w:rsid w:val="00C455F6"/>
    <w:rsid w:val="00C458AE"/>
    <w:rsid w:val="00C464CC"/>
    <w:rsid w:val="00C46DC8"/>
    <w:rsid w:val="00C46F4A"/>
    <w:rsid w:val="00C47948"/>
    <w:rsid w:val="00C47FCE"/>
    <w:rsid w:val="00C507CD"/>
    <w:rsid w:val="00C50974"/>
    <w:rsid w:val="00C50B0A"/>
    <w:rsid w:val="00C50F9A"/>
    <w:rsid w:val="00C52693"/>
    <w:rsid w:val="00C5307A"/>
    <w:rsid w:val="00C53F35"/>
    <w:rsid w:val="00C542D7"/>
    <w:rsid w:val="00C545A9"/>
    <w:rsid w:val="00C54713"/>
    <w:rsid w:val="00C55186"/>
    <w:rsid w:val="00C559C1"/>
    <w:rsid w:val="00C56607"/>
    <w:rsid w:val="00C573D1"/>
    <w:rsid w:val="00C579DD"/>
    <w:rsid w:val="00C57AED"/>
    <w:rsid w:val="00C57D21"/>
    <w:rsid w:val="00C60158"/>
    <w:rsid w:val="00C61961"/>
    <w:rsid w:val="00C61C91"/>
    <w:rsid w:val="00C61FD5"/>
    <w:rsid w:val="00C63639"/>
    <w:rsid w:val="00C63FE8"/>
    <w:rsid w:val="00C64894"/>
    <w:rsid w:val="00C64BF5"/>
    <w:rsid w:val="00C65101"/>
    <w:rsid w:val="00C65303"/>
    <w:rsid w:val="00C65623"/>
    <w:rsid w:val="00C6578B"/>
    <w:rsid w:val="00C669D8"/>
    <w:rsid w:val="00C67CF6"/>
    <w:rsid w:val="00C67FF6"/>
    <w:rsid w:val="00C707EF"/>
    <w:rsid w:val="00C70A75"/>
    <w:rsid w:val="00C71077"/>
    <w:rsid w:val="00C71384"/>
    <w:rsid w:val="00C71408"/>
    <w:rsid w:val="00C71DCA"/>
    <w:rsid w:val="00C727EC"/>
    <w:rsid w:val="00C729B1"/>
    <w:rsid w:val="00C72A51"/>
    <w:rsid w:val="00C72E5D"/>
    <w:rsid w:val="00C72EC4"/>
    <w:rsid w:val="00C7333F"/>
    <w:rsid w:val="00C7394F"/>
    <w:rsid w:val="00C73E07"/>
    <w:rsid w:val="00C7545A"/>
    <w:rsid w:val="00C75803"/>
    <w:rsid w:val="00C75A66"/>
    <w:rsid w:val="00C760B9"/>
    <w:rsid w:val="00C765CA"/>
    <w:rsid w:val="00C76E00"/>
    <w:rsid w:val="00C77159"/>
    <w:rsid w:val="00C81F37"/>
    <w:rsid w:val="00C825C6"/>
    <w:rsid w:val="00C830A2"/>
    <w:rsid w:val="00C841B1"/>
    <w:rsid w:val="00C85240"/>
    <w:rsid w:val="00C85521"/>
    <w:rsid w:val="00C85EEF"/>
    <w:rsid w:val="00C85F52"/>
    <w:rsid w:val="00C861A9"/>
    <w:rsid w:val="00C86A2C"/>
    <w:rsid w:val="00C86D59"/>
    <w:rsid w:val="00C87FFA"/>
    <w:rsid w:val="00C90A39"/>
    <w:rsid w:val="00C91CBD"/>
    <w:rsid w:val="00C92072"/>
    <w:rsid w:val="00C928BC"/>
    <w:rsid w:val="00C93506"/>
    <w:rsid w:val="00C93728"/>
    <w:rsid w:val="00C93CCF"/>
    <w:rsid w:val="00C93FBB"/>
    <w:rsid w:val="00C95344"/>
    <w:rsid w:val="00C95511"/>
    <w:rsid w:val="00C95C5B"/>
    <w:rsid w:val="00C96AC4"/>
    <w:rsid w:val="00C96BC2"/>
    <w:rsid w:val="00C977EF"/>
    <w:rsid w:val="00C97979"/>
    <w:rsid w:val="00CA0C9E"/>
    <w:rsid w:val="00CA0E4E"/>
    <w:rsid w:val="00CA1200"/>
    <w:rsid w:val="00CA1ABD"/>
    <w:rsid w:val="00CA1CCC"/>
    <w:rsid w:val="00CA2E28"/>
    <w:rsid w:val="00CA31F4"/>
    <w:rsid w:val="00CA3F92"/>
    <w:rsid w:val="00CA4621"/>
    <w:rsid w:val="00CA563C"/>
    <w:rsid w:val="00CA5C4F"/>
    <w:rsid w:val="00CA5D57"/>
    <w:rsid w:val="00CA6205"/>
    <w:rsid w:val="00CA6AE1"/>
    <w:rsid w:val="00CB0865"/>
    <w:rsid w:val="00CB08AC"/>
    <w:rsid w:val="00CB0D62"/>
    <w:rsid w:val="00CB15BE"/>
    <w:rsid w:val="00CB3032"/>
    <w:rsid w:val="00CB421E"/>
    <w:rsid w:val="00CB53D1"/>
    <w:rsid w:val="00CB5633"/>
    <w:rsid w:val="00CB5F6C"/>
    <w:rsid w:val="00CB6CEC"/>
    <w:rsid w:val="00CB71D7"/>
    <w:rsid w:val="00CB7B47"/>
    <w:rsid w:val="00CC0453"/>
    <w:rsid w:val="00CC04C0"/>
    <w:rsid w:val="00CC078F"/>
    <w:rsid w:val="00CC0B10"/>
    <w:rsid w:val="00CC14A0"/>
    <w:rsid w:val="00CC1CDF"/>
    <w:rsid w:val="00CC3321"/>
    <w:rsid w:val="00CC34C4"/>
    <w:rsid w:val="00CC3CF6"/>
    <w:rsid w:val="00CC589A"/>
    <w:rsid w:val="00CC59F3"/>
    <w:rsid w:val="00CC629F"/>
    <w:rsid w:val="00CC67D2"/>
    <w:rsid w:val="00CC717B"/>
    <w:rsid w:val="00CC71C8"/>
    <w:rsid w:val="00CC75D6"/>
    <w:rsid w:val="00CC7AB7"/>
    <w:rsid w:val="00CC7EF4"/>
    <w:rsid w:val="00CD10CF"/>
    <w:rsid w:val="00CD1239"/>
    <w:rsid w:val="00CD146D"/>
    <w:rsid w:val="00CD32FE"/>
    <w:rsid w:val="00CD357A"/>
    <w:rsid w:val="00CD4AEC"/>
    <w:rsid w:val="00CD530D"/>
    <w:rsid w:val="00CD54A1"/>
    <w:rsid w:val="00CD56BB"/>
    <w:rsid w:val="00CD65C7"/>
    <w:rsid w:val="00CD714A"/>
    <w:rsid w:val="00CD729B"/>
    <w:rsid w:val="00CD7B8C"/>
    <w:rsid w:val="00CE012D"/>
    <w:rsid w:val="00CE07AC"/>
    <w:rsid w:val="00CE08B0"/>
    <w:rsid w:val="00CE19B5"/>
    <w:rsid w:val="00CE20CD"/>
    <w:rsid w:val="00CE2495"/>
    <w:rsid w:val="00CE385F"/>
    <w:rsid w:val="00CE3AA1"/>
    <w:rsid w:val="00CE3C8A"/>
    <w:rsid w:val="00CE3CC1"/>
    <w:rsid w:val="00CE3DC8"/>
    <w:rsid w:val="00CE4B8E"/>
    <w:rsid w:val="00CE5477"/>
    <w:rsid w:val="00CE6034"/>
    <w:rsid w:val="00CF37BC"/>
    <w:rsid w:val="00CF3919"/>
    <w:rsid w:val="00CF3BB6"/>
    <w:rsid w:val="00CF4E3F"/>
    <w:rsid w:val="00CF564D"/>
    <w:rsid w:val="00CF60E6"/>
    <w:rsid w:val="00CF6674"/>
    <w:rsid w:val="00CF6907"/>
    <w:rsid w:val="00CF6E4E"/>
    <w:rsid w:val="00CF7085"/>
    <w:rsid w:val="00CF7379"/>
    <w:rsid w:val="00CF738E"/>
    <w:rsid w:val="00D006DF"/>
    <w:rsid w:val="00D00833"/>
    <w:rsid w:val="00D008DE"/>
    <w:rsid w:val="00D0269B"/>
    <w:rsid w:val="00D02A9D"/>
    <w:rsid w:val="00D033A0"/>
    <w:rsid w:val="00D03632"/>
    <w:rsid w:val="00D03A76"/>
    <w:rsid w:val="00D0468C"/>
    <w:rsid w:val="00D04DBE"/>
    <w:rsid w:val="00D04F70"/>
    <w:rsid w:val="00D05028"/>
    <w:rsid w:val="00D053DB"/>
    <w:rsid w:val="00D0657C"/>
    <w:rsid w:val="00D06D4A"/>
    <w:rsid w:val="00D1078E"/>
    <w:rsid w:val="00D1177C"/>
    <w:rsid w:val="00D11B1F"/>
    <w:rsid w:val="00D122AD"/>
    <w:rsid w:val="00D125D7"/>
    <w:rsid w:val="00D12DE3"/>
    <w:rsid w:val="00D1319D"/>
    <w:rsid w:val="00D144F4"/>
    <w:rsid w:val="00D169EC"/>
    <w:rsid w:val="00D170F1"/>
    <w:rsid w:val="00D17367"/>
    <w:rsid w:val="00D17597"/>
    <w:rsid w:val="00D17B0F"/>
    <w:rsid w:val="00D17D01"/>
    <w:rsid w:val="00D17D55"/>
    <w:rsid w:val="00D17E58"/>
    <w:rsid w:val="00D2090F"/>
    <w:rsid w:val="00D20B3F"/>
    <w:rsid w:val="00D2184C"/>
    <w:rsid w:val="00D22781"/>
    <w:rsid w:val="00D227B8"/>
    <w:rsid w:val="00D22905"/>
    <w:rsid w:val="00D233A5"/>
    <w:rsid w:val="00D237DB"/>
    <w:rsid w:val="00D24B8A"/>
    <w:rsid w:val="00D24D17"/>
    <w:rsid w:val="00D26E6C"/>
    <w:rsid w:val="00D30210"/>
    <w:rsid w:val="00D30436"/>
    <w:rsid w:val="00D307E1"/>
    <w:rsid w:val="00D30C39"/>
    <w:rsid w:val="00D32419"/>
    <w:rsid w:val="00D324A0"/>
    <w:rsid w:val="00D3299B"/>
    <w:rsid w:val="00D32AC0"/>
    <w:rsid w:val="00D33FD7"/>
    <w:rsid w:val="00D341E5"/>
    <w:rsid w:val="00D344DB"/>
    <w:rsid w:val="00D34F58"/>
    <w:rsid w:val="00D354AB"/>
    <w:rsid w:val="00D3578D"/>
    <w:rsid w:val="00D37D75"/>
    <w:rsid w:val="00D4174E"/>
    <w:rsid w:val="00D41AC3"/>
    <w:rsid w:val="00D42717"/>
    <w:rsid w:val="00D42C3C"/>
    <w:rsid w:val="00D42EA2"/>
    <w:rsid w:val="00D43348"/>
    <w:rsid w:val="00D4347B"/>
    <w:rsid w:val="00D434E8"/>
    <w:rsid w:val="00D43D14"/>
    <w:rsid w:val="00D44ACC"/>
    <w:rsid w:val="00D453D2"/>
    <w:rsid w:val="00D45C6A"/>
    <w:rsid w:val="00D46E40"/>
    <w:rsid w:val="00D46EB6"/>
    <w:rsid w:val="00D473DA"/>
    <w:rsid w:val="00D478C4"/>
    <w:rsid w:val="00D47909"/>
    <w:rsid w:val="00D47B41"/>
    <w:rsid w:val="00D47CA1"/>
    <w:rsid w:val="00D47CB3"/>
    <w:rsid w:val="00D47F20"/>
    <w:rsid w:val="00D50472"/>
    <w:rsid w:val="00D50C28"/>
    <w:rsid w:val="00D51FD9"/>
    <w:rsid w:val="00D52AA9"/>
    <w:rsid w:val="00D53958"/>
    <w:rsid w:val="00D5532F"/>
    <w:rsid w:val="00D560D8"/>
    <w:rsid w:val="00D563D9"/>
    <w:rsid w:val="00D57821"/>
    <w:rsid w:val="00D61062"/>
    <w:rsid w:val="00D615D0"/>
    <w:rsid w:val="00D619EA"/>
    <w:rsid w:val="00D61E75"/>
    <w:rsid w:val="00D632B7"/>
    <w:rsid w:val="00D63C35"/>
    <w:rsid w:val="00D64540"/>
    <w:rsid w:val="00D64AF8"/>
    <w:rsid w:val="00D64BC1"/>
    <w:rsid w:val="00D652CA"/>
    <w:rsid w:val="00D66654"/>
    <w:rsid w:val="00D66C8E"/>
    <w:rsid w:val="00D67475"/>
    <w:rsid w:val="00D67B8E"/>
    <w:rsid w:val="00D7066C"/>
    <w:rsid w:val="00D706F2"/>
    <w:rsid w:val="00D70A03"/>
    <w:rsid w:val="00D711C2"/>
    <w:rsid w:val="00D714F1"/>
    <w:rsid w:val="00D71540"/>
    <w:rsid w:val="00D71B0F"/>
    <w:rsid w:val="00D72880"/>
    <w:rsid w:val="00D72D39"/>
    <w:rsid w:val="00D73333"/>
    <w:rsid w:val="00D7359E"/>
    <w:rsid w:val="00D74228"/>
    <w:rsid w:val="00D7571C"/>
    <w:rsid w:val="00D75E20"/>
    <w:rsid w:val="00D76993"/>
    <w:rsid w:val="00D769B7"/>
    <w:rsid w:val="00D76D4B"/>
    <w:rsid w:val="00D772FE"/>
    <w:rsid w:val="00D77716"/>
    <w:rsid w:val="00D80B22"/>
    <w:rsid w:val="00D80B9D"/>
    <w:rsid w:val="00D82377"/>
    <w:rsid w:val="00D8253A"/>
    <w:rsid w:val="00D8256E"/>
    <w:rsid w:val="00D8261B"/>
    <w:rsid w:val="00D8281B"/>
    <w:rsid w:val="00D82862"/>
    <w:rsid w:val="00D833F1"/>
    <w:rsid w:val="00D83761"/>
    <w:rsid w:val="00D83FFD"/>
    <w:rsid w:val="00D84A9D"/>
    <w:rsid w:val="00D85DF4"/>
    <w:rsid w:val="00D868DC"/>
    <w:rsid w:val="00D8701D"/>
    <w:rsid w:val="00D87425"/>
    <w:rsid w:val="00D87F79"/>
    <w:rsid w:val="00D9004C"/>
    <w:rsid w:val="00D900AC"/>
    <w:rsid w:val="00D903FE"/>
    <w:rsid w:val="00D90641"/>
    <w:rsid w:val="00D90700"/>
    <w:rsid w:val="00D92557"/>
    <w:rsid w:val="00D9346D"/>
    <w:rsid w:val="00D95E23"/>
    <w:rsid w:val="00D964A3"/>
    <w:rsid w:val="00D96A26"/>
    <w:rsid w:val="00D97C75"/>
    <w:rsid w:val="00DA0BAB"/>
    <w:rsid w:val="00DA0DE2"/>
    <w:rsid w:val="00DA129F"/>
    <w:rsid w:val="00DA1D46"/>
    <w:rsid w:val="00DA2534"/>
    <w:rsid w:val="00DA2A71"/>
    <w:rsid w:val="00DA434E"/>
    <w:rsid w:val="00DA44DE"/>
    <w:rsid w:val="00DA4C6F"/>
    <w:rsid w:val="00DA54C5"/>
    <w:rsid w:val="00DA602E"/>
    <w:rsid w:val="00DA68F1"/>
    <w:rsid w:val="00DA733E"/>
    <w:rsid w:val="00DA78BF"/>
    <w:rsid w:val="00DA7D2B"/>
    <w:rsid w:val="00DA7E3A"/>
    <w:rsid w:val="00DB0937"/>
    <w:rsid w:val="00DB0A1A"/>
    <w:rsid w:val="00DB199F"/>
    <w:rsid w:val="00DB1A17"/>
    <w:rsid w:val="00DB1A18"/>
    <w:rsid w:val="00DB1E01"/>
    <w:rsid w:val="00DB213D"/>
    <w:rsid w:val="00DB235B"/>
    <w:rsid w:val="00DB272C"/>
    <w:rsid w:val="00DB33B6"/>
    <w:rsid w:val="00DB3861"/>
    <w:rsid w:val="00DB3A1E"/>
    <w:rsid w:val="00DB3A7E"/>
    <w:rsid w:val="00DB44CC"/>
    <w:rsid w:val="00DB4B61"/>
    <w:rsid w:val="00DB4E75"/>
    <w:rsid w:val="00DB5E0A"/>
    <w:rsid w:val="00DB60A1"/>
    <w:rsid w:val="00DB618B"/>
    <w:rsid w:val="00DB6595"/>
    <w:rsid w:val="00DB7086"/>
    <w:rsid w:val="00DB74E0"/>
    <w:rsid w:val="00DC044F"/>
    <w:rsid w:val="00DC0B6E"/>
    <w:rsid w:val="00DC0F73"/>
    <w:rsid w:val="00DC2452"/>
    <w:rsid w:val="00DC3912"/>
    <w:rsid w:val="00DC3F31"/>
    <w:rsid w:val="00DC56EC"/>
    <w:rsid w:val="00DC5BFB"/>
    <w:rsid w:val="00DC5E9E"/>
    <w:rsid w:val="00DC68BA"/>
    <w:rsid w:val="00DC6939"/>
    <w:rsid w:val="00DD0E62"/>
    <w:rsid w:val="00DD1010"/>
    <w:rsid w:val="00DD11AD"/>
    <w:rsid w:val="00DD18E0"/>
    <w:rsid w:val="00DD22B0"/>
    <w:rsid w:val="00DD3DD6"/>
    <w:rsid w:val="00DD5147"/>
    <w:rsid w:val="00DD5A6F"/>
    <w:rsid w:val="00DD5BD1"/>
    <w:rsid w:val="00DD5F1E"/>
    <w:rsid w:val="00DD61C6"/>
    <w:rsid w:val="00DD63C1"/>
    <w:rsid w:val="00DD67B9"/>
    <w:rsid w:val="00DD6B10"/>
    <w:rsid w:val="00DD6D9B"/>
    <w:rsid w:val="00DD7C96"/>
    <w:rsid w:val="00DE11E6"/>
    <w:rsid w:val="00DE2976"/>
    <w:rsid w:val="00DE30C3"/>
    <w:rsid w:val="00DE4D7B"/>
    <w:rsid w:val="00DE55AE"/>
    <w:rsid w:val="00DE594B"/>
    <w:rsid w:val="00DE67F1"/>
    <w:rsid w:val="00DE68F0"/>
    <w:rsid w:val="00DE69E1"/>
    <w:rsid w:val="00DE6A78"/>
    <w:rsid w:val="00DE6D99"/>
    <w:rsid w:val="00DE74AC"/>
    <w:rsid w:val="00DE7B2F"/>
    <w:rsid w:val="00DE7CA5"/>
    <w:rsid w:val="00DE7FC9"/>
    <w:rsid w:val="00DF00F5"/>
    <w:rsid w:val="00DF0C3D"/>
    <w:rsid w:val="00DF0CDD"/>
    <w:rsid w:val="00DF0DC7"/>
    <w:rsid w:val="00DF160B"/>
    <w:rsid w:val="00DF2472"/>
    <w:rsid w:val="00DF2937"/>
    <w:rsid w:val="00DF4BE4"/>
    <w:rsid w:val="00DF50C8"/>
    <w:rsid w:val="00DF56C7"/>
    <w:rsid w:val="00DF5796"/>
    <w:rsid w:val="00DF60A6"/>
    <w:rsid w:val="00DF6B81"/>
    <w:rsid w:val="00E00C83"/>
    <w:rsid w:val="00E0316E"/>
    <w:rsid w:val="00E032CA"/>
    <w:rsid w:val="00E032E2"/>
    <w:rsid w:val="00E03595"/>
    <w:rsid w:val="00E039F6"/>
    <w:rsid w:val="00E04910"/>
    <w:rsid w:val="00E05C64"/>
    <w:rsid w:val="00E062CE"/>
    <w:rsid w:val="00E06B94"/>
    <w:rsid w:val="00E07E65"/>
    <w:rsid w:val="00E07F6E"/>
    <w:rsid w:val="00E10781"/>
    <w:rsid w:val="00E108D5"/>
    <w:rsid w:val="00E10B6F"/>
    <w:rsid w:val="00E11DC5"/>
    <w:rsid w:val="00E11ED0"/>
    <w:rsid w:val="00E122DF"/>
    <w:rsid w:val="00E1249E"/>
    <w:rsid w:val="00E13A29"/>
    <w:rsid w:val="00E13C98"/>
    <w:rsid w:val="00E142CD"/>
    <w:rsid w:val="00E151C8"/>
    <w:rsid w:val="00E1615A"/>
    <w:rsid w:val="00E165E7"/>
    <w:rsid w:val="00E168C9"/>
    <w:rsid w:val="00E171D9"/>
    <w:rsid w:val="00E2104D"/>
    <w:rsid w:val="00E2198B"/>
    <w:rsid w:val="00E22362"/>
    <w:rsid w:val="00E22794"/>
    <w:rsid w:val="00E22C59"/>
    <w:rsid w:val="00E22D65"/>
    <w:rsid w:val="00E23164"/>
    <w:rsid w:val="00E2354A"/>
    <w:rsid w:val="00E2404C"/>
    <w:rsid w:val="00E24771"/>
    <w:rsid w:val="00E24F37"/>
    <w:rsid w:val="00E24FD3"/>
    <w:rsid w:val="00E26997"/>
    <w:rsid w:val="00E26BC4"/>
    <w:rsid w:val="00E26EE9"/>
    <w:rsid w:val="00E27C04"/>
    <w:rsid w:val="00E30164"/>
    <w:rsid w:val="00E30570"/>
    <w:rsid w:val="00E31A86"/>
    <w:rsid w:val="00E31F4B"/>
    <w:rsid w:val="00E323C9"/>
    <w:rsid w:val="00E324B6"/>
    <w:rsid w:val="00E32C6E"/>
    <w:rsid w:val="00E34291"/>
    <w:rsid w:val="00E35A52"/>
    <w:rsid w:val="00E36A10"/>
    <w:rsid w:val="00E37050"/>
    <w:rsid w:val="00E3731C"/>
    <w:rsid w:val="00E401A3"/>
    <w:rsid w:val="00E409BF"/>
    <w:rsid w:val="00E40AEF"/>
    <w:rsid w:val="00E42393"/>
    <w:rsid w:val="00E424E8"/>
    <w:rsid w:val="00E43576"/>
    <w:rsid w:val="00E43A47"/>
    <w:rsid w:val="00E443D8"/>
    <w:rsid w:val="00E444B8"/>
    <w:rsid w:val="00E4479E"/>
    <w:rsid w:val="00E45033"/>
    <w:rsid w:val="00E45D69"/>
    <w:rsid w:val="00E45F07"/>
    <w:rsid w:val="00E467D5"/>
    <w:rsid w:val="00E46D32"/>
    <w:rsid w:val="00E46F4E"/>
    <w:rsid w:val="00E47697"/>
    <w:rsid w:val="00E47B6E"/>
    <w:rsid w:val="00E47BE1"/>
    <w:rsid w:val="00E51D4D"/>
    <w:rsid w:val="00E527EF"/>
    <w:rsid w:val="00E53534"/>
    <w:rsid w:val="00E538FD"/>
    <w:rsid w:val="00E53935"/>
    <w:rsid w:val="00E544BA"/>
    <w:rsid w:val="00E55712"/>
    <w:rsid w:val="00E55A4F"/>
    <w:rsid w:val="00E562E0"/>
    <w:rsid w:val="00E57265"/>
    <w:rsid w:val="00E5765A"/>
    <w:rsid w:val="00E57B88"/>
    <w:rsid w:val="00E60067"/>
    <w:rsid w:val="00E60749"/>
    <w:rsid w:val="00E61247"/>
    <w:rsid w:val="00E622BE"/>
    <w:rsid w:val="00E638DC"/>
    <w:rsid w:val="00E6402E"/>
    <w:rsid w:val="00E64056"/>
    <w:rsid w:val="00E64571"/>
    <w:rsid w:val="00E64940"/>
    <w:rsid w:val="00E65E0C"/>
    <w:rsid w:val="00E6617F"/>
    <w:rsid w:val="00E66A8E"/>
    <w:rsid w:val="00E675DF"/>
    <w:rsid w:val="00E677F6"/>
    <w:rsid w:val="00E70B0E"/>
    <w:rsid w:val="00E71082"/>
    <w:rsid w:val="00E71D58"/>
    <w:rsid w:val="00E727A8"/>
    <w:rsid w:val="00E72C3C"/>
    <w:rsid w:val="00E74C52"/>
    <w:rsid w:val="00E77104"/>
    <w:rsid w:val="00E778B7"/>
    <w:rsid w:val="00E8028A"/>
    <w:rsid w:val="00E805EB"/>
    <w:rsid w:val="00E808DF"/>
    <w:rsid w:val="00E82730"/>
    <w:rsid w:val="00E82E57"/>
    <w:rsid w:val="00E83270"/>
    <w:rsid w:val="00E83C32"/>
    <w:rsid w:val="00E8436C"/>
    <w:rsid w:val="00E86A29"/>
    <w:rsid w:val="00E87ABA"/>
    <w:rsid w:val="00E87D21"/>
    <w:rsid w:val="00E911DC"/>
    <w:rsid w:val="00E91770"/>
    <w:rsid w:val="00E9187C"/>
    <w:rsid w:val="00E91FD5"/>
    <w:rsid w:val="00E95D9A"/>
    <w:rsid w:val="00E96B81"/>
    <w:rsid w:val="00E97C8F"/>
    <w:rsid w:val="00EA0BE1"/>
    <w:rsid w:val="00EA167B"/>
    <w:rsid w:val="00EA1D25"/>
    <w:rsid w:val="00EA2164"/>
    <w:rsid w:val="00EA3EFD"/>
    <w:rsid w:val="00EA48A4"/>
    <w:rsid w:val="00EA5311"/>
    <w:rsid w:val="00EA5616"/>
    <w:rsid w:val="00EA58BD"/>
    <w:rsid w:val="00EA5ABC"/>
    <w:rsid w:val="00EA6093"/>
    <w:rsid w:val="00EA6344"/>
    <w:rsid w:val="00EB0C41"/>
    <w:rsid w:val="00EB1C0E"/>
    <w:rsid w:val="00EB2D8A"/>
    <w:rsid w:val="00EB3A69"/>
    <w:rsid w:val="00EB3C12"/>
    <w:rsid w:val="00EB6755"/>
    <w:rsid w:val="00EB7156"/>
    <w:rsid w:val="00EB717B"/>
    <w:rsid w:val="00EB76F9"/>
    <w:rsid w:val="00EB7C95"/>
    <w:rsid w:val="00EC12A4"/>
    <w:rsid w:val="00EC1707"/>
    <w:rsid w:val="00EC1A09"/>
    <w:rsid w:val="00EC1D42"/>
    <w:rsid w:val="00EC2320"/>
    <w:rsid w:val="00EC426C"/>
    <w:rsid w:val="00EC4427"/>
    <w:rsid w:val="00EC5170"/>
    <w:rsid w:val="00EC5359"/>
    <w:rsid w:val="00EC5CFE"/>
    <w:rsid w:val="00EC72D8"/>
    <w:rsid w:val="00EC7818"/>
    <w:rsid w:val="00EC7A09"/>
    <w:rsid w:val="00ED0689"/>
    <w:rsid w:val="00ED0BD6"/>
    <w:rsid w:val="00ED20B2"/>
    <w:rsid w:val="00ED225C"/>
    <w:rsid w:val="00ED2754"/>
    <w:rsid w:val="00ED3A23"/>
    <w:rsid w:val="00ED3BE0"/>
    <w:rsid w:val="00ED44A8"/>
    <w:rsid w:val="00ED4BAC"/>
    <w:rsid w:val="00ED6891"/>
    <w:rsid w:val="00ED6E86"/>
    <w:rsid w:val="00ED71B0"/>
    <w:rsid w:val="00ED74C1"/>
    <w:rsid w:val="00ED7815"/>
    <w:rsid w:val="00ED7AE7"/>
    <w:rsid w:val="00EE08EA"/>
    <w:rsid w:val="00EE176B"/>
    <w:rsid w:val="00EE2303"/>
    <w:rsid w:val="00EE2A6E"/>
    <w:rsid w:val="00EE3926"/>
    <w:rsid w:val="00EE47D0"/>
    <w:rsid w:val="00EE4A99"/>
    <w:rsid w:val="00EE4B11"/>
    <w:rsid w:val="00EE5048"/>
    <w:rsid w:val="00EE5295"/>
    <w:rsid w:val="00EE580F"/>
    <w:rsid w:val="00EF0206"/>
    <w:rsid w:val="00EF03CE"/>
    <w:rsid w:val="00EF1622"/>
    <w:rsid w:val="00EF2040"/>
    <w:rsid w:val="00EF2BF0"/>
    <w:rsid w:val="00EF2E1F"/>
    <w:rsid w:val="00EF3C16"/>
    <w:rsid w:val="00EF4BB4"/>
    <w:rsid w:val="00EF4D95"/>
    <w:rsid w:val="00EF5051"/>
    <w:rsid w:val="00EF5E5D"/>
    <w:rsid w:val="00EF63BA"/>
    <w:rsid w:val="00EF68E1"/>
    <w:rsid w:val="00EF693E"/>
    <w:rsid w:val="00EF7AB9"/>
    <w:rsid w:val="00EF7AE1"/>
    <w:rsid w:val="00F01779"/>
    <w:rsid w:val="00F01934"/>
    <w:rsid w:val="00F0288E"/>
    <w:rsid w:val="00F0321A"/>
    <w:rsid w:val="00F04856"/>
    <w:rsid w:val="00F04B69"/>
    <w:rsid w:val="00F04EA5"/>
    <w:rsid w:val="00F052BA"/>
    <w:rsid w:val="00F05375"/>
    <w:rsid w:val="00F05392"/>
    <w:rsid w:val="00F060EE"/>
    <w:rsid w:val="00F07647"/>
    <w:rsid w:val="00F07BEE"/>
    <w:rsid w:val="00F07F15"/>
    <w:rsid w:val="00F10286"/>
    <w:rsid w:val="00F105B0"/>
    <w:rsid w:val="00F107A8"/>
    <w:rsid w:val="00F108A7"/>
    <w:rsid w:val="00F111AB"/>
    <w:rsid w:val="00F11611"/>
    <w:rsid w:val="00F1220D"/>
    <w:rsid w:val="00F124CB"/>
    <w:rsid w:val="00F13176"/>
    <w:rsid w:val="00F1340D"/>
    <w:rsid w:val="00F13585"/>
    <w:rsid w:val="00F142A5"/>
    <w:rsid w:val="00F14515"/>
    <w:rsid w:val="00F15186"/>
    <w:rsid w:val="00F15203"/>
    <w:rsid w:val="00F1665E"/>
    <w:rsid w:val="00F17031"/>
    <w:rsid w:val="00F170DD"/>
    <w:rsid w:val="00F20D27"/>
    <w:rsid w:val="00F2137D"/>
    <w:rsid w:val="00F21FB4"/>
    <w:rsid w:val="00F228A0"/>
    <w:rsid w:val="00F23AD6"/>
    <w:rsid w:val="00F23CF5"/>
    <w:rsid w:val="00F24E23"/>
    <w:rsid w:val="00F26022"/>
    <w:rsid w:val="00F265F3"/>
    <w:rsid w:val="00F26E2E"/>
    <w:rsid w:val="00F26F0C"/>
    <w:rsid w:val="00F27339"/>
    <w:rsid w:val="00F27678"/>
    <w:rsid w:val="00F27C94"/>
    <w:rsid w:val="00F310B5"/>
    <w:rsid w:val="00F3178F"/>
    <w:rsid w:val="00F32802"/>
    <w:rsid w:val="00F33D6E"/>
    <w:rsid w:val="00F354B8"/>
    <w:rsid w:val="00F354F6"/>
    <w:rsid w:val="00F356F8"/>
    <w:rsid w:val="00F35F03"/>
    <w:rsid w:val="00F35F05"/>
    <w:rsid w:val="00F36196"/>
    <w:rsid w:val="00F36D2F"/>
    <w:rsid w:val="00F3763D"/>
    <w:rsid w:val="00F3782D"/>
    <w:rsid w:val="00F40048"/>
    <w:rsid w:val="00F401A4"/>
    <w:rsid w:val="00F40B1A"/>
    <w:rsid w:val="00F42D07"/>
    <w:rsid w:val="00F42E21"/>
    <w:rsid w:val="00F42EC7"/>
    <w:rsid w:val="00F4320B"/>
    <w:rsid w:val="00F4374D"/>
    <w:rsid w:val="00F43E5C"/>
    <w:rsid w:val="00F43F2D"/>
    <w:rsid w:val="00F441AB"/>
    <w:rsid w:val="00F4469B"/>
    <w:rsid w:val="00F451FA"/>
    <w:rsid w:val="00F469BA"/>
    <w:rsid w:val="00F4756B"/>
    <w:rsid w:val="00F47BE5"/>
    <w:rsid w:val="00F47BEA"/>
    <w:rsid w:val="00F512A4"/>
    <w:rsid w:val="00F51D19"/>
    <w:rsid w:val="00F52854"/>
    <w:rsid w:val="00F53548"/>
    <w:rsid w:val="00F53A1A"/>
    <w:rsid w:val="00F5723C"/>
    <w:rsid w:val="00F602C2"/>
    <w:rsid w:val="00F60364"/>
    <w:rsid w:val="00F606BD"/>
    <w:rsid w:val="00F620E1"/>
    <w:rsid w:val="00F62622"/>
    <w:rsid w:val="00F640FB"/>
    <w:rsid w:val="00F64400"/>
    <w:rsid w:val="00F6474A"/>
    <w:rsid w:val="00F64CB6"/>
    <w:rsid w:val="00F65E3D"/>
    <w:rsid w:val="00F66FCD"/>
    <w:rsid w:val="00F678EE"/>
    <w:rsid w:val="00F67A21"/>
    <w:rsid w:val="00F70FF3"/>
    <w:rsid w:val="00F7172B"/>
    <w:rsid w:val="00F72F66"/>
    <w:rsid w:val="00F73044"/>
    <w:rsid w:val="00F76195"/>
    <w:rsid w:val="00F7731B"/>
    <w:rsid w:val="00F80187"/>
    <w:rsid w:val="00F80A35"/>
    <w:rsid w:val="00F80DD3"/>
    <w:rsid w:val="00F81BDE"/>
    <w:rsid w:val="00F81DE3"/>
    <w:rsid w:val="00F83C3E"/>
    <w:rsid w:val="00F84FD1"/>
    <w:rsid w:val="00F8535A"/>
    <w:rsid w:val="00F86F64"/>
    <w:rsid w:val="00F8743C"/>
    <w:rsid w:val="00F87A13"/>
    <w:rsid w:val="00F910AD"/>
    <w:rsid w:val="00F91232"/>
    <w:rsid w:val="00F91714"/>
    <w:rsid w:val="00F92406"/>
    <w:rsid w:val="00F92CBE"/>
    <w:rsid w:val="00F932FA"/>
    <w:rsid w:val="00F93363"/>
    <w:rsid w:val="00F936EC"/>
    <w:rsid w:val="00F93902"/>
    <w:rsid w:val="00F93BA4"/>
    <w:rsid w:val="00F93DB8"/>
    <w:rsid w:val="00F9422B"/>
    <w:rsid w:val="00F94C99"/>
    <w:rsid w:val="00F954C7"/>
    <w:rsid w:val="00F969B5"/>
    <w:rsid w:val="00F97DED"/>
    <w:rsid w:val="00FA09CC"/>
    <w:rsid w:val="00FA1D47"/>
    <w:rsid w:val="00FA1DB0"/>
    <w:rsid w:val="00FA2542"/>
    <w:rsid w:val="00FA33D6"/>
    <w:rsid w:val="00FA3A3B"/>
    <w:rsid w:val="00FA3A99"/>
    <w:rsid w:val="00FA4800"/>
    <w:rsid w:val="00FA484F"/>
    <w:rsid w:val="00FA4C14"/>
    <w:rsid w:val="00FA5911"/>
    <w:rsid w:val="00FA5CDF"/>
    <w:rsid w:val="00FA5ED9"/>
    <w:rsid w:val="00FA7059"/>
    <w:rsid w:val="00FA7257"/>
    <w:rsid w:val="00FB0886"/>
    <w:rsid w:val="00FB08E3"/>
    <w:rsid w:val="00FB20A6"/>
    <w:rsid w:val="00FB20E4"/>
    <w:rsid w:val="00FB24AF"/>
    <w:rsid w:val="00FB2A51"/>
    <w:rsid w:val="00FB5901"/>
    <w:rsid w:val="00FB5C72"/>
    <w:rsid w:val="00FB666E"/>
    <w:rsid w:val="00FB75BC"/>
    <w:rsid w:val="00FB77B2"/>
    <w:rsid w:val="00FB7E51"/>
    <w:rsid w:val="00FC32D4"/>
    <w:rsid w:val="00FC45D1"/>
    <w:rsid w:val="00FC4B9C"/>
    <w:rsid w:val="00FC56F1"/>
    <w:rsid w:val="00FC5CC4"/>
    <w:rsid w:val="00FC666C"/>
    <w:rsid w:val="00FC6AA1"/>
    <w:rsid w:val="00FC6F05"/>
    <w:rsid w:val="00FD11D1"/>
    <w:rsid w:val="00FD175D"/>
    <w:rsid w:val="00FD1F64"/>
    <w:rsid w:val="00FD2B17"/>
    <w:rsid w:val="00FD2D92"/>
    <w:rsid w:val="00FD33FA"/>
    <w:rsid w:val="00FD365A"/>
    <w:rsid w:val="00FD3672"/>
    <w:rsid w:val="00FD514F"/>
    <w:rsid w:val="00FD5249"/>
    <w:rsid w:val="00FD5E44"/>
    <w:rsid w:val="00FD661B"/>
    <w:rsid w:val="00FD6890"/>
    <w:rsid w:val="00FD7128"/>
    <w:rsid w:val="00FD7271"/>
    <w:rsid w:val="00FD79C4"/>
    <w:rsid w:val="00FE0D92"/>
    <w:rsid w:val="00FE204C"/>
    <w:rsid w:val="00FE25E4"/>
    <w:rsid w:val="00FE268A"/>
    <w:rsid w:val="00FE26DF"/>
    <w:rsid w:val="00FE283B"/>
    <w:rsid w:val="00FE3B47"/>
    <w:rsid w:val="00FE4F24"/>
    <w:rsid w:val="00FE5892"/>
    <w:rsid w:val="00FE5AFC"/>
    <w:rsid w:val="00FE5E56"/>
    <w:rsid w:val="00FE63A9"/>
    <w:rsid w:val="00FE6D69"/>
    <w:rsid w:val="00FE6F1B"/>
    <w:rsid w:val="00FE6F77"/>
    <w:rsid w:val="00FE7BF6"/>
    <w:rsid w:val="00FE7C17"/>
    <w:rsid w:val="00FF1042"/>
    <w:rsid w:val="00FF1338"/>
    <w:rsid w:val="00FF1423"/>
    <w:rsid w:val="00FF1F4E"/>
    <w:rsid w:val="00FF2249"/>
    <w:rsid w:val="00FF292C"/>
    <w:rsid w:val="00FF2CBA"/>
    <w:rsid w:val="00FF3AEA"/>
    <w:rsid w:val="00FF3F44"/>
    <w:rsid w:val="00FF3F5E"/>
    <w:rsid w:val="00FF4684"/>
    <w:rsid w:val="00FF52A1"/>
    <w:rsid w:val="00FF5AD4"/>
    <w:rsid w:val="00FF5E87"/>
    <w:rsid w:val="00FF5EB4"/>
    <w:rsid w:val="00FF64C7"/>
    <w:rsid w:val="00FF68FC"/>
    <w:rsid w:val="00FF6A88"/>
    <w:rsid w:val="00FF6EC8"/>
    <w:rsid w:val="00FF79F1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D4F4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405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D5881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158F0"/>
    <w:pPr>
      <w:keepNext/>
      <w:spacing w:before="240" w:after="60"/>
      <w:outlineLvl w:val="2"/>
    </w:pPr>
    <w:rPr>
      <w:rFonts w:ascii="Arial" w:hAnsi="Arial"/>
      <w:b/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B2DFF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AD5881"/>
    <w:rPr>
      <w:rFonts w:ascii="Arial" w:hAnsi="Arial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9081F"/>
    <w:rPr>
      <w:rFonts w:ascii="Arial" w:hAnsi="Arial" w:cs="Times New Roman"/>
      <w:b/>
      <w:sz w:val="26"/>
    </w:rPr>
  </w:style>
  <w:style w:type="paragraph" w:customStyle="1" w:styleId="ConsNormal">
    <w:name w:val="ConsNormal"/>
    <w:uiPriority w:val="99"/>
    <w:rsid w:val="002405E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table" w:styleId="TableGrid">
    <w:name w:val="Table Grid"/>
    <w:basedOn w:val="TableNormal"/>
    <w:uiPriority w:val="99"/>
    <w:rsid w:val="002405E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56136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styleId="BlockText">
    <w:name w:val="Block Text"/>
    <w:basedOn w:val="Normal"/>
    <w:uiPriority w:val="99"/>
    <w:rsid w:val="006B0A7A"/>
    <w:pPr>
      <w:ind w:left="567" w:right="-1333" w:firstLine="851"/>
      <w:jc w:val="both"/>
    </w:pPr>
    <w:rPr>
      <w:sz w:val="28"/>
      <w:szCs w:val="20"/>
    </w:rPr>
  </w:style>
  <w:style w:type="paragraph" w:styleId="Footer">
    <w:name w:val="footer"/>
    <w:basedOn w:val="Normal"/>
    <w:link w:val="FooterChar"/>
    <w:uiPriority w:val="99"/>
    <w:rsid w:val="00D903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62951"/>
    <w:rPr>
      <w:rFonts w:cs="Times New Roman"/>
      <w:sz w:val="24"/>
    </w:rPr>
  </w:style>
  <w:style w:type="character" w:styleId="PageNumber">
    <w:name w:val="page number"/>
    <w:basedOn w:val="DefaultParagraphFont"/>
    <w:uiPriority w:val="99"/>
    <w:rsid w:val="00D903FE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3F15CC"/>
    <w:rPr>
      <w:sz w:val="28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30436"/>
    <w:rPr>
      <w:rFonts w:cs="Times New Roman"/>
      <w:sz w:val="28"/>
    </w:rPr>
  </w:style>
  <w:style w:type="paragraph" w:styleId="Title">
    <w:name w:val="Title"/>
    <w:basedOn w:val="Normal"/>
    <w:link w:val="TitleChar"/>
    <w:uiPriority w:val="99"/>
    <w:qFormat/>
    <w:rsid w:val="009C017A"/>
    <w:pPr>
      <w:ind w:left="4111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9081F"/>
    <w:rPr>
      <w:rFonts w:cs="Times New Roman"/>
      <w:sz w:val="24"/>
    </w:rPr>
  </w:style>
  <w:style w:type="paragraph" w:customStyle="1" w:styleId="ConsPlusTitle">
    <w:name w:val="ConsPlusTitle"/>
    <w:uiPriority w:val="99"/>
    <w:rsid w:val="002A3207"/>
    <w:pPr>
      <w:widowControl w:val="0"/>
    </w:pPr>
    <w:rPr>
      <w:rFonts w:ascii="Arial" w:hAnsi="Arial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93A4C"/>
    <w:rPr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B2DFF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E2198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B2DFF"/>
    <w:rPr>
      <w:rFonts w:cs="Times New Roman"/>
      <w:sz w:val="24"/>
    </w:rPr>
  </w:style>
  <w:style w:type="paragraph" w:styleId="BodyTextIndent2">
    <w:name w:val="Body Text Indent 2"/>
    <w:basedOn w:val="Normal"/>
    <w:link w:val="BodyTextIndent2Char"/>
    <w:uiPriority w:val="99"/>
    <w:rsid w:val="00E2198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B2DFF"/>
    <w:rPr>
      <w:rFonts w:cs="Times New Roman"/>
      <w:sz w:val="24"/>
    </w:rPr>
  </w:style>
  <w:style w:type="paragraph" w:customStyle="1" w:styleId="ConsPlusNonformat">
    <w:name w:val="ConsPlusNonformat"/>
    <w:uiPriority w:val="99"/>
    <w:rsid w:val="00EE392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">
    <w:name w:val="Знак Знак Знак1 Знак"/>
    <w:basedOn w:val="Normal"/>
    <w:uiPriority w:val="99"/>
    <w:rsid w:val="007D3D2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DocumentMap">
    <w:name w:val="Document Map"/>
    <w:basedOn w:val="Normal"/>
    <w:link w:val="DocumentMapChar"/>
    <w:uiPriority w:val="99"/>
    <w:rsid w:val="00BB6DEC"/>
    <w:rPr>
      <w:rFonts w:ascii="Tahoma" w:hAnsi="Tahoma"/>
      <w:sz w:val="16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BB6DEC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725592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0B20C4"/>
    <w:rPr>
      <w:rFonts w:ascii="Calibri" w:hAnsi="Calibri"/>
      <w:lang w:eastAsia="en-US"/>
    </w:rPr>
  </w:style>
  <w:style w:type="paragraph" w:styleId="ListParagraph">
    <w:name w:val="List Paragraph"/>
    <w:basedOn w:val="Normal"/>
    <w:uiPriority w:val="99"/>
    <w:qFormat/>
    <w:rsid w:val="00A90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8503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50368"/>
    <w:rPr>
      <w:rFonts w:cs="Times New Roman"/>
      <w:sz w:val="24"/>
    </w:rPr>
  </w:style>
  <w:style w:type="character" w:styleId="Emphasis">
    <w:name w:val="Emphasis"/>
    <w:basedOn w:val="DefaultParagraphFont"/>
    <w:uiPriority w:val="99"/>
    <w:qFormat/>
    <w:rsid w:val="00FF5E87"/>
    <w:rPr>
      <w:rFonts w:cs="Times New Roman"/>
      <w:i/>
    </w:rPr>
  </w:style>
  <w:style w:type="character" w:styleId="CommentReference">
    <w:name w:val="annotation reference"/>
    <w:basedOn w:val="DefaultParagraphFont"/>
    <w:uiPriority w:val="99"/>
    <w:semiHidden/>
    <w:rsid w:val="008057FD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057F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057FD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57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057FD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7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2201</TotalTime>
  <Pages>32</Pages>
  <Words>9151</Words>
  <Characters>-32766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subject/>
  <dc:creator>Чапиковский</dc:creator>
  <cp:keywords/>
  <dc:description/>
  <cp:lastModifiedBy>USER</cp:lastModifiedBy>
  <cp:revision>211</cp:revision>
  <cp:lastPrinted>2017-04-05T13:59:00Z</cp:lastPrinted>
  <dcterms:created xsi:type="dcterms:W3CDTF">2015-03-05T06:00:00Z</dcterms:created>
  <dcterms:modified xsi:type="dcterms:W3CDTF">2017-04-05T14:02:00Z</dcterms:modified>
</cp:coreProperties>
</file>