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CD" w:rsidRPr="00D94987" w:rsidRDefault="00DA1DCD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DA1DCD" w:rsidRPr="00D94987" w:rsidRDefault="00DA1DCD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DA1DCD" w:rsidRPr="00D94987" w:rsidRDefault="00DA1DCD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DA1DCD" w:rsidRDefault="00DA1DCD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DA1DCD" w:rsidRPr="00D94987" w:rsidRDefault="00DA1DCD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DA1DCD" w:rsidRPr="00D94987" w:rsidRDefault="00DA1DCD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DA1DCD" w:rsidRPr="00D94987" w:rsidRDefault="00DA1DCD" w:rsidP="0076610D">
      <w:pPr>
        <w:keepNext/>
        <w:keepLines/>
        <w:tabs>
          <w:tab w:val="center" w:pos="5174"/>
          <w:tab w:val="left" w:pos="8430"/>
          <w:tab w:val="left" w:pos="13380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</w:t>
      </w:r>
      <w:r>
        <w:rPr>
          <w:rFonts w:ascii="Cambria" w:hAnsi="Cambria"/>
          <w:b/>
          <w:bCs/>
          <w:color w:val="365F91"/>
          <w:sz w:val="28"/>
          <w:szCs w:val="28"/>
        </w:rPr>
        <w:t xml:space="preserve">              </w:t>
      </w:r>
      <w:r w:rsidRPr="00D94987">
        <w:rPr>
          <w:rFonts w:ascii="Cambria" w:hAnsi="Cambria"/>
          <w:b/>
          <w:bCs/>
          <w:color w:val="365F91"/>
          <w:sz w:val="28"/>
          <w:szCs w:val="28"/>
        </w:rPr>
        <w:t xml:space="preserve">                   </w:t>
      </w:r>
      <w:r>
        <w:rPr>
          <w:rFonts w:ascii="Cambria" w:hAnsi="Cambria"/>
          <w:b/>
          <w:bCs/>
          <w:sz w:val="28"/>
          <w:szCs w:val="28"/>
        </w:rPr>
        <w:t>РЕШЕНИЕ  № 107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:rsidR="00DA1DCD" w:rsidRPr="00D94987" w:rsidRDefault="00DA1DCD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1DCD" w:rsidRPr="00D94987" w:rsidRDefault="00DA1DCD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 27 » ноября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DA1DCD" w:rsidRPr="00D94987" w:rsidRDefault="00DA1DCD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DA1DCD" w:rsidRPr="00D94987" w:rsidRDefault="00DA1DCD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8388"/>
      </w:tblGrid>
      <w:tr w:rsidR="00DA1DCD" w:rsidRPr="005E69CF" w:rsidTr="00954749">
        <w:tc>
          <w:tcPr>
            <w:tcW w:w="8388" w:type="dxa"/>
          </w:tcPr>
          <w:p w:rsidR="00DA1DCD" w:rsidRPr="00D94987" w:rsidRDefault="00DA1DCD" w:rsidP="00954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DA1DCD" w:rsidRPr="00D94987" w:rsidRDefault="00DA1DCD" w:rsidP="00954749">
      <w:pPr>
        <w:tabs>
          <w:tab w:val="left" w:pos="4710"/>
        </w:tabs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DA1DCD" w:rsidRPr="00D94987" w:rsidRDefault="00DA1DCD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DA1DCD" w:rsidRPr="00D94987" w:rsidRDefault="00DA1DCD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DA1DCD" w:rsidRPr="00D94987" w:rsidRDefault="00DA1DCD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A1DCD" w:rsidRDefault="00DA1DCD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DA1DCD" w:rsidRDefault="00DA1DCD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DCD" w:rsidRPr="00D94987" w:rsidRDefault="00DA1DCD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A1DCD" w:rsidRPr="00A65106" w:rsidRDefault="00DA1DC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DA1DCD" w:rsidRPr="00A65106" w:rsidRDefault="00DA1DC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11 869,9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DA1DCD" w:rsidRPr="00A65106" w:rsidRDefault="00DA1DC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12 1</w:t>
      </w:r>
      <w:bookmarkStart w:id="0" w:name="_GoBack"/>
      <w:bookmarkEnd w:id="0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80,7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DA1DCD" w:rsidRPr="00A65106" w:rsidRDefault="00DA1DC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DA1DCD" w:rsidRPr="00A65106" w:rsidRDefault="00DA1DC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2 621,7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DA1DCD" w:rsidRPr="00A65106" w:rsidRDefault="00DA1DCD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DA1DCD" w:rsidRDefault="00DA1DC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310,8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DA1DCD" w:rsidRDefault="00DA1DCD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DA1DCD" w:rsidRDefault="00DA1DCD" w:rsidP="0093214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2) статью 4 изложить в следующей редакции:</w:t>
      </w:r>
    </w:p>
    <w:p w:rsidR="00DA1DCD" w:rsidRPr="00932141" w:rsidRDefault="00DA1DCD" w:rsidP="00245961">
      <w:pPr>
        <w:ind w:right="-2" w:firstLine="900"/>
        <w:jc w:val="both"/>
        <w:rPr>
          <w:rFonts w:ascii="Times New Roman" w:hAnsi="Times New Roman"/>
          <w:b/>
          <w:sz w:val="28"/>
          <w:szCs w:val="28"/>
        </w:rPr>
      </w:pPr>
      <w:r w:rsidRPr="00932141">
        <w:rPr>
          <w:rFonts w:ascii="Times New Roman" w:hAnsi="Times New Roman"/>
          <w:sz w:val="28"/>
          <w:szCs w:val="28"/>
        </w:rPr>
        <w:t xml:space="preserve"> «Статья 4.</w:t>
      </w:r>
      <w:r w:rsidRPr="00932141">
        <w:rPr>
          <w:rFonts w:ascii="Times New Roman" w:hAnsi="Times New Roman"/>
          <w:b/>
          <w:sz w:val="28"/>
          <w:szCs w:val="28"/>
        </w:rPr>
        <w:t xml:space="preserve"> Особенности использования бюджетных ассигнований на обеспечение деятельности</w:t>
      </w:r>
      <w:r w:rsidRPr="00932141">
        <w:rPr>
          <w:rFonts w:ascii="Times New Roman" w:hAnsi="Times New Roman"/>
          <w:color w:val="000000"/>
          <w:szCs w:val="28"/>
        </w:rPr>
        <w:t xml:space="preserve"> </w:t>
      </w:r>
      <w:r w:rsidRPr="00932141">
        <w:rPr>
          <w:rFonts w:ascii="Times New Roman" w:hAnsi="Times New Roman"/>
          <w:b/>
          <w:sz w:val="28"/>
          <w:szCs w:val="28"/>
        </w:rPr>
        <w:t>муниципальных учреждений Костино-Быстрянского сельского поселения</w:t>
      </w:r>
    </w:p>
    <w:p w:rsidR="00DA1DCD" w:rsidRPr="00627D74" w:rsidRDefault="00DA1DCD" w:rsidP="009321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627D74">
        <w:rPr>
          <w:rFonts w:ascii="Times New Roman" w:hAnsi="Times New Roman"/>
          <w:sz w:val="28"/>
          <w:szCs w:val="28"/>
        </w:rPr>
        <w:t xml:space="preserve">1. Установить, что размеры должностных окладов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>Костино-Быстрянского сельского поселения</w:t>
      </w:r>
      <w:r w:rsidRPr="00627D74">
        <w:rPr>
          <w:rFonts w:ascii="Times New Roman" w:hAnsi="Times New Roman"/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Администрации </w:t>
      </w:r>
      <w:r>
        <w:rPr>
          <w:rFonts w:ascii="Times New Roman" w:hAnsi="Times New Roman"/>
          <w:sz w:val="28"/>
          <w:szCs w:val="28"/>
        </w:rPr>
        <w:t>Костино-Быстрянского сельского поселения и  руководителей, специалистов и служащих, ставок заработной платы рабочих муниципальных учреждений Костино-Быстрянского сельского поселения индексируются с 1 октября 2019 года на 4,3</w:t>
      </w:r>
      <w:r w:rsidRPr="00627D74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»</w:t>
      </w:r>
    </w:p>
    <w:p w:rsidR="00DA1DCD" w:rsidRDefault="00DA1DCD" w:rsidP="00BD10E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A1DCD" w:rsidRPr="00D94987" w:rsidRDefault="00DA1DCD" w:rsidP="00B402E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DA1DCD" w:rsidRDefault="00DA1DCD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Приложение 1 </w:t>
      </w:r>
    </w:p>
    <w:p w:rsidR="00DA1DCD" w:rsidRPr="009365B0" w:rsidRDefault="00DA1DCD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DA1DCD" w:rsidRPr="009365B0" w:rsidRDefault="00DA1DCD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DA1DCD" w:rsidRPr="009365B0" w:rsidRDefault="00DA1DCD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DA1DCD" w:rsidRPr="009365B0" w:rsidRDefault="00DA1DCD" w:rsidP="00B402E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A1DCD" w:rsidRPr="003174A0" w:rsidRDefault="00DA1DCD" w:rsidP="00B4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DA1DCD" w:rsidRPr="003174A0" w:rsidRDefault="00DA1DCD" w:rsidP="00B402E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/>
      </w:tblPr>
      <w:tblGrid>
        <w:gridCol w:w="6379"/>
        <w:gridCol w:w="2694"/>
        <w:gridCol w:w="4252"/>
      </w:tblGrid>
      <w:tr w:rsidR="00DA1DCD" w:rsidRPr="005E69CF" w:rsidTr="003B4888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A1DCD" w:rsidRPr="009365B0" w:rsidRDefault="00DA1DC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1DCD" w:rsidRPr="009365B0" w:rsidRDefault="00DA1DC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1DCD" w:rsidRPr="009365B0" w:rsidRDefault="00DA1DC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DA1DCD" w:rsidRPr="00C66E7A" w:rsidRDefault="00DA1DCD" w:rsidP="00C66E7A">
      <w:pPr>
        <w:spacing w:after="0"/>
        <w:rPr>
          <w:vanish/>
        </w:rPr>
      </w:pPr>
    </w:p>
    <w:tbl>
      <w:tblPr>
        <w:tblW w:w="14985" w:type="dxa"/>
        <w:tblInd w:w="93" w:type="dxa"/>
        <w:tblLook w:val="00A0"/>
      </w:tblPr>
      <w:tblGrid>
        <w:gridCol w:w="8480"/>
        <w:gridCol w:w="3017"/>
        <w:gridCol w:w="1220"/>
        <w:gridCol w:w="1134"/>
        <w:gridCol w:w="1134"/>
      </w:tblGrid>
      <w:tr w:rsidR="00DA1DCD" w:rsidRPr="005E69CF" w:rsidTr="003B4888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DA1DCD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CD" w:rsidRPr="00D94987" w:rsidRDefault="00DA1DC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2 621,7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CD" w:rsidRPr="00D94987" w:rsidRDefault="00DA1DC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CD" w:rsidRPr="00D94987" w:rsidRDefault="00DA1DCD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DA1DCD" w:rsidRPr="005E69CF" w:rsidTr="003B4888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DA1DCD" w:rsidRPr="005E69CF" w:rsidTr="00A26E0F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DA1DCD" w:rsidRPr="005E69CF" w:rsidTr="00A26E0F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DA1DCD" w:rsidRPr="005E69CF" w:rsidTr="00A26E0F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DA1DCD" w:rsidRPr="005E69CF" w:rsidTr="00A26E0F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DA1DCD" w:rsidRPr="005E69CF" w:rsidTr="00A26E0F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DA1DCD" w:rsidRPr="005E69CF" w:rsidTr="00A26E0F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DA1DCD" w:rsidRPr="005E69CF" w:rsidTr="00A26E0F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DA1DCD" w:rsidRPr="005E69CF" w:rsidTr="00A26E0F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DA1DCD" w:rsidRPr="005E69CF" w:rsidTr="00A26E0F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DA1DCD" w:rsidRPr="005E69CF" w:rsidTr="00A26E0F">
        <w:trPr>
          <w:trHeight w:val="59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DA1DCD" w:rsidRPr="005E69CF" w:rsidTr="00A26E0F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DA1DCD" w:rsidRPr="005E69CF" w:rsidTr="00A26E0F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DA1DCD" w:rsidRPr="005E69CF" w:rsidTr="00A26E0F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DA1DC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DA1DCD" w:rsidRPr="005E69CF" w:rsidTr="00A26E0F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DA1DCD" w:rsidRPr="005E69CF" w:rsidTr="00C37147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DA1DC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DA1DCD" w:rsidRPr="005E69CF" w:rsidTr="00A26E0F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DA1DCD" w:rsidRPr="005E69CF" w:rsidTr="00A26E0F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DA1DCD" w:rsidRPr="005E69CF" w:rsidTr="00A26E0F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DA1DCD" w:rsidRPr="005E69CF" w:rsidTr="00A26E0F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DA1DCD" w:rsidRPr="005E69CF" w:rsidTr="00A26E0F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DA1DCD" w:rsidRPr="005E69CF" w:rsidTr="00A26E0F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DA1DCD" w:rsidRPr="005E69CF" w:rsidTr="00A26E0F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DA1DCD" w:rsidRPr="005E69CF" w:rsidTr="00A26E0F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DA1DCD" w:rsidRPr="005E69CF" w:rsidTr="00A26E0F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DA1DC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DA1DCD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DA1DCD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 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1 16 33050 10 6000 140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A26E0F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2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1862FD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DA1DCD" w:rsidRPr="005E69CF" w:rsidTr="00A26E0F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DA1DCD" w:rsidRPr="005E69CF" w:rsidTr="00A26E0F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DA1DC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DA1DCD" w:rsidRPr="005E69CF" w:rsidTr="00A26E0F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DA1DCD" w:rsidRPr="005E69CF" w:rsidTr="00A26E0F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DA1DC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DA1DCD" w:rsidRPr="005E69CF" w:rsidTr="00A26E0F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DA1DC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A1DC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A1DC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A1DCD" w:rsidRPr="005E69CF" w:rsidTr="00A26E0F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A1DCD" w:rsidRPr="005E69CF" w:rsidTr="00A26E0F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DA1DCD" w:rsidRPr="005E69CF" w:rsidTr="00A26E0F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DA1DCD" w:rsidRPr="005E69CF" w:rsidTr="00A26E0F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DA1DCD" w:rsidRPr="005E69CF" w:rsidTr="00A26E0F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DA1DCD" w:rsidRPr="005E69CF" w:rsidTr="00A26E0F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A26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DA1DCD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F3725E" w:rsidRDefault="00DA1DCD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D94987" w:rsidRDefault="00DA1DCD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CD" w:rsidRPr="00D94987" w:rsidRDefault="00DA1DC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11 869,9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CD" w:rsidRPr="00D94987" w:rsidRDefault="00DA1DC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CD" w:rsidRPr="00D94987" w:rsidRDefault="00DA1DCD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DA1DCD" w:rsidRDefault="00DA1DCD" w:rsidP="00B402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DCD" w:rsidRPr="00025869" w:rsidRDefault="00DA1DCD" w:rsidP="00B402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DA1DCD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DA1DCD" w:rsidRPr="00304194" w:rsidRDefault="00DA1DCD" w:rsidP="009119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DA1DCD" w:rsidRPr="00304194" w:rsidRDefault="00DA1DC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DA1DCD" w:rsidRPr="00304194" w:rsidRDefault="00DA1DC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DA1DCD" w:rsidRPr="00304194" w:rsidRDefault="00DA1DC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DA1DCD" w:rsidRPr="00304194" w:rsidRDefault="00DA1DC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DA1DCD" w:rsidRPr="00304194" w:rsidRDefault="00DA1DCD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DCD" w:rsidRPr="00304194" w:rsidRDefault="00DA1DCD" w:rsidP="00911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DA1DCD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1DCD" w:rsidRPr="00304194" w:rsidRDefault="00DA1DCD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DA1DCD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DA1DCD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1:C31"/>
            <w:bookmarkEnd w:id="1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DA1DCD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DA1DCD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304194" w:rsidRDefault="00DA1DCD" w:rsidP="00C17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11 869,9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DA1DCD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Default="00DA1DCD" w:rsidP="00A26E0F">
            <w:pPr>
              <w:jc w:val="center"/>
            </w:pPr>
            <w:r w:rsidRPr="0039648A">
              <w:rPr>
                <w:rFonts w:ascii="Times New Roman" w:hAnsi="Times New Roman"/>
                <w:sz w:val="24"/>
                <w:szCs w:val="24"/>
                <w:lang w:eastAsia="ru-RU"/>
              </w:rPr>
              <w:t>11 869,9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DA1DCD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Default="00DA1DCD" w:rsidP="00A26E0F">
            <w:pPr>
              <w:jc w:val="center"/>
            </w:pPr>
            <w:r w:rsidRPr="0039648A">
              <w:rPr>
                <w:rFonts w:ascii="Times New Roman" w:hAnsi="Times New Roman"/>
                <w:sz w:val="24"/>
                <w:szCs w:val="24"/>
                <w:lang w:eastAsia="ru-RU"/>
              </w:rPr>
              <w:t>11 869,9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DA1DCD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Default="00DA1DCD" w:rsidP="00A26E0F">
            <w:pPr>
              <w:jc w:val="center"/>
            </w:pPr>
            <w:r w:rsidRPr="0039648A">
              <w:rPr>
                <w:rFonts w:ascii="Times New Roman" w:hAnsi="Times New Roman"/>
                <w:sz w:val="24"/>
                <w:szCs w:val="24"/>
                <w:lang w:eastAsia="ru-RU"/>
              </w:rPr>
              <w:t>11 869,9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DA1DCD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12 180,7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DA1DCD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Default="00DA1DCD" w:rsidP="00A26E0F">
            <w:pPr>
              <w:jc w:val="center"/>
            </w:pPr>
            <w:r w:rsidRPr="00403589">
              <w:rPr>
                <w:rFonts w:ascii="Times New Roman" w:hAnsi="Times New Roman"/>
                <w:sz w:val="24"/>
                <w:szCs w:val="24"/>
                <w:lang w:eastAsia="ru-RU"/>
              </w:rPr>
              <w:t>12 180,7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DA1DCD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Default="00DA1DCD" w:rsidP="00A26E0F">
            <w:pPr>
              <w:jc w:val="center"/>
            </w:pPr>
            <w:r w:rsidRPr="00403589">
              <w:rPr>
                <w:rFonts w:ascii="Times New Roman" w:hAnsi="Times New Roman"/>
                <w:sz w:val="24"/>
                <w:szCs w:val="24"/>
                <w:lang w:eastAsia="ru-RU"/>
              </w:rPr>
              <w:t>12 180,7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DA1DCD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Default="00DA1DCD" w:rsidP="00A26E0F">
            <w:pPr>
              <w:jc w:val="center"/>
            </w:pPr>
            <w:r w:rsidRPr="00403589">
              <w:rPr>
                <w:rFonts w:ascii="Times New Roman" w:hAnsi="Times New Roman"/>
                <w:sz w:val="24"/>
                <w:szCs w:val="24"/>
                <w:lang w:eastAsia="ru-RU"/>
              </w:rPr>
              <w:t>12 180,7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DA1DCD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04194" w:rsidRDefault="00DA1DCD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DA1DCD" w:rsidRDefault="00DA1DCD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1DCD" w:rsidRPr="00025869" w:rsidRDefault="00DA1DCD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DA1DCD" w:rsidRPr="00025869" w:rsidRDefault="00DA1DCD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DA1DCD" w:rsidRPr="00025869" w:rsidRDefault="00DA1DCD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A1DCD" w:rsidRPr="00025869" w:rsidRDefault="00DA1DC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DA1DCD" w:rsidRPr="00025869" w:rsidRDefault="00DA1DC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DA1DCD" w:rsidRPr="00025869" w:rsidRDefault="00DA1DC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DA1DCD" w:rsidRPr="00025869" w:rsidRDefault="00DA1DC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DA1DCD" w:rsidRPr="00025869" w:rsidRDefault="00DA1DCD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DA1DCD" w:rsidRPr="00025869" w:rsidRDefault="00DA1DCD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559"/>
        <w:gridCol w:w="1220"/>
        <w:gridCol w:w="56"/>
      </w:tblGrid>
      <w:tr w:rsidR="00DA1DCD" w:rsidRPr="005E69CF" w:rsidTr="0091195F">
        <w:trPr>
          <w:gridBefore w:val="1"/>
          <w:gridAfter w:val="1"/>
          <w:wBefore w:w="15" w:type="dxa"/>
          <w:wAfter w:w="56" w:type="dxa"/>
          <w:trHeight w:val="1073"/>
        </w:trPr>
        <w:tc>
          <w:tcPr>
            <w:tcW w:w="14580" w:type="dxa"/>
            <w:gridSpan w:val="9"/>
            <w:tcBorders>
              <w:top w:val="nil"/>
              <w:left w:val="nil"/>
              <w:right w:val="nil"/>
            </w:tcBorders>
          </w:tcPr>
          <w:p w:rsidR="00DA1DCD" w:rsidRPr="00025869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DA1DCD" w:rsidRPr="00025869" w:rsidRDefault="00DA1DCD" w:rsidP="00911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DA1DCD" w:rsidRPr="00025869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DA1DCD" w:rsidRPr="00025869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A1DCD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DA1DCD" w:rsidRPr="00025869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A1DCD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DA1DCD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CD" w:rsidRPr="00413B4E" w:rsidRDefault="00DA1DCD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12 180,7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DA1DCD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DA1DCD" w:rsidRPr="005E69CF" w:rsidTr="0091195F">
        <w:trPr>
          <w:trHeight w:val="10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3 963,9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DA1DCD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Костино-Быстрянского сельского поселения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DA1DCD" w:rsidRPr="005E69CF" w:rsidTr="00682228">
        <w:trPr>
          <w:trHeight w:val="309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DA1DCD" w:rsidRPr="005E69CF" w:rsidTr="00682228">
        <w:trPr>
          <w:trHeight w:val="16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Костино-Быстрянского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C06C12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82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A1DCD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A1DCD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DA1DCD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DA1DCD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DA1DC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A1DCD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A1DCD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A1DCD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A1DCD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911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DA1DCD" w:rsidRPr="005D0F8E" w:rsidRDefault="00DA1DCD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DCD" w:rsidRPr="005D0F8E" w:rsidRDefault="00DA1DCD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DCD" w:rsidRPr="005D0F8E" w:rsidRDefault="00DA1DCD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DCD" w:rsidRPr="005D0F8E" w:rsidRDefault="00DA1DCD" w:rsidP="005D0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A26E0F">
        <w:trPr>
          <w:trHeight w:val="171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F231C2" w:rsidRDefault="00DA1DCD" w:rsidP="00911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C2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F231C2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1C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F231C2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1C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F231C2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1C2">
              <w:rPr>
                <w:rFonts w:ascii="Times New Roman" w:hAnsi="Times New Roman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F231C2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F231C2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F231C2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F231C2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DCD" w:rsidRPr="005E69CF" w:rsidTr="00A26E0F">
        <w:trPr>
          <w:trHeight w:val="20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362B37" w:rsidRDefault="00DA1DCD" w:rsidP="00911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7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62B37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62B37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62B37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9.99.00.25080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62B37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B3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362B37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5D0F8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5D0F8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911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A1DCD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911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A1DCD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DA1DCD" w:rsidRPr="002F2544" w:rsidRDefault="00DA1DCD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DCD" w:rsidRPr="002F2544" w:rsidRDefault="00DA1DCD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DCD" w:rsidRDefault="00DA1DCD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DCD" w:rsidRPr="002F2544" w:rsidRDefault="00DA1DCD" w:rsidP="002F2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91195F">
        <w:trPr>
          <w:trHeight w:val="1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2F2544" w:rsidRDefault="00DA1DCD" w:rsidP="0008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44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направления расходов в рамках </w:t>
            </w:r>
            <w:r w:rsidRPr="002F2544">
              <w:rPr>
                <w:rFonts w:ascii="Times New Roman" w:hAnsi="Times New Roman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2F25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5D0F8E" w:rsidRDefault="00DA1DCD" w:rsidP="005D0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CD" w:rsidRPr="005E69CF" w:rsidTr="002F2544">
        <w:trPr>
          <w:trHeight w:val="9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2F2544" w:rsidRDefault="00DA1DCD" w:rsidP="0008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44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2F254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2F25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C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A1DCD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A1DCD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A1DCD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A1DCD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91195F">
        <w:trPr>
          <w:trHeight w:val="7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9119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направления расходов в рамках </w:t>
            </w: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1DCD" w:rsidRPr="005E69CF" w:rsidTr="00106005">
        <w:trPr>
          <w:trHeight w:val="7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91195F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1DC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DA1DCD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DA1DCD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DA1DC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DA1DCD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DA1DCD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DA1DCD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5D0F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1411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91195F">
        <w:trPr>
          <w:trHeight w:val="16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E0255F" w:rsidRDefault="00DA1DCD" w:rsidP="00911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E0255F" w:rsidRDefault="00DA1DC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E0255F" w:rsidRDefault="00DA1DC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E0255F" w:rsidRDefault="00DA1DC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E0255F" w:rsidRDefault="00DA1DCD" w:rsidP="0058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E0255F" w:rsidRDefault="00DA1DCD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E0255F" w:rsidRDefault="00DA1DC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E0255F" w:rsidRDefault="00DA1DC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CD" w:rsidRPr="005E69CF" w:rsidTr="0091195F">
        <w:trPr>
          <w:trHeight w:val="21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E0255F" w:rsidRDefault="00DA1DCD" w:rsidP="009119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E0255F" w:rsidRDefault="00DA1DC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E0255F" w:rsidRDefault="00DA1DC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E0255F" w:rsidRDefault="00DA1DC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E0255F" w:rsidRDefault="00DA1DC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E0255F" w:rsidRDefault="00DA1DCD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E0255F" w:rsidRDefault="00DA1DC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E0255F" w:rsidRDefault="00DA1DCD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CD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5D0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4 248,8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A1DC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4 248,8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A1DC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02DA1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02DA1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02DA1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02DA1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A1DCD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  <w:p w:rsidR="00DA1DCD" w:rsidRPr="000822F6" w:rsidRDefault="00DA1DCD" w:rsidP="0008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DCD" w:rsidRPr="000822F6" w:rsidRDefault="00DA1DCD" w:rsidP="0008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DCD" w:rsidRPr="000822F6" w:rsidRDefault="00DA1DCD" w:rsidP="0008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A1DC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A1DCD" w:rsidRPr="00F3725E" w:rsidRDefault="00DA1DCD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DA1DCD" w:rsidRPr="005E69CF" w:rsidTr="009139F4">
        <w:trPr>
          <w:trHeight w:val="2482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DA1DCD" w:rsidRPr="00413B4E" w:rsidRDefault="00DA1DCD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DA1DCD" w:rsidRPr="00413B4E" w:rsidRDefault="00DA1DCD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DA1DCD" w:rsidRPr="00413B4E" w:rsidRDefault="00DA1DCD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DA1DCD" w:rsidRPr="00413B4E" w:rsidRDefault="00DA1DCD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A1DCD" w:rsidRPr="00413B4E" w:rsidRDefault="00DA1DCD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DA1DCD" w:rsidRPr="00413B4E" w:rsidRDefault="00DA1DCD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A1DCD" w:rsidRPr="009139F4" w:rsidRDefault="00DA1DCD" w:rsidP="00913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DA1DCD" w:rsidRPr="00413B4E" w:rsidRDefault="00DA1DCD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DA1DCD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DCD" w:rsidRPr="00413B4E" w:rsidRDefault="00DA1DCD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1DCD" w:rsidRPr="00413B4E" w:rsidRDefault="00DA1DCD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1DCD" w:rsidRPr="00413B4E" w:rsidRDefault="00DA1DCD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1DCD" w:rsidRPr="00413B4E" w:rsidRDefault="00DA1DCD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1DCD" w:rsidRPr="00413B4E" w:rsidRDefault="00DA1DCD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CD" w:rsidRPr="00413B4E" w:rsidRDefault="00DA1DCD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CD" w:rsidRPr="00413B4E" w:rsidRDefault="00DA1DC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CD" w:rsidRPr="00413B4E" w:rsidRDefault="00DA1DCD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DA1DCD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413B4E" w:rsidRDefault="00DA1DCD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CD" w:rsidRPr="00413B4E" w:rsidRDefault="00DA1DCD" w:rsidP="00141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CD" w:rsidRPr="00413B4E" w:rsidRDefault="00DA1DCD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CD" w:rsidRPr="00413B4E" w:rsidRDefault="00DA1DCD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DA1DCD" w:rsidRPr="005E69CF" w:rsidTr="0091195F">
        <w:trPr>
          <w:gridBefore w:val="1"/>
          <w:gridAfter w:val="1"/>
          <w:wBefore w:w="268" w:type="dxa"/>
          <w:wAfter w:w="106" w:type="dxa"/>
          <w:trHeight w:val="2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0F5DB7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DA1DCD" w:rsidRPr="005E69CF" w:rsidTr="009139F4">
        <w:trPr>
          <w:gridBefore w:val="1"/>
          <w:gridAfter w:val="1"/>
          <w:wBefore w:w="268" w:type="dxa"/>
          <w:wAfter w:w="106" w:type="dxa"/>
          <w:trHeight w:val="3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DA1DCD" w:rsidRPr="005E69CF" w:rsidTr="00682228">
        <w:trPr>
          <w:gridBefore w:val="1"/>
          <w:gridAfter w:val="1"/>
          <w:wBefore w:w="268" w:type="dxa"/>
          <w:wAfter w:w="106" w:type="dxa"/>
          <w:trHeight w:val="16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C06C12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682228">
        <w:trPr>
          <w:gridBefore w:val="1"/>
          <w:gridAfter w:val="1"/>
          <w:wBefore w:w="268" w:type="dxa"/>
          <w:wAfter w:w="106" w:type="dxa"/>
          <w:trHeight w:val="22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9139F4">
        <w:trPr>
          <w:gridBefore w:val="1"/>
          <w:gridAfter w:val="1"/>
          <w:wBefore w:w="268" w:type="dxa"/>
          <w:wAfter w:w="106" w:type="dxa"/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C72F21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C72F21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DA1DCD" w:rsidRPr="005E69CF" w:rsidTr="0091195F">
        <w:trPr>
          <w:gridBefore w:val="1"/>
          <w:gridAfter w:val="1"/>
          <w:wBefore w:w="268" w:type="dxa"/>
          <w:wAfter w:w="106" w:type="dxa"/>
          <w:trHeight w:val="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F4282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F4282" w:rsidRDefault="00DA1DCD" w:rsidP="006A2438">
            <w:pPr>
              <w:rPr>
                <w:b/>
              </w:rPr>
            </w:pPr>
            <w:r w:rsidRPr="004F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F4282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F4282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F4282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F4282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E4381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8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F4282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F4282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C72F21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C72F21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9139F4">
        <w:trPr>
          <w:gridBefore w:val="1"/>
          <w:gridAfter w:val="1"/>
          <w:wBefore w:w="268" w:type="dxa"/>
          <w:wAfter w:w="106" w:type="dxa"/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7349FD" w:rsidRDefault="00DA1DCD" w:rsidP="006A2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FD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7349FD" w:rsidRDefault="00DA1DCD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7349FD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7349FD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7349FD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49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7349FD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F231C2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362B37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362B37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362B37">
        <w:trPr>
          <w:gridBefore w:val="1"/>
          <w:gridAfter w:val="1"/>
          <w:wBefore w:w="268" w:type="dxa"/>
          <w:wAfter w:w="106" w:type="dxa"/>
          <w:trHeight w:val="21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362B37" w:rsidRDefault="00DA1DCD" w:rsidP="006A2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7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362B37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DA1DCD" w:rsidRPr="00BA543A" w:rsidRDefault="00DA1DCD" w:rsidP="006A2438"/>
          <w:p w:rsidR="00DA1DCD" w:rsidRPr="00BA543A" w:rsidRDefault="00DA1DCD" w:rsidP="006A2438"/>
          <w:p w:rsidR="00DA1DCD" w:rsidRPr="00BA543A" w:rsidRDefault="00DA1DCD" w:rsidP="006A2438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BA543A">
        <w:trPr>
          <w:gridBefore w:val="1"/>
          <w:gridAfter w:val="1"/>
          <w:wBefore w:w="268" w:type="dxa"/>
          <w:wAfter w:w="106" w:type="dxa"/>
          <w:trHeight w:val="6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F4282" w:rsidRDefault="00DA1DCD" w:rsidP="006A2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CD" w:rsidRPr="005E69CF" w:rsidTr="00BA543A">
        <w:trPr>
          <w:gridBefore w:val="1"/>
          <w:gridAfter w:val="1"/>
          <w:wBefore w:w="268" w:type="dxa"/>
          <w:wAfter w:w="106" w:type="dxa"/>
          <w:trHeight w:val="9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C72F21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C72F21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4F4282">
        <w:trPr>
          <w:gridBefore w:val="1"/>
          <w:gridAfter w:val="1"/>
          <w:wBefore w:w="268" w:type="dxa"/>
          <w:wAfter w:w="106" w:type="dxa"/>
          <w:trHeight w:val="8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F4282" w:rsidRDefault="00DA1DCD" w:rsidP="006A24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1DCD" w:rsidRPr="005E69CF" w:rsidTr="004F4282">
        <w:trPr>
          <w:gridBefore w:val="1"/>
          <w:gridAfter w:val="1"/>
          <w:wBefore w:w="268" w:type="dxa"/>
          <w:wAfter w:w="106" w:type="dxa"/>
          <w:trHeight w:val="8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B16034" w:rsidRDefault="00DA1DCD" w:rsidP="006A243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B16034" w:rsidRDefault="00DA1DC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1DCD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A665AF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A665AF" w:rsidRDefault="00DA1DCD" w:rsidP="006A2438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A665AF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A665AF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A665AF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A665AF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A665AF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A665AF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9139F4">
        <w:trPr>
          <w:gridBefore w:val="1"/>
          <w:gridAfter w:val="1"/>
          <w:wBefore w:w="268" w:type="dxa"/>
          <w:wAfter w:w="106" w:type="dxa"/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032231">
        <w:trPr>
          <w:gridBefore w:val="1"/>
          <w:gridAfter w:val="1"/>
          <w:wBefore w:w="268" w:type="dxa"/>
          <w:wAfter w:w="106" w:type="dxa"/>
          <w:trHeight w:val="20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CD7316" w:rsidRDefault="00DA1DC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D7316" w:rsidRDefault="00DA1DC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D7316" w:rsidRDefault="00DA1DC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D7316" w:rsidRDefault="00DA1DC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D7316" w:rsidRDefault="00DA1DC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D7316" w:rsidRDefault="00DA1DCD" w:rsidP="006A2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E0255F" w:rsidRDefault="00DA1DC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CD7316" w:rsidRDefault="00DA1DCD" w:rsidP="006A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CD7316" w:rsidRDefault="00DA1DCD" w:rsidP="006A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CD" w:rsidRPr="005E69CF" w:rsidTr="00613309">
        <w:trPr>
          <w:gridBefore w:val="1"/>
          <w:gridAfter w:val="1"/>
          <w:wBefore w:w="268" w:type="dxa"/>
          <w:wAfter w:w="106" w:type="dxa"/>
          <w:trHeight w:val="3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CD7316" w:rsidRDefault="00DA1DC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D7316" w:rsidRDefault="00DA1DC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D7316" w:rsidRDefault="00DA1DC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D7316" w:rsidRDefault="00DA1DC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D7316" w:rsidRDefault="00DA1DC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D7316" w:rsidRDefault="00DA1DCD" w:rsidP="006A2438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E0255F" w:rsidRDefault="00DA1DCD" w:rsidP="006A24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CD7316" w:rsidRDefault="00DA1DCD" w:rsidP="006A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CD7316" w:rsidRDefault="00DA1DCD" w:rsidP="006A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C72F21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C72F21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0F5DB7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0F5DB7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4 248,8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0F5DB7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0F5DB7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4 248,8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0F5DB7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0F5DB7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A1DCD" w:rsidRPr="005E69CF" w:rsidTr="00613309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02DA1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613309" w:rsidRDefault="00DA1DCD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613309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613309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613309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613309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13309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13309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613309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02DA1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613309" w:rsidRDefault="00DA1DCD" w:rsidP="006A24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613309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613309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613309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613309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13309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13309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F5DB7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6A2438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4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CD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6A243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413B4E" w:rsidRDefault="00DA1DCD" w:rsidP="006A2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DCD" w:rsidRPr="00413B4E" w:rsidRDefault="00DA1DCD" w:rsidP="006A2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A1DCD" w:rsidRDefault="00DA1DCD" w:rsidP="00025869"/>
    <w:p w:rsidR="00DA1DCD" w:rsidRPr="00C94557" w:rsidRDefault="00DA1DCD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DA1DCD" w:rsidRDefault="00DA1DCD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1DCD" w:rsidRPr="002A7F93" w:rsidRDefault="00DA1DCD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DA1DCD" w:rsidRPr="002A7F93" w:rsidRDefault="00DA1DCD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DA1DCD" w:rsidRPr="002A7F93" w:rsidRDefault="00DA1DCD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DA1DCD" w:rsidRPr="00B55F35" w:rsidRDefault="00DA1DCD" w:rsidP="00B55F35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DA1DCD" w:rsidRPr="002A7F93" w:rsidRDefault="00DA1DCD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DA1DCD" w:rsidRPr="002A7F93" w:rsidRDefault="00DA1DCD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DA1DCD" w:rsidRPr="002A7F93" w:rsidRDefault="00DA1DCD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DA1DCD" w:rsidRPr="002A7F93" w:rsidRDefault="00DA1DCD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DA1DCD" w:rsidRPr="00386CA2" w:rsidRDefault="00DA1DCD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DA1DCD" w:rsidRPr="005E69CF" w:rsidTr="00B55F35">
        <w:trPr>
          <w:trHeight w:val="359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DCD" w:rsidRPr="005E69CF" w:rsidRDefault="00DA1DCD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DA1DCD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DA1DCD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D" w:rsidRPr="005E69CF" w:rsidRDefault="00DA1DCD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141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DA1DCD" w:rsidRPr="005E69CF" w:rsidTr="00B55F35">
        <w:trPr>
          <w:trHeight w:val="8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55F35">
        <w:trPr>
          <w:trHeight w:val="8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D66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D6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55F35">
        <w:trPr>
          <w:trHeight w:val="11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A1DCD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A1DCD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AD6ECE" w:rsidRDefault="00DA1DCD" w:rsidP="00A217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AD6ECE" w:rsidRDefault="00DA1DCD" w:rsidP="00AD6ECE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AD6ECE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AD6ECE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AD6ECE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402DA1" w:rsidRDefault="00DA1DCD" w:rsidP="00A217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лучших сельских учреждений культуры в рамках подпрограммы "Развитие культуры" муниципальной программы Костино-Быстрянского сельского поселения "Развитие культуры Костино-Быстрянского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AD6ECE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03.1.00.L5194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AD6ECE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AD6ECE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AD6ECE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AD6ECE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E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A1DCD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DA1DCD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DA1DC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DA1DCD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DA1DCD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DA1DCD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DA1DCD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DA1DCD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55F35">
        <w:trPr>
          <w:trHeight w:val="1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220D55" w:rsidRDefault="00DA1DCD" w:rsidP="005846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D55">
              <w:rPr>
                <w:rFonts w:ascii="Times New Roman" w:hAnsi="Times New Roman"/>
                <w:b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220D55" w:rsidRDefault="00DA1DCD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220D55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32231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1DC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1DCD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DA1DCD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DA1DCD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A1DCD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</w:t>
            </w:r>
            <w:r w:rsidRPr="00C83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Костино-Быстрянского сельского поселения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A1DCD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DA1DCD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DA1DC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D75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D75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DA1DCD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DA1DCD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A1DCD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A1DCD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A1DCD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A1DCD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314,4</w:t>
            </w:r>
          </w:p>
        </w:tc>
      </w:tr>
      <w:tr w:rsidR="00DA1DCD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A1DCD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A1DCD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A1DCD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A1DCD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D75625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01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E0D97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E0D97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E0D97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E0D97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E0D97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D75625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D75625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DA1DCD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D75625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E0D97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E0D97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E0D97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E0D97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0E0D97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D75625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D75625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DA1DCD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A1DCD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DA1DCD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3868C8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5E69CF" w:rsidRDefault="00DA1DCD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DCD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DCD" w:rsidRPr="003868C8" w:rsidRDefault="00DA1DCD" w:rsidP="00C3529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3868C8" w:rsidRDefault="00DA1DCD" w:rsidP="00C352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3868C8" w:rsidRDefault="00DA1DCD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3868C8" w:rsidRDefault="00DA1DCD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3868C8" w:rsidRDefault="00DA1DCD" w:rsidP="00C3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3868C8" w:rsidRDefault="00DA1DCD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3868C8" w:rsidRDefault="00DA1DCD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3868C8" w:rsidRDefault="00DA1DCD" w:rsidP="00C3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1DCD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DCD" w:rsidRPr="003868C8" w:rsidRDefault="00DA1DCD" w:rsidP="00C3529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3868C8" w:rsidRDefault="00DA1DCD" w:rsidP="00C3529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3868C8" w:rsidRDefault="00DA1DCD" w:rsidP="00C3529B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3868C8" w:rsidRDefault="00DA1DCD" w:rsidP="00C3529B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3868C8" w:rsidRDefault="00DA1DCD" w:rsidP="00C35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3868C8" w:rsidRDefault="00DA1DCD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3868C8" w:rsidRDefault="00DA1DCD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DCD" w:rsidRPr="003868C8" w:rsidRDefault="00DA1DCD" w:rsidP="00C3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CD" w:rsidRPr="005E69CF" w:rsidTr="003868C8">
        <w:trPr>
          <w:trHeight w:val="7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3868C8" w:rsidRDefault="00DA1DCD" w:rsidP="000A1D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868C8" w:rsidRDefault="00DA1DCD" w:rsidP="000A1DB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868C8" w:rsidRDefault="00DA1DCD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868C8" w:rsidRDefault="00DA1DCD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868C8" w:rsidRDefault="00DA1DCD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868C8" w:rsidRDefault="00DA1DCD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868C8" w:rsidRDefault="00DA1DCD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DCD" w:rsidRPr="003868C8" w:rsidRDefault="00DA1DCD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DCD" w:rsidRPr="00C818DD" w:rsidRDefault="00DA1DCD" w:rsidP="00C818D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A1DCD" w:rsidRPr="00A65106" w:rsidRDefault="00DA1DCD" w:rsidP="00B55F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остино-Быстрянского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на 2019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DA1DCD" w:rsidRDefault="00DA1DCD" w:rsidP="0058439C">
      <w:pPr>
        <w:spacing w:after="0" w:line="240" w:lineRule="auto"/>
        <w:jc w:val="right"/>
        <w:rPr>
          <w:rFonts w:ascii="Times New Roman" w:hAnsi="Times New Roman"/>
        </w:rPr>
      </w:pPr>
    </w:p>
    <w:p w:rsidR="00DA1DCD" w:rsidRDefault="00DA1DCD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  <w:r>
        <w:rPr>
          <w:rFonts w:ascii="Times New Roman" w:hAnsi="Times New Roman"/>
        </w:rPr>
        <w:t xml:space="preserve"> </w:t>
      </w:r>
    </w:p>
    <w:p w:rsidR="00DA1DCD" w:rsidRPr="00A665AF" w:rsidRDefault="00DA1DCD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DA1DCD" w:rsidRDefault="00DA1DCD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</w:p>
    <w:p w:rsidR="00DA1DCD" w:rsidRPr="009867B6" w:rsidRDefault="00DA1DCD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DA1DCD" w:rsidRPr="009867B6" w:rsidRDefault="00DA1DCD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DA1DCD" w:rsidRPr="009867B6" w:rsidRDefault="00DA1DCD" w:rsidP="005843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1DCD" w:rsidRPr="009867B6" w:rsidRDefault="00DA1DCD" w:rsidP="0058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DA1DCD" w:rsidRPr="009867B6" w:rsidRDefault="00DA1DCD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DA1DCD" w:rsidRPr="009867B6" w:rsidRDefault="00DA1DCD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DA1DCD" w:rsidRPr="008E5804" w:rsidRDefault="00DA1DCD" w:rsidP="00C523CD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DA1DCD" w:rsidRPr="009867B6" w:rsidRDefault="00DA1DCD" w:rsidP="0058439C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486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47"/>
        <w:gridCol w:w="1335"/>
        <w:gridCol w:w="1139"/>
        <w:gridCol w:w="1132"/>
        <w:gridCol w:w="7"/>
        <w:gridCol w:w="1208"/>
      </w:tblGrid>
      <w:tr w:rsidR="00DA1DCD" w:rsidRPr="005E69CF" w:rsidTr="00BE585F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A1DCD" w:rsidRPr="005E69CF" w:rsidTr="00BE585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Ведом-ство</w:t>
            </w:r>
          </w:p>
        </w:tc>
        <w:tc>
          <w:tcPr>
            <w:tcW w:w="1080" w:type="dxa"/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DA1DCD" w:rsidRPr="005E69CF" w:rsidTr="00BE585F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  <w:tc>
          <w:tcPr>
            <w:tcW w:w="4821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1DCD" w:rsidRPr="005E69CF" w:rsidTr="00BE585F">
        <w:trPr>
          <w:trHeight w:val="442"/>
          <w:jc w:val="center"/>
        </w:trPr>
        <w:tc>
          <w:tcPr>
            <w:tcW w:w="540" w:type="dxa"/>
            <w:vMerge w:val="restart"/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DA1DCD" w:rsidRPr="009867B6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DA1DCD" w:rsidRPr="009867B6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6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DA1DCD" w:rsidRPr="005E69CF" w:rsidTr="00BE585F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A1DCD" w:rsidRPr="009867B6" w:rsidRDefault="00DA1DCD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1 076,3</w:t>
            </w:r>
          </w:p>
          <w:p w:rsidR="00DA1DCD" w:rsidRPr="009867B6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1 076,3</w:t>
            </w:r>
          </w:p>
        </w:tc>
      </w:tr>
      <w:tr w:rsidR="00DA1DCD" w:rsidRPr="005E69CF" w:rsidTr="00BE585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DA1DCD" w:rsidRPr="005E69CF" w:rsidTr="00BE585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538,3</w:t>
            </w:r>
          </w:p>
        </w:tc>
      </w:tr>
      <w:tr w:rsidR="00DA1DCD" w:rsidRPr="005E69CF" w:rsidTr="00BE585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Благоустройство территории поселения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0110025030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DCD" w:rsidRDefault="00DA1DCD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DA1DCD" w:rsidRPr="005E69CF" w:rsidTr="00BE585F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1DCD" w:rsidRDefault="00DA1DCD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A1DCD" w:rsidRDefault="00DA1DCD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02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лучших сельских учреждений культуры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Default="00DA1DCD" w:rsidP="00AD6ECE">
            <w:pPr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6133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L5194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Default="00DA1DCD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DCD" w:rsidRDefault="00DA1DCD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A1DCD" w:rsidRPr="005E69CF" w:rsidTr="00BE585F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BE36E5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1 397,7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D" w:rsidRPr="009867B6" w:rsidRDefault="00DA1DCD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1DCD" w:rsidRPr="009867B6" w:rsidRDefault="00DA1DCD" w:rsidP="00BE36E5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2 345,5</w:t>
            </w:r>
          </w:p>
        </w:tc>
      </w:tr>
    </w:tbl>
    <w:p w:rsidR="00DA1DCD" w:rsidRDefault="00DA1DCD" w:rsidP="00C52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DCD" w:rsidRDefault="00DA1DCD" w:rsidP="00C523CD">
      <w:pPr>
        <w:ind w:firstLine="720"/>
        <w:rPr>
          <w:rFonts w:ascii="Times New Roman" w:hAnsi="Times New Roman"/>
          <w:sz w:val="28"/>
          <w:szCs w:val="28"/>
        </w:rPr>
      </w:pPr>
      <w:r w:rsidRPr="00C523CD">
        <w:rPr>
          <w:rFonts w:ascii="Times New Roman" w:hAnsi="Times New Roman"/>
          <w:sz w:val="28"/>
          <w:szCs w:val="28"/>
        </w:rPr>
        <w:t>9. Наст</w:t>
      </w:r>
      <w:r>
        <w:rPr>
          <w:rFonts w:ascii="Times New Roman" w:hAnsi="Times New Roman"/>
          <w:sz w:val="28"/>
          <w:szCs w:val="28"/>
        </w:rPr>
        <w:t>оящее решение вступает в силу с 27 ноября</w:t>
      </w:r>
      <w:r w:rsidRPr="00C523CD">
        <w:rPr>
          <w:rFonts w:ascii="Times New Roman" w:hAnsi="Times New Roman"/>
          <w:sz w:val="28"/>
          <w:szCs w:val="28"/>
        </w:rPr>
        <w:t xml:space="preserve"> 2019 года, подлежит размещению на официальном сайте Администрации Костино-Быстрянского сельского поселения.</w:t>
      </w:r>
    </w:p>
    <w:p w:rsidR="00DA1DCD" w:rsidRPr="00C91B8A" w:rsidRDefault="00DA1DCD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DA1DCD" w:rsidRDefault="00DA1DCD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DCD" w:rsidRPr="00A65106" w:rsidRDefault="00DA1DCD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DCD" w:rsidRPr="00A65106" w:rsidRDefault="00DA1DCD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DA1DCD" w:rsidRPr="00A65106" w:rsidRDefault="00DA1DCD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DA1DCD" w:rsidRDefault="00DA1DCD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0B6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A1DCD" w:rsidRDefault="00DA1DCD" w:rsidP="00FB42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1DCD" w:rsidRPr="00F231C2" w:rsidRDefault="00DA1DCD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31C2">
        <w:rPr>
          <w:rFonts w:ascii="Times New Roman" w:hAnsi="Times New Roman"/>
          <w:sz w:val="28"/>
          <w:szCs w:val="28"/>
          <w:lang w:eastAsia="ru-RU"/>
        </w:rPr>
        <w:t xml:space="preserve">  х. Костино-Быстрянский</w:t>
      </w:r>
    </w:p>
    <w:p w:rsidR="00DA1DCD" w:rsidRPr="00F231C2" w:rsidRDefault="00DA1DCD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27 но</w:t>
      </w:r>
      <w:r w:rsidRPr="00F231C2">
        <w:rPr>
          <w:rFonts w:ascii="Times New Roman" w:hAnsi="Times New Roman"/>
          <w:sz w:val="28"/>
          <w:szCs w:val="28"/>
          <w:lang w:eastAsia="ru-RU"/>
        </w:rPr>
        <w:t>ября 2019 года</w:t>
      </w:r>
    </w:p>
    <w:p w:rsidR="00DA1DCD" w:rsidRPr="00F231C2" w:rsidRDefault="00DA1DCD" w:rsidP="0007435D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№ 107</w:t>
      </w:r>
    </w:p>
    <w:sectPr w:rsidR="00DA1DCD" w:rsidRPr="00F231C2" w:rsidSect="00793726">
      <w:pgSz w:w="16838" w:h="11906" w:orient="landscape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123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BED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1ED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C6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384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E2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C8D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F66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F07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DA8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2566"/>
    <w:rsid w:val="00006D94"/>
    <w:rsid w:val="00025869"/>
    <w:rsid w:val="0003032C"/>
    <w:rsid w:val="00032231"/>
    <w:rsid w:val="0004171E"/>
    <w:rsid w:val="00046149"/>
    <w:rsid w:val="00050C7C"/>
    <w:rsid w:val="00064EB0"/>
    <w:rsid w:val="00066C1B"/>
    <w:rsid w:val="000702FF"/>
    <w:rsid w:val="0007435D"/>
    <w:rsid w:val="000822F6"/>
    <w:rsid w:val="00090B5A"/>
    <w:rsid w:val="0009727B"/>
    <w:rsid w:val="000A07FB"/>
    <w:rsid w:val="000A1DB4"/>
    <w:rsid w:val="000B096C"/>
    <w:rsid w:val="000C5745"/>
    <w:rsid w:val="000D5D94"/>
    <w:rsid w:val="000E0D97"/>
    <w:rsid w:val="000F5DB7"/>
    <w:rsid w:val="00106005"/>
    <w:rsid w:val="001227AC"/>
    <w:rsid w:val="0012405B"/>
    <w:rsid w:val="0013306E"/>
    <w:rsid w:val="0013725F"/>
    <w:rsid w:val="0014014B"/>
    <w:rsid w:val="0014118F"/>
    <w:rsid w:val="00146664"/>
    <w:rsid w:val="0015317E"/>
    <w:rsid w:val="00154D89"/>
    <w:rsid w:val="001621B8"/>
    <w:rsid w:val="001862FD"/>
    <w:rsid w:val="00197CD4"/>
    <w:rsid w:val="001A0A9B"/>
    <w:rsid w:val="001A130B"/>
    <w:rsid w:val="001A3341"/>
    <w:rsid w:val="001B5D69"/>
    <w:rsid w:val="001C52EF"/>
    <w:rsid w:val="00202547"/>
    <w:rsid w:val="00213794"/>
    <w:rsid w:val="00217ED3"/>
    <w:rsid w:val="00220D55"/>
    <w:rsid w:val="00235973"/>
    <w:rsid w:val="0024442D"/>
    <w:rsid w:val="00245961"/>
    <w:rsid w:val="002459D0"/>
    <w:rsid w:val="0026376C"/>
    <w:rsid w:val="00264CEC"/>
    <w:rsid w:val="002657ED"/>
    <w:rsid w:val="00271AC4"/>
    <w:rsid w:val="00273249"/>
    <w:rsid w:val="00284417"/>
    <w:rsid w:val="002906AA"/>
    <w:rsid w:val="00293D07"/>
    <w:rsid w:val="002A7F93"/>
    <w:rsid w:val="002C5BB4"/>
    <w:rsid w:val="002C79C0"/>
    <w:rsid w:val="002C7B00"/>
    <w:rsid w:val="002E619D"/>
    <w:rsid w:val="002E7648"/>
    <w:rsid w:val="002F0D62"/>
    <w:rsid w:val="002F2544"/>
    <w:rsid w:val="00300B8C"/>
    <w:rsid w:val="00304194"/>
    <w:rsid w:val="003174A0"/>
    <w:rsid w:val="0033428E"/>
    <w:rsid w:val="003420F9"/>
    <w:rsid w:val="003606B4"/>
    <w:rsid w:val="00362B37"/>
    <w:rsid w:val="003645F7"/>
    <w:rsid w:val="00366C5B"/>
    <w:rsid w:val="00381C81"/>
    <w:rsid w:val="00383543"/>
    <w:rsid w:val="003868C8"/>
    <w:rsid w:val="00386CA2"/>
    <w:rsid w:val="0038772A"/>
    <w:rsid w:val="00391D7A"/>
    <w:rsid w:val="0039648A"/>
    <w:rsid w:val="003A0B66"/>
    <w:rsid w:val="003B31EB"/>
    <w:rsid w:val="003B4888"/>
    <w:rsid w:val="003B6505"/>
    <w:rsid w:val="003B7835"/>
    <w:rsid w:val="003C1227"/>
    <w:rsid w:val="003D0E92"/>
    <w:rsid w:val="003D72B3"/>
    <w:rsid w:val="003F1A52"/>
    <w:rsid w:val="003F2264"/>
    <w:rsid w:val="003F4798"/>
    <w:rsid w:val="00402DA1"/>
    <w:rsid w:val="00403589"/>
    <w:rsid w:val="00410EAA"/>
    <w:rsid w:val="004115C5"/>
    <w:rsid w:val="00413B4E"/>
    <w:rsid w:val="00420A7D"/>
    <w:rsid w:val="0044516D"/>
    <w:rsid w:val="0046003B"/>
    <w:rsid w:val="0046455E"/>
    <w:rsid w:val="004650AA"/>
    <w:rsid w:val="004709D0"/>
    <w:rsid w:val="004720E9"/>
    <w:rsid w:val="00472BF8"/>
    <w:rsid w:val="00486A28"/>
    <w:rsid w:val="004A4ABD"/>
    <w:rsid w:val="004A65BF"/>
    <w:rsid w:val="004B5558"/>
    <w:rsid w:val="004C7DFF"/>
    <w:rsid w:val="004E7491"/>
    <w:rsid w:val="004F0335"/>
    <w:rsid w:val="004F2634"/>
    <w:rsid w:val="004F4282"/>
    <w:rsid w:val="004F57B8"/>
    <w:rsid w:val="004F73B8"/>
    <w:rsid w:val="00505573"/>
    <w:rsid w:val="00505C4D"/>
    <w:rsid w:val="00510278"/>
    <w:rsid w:val="005223FE"/>
    <w:rsid w:val="00552B0E"/>
    <w:rsid w:val="005534E7"/>
    <w:rsid w:val="00562E98"/>
    <w:rsid w:val="00566901"/>
    <w:rsid w:val="0058439C"/>
    <w:rsid w:val="00584642"/>
    <w:rsid w:val="00596BAE"/>
    <w:rsid w:val="005C49A6"/>
    <w:rsid w:val="005D0379"/>
    <w:rsid w:val="005D0F8E"/>
    <w:rsid w:val="005D4825"/>
    <w:rsid w:val="005E1550"/>
    <w:rsid w:val="005E69CF"/>
    <w:rsid w:val="006012E5"/>
    <w:rsid w:val="006061E0"/>
    <w:rsid w:val="00607EC4"/>
    <w:rsid w:val="00612492"/>
    <w:rsid w:val="0061293A"/>
    <w:rsid w:val="00613309"/>
    <w:rsid w:val="00627D74"/>
    <w:rsid w:val="00634F40"/>
    <w:rsid w:val="00635D84"/>
    <w:rsid w:val="00661575"/>
    <w:rsid w:val="00675F68"/>
    <w:rsid w:val="00677FCC"/>
    <w:rsid w:val="00682228"/>
    <w:rsid w:val="0068435C"/>
    <w:rsid w:val="00691239"/>
    <w:rsid w:val="00693AE7"/>
    <w:rsid w:val="006A2438"/>
    <w:rsid w:val="006A6DA9"/>
    <w:rsid w:val="006B066C"/>
    <w:rsid w:val="006C3349"/>
    <w:rsid w:val="006E1B7D"/>
    <w:rsid w:val="006E2E75"/>
    <w:rsid w:val="006F5CCA"/>
    <w:rsid w:val="00703E1A"/>
    <w:rsid w:val="00706E55"/>
    <w:rsid w:val="007349FD"/>
    <w:rsid w:val="0074300B"/>
    <w:rsid w:val="00751CC3"/>
    <w:rsid w:val="00760EDC"/>
    <w:rsid w:val="00762BB7"/>
    <w:rsid w:val="0076610D"/>
    <w:rsid w:val="0077150A"/>
    <w:rsid w:val="00774F2E"/>
    <w:rsid w:val="00790E21"/>
    <w:rsid w:val="00793726"/>
    <w:rsid w:val="00794455"/>
    <w:rsid w:val="007B12A6"/>
    <w:rsid w:val="007E3CDC"/>
    <w:rsid w:val="007E5221"/>
    <w:rsid w:val="007E5B79"/>
    <w:rsid w:val="007F256B"/>
    <w:rsid w:val="00815A58"/>
    <w:rsid w:val="008236ED"/>
    <w:rsid w:val="00840E25"/>
    <w:rsid w:val="008429AB"/>
    <w:rsid w:val="00843517"/>
    <w:rsid w:val="0084773F"/>
    <w:rsid w:val="00856DE7"/>
    <w:rsid w:val="00864DA9"/>
    <w:rsid w:val="00872DBD"/>
    <w:rsid w:val="00874311"/>
    <w:rsid w:val="00893976"/>
    <w:rsid w:val="008C0991"/>
    <w:rsid w:val="008D1FAF"/>
    <w:rsid w:val="008D5737"/>
    <w:rsid w:val="008D5D94"/>
    <w:rsid w:val="008D7107"/>
    <w:rsid w:val="008E01C8"/>
    <w:rsid w:val="008E22F0"/>
    <w:rsid w:val="008E5804"/>
    <w:rsid w:val="0091195F"/>
    <w:rsid w:val="009139F4"/>
    <w:rsid w:val="00932141"/>
    <w:rsid w:val="009365B0"/>
    <w:rsid w:val="00940906"/>
    <w:rsid w:val="00954749"/>
    <w:rsid w:val="00960F4F"/>
    <w:rsid w:val="00965B46"/>
    <w:rsid w:val="00971D57"/>
    <w:rsid w:val="009831DB"/>
    <w:rsid w:val="009867B6"/>
    <w:rsid w:val="009B69F9"/>
    <w:rsid w:val="009C5794"/>
    <w:rsid w:val="009D559A"/>
    <w:rsid w:val="009F0397"/>
    <w:rsid w:val="00A16484"/>
    <w:rsid w:val="00A217B0"/>
    <w:rsid w:val="00A26E0F"/>
    <w:rsid w:val="00A40DCF"/>
    <w:rsid w:val="00A65106"/>
    <w:rsid w:val="00A65322"/>
    <w:rsid w:val="00A665AF"/>
    <w:rsid w:val="00A95306"/>
    <w:rsid w:val="00A97F9C"/>
    <w:rsid w:val="00AB32D5"/>
    <w:rsid w:val="00AB3ACA"/>
    <w:rsid w:val="00AB73AE"/>
    <w:rsid w:val="00AC038F"/>
    <w:rsid w:val="00AC0DD3"/>
    <w:rsid w:val="00AC2D44"/>
    <w:rsid w:val="00AD6ECE"/>
    <w:rsid w:val="00AE6106"/>
    <w:rsid w:val="00B01F14"/>
    <w:rsid w:val="00B039B5"/>
    <w:rsid w:val="00B12E53"/>
    <w:rsid w:val="00B16034"/>
    <w:rsid w:val="00B17E48"/>
    <w:rsid w:val="00B229BD"/>
    <w:rsid w:val="00B26347"/>
    <w:rsid w:val="00B30757"/>
    <w:rsid w:val="00B31CCC"/>
    <w:rsid w:val="00B3431B"/>
    <w:rsid w:val="00B402EB"/>
    <w:rsid w:val="00B423C5"/>
    <w:rsid w:val="00B54A0E"/>
    <w:rsid w:val="00B55F35"/>
    <w:rsid w:val="00B56D71"/>
    <w:rsid w:val="00B71E49"/>
    <w:rsid w:val="00B90A66"/>
    <w:rsid w:val="00BA543A"/>
    <w:rsid w:val="00BC0871"/>
    <w:rsid w:val="00BD0CDB"/>
    <w:rsid w:val="00BD10E7"/>
    <w:rsid w:val="00BD1C5E"/>
    <w:rsid w:val="00BD730B"/>
    <w:rsid w:val="00BE1024"/>
    <w:rsid w:val="00BE36E5"/>
    <w:rsid w:val="00BE585F"/>
    <w:rsid w:val="00C04EE4"/>
    <w:rsid w:val="00C06C12"/>
    <w:rsid w:val="00C178F8"/>
    <w:rsid w:val="00C27599"/>
    <w:rsid w:val="00C3529B"/>
    <w:rsid w:val="00C37147"/>
    <w:rsid w:val="00C43B40"/>
    <w:rsid w:val="00C523CD"/>
    <w:rsid w:val="00C531E9"/>
    <w:rsid w:val="00C66E7A"/>
    <w:rsid w:val="00C7070D"/>
    <w:rsid w:val="00C72F21"/>
    <w:rsid w:val="00C818DD"/>
    <w:rsid w:val="00C81EE2"/>
    <w:rsid w:val="00C82F5A"/>
    <w:rsid w:val="00C83334"/>
    <w:rsid w:val="00C91B8A"/>
    <w:rsid w:val="00C94557"/>
    <w:rsid w:val="00C9496E"/>
    <w:rsid w:val="00CA2636"/>
    <w:rsid w:val="00CB6836"/>
    <w:rsid w:val="00CB6C18"/>
    <w:rsid w:val="00CD7316"/>
    <w:rsid w:val="00CF6041"/>
    <w:rsid w:val="00D01EF3"/>
    <w:rsid w:val="00D0621C"/>
    <w:rsid w:val="00D12D87"/>
    <w:rsid w:val="00D3204B"/>
    <w:rsid w:val="00D32FA6"/>
    <w:rsid w:val="00D354F8"/>
    <w:rsid w:val="00D47F4A"/>
    <w:rsid w:val="00D51AF7"/>
    <w:rsid w:val="00D64A24"/>
    <w:rsid w:val="00D66B7E"/>
    <w:rsid w:val="00D7079F"/>
    <w:rsid w:val="00D75625"/>
    <w:rsid w:val="00D947F7"/>
    <w:rsid w:val="00D94987"/>
    <w:rsid w:val="00D9588A"/>
    <w:rsid w:val="00DA1DCD"/>
    <w:rsid w:val="00DC4BF2"/>
    <w:rsid w:val="00DD75D7"/>
    <w:rsid w:val="00E00ACE"/>
    <w:rsid w:val="00E019DD"/>
    <w:rsid w:val="00E0255F"/>
    <w:rsid w:val="00E25649"/>
    <w:rsid w:val="00E40285"/>
    <w:rsid w:val="00E43818"/>
    <w:rsid w:val="00E45F7E"/>
    <w:rsid w:val="00E50CAA"/>
    <w:rsid w:val="00E50DD5"/>
    <w:rsid w:val="00E55314"/>
    <w:rsid w:val="00E713DB"/>
    <w:rsid w:val="00E750F7"/>
    <w:rsid w:val="00E76419"/>
    <w:rsid w:val="00E97F5B"/>
    <w:rsid w:val="00EA1988"/>
    <w:rsid w:val="00EA6406"/>
    <w:rsid w:val="00EB6E68"/>
    <w:rsid w:val="00EC5DDB"/>
    <w:rsid w:val="00ED09FD"/>
    <w:rsid w:val="00ED6C7D"/>
    <w:rsid w:val="00EE5606"/>
    <w:rsid w:val="00EE5795"/>
    <w:rsid w:val="00EE7817"/>
    <w:rsid w:val="00EF0585"/>
    <w:rsid w:val="00EF59FD"/>
    <w:rsid w:val="00F0335A"/>
    <w:rsid w:val="00F231C2"/>
    <w:rsid w:val="00F3725E"/>
    <w:rsid w:val="00F409BD"/>
    <w:rsid w:val="00F51EE3"/>
    <w:rsid w:val="00F54BD3"/>
    <w:rsid w:val="00F63615"/>
    <w:rsid w:val="00F70CA2"/>
    <w:rsid w:val="00F806AC"/>
    <w:rsid w:val="00F956C8"/>
    <w:rsid w:val="00F973C4"/>
    <w:rsid w:val="00FA5189"/>
    <w:rsid w:val="00FB4257"/>
    <w:rsid w:val="00FC3144"/>
    <w:rsid w:val="00FD731E"/>
    <w:rsid w:val="00FE0C28"/>
    <w:rsid w:val="00FE18E3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0E92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05B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612492"/>
    <w:pPr>
      <w:widowControl w:val="0"/>
      <w:snapToGri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1352</TotalTime>
  <Pages>60</Pages>
  <Words>15312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492</cp:revision>
  <cp:lastPrinted>2019-10-22T05:59:00Z</cp:lastPrinted>
  <dcterms:created xsi:type="dcterms:W3CDTF">2019-02-05T18:27:00Z</dcterms:created>
  <dcterms:modified xsi:type="dcterms:W3CDTF">2019-12-03T10:05:00Z</dcterms:modified>
</cp:coreProperties>
</file>