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98" w:rsidRPr="00D94987" w:rsidRDefault="003F4798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3F4798" w:rsidRPr="00D94987" w:rsidRDefault="003F4798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3F4798" w:rsidRPr="00D94987" w:rsidRDefault="003F4798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3F4798" w:rsidRDefault="003F4798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3F4798" w:rsidRPr="00D94987" w:rsidRDefault="003F4798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3F4798" w:rsidRPr="00D94987" w:rsidRDefault="003F4798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3F4798" w:rsidRPr="00D94987" w:rsidRDefault="003F4798" w:rsidP="0076610D">
      <w:pPr>
        <w:keepNext/>
        <w:keepLines/>
        <w:tabs>
          <w:tab w:val="center" w:pos="5174"/>
          <w:tab w:val="left" w:pos="8430"/>
          <w:tab w:val="left" w:pos="13380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>РЕШЕНИЕ  № 97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</w:p>
    <w:p w:rsidR="003F4798" w:rsidRPr="00D94987" w:rsidRDefault="003F4798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4798" w:rsidRPr="00D94987" w:rsidRDefault="003F4798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«18» июня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3F4798" w:rsidRPr="00D94987" w:rsidRDefault="003F4798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3F4798" w:rsidRPr="00D94987" w:rsidRDefault="003F4798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8388"/>
      </w:tblGrid>
      <w:tr w:rsidR="003F4798" w:rsidRPr="005E69CF" w:rsidTr="002906AA">
        <w:tc>
          <w:tcPr>
            <w:tcW w:w="8388" w:type="dxa"/>
          </w:tcPr>
          <w:p w:rsidR="003F4798" w:rsidRPr="00D94987" w:rsidRDefault="003F4798" w:rsidP="00D94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3F4798" w:rsidRPr="00D94987" w:rsidRDefault="003F4798" w:rsidP="00D94987">
      <w:pPr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798" w:rsidRPr="00D94987" w:rsidRDefault="003F4798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3F4798" w:rsidRPr="00D94987" w:rsidRDefault="003F4798" w:rsidP="00D949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798" w:rsidRPr="00D94987" w:rsidRDefault="003F4798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3F4798" w:rsidRPr="00D94987" w:rsidRDefault="003F4798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4798" w:rsidRDefault="003F4798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2018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3F4798" w:rsidRDefault="003F4798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798" w:rsidRPr="00D94987" w:rsidRDefault="003F4798" w:rsidP="00BD10E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F4798" w:rsidRPr="00A65106" w:rsidRDefault="003F479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3F4798" w:rsidRPr="00A65106" w:rsidRDefault="003F479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11 250,4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3F4798" w:rsidRPr="00A65106" w:rsidRDefault="003F479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11 561,2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3F4798" w:rsidRPr="00A65106" w:rsidRDefault="003F479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3F4798" w:rsidRPr="00A65106" w:rsidRDefault="003F479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2 566,3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3F4798" w:rsidRPr="00A65106" w:rsidRDefault="003F4798" w:rsidP="00BD1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3F4798" w:rsidRPr="00A65106" w:rsidRDefault="003F479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310,8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3F4798" w:rsidRDefault="003F4798" w:rsidP="00BD10E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4798" w:rsidRPr="00D94987" w:rsidRDefault="003F4798" w:rsidP="00B402E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4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и изложить в следующей редакции приложение 1 </w:t>
      </w:r>
      <w:r w:rsidRPr="003174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74A0">
        <w:rPr>
          <w:rFonts w:ascii="Times New Roman" w:hAnsi="Times New Roman"/>
          <w:sz w:val="28"/>
          <w:szCs w:val="28"/>
          <w:lang w:eastAsia="ru-RU"/>
        </w:rPr>
        <w:t>Объем поступлений доходов бюджета Костино-Быстрянского сельского поселения 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sz w:val="28"/>
          <w:szCs w:val="28"/>
          <w:lang w:eastAsia="ru-RU"/>
        </w:rPr>
        <w:t>и на плановый период 2020 и 2021 годов»</w:t>
      </w:r>
      <w:r w:rsidRPr="00D94987">
        <w:rPr>
          <w:rFonts w:ascii="Times New Roman" w:hAnsi="Times New Roman"/>
          <w:sz w:val="28"/>
          <w:szCs w:val="28"/>
          <w:lang w:eastAsia="ru-RU"/>
        </w:rPr>
        <w:t>:</w:t>
      </w:r>
    </w:p>
    <w:p w:rsidR="003F4798" w:rsidRPr="009365B0" w:rsidRDefault="003F4798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365B0">
        <w:rPr>
          <w:rFonts w:ascii="Times New Roman" w:hAnsi="Times New Roman"/>
          <w:sz w:val="24"/>
          <w:szCs w:val="24"/>
          <w:lang w:eastAsia="ru-RU"/>
        </w:rPr>
        <w:t>Приложение 1 к решению Собрания депутатов</w:t>
      </w:r>
    </w:p>
    <w:p w:rsidR="003F4798" w:rsidRPr="009365B0" w:rsidRDefault="003F4798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 xml:space="preserve"> «О   бюджете Костино-Быстрянского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2019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3F4798" w:rsidRPr="009365B0" w:rsidRDefault="003F4798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3F4798" w:rsidRPr="009365B0" w:rsidRDefault="003F4798" w:rsidP="00B402E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4798" w:rsidRPr="003174A0" w:rsidRDefault="003F4798" w:rsidP="00B4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Костино-Быстрянского сельского поселения</w:t>
      </w:r>
    </w:p>
    <w:p w:rsidR="003F4798" w:rsidRPr="003174A0" w:rsidRDefault="003F4798" w:rsidP="00B402E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b/>
          <w:sz w:val="28"/>
          <w:szCs w:val="28"/>
          <w:lang w:eastAsia="ru-RU"/>
        </w:rPr>
        <w:t>и на плановый период 2020 и 2021 годов</w:t>
      </w:r>
    </w:p>
    <w:tbl>
      <w:tblPr>
        <w:tblpPr w:leftFromText="180" w:rightFromText="180" w:vertAnchor="text" w:tblpY="1"/>
        <w:tblOverlap w:val="never"/>
        <w:tblW w:w="13325" w:type="dxa"/>
        <w:tblInd w:w="1242" w:type="dxa"/>
        <w:tblLayout w:type="fixed"/>
        <w:tblLook w:val="0000"/>
      </w:tblPr>
      <w:tblGrid>
        <w:gridCol w:w="6379"/>
        <w:gridCol w:w="2694"/>
        <w:gridCol w:w="4252"/>
      </w:tblGrid>
      <w:tr w:rsidR="003F4798" w:rsidRPr="005E69CF" w:rsidTr="003B4888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F4798" w:rsidRPr="009365B0" w:rsidRDefault="003F479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798" w:rsidRPr="009365B0" w:rsidRDefault="003F479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798" w:rsidRPr="009365B0" w:rsidRDefault="003F479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365B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tbl>
      <w:tblPr>
        <w:tblW w:w="14985" w:type="dxa"/>
        <w:tblInd w:w="93" w:type="dxa"/>
        <w:tblLook w:val="00A0"/>
      </w:tblPr>
      <w:tblGrid>
        <w:gridCol w:w="8480"/>
        <w:gridCol w:w="3017"/>
        <w:gridCol w:w="1220"/>
        <w:gridCol w:w="1134"/>
        <w:gridCol w:w="1134"/>
      </w:tblGrid>
      <w:tr w:rsidR="003F4798" w:rsidRPr="005E69CF" w:rsidTr="003B4888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3F4798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2 630,4</w:t>
            </w:r>
          </w:p>
        </w:tc>
      </w:tr>
      <w:tr w:rsidR="003F4798" w:rsidRPr="005E69CF" w:rsidTr="003B4888">
        <w:trPr>
          <w:trHeight w:val="3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3F4798" w:rsidRPr="005E69CF" w:rsidTr="003B4888">
        <w:trPr>
          <w:trHeight w:val="4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3F4798" w:rsidRPr="005E69CF" w:rsidTr="003B4888">
        <w:trPr>
          <w:trHeight w:val="11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3F4798" w:rsidRPr="005E69CF" w:rsidTr="003B4888">
        <w:trPr>
          <w:trHeight w:val="16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1 01 02010 01 1000 000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3F4798" w:rsidRPr="005E69CF" w:rsidTr="003B4888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3F4798" w:rsidRPr="005E69CF" w:rsidTr="003B488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3F4798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3F4798" w:rsidRPr="005E69CF" w:rsidTr="003B4888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3F4798" w:rsidRPr="005E69CF" w:rsidTr="003B4888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1 777,8</w:t>
            </w:r>
          </w:p>
        </w:tc>
      </w:tr>
      <w:tr w:rsidR="003F4798" w:rsidRPr="005E69CF" w:rsidTr="003B4888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3F4798" w:rsidRPr="005E69CF" w:rsidTr="003B4888">
        <w:trPr>
          <w:trHeight w:val="85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3F4798" w:rsidRPr="005E69CF" w:rsidTr="003B4888">
        <w:trPr>
          <w:trHeight w:val="1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3F4798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</w:tr>
      <w:tr w:rsidR="003F4798" w:rsidRPr="005E69CF" w:rsidTr="003B4888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3F479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3F4798" w:rsidRPr="005E69CF" w:rsidTr="003B4888">
        <w:trPr>
          <w:trHeight w:val="10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3F4798" w:rsidRPr="005E69CF" w:rsidTr="003B4888">
        <w:trPr>
          <w:trHeight w:val="5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3F479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3F4798" w:rsidRPr="005E69CF" w:rsidTr="003B4888">
        <w:trPr>
          <w:trHeight w:val="1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3F4798" w:rsidRPr="005E69CF" w:rsidTr="003B4888">
        <w:trPr>
          <w:trHeight w:val="4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3F4798" w:rsidRPr="005E69CF" w:rsidTr="003B4888">
        <w:trPr>
          <w:trHeight w:val="7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3F4798" w:rsidRPr="005E69CF" w:rsidTr="003B4888">
        <w:trPr>
          <w:trHeight w:val="11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3F4798" w:rsidRPr="005E69CF" w:rsidTr="003B4888">
        <w:trPr>
          <w:trHeight w:val="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3F4798" w:rsidRPr="005E69CF" w:rsidTr="003B4888">
        <w:trPr>
          <w:trHeight w:val="1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3F4798" w:rsidRPr="005E69CF" w:rsidTr="003B4888">
        <w:trPr>
          <w:trHeight w:val="11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3F4798" w:rsidRPr="005E69CF" w:rsidTr="003B4888">
        <w:trPr>
          <w:trHeight w:val="11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3F4798" w:rsidRPr="005E69CF" w:rsidTr="003B4888">
        <w:trPr>
          <w:trHeight w:val="5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3F479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3F4798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3F479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3F4798" w:rsidRPr="005E69CF" w:rsidTr="003B4888">
        <w:trPr>
          <w:trHeight w:val="72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3F4798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4 584,4</w:t>
            </w:r>
          </w:p>
        </w:tc>
      </w:tr>
      <w:tr w:rsidR="003F479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4 584,4</w:t>
            </w:r>
          </w:p>
        </w:tc>
      </w:tr>
      <w:tr w:rsidR="003F4798" w:rsidRPr="005E69CF" w:rsidTr="003B4888">
        <w:trPr>
          <w:trHeight w:val="4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3F4798" w:rsidRPr="005E69CF" w:rsidTr="003B4888">
        <w:trPr>
          <w:trHeight w:val="4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3F479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3F4798" w:rsidRPr="005E69CF" w:rsidTr="003B4888">
        <w:trPr>
          <w:trHeight w:val="4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3F479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F479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F479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3F4798" w:rsidRPr="005E69CF" w:rsidTr="003B4888">
        <w:trPr>
          <w:trHeight w:val="6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3F4798" w:rsidRPr="005E69CF" w:rsidTr="003B4888">
        <w:trPr>
          <w:trHeight w:val="4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3F4798" w:rsidRPr="005E69CF" w:rsidTr="003B4888">
        <w:trPr>
          <w:trHeight w:val="95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3F4798" w:rsidRPr="005E69CF" w:rsidTr="003B4888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3F4798" w:rsidRPr="005E69CF" w:rsidTr="003B4888">
        <w:trPr>
          <w:trHeight w:val="42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479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4798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F3725E" w:rsidRDefault="003F4798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F3725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D94987" w:rsidRDefault="003F4798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98" w:rsidRPr="00D94987" w:rsidRDefault="003F479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7 214,8</w:t>
            </w:r>
          </w:p>
        </w:tc>
      </w:tr>
    </w:tbl>
    <w:p w:rsidR="003F4798" w:rsidRDefault="003F4798" w:rsidP="00B402EB"/>
    <w:p w:rsidR="003F4798" w:rsidRPr="00025869" w:rsidRDefault="003F4798" w:rsidP="00B402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3F4798" w:rsidRPr="005E69CF" w:rsidTr="00BD10E7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3F4798" w:rsidRPr="00304194" w:rsidRDefault="003F4798" w:rsidP="00BD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3F4798" w:rsidRPr="00304194" w:rsidRDefault="003F4798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3F4798" w:rsidRPr="00304194" w:rsidRDefault="003F4798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3F4798" w:rsidRPr="00304194" w:rsidRDefault="003F4798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3F4798" w:rsidRPr="00304194" w:rsidRDefault="003F4798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3F4798" w:rsidRPr="00304194" w:rsidRDefault="003F4798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3F4798" w:rsidRPr="005E69CF" w:rsidTr="00BD10E7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798" w:rsidRPr="00304194" w:rsidRDefault="003F4798" w:rsidP="00BD10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3F4798" w:rsidRPr="005E69CF" w:rsidTr="00BD10E7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3F4798" w:rsidRPr="005E69CF" w:rsidTr="00BD10E7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:C31"/>
            <w:bookmarkEnd w:id="0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3F4798" w:rsidRPr="005E69CF" w:rsidTr="00BD10E7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3F4798" w:rsidRPr="005E69CF" w:rsidTr="00BD10E7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11 250,4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3F4798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Default="003F4798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250,4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3F4798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Default="003F4798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250,4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3F4798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Default="003F4798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250,4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3F4798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3F4798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Default="003F4798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3F4798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Default="003F4798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3F4798" w:rsidRPr="005E69CF" w:rsidTr="00BD10E7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Default="003F4798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3F4798" w:rsidRPr="005E69CF" w:rsidTr="00BD10E7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04194" w:rsidRDefault="003F479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3F4798" w:rsidRDefault="003F4798" w:rsidP="00BD1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4798" w:rsidRPr="00025869" w:rsidRDefault="003F4798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3F4798" w:rsidRPr="00025869" w:rsidRDefault="003F4798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3F4798" w:rsidRPr="00025869" w:rsidRDefault="003F4798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F4798" w:rsidRPr="00025869" w:rsidRDefault="003F4798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3F4798" w:rsidRPr="00025869" w:rsidRDefault="003F4798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3F4798" w:rsidRPr="00025869" w:rsidRDefault="003F4798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3F4798" w:rsidRPr="00025869" w:rsidRDefault="003F4798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3F4798" w:rsidRPr="00025869" w:rsidRDefault="003F4798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3F4798" w:rsidRPr="00025869" w:rsidRDefault="003F4798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265"/>
        <w:gridCol w:w="294"/>
        <w:gridCol w:w="1276"/>
      </w:tblGrid>
      <w:tr w:rsidR="003F4798" w:rsidRPr="005E69CF" w:rsidTr="00F3725E">
        <w:trPr>
          <w:gridBefore w:val="1"/>
          <w:gridAfter w:val="2"/>
          <w:wBefore w:w="15" w:type="dxa"/>
          <w:wAfter w:w="1570" w:type="dxa"/>
          <w:trHeight w:val="1485"/>
        </w:trPr>
        <w:tc>
          <w:tcPr>
            <w:tcW w:w="13066" w:type="dxa"/>
            <w:gridSpan w:val="8"/>
            <w:tcBorders>
              <w:top w:val="nil"/>
              <w:left w:val="nil"/>
              <w:right w:val="nil"/>
            </w:tcBorders>
          </w:tcPr>
          <w:p w:rsidR="003F4798" w:rsidRPr="00025869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3F4798" w:rsidRPr="00025869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</w:p>
          <w:p w:rsidR="003F4798" w:rsidRPr="00025869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3F4798" w:rsidRPr="00025869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3F4798" w:rsidRPr="00025869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3F4798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3F4798" w:rsidRPr="00025869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F4798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4798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3F4798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4 903,5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3F4798" w:rsidRPr="005E69CF" w:rsidTr="00F3725E">
        <w:trPr>
          <w:trHeight w:val="13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4 739,5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4 143,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3F4798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3F4798" w:rsidRPr="005E69CF" w:rsidTr="00F3725E">
        <w:trPr>
          <w:trHeight w:val="36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3F4798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C06C12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F4798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F4798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3F4798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3F4798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3F479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4798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4798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4798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3F4798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3F4798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3F4798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3F4798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3F4798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3F4798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3F4798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790E21">
        <w:trPr>
          <w:trHeight w:val="87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3F2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направления расходов в рамках </w:t>
            </w: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B16034" w:rsidRDefault="003F479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B16034" w:rsidRDefault="003F479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B16034" w:rsidRDefault="003F479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4798" w:rsidRPr="005E69CF" w:rsidTr="00106005">
        <w:trPr>
          <w:trHeight w:val="7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3F226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B16034" w:rsidRDefault="003F479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B16034" w:rsidRDefault="003F479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B16034" w:rsidRDefault="003F479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479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3F4798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3F4798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3F479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3F4798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3F4798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3F4798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1 201,3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3F479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3F4798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3F4798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3F479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4798" w:rsidRPr="00F3725E" w:rsidRDefault="003F4798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3F4798" w:rsidRPr="005E69CF" w:rsidTr="00F3725E">
        <w:trPr>
          <w:trHeight w:val="2767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3F4798" w:rsidRPr="00413B4E" w:rsidRDefault="003F4798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3F4798" w:rsidRPr="00413B4E" w:rsidRDefault="003F4798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3F4798" w:rsidRPr="00413B4E" w:rsidRDefault="003F4798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3F4798" w:rsidRPr="00413B4E" w:rsidRDefault="003F4798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3F4798" w:rsidRPr="00413B4E" w:rsidRDefault="003F4798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3F4798" w:rsidRPr="00413B4E" w:rsidRDefault="003F4798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F4798" w:rsidRPr="00413B4E" w:rsidRDefault="003F4798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3F4798" w:rsidRPr="00413B4E" w:rsidRDefault="003F4798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3F4798" w:rsidRPr="00413B4E" w:rsidRDefault="003F4798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3F4798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798" w:rsidRPr="00413B4E" w:rsidRDefault="003F4798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798" w:rsidRPr="00413B4E" w:rsidRDefault="003F4798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798" w:rsidRPr="00413B4E" w:rsidRDefault="003F4798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798" w:rsidRPr="00413B4E" w:rsidRDefault="003F4798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798" w:rsidRPr="00413B4E" w:rsidRDefault="003F4798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3F4798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798" w:rsidRPr="00413B4E" w:rsidRDefault="003F4798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798" w:rsidRPr="00413B4E" w:rsidRDefault="003F4798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798" w:rsidRPr="00413B4E" w:rsidRDefault="003F4798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4 739,5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C72F21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C72F21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C72F21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F4282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F4282" w:rsidRDefault="003F4798">
            <w:pPr>
              <w:rPr>
                <w:b/>
              </w:rPr>
            </w:pPr>
            <w:r w:rsidRPr="004F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F4282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F4282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F4282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F4282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F4282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F4282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F4282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C72F21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C72F21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C72F21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C72F21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C72F21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C72F21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C72F21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C72F21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4F4282">
        <w:trPr>
          <w:gridBefore w:val="1"/>
          <w:gridAfter w:val="1"/>
          <w:wBefore w:w="268" w:type="dxa"/>
          <w:wAfter w:w="106" w:type="dxa"/>
          <w:trHeight w:val="8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F4282" w:rsidRDefault="003F4798" w:rsidP="004F4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B16034" w:rsidRDefault="003F4798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B16034" w:rsidRDefault="003F4798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B16034" w:rsidRDefault="003F4798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4798" w:rsidRPr="005E69CF" w:rsidTr="004F4282">
        <w:trPr>
          <w:gridBefore w:val="1"/>
          <w:gridAfter w:val="1"/>
          <w:wBefore w:w="268" w:type="dxa"/>
          <w:wAfter w:w="106" w:type="dxa"/>
          <w:trHeight w:val="8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4F4282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B16034" w:rsidRDefault="003F4798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B16034" w:rsidRDefault="003F4798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B16034" w:rsidRDefault="003F4798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B16034" w:rsidRDefault="003F4798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4798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A665AF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A665AF" w:rsidRDefault="003F4798">
            <w:pPr>
              <w:rPr>
                <w:b/>
              </w:rPr>
            </w:pPr>
            <w:r w:rsidRPr="00A66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A665AF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A665AF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A665AF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A665AF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A665AF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A665AF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A665AF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284417">
        <w:trPr>
          <w:gridBefore w:val="1"/>
          <w:gridAfter w:val="1"/>
          <w:wBefore w:w="268" w:type="dxa"/>
          <w:wAfter w:w="106" w:type="dxa"/>
          <w:trHeight w:val="2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C72F21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C72F21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C72F21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C72F21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C72F21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0F5DB7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0F5DB7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98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413B4E" w:rsidRDefault="003F479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798" w:rsidRPr="00413B4E" w:rsidRDefault="003F479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4798" w:rsidRDefault="003F4798" w:rsidP="00025869"/>
    <w:p w:rsidR="003F4798" w:rsidRPr="00C94557" w:rsidRDefault="003F4798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</w:t>
      </w:r>
      <w:r>
        <w:rPr>
          <w:rFonts w:ascii="Times New Roman" w:hAnsi="Times New Roman"/>
          <w:sz w:val="28"/>
          <w:szCs w:val="28"/>
          <w:lang w:eastAsia="ru-RU"/>
        </w:rPr>
        <w:t>9 год и на плановый период 2020 и 2021</w:t>
      </w:r>
      <w:r w:rsidRPr="00C94557">
        <w:rPr>
          <w:rFonts w:ascii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3F4798" w:rsidRDefault="003F4798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4798" w:rsidRPr="002A7F93" w:rsidRDefault="003F4798" w:rsidP="00A665AF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3F4798" w:rsidRPr="002A7F93" w:rsidRDefault="003F4798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3F4798" w:rsidRPr="002A7F93" w:rsidRDefault="003F4798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3F4798" w:rsidRPr="002A7F93" w:rsidRDefault="003F4798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3F4798" w:rsidRDefault="003F4798" w:rsidP="00C94557">
      <w:pPr>
        <w:jc w:val="right"/>
      </w:pPr>
    </w:p>
    <w:p w:rsidR="003F4798" w:rsidRPr="002A7F93" w:rsidRDefault="003F4798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3F4798" w:rsidRPr="002A7F93" w:rsidRDefault="003F4798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3F4798" w:rsidRPr="002A7F93" w:rsidRDefault="003F4798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3F4798" w:rsidRPr="002A7F93" w:rsidRDefault="003F4798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3F4798" w:rsidRPr="00386CA2" w:rsidRDefault="003F4798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3F4798" w:rsidRPr="005E69CF" w:rsidTr="00B039B5">
        <w:trPr>
          <w:trHeight w:val="33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798" w:rsidRPr="005E69CF" w:rsidRDefault="003F4798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3F4798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4798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8" w:rsidRPr="005E69CF" w:rsidRDefault="003F479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11 561,2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3F4798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3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3F4798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3F4798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3F4798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3F4798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3F479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3F4798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3F4798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3F4798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3F4798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3F4798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F479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F4798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3F4798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3F4798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3F4798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3F4798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3F4798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3F479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3F4798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3F4798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3F4798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3F4798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F4798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F479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3F4798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4798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4798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4798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3F4798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3F4798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3F4798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3868C8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798" w:rsidRPr="005E69CF" w:rsidRDefault="003F479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98" w:rsidRPr="005E69CF" w:rsidTr="003868C8">
        <w:trPr>
          <w:trHeight w:val="895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98" w:rsidRPr="003868C8" w:rsidRDefault="003F4798" w:rsidP="000A1DB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798" w:rsidRPr="003868C8" w:rsidRDefault="003F4798" w:rsidP="000A1D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798" w:rsidRPr="003868C8" w:rsidRDefault="003F4798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798" w:rsidRPr="003868C8" w:rsidRDefault="003F4798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798" w:rsidRPr="003868C8" w:rsidRDefault="003F4798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798" w:rsidRPr="003868C8" w:rsidRDefault="003F4798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798" w:rsidRPr="003868C8" w:rsidRDefault="003F4798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798" w:rsidRPr="003868C8" w:rsidRDefault="003F4798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F4798" w:rsidRPr="005E69CF" w:rsidTr="003868C8">
        <w:trPr>
          <w:trHeight w:val="7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3868C8" w:rsidRDefault="003F4798" w:rsidP="000A1D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868C8" w:rsidRDefault="003F4798" w:rsidP="000A1DB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868C8" w:rsidRDefault="003F4798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868C8" w:rsidRDefault="003F4798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868C8" w:rsidRDefault="003F4798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868C8" w:rsidRDefault="003F4798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868C8" w:rsidRDefault="003F4798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98" w:rsidRPr="003868C8" w:rsidRDefault="003F4798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798" w:rsidRPr="00C818DD" w:rsidRDefault="003F4798" w:rsidP="00C818D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3F4798" w:rsidRPr="00A65106" w:rsidRDefault="003F4798" w:rsidP="0058439C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5106">
        <w:rPr>
          <w:rFonts w:ascii="Times New Roman" w:hAnsi="Times New Roman"/>
          <w:sz w:val="28"/>
          <w:szCs w:val="28"/>
          <w:lang w:eastAsia="ru-RU"/>
        </w:rPr>
        <w:t>. Приложение 11 «Межбюджетные трансферты, передаваемые</w:t>
      </w:r>
      <w:r w:rsidRPr="00A65106">
        <w:rPr>
          <w:rFonts w:ascii="Times New Roman" w:hAnsi="Times New Roman"/>
          <w:sz w:val="28"/>
          <w:szCs w:val="28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из бюджета Морозовского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5106">
        <w:rPr>
          <w:rFonts w:ascii="Times New Roman" w:hAnsi="Times New Roman"/>
          <w:sz w:val="28"/>
          <w:szCs w:val="28"/>
          <w:lang w:eastAsia="ru-RU"/>
        </w:rPr>
        <w:t>остино-Быстрянского сельского поселения на 2018 год» изложить в следующей редакции:</w:t>
      </w:r>
    </w:p>
    <w:p w:rsidR="003F4798" w:rsidRDefault="003F4798" w:rsidP="0058439C">
      <w:pPr>
        <w:spacing w:after="0" w:line="240" w:lineRule="auto"/>
        <w:jc w:val="right"/>
        <w:rPr>
          <w:rFonts w:ascii="Times New Roman" w:hAnsi="Times New Roman"/>
        </w:rPr>
      </w:pPr>
    </w:p>
    <w:p w:rsidR="003F4798" w:rsidRPr="00A665AF" w:rsidRDefault="003F4798" w:rsidP="0058439C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</w:rPr>
        <w:t>Приложение  11</w:t>
      </w:r>
      <w:r>
        <w:rPr>
          <w:rFonts w:ascii="Times New Roman" w:hAnsi="Times New Roman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3F4798" w:rsidRPr="009867B6" w:rsidRDefault="003F4798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«О бюджете Костино-Быстрянского сельского поселения</w:t>
      </w:r>
    </w:p>
    <w:p w:rsidR="003F4798" w:rsidRPr="009867B6" w:rsidRDefault="003F4798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Морозовского района на 2019 год</w:t>
      </w:r>
    </w:p>
    <w:p w:rsidR="003F4798" w:rsidRPr="009867B6" w:rsidRDefault="003F4798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3F4798" w:rsidRPr="009867B6" w:rsidRDefault="003F4798" w:rsidP="005843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F4798" w:rsidRPr="009867B6" w:rsidRDefault="003F4798" w:rsidP="0058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передаваемые</w:t>
      </w:r>
    </w:p>
    <w:p w:rsidR="003F4798" w:rsidRPr="009867B6" w:rsidRDefault="003F4798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из бюджета Морозовского района</w:t>
      </w:r>
    </w:p>
    <w:p w:rsidR="003F4798" w:rsidRPr="009867B6" w:rsidRDefault="003F4798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бюджету Костино-Быстрянского сельского поселения на 2019 год и на плановый период 2020 и 2021 годов</w:t>
      </w:r>
    </w:p>
    <w:p w:rsidR="003F4798" w:rsidRPr="009867B6" w:rsidRDefault="003F4798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4798" w:rsidRPr="008E5804" w:rsidRDefault="003F4798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04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3F4798" w:rsidRPr="009867B6" w:rsidRDefault="003F4798" w:rsidP="0058439C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67B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351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969"/>
        <w:gridCol w:w="824"/>
        <w:gridCol w:w="1080"/>
        <w:gridCol w:w="1441"/>
        <w:gridCol w:w="7"/>
        <w:gridCol w:w="1036"/>
        <w:gridCol w:w="1133"/>
        <w:gridCol w:w="1139"/>
        <w:gridCol w:w="1132"/>
        <w:gridCol w:w="7"/>
        <w:gridCol w:w="1208"/>
      </w:tblGrid>
      <w:tr w:rsidR="003F4798" w:rsidRPr="005E69CF" w:rsidTr="003B488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 расходов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F4798" w:rsidRPr="005E69CF" w:rsidTr="003B488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Ведом-ство</w:t>
            </w:r>
          </w:p>
        </w:tc>
        <w:tc>
          <w:tcPr>
            <w:tcW w:w="1080" w:type="dxa"/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gridSpan w:val="2"/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36" w:type="dxa"/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F4798" w:rsidRPr="005E69CF" w:rsidTr="003B4888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6" w:type="dxa"/>
            <w:gridSpan w:val="11"/>
            <w:tcBorders>
              <w:bottom w:val="single" w:sz="4" w:space="0" w:color="auto"/>
              <w:right w:val="single" w:sz="6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 из бюджета Морозовского района </w:t>
            </w:r>
          </w:p>
        </w:tc>
      </w:tr>
      <w:tr w:rsidR="003F4798" w:rsidRPr="005E69CF" w:rsidTr="003B4888">
        <w:trPr>
          <w:trHeight w:val="442"/>
          <w:jc w:val="center"/>
        </w:trPr>
        <w:tc>
          <w:tcPr>
            <w:tcW w:w="540" w:type="dxa"/>
            <w:vMerge w:val="restart"/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</w:tcPr>
          <w:p w:rsidR="003F4798" w:rsidRPr="009867B6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67B6">
              <w:rPr>
                <w:rFonts w:ascii="Times New Roman" w:hAnsi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      </w:r>
          </w:p>
        </w:tc>
        <w:tc>
          <w:tcPr>
            <w:tcW w:w="824" w:type="dxa"/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00S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3510</w:t>
            </w:r>
          </w:p>
          <w:p w:rsidR="003F4798" w:rsidRPr="009867B6" w:rsidRDefault="003F479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3F4798" w:rsidRPr="009867B6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798" w:rsidRPr="009867B6" w:rsidRDefault="003F479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6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303,7</w:t>
            </w:r>
          </w:p>
        </w:tc>
      </w:tr>
      <w:tr w:rsidR="003F4798" w:rsidRPr="005E69CF" w:rsidTr="003B4888">
        <w:trPr>
          <w:trHeight w:val="50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3F4798" w:rsidRPr="009867B6" w:rsidRDefault="003F4798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0510025040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951,9</w:t>
            </w:r>
          </w:p>
          <w:p w:rsidR="003F4798" w:rsidRPr="009867B6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951,9</w:t>
            </w:r>
          </w:p>
        </w:tc>
      </w:tr>
      <w:tr w:rsidR="003F4798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0110025010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3F4798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867B6">
              <w:rPr>
                <w:rFonts w:ascii="Times New Roman" w:hAnsi="Times New Roman"/>
                <w:bCs/>
                <w:lang w:eastAsia="ru-RU"/>
              </w:rPr>
              <w:t>Расходы софинансирование расходов на строительство объектов газификации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06100S</w:t>
            </w:r>
            <w:r w:rsidRPr="0098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538,2</w:t>
            </w:r>
          </w:p>
        </w:tc>
      </w:tr>
      <w:tr w:rsidR="003F4798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Благоустройство территории поселения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0110025030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Default="003F479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798" w:rsidRDefault="003F4798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3F4798" w:rsidRPr="005E69CF" w:rsidTr="003B4888">
        <w:trPr>
          <w:trHeight w:val="54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1 273,3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798" w:rsidRPr="009867B6" w:rsidRDefault="003F4798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2 121,0</w:t>
            </w:r>
          </w:p>
        </w:tc>
      </w:tr>
    </w:tbl>
    <w:p w:rsidR="003F4798" w:rsidRDefault="003F4798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798" w:rsidRDefault="003F4798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798" w:rsidRDefault="003F4798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798" w:rsidRDefault="003F4798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798" w:rsidRDefault="003F4798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  <w:lang w:eastAsia="ru-RU"/>
        </w:rPr>
        <w:t>18 июня 2019 года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, подлежит размещению на официальном сайте </w:t>
      </w:r>
    </w:p>
    <w:p w:rsidR="003F4798" w:rsidRDefault="003F4798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798" w:rsidRPr="00A65106" w:rsidRDefault="003F4798" w:rsidP="00D958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>Администрации Костино-Быстрянского сельского поселения.</w:t>
      </w:r>
    </w:p>
    <w:p w:rsidR="003F4798" w:rsidRDefault="003F4798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F4798" w:rsidRPr="00C91B8A" w:rsidRDefault="003F4798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3F4798" w:rsidRDefault="003F4798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798" w:rsidRPr="00A65106" w:rsidRDefault="003F4798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798" w:rsidRPr="00A65106" w:rsidRDefault="003F4798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3F4798" w:rsidRPr="00A65106" w:rsidRDefault="003F4798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3F4798" w:rsidRPr="00A65106" w:rsidRDefault="003F4798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798" w:rsidRPr="00FB4257" w:rsidRDefault="003F4798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4257">
        <w:rPr>
          <w:rFonts w:ascii="Times New Roman" w:hAnsi="Times New Roman"/>
          <w:sz w:val="28"/>
          <w:szCs w:val="28"/>
          <w:lang w:eastAsia="ru-RU"/>
        </w:rPr>
        <w:t>х. Костино-Быстрянский</w:t>
      </w:r>
    </w:p>
    <w:p w:rsidR="003F4798" w:rsidRPr="00FB4257" w:rsidRDefault="003F4798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18 июня  </w:t>
      </w:r>
      <w:r w:rsidRPr="00FB4257">
        <w:rPr>
          <w:rFonts w:ascii="Times New Roman" w:hAnsi="Times New Roman"/>
          <w:sz w:val="28"/>
          <w:szCs w:val="28"/>
          <w:lang w:eastAsia="ru-RU"/>
        </w:rPr>
        <w:t>2019 года</w:t>
      </w:r>
    </w:p>
    <w:p w:rsidR="003F4798" w:rsidRPr="00FB4257" w:rsidRDefault="003F4798" w:rsidP="00FB4257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№ 97</w:t>
      </w:r>
    </w:p>
    <w:p w:rsidR="003F4798" w:rsidRPr="009867B6" w:rsidRDefault="003F4798" w:rsidP="009867B6">
      <w:pPr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3F4798" w:rsidRPr="009867B6" w:rsidSect="00A665AF">
      <w:pgSz w:w="16838" w:h="11906" w:orient="landscape"/>
      <w:pgMar w:top="89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C08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009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8E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DC6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0A00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C5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C8F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C8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3E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03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02566"/>
    <w:rsid w:val="00006D94"/>
    <w:rsid w:val="00025869"/>
    <w:rsid w:val="0004171E"/>
    <w:rsid w:val="00066C1B"/>
    <w:rsid w:val="000702FF"/>
    <w:rsid w:val="000A07FB"/>
    <w:rsid w:val="000A1DB4"/>
    <w:rsid w:val="000B096C"/>
    <w:rsid w:val="000C5745"/>
    <w:rsid w:val="000D5D94"/>
    <w:rsid w:val="000F5DB7"/>
    <w:rsid w:val="00106005"/>
    <w:rsid w:val="001227AC"/>
    <w:rsid w:val="0012405B"/>
    <w:rsid w:val="0013725F"/>
    <w:rsid w:val="0014014B"/>
    <w:rsid w:val="00197CD4"/>
    <w:rsid w:val="001A130B"/>
    <w:rsid w:val="001A3341"/>
    <w:rsid w:val="00213794"/>
    <w:rsid w:val="0026376C"/>
    <w:rsid w:val="00271AC4"/>
    <w:rsid w:val="00284417"/>
    <w:rsid w:val="002906AA"/>
    <w:rsid w:val="002A7F93"/>
    <w:rsid w:val="002E619D"/>
    <w:rsid w:val="002E7648"/>
    <w:rsid w:val="002F0D62"/>
    <w:rsid w:val="00300B8C"/>
    <w:rsid w:val="00304194"/>
    <w:rsid w:val="003174A0"/>
    <w:rsid w:val="003420F9"/>
    <w:rsid w:val="003606B4"/>
    <w:rsid w:val="003645F7"/>
    <w:rsid w:val="00366C5B"/>
    <w:rsid w:val="00381C81"/>
    <w:rsid w:val="00383543"/>
    <w:rsid w:val="003868C8"/>
    <w:rsid w:val="00386CA2"/>
    <w:rsid w:val="003B4888"/>
    <w:rsid w:val="003B6505"/>
    <w:rsid w:val="003B7835"/>
    <w:rsid w:val="003D0E92"/>
    <w:rsid w:val="003D72B3"/>
    <w:rsid w:val="003F2264"/>
    <w:rsid w:val="003F4798"/>
    <w:rsid w:val="004115C5"/>
    <w:rsid w:val="00413B4E"/>
    <w:rsid w:val="0044516D"/>
    <w:rsid w:val="0046003B"/>
    <w:rsid w:val="004709D0"/>
    <w:rsid w:val="00472BF8"/>
    <w:rsid w:val="004A4ABD"/>
    <w:rsid w:val="004B5558"/>
    <w:rsid w:val="004F0335"/>
    <w:rsid w:val="004F4282"/>
    <w:rsid w:val="00505573"/>
    <w:rsid w:val="00510278"/>
    <w:rsid w:val="005223FE"/>
    <w:rsid w:val="00552B0E"/>
    <w:rsid w:val="005534E7"/>
    <w:rsid w:val="00566901"/>
    <w:rsid w:val="0058439C"/>
    <w:rsid w:val="00596BAE"/>
    <w:rsid w:val="005C49A6"/>
    <w:rsid w:val="005D0379"/>
    <w:rsid w:val="005E69CF"/>
    <w:rsid w:val="006012E5"/>
    <w:rsid w:val="006061E0"/>
    <w:rsid w:val="0061293A"/>
    <w:rsid w:val="00634F40"/>
    <w:rsid w:val="00675F68"/>
    <w:rsid w:val="0068435C"/>
    <w:rsid w:val="00693AE7"/>
    <w:rsid w:val="006A6DA9"/>
    <w:rsid w:val="006B066C"/>
    <w:rsid w:val="006C3349"/>
    <w:rsid w:val="00703E1A"/>
    <w:rsid w:val="0074300B"/>
    <w:rsid w:val="00751CC3"/>
    <w:rsid w:val="00760EDC"/>
    <w:rsid w:val="0076610D"/>
    <w:rsid w:val="0077150A"/>
    <w:rsid w:val="00790E21"/>
    <w:rsid w:val="007B12A6"/>
    <w:rsid w:val="007E3CDC"/>
    <w:rsid w:val="007E5221"/>
    <w:rsid w:val="007F256B"/>
    <w:rsid w:val="00815A58"/>
    <w:rsid w:val="008236ED"/>
    <w:rsid w:val="00840E25"/>
    <w:rsid w:val="008429AB"/>
    <w:rsid w:val="00856DE7"/>
    <w:rsid w:val="00864DA9"/>
    <w:rsid w:val="00874311"/>
    <w:rsid w:val="008C0991"/>
    <w:rsid w:val="008D1FAF"/>
    <w:rsid w:val="008D5737"/>
    <w:rsid w:val="008D5D94"/>
    <w:rsid w:val="008D7107"/>
    <w:rsid w:val="008E01C8"/>
    <w:rsid w:val="008E22F0"/>
    <w:rsid w:val="008E5804"/>
    <w:rsid w:val="009365B0"/>
    <w:rsid w:val="00965B46"/>
    <w:rsid w:val="009831DB"/>
    <w:rsid w:val="009867B6"/>
    <w:rsid w:val="009B69F9"/>
    <w:rsid w:val="00A65106"/>
    <w:rsid w:val="00A665AF"/>
    <w:rsid w:val="00A95306"/>
    <w:rsid w:val="00AB32D5"/>
    <w:rsid w:val="00AB73AE"/>
    <w:rsid w:val="00AC2D44"/>
    <w:rsid w:val="00AE6106"/>
    <w:rsid w:val="00B039B5"/>
    <w:rsid w:val="00B16034"/>
    <w:rsid w:val="00B30757"/>
    <w:rsid w:val="00B31CCC"/>
    <w:rsid w:val="00B3431B"/>
    <w:rsid w:val="00B402EB"/>
    <w:rsid w:val="00B423C5"/>
    <w:rsid w:val="00B56D71"/>
    <w:rsid w:val="00B71E49"/>
    <w:rsid w:val="00B90A66"/>
    <w:rsid w:val="00BC0871"/>
    <w:rsid w:val="00BD0CDB"/>
    <w:rsid w:val="00BD10E7"/>
    <w:rsid w:val="00BD730B"/>
    <w:rsid w:val="00C04EE4"/>
    <w:rsid w:val="00C06C12"/>
    <w:rsid w:val="00C27599"/>
    <w:rsid w:val="00C43B40"/>
    <w:rsid w:val="00C531E9"/>
    <w:rsid w:val="00C7070D"/>
    <w:rsid w:val="00C72F21"/>
    <w:rsid w:val="00C818DD"/>
    <w:rsid w:val="00C81EE2"/>
    <w:rsid w:val="00C91B8A"/>
    <w:rsid w:val="00C94557"/>
    <w:rsid w:val="00CA2636"/>
    <w:rsid w:val="00D01EF3"/>
    <w:rsid w:val="00D0621C"/>
    <w:rsid w:val="00D12D87"/>
    <w:rsid w:val="00D3204B"/>
    <w:rsid w:val="00D32FA6"/>
    <w:rsid w:val="00D354F8"/>
    <w:rsid w:val="00D51AF7"/>
    <w:rsid w:val="00D64A24"/>
    <w:rsid w:val="00D7079F"/>
    <w:rsid w:val="00D947F7"/>
    <w:rsid w:val="00D94987"/>
    <w:rsid w:val="00D9588A"/>
    <w:rsid w:val="00DC4BF2"/>
    <w:rsid w:val="00E00ACE"/>
    <w:rsid w:val="00E019DD"/>
    <w:rsid w:val="00E25649"/>
    <w:rsid w:val="00E45F7E"/>
    <w:rsid w:val="00E50DD5"/>
    <w:rsid w:val="00E713DB"/>
    <w:rsid w:val="00E750F7"/>
    <w:rsid w:val="00EA1988"/>
    <w:rsid w:val="00EE5606"/>
    <w:rsid w:val="00EE5795"/>
    <w:rsid w:val="00EF0585"/>
    <w:rsid w:val="00EF59FD"/>
    <w:rsid w:val="00F0335A"/>
    <w:rsid w:val="00F3725E"/>
    <w:rsid w:val="00F51EE3"/>
    <w:rsid w:val="00F54BD3"/>
    <w:rsid w:val="00F63615"/>
    <w:rsid w:val="00F956C8"/>
    <w:rsid w:val="00FA5189"/>
    <w:rsid w:val="00FB4257"/>
    <w:rsid w:val="00FC3144"/>
    <w:rsid w:val="00FD731E"/>
    <w:rsid w:val="00FE0C28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05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663</TotalTime>
  <Pages>57</Pages>
  <Words>14007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264</cp:revision>
  <cp:lastPrinted>2019-06-10T05:36:00Z</cp:lastPrinted>
  <dcterms:created xsi:type="dcterms:W3CDTF">2019-02-05T18:27:00Z</dcterms:created>
  <dcterms:modified xsi:type="dcterms:W3CDTF">2019-06-25T11:19:00Z</dcterms:modified>
</cp:coreProperties>
</file>