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11" w:rsidRPr="00D94987" w:rsidRDefault="00874311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74311" w:rsidRPr="00D94987" w:rsidRDefault="00874311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874311" w:rsidRPr="00D94987" w:rsidRDefault="00874311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874311" w:rsidRDefault="00874311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874311" w:rsidRPr="00D94987" w:rsidRDefault="00874311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874311" w:rsidRPr="00D94987" w:rsidRDefault="00874311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874311" w:rsidRPr="00D94987" w:rsidRDefault="00874311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96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874311" w:rsidRPr="00D94987" w:rsidRDefault="00874311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311" w:rsidRPr="00D94987" w:rsidRDefault="00874311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30 » апреля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874311" w:rsidRPr="00D94987" w:rsidRDefault="00874311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874311" w:rsidRPr="00D94987" w:rsidRDefault="00874311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874311" w:rsidRPr="005E69CF" w:rsidTr="002906AA">
        <w:tc>
          <w:tcPr>
            <w:tcW w:w="8388" w:type="dxa"/>
          </w:tcPr>
          <w:p w:rsidR="00874311" w:rsidRPr="00D94987" w:rsidRDefault="00874311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874311" w:rsidRPr="00D94987" w:rsidRDefault="00874311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311" w:rsidRPr="00D94987" w:rsidRDefault="00874311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874311" w:rsidRPr="00D94987" w:rsidRDefault="00874311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311" w:rsidRPr="00D94987" w:rsidRDefault="00874311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874311" w:rsidRPr="00D94987" w:rsidRDefault="00874311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4311" w:rsidRDefault="00874311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874311" w:rsidRDefault="00874311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311" w:rsidRPr="00D94987" w:rsidRDefault="00874311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74311" w:rsidRPr="00A65106" w:rsidRDefault="0087431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874311" w:rsidRPr="00A65106" w:rsidRDefault="0087431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11 080,7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874311" w:rsidRPr="00A65106" w:rsidRDefault="0087431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11 391,5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874311" w:rsidRPr="00A65106" w:rsidRDefault="0087431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874311" w:rsidRPr="00A65106" w:rsidRDefault="0087431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2 502,7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874311" w:rsidRPr="00A65106" w:rsidRDefault="00874311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874311" w:rsidRPr="00A65106" w:rsidRDefault="00874311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874311" w:rsidRPr="00D94987" w:rsidRDefault="00874311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4311" w:rsidRPr="00025869" w:rsidRDefault="00874311" w:rsidP="00FE0C2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874311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874311" w:rsidRPr="00304194" w:rsidRDefault="00874311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874311" w:rsidRPr="00304194" w:rsidRDefault="0087431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874311" w:rsidRPr="00304194" w:rsidRDefault="0087431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874311" w:rsidRPr="00304194" w:rsidRDefault="0087431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874311" w:rsidRPr="00304194" w:rsidRDefault="0087431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874311" w:rsidRPr="00304194" w:rsidRDefault="00874311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874311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311" w:rsidRPr="00304194" w:rsidRDefault="00874311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874311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874311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874311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874311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874311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Default="00874311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874311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Default="00874311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874311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Default="00874311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874311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391,5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874311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Default="00874311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874311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Default="00874311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874311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Default="00874311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874311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04194" w:rsidRDefault="00874311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874311" w:rsidRDefault="00874311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4311" w:rsidRPr="00025869" w:rsidRDefault="00874311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874311" w:rsidRPr="00025869" w:rsidRDefault="00874311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874311" w:rsidRPr="00025869" w:rsidRDefault="00874311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74311" w:rsidRPr="00025869" w:rsidRDefault="0087431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874311" w:rsidRPr="00025869" w:rsidRDefault="0087431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874311" w:rsidRPr="00025869" w:rsidRDefault="0087431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874311" w:rsidRPr="00025869" w:rsidRDefault="0087431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874311" w:rsidRPr="00025869" w:rsidRDefault="00874311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874311" w:rsidRPr="00025869" w:rsidRDefault="00874311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874311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874311" w:rsidRPr="00025869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874311" w:rsidRPr="00025869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874311" w:rsidRPr="00025869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874311" w:rsidRPr="00025869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874311" w:rsidRPr="00025869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74311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874311" w:rsidRPr="00025869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74311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4311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391,5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74311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874311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4 701,1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87431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74311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74311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74311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74311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74311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7431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311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31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311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74311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74311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74311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106005">
        <w:trPr>
          <w:trHeight w:val="10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4311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74311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74311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7431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74311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74311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74311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4311" w:rsidRPr="00F3725E" w:rsidRDefault="00874311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874311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874311" w:rsidRPr="00413B4E" w:rsidRDefault="00874311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874311" w:rsidRPr="00413B4E" w:rsidRDefault="00874311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874311" w:rsidRPr="00413B4E" w:rsidRDefault="00874311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874311" w:rsidRPr="00413B4E" w:rsidRDefault="00874311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874311" w:rsidRPr="00413B4E" w:rsidRDefault="00874311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874311" w:rsidRPr="00413B4E" w:rsidRDefault="00874311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74311" w:rsidRPr="00413B4E" w:rsidRDefault="00874311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874311" w:rsidRPr="00413B4E" w:rsidRDefault="00874311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874311" w:rsidRPr="00413B4E" w:rsidRDefault="00874311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74311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311" w:rsidRPr="00413B4E" w:rsidRDefault="00874311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311" w:rsidRPr="00413B4E" w:rsidRDefault="00874311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311" w:rsidRPr="00413B4E" w:rsidRDefault="00874311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311" w:rsidRPr="00413B4E" w:rsidRDefault="00874311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311" w:rsidRPr="00413B4E" w:rsidRDefault="00874311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74311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311" w:rsidRPr="00413B4E" w:rsidRDefault="0087431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311" w:rsidRPr="00413B4E" w:rsidRDefault="0087431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311" w:rsidRPr="00413B4E" w:rsidRDefault="0087431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4 701,1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F4282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F4282" w:rsidRDefault="00874311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F4282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F4282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F4282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F4282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F4282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F4282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F4282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F4282" w:rsidRDefault="00874311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4311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B16034" w:rsidRDefault="00874311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B16034" w:rsidRDefault="00874311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4311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A665AF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A665AF" w:rsidRDefault="00874311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A665AF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A665AF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A665AF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A665AF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A665AF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A665AF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A665AF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C72F21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C72F21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0F5DB7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0F5DB7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4311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413B4E" w:rsidRDefault="00874311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311" w:rsidRPr="00413B4E" w:rsidRDefault="00874311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4311" w:rsidRDefault="00874311" w:rsidP="00025869"/>
    <w:p w:rsidR="00874311" w:rsidRPr="00C94557" w:rsidRDefault="00874311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874311" w:rsidRDefault="00874311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4311" w:rsidRPr="002A7F93" w:rsidRDefault="00874311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874311" w:rsidRPr="002A7F93" w:rsidRDefault="0087431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874311" w:rsidRPr="002A7F93" w:rsidRDefault="0087431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874311" w:rsidRPr="002A7F93" w:rsidRDefault="00874311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874311" w:rsidRDefault="00874311" w:rsidP="00C94557">
      <w:pPr>
        <w:jc w:val="right"/>
      </w:pPr>
    </w:p>
    <w:p w:rsidR="00874311" w:rsidRPr="002A7F93" w:rsidRDefault="00874311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874311" w:rsidRPr="002A7F93" w:rsidRDefault="00874311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874311" w:rsidRPr="002A7F93" w:rsidRDefault="00874311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874311" w:rsidRPr="002A7F93" w:rsidRDefault="00874311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874311" w:rsidRPr="00386CA2" w:rsidRDefault="00874311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874311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1" w:rsidRPr="005E69CF" w:rsidRDefault="00874311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874311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74311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1" w:rsidRPr="005E69CF" w:rsidRDefault="00874311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874311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874311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7431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874311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74311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874311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74311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874311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431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4311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74311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874311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74311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7431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74311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87431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874311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874311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874311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74311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74311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874311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311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311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311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74311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74311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874311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5E69CF" w:rsidRDefault="00874311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311" w:rsidRPr="005E69CF" w:rsidTr="003868C8">
        <w:trPr>
          <w:trHeight w:val="895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311" w:rsidRPr="003868C8" w:rsidRDefault="00874311" w:rsidP="000A1DB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3868C8" w:rsidRDefault="00874311" w:rsidP="000A1D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3868C8" w:rsidRDefault="00874311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3868C8" w:rsidRDefault="00874311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3868C8" w:rsidRDefault="00874311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3868C8" w:rsidRDefault="00874311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3868C8" w:rsidRDefault="00874311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311" w:rsidRPr="003868C8" w:rsidRDefault="00874311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74311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1" w:rsidRPr="003868C8" w:rsidRDefault="00874311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868C8" w:rsidRDefault="00874311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868C8" w:rsidRDefault="00874311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868C8" w:rsidRDefault="00874311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868C8" w:rsidRDefault="00874311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868C8" w:rsidRDefault="00874311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868C8" w:rsidRDefault="00874311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11" w:rsidRPr="003868C8" w:rsidRDefault="00874311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311" w:rsidRPr="00C818DD" w:rsidRDefault="00874311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74311" w:rsidRDefault="00874311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30 апреля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</w:p>
    <w:p w:rsidR="00874311" w:rsidRDefault="00874311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311" w:rsidRPr="00A65106" w:rsidRDefault="00874311" w:rsidP="00D958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Администрации Костино-Быстрянского сельского поселения.</w:t>
      </w:r>
    </w:p>
    <w:p w:rsidR="00874311" w:rsidRDefault="00874311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311" w:rsidRPr="00C91B8A" w:rsidRDefault="00874311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874311" w:rsidRDefault="0087431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311" w:rsidRPr="00A65106" w:rsidRDefault="0087431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311" w:rsidRPr="00A65106" w:rsidRDefault="0087431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874311" w:rsidRPr="00A65106" w:rsidRDefault="0087431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874311" w:rsidRPr="00A65106" w:rsidRDefault="00874311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311" w:rsidRPr="00FB4257" w:rsidRDefault="00874311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874311" w:rsidRPr="00FB4257" w:rsidRDefault="00874311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30 апреля </w:t>
      </w:r>
      <w:r w:rsidRPr="00FB4257">
        <w:rPr>
          <w:rFonts w:ascii="Times New Roman" w:hAnsi="Times New Roman"/>
          <w:sz w:val="28"/>
          <w:szCs w:val="28"/>
          <w:lang w:eastAsia="ru-RU"/>
        </w:rPr>
        <w:t>2019 года</w:t>
      </w:r>
    </w:p>
    <w:p w:rsidR="00874311" w:rsidRPr="00FB4257" w:rsidRDefault="00874311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№ 96</w:t>
      </w:r>
    </w:p>
    <w:p w:rsidR="00874311" w:rsidRPr="009867B6" w:rsidRDefault="00874311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874311" w:rsidRPr="009867B6" w:rsidSect="00A665AF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08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009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8E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DC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0A0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C5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8F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C8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E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3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4171E"/>
    <w:rsid w:val="00066C1B"/>
    <w:rsid w:val="000702FF"/>
    <w:rsid w:val="000A07FB"/>
    <w:rsid w:val="000A1DB4"/>
    <w:rsid w:val="000B096C"/>
    <w:rsid w:val="000D5D94"/>
    <w:rsid w:val="000F5DB7"/>
    <w:rsid w:val="00106005"/>
    <w:rsid w:val="001227AC"/>
    <w:rsid w:val="0013725F"/>
    <w:rsid w:val="0014014B"/>
    <w:rsid w:val="001A130B"/>
    <w:rsid w:val="001A3341"/>
    <w:rsid w:val="00213794"/>
    <w:rsid w:val="0026376C"/>
    <w:rsid w:val="00284417"/>
    <w:rsid w:val="002906AA"/>
    <w:rsid w:val="002A7F93"/>
    <w:rsid w:val="002E619D"/>
    <w:rsid w:val="002E7648"/>
    <w:rsid w:val="002F0D62"/>
    <w:rsid w:val="00300B8C"/>
    <w:rsid w:val="00304194"/>
    <w:rsid w:val="003174A0"/>
    <w:rsid w:val="003606B4"/>
    <w:rsid w:val="003645F7"/>
    <w:rsid w:val="00366C5B"/>
    <w:rsid w:val="00383543"/>
    <w:rsid w:val="003868C8"/>
    <w:rsid w:val="00386CA2"/>
    <w:rsid w:val="003B7835"/>
    <w:rsid w:val="003D72B3"/>
    <w:rsid w:val="003F2264"/>
    <w:rsid w:val="004115C5"/>
    <w:rsid w:val="00413B4E"/>
    <w:rsid w:val="0046003B"/>
    <w:rsid w:val="004709D0"/>
    <w:rsid w:val="00472BF8"/>
    <w:rsid w:val="004B5558"/>
    <w:rsid w:val="004F0335"/>
    <w:rsid w:val="004F4282"/>
    <w:rsid w:val="005223FE"/>
    <w:rsid w:val="005534E7"/>
    <w:rsid w:val="00566901"/>
    <w:rsid w:val="00596BAE"/>
    <w:rsid w:val="005E69CF"/>
    <w:rsid w:val="006012E5"/>
    <w:rsid w:val="006061E0"/>
    <w:rsid w:val="0061293A"/>
    <w:rsid w:val="00634F40"/>
    <w:rsid w:val="00675F68"/>
    <w:rsid w:val="0068435C"/>
    <w:rsid w:val="00693AE7"/>
    <w:rsid w:val="006A6DA9"/>
    <w:rsid w:val="006B066C"/>
    <w:rsid w:val="00703E1A"/>
    <w:rsid w:val="0074300B"/>
    <w:rsid w:val="00751CC3"/>
    <w:rsid w:val="00760EDC"/>
    <w:rsid w:val="0076610D"/>
    <w:rsid w:val="0077150A"/>
    <w:rsid w:val="007B12A6"/>
    <w:rsid w:val="007E3CDC"/>
    <w:rsid w:val="007E5221"/>
    <w:rsid w:val="00815A58"/>
    <w:rsid w:val="008236ED"/>
    <w:rsid w:val="00840E25"/>
    <w:rsid w:val="008429AB"/>
    <w:rsid w:val="00864DA9"/>
    <w:rsid w:val="00874311"/>
    <w:rsid w:val="008C0991"/>
    <w:rsid w:val="008D1FAF"/>
    <w:rsid w:val="008D5737"/>
    <w:rsid w:val="008D5D94"/>
    <w:rsid w:val="008D7107"/>
    <w:rsid w:val="008E01C8"/>
    <w:rsid w:val="008E5804"/>
    <w:rsid w:val="009365B0"/>
    <w:rsid w:val="00965B46"/>
    <w:rsid w:val="009867B6"/>
    <w:rsid w:val="009B69F9"/>
    <w:rsid w:val="00A65106"/>
    <w:rsid w:val="00A665AF"/>
    <w:rsid w:val="00A95306"/>
    <w:rsid w:val="00AB32D5"/>
    <w:rsid w:val="00AB73AE"/>
    <w:rsid w:val="00AC2D44"/>
    <w:rsid w:val="00AE6106"/>
    <w:rsid w:val="00B039B5"/>
    <w:rsid w:val="00B16034"/>
    <w:rsid w:val="00B30757"/>
    <w:rsid w:val="00B31CCC"/>
    <w:rsid w:val="00B71E49"/>
    <w:rsid w:val="00B90A66"/>
    <w:rsid w:val="00BD10E7"/>
    <w:rsid w:val="00BD730B"/>
    <w:rsid w:val="00C04EE4"/>
    <w:rsid w:val="00C43B40"/>
    <w:rsid w:val="00C531E9"/>
    <w:rsid w:val="00C7070D"/>
    <w:rsid w:val="00C72F21"/>
    <w:rsid w:val="00C818DD"/>
    <w:rsid w:val="00C81EE2"/>
    <w:rsid w:val="00C91B8A"/>
    <w:rsid w:val="00C94557"/>
    <w:rsid w:val="00CA2636"/>
    <w:rsid w:val="00D01EF3"/>
    <w:rsid w:val="00D12D87"/>
    <w:rsid w:val="00D3204B"/>
    <w:rsid w:val="00D32FA6"/>
    <w:rsid w:val="00D354F8"/>
    <w:rsid w:val="00D51AF7"/>
    <w:rsid w:val="00D64A24"/>
    <w:rsid w:val="00D7079F"/>
    <w:rsid w:val="00D94987"/>
    <w:rsid w:val="00D9588A"/>
    <w:rsid w:val="00DC4BF2"/>
    <w:rsid w:val="00E25649"/>
    <w:rsid w:val="00E45F7E"/>
    <w:rsid w:val="00E50DD5"/>
    <w:rsid w:val="00E713DB"/>
    <w:rsid w:val="00EA1988"/>
    <w:rsid w:val="00EE5606"/>
    <w:rsid w:val="00EE5795"/>
    <w:rsid w:val="00EF0585"/>
    <w:rsid w:val="00EF59FD"/>
    <w:rsid w:val="00F0335A"/>
    <w:rsid w:val="00F3725E"/>
    <w:rsid w:val="00F51EE3"/>
    <w:rsid w:val="00F956C8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52</Pages>
  <Words>12582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182</cp:revision>
  <dcterms:created xsi:type="dcterms:W3CDTF">2019-02-05T18:27:00Z</dcterms:created>
  <dcterms:modified xsi:type="dcterms:W3CDTF">2019-05-13T05:32:00Z</dcterms:modified>
</cp:coreProperties>
</file>