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C3" w:rsidRPr="00D94987" w:rsidRDefault="00751CC3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51CC3" w:rsidRPr="00D94987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751CC3" w:rsidRPr="00D94987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751CC3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751CC3" w:rsidRPr="00D94987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751CC3" w:rsidRPr="00D94987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751CC3" w:rsidRPr="00D94987" w:rsidRDefault="00751CC3" w:rsidP="000702FF">
      <w:pPr>
        <w:keepNext/>
        <w:keepLines/>
        <w:tabs>
          <w:tab w:val="center" w:pos="5174"/>
          <w:tab w:val="left" w:pos="8430"/>
          <w:tab w:val="left" w:pos="1366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94</w:t>
      </w:r>
      <w:r w:rsidRPr="00D94987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751CC3" w:rsidRPr="00D94987" w:rsidRDefault="00751CC3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Pr="00D94987" w:rsidRDefault="00751CC3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29 »  марта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751CC3" w:rsidRPr="00D94987" w:rsidRDefault="00751CC3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751CC3" w:rsidRPr="00D94987" w:rsidRDefault="00751CC3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751CC3" w:rsidRPr="005E69CF" w:rsidTr="002906AA">
        <w:tc>
          <w:tcPr>
            <w:tcW w:w="8388" w:type="dxa"/>
          </w:tcPr>
          <w:p w:rsidR="00751CC3" w:rsidRPr="00D94987" w:rsidRDefault="00751CC3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751CC3" w:rsidRPr="00D94987" w:rsidRDefault="00751CC3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D94987" w:rsidRDefault="00751CC3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751CC3" w:rsidRPr="00D94987" w:rsidRDefault="00751CC3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D94987" w:rsidRDefault="00751CC3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751CC3" w:rsidRPr="00D94987" w:rsidRDefault="00751CC3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Default="00751CC3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751CC3" w:rsidRDefault="00751CC3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D94987" w:rsidRDefault="00751CC3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11 325,7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51CC3" w:rsidRPr="00A65106" w:rsidRDefault="00751CC3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751CC3" w:rsidRPr="00A65106" w:rsidRDefault="00751CC3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245,0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51CC3" w:rsidRPr="00D94987" w:rsidRDefault="00751CC3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Pr="00D94987" w:rsidRDefault="00751CC3" w:rsidP="00FE0C28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751CC3" w:rsidRPr="009365B0" w:rsidRDefault="00751CC3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751CC3" w:rsidRPr="009365B0" w:rsidRDefault="00751CC3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751CC3" w:rsidRPr="009365B0" w:rsidRDefault="00751CC3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751CC3" w:rsidRPr="009365B0" w:rsidRDefault="00751CC3" w:rsidP="00BD10E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Pr="003174A0" w:rsidRDefault="00751CC3" w:rsidP="00BD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751CC3" w:rsidRPr="003174A0" w:rsidRDefault="00751CC3" w:rsidP="00BD10E7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751CC3" w:rsidRPr="005E69CF" w:rsidTr="00BD10E7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51CC3" w:rsidRPr="009365B0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9365B0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9365B0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751CC3" w:rsidRPr="005E69CF" w:rsidTr="00BD10E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751CC3" w:rsidRPr="005E69CF" w:rsidTr="00BD10E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D10E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751CC3" w:rsidRPr="005E69CF" w:rsidTr="00BD10E7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751CC3" w:rsidRPr="005E69CF" w:rsidTr="00BD10E7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751CC3" w:rsidRPr="005E69CF" w:rsidTr="00BD10E7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751CC3" w:rsidRPr="005E69CF" w:rsidTr="00BD10E7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751CC3" w:rsidRPr="005E69CF" w:rsidTr="00BD10E7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751CC3" w:rsidRPr="005E69CF" w:rsidTr="00BD10E7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751CC3" w:rsidRPr="005E69CF" w:rsidTr="00BD10E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751CC3" w:rsidRPr="005E69CF" w:rsidTr="00BD10E7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751CC3" w:rsidRPr="005E69CF" w:rsidTr="00BD10E7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751CC3" w:rsidRPr="005E69CF" w:rsidTr="00BD10E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751CC3" w:rsidRPr="005E69CF" w:rsidTr="00BD10E7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751CC3" w:rsidRPr="005E69CF" w:rsidTr="00BD10E7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751CC3" w:rsidRPr="005E69CF" w:rsidTr="00BD10E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751CC3" w:rsidRPr="005E69CF" w:rsidTr="00BD10E7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1CC3" w:rsidRPr="005E69CF" w:rsidTr="00BD10E7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1CC3" w:rsidRPr="005E69CF" w:rsidTr="00BD10E7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751CC3" w:rsidRPr="005E69CF" w:rsidTr="00BD10E7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751CC3" w:rsidRPr="005E69CF" w:rsidTr="00BD10E7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51CC3" w:rsidRPr="005E69CF" w:rsidTr="00BD10E7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51CC3" w:rsidRPr="005E69CF" w:rsidTr="00BD10E7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51CC3" w:rsidRPr="005E69CF" w:rsidTr="00BD10E7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751CC3" w:rsidRPr="005E69CF" w:rsidTr="00BD10E7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751CC3" w:rsidRPr="005E69CF" w:rsidTr="00BD10E7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751CC3" w:rsidRPr="005E69CF" w:rsidTr="00BD10E7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751CC3" w:rsidRPr="005E69CF" w:rsidTr="00BD10E7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51CC3" w:rsidRPr="005E69CF" w:rsidTr="00BD10E7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751CC3" w:rsidRPr="005E69CF" w:rsidTr="00BD10E7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751CC3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751CC3" w:rsidRPr="005E69CF" w:rsidTr="00BD10E7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751CC3" w:rsidRPr="005E69CF" w:rsidTr="00BD10E7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751CC3" w:rsidRPr="005E69CF" w:rsidTr="00BD10E7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BD10E7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BD10E7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BD10E7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1 142,5</w:t>
            </w:r>
          </w:p>
        </w:tc>
      </w:tr>
      <w:tr w:rsidR="00751CC3" w:rsidRPr="005E69CF" w:rsidTr="00BD10E7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BD10E7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F3725E" w:rsidRDefault="00751CC3" w:rsidP="00BD10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D94987" w:rsidRDefault="00751CC3" w:rsidP="00BD10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CC3" w:rsidRPr="00D94987" w:rsidRDefault="00751CC3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751CC3" w:rsidRDefault="00751CC3" w:rsidP="00BD10E7"/>
    <w:p w:rsidR="00751CC3" w:rsidRPr="00025869" w:rsidRDefault="00751CC3" w:rsidP="00FE0C2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751CC3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751CC3" w:rsidRPr="00304194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751CC3" w:rsidRPr="00304194" w:rsidRDefault="00751CC3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751CC3" w:rsidRPr="00304194" w:rsidRDefault="00751CC3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751CC3" w:rsidRPr="00304194" w:rsidRDefault="00751CC3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751CC3" w:rsidRPr="00304194" w:rsidRDefault="00751CC3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751CC3" w:rsidRPr="00304194" w:rsidRDefault="00751CC3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751CC3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304194" w:rsidRDefault="00751CC3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751CC3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51CC3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751CC3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751CC3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751CC3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751CC3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751CC3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751CC3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751CC3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Default="00751CC3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304194" w:rsidRDefault="00751CC3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751CC3" w:rsidRDefault="00751CC3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CC3" w:rsidRPr="00025869" w:rsidRDefault="00751CC3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751CC3" w:rsidRPr="00025869" w:rsidRDefault="00751CC3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751CC3" w:rsidRPr="00025869" w:rsidRDefault="00751CC3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51CC3" w:rsidRPr="00025869" w:rsidRDefault="00751CC3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751CC3" w:rsidRPr="00025869" w:rsidRDefault="00751CC3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751CC3" w:rsidRPr="00025869" w:rsidRDefault="00751CC3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751CC3" w:rsidRPr="00025869" w:rsidRDefault="00751CC3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51CC3" w:rsidRPr="00025869" w:rsidRDefault="00751CC3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751CC3" w:rsidRPr="00025869" w:rsidRDefault="00751CC3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751CC3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751CC3" w:rsidRPr="00025869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751CC3" w:rsidRPr="00025869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751CC3" w:rsidRPr="00025869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751CC3" w:rsidRPr="00025869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751CC3" w:rsidRPr="00025869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51CC3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751CC3" w:rsidRPr="00025869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1CC3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51CC3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751CC3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751CC3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CC3" w:rsidRPr="00F3725E" w:rsidRDefault="00751CC3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751CC3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751CC3" w:rsidRPr="00413B4E" w:rsidRDefault="00751CC3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751CC3" w:rsidRPr="00413B4E" w:rsidRDefault="00751CC3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751CC3" w:rsidRPr="00413B4E" w:rsidRDefault="00751CC3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751CC3" w:rsidRPr="00413B4E" w:rsidRDefault="00751CC3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51CC3" w:rsidRPr="00413B4E" w:rsidRDefault="00751CC3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751CC3" w:rsidRPr="00413B4E" w:rsidRDefault="00751CC3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51CC3" w:rsidRPr="00413B4E" w:rsidRDefault="00751CC3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751CC3" w:rsidRPr="00413B4E" w:rsidRDefault="00751CC3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751CC3" w:rsidRPr="00413B4E" w:rsidRDefault="00751CC3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751CC3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CC3" w:rsidRPr="00413B4E" w:rsidRDefault="00751CC3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413B4E" w:rsidRDefault="00751CC3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413B4E" w:rsidRDefault="00751CC3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413B4E" w:rsidRDefault="00751CC3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CC3" w:rsidRPr="00413B4E" w:rsidRDefault="00751CC3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CC3" w:rsidRPr="00413B4E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A665AF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A665AF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A665AF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A665AF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C72F21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C72F21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0F5DB7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0F5DB7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CC3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413B4E" w:rsidRDefault="00751CC3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C3" w:rsidRPr="00413B4E" w:rsidRDefault="00751CC3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CC3" w:rsidRDefault="00751CC3" w:rsidP="00025869"/>
    <w:p w:rsidR="00751CC3" w:rsidRPr="00C94557" w:rsidRDefault="00751CC3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751CC3" w:rsidRDefault="00751CC3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CC3" w:rsidRPr="002A7F93" w:rsidRDefault="00751CC3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751CC3" w:rsidRPr="002A7F93" w:rsidRDefault="00751CC3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751CC3" w:rsidRPr="002A7F93" w:rsidRDefault="00751CC3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751CC3" w:rsidRPr="002A7F93" w:rsidRDefault="00751CC3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751CC3" w:rsidRDefault="00751CC3" w:rsidP="00C94557">
      <w:pPr>
        <w:jc w:val="right"/>
      </w:pPr>
    </w:p>
    <w:p w:rsidR="00751CC3" w:rsidRPr="002A7F93" w:rsidRDefault="00751CC3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751CC3" w:rsidRPr="002A7F93" w:rsidRDefault="00751CC3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751CC3" w:rsidRPr="002A7F93" w:rsidRDefault="00751CC3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751CC3" w:rsidRPr="002A7F93" w:rsidRDefault="00751CC3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751CC3" w:rsidRPr="00386CA2" w:rsidRDefault="00751CC3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751CC3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51CC3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51CC3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C3" w:rsidRPr="005E69CF" w:rsidRDefault="00751CC3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751CC3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751CC3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751CC3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751CC3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751CC3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1CC3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751CC3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1CC3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1CC3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751CC3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751CC3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751CC3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51CC3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51CC3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1CC3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51CC3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751CC3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CC3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C3" w:rsidRPr="005E69CF" w:rsidRDefault="00751CC3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CC3" w:rsidRDefault="00751CC3" w:rsidP="004115C5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51CC3" w:rsidRPr="00A65106" w:rsidRDefault="00751CC3" w:rsidP="00A665A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751CC3" w:rsidRDefault="00751CC3" w:rsidP="004115C5">
      <w:pPr>
        <w:spacing w:after="0" w:line="240" w:lineRule="auto"/>
        <w:jc w:val="right"/>
        <w:rPr>
          <w:rFonts w:ascii="Times New Roman" w:hAnsi="Times New Roman"/>
        </w:rPr>
      </w:pPr>
    </w:p>
    <w:p w:rsidR="00751CC3" w:rsidRPr="00A665AF" w:rsidRDefault="00751CC3" w:rsidP="00A665AF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751CC3" w:rsidRPr="009867B6" w:rsidRDefault="00751CC3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751CC3" w:rsidRPr="009867B6" w:rsidRDefault="00751CC3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751CC3" w:rsidRPr="009867B6" w:rsidRDefault="00751CC3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751CC3" w:rsidRPr="009867B6" w:rsidRDefault="00751CC3" w:rsidP="00411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Pr="009867B6" w:rsidRDefault="00751CC3" w:rsidP="00411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751CC3" w:rsidRPr="009867B6" w:rsidRDefault="00751CC3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751CC3" w:rsidRPr="009867B6" w:rsidRDefault="00751CC3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751CC3" w:rsidRPr="009867B6" w:rsidRDefault="00751CC3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CC3" w:rsidRPr="008E5804" w:rsidRDefault="00751CC3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751CC3" w:rsidRPr="009867B6" w:rsidRDefault="00751CC3" w:rsidP="004115C5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751CC3" w:rsidRPr="005E69CF" w:rsidTr="00AB32D5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1CC3" w:rsidRPr="005E69CF" w:rsidTr="00AB32D5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51CC3" w:rsidRPr="005E69CF" w:rsidTr="00AB32D5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751CC3" w:rsidRPr="005E69CF" w:rsidTr="00AB32D5">
        <w:trPr>
          <w:trHeight w:val="442"/>
          <w:jc w:val="center"/>
        </w:trPr>
        <w:tc>
          <w:tcPr>
            <w:tcW w:w="540" w:type="dxa"/>
            <w:vMerge w:val="restart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751CC3" w:rsidRPr="009867B6" w:rsidRDefault="00751CC3" w:rsidP="00815A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751CC3" w:rsidRPr="009867B6" w:rsidRDefault="00751CC3" w:rsidP="00D51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751CC3" w:rsidRPr="005E69CF" w:rsidTr="00AB32D5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51CC3" w:rsidRPr="009867B6" w:rsidRDefault="00751CC3" w:rsidP="00815A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751CC3" w:rsidRPr="009867B6" w:rsidRDefault="00751CC3" w:rsidP="00D51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751CC3" w:rsidRPr="005E69CF" w:rsidTr="00AB32D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D5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212,2</w:t>
            </w:r>
          </w:p>
        </w:tc>
      </w:tr>
      <w:tr w:rsidR="00751CC3" w:rsidRPr="005E69CF" w:rsidTr="00AB32D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D5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751CC3" w:rsidRPr="005E69CF" w:rsidTr="00AB32D5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1 167,2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CC3" w:rsidRPr="009867B6" w:rsidRDefault="00751CC3" w:rsidP="00815A5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1 997,8</w:t>
            </w:r>
          </w:p>
        </w:tc>
      </w:tr>
    </w:tbl>
    <w:p w:rsidR="00751CC3" w:rsidRDefault="00751CC3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Default="00751CC3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29 марта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751CC3" w:rsidRDefault="00751CC3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A65106" w:rsidRDefault="00751CC3" w:rsidP="00A66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751CC3" w:rsidRDefault="00751CC3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1CC3" w:rsidRPr="00C91B8A" w:rsidRDefault="00751CC3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751CC3" w:rsidRDefault="00751CC3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A65106" w:rsidRDefault="00751CC3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A65106" w:rsidRDefault="00751CC3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751CC3" w:rsidRPr="00A65106" w:rsidRDefault="00751CC3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751CC3" w:rsidRPr="00A65106" w:rsidRDefault="00751CC3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CC3" w:rsidRPr="00FB4257" w:rsidRDefault="00751CC3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751CC3" w:rsidRPr="00FB4257" w:rsidRDefault="00751CC3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марта</w:t>
      </w:r>
      <w:r w:rsidRPr="00FB4257">
        <w:rPr>
          <w:rFonts w:ascii="Times New Roman" w:hAnsi="Times New Roman"/>
          <w:sz w:val="28"/>
          <w:szCs w:val="28"/>
          <w:lang w:eastAsia="ru-RU"/>
        </w:rPr>
        <w:t xml:space="preserve">  2019 года</w:t>
      </w:r>
    </w:p>
    <w:p w:rsidR="00751CC3" w:rsidRPr="00FB4257" w:rsidRDefault="00751CC3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94</w:t>
      </w:r>
    </w:p>
    <w:p w:rsidR="00751CC3" w:rsidRPr="009867B6" w:rsidRDefault="00751CC3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751CC3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6D94"/>
    <w:rsid w:val="00025869"/>
    <w:rsid w:val="0004171E"/>
    <w:rsid w:val="00066C1B"/>
    <w:rsid w:val="000702FF"/>
    <w:rsid w:val="000A07FB"/>
    <w:rsid w:val="000B096C"/>
    <w:rsid w:val="000D5D94"/>
    <w:rsid w:val="000F5DB7"/>
    <w:rsid w:val="001227AC"/>
    <w:rsid w:val="0014014B"/>
    <w:rsid w:val="001A130B"/>
    <w:rsid w:val="001A3341"/>
    <w:rsid w:val="00213794"/>
    <w:rsid w:val="0026376C"/>
    <w:rsid w:val="00284417"/>
    <w:rsid w:val="002906AA"/>
    <w:rsid w:val="002A7F93"/>
    <w:rsid w:val="002E619D"/>
    <w:rsid w:val="002E7648"/>
    <w:rsid w:val="00304194"/>
    <w:rsid w:val="003174A0"/>
    <w:rsid w:val="003606B4"/>
    <w:rsid w:val="003645F7"/>
    <w:rsid w:val="00366C5B"/>
    <w:rsid w:val="00383543"/>
    <w:rsid w:val="00386CA2"/>
    <w:rsid w:val="003B7835"/>
    <w:rsid w:val="003D72B3"/>
    <w:rsid w:val="004115C5"/>
    <w:rsid w:val="00413B4E"/>
    <w:rsid w:val="0046003B"/>
    <w:rsid w:val="004709D0"/>
    <w:rsid w:val="00472BF8"/>
    <w:rsid w:val="004B5558"/>
    <w:rsid w:val="004F0335"/>
    <w:rsid w:val="005223FE"/>
    <w:rsid w:val="005534E7"/>
    <w:rsid w:val="00566901"/>
    <w:rsid w:val="00596BAE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703E1A"/>
    <w:rsid w:val="0074300B"/>
    <w:rsid w:val="00751CC3"/>
    <w:rsid w:val="007B12A6"/>
    <w:rsid w:val="007E3CDC"/>
    <w:rsid w:val="007E5221"/>
    <w:rsid w:val="00815A58"/>
    <w:rsid w:val="008236ED"/>
    <w:rsid w:val="00840E25"/>
    <w:rsid w:val="008429AB"/>
    <w:rsid w:val="00864DA9"/>
    <w:rsid w:val="008C0991"/>
    <w:rsid w:val="008D1FAF"/>
    <w:rsid w:val="008D5737"/>
    <w:rsid w:val="008E01C8"/>
    <w:rsid w:val="008E5804"/>
    <w:rsid w:val="009365B0"/>
    <w:rsid w:val="00965B46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30757"/>
    <w:rsid w:val="00B31CCC"/>
    <w:rsid w:val="00B71E49"/>
    <w:rsid w:val="00B90A66"/>
    <w:rsid w:val="00BD10E7"/>
    <w:rsid w:val="00C04EE4"/>
    <w:rsid w:val="00C43B40"/>
    <w:rsid w:val="00C531E9"/>
    <w:rsid w:val="00C7070D"/>
    <w:rsid w:val="00C72F21"/>
    <w:rsid w:val="00C91B8A"/>
    <w:rsid w:val="00C94557"/>
    <w:rsid w:val="00CA2636"/>
    <w:rsid w:val="00D12D87"/>
    <w:rsid w:val="00D3204B"/>
    <w:rsid w:val="00D32FA6"/>
    <w:rsid w:val="00D354F8"/>
    <w:rsid w:val="00D51AF7"/>
    <w:rsid w:val="00D64A24"/>
    <w:rsid w:val="00D7079F"/>
    <w:rsid w:val="00D94987"/>
    <w:rsid w:val="00DC4BF2"/>
    <w:rsid w:val="00E25649"/>
    <w:rsid w:val="00E45F7E"/>
    <w:rsid w:val="00E50DD5"/>
    <w:rsid w:val="00E713DB"/>
    <w:rsid w:val="00EA1988"/>
    <w:rsid w:val="00EE5606"/>
    <w:rsid w:val="00EF59FD"/>
    <w:rsid w:val="00F0335A"/>
    <w:rsid w:val="00F3725E"/>
    <w:rsid w:val="00F51EE3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57</Pages>
  <Words>13861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141</cp:revision>
  <dcterms:created xsi:type="dcterms:W3CDTF">2019-02-05T18:27:00Z</dcterms:created>
  <dcterms:modified xsi:type="dcterms:W3CDTF">2019-04-05T05:41:00Z</dcterms:modified>
</cp:coreProperties>
</file>