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AF" w:rsidRPr="00D94987" w:rsidRDefault="008D1FAF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D1FAF" w:rsidRPr="00D94987" w:rsidRDefault="008D1FAF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8D1FAF" w:rsidRPr="00D94987" w:rsidRDefault="008D1FAF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8D1FAF" w:rsidRDefault="008D1FAF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8D1FAF" w:rsidRPr="00D94987" w:rsidRDefault="008D1FAF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8D1FAF" w:rsidRPr="00D94987" w:rsidRDefault="008D1FAF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8D1FAF" w:rsidRPr="00D94987" w:rsidRDefault="008D1FAF" w:rsidP="000702FF">
      <w:pPr>
        <w:keepNext/>
        <w:keepLines/>
        <w:tabs>
          <w:tab w:val="center" w:pos="5174"/>
          <w:tab w:val="left" w:pos="8430"/>
          <w:tab w:val="left" w:pos="13665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92</w:t>
      </w:r>
      <w:r w:rsidRPr="00D94987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8D1FAF" w:rsidRPr="00D94987" w:rsidRDefault="008D1FAF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1FAF" w:rsidRPr="00D94987" w:rsidRDefault="008D1FAF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28 »  февраля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8D1FAF" w:rsidRPr="00D94987" w:rsidRDefault="008D1FAF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8D1FAF" w:rsidRPr="00D94987" w:rsidRDefault="008D1FAF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8D1FAF" w:rsidRPr="005E69CF" w:rsidTr="002906AA">
        <w:tc>
          <w:tcPr>
            <w:tcW w:w="8388" w:type="dxa"/>
          </w:tcPr>
          <w:p w:rsidR="008D1FAF" w:rsidRPr="00D94987" w:rsidRDefault="008D1FAF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27.12.2018г.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8D1FAF" w:rsidRPr="00D94987" w:rsidRDefault="008D1FAF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FAF" w:rsidRPr="00D94987" w:rsidRDefault="008D1FAF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8D1FAF" w:rsidRPr="00D94987" w:rsidRDefault="008D1FAF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FAF" w:rsidRPr="00D94987" w:rsidRDefault="008D1FAF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8D1FAF" w:rsidRPr="00D94987" w:rsidRDefault="008D1FAF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1FAF" w:rsidRDefault="008D1FAF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8D1FAF" w:rsidRDefault="008D1FAF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FAF" w:rsidRPr="00D94987" w:rsidRDefault="008D1FAF" w:rsidP="00FE18E3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2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D1FAF" w:rsidRPr="00864DA9" w:rsidRDefault="008D1FAF" w:rsidP="00FE18E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864DA9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бюджета поселения на плановый период 2020 и 2021 годов, определенные с учетом уровня инфляции, не превышающего 3,8 процента (декабрь 2020 года к декабрю 2019 года) и 4,0 процента (декабрь 2021 года к декабрю 2020 года) соответственно:</w:t>
      </w:r>
    </w:p>
    <w:p w:rsidR="008D1FAF" w:rsidRPr="00864DA9" w:rsidRDefault="008D1FAF" w:rsidP="00FE18E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64DA9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бюджета поселения на 2020 год в сумме 7 734,2 тыс. рублей и на 2021 год в сумме 7 214,8 тыс. рублей;</w:t>
      </w:r>
    </w:p>
    <w:p w:rsidR="008D1FAF" w:rsidRPr="00864DA9" w:rsidRDefault="008D1FAF" w:rsidP="00FE18E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64DA9">
        <w:rPr>
          <w:rFonts w:ascii="Times New Roman" w:hAnsi="Times New Roman"/>
          <w:iCs/>
          <w:color w:val="000000"/>
          <w:sz w:val="28"/>
          <w:szCs w:val="28"/>
        </w:rPr>
        <w:t xml:space="preserve">2) общий объем расходов бюджета поселения на 2020 год в сумме 7 976,2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158,5</w:t>
      </w:r>
      <w:r w:rsidRPr="00864DA9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и на 2021 год в сумме 7 420,6 тыс. рублей, </w:t>
      </w:r>
      <w:r w:rsidRPr="00864DA9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309,4</w:t>
      </w:r>
      <w:r w:rsidRPr="00864DA9">
        <w:rPr>
          <w:rFonts w:ascii="Times New Roman" w:hAnsi="Times New Roman"/>
          <w:sz w:val="28"/>
          <w:szCs w:val="28"/>
        </w:rPr>
        <w:t xml:space="preserve"> тыс. рублей</w:t>
      </w:r>
      <w:r w:rsidRPr="00864DA9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8D1FAF" w:rsidRPr="00864DA9" w:rsidRDefault="008D1FAF" w:rsidP="00FE18E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64DA9">
        <w:rPr>
          <w:rFonts w:ascii="Times New Roman" w:hAnsi="Times New Roman"/>
          <w:iCs/>
          <w:color w:val="000000"/>
          <w:sz w:val="28"/>
          <w:szCs w:val="28"/>
        </w:rPr>
        <w:t xml:space="preserve">3) </w:t>
      </w:r>
      <w:r w:rsidRPr="00864DA9">
        <w:rPr>
          <w:rFonts w:ascii="Times New Roman" w:hAnsi="Times New Roman"/>
          <w:iCs/>
          <w:sz w:val="28"/>
          <w:szCs w:val="28"/>
        </w:rPr>
        <w:t>верхний предел муниципального внутреннего долга</w:t>
      </w:r>
      <w:r w:rsidRPr="00864DA9">
        <w:rPr>
          <w:rFonts w:ascii="Times New Roman" w:hAnsi="Times New Roman"/>
          <w:sz w:val="28"/>
          <w:szCs w:val="28"/>
        </w:rPr>
        <w:t xml:space="preserve"> Костино-Быстрянского сельского поселения</w:t>
      </w:r>
      <w:r w:rsidRPr="00864DA9">
        <w:rPr>
          <w:rFonts w:ascii="Times New Roman" w:hAnsi="Times New Roman"/>
          <w:iCs/>
          <w:sz w:val="28"/>
          <w:szCs w:val="28"/>
        </w:rPr>
        <w:t xml:space="preserve"> Морозовского района на 1 января 2021 года в сумме 0,0 тыс. рублей, в том числе верхний предел долга по муниципальным гарантиям </w:t>
      </w:r>
      <w:r w:rsidRPr="00864DA9"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Pr="00864DA9">
        <w:rPr>
          <w:rFonts w:ascii="Times New Roman" w:hAnsi="Times New Roman"/>
          <w:iCs/>
          <w:sz w:val="28"/>
          <w:szCs w:val="28"/>
        </w:rPr>
        <w:t xml:space="preserve"> Морозовского района в сумме 0,0 тыс. рублей, и верхний предел муниципального внутреннего долга </w:t>
      </w:r>
      <w:r w:rsidRPr="00864DA9"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Pr="00864DA9">
        <w:rPr>
          <w:rFonts w:ascii="Times New Roman" w:hAnsi="Times New Roman"/>
          <w:iCs/>
          <w:sz w:val="28"/>
          <w:szCs w:val="28"/>
        </w:rPr>
        <w:t xml:space="preserve"> Морозовского района на 1 января </w:t>
      </w:r>
      <w:r w:rsidRPr="00864DA9">
        <w:rPr>
          <w:rFonts w:ascii="Times New Roman" w:hAnsi="Times New Roman"/>
          <w:iCs/>
          <w:spacing w:val="-4"/>
          <w:sz w:val="28"/>
          <w:szCs w:val="28"/>
        </w:rPr>
        <w:t xml:space="preserve">2022 года в сумме 0,0 тыс. рублей, в том числе верхний предел долга </w:t>
      </w:r>
      <w:r w:rsidRPr="00864DA9">
        <w:rPr>
          <w:rFonts w:ascii="Times New Roman" w:hAnsi="Times New Roman"/>
          <w:iCs/>
          <w:sz w:val="28"/>
          <w:szCs w:val="28"/>
        </w:rPr>
        <w:t>по муниципальным гарантиям</w:t>
      </w:r>
      <w:r w:rsidRPr="00864DA9">
        <w:rPr>
          <w:rFonts w:ascii="Times New Roman" w:hAnsi="Times New Roman"/>
          <w:sz w:val="28"/>
          <w:szCs w:val="28"/>
        </w:rPr>
        <w:t xml:space="preserve"> Костино-Быстрянского сельского поселения</w:t>
      </w:r>
      <w:r w:rsidRPr="00864DA9">
        <w:rPr>
          <w:rFonts w:ascii="Times New Roman" w:hAnsi="Times New Roman"/>
          <w:iCs/>
          <w:sz w:val="28"/>
          <w:szCs w:val="28"/>
        </w:rPr>
        <w:t xml:space="preserve"> Морозовского района в сумме 0,0 тыс. рублей;</w:t>
      </w:r>
    </w:p>
    <w:p w:rsidR="008D1FAF" w:rsidRPr="00864DA9" w:rsidRDefault="008D1FAF" w:rsidP="00FE18E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64DA9">
        <w:rPr>
          <w:rFonts w:ascii="Times New Roman" w:hAnsi="Times New Roman"/>
          <w:iCs/>
          <w:color w:val="000000"/>
          <w:sz w:val="28"/>
          <w:szCs w:val="28"/>
        </w:rPr>
        <w:t>4) предельный объем муниципального долга</w:t>
      </w:r>
      <w:r w:rsidRPr="00864DA9">
        <w:rPr>
          <w:rFonts w:ascii="Times New Roman" w:hAnsi="Times New Roman"/>
          <w:sz w:val="28"/>
          <w:szCs w:val="28"/>
        </w:rPr>
        <w:t xml:space="preserve"> Костино-Быстрянского сельского поселения</w:t>
      </w:r>
      <w:r w:rsidRPr="00864DA9">
        <w:rPr>
          <w:rFonts w:ascii="Times New Roman" w:hAnsi="Times New Roman"/>
          <w:iCs/>
          <w:color w:val="000000"/>
          <w:sz w:val="28"/>
          <w:szCs w:val="28"/>
        </w:rPr>
        <w:t xml:space="preserve"> Морозовского района на 2020 год в сумме 2 557,4 тыс. рублей и на 2021 год в сумме </w:t>
      </w:r>
      <w:r w:rsidRPr="00864DA9">
        <w:rPr>
          <w:rFonts w:ascii="Times New Roman" w:hAnsi="Times New Roman"/>
          <w:sz w:val="28"/>
          <w:szCs w:val="28"/>
        </w:rPr>
        <w:t xml:space="preserve"> 2 630,4 </w:t>
      </w:r>
      <w:r w:rsidRPr="00864DA9">
        <w:rPr>
          <w:rFonts w:ascii="Times New Roman" w:hAnsi="Times New Roman"/>
          <w:iCs/>
          <w:color w:val="000000"/>
          <w:sz w:val="28"/>
          <w:szCs w:val="28"/>
        </w:rPr>
        <w:t>тыс. рублей;</w:t>
      </w:r>
    </w:p>
    <w:p w:rsidR="008D1FAF" w:rsidRPr="00864DA9" w:rsidRDefault="008D1FAF" w:rsidP="00FE18E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64DA9">
        <w:rPr>
          <w:rFonts w:ascii="Times New Roman" w:hAnsi="Times New Roman"/>
          <w:iCs/>
          <w:color w:val="000000"/>
          <w:sz w:val="28"/>
          <w:szCs w:val="28"/>
        </w:rPr>
        <w:t>5) объем расходов на обслуживание муниципального долга</w:t>
      </w:r>
      <w:r w:rsidRPr="00864DA9">
        <w:rPr>
          <w:rFonts w:ascii="Times New Roman" w:hAnsi="Times New Roman"/>
          <w:sz w:val="28"/>
          <w:szCs w:val="28"/>
        </w:rPr>
        <w:t xml:space="preserve"> Костино-Быстрянского сельского поселения</w:t>
      </w:r>
      <w:r w:rsidRPr="00864DA9">
        <w:rPr>
          <w:rFonts w:ascii="Times New Roman" w:hAnsi="Times New Roman"/>
          <w:iCs/>
          <w:color w:val="000000"/>
          <w:sz w:val="28"/>
          <w:szCs w:val="28"/>
        </w:rPr>
        <w:t xml:space="preserve"> Морозовского района на 2020 год в сумме 0,0 тыс. рублей и на 2021 год в сумме 0,0 тыс. рублей;</w:t>
      </w:r>
    </w:p>
    <w:p w:rsidR="008D1FAF" w:rsidRPr="00D94987" w:rsidRDefault="008D1FAF" w:rsidP="00FE18E3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DA9">
        <w:rPr>
          <w:rFonts w:ascii="Times New Roman" w:hAnsi="Times New Roman"/>
          <w:iCs/>
          <w:color w:val="000000"/>
          <w:sz w:val="28"/>
          <w:szCs w:val="28"/>
        </w:rPr>
        <w:t>6) прогнозируемый   дефицит бюджета поселения    на 2020 год   в сумме 242,0 тыс. рублей и на 2021 год в сумме 205,8 тыс. рублей</w:t>
      </w:r>
      <w:r>
        <w:rPr>
          <w:rFonts w:ascii="Times New Roman" w:hAnsi="Times New Roman"/>
          <w:iCs/>
          <w:color w:val="000000"/>
          <w:sz w:val="28"/>
          <w:szCs w:val="28"/>
        </w:rPr>
        <w:t>».</w:t>
      </w:r>
    </w:p>
    <w:p w:rsidR="008D1FAF" w:rsidRPr="00025869" w:rsidRDefault="008D1FAF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8D1FAF" w:rsidRPr="00025869" w:rsidRDefault="008D1FAF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8D1FAF" w:rsidRPr="00025869" w:rsidRDefault="008D1FAF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1FAF" w:rsidRPr="00025869" w:rsidRDefault="008D1FAF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8D1FAF" w:rsidRPr="00025869" w:rsidRDefault="008D1FAF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8D1FAF" w:rsidRPr="00025869" w:rsidRDefault="008D1FAF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8D1FAF" w:rsidRPr="00025869" w:rsidRDefault="008D1FAF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8D1FAF" w:rsidRPr="00025869" w:rsidRDefault="008D1FAF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8D1FAF" w:rsidRPr="00025869" w:rsidRDefault="008D1FAF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8D1FAF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8D1FAF" w:rsidRPr="00025869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8D1FAF" w:rsidRPr="00025869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8D1FAF" w:rsidRPr="00025869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8D1FAF" w:rsidRPr="00025869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8D1FAF" w:rsidRPr="00025869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D1FAF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8D1FAF" w:rsidRPr="00025869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D1FAF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D1FAF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D1FAF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8D1FAF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8D1FAF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D1FAF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D1FAF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D1FAF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D1FAF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D1FAF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D1FAF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D1FAF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D1FAF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D1FAF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D1FAF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D1FAF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D1FAF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D1FAF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D1FAF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D1FAF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D1FAF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D1FAF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D1FAF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1FAF" w:rsidRPr="00F3725E" w:rsidRDefault="008D1FAF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8D1FAF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8D1FAF" w:rsidRPr="00413B4E" w:rsidRDefault="008D1FAF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8D1FAF" w:rsidRPr="00413B4E" w:rsidRDefault="008D1FAF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8D1FAF" w:rsidRPr="00413B4E" w:rsidRDefault="008D1FAF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8D1FAF" w:rsidRPr="00413B4E" w:rsidRDefault="008D1FAF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8D1FAF" w:rsidRPr="00413B4E" w:rsidRDefault="008D1FAF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8D1FAF" w:rsidRPr="00413B4E" w:rsidRDefault="008D1FAF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D1FAF" w:rsidRPr="00413B4E" w:rsidRDefault="008D1FAF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8D1FAF" w:rsidRPr="00413B4E" w:rsidRDefault="008D1FAF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8D1FAF" w:rsidRPr="00413B4E" w:rsidRDefault="008D1FAF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D1FAF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FAF" w:rsidRPr="00413B4E" w:rsidRDefault="008D1FAF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1FAF" w:rsidRPr="00413B4E" w:rsidRDefault="008D1FAF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1FAF" w:rsidRPr="00413B4E" w:rsidRDefault="008D1FAF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1FAF" w:rsidRPr="00413B4E" w:rsidRDefault="008D1FAF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1FAF" w:rsidRPr="00413B4E" w:rsidRDefault="008D1FAF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D1FAF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AF" w:rsidRPr="00413B4E" w:rsidRDefault="008D1FAF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AF" w:rsidRPr="00413B4E" w:rsidRDefault="008D1FAF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FAF" w:rsidRPr="00413B4E" w:rsidRDefault="008D1FAF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4 713,2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C72F21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C72F21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0F5DB7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0F5DB7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1FAF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413B4E" w:rsidRDefault="008D1FAF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FAF" w:rsidRPr="00413B4E" w:rsidRDefault="008D1FA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1FAF" w:rsidRDefault="008D1FAF" w:rsidP="00025869"/>
    <w:p w:rsidR="008D1FAF" w:rsidRPr="00C94557" w:rsidRDefault="008D1FAF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2018 год и на плановый период 2019 и 2020 годов» изложить в следующей редакции:</w:t>
      </w:r>
    </w:p>
    <w:p w:rsidR="008D1FAF" w:rsidRDefault="008D1FAF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1FAF" w:rsidRPr="002A7F93" w:rsidRDefault="008D1FAF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</w:p>
    <w:p w:rsidR="008D1FAF" w:rsidRPr="002A7F93" w:rsidRDefault="008D1FAF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8D1FAF" w:rsidRPr="002A7F93" w:rsidRDefault="008D1FAF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8D1FAF" w:rsidRPr="002A7F93" w:rsidRDefault="008D1FAF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8D1FAF" w:rsidRPr="002A7F93" w:rsidRDefault="008D1FAF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8D1FAF" w:rsidRDefault="008D1FAF" w:rsidP="00C94557">
      <w:pPr>
        <w:jc w:val="right"/>
      </w:pPr>
    </w:p>
    <w:p w:rsidR="008D1FAF" w:rsidRPr="002A7F93" w:rsidRDefault="008D1FAF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8D1FAF" w:rsidRPr="002A7F93" w:rsidRDefault="008D1FAF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</w:p>
    <w:p w:rsidR="008D1FAF" w:rsidRPr="002A7F93" w:rsidRDefault="008D1FAF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8D1FAF" w:rsidRPr="002A7F93" w:rsidRDefault="008D1FAF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8D1FAF" w:rsidRPr="002A7F93" w:rsidRDefault="008D1FAF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D1FAF" w:rsidRPr="002A7F93" w:rsidRDefault="008D1FAF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8D1FAF" w:rsidRPr="00386CA2" w:rsidRDefault="008D1FAF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8D1FAF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AF" w:rsidRPr="005E69CF" w:rsidRDefault="008D1FAF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8D1FAF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D1FAF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AF" w:rsidRPr="005E69CF" w:rsidRDefault="008D1FAF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D1FAF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D1FAF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D1FAF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D1FAF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D1FAF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D1FAF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D1FAF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D1FAF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1FAF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1FAF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D1FAF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D1FAF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D1FAF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D1FAF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D1FAF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D1FAF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8D1FAF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8D1FAF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D1FAF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D1FAF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D1FAF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8D1FAF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D1FAF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D1FAF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D1FAF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D1FAF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D1FAF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D1FAF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FAF" w:rsidRPr="005E69CF" w:rsidTr="00B039B5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FAF" w:rsidRPr="005E69CF" w:rsidRDefault="008D1FA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1FAF" w:rsidRDefault="008D1FAF" w:rsidP="00C9455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1FAF" w:rsidRPr="00A65106" w:rsidRDefault="008D1FAF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28 февраля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>, подлежит размещению на официальном сайте Администрации Костино-Быстрянского сельского поселения.</w:t>
      </w:r>
    </w:p>
    <w:p w:rsidR="008D1FAF" w:rsidRPr="00A65106" w:rsidRDefault="008D1FAF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1FAF" w:rsidRPr="00C91B8A" w:rsidRDefault="008D1FAF" w:rsidP="00C91B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8D1FAF" w:rsidRDefault="008D1FAF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FAF" w:rsidRPr="00A65106" w:rsidRDefault="008D1FAF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FAF" w:rsidRPr="00A65106" w:rsidRDefault="008D1FAF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8D1FAF" w:rsidRPr="00A65106" w:rsidRDefault="008D1FAF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8D1FAF" w:rsidRDefault="008D1FAF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FAF" w:rsidRPr="00A65106" w:rsidRDefault="008D1FAF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FAF" w:rsidRPr="00FB4257" w:rsidRDefault="008D1FAF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8D1FAF" w:rsidRPr="00FB4257" w:rsidRDefault="008D1FAF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>28 февраля  2019 года</w:t>
      </w:r>
    </w:p>
    <w:p w:rsidR="008D1FAF" w:rsidRPr="00FB4257" w:rsidRDefault="008D1FAF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 xml:space="preserve">           № 92</w:t>
      </w:r>
    </w:p>
    <w:p w:rsidR="008D1FAF" w:rsidRPr="009867B6" w:rsidRDefault="008D1FAF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D1FAF" w:rsidRPr="009867B6" w:rsidSect="00FB4257">
      <w:pgSz w:w="16838" w:h="11906" w:orient="landscape"/>
      <w:pgMar w:top="899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6D94"/>
    <w:rsid w:val="00025869"/>
    <w:rsid w:val="0004171E"/>
    <w:rsid w:val="00066C1B"/>
    <w:rsid w:val="000702FF"/>
    <w:rsid w:val="000B096C"/>
    <w:rsid w:val="000F5DB7"/>
    <w:rsid w:val="001227AC"/>
    <w:rsid w:val="0014014B"/>
    <w:rsid w:val="001A130B"/>
    <w:rsid w:val="001A3341"/>
    <w:rsid w:val="0026376C"/>
    <w:rsid w:val="00284417"/>
    <w:rsid w:val="002906AA"/>
    <w:rsid w:val="002A7F93"/>
    <w:rsid w:val="002E619D"/>
    <w:rsid w:val="00304194"/>
    <w:rsid w:val="003174A0"/>
    <w:rsid w:val="00366C5B"/>
    <w:rsid w:val="00383543"/>
    <w:rsid w:val="00386CA2"/>
    <w:rsid w:val="003B7835"/>
    <w:rsid w:val="00413B4E"/>
    <w:rsid w:val="004709D0"/>
    <w:rsid w:val="00472BF8"/>
    <w:rsid w:val="004B5558"/>
    <w:rsid w:val="004F0335"/>
    <w:rsid w:val="005223FE"/>
    <w:rsid w:val="005534E7"/>
    <w:rsid w:val="00566901"/>
    <w:rsid w:val="00596BAE"/>
    <w:rsid w:val="005E69CF"/>
    <w:rsid w:val="006012E5"/>
    <w:rsid w:val="006061E0"/>
    <w:rsid w:val="0061293A"/>
    <w:rsid w:val="00634F40"/>
    <w:rsid w:val="00675F68"/>
    <w:rsid w:val="0068435C"/>
    <w:rsid w:val="00693AE7"/>
    <w:rsid w:val="006A6DA9"/>
    <w:rsid w:val="0074300B"/>
    <w:rsid w:val="007B12A6"/>
    <w:rsid w:val="007E3CDC"/>
    <w:rsid w:val="007E5221"/>
    <w:rsid w:val="008236ED"/>
    <w:rsid w:val="00864DA9"/>
    <w:rsid w:val="008C0991"/>
    <w:rsid w:val="008D1FAF"/>
    <w:rsid w:val="008D5737"/>
    <w:rsid w:val="008E5804"/>
    <w:rsid w:val="009365B0"/>
    <w:rsid w:val="00965B46"/>
    <w:rsid w:val="009867B6"/>
    <w:rsid w:val="00A65106"/>
    <w:rsid w:val="00A95306"/>
    <w:rsid w:val="00AB73AE"/>
    <w:rsid w:val="00AC2D44"/>
    <w:rsid w:val="00AE6106"/>
    <w:rsid w:val="00B039B5"/>
    <w:rsid w:val="00B30757"/>
    <w:rsid w:val="00B31CCC"/>
    <w:rsid w:val="00B71E49"/>
    <w:rsid w:val="00B90A66"/>
    <w:rsid w:val="00C04EE4"/>
    <w:rsid w:val="00C72F21"/>
    <w:rsid w:val="00C91B8A"/>
    <w:rsid w:val="00C94557"/>
    <w:rsid w:val="00CA2636"/>
    <w:rsid w:val="00D3204B"/>
    <w:rsid w:val="00D354F8"/>
    <w:rsid w:val="00D64A24"/>
    <w:rsid w:val="00D94987"/>
    <w:rsid w:val="00DC4BF2"/>
    <w:rsid w:val="00E45F7E"/>
    <w:rsid w:val="00E50DD5"/>
    <w:rsid w:val="00E713DB"/>
    <w:rsid w:val="00EA1988"/>
    <w:rsid w:val="00EE5606"/>
    <w:rsid w:val="00F3725E"/>
    <w:rsid w:val="00F51EE3"/>
    <w:rsid w:val="00F956C8"/>
    <w:rsid w:val="00FB4257"/>
    <w:rsid w:val="00FC3144"/>
    <w:rsid w:val="00FD731E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52</Pages>
  <Words>12317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105</cp:revision>
  <dcterms:created xsi:type="dcterms:W3CDTF">2019-02-05T18:27:00Z</dcterms:created>
  <dcterms:modified xsi:type="dcterms:W3CDTF">2019-03-07T11:26:00Z</dcterms:modified>
</cp:coreProperties>
</file>