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1" w:rsidRPr="00D94987" w:rsidRDefault="008C0991" w:rsidP="00A65106">
      <w:pPr>
        <w:tabs>
          <w:tab w:val="left" w:pos="495"/>
          <w:tab w:val="center" w:pos="2453"/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8C0991" w:rsidRPr="00D94987" w:rsidRDefault="008C0991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8C0991" w:rsidRPr="00D94987" w:rsidRDefault="008C0991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8C0991" w:rsidRPr="00D94987" w:rsidRDefault="008C0991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  <w:t xml:space="preserve">СОБРАНИЕ ДЕПУТАТОВ </w:t>
      </w:r>
    </w:p>
    <w:p w:rsidR="008C0991" w:rsidRPr="00D94987" w:rsidRDefault="008C0991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8C0991" w:rsidRPr="00D94987" w:rsidRDefault="008C0991" w:rsidP="00D94987">
      <w:pPr>
        <w:keepNext/>
        <w:keepLines/>
        <w:tabs>
          <w:tab w:val="center" w:pos="5174"/>
          <w:tab w:val="left" w:pos="843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№91</w:t>
      </w:r>
      <w:r w:rsidRPr="00D94987">
        <w:rPr>
          <w:rFonts w:ascii="Cambria" w:hAnsi="Cambria"/>
          <w:b/>
          <w:bCs/>
          <w:sz w:val="28"/>
          <w:szCs w:val="28"/>
        </w:rPr>
        <w:tab/>
      </w:r>
    </w:p>
    <w:p w:rsidR="008C0991" w:rsidRPr="00D94987" w:rsidRDefault="008C0991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0991" w:rsidRPr="00D94987" w:rsidRDefault="008C0991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«31» января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8C0991" w:rsidRPr="00D94987" w:rsidRDefault="008C0991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8C0991" w:rsidRPr="00D94987" w:rsidRDefault="008C0991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8C0991" w:rsidRPr="005E69CF" w:rsidTr="002906AA">
        <w:tc>
          <w:tcPr>
            <w:tcW w:w="8388" w:type="dxa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27.12.2018г.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8C0991" w:rsidRPr="00D94987" w:rsidRDefault="008C0991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991" w:rsidRPr="00D94987" w:rsidRDefault="008C0991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8C0991" w:rsidRPr="00D94987" w:rsidRDefault="008C0991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991" w:rsidRPr="00D94987" w:rsidRDefault="008C0991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8C0991" w:rsidRPr="00D94987" w:rsidRDefault="008C0991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0991" w:rsidRPr="00D94987" w:rsidRDefault="008C0991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8C0991" w:rsidRPr="00D94987" w:rsidRDefault="008C0991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991" w:rsidRPr="00D94987" w:rsidRDefault="008C0991" w:rsidP="00D9498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C0991" w:rsidRPr="00A65106" w:rsidRDefault="008C0991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8C0991" w:rsidRPr="00A65106" w:rsidRDefault="008C0991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11 024,6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8C0991" w:rsidRPr="00A65106" w:rsidRDefault="008C0991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11 269,6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8C0991" w:rsidRPr="00A65106" w:rsidRDefault="008C0991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8C0991" w:rsidRPr="00A65106" w:rsidRDefault="008C0991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2 502,7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8C0991" w:rsidRPr="00A65106" w:rsidRDefault="008C0991" w:rsidP="00A651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8C0991" w:rsidRPr="00A65106" w:rsidRDefault="008C0991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245,0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8C0991" w:rsidRPr="00D94987" w:rsidRDefault="008C0991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0991" w:rsidRPr="00D94987" w:rsidRDefault="008C0991" w:rsidP="003174A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8C0991" w:rsidRPr="009365B0" w:rsidRDefault="008C0991" w:rsidP="009365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8C0991" w:rsidRPr="009365B0" w:rsidRDefault="008C0991" w:rsidP="009365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8C0991" w:rsidRPr="009365B0" w:rsidRDefault="008C0991" w:rsidP="009365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8C0991" w:rsidRPr="009365B0" w:rsidRDefault="008C0991" w:rsidP="009365B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0991" w:rsidRPr="003174A0" w:rsidRDefault="008C0991" w:rsidP="0031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8C0991" w:rsidRPr="003174A0" w:rsidRDefault="008C0991" w:rsidP="003174A0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8C0991" w:rsidRPr="005E69CF" w:rsidTr="002906AA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C0991" w:rsidRPr="009365B0" w:rsidRDefault="008C0991" w:rsidP="009365B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991" w:rsidRPr="009365B0" w:rsidRDefault="008C0991" w:rsidP="009365B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991" w:rsidRPr="009365B0" w:rsidRDefault="008C0991" w:rsidP="009365B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8C0991" w:rsidRPr="005E69CF" w:rsidTr="00D94987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8C0991" w:rsidRPr="005E69CF" w:rsidTr="00D9498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D9498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D9498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8C0991" w:rsidRPr="005E69CF" w:rsidTr="00284417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8C0991" w:rsidRPr="005E69CF" w:rsidTr="00D94987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8C0991" w:rsidRPr="005E69CF" w:rsidTr="00D94987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D94987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D94987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D94987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8C0991" w:rsidRPr="005E69CF" w:rsidTr="00D94987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8C0991" w:rsidRPr="005E69CF" w:rsidTr="00D94987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8C0991" w:rsidRPr="005E69CF" w:rsidTr="00D94987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8C0991" w:rsidRPr="005E69CF" w:rsidTr="00D94987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8C0991" w:rsidRPr="005E69CF" w:rsidTr="00D94987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8C0991" w:rsidRPr="005E69CF" w:rsidTr="00D94987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8C0991" w:rsidRPr="005E69CF" w:rsidTr="00D94987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8C0991" w:rsidRPr="005E69CF" w:rsidTr="00D94987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8C0991" w:rsidRPr="005E69CF" w:rsidTr="00D94987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8C0991" w:rsidRPr="005E69CF" w:rsidTr="00D94987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8C0991" w:rsidRPr="005E69CF" w:rsidTr="00284417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8C0991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8C0991" w:rsidRPr="005E69CF" w:rsidTr="00D94987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8C0991" w:rsidRPr="005E69CF" w:rsidTr="00D94987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8C0991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8C0991" w:rsidRPr="005E69CF" w:rsidTr="00D94987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8C0991" w:rsidRPr="005E69CF" w:rsidTr="00D94987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C0991" w:rsidRPr="005E69CF" w:rsidTr="00D94987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C0991" w:rsidRPr="005E69CF" w:rsidTr="00D94987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C0991" w:rsidRPr="005E69CF" w:rsidTr="00D94987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8C0991" w:rsidRPr="005E69CF" w:rsidTr="00D94987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8C0991" w:rsidRPr="005E69CF" w:rsidTr="00D94987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8C0991" w:rsidRPr="005E69CF" w:rsidTr="00D94987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8C0991" w:rsidRPr="005E69CF" w:rsidTr="00D94987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8C0991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8C0991" w:rsidRPr="005E69CF" w:rsidTr="00D94987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8C0991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8C0991" w:rsidRPr="005E69CF" w:rsidTr="00D94987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8C0991" w:rsidRPr="005E69CF" w:rsidTr="00D9498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8C0991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8C0991" w:rsidRPr="005E69CF" w:rsidTr="00D94987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8C0991" w:rsidRPr="005E69CF" w:rsidTr="00D94987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8C0991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8C0991" w:rsidRPr="005E69CF" w:rsidTr="00D94987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8C0991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C0991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C0991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D94987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D94987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C0991" w:rsidRPr="005E69CF" w:rsidTr="00284417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C0991" w:rsidRPr="005E69CF" w:rsidTr="00D94987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C0991" w:rsidRPr="005E69CF" w:rsidTr="00D94987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0991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0991" w:rsidRPr="005E69CF" w:rsidTr="00D9498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F3725E" w:rsidRDefault="008C0991" w:rsidP="00F3725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D94987" w:rsidRDefault="008C0991" w:rsidP="00D9498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91" w:rsidRPr="00D94987" w:rsidRDefault="008C0991" w:rsidP="00D9498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8C0991" w:rsidRDefault="008C0991" w:rsidP="00D94987"/>
    <w:p w:rsidR="008C0991" w:rsidRPr="00025869" w:rsidRDefault="008C0991" w:rsidP="000258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8C0991" w:rsidRPr="005E69CF" w:rsidTr="00B039B5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8C0991" w:rsidRPr="00304194" w:rsidRDefault="008C0991" w:rsidP="003041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8C0991" w:rsidRPr="00304194" w:rsidRDefault="008C0991" w:rsidP="003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8C0991" w:rsidRPr="00304194" w:rsidRDefault="008C0991" w:rsidP="003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8C0991" w:rsidRPr="00304194" w:rsidRDefault="008C0991" w:rsidP="003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8C0991" w:rsidRPr="00304194" w:rsidRDefault="008C0991" w:rsidP="003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8C0991" w:rsidRPr="00304194" w:rsidRDefault="008C0991" w:rsidP="003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8C0991" w:rsidRPr="005E69CF" w:rsidTr="00B039B5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991" w:rsidRPr="00304194" w:rsidRDefault="008C0991" w:rsidP="003041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8C0991" w:rsidRPr="005E69CF" w:rsidTr="00B039B5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8C0991" w:rsidRPr="005E69CF" w:rsidTr="00F3725E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8C0991" w:rsidRPr="005E69CF" w:rsidTr="00B039B5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8C0991" w:rsidRPr="005E69CF" w:rsidTr="00B039B5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11 024,6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8C0991" w:rsidRPr="005E69CF" w:rsidTr="00B039B5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5E69CF" w:rsidRDefault="008C0991" w:rsidP="00304194">
            <w:pPr>
              <w:jc w:val="center"/>
            </w:pPr>
            <w:r w:rsidRPr="005223FE">
              <w:rPr>
                <w:rFonts w:ascii="Times New Roman" w:hAnsi="Times New Roman"/>
                <w:sz w:val="24"/>
                <w:szCs w:val="24"/>
                <w:lang w:eastAsia="ru-RU"/>
              </w:rPr>
              <w:t>11 024,6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8C0991" w:rsidRPr="005E69CF" w:rsidTr="00B039B5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5E69CF" w:rsidRDefault="008C0991" w:rsidP="00304194">
            <w:pPr>
              <w:jc w:val="center"/>
            </w:pPr>
            <w:r w:rsidRPr="005223FE">
              <w:rPr>
                <w:rFonts w:ascii="Times New Roman" w:hAnsi="Times New Roman"/>
                <w:sz w:val="24"/>
                <w:szCs w:val="24"/>
                <w:lang w:eastAsia="ru-RU"/>
              </w:rPr>
              <w:t>11 024,6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8C0991" w:rsidRPr="005E69CF" w:rsidTr="00B039B5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5E69CF" w:rsidRDefault="008C0991" w:rsidP="00304194">
            <w:pPr>
              <w:jc w:val="center"/>
            </w:pPr>
            <w:r w:rsidRPr="005223FE">
              <w:rPr>
                <w:rFonts w:ascii="Times New Roman" w:hAnsi="Times New Roman"/>
                <w:sz w:val="24"/>
                <w:szCs w:val="24"/>
                <w:lang w:eastAsia="ru-RU"/>
              </w:rPr>
              <w:t>11 024,6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8C0991" w:rsidRPr="005E69CF" w:rsidTr="00B039B5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269,6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8C0991" w:rsidRPr="005E69CF" w:rsidTr="00B039B5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5E69CF" w:rsidRDefault="008C0991" w:rsidP="00304194">
            <w:pPr>
              <w:jc w:val="center"/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4014B">
              <w:rPr>
                <w:rFonts w:ascii="Times New Roman" w:hAnsi="Times New Roman"/>
                <w:sz w:val="24"/>
                <w:szCs w:val="24"/>
                <w:lang w:eastAsia="ru-RU"/>
              </w:rPr>
              <w:t> 269,6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8C0991" w:rsidRPr="005E69CF" w:rsidTr="00B039B5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5E69CF" w:rsidRDefault="008C0991" w:rsidP="00304194">
            <w:pPr>
              <w:jc w:val="center"/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4014B">
              <w:rPr>
                <w:rFonts w:ascii="Times New Roman" w:hAnsi="Times New Roman"/>
                <w:sz w:val="24"/>
                <w:szCs w:val="24"/>
                <w:lang w:eastAsia="ru-RU"/>
              </w:rPr>
              <w:t> 269,6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8C0991" w:rsidRPr="005E69CF" w:rsidTr="00B039B5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5E69CF" w:rsidRDefault="008C0991" w:rsidP="00304194">
            <w:pPr>
              <w:jc w:val="center"/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4014B">
              <w:rPr>
                <w:rFonts w:ascii="Times New Roman" w:hAnsi="Times New Roman"/>
                <w:sz w:val="24"/>
                <w:szCs w:val="24"/>
                <w:lang w:eastAsia="ru-RU"/>
              </w:rPr>
              <w:t> 269,6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8C0991" w:rsidRPr="005E69CF" w:rsidTr="00F3725E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304194" w:rsidRDefault="008C0991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8C0991" w:rsidRDefault="008C0991" w:rsidP="000258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991" w:rsidRPr="00025869" w:rsidRDefault="008C0991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8C0991" w:rsidRPr="00025869" w:rsidRDefault="008C0991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8C0991" w:rsidRPr="00025869" w:rsidRDefault="008C0991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C0991" w:rsidRPr="00025869" w:rsidRDefault="008C099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8C0991" w:rsidRPr="00025869" w:rsidRDefault="008C099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8C0991" w:rsidRPr="00025869" w:rsidRDefault="008C099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8C0991" w:rsidRPr="00025869" w:rsidRDefault="008C099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8C0991" w:rsidRPr="00025869" w:rsidRDefault="008C099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8C0991" w:rsidRPr="00025869" w:rsidRDefault="008C0991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8C0991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8C0991" w:rsidRPr="00025869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8C0991" w:rsidRPr="00025869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8C0991" w:rsidRPr="00025869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8C0991" w:rsidRPr="00025869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8C0991" w:rsidRPr="00025869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C0991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8C0991" w:rsidRPr="00025869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C0991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C0991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C0991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4 890,5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8C0991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3 764,3</w:t>
            </w:r>
          </w:p>
        </w:tc>
      </w:tr>
      <w:tr w:rsidR="008C099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C0991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C0991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C0991" w:rsidRPr="005E69CF" w:rsidTr="00F3725E">
        <w:trPr>
          <w:trHeight w:val="35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C0991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C0991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C099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991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99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991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991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991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991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C0991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C0991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C099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C099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C0991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C0991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C0991" w:rsidRPr="00F3725E" w:rsidRDefault="008C0991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8C0991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8C0991" w:rsidRPr="00413B4E" w:rsidRDefault="008C0991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8C0991" w:rsidRPr="00413B4E" w:rsidRDefault="008C0991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8C0991" w:rsidRPr="00413B4E" w:rsidRDefault="008C0991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8C0991" w:rsidRPr="00413B4E" w:rsidRDefault="008C0991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8C0991" w:rsidRPr="00413B4E" w:rsidRDefault="008C0991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8C0991" w:rsidRPr="00413B4E" w:rsidRDefault="008C0991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C0991" w:rsidRPr="00413B4E" w:rsidRDefault="008C0991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8C0991" w:rsidRPr="00413B4E" w:rsidRDefault="008C0991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8C0991" w:rsidRPr="00413B4E" w:rsidRDefault="008C0991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C0991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991" w:rsidRPr="00413B4E" w:rsidRDefault="008C0991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991" w:rsidRPr="00413B4E" w:rsidRDefault="008C0991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991" w:rsidRPr="00413B4E" w:rsidRDefault="008C0991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991" w:rsidRPr="00413B4E" w:rsidRDefault="008C0991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991" w:rsidRPr="00413B4E" w:rsidRDefault="008C0991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C0991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91" w:rsidRPr="00413B4E" w:rsidRDefault="008C099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91" w:rsidRPr="00413B4E" w:rsidRDefault="008C099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91" w:rsidRPr="00413B4E" w:rsidRDefault="008C099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3 764,3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C72F21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C72F21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0F5DB7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0F5DB7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991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413B4E" w:rsidRDefault="008C099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0991" w:rsidRPr="00413B4E" w:rsidRDefault="008C099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C0991" w:rsidRDefault="008C0991" w:rsidP="00025869"/>
    <w:p w:rsidR="008C0991" w:rsidRPr="00C94557" w:rsidRDefault="008C0991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2018 год и на плановый период 2019 и 2020 годов» изложить в следующей редакции:</w:t>
      </w:r>
    </w:p>
    <w:p w:rsidR="008C0991" w:rsidRDefault="008C0991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0991" w:rsidRPr="002A7F93" w:rsidRDefault="008C0991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</w:p>
    <w:p w:rsidR="008C0991" w:rsidRPr="002A7F93" w:rsidRDefault="008C0991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8C0991" w:rsidRPr="002A7F93" w:rsidRDefault="008C0991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8C0991" w:rsidRPr="002A7F93" w:rsidRDefault="008C0991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8C0991" w:rsidRPr="002A7F93" w:rsidRDefault="008C0991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8C0991" w:rsidRDefault="008C0991" w:rsidP="00C94557">
      <w:pPr>
        <w:jc w:val="right"/>
      </w:pPr>
    </w:p>
    <w:p w:rsidR="008C0991" w:rsidRPr="002A7F93" w:rsidRDefault="008C0991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8C0991" w:rsidRPr="002A7F93" w:rsidRDefault="008C0991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</w:p>
    <w:p w:rsidR="008C0991" w:rsidRPr="002A7F93" w:rsidRDefault="008C0991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8C0991" w:rsidRPr="002A7F93" w:rsidRDefault="008C0991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8C0991" w:rsidRPr="002A7F93" w:rsidRDefault="008C0991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8C0991" w:rsidRPr="002A7F93" w:rsidRDefault="008C0991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8C0991" w:rsidRPr="00386CA2" w:rsidRDefault="008C0991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8C0991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991" w:rsidRPr="005E69CF" w:rsidRDefault="008C0991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8C0991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C0991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91" w:rsidRPr="005E69CF" w:rsidRDefault="008C099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C0991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C0991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C099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C0991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C0991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C0991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C0991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C0991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8C099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8C0991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C0991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C0991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C0991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C099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8C0991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8C0991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C0991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C0991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C099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8C0991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991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991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C0991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991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991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C0991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91" w:rsidRPr="005E69CF" w:rsidTr="00B039B5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991" w:rsidRPr="005E69CF" w:rsidRDefault="008C099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991" w:rsidRDefault="008C0991" w:rsidP="00C9455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0991" w:rsidRPr="00A65106" w:rsidRDefault="008C0991" w:rsidP="00F372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</w:p>
    <w:p w:rsidR="008C0991" w:rsidRPr="00A65106" w:rsidRDefault="008C0991" w:rsidP="00F3725E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бюджету Костино-Быстрянского сельского поселения на 2018 год» изложить в следующей редакции:</w:t>
      </w:r>
    </w:p>
    <w:p w:rsidR="008C0991" w:rsidRDefault="008C0991" w:rsidP="009867B6">
      <w:pPr>
        <w:spacing w:after="0" w:line="240" w:lineRule="auto"/>
        <w:jc w:val="right"/>
        <w:rPr>
          <w:rFonts w:ascii="Times New Roman" w:hAnsi="Times New Roman"/>
        </w:rPr>
      </w:pPr>
    </w:p>
    <w:p w:rsidR="008C0991" w:rsidRPr="009867B6" w:rsidRDefault="008C0991" w:rsidP="009867B6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</w:p>
    <w:p w:rsidR="008C0991" w:rsidRPr="009867B6" w:rsidRDefault="008C0991" w:rsidP="00986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8C0991" w:rsidRPr="009867B6" w:rsidRDefault="008C0991" w:rsidP="00986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8C0991" w:rsidRPr="009867B6" w:rsidRDefault="008C0991" w:rsidP="00986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8C0991" w:rsidRPr="009867B6" w:rsidRDefault="008C0991" w:rsidP="00986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8C0991" w:rsidRPr="009867B6" w:rsidRDefault="008C0991" w:rsidP="009867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0991" w:rsidRPr="009867B6" w:rsidRDefault="008C0991" w:rsidP="00986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8C0991" w:rsidRPr="009867B6" w:rsidRDefault="008C0991" w:rsidP="009867B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8C0991" w:rsidRPr="009867B6" w:rsidRDefault="008C0991" w:rsidP="009867B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8C0991" w:rsidRPr="009867B6" w:rsidRDefault="008C0991" w:rsidP="009867B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0991" w:rsidRPr="008E5804" w:rsidRDefault="008C0991" w:rsidP="009867B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8C0991" w:rsidRPr="009867B6" w:rsidRDefault="008C0991" w:rsidP="009867B6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2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13"/>
      </w:tblGrid>
      <w:tr w:rsidR="008C0991" w:rsidRPr="005E69CF" w:rsidTr="00B039B5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C0991" w:rsidRPr="005E69CF" w:rsidTr="00B039B5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C0991" w:rsidRPr="005E69CF" w:rsidTr="00B039B5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1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8C0991" w:rsidRPr="005E69CF" w:rsidTr="00B039B5">
        <w:trPr>
          <w:trHeight w:val="442"/>
          <w:jc w:val="center"/>
        </w:trPr>
        <w:tc>
          <w:tcPr>
            <w:tcW w:w="540" w:type="dxa"/>
            <w:vMerge w:val="restart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8C0991" w:rsidRPr="009867B6" w:rsidRDefault="008C0991" w:rsidP="009867B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8C0991" w:rsidRPr="009867B6" w:rsidRDefault="008C0991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6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8C0991" w:rsidRPr="005E69CF" w:rsidTr="00B039B5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8C0991" w:rsidRPr="009867B6" w:rsidRDefault="008C0991" w:rsidP="009867B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951,9</w:t>
            </w:r>
          </w:p>
          <w:p w:rsidR="008C0991" w:rsidRPr="009867B6" w:rsidRDefault="008C0991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951,9</w:t>
            </w:r>
          </w:p>
        </w:tc>
      </w:tr>
      <w:tr w:rsidR="008C0991" w:rsidRPr="005E69CF" w:rsidTr="00B039B5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8C0991" w:rsidRPr="005E69CF" w:rsidTr="00B039B5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530,0</w:t>
            </w:r>
          </w:p>
        </w:tc>
      </w:tr>
      <w:tr w:rsidR="008C0991" w:rsidRPr="005E69CF" w:rsidTr="00B039B5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1 111,1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991" w:rsidRPr="009867B6" w:rsidRDefault="008C0991" w:rsidP="009867B6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1 941,7</w:t>
            </w:r>
          </w:p>
        </w:tc>
      </w:tr>
    </w:tbl>
    <w:p w:rsidR="008C0991" w:rsidRDefault="008C0991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991" w:rsidRPr="00A65106" w:rsidRDefault="008C0991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31 января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>, подлежит размещению на официальном сайте Администрации Костино-Быстрянского сельского поселения.</w:t>
      </w:r>
    </w:p>
    <w:p w:rsidR="008C0991" w:rsidRPr="00A65106" w:rsidRDefault="008C099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991" w:rsidRPr="00C91B8A" w:rsidRDefault="008C0991" w:rsidP="00C91B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8C0991" w:rsidRDefault="008C099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991" w:rsidRPr="00A65106" w:rsidRDefault="008C099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991" w:rsidRPr="00A65106" w:rsidRDefault="008C099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8C0991" w:rsidRPr="00A65106" w:rsidRDefault="008C099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8C0991" w:rsidRPr="00A65106" w:rsidRDefault="008C099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991" w:rsidRPr="00A65106" w:rsidRDefault="008C099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8C0991" w:rsidRPr="00A65106" w:rsidRDefault="008C099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января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8C0991" w:rsidRPr="00A65106" w:rsidRDefault="008C0991" w:rsidP="00A65106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№ 91</w:t>
      </w:r>
    </w:p>
    <w:p w:rsidR="008C0991" w:rsidRPr="009867B6" w:rsidRDefault="008C0991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8C0991" w:rsidRPr="009867B6" w:rsidSect="00F3725E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25869"/>
    <w:rsid w:val="000F5DB7"/>
    <w:rsid w:val="0014014B"/>
    <w:rsid w:val="001A3341"/>
    <w:rsid w:val="00284417"/>
    <w:rsid w:val="002906AA"/>
    <w:rsid w:val="002A7F93"/>
    <w:rsid w:val="00304194"/>
    <w:rsid w:val="003174A0"/>
    <w:rsid w:val="00383543"/>
    <w:rsid w:val="00386CA2"/>
    <w:rsid w:val="00413B4E"/>
    <w:rsid w:val="004709D0"/>
    <w:rsid w:val="00472BF8"/>
    <w:rsid w:val="004B5558"/>
    <w:rsid w:val="004F0335"/>
    <w:rsid w:val="005223FE"/>
    <w:rsid w:val="005E69CF"/>
    <w:rsid w:val="00634F40"/>
    <w:rsid w:val="00675F68"/>
    <w:rsid w:val="0068435C"/>
    <w:rsid w:val="00693AE7"/>
    <w:rsid w:val="006A6DA9"/>
    <w:rsid w:val="007E5221"/>
    <w:rsid w:val="008236ED"/>
    <w:rsid w:val="008C0991"/>
    <w:rsid w:val="008E5804"/>
    <w:rsid w:val="009365B0"/>
    <w:rsid w:val="00965B46"/>
    <w:rsid w:val="009867B6"/>
    <w:rsid w:val="00A65106"/>
    <w:rsid w:val="00AB73AE"/>
    <w:rsid w:val="00AC2D44"/>
    <w:rsid w:val="00AE6106"/>
    <w:rsid w:val="00B039B5"/>
    <w:rsid w:val="00B31CCC"/>
    <w:rsid w:val="00B71E49"/>
    <w:rsid w:val="00C04EE4"/>
    <w:rsid w:val="00C72F21"/>
    <w:rsid w:val="00C91B8A"/>
    <w:rsid w:val="00C94557"/>
    <w:rsid w:val="00CA2636"/>
    <w:rsid w:val="00D94987"/>
    <w:rsid w:val="00E50DD5"/>
    <w:rsid w:val="00E713DB"/>
    <w:rsid w:val="00EA1988"/>
    <w:rsid w:val="00EE5606"/>
    <w:rsid w:val="00F3725E"/>
    <w:rsid w:val="00FC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57</Pages>
  <Words>13852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66</cp:revision>
  <dcterms:created xsi:type="dcterms:W3CDTF">2019-02-05T18:27:00Z</dcterms:created>
  <dcterms:modified xsi:type="dcterms:W3CDTF">2019-02-06T10:57:00Z</dcterms:modified>
</cp:coreProperties>
</file>