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BD" w:rsidRPr="00D94987" w:rsidRDefault="00F610BD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F610BD" w:rsidRPr="00D94987" w:rsidRDefault="00F610BD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F610BD" w:rsidRPr="00D94987" w:rsidRDefault="00F610BD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F610BD" w:rsidRDefault="00F610BD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F610BD" w:rsidRPr="00D94987" w:rsidRDefault="00F610BD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F610BD" w:rsidRPr="00D94987" w:rsidRDefault="00F610BD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F610BD" w:rsidRPr="00D94987" w:rsidRDefault="00F610BD" w:rsidP="00C23D28">
      <w:pPr>
        <w:keepNext/>
        <w:keepLines/>
        <w:tabs>
          <w:tab w:val="center" w:pos="5174"/>
          <w:tab w:val="left" w:pos="8430"/>
          <w:tab w:val="left" w:pos="13335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</w:t>
      </w:r>
      <w:r>
        <w:rPr>
          <w:rFonts w:ascii="Cambria" w:hAnsi="Cambria"/>
          <w:b/>
          <w:bCs/>
          <w:color w:val="365F91"/>
          <w:sz w:val="28"/>
          <w:szCs w:val="28"/>
        </w:rPr>
        <w:t xml:space="preserve">              </w:t>
      </w:r>
      <w:r w:rsidRPr="00D94987">
        <w:rPr>
          <w:rFonts w:ascii="Cambria" w:hAnsi="Cambria"/>
          <w:b/>
          <w:bCs/>
          <w:color w:val="365F91"/>
          <w:sz w:val="28"/>
          <w:szCs w:val="28"/>
        </w:rPr>
        <w:t xml:space="preserve">                   </w:t>
      </w:r>
      <w:r>
        <w:rPr>
          <w:rFonts w:ascii="Cambria" w:hAnsi="Cambria"/>
          <w:b/>
          <w:bCs/>
          <w:sz w:val="28"/>
          <w:szCs w:val="28"/>
        </w:rPr>
        <w:t>РЕШЕНИЕ  № 108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F610BD" w:rsidRPr="00D94987" w:rsidRDefault="00F610BD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0BD" w:rsidRPr="00D94987" w:rsidRDefault="00F610BD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27 » декабря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F610BD" w:rsidRPr="00D94987" w:rsidRDefault="00F610BD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F610BD" w:rsidRPr="00D94987" w:rsidRDefault="00F610BD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8388"/>
      </w:tblGrid>
      <w:tr w:rsidR="00F610BD" w:rsidRPr="005E69CF" w:rsidTr="00954749">
        <w:tc>
          <w:tcPr>
            <w:tcW w:w="8388" w:type="dxa"/>
          </w:tcPr>
          <w:p w:rsidR="00F610BD" w:rsidRPr="00D94987" w:rsidRDefault="00F610BD" w:rsidP="0095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F610BD" w:rsidRPr="00D94987" w:rsidRDefault="00F610BD" w:rsidP="00954749">
      <w:pPr>
        <w:tabs>
          <w:tab w:val="left" w:pos="4710"/>
        </w:tabs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F610BD" w:rsidRPr="00D94987" w:rsidRDefault="00F610BD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F610BD" w:rsidRPr="00D94987" w:rsidRDefault="00F610BD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F610BD" w:rsidRPr="00D94987" w:rsidRDefault="00F610BD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10BD" w:rsidRDefault="00F610BD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F610BD" w:rsidRDefault="00F610BD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0BD" w:rsidRPr="00D94987" w:rsidRDefault="00F610BD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610BD" w:rsidRPr="00A65106" w:rsidRDefault="00F610B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F610BD" w:rsidRPr="00A65106" w:rsidRDefault="00F610B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11 706,7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F610BD" w:rsidRPr="00A65106" w:rsidRDefault="00F610B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12 </w:t>
      </w:r>
      <w:bookmarkStart w:id="0" w:name="_GoBack"/>
      <w:bookmarkEnd w:id="0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017,5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F610BD" w:rsidRPr="00A65106" w:rsidRDefault="00F610B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F610BD" w:rsidRPr="00A65106" w:rsidRDefault="00F610B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2 458,5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F610BD" w:rsidRPr="00A65106" w:rsidRDefault="00F610BD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F610BD" w:rsidRDefault="00F610B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F610BD" w:rsidRDefault="00F610B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F610BD" w:rsidRPr="00D94987" w:rsidRDefault="00F610BD" w:rsidP="00B402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F610BD" w:rsidRDefault="00F610BD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F610BD" w:rsidRPr="009365B0" w:rsidRDefault="00F610BD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F610BD" w:rsidRPr="009365B0" w:rsidRDefault="00F610BD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F610BD" w:rsidRPr="009365B0" w:rsidRDefault="00F610BD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F610BD" w:rsidRPr="009365B0" w:rsidRDefault="00F610BD" w:rsidP="00B402E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10BD" w:rsidRPr="003174A0" w:rsidRDefault="00F610BD" w:rsidP="00B4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F610BD" w:rsidRPr="003174A0" w:rsidRDefault="00F610BD" w:rsidP="00B402E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F610BD" w:rsidRPr="005E69CF" w:rsidTr="003B4888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610BD" w:rsidRPr="009365B0" w:rsidRDefault="00F610B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10BD" w:rsidRPr="009365B0" w:rsidRDefault="00F610B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10BD" w:rsidRPr="009365B0" w:rsidRDefault="00F610B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F610BD" w:rsidRPr="00C66E7A" w:rsidRDefault="00F610BD" w:rsidP="00C66E7A">
      <w:pPr>
        <w:spacing w:after="0"/>
        <w:rPr>
          <w:vanish/>
        </w:rPr>
      </w:pPr>
    </w:p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F610BD" w:rsidRPr="005E69CF" w:rsidTr="003B4888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F610BD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0BD" w:rsidRPr="00D94987" w:rsidRDefault="00F610B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0BD" w:rsidRPr="00D94987" w:rsidRDefault="00F610B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0BD" w:rsidRPr="00D94987" w:rsidRDefault="00F610B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F610BD" w:rsidRPr="005E69CF" w:rsidTr="003B4888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F610BD" w:rsidRPr="005E69CF" w:rsidTr="00A26E0F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F610BD" w:rsidRPr="005E69CF" w:rsidTr="00A26E0F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F610BD" w:rsidRPr="005E69CF" w:rsidTr="00A26E0F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F610BD" w:rsidRPr="005E69CF" w:rsidTr="00A26E0F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F610BD" w:rsidRPr="005E69CF" w:rsidTr="00A26E0F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F610BD" w:rsidRPr="005E69CF" w:rsidTr="00A26E0F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F610BD" w:rsidRPr="005E69CF" w:rsidTr="00A26E0F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F610BD" w:rsidRPr="005E69CF" w:rsidTr="00A26E0F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F610BD" w:rsidRPr="005E69CF" w:rsidTr="00A26E0F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F610BD" w:rsidRPr="005E69CF" w:rsidTr="00A26E0F">
        <w:trPr>
          <w:trHeight w:val="59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F610BD" w:rsidRPr="005E69CF" w:rsidTr="00A26E0F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F610BD" w:rsidRPr="005E69CF" w:rsidTr="00A26E0F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F610BD" w:rsidRPr="005E69CF" w:rsidTr="00A26E0F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F610B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F610BD" w:rsidRPr="005E69CF" w:rsidTr="00A26E0F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F610BD" w:rsidRPr="005E69CF" w:rsidTr="00C37147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F610B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F610BD" w:rsidRPr="005E69CF" w:rsidTr="00A26E0F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F610BD" w:rsidRPr="005E69CF" w:rsidTr="00A26E0F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610BD" w:rsidRPr="005E69CF" w:rsidTr="00A26E0F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610BD" w:rsidRPr="005E69CF" w:rsidTr="00A26E0F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610BD" w:rsidRPr="005E69CF" w:rsidTr="00A26E0F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F610BD" w:rsidRPr="005E69CF" w:rsidTr="00A26E0F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F610BD" w:rsidRPr="005E69CF" w:rsidTr="00A26E0F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F610BD" w:rsidRPr="005E69CF" w:rsidTr="00A26E0F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F610BD" w:rsidRPr="005E69CF" w:rsidTr="00A26E0F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F610B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F610BD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F610BD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 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1 16 33050 10 6000 140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1862FD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F610BD" w:rsidRPr="005E69CF" w:rsidTr="00A26E0F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F610BD" w:rsidRPr="005E69CF" w:rsidTr="00A26E0F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F610B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F610BD" w:rsidRPr="005E69CF" w:rsidTr="00A26E0F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F610BD" w:rsidRPr="005E69CF" w:rsidTr="00A26E0F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F610B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F610BD" w:rsidRPr="005E69CF" w:rsidTr="00A26E0F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F610B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610B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610B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610BD" w:rsidRPr="005E69CF" w:rsidTr="00A26E0F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610BD" w:rsidRPr="005E69CF" w:rsidTr="00A26E0F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610BD" w:rsidRPr="005E69CF" w:rsidTr="00A26E0F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F610BD" w:rsidRPr="005E69CF" w:rsidTr="00A26E0F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F610BD" w:rsidRPr="005E69CF" w:rsidTr="00A26E0F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610B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610BD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F3725E" w:rsidRDefault="00F610BD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D94987" w:rsidRDefault="00F610BD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0BD" w:rsidRPr="00D94987" w:rsidRDefault="00F610B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11 706,7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0BD" w:rsidRPr="00D94987" w:rsidRDefault="00F610B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0BD" w:rsidRPr="00D94987" w:rsidRDefault="00F610B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F610BD" w:rsidRDefault="00F610BD" w:rsidP="00B402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0BD" w:rsidRPr="00025869" w:rsidRDefault="00F610BD" w:rsidP="00B402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F610BD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F610BD" w:rsidRPr="00304194" w:rsidRDefault="00F610BD" w:rsidP="00911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F610BD" w:rsidRPr="00304194" w:rsidRDefault="00F610B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F610BD" w:rsidRPr="00304194" w:rsidRDefault="00F610B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F610BD" w:rsidRPr="00304194" w:rsidRDefault="00F610B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F610BD" w:rsidRPr="00304194" w:rsidRDefault="00F610B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F610BD" w:rsidRPr="00304194" w:rsidRDefault="00F610B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0BD" w:rsidRPr="00304194" w:rsidRDefault="00F610BD" w:rsidP="00911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F610BD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10BD" w:rsidRPr="00304194" w:rsidRDefault="00F610BD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F610BD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F610BD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1:C31"/>
            <w:bookmarkEnd w:id="1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F610BD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F610BD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304194" w:rsidRDefault="00F610BD" w:rsidP="00C17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11 706,7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F610B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Default="00F610BD" w:rsidP="003D1A68">
            <w:pPr>
              <w:jc w:val="center"/>
            </w:pPr>
            <w:r w:rsidRPr="00DC1EA5">
              <w:rPr>
                <w:rFonts w:ascii="Times New Roman" w:hAnsi="Times New Roman"/>
                <w:sz w:val="24"/>
                <w:szCs w:val="24"/>
                <w:lang w:eastAsia="ru-RU"/>
              </w:rPr>
              <w:t>11 706,7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F610BD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Default="00F610BD" w:rsidP="003D1A68">
            <w:pPr>
              <w:jc w:val="center"/>
            </w:pPr>
            <w:r w:rsidRPr="00DC1EA5">
              <w:rPr>
                <w:rFonts w:ascii="Times New Roman" w:hAnsi="Times New Roman"/>
                <w:sz w:val="24"/>
                <w:szCs w:val="24"/>
                <w:lang w:eastAsia="ru-RU"/>
              </w:rPr>
              <w:t>11 706,7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F610BD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Default="00F610BD" w:rsidP="003D1A68">
            <w:pPr>
              <w:jc w:val="center"/>
            </w:pPr>
            <w:r w:rsidRPr="00DC1EA5">
              <w:rPr>
                <w:rFonts w:ascii="Times New Roman" w:hAnsi="Times New Roman"/>
                <w:sz w:val="24"/>
                <w:szCs w:val="24"/>
                <w:lang w:eastAsia="ru-RU"/>
              </w:rPr>
              <w:t>11 706,7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F610B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F610B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Default="00F610BD" w:rsidP="003D1A68">
            <w:pPr>
              <w:jc w:val="center"/>
            </w:pPr>
            <w:r w:rsidRPr="00EA3381">
              <w:rPr>
                <w:rFonts w:ascii="Times New Roman" w:hAnsi="Times New Roman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F610B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Default="00F610BD" w:rsidP="003D1A68">
            <w:pPr>
              <w:jc w:val="center"/>
            </w:pPr>
            <w:r w:rsidRPr="00EA3381">
              <w:rPr>
                <w:rFonts w:ascii="Times New Roman" w:hAnsi="Times New Roman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F610BD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Default="00F610BD" w:rsidP="003D1A68">
            <w:pPr>
              <w:jc w:val="center"/>
            </w:pPr>
            <w:r w:rsidRPr="00EA3381">
              <w:rPr>
                <w:rFonts w:ascii="Times New Roman" w:hAnsi="Times New Roman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F610BD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04194" w:rsidRDefault="00F610B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F610BD" w:rsidRDefault="00F610BD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0BD" w:rsidRPr="00025869" w:rsidRDefault="00F610BD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F610BD" w:rsidRPr="00025869" w:rsidRDefault="00F610BD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F610BD" w:rsidRPr="00025869" w:rsidRDefault="00F610BD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610BD" w:rsidRPr="00025869" w:rsidRDefault="00F610B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F610BD" w:rsidRPr="00025869" w:rsidRDefault="00F610B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F610BD" w:rsidRPr="00025869" w:rsidRDefault="00F610B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F610BD" w:rsidRPr="00025869" w:rsidRDefault="00F610B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F610BD" w:rsidRPr="00025869" w:rsidRDefault="00F610B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F610BD" w:rsidRPr="00025869" w:rsidRDefault="00F610BD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559"/>
        <w:gridCol w:w="1220"/>
        <w:gridCol w:w="56"/>
      </w:tblGrid>
      <w:tr w:rsidR="00F610BD" w:rsidRPr="005E69CF" w:rsidTr="0091195F">
        <w:trPr>
          <w:gridBefore w:val="1"/>
          <w:gridAfter w:val="1"/>
          <w:wBefore w:w="15" w:type="dxa"/>
          <w:wAfter w:w="56" w:type="dxa"/>
          <w:trHeight w:val="1073"/>
        </w:trPr>
        <w:tc>
          <w:tcPr>
            <w:tcW w:w="14580" w:type="dxa"/>
            <w:gridSpan w:val="9"/>
            <w:tcBorders>
              <w:top w:val="nil"/>
              <w:left w:val="nil"/>
              <w:right w:val="nil"/>
            </w:tcBorders>
          </w:tcPr>
          <w:p w:rsidR="00F610BD" w:rsidRPr="00025869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F610BD" w:rsidRPr="00025869" w:rsidRDefault="00F610BD" w:rsidP="00911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F610BD" w:rsidRPr="00025869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F610BD" w:rsidRPr="00025869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F610BD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F610BD" w:rsidRPr="00025869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610BD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F610BD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0BD" w:rsidRPr="00413B4E" w:rsidRDefault="00F610BD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F610BD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F610BD" w:rsidRPr="005E69CF" w:rsidTr="0091195F">
        <w:trPr>
          <w:trHeight w:val="10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4 695,2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3 963,9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F610B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610BD" w:rsidRPr="005E69CF" w:rsidTr="00682228">
        <w:trPr>
          <w:trHeight w:val="309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610BD" w:rsidRPr="005E69CF" w:rsidTr="00682228">
        <w:trPr>
          <w:trHeight w:val="1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C06C12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610BD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610BD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610BD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610B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10BD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10B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10BD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610BD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911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F610BD" w:rsidRPr="005D0F8E" w:rsidRDefault="00F610B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0BD" w:rsidRPr="005D0F8E" w:rsidRDefault="00F610B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0BD" w:rsidRPr="005D0F8E" w:rsidRDefault="00F610B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0BD" w:rsidRPr="005D0F8E" w:rsidRDefault="00F610B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A26E0F">
        <w:trPr>
          <w:trHeight w:val="171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F231C2" w:rsidRDefault="00F610BD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C2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F231C2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F231C2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F231C2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F231C2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F231C2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F231C2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F231C2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0BD" w:rsidRPr="005E69CF" w:rsidTr="00A26E0F">
        <w:trPr>
          <w:trHeight w:val="20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62B37" w:rsidRDefault="00F610BD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62B37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62B37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62B37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9.99.00.25080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62B37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362B37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5D0F8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5D0F8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911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610BD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911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610BD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F610BD" w:rsidRPr="002F2544" w:rsidRDefault="00F610B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0BD" w:rsidRPr="002F2544" w:rsidRDefault="00F610B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0BD" w:rsidRDefault="00F610B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0BD" w:rsidRPr="002F2544" w:rsidRDefault="00F610B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91195F">
        <w:trPr>
          <w:trHeight w:val="1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2F2544" w:rsidRDefault="00F610BD" w:rsidP="0008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направления расходов в рамках </w:t>
            </w:r>
            <w:r w:rsidRPr="002F2544">
              <w:rPr>
                <w:rFonts w:ascii="Times New Roman" w:hAnsi="Times New Roman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5D0F8E" w:rsidRDefault="00F610BD" w:rsidP="005D0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0BD" w:rsidRPr="005E69CF" w:rsidTr="002F2544">
        <w:trPr>
          <w:trHeight w:val="9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2F2544" w:rsidRDefault="00F610BD" w:rsidP="0008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610BD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610BD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610BD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610BD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91195F">
        <w:trPr>
          <w:trHeight w:val="7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9119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0BD" w:rsidRPr="005E69CF" w:rsidTr="00106005">
        <w:trPr>
          <w:trHeight w:val="7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91195F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610BD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610BD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610B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610B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610BD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610BD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5D0F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1411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91195F">
        <w:trPr>
          <w:trHeight w:val="16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E0255F" w:rsidRDefault="00F610BD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E0255F" w:rsidRDefault="00F610B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E0255F" w:rsidRDefault="00F610B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E0255F" w:rsidRDefault="00F610B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E0255F" w:rsidRDefault="00F610BD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E0255F" w:rsidRDefault="00F610BD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E0255F" w:rsidRDefault="00F610B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E0255F" w:rsidRDefault="00F610B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0BD" w:rsidRPr="005E69CF" w:rsidTr="0091195F">
        <w:trPr>
          <w:trHeight w:val="21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E0255F" w:rsidRDefault="00F610BD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E0255F" w:rsidRDefault="00F610B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E0255F" w:rsidRDefault="00F610B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E0255F" w:rsidRDefault="00F610B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E0255F" w:rsidRDefault="00F610B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E0255F" w:rsidRDefault="00F610BD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E0255F" w:rsidRDefault="00F610B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E0255F" w:rsidRDefault="00F610B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0BD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02DA1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02DA1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02DA1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02DA1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4 024,8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610B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  <w:p w:rsidR="00F610BD" w:rsidRPr="000822F6" w:rsidRDefault="00F610BD" w:rsidP="0008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0BD" w:rsidRPr="000822F6" w:rsidRDefault="00F610BD" w:rsidP="0008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0BD" w:rsidRPr="000822F6" w:rsidRDefault="00F610BD" w:rsidP="0008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4 024,8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610BD" w:rsidRPr="00F3725E" w:rsidRDefault="00F610BD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F610BD" w:rsidRPr="005E69CF" w:rsidTr="009139F4">
        <w:trPr>
          <w:trHeight w:val="2482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F610BD" w:rsidRPr="00413B4E" w:rsidRDefault="00F610BD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F610BD" w:rsidRPr="00413B4E" w:rsidRDefault="00F610BD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F610BD" w:rsidRPr="00413B4E" w:rsidRDefault="00F610BD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F610BD" w:rsidRPr="00413B4E" w:rsidRDefault="00F610BD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F610BD" w:rsidRPr="00413B4E" w:rsidRDefault="00F610BD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610BD" w:rsidRPr="00413B4E" w:rsidRDefault="00F610BD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610BD" w:rsidRPr="009139F4" w:rsidRDefault="00F610BD" w:rsidP="00913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F610BD" w:rsidRPr="00413B4E" w:rsidRDefault="00F610BD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F610BD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0BD" w:rsidRPr="00413B4E" w:rsidRDefault="00F610BD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10BD" w:rsidRPr="00413B4E" w:rsidRDefault="00F610BD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10BD" w:rsidRPr="00413B4E" w:rsidRDefault="00F610BD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10BD" w:rsidRPr="00413B4E" w:rsidRDefault="00F610BD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10BD" w:rsidRPr="00413B4E" w:rsidRDefault="00F610BD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0BD" w:rsidRPr="00413B4E" w:rsidRDefault="00F610BD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0BD" w:rsidRPr="00413B4E" w:rsidRDefault="00F610B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0BD" w:rsidRPr="00413B4E" w:rsidRDefault="00F610B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F610BD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413B4E" w:rsidRDefault="00F610B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0BD" w:rsidRPr="00413B4E" w:rsidRDefault="00F610BD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0BD" w:rsidRPr="00413B4E" w:rsidRDefault="00F610BD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0BD" w:rsidRPr="00413B4E" w:rsidRDefault="00F610BD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F610BD" w:rsidRPr="005E69CF" w:rsidTr="0091195F">
        <w:trPr>
          <w:gridBefore w:val="1"/>
          <w:gridAfter w:val="1"/>
          <w:wBefore w:w="268" w:type="dxa"/>
          <w:wAfter w:w="106" w:type="dxa"/>
          <w:trHeight w:val="2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695,2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0F5DB7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610BD" w:rsidRPr="005E69CF" w:rsidTr="009139F4">
        <w:trPr>
          <w:gridBefore w:val="1"/>
          <w:gridAfter w:val="1"/>
          <w:wBefore w:w="268" w:type="dxa"/>
          <w:wAfter w:w="106" w:type="dxa"/>
          <w:trHeight w:val="3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610BD" w:rsidRPr="005E69CF" w:rsidTr="00682228">
        <w:trPr>
          <w:gridBefore w:val="1"/>
          <w:gridAfter w:val="1"/>
          <w:wBefore w:w="268" w:type="dxa"/>
          <w:wAfter w:w="106" w:type="dxa"/>
          <w:trHeight w:val="16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C06C12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682228">
        <w:trPr>
          <w:gridBefore w:val="1"/>
          <w:gridAfter w:val="1"/>
          <w:wBefore w:w="268" w:type="dxa"/>
          <w:wAfter w:w="106" w:type="dxa"/>
          <w:trHeight w:val="22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9139F4">
        <w:trPr>
          <w:gridBefore w:val="1"/>
          <w:gridAfter w:val="1"/>
          <w:wBefore w:w="268" w:type="dxa"/>
          <w:wAfter w:w="106" w:type="dxa"/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C72F21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C72F21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610BD" w:rsidRPr="005E69CF" w:rsidTr="0091195F">
        <w:trPr>
          <w:gridBefore w:val="1"/>
          <w:gridAfter w:val="1"/>
          <w:wBefore w:w="268" w:type="dxa"/>
          <w:wAfter w:w="106" w:type="dxa"/>
          <w:trHeight w:val="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F4282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F4282" w:rsidRDefault="00F610BD" w:rsidP="006A2438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F4282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F4282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F4282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F4282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E4381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F4282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F4282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C72F21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C72F21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9139F4">
        <w:trPr>
          <w:gridBefore w:val="1"/>
          <w:gridAfter w:val="1"/>
          <w:wBefore w:w="268" w:type="dxa"/>
          <w:wAfter w:w="106" w:type="dxa"/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7349FD" w:rsidRDefault="00F610BD" w:rsidP="006A2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FD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7349FD" w:rsidRDefault="00F610B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7349FD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7349FD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7349FD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7349FD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F231C2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362B37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362B37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362B37">
        <w:trPr>
          <w:gridBefore w:val="1"/>
          <w:gridAfter w:val="1"/>
          <w:wBefore w:w="268" w:type="dxa"/>
          <w:wAfter w:w="106" w:type="dxa"/>
          <w:trHeight w:val="21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62B37" w:rsidRDefault="00F610BD" w:rsidP="006A2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362B37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F610BD" w:rsidRPr="00BA543A" w:rsidRDefault="00F610BD" w:rsidP="006A2438"/>
          <w:p w:rsidR="00F610BD" w:rsidRPr="00BA543A" w:rsidRDefault="00F610BD" w:rsidP="006A2438"/>
          <w:p w:rsidR="00F610BD" w:rsidRPr="00BA543A" w:rsidRDefault="00F610BD" w:rsidP="006A2438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BA543A">
        <w:trPr>
          <w:gridBefore w:val="1"/>
          <w:gridAfter w:val="1"/>
          <w:wBefore w:w="268" w:type="dxa"/>
          <w:wAfter w:w="106" w:type="dxa"/>
          <w:trHeight w:val="6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F4282" w:rsidRDefault="00F610BD" w:rsidP="006A2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0BD" w:rsidRPr="005E69CF" w:rsidTr="00BA543A">
        <w:trPr>
          <w:gridBefore w:val="1"/>
          <w:gridAfter w:val="1"/>
          <w:wBefore w:w="268" w:type="dxa"/>
          <w:wAfter w:w="106" w:type="dxa"/>
          <w:trHeight w:val="9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C72F21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C72F21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F4282" w:rsidRDefault="00F610BD" w:rsidP="006A24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0BD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B16034" w:rsidRDefault="00F610B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B16034" w:rsidRDefault="00F610B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0BD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A665AF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A665AF" w:rsidRDefault="00F610BD" w:rsidP="006A2438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A665AF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A665AF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A665AF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A665AF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A665AF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A665AF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9139F4">
        <w:trPr>
          <w:gridBefore w:val="1"/>
          <w:gridAfter w:val="1"/>
          <w:wBefore w:w="268" w:type="dxa"/>
          <w:wAfter w:w="106" w:type="dxa"/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032231">
        <w:trPr>
          <w:gridBefore w:val="1"/>
          <w:gridAfter w:val="1"/>
          <w:wBefore w:w="268" w:type="dxa"/>
          <w:wAfter w:w="106" w:type="dxa"/>
          <w:trHeight w:val="20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CD7316" w:rsidRDefault="00F610B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D7316" w:rsidRDefault="00F610B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D7316" w:rsidRDefault="00F610B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D7316" w:rsidRDefault="00F610B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D7316" w:rsidRDefault="00F610B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D7316" w:rsidRDefault="00F610BD" w:rsidP="006A2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E0255F" w:rsidRDefault="00F610B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CD7316" w:rsidRDefault="00F610BD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CD7316" w:rsidRDefault="00F610BD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0BD" w:rsidRPr="005E69CF" w:rsidTr="00613309">
        <w:trPr>
          <w:gridBefore w:val="1"/>
          <w:gridAfter w:val="1"/>
          <w:wBefore w:w="268" w:type="dxa"/>
          <w:wAfter w:w="106" w:type="dxa"/>
          <w:trHeight w:val="3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CD7316" w:rsidRDefault="00F610B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D7316" w:rsidRDefault="00F610B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D7316" w:rsidRDefault="00F610B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D7316" w:rsidRDefault="00F610B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D7316" w:rsidRDefault="00F610B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D7316" w:rsidRDefault="00F610B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E0255F" w:rsidRDefault="00F610B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CD7316" w:rsidRDefault="00F610BD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CD7316" w:rsidRDefault="00F610BD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C72F21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239</w:t>
            </w: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C72F21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0F5DB7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0F5DB7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0F5DB7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0F5DB7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0F5DB7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0F5DB7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610BD" w:rsidRPr="005E69CF" w:rsidTr="00613309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02DA1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613309" w:rsidRDefault="00F610B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613309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613309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613309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613309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13309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13309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613309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02DA1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613309" w:rsidRDefault="00F610B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613309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613309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613309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613309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13309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13309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4 024,8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4 024,8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194</w:t>
            </w: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F5DB7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6A2438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10BD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413B4E" w:rsidRDefault="00F610B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BD" w:rsidRPr="00413B4E" w:rsidRDefault="00F610B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610BD" w:rsidRDefault="00F610BD" w:rsidP="00025869"/>
    <w:p w:rsidR="00F610BD" w:rsidRPr="00C94557" w:rsidRDefault="00F610BD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F610BD" w:rsidRDefault="00F610BD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10BD" w:rsidRPr="002A7F93" w:rsidRDefault="00F610BD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F610BD" w:rsidRPr="002A7F93" w:rsidRDefault="00F610BD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F610BD" w:rsidRPr="002A7F93" w:rsidRDefault="00F610BD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F610BD" w:rsidRPr="00B55F35" w:rsidRDefault="00F610BD" w:rsidP="00B55F35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F610BD" w:rsidRPr="002A7F93" w:rsidRDefault="00F610BD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F610BD" w:rsidRPr="002A7F93" w:rsidRDefault="00F610BD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F610BD" w:rsidRPr="002A7F93" w:rsidRDefault="00F610BD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F610BD" w:rsidRPr="002A7F93" w:rsidRDefault="00F610BD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F610BD" w:rsidRPr="00386CA2" w:rsidRDefault="00F610BD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F610BD" w:rsidRPr="005E69CF" w:rsidTr="00B55F35">
        <w:trPr>
          <w:trHeight w:val="359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D" w:rsidRPr="005E69CF" w:rsidRDefault="00F610BD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F610BD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F610BD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D" w:rsidRPr="005E69CF" w:rsidRDefault="00F610B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141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F610BD" w:rsidRPr="005E69CF" w:rsidTr="00B55F35">
        <w:trPr>
          <w:trHeight w:val="8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55F35">
        <w:trPr>
          <w:trHeight w:val="8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D6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55F35">
        <w:trPr>
          <w:trHeight w:val="11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610BD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610BD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AD6ECE" w:rsidRDefault="00F610BD" w:rsidP="00A217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AD6ECE" w:rsidRDefault="00F610BD" w:rsidP="00AD6ECE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AD6ECE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AD6ECE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AD6ECE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402DA1" w:rsidRDefault="00F610BD" w:rsidP="00A2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AD6ECE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AD6ECE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AD6ECE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AD6ECE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AD6ECE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610BD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610BD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610B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610BD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610BD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610BD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610BD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610BD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55F35">
        <w:trPr>
          <w:trHeight w:val="1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220D55" w:rsidRDefault="00F610BD" w:rsidP="005846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D55">
              <w:rPr>
                <w:rFonts w:ascii="Times New Roman" w:hAnsi="Times New Roman"/>
                <w:b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220D55" w:rsidRDefault="00F610B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220D55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32231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10B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10BD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3 740,7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610BD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610BD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610BD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610B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610BD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610B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D7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D75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F610BD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F610BD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610BD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610BD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610BD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610B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314,4</w:t>
            </w:r>
          </w:p>
        </w:tc>
      </w:tr>
      <w:tr w:rsidR="00F610BD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10BD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10BD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10BD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610BD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D75625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01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E0D97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E0D97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E0D97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E0D97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E0D97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D75625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D75625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F610BD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D75625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E0D97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E0D97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E0D97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E0D97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0E0D97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D75625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D75625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F610BD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610BD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610BD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5E69CF" w:rsidRDefault="00F610B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0BD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0BD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0BD" w:rsidRPr="003868C8" w:rsidRDefault="00F610BD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0BD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3868C8" w:rsidRDefault="00F610BD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868C8" w:rsidRDefault="00F610BD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868C8" w:rsidRDefault="00F610BD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868C8" w:rsidRDefault="00F610BD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868C8" w:rsidRDefault="00F610BD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868C8" w:rsidRDefault="00F610BD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868C8" w:rsidRDefault="00F610BD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BD" w:rsidRPr="003868C8" w:rsidRDefault="00F610BD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0BD" w:rsidRPr="00C818DD" w:rsidRDefault="00F610BD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610BD" w:rsidRPr="00A65106" w:rsidRDefault="00F610BD" w:rsidP="00B55F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остино-Быстрянского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на 2019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F610BD" w:rsidRDefault="00F610BD" w:rsidP="0058439C">
      <w:pPr>
        <w:spacing w:after="0" w:line="240" w:lineRule="auto"/>
        <w:jc w:val="right"/>
        <w:rPr>
          <w:rFonts w:ascii="Times New Roman" w:hAnsi="Times New Roman"/>
        </w:rPr>
      </w:pPr>
    </w:p>
    <w:p w:rsidR="00F610BD" w:rsidRPr="00A665AF" w:rsidRDefault="00F610BD" w:rsidP="004F3318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F610BD" w:rsidRDefault="00F610BD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F610BD" w:rsidRPr="009867B6" w:rsidRDefault="00F610BD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F610BD" w:rsidRPr="009867B6" w:rsidRDefault="00F610BD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F610BD" w:rsidRPr="009867B6" w:rsidRDefault="00F610BD" w:rsidP="005843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610BD" w:rsidRPr="009867B6" w:rsidRDefault="00F610BD" w:rsidP="0058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F610BD" w:rsidRPr="009867B6" w:rsidRDefault="00F610BD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F610BD" w:rsidRPr="009867B6" w:rsidRDefault="00F610BD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F610BD" w:rsidRPr="008E5804" w:rsidRDefault="00F610BD" w:rsidP="00C523CD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F610BD" w:rsidRPr="009867B6" w:rsidRDefault="00F610BD" w:rsidP="0058439C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486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47"/>
        <w:gridCol w:w="1335"/>
        <w:gridCol w:w="1139"/>
        <w:gridCol w:w="1132"/>
        <w:gridCol w:w="7"/>
        <w:gridCol w:w="1208"/>
      </w:tblGrid>
      <w:tr w:rsidR="00F610BD" w:rsidRPr="005E69CF" w:rsidTr="00BE585F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610BD" w:rsidRPr="005E69CF" w:rsidTr="00BE585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F610BD" w:rsidRPr="005E69CF" w:rsidTr="00BE585F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  <w:tc>
          <w:tcPr>
            <w:tcW w:w="482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0BD" w:rsidRPr="005E69CF" w:rsidTr="00BE585F">
        <w:trPr>
          <w:trHeight w:val="442"/>
          <w:jc w:val="center"/>
        </w:trPr>
        <w:tc>
          <w:tcPr>
            <w:tcW w:w="540" w:type="dxa"/>
            <w:vMerge w:val="restart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F610BD" w:rsidRPr="009867B6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F610BD" w:rsidRPr="009867B6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F610BD" w:rsidRPr="005E69CF" w:rsidTr="00BE585F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610BD" w:rsidRPr="009867B6" w:rsidRDefault="00F610BD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1 076,3</w:t>
            </w:r>
          </w:p>
          <w:p w:rsidR="00F610BD" w:rsidRPr="009867B6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1 076,3</w:t>
            </w:r>
          </w:p>
        </w:tc>
      </w:tr>
      <w:tr w:rsidR="00F610BD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F610BD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538,3</w:t>
            </w:r>
          </w:p>
        </w:tc>
      </w:tr>
      <w:tr w:rsidR="00F610BD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Благоустройство территории поселения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0110025030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0BD" w:rsidRDefault="00F610BD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F610BD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610BD" w:rsidRDefault="00F610B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10BD" w:rsidRDefault="00F610BD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Default="00F610BD" w:rsidP="00AD6ECE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L5194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Default="00F610B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0BD" w:rsidRDefault="00F610BD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610BD" w:rsidRPr="005E69CF" w:rsidTr="00BE585F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BE36E5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1 397,7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D" w:rsidRPr="009867B6" w:rsidRDefault="00F610B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0BD" w:rsidRPr="009867B6" w:rsidRDefault="00F610BD" w:rsidP="00BE36E5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2 345,5</w:t>
            </w:r>
          </w:p>
        </w:tc>
      </w:tr>
    </w:tbl>
    <w:p w:rsidR="00F610BD" w:rsidRDefault="00F610BD" w:rsidP="00C52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0BD" w:rsidRDefault="00F610BD" w:rsidP="00C523CD">
      <w:pPr>
        <w:ind w:firstLine="720"/>
        <w:rPr>
          <w:rFonts w:ascii="Times New Roman" w:hAnsi="Times New Roman"/>
          <w:sz w:val="28"/>
          <w:szCs w:val="28"/>
        </w:rPr>
      </w:pPr>
      <w:r w:rsidRPr="00C523CD">
        <w:rPr>
          <w:rFonts w:ascii="Times New Roman" w:hAnsi="Times New Roman"/>
          <w:sz w:val="28"/>
          <w:szCs w:val="28"/>
        </w:rPr>
        <w:t>9. Наст</w:t>
      </w:r>
      <w:r>
        <w:rPr>
          <w:rFonts w:ascii="Times New Roman" w:hAnsi="Times New Roman"/>
          <w:sz w:val="28"/>
          <w:szCs w:val="28"/>
        </w:rPr>
        <w:t>оящее решение вступает в силу с 27 декабря</w:t>
      </w:r>
      <w:r w:rsidRPr="00C523CD">
        <w:rPr>
          <w:rFonts w:ascii="Times New Roman" w:hAnsi="Times New Roman"/>
          <w:sz w:val="28"/>
          <w:szCs w:val="28"/>
        </w:rPr>
        <w:t xml:space="preserve"> 2019 года, подлежит размещению на официальном сайте Администрации Костино-Быстрянского сельского поселения.</w:t>
      </w:r>
    </w:p>
    <w:p w:rsidR="00F610BD" w:rsidRPr="00C91B8A" w:rsidRDefault="00F610BD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F610BD" w:rsidRDefault="00F610B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0BD" w:rsidRPr="00A65106" w:rsidRDefault="00F610B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0BD" w:rsidRPr="00A65106" w:rsidRDefault="00F610B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F610BD" w:rsidRPr="00A65106" w:rsidRDefault="00F610B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F610BD" w:rsidRDefault="00F610BD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B6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610BD" w:rsidRDefault="00F610BD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0BD" w:rsidRPr="00F231C2" w:rsidRDefault="00F610BD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31C2">
        <w:rPr>
          <w:rFonts w:ascii="Times New Roman" w:hAnsi="Times New Roman"/>
          <w:sz w:val="28"/>
          <w:szCs w:val="28"/>
          <w:lang w:eastAsia="ru-RU"/>
        </w:rPr>
        <w:t xml:space="preserve">  х. Костино-Быстрянский</w:t>
      </w:r>
    </w:p>
    <w:p w:rsidR="00F610BD" w:rsidRPr="00F231C2" w:rsidRDefault="00F610BD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27 декабря</w:t>
      </w:r>
      <w:r w:rsidRPr="00F231C2">
        <w:rPr>
          <w:rFonts w:ascii="Times New Roman" w:hAnsi="Times New Roman"/>
          <w:sz w:val="28"/>
          <w:szCs w:val="28"/>
          <w:lang w:eastAsia="ru-RU"/>
        </w:rPr>
        <w:t xml:space="preserve"> 2019 года</w:t>
      </w:r>
    </w:p>
    <w:p w:rsidR="00F610BD" w:rsidRPr="00F231C2" w:rsidRDefault="00F610BD" w:rsidP="0007435D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№ 108</w:t>
      </w:r>
    </w:p>
    <w:sectPr w:rsidR="00F610BD" w:rsidRPr="00F231C2" w:rsidSect="00793726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123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BED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1ED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C6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84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E2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C8D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F66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F07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DA8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2566"/>
    <w:rsid w:val="00006D94"/>
    <w:rsid w:val="00025869"/>
    <w:rsid w:val="0003032C"/>
    <w:rsid w:val="00032231"/>
    <w:rsid w:val="0004171E"/>
    <w:rsid w:val="00044683"/>
    <w:rsid w:val="00046149"/>
    <w:rsid w:val="00050C7C"/>
    <w:rsid w:val="00064EB0"/>
    <w:rsid w:val="00066C1B"/>
    <w:rsid w:val="000702FF"/>
    <w:rsid w:val="0007435D"/>
    <w:rsid w:val="000822F6"/>
    <w:rsid w:val="00090B5A"/>
    <w:rsid w:val="0009727B"/>
    <w:rsid w:val="000A07FB"/>
    <w:rsid w:val="000A1DB4"/>
    <w:rsid w:val="000B096C"/>
    <w:rsid w:val="000C5745"/>
    <w:rsid w:val="000D5D94"/>
    <w:rsid w:val="000E0D97"/>
    <w:rsid w:val="000F5DB7"/>
    <w:rsid w:val="00106005"/>
    <w:rsid w:val="001227AC"/>
    <w:rsid w:val="0012405B"/>
    <w:rsid w:val="0013306E"/>
    <w:rsid w:val="0013725F"/>
    <w:rsid w:val="0014014B"/>
    <w:rsid w:val="0014118F"/>
    <w:rsid w:val="00146664"/>
    <w:rsid w:val="0015317E"/>
    <w:rsid w:val="00154D89"/>
    <w:rsid w:val="001621B8"/>
    <w:rsid w:val="001862FD"/>
    <w:rsid w:val="00197CD4"/>
    <w:rsid w:val="001A0A9B"/>
    <w:rsid w:val="001A130B"/>
    <w:rsid w:val="001A3341"/>
    <w:rsid w:val="001B5D69"/>
    <w:rsid w:val="001C52EF"/>
    <w:rsid w:val="00202547"/>
    <w:rsid w:val="00213794"/>
    <w:rsid w:val="00217ED3"/>
    <w:rsid w:val="00220D55"/>
    <w:rsid w:val="00235973"/>
    <w:rsid w:val="0024442D"/>
    <w:rsid w:val="00245961"/>
    <w:rsid w:val="002459D0"/>
    <w:rsid w:val="0026376C"/>
    <w:rsid w:val="00264CEC"/>
    <w:rsid w:val="002657ED"/>
    <w:rsid w:val="00271AC4"/>
    <w:rsid w:val="00273249"/>
    <w:rsid w:val="00284417"/>
    <w:rsid w:val="002906AA"/>
    <w:rsid w:val="00293D07"/>
    <w:rsid w:val="002A09C7"/>
    <w:rsid w:val="002A6201"/>
    <w:rsid w:val="002A7F93"/>
    <w:rsid w:val="002B2484"/>
    <w:rsid w:val="002C5BB4"/>
    <w:rsid w:val="002C79C0"/>
    <w:rsid w:val="002C7B00"/>
    <w:rsid w:val="002E619D"/>
    <w:rsid w:val="002E7648"/>
    <w:rsid w:val="002F0D62"/>
    <w:rsid w:val="002F2544"/>
    <w:rsid w:val="00300B8C"/>
    <w:rsid w:val="00304194"/>
    <w:rsid w:val="003174A0"/>
    <w:rsid w:val="0033428E"/>
    <w:rsid w:val="003420F9"/>
    <w:rsid w:val="003606B4"/>
    <w:rsid w:val="00362B37"/>
    <w:rsid w:val="003645F7"/>
    <w:rsid w:val="00366C5B"/>
    <w:rsid w:val="00381C81"/>
    <w:rsid w:val="00383543"/>
    <w:rsid w:val="003868C8"/>
    <w:rsid w:val="00386CA2"/>
    <w:rsid w:val="0038772A"/>
    <w:rsid w:val="00391D7A"/>
    <w:rsid w:val="0039648A"/>
    <w:rsid w:val="003A0B66"/>
    <w:rsid w:val="003A272E"/>
    <w:rsid w:val="003B2CEA"/>
    <w:rsid w:val="003B31EB"/>
    <w:rsid w:val="003B4888"/>
    <w:rsid w:val="003B6505"/>
    <w:rsid w:val="003B7835"/>
    <w:rsid w:val="003C1227"/>
    <w:rsid w:val="003D0E92"/>
    <w:rsid w:val="003D1A68"/>
    <w:rsid w:val="003D72B3"/>
    <w:rsid w:val="003F1A52"/>
    <w:rsid w:val="003F2264"/>
    <w:rsid w:val="003F4798"/>
    <w:rsid w:val="00402DA1"/>
    <w:rsid w:val="00403589"/>
    <w:rsid w:val="004055AA"/>
    <w:rsid w:val="00410EAA"/>
    <w:rsid w:val="004115C5"/>
    <w:rsid w:val="00413B4E"/>
    <w:rsid w:val="00420A7D"/>
    <w:rsid w:val="0044516D"/>
    <w:rsid w:val="0046003B"/>
    <w:rsid w:val="0046455E"/>
    <w:rsid w:val="004650AA"/>
    <w:rsid w:val="004709D0"/>
    <w:rsid w:val="004720E9"/>
    <w:rsid w:val="00472BF8"/>
    <w:rsid w:val="00486A28"/>
    <w:rsid w:val="004A4ABD"/>
    <w:rsid w:val="004A65BF"/>
    <w:rsid w:val="004B5558"/>
    <w:rsid w:val="004C7DFF"/>
    <w:rsid w:val="004D49C0"/>
    <w:rsid w:val="004E7491"/>
    <w:rsid w:val="004F0335"/>
    <w:rsid w:val="004F2634"/>
    <w:rsid w:val="004F3318"/>
    <w:rsid w:val="004F4282"/>
    <w:rsid w:val="004F57B8"/>
    <w:rsid w:val="004F73B8"/>
    <w:rsid w:val="00505573"/>
    <w:rsid w:val="00505C4D"/>
    <w:rsid w:val="00510278"/>
    <w:rsid w:val="005223FE"/>
    <w:rsid w:val="00552B0E"/>
    <w:rsid w:val="005534E7"/>
    <w:rsid w:val="00562E98"/>
    <w:rsid w:val="00566901"/>
    <w:rsid w:val="0058439C"/>
    <w:rsid w:val="00584642"/>
    <w:rsid w:val="00585702"/>
    <w:rsid w:val="00596BAE"/>
    <w:rsid w:val="005C49A6"/>
    <w:rsid w:val="005D0379"/>
    <w:rsid w:val="005D0F8E"/>
    <w:rsid w:val="005D4825"/>
    <w:rsid w:val="005E1550"/>
    <w:rsid w:val="005E69CF"/>
    <w:rsid w:val="006012E5"/>
    <w:rsid w:val="006061E0"/>
    <w:rsid w:val="00607EC4"/>
    <w:rsid w:val="00612492"/>
    <w:rsid w:val="0061293A"/>
    <w:rsid w:val="00613309"/>
    <w:rsid w:val="00627D74"/>
    <w:rsid w:val="00634F40"/>
    <w:rsid w:val="00635D84"/>
    <w:rsid w:val="00661575"/>
    <w:rsid w:val="00675F68"/>
    <w:rsid w:val="00677FCC"/>
    <w:rsid w:val="00682228"/>
    <w:rsid w:val="0068435C"/>
    <w:rsid w:val="00691239"/>
    <w:rsid w:val="00693AE7"/>
    <w:rsid w:val="006A2438"/>
    <w:rsid w:val="006A6DA9"/>
    <w:rsid w:val="006B066C"/>
    <w:rsid w:val="006B1846"/>
    <w:rsid w:val="006C3349"/>
    <w:rsid w:val="006E1B7D"/>
    <w:rsid w:val="006E2E75"/>
    <w:rsid w:val="006F5CCA"/>
    <w:rsid w:val="00703E1A"/>
    <w:rsid w:val="00706E55"/>
    <w:rsid w:val="00725C94"/>
    <w:rsid w:val="007349FD"/>
    <w:rsid w:val="0074300B"/>
    <w:rsid w:val="00751CC3"/>
    <w:rsid w:val="00751DFF"/>
    <w:rsid w:val="00760EDC"/>
    <w:rsid w:val="00762BB7"/>
    <w:rsid w:val="0076610D"/>
    <w:rsid w:val="0077150A"/>
    <w:rsid w:val="00774F2E"/>
    <w:rsid w:val="00785268"/>
    <w:rsid w:val="00790E21"/>
    <w:rsid w:val="00793726"/>
    <w:rsid w:val="00794455"/>
    <w:rsid w:val="007B12A6"/>
    <w:rsid w:val="007E3CDC"/>
    <w:rsid w:val="007E5221"/>
    <w:rsid w:val="007E5B79"/>
    <w:rsid w:val="007F256B"/>
    <w:rsid w:val="00815A58"/>
    <w:rsid w:val="008236ED"/>
    <w:rsid w:val="00840E25"/>
    <w:rsid w:val="008429AB"/>
    <w:rsid w:val="00843517"/>
    <w:rsid w:val="0084773F"/>
    <w:rsid w:val="00856DE7"/>
    <w:rsid w:val="00864DA9"/>
    <w:rsid w:val="00872DBD"/>
    <w:rsid w:val="00874311"/>
    <w:rsid w:val="00893976"/>
    <w:rsid w:val="008C0991"/>
    <w:rsid w:val="008D1FAF"/>
    <w:rsid w:val="008D5737"/>
    <w:rsid w:val="008D5D94"/>
    <w:rsid w:val="008D7107"/>
    <w:rsid w:val="008E01C8"/>
    <w:rsid w:val="008E22F0"/>
    <w:rsid w:val="008E5804"/>
    <w:rsid w:val="0091195F"/>
    <w:rsid w:val="009139F4"/>
    <w:rsid w:val="00932141"/>
    <w:rsid w:val="009365B0"/>
    <w:rsid w:val="00940906"/>
    <w:rsid w:val="00954749"/>
    <w:rsid w:val="00960F4F"/>
    <w:rsid w:val="00965B46"/>
    <w:rsid w:val="00971D57"/>
    <w:rsid w:val="009831DB"/>
    <w:rsid w:val="009867B6"/>
    <w:rsid w:val="009B69F9"/>
    <w:rsid w:val="009C5794"/>
    <w:rsid w:val="009D559A"/>
    <w:rsid w:val="009F0397"/>
    <w:rsid w:val="00A00437"/>
    <w:rsid w:val="00A16484"/>
    <w:rsid w:val="00A217B0"/>
    <w:rsid w:val="00A26E0F"/>
    <w:rsid w:val="00A40DCF"/>
    <w:rsid w:val="00A65106"/>
    <w:rsid w:val="00A65322"/>
    <w:rsid w:val="00A665AF"/>
    <w:rsid w:val="00A93D28"/>
    <w:rsid w:val="00A95306"/>
    <w:rsid w:val="00A97F9C"/>
    <w:rsid w:val="00AB32D5"/>
    <w:rsid w:val="00AB3ACA"/>
    <w:rsid w:val="00AB73AE"/>
    <w:rsid w:val="00AC038F"/>
    <w:rsid w:val="00AC0DD3"/>
    <w:rsid w:val="00AC1606"/>
    <w:rsid w:val="00AC2D44"/>
    <w:rsid w:val="00AD6ECE"/>
    <w:rsid w:val="00AE6106"/>
    <w:rsid w:val="00B01F14"/>
    <w:rsid w:val="00B039B5"/>
    <w:rsid w:val="00B12E53"/>
    <w:rsid w:val="00B16034"/>
    <w:rsid w:val="00B17E48"/>
    <w:rsid w:val="00B229BD"/>
    <w:rsid w:val="00B26347"/>
    <w:rsid w:val="00B30757"/>
    <w:rsid w:val="00B31CCC"/>
    <w:rsid w:val="00B3431B"/>
    <w:rsid w:val="00B353AE"/>
    <w:rsid w:val="00B4018F"/>
    <w:rsid w:val="00B402EB"/>
    <w:rsid w:val="00B423C5"/>
    <w:rsid w:val="00B54A0E"/>
    <w:rsid w:val="00B55F35"/>
    <w:rsid w:val="00B56D71"/>
    <w:rsid w:val="00B71E49"/>
    <w:rsid w:val="00B90A66"/>
    <w:rsid w:val="00BA543A"/>
    <w:rsid w:val="00BC0871"/>
    <w:rsid w:val="00BD0CDB"/>
    <w:rsid w:val="00BD10E7"/>
    <w:rsid w:val="00BD1C5E"/>
    <w:rsid w:val="00BD730B"/>
    <w:rsid w:val="00BE1024"/>
    <w:rsid w:val="00BE36E5"/>
    <w:rsid w:val="00BE5172"/>
    <w:rsid w:val="00BE585F"/>
    <w:rsid w:val="00C04EE4"/>
    <w:rsid w:val="00C06C12"/>
    <w:rsid w:val="00C178F8"/>
    <w:rsid w:val="00C23D28"/>
    <w:rsid w:val="00C27599"/>
    <w:rsid w:val="00C3529B"/>
    <w:rsid w:val="00C37147"/>
    <w:rsid w:val="00C43B40"/>
    <w:rsid w:val="00C523CD"/>
    <w:rsid w:val="00C531E9"/>
    <w:rsid w:val="00C66E7A"/>
    <w:rsid w:val="00C7070D"/>
    <w:rsid w:val="00C72F21"/>
    <w:rsid w:val="00C8170B"/>
    <w:rsid w:val="00C818DD"/>
    <w:rsid w:val="00C81EE2"/>
    <w:rsid w:val="00C82F5A"/>
    <w:rsid w:val="00C83334"/>
    <w:rsid w:val="00C91B8A"/>
    <w:rsid w:val="00C94557"/>
    <w:rsid w:val="00C9496E"/>
    <w:rsid w:val="00CA2636"/>
    <w:rsid w:val="00CB6836"/>
    <w:rsid w:val="00CB6C18"/>
    <w:rsid w:val="00CD7316"/>
    <w:rsid w:val="00CE4708"/>
    <w:rsid w:val="00CF6041"/>
    <w:rsid w:val="00D01EF3"/>
    <w:rsid w:val="00D0621C"/>
    <w:rsid w:val="00D12D87"/>
    <w:rsid w:val="00D3204B"/>
    <w:rsid w:val="00D32FA6"/>
    <w:rsid w:val="00D354F8"/>
    <w:rsid w:val="00D47F4A"/>
    <w:rsid w:val="00D51AF7"/>
    <w:rsid w:val="00D64A24"/>
    <w:rsid w:val="00D66B7E"/>
    <w:rsid w:val="00D7079F"/>
    <w:rsid w:val="00D75625"/>
    <w:rsid w:val="00D84EC8"/>
    <w:rsid w:val="00D947F7"/>
    <w:rsid w:val="00D94987"/>
    <w:rsid w:val="00D9588A"/>
    <w:rsid w:val="00DA1DCD"/>
    <w:rsid w:val="00DC1EA5"/>
    <w:rsid w:val="00DC4BF2"/>
    <w:rsid w:val="00DD75D7"/>
    <w:rsid w:val="00E00ACE"/>
    <w:rsid w:val="00E019DD"/>
    <w:rsid w:val="00E0255F"/>
    <w:rsid w:val="00E25649"/>
    <w:rsid w:val="00E40285"/>
    <w:rsid w:val="00E43818"/>
    <w:rsid w:val="00E45F7E"/>
    <w:rsid w:val="00E50CAA"/>
    <w:rsid w:val="00E50DD5"/>
    <w:rsid w:val="00E55314"/>
    <w:rsid w:val="00E713DB"/>
    <w:rsid w:val="00E750F7"/>
    <w:rsid w:val="00E76419"/>
    <w:rsid w:val="00E7783C"/>
    <w:rsid w:val="00E97F5B"/>
    <w:rsid w:val="00EA1988"/>
    <w:rsid w:val="00EA3381"/>
    <w:rsid w:val="00EA6406"/>
    <w:rsid w:val="00EB6E68"/>
    <w:rsid w:val="00EC5DDB"/>
    <w:rsid w:val="00ED09FD"/>
    <w:rsid w:val="00ED6C7D"/>
    <w:rsid w:val="00EE5606"/>
    <w:rsid w:val="00EE5795"/>
    <w:rsid w:val="00EE7817"/>
    <w:rsid w:val="00EF0585"/>
    <w:rsid w:val="00EF59FD"/>
    <w:rsid w:val="00F02B21"/>
    <w:rsid w:val="00F0335A"/>
    <w:rsid w:val="00F231C2"/>
    <w:rsid w:val="00F32347"/>
    <w:rsid w:val="00F3725E"/>
    <w:rsid w:val="00F409BD"/>
    <w:rsid w:val="00F41153"/>
    <w:rsid w:val="00F51EE3"/>
    <w:rsid w:val="00F54BD3"/>
    <w:rsid w:val="00F610BD"/>
    <w:rsid w:val="00F63615"/>
    <w:rsid w:val="00F70CA2"/>
    <w:rsid w:val="00F806AC"/>
    <w:rsid w:val="00F956C8"/>
    <w:rsid w:val="00F973C4"/>
    <w:rsid w:val="00FA5189"/>
    <w:rsid w:val="00FB4257"/>
    <w:rsid w:val="00FC3144"/>
    <w:rsid w:val="00FD731E"/>
    <w:rsid w:val="00FE0C28"/>
    <w:rsid w:val="00FE18E3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0E92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05B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612492"/>
    <w:pPr>
      <w:widowControl w:val="0"/>
      <w:snapToGri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1463</TotalTime>
  <Pages>60</Pages>
  <Words>15206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522</cp:revision>
  <cp:lastPrinted>2019-10-22T05:59:00Z</cp:lastPrinted>
  <dcterms:created xsi:type="dcterms:W3CDTF">2019-02-05T18:27:00Z</dcterms:created>
  <dcterms:modified xsi:type="dcterms:W3CDTF">2020-01-10T07:51:00Z</dcterms:modified>
</cp:coreProperties>
</file>