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C4" w:rsidRPr="00D94987" w:rsidRDefault="00607EC4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07EC4" w:rsidRPr="00D94987" w:rsidRDefault="00607EC4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607EC4" w:rsidRPr="00D94987" w:rsidRDefault="00607EC4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607EC4" w:rsidRDefault="00607EC4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607EC4" w:rsidRPr="00D94987" w:rsidRDefault="00607EC4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607EC4" w:rsidRPr="00D94987" w:rsidRDefault="00607EC4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607EC4" w:rsidRPr="00D94987" w:rsidRDefault="00607EC4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104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607EC4" w:rsidRPr="00D94987" w:rsidRDefault="00607EC4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7EC4" w:rsidRPr="00D94987" w:rsidRDefault="00607EC4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25 » октября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607EC4" w:rsidRPr="00D94987" w:rsidRDefault="00607EC4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607EC4" w:rsidRPr="00D94987" w:rsidRDefault="00607EC4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607EC4" w:rsidRPr="005E69CF" w:rsidTr="002906AA">
        <w:tc>
          <w:tcPr>
            <w:tcW w:w="8388" w:type="dxa"/>
          </w:tcPr>
          <w:p w:rsidR="00607EC4" w:rsidRPr="00D94987" w:rsidRDefault="00607EC4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607EC4" w:rsidRPr="00D94987" w:rsidRDefault="00607EC4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7EC4" w:rsidRPr="00D94987" w:rsidRDefault="00607EC4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607EC4" w:rsidRPr="00D94987" w:rsidRDefault="00607EC4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607EC4" w:rsidRPr="00D94987" w:rsidRDefault="00607EC4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7EC4" w:rsidRDefault="00607EC4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607EC4" w:rsidRDefault="00607EC4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7EC4" w:rsidRPr="00D94987" w:rsidRDefault="00607EC4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07EC4" w:rsidRPr="00A65106" w:rsidRDefault="00607EC4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607EC4" w:rsidRPr="00A65106" w:rsidRDefault="00607EC4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11 818,6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607EC4" w:rsidRPr="00A65106" w:rsidRDefault="00607EC4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12 129,4</w:t>
      </w:r>
      <w:bookmarkStart w:id="0" w:name="_GoBack"/>
      <w:bookmarkEnd w:id="0"/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607EC4" w:rsidRPr="00A65106" w:rsidRDefault="00607EC4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607EC4" w:rsidRPr="00A65106" w:rsidRDefault="00607EC4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2 614,3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607EC4" w:rsidRPr="00A65106" w:rsidRDefault="00607EC4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607EC4" w:rsidRPr="00A65106" w:rsidRDefault="00607EC4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607EC4" w:rsidRDefault="00607EC4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7EC4" w:rsidRPr="00D94987" w:rsidRDefault="00607EC4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607EC4" w:rsidRPr="009365B0" w:rsidRDefault="00607EC4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607EC4" w:rsidRPr="009365B0" w:rsidRDefault="00607EC4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607EC4" w:rsidRPr="009365B0" w:rsidRDefault="00607EC4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607EC4" w:rsidRPr="009365B0" w:rsidRDefault="00607EC4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7EC4" w:rsidRPr="003174A0" w:rsidRDefault="00607EC4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607EC4" w:rsidRPr="003174A0" w:rsidRDefault="00607EC4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607EC4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07EC4" w:rsidRPr="009365B0" w:rsidRDefault="00607EC4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EC4" w:rsidRPr="009365B0" w:rsidRDefault="00607EC4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EC4" w:rsidRPr="009365B0" w:rsidRDefault="00607EC4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607EC4" w:rsidRPr="00C66E7A" w:rsidRDefault="00607EC4" w:rsidP="00C66E7A">
      <w:pPr>
        <w:spacing w:after="0"/>
        <w:rPr>
          <w:vanish/>
        </w:rPr>
      </w:pPr>
    </w:p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607EC4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607EC4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607EC4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607EC4" w:rsidRPr="005E69CF" w:rsidTr="003B4888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607EC4" w:rsidRPr="005E69CF" w:rsidTr="003B4888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607EC4" w:rsidRPr="005E69CF" w:rsidTr="003B4888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607EC4" w:rsidRPr="005E69CF" w:rsidTr="003B488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607EC4" w:rsidRPr="005E69CF" w:rsidTr="003B488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607EC4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607EC4" w:rsidRPr="005E69CF" w:rsidTr="003B4888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607EC4" w:rsidRPr="005E69CF" w:rsidTr="003B488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607EC4" w:rsidRPr="005E69CF" w:rsidTr="003B4888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607EC4" w:rsidRPr="005E69CF" w:rsidTr="003B4888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607EC4" w:rsidRPr="005E69CF" w:rsidTr="003B4888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607EC4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607EC4" w:rsidRPr="005E69CF" w:rsidTr="003B4888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607EC4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607EC4" w:rsidRPr="005E69CF" w:rsidTr="003B4888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607EC4" w:rsidRPr="005E69CF" w:rsidTr="003B488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607EC4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607EC4" w:rsidRPr="005E69CF" w:rsidTr="003B4888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607EC4" w:rsidRPr="005E69CF" w:rsidTr="003B4888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07EC4" w:rsidRPr="005E69CF" w:rsidTr="003B4888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07EC4" w:rsidRPr="005E69CF" w:rsidTr="003B4888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07EC4" w:rsidRPr="005E69CF" w:rsidTr="003B4888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607EC4" w:rsidRPr="005E69CF" w:rsidTr="003B4888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607EC4" w:rsidRPr="005E69CF" w:rsidTr="003B4888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607EC4" w:rsidRPr="005E69CF" w:rsidTr="003B4888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607EC4" w:rsidRPr="005E69CF" w:rsidTr="003B4888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607EC4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607EC4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607EC4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1862FD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1862FD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1862FD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1862FD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1862FD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1862FD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1862FD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1862FD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1862FD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1862FD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1 16 33050 10 6000 140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1862FD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1862FD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1862FD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1862FD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1862FD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1862FD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1862FD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1862FD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1862FD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1862FD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607EC4" w:rsidRPr="005E69CF" w:rsidTr="003B4888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607EC4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607EC4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607EC4" w:rsidRPr="005E69CF" w:rsidTr="003B4888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607EC4" w:rsidRPr="005E69CF" w:rsidTr="003B4888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607EC4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607EC4" w:rsidRPr="005E69CF" w:rsidTr="003B4888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607EC4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07EC4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07EC4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3B4888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3B4888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07EC4" w:rsidRPr="005E69CF" w:rsidTr="003B4888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C17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607EC4" w:rsidRPr="005E69CF" w:rsidTr="003B4888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C17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607EC4" w:rsidRPr="005E69CF" w:rsidTr="003B4888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07EC4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07EC4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F3725E" w:rsidRDefault="00607EC4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D94987" w:rsidRDefault="00607EC4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11 818,6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C4" w:rsidRPr="00D94987" w:rsidRDefault="00607EC4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607EC4" w:rsidRDefault="00607EC4" w:rsidP="00B402EB"/>
    <w:p w:rsidR="00607EC4" w:rsidRPr="00025869" w:rsidRDefault="00607EC4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607EC4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607EC4" w:rsidRPr="00304194" w:rsidRDefault="00607EC4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607EC4" w:rsidRPr="00304194" w:rsidRDefault="00607EC4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607EC4" w:rsidRPr="00304194" w:rsidRDefault="00607EC4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607EC4" w:rsidRPr="00304194" w:rsidRDefault="00607EC4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607EC4" w:rsidRPr="00304194" w:rsidRDefault="00607EC4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607EC4" w:rsidRPr="00304194" w:rsidRDefault="00607EC4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607EC4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EC4" w:rsidRPr="00304194" w:rsidRDefault="00607EC4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607EC4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607EC4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1:C31"/>
            <w:bookmarkEnd w:id="1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607EC4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607EC4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304194" w:rsidRDefault="00607EC4" w:rsidP="00C17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11 818,6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607EC4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178F8" w:rsidRDefault="00607EC4" w:rsidP="00C17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F8">
              <w:rPr>
                <w:rFonts w:ascii="Times New Roman" w:hAnsi="Times New Roman"/>
                <w:sz w:val="24"/>
                <w:szCs w:val="24"/>
              </w:rPr>
              <w:t>11 818,6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607EC4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178F8" w:rsidRDefault="00607EC4" w:rsidP="00C17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F8">
              <w:rPr>
                <w:rFonts w:ascii="Times New Roman" w:hAnsi="Times New Roman"/>
                <w:sz w:val="24"/>
                <w:szCs w:val="24"/>
              </w:rPr>
              <w:t>11 818,6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607EC4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178F8" w:rsidRDefault="00607EC4" w:rsidP="00C17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F8">
              <w:rPr>
                <w:rFonts w:ascii="Times New Roman" w:hAnsi="Times New Roman"/>
                <w:sz w:val="24"/>
                <w:szCs w:val="24"/>
              </w:rPr>
              <w:t>11 818,6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607EC4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12 129,4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607EC4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Default="00607EC4" w:rsidP="00C178F8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129,4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607EC4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Default="00607EC4" w:rsidP="00C178F8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129,4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607EC4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Default="00607EC4" w:rsidP="00C178F8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129,4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607EC4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04194" w:rsidRDefault="00607EC4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607EC4" w:rsidRDefault="00607EC4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7EC4" w:rsidRPr="00025869" w:rsidRDefault="00607EC4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607EC4" w:rsidRPr="00025869" w:rsidRDefault="00607EC4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07EC4" w:rsidRPr="00025869" w:rsidRDefault="00607EC4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07EC4" w:rsidRPr="00025869" w:rsidRDefault="00607EC4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607EC4" w:rsidRPr="00025869" w:rsidRDefault="00607EC4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607EC4" w:rsidRPr="00025869" w:rsidRDefault="00607EC4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607EC4" w:rsidRPr="00025869" w:rsidRDefault="00607EC4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607EC4" w:rsidRPr="00025869" w:rsidRDefault="00607EC4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607EC4" w:rsidRPr="00025869" w:rsidRDefault="00607EC4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607EC4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607EC4" w:rsidRPr="00025869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607EC4" w:rsidRPr="00025869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607EC4" w:rsidRPr="00025869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607EC4" w:rsidRPr="00025869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607EC4" w:rsidRPr="00025869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07EC4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607EC4" w:rsidRPr="00025869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07EC4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EC4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EC4" w:rsidRPr="00413B4E" w:rsidRDefault="00607EC4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607EC4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4 967,7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607EC4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4 698,7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607EC4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07EC4" w:rsidRPr="005E69CF" w:rsidTr="00682228">
        <w:trPr>
          <w:trHeight w:val="309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07EC4" w:rsidRPr="005E69CF" w:rsidTr="00682228">
        <w:trPr>
          <w:trHeight w:val="1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06C12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07EC4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07EC4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07EC4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07EC4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07EC4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07EC4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07EC4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07EC4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607EC4" w:rsidRPr="005D0F8E" w:rsidRDefault="00607EC4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EC4" w:rsidRPr="005D0F8E" w:rsidRDefault="00607EC4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EC4" w:rsidRPr="005D0F8E" w:rsidRDefault="00607EC4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EC4" w:rsidRPr="005D0F8E" w:rsidRDefault="00607EC4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362B37">
        <w:trPr>
          <w:trHeight w:val="182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F231C2" w:rsidRDefault="00607EC4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C2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F231C2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F231C2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F231C2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F231C2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F231C2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F231C2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F231C2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EC4" w:rsidRPr="005E69CF" w:rsidTr="00362B37">
        <w:trPr>
          <w:trHeight w:val="225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62B37" w:rsidRDefault="00607EC4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62B37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62B37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62B37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9.99.00.25080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62B37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362B37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5D0F8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5D0F8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07EC4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07EC4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607EC4" w:rsidRPr="002F2544" w:rsidRDefault="00607EC4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EC4" w:rsidRPr="002F2544" w:rsidRDefault="00607EC4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EC4" w:rsidRDefault="00607EC4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EC4" w:rsidRPr="002F2544" w:rsidRDefault="00607EC4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5D0F8E">
        <w:trPr>
          <w:trHeight w:val="84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2F2544" w:rsidRDefault="00607EC4" w:rsidP="002F2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направления расходов в рамках </w:t>
            </w:r>
            <w:r w:rsidRPr="002F2544">
              <w:rPr>
                <w:rFonts w:ascii="Times New Roman" w:hAnsi="Times New Roman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5D0F8E" w:rsidRDefault="00607EC4" w:rsidP="005D0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7EC4" w:rsidRPr="005E69CF" w:rsidTr="002F2544">
        <w:trPr>
          <w:trHeight w:val="9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2F2544" w:rsidRDefault="00607EC4" w:rsidP="002F2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790E21">
        <w:trPr>
          <w:trHeight w:val="87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7EC4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07EC4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07EC4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07EC4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07EC4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07EC4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07EC4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5D0F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1 249,5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1411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2F2544">
        <w:trPr>
          <w:trHeight w:val="1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E0255F" w:rsidRDefault="00607EC4" w:rsidP="00E0255F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E0255F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E0255F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E0255F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E0255F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E0255F" w:rsidRDefault="00607EC4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E0255F" w:rsidRDefault="00607EC4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E0255F" w:rsidRDefault="00607EC4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7EC4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E0255F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E0255F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E0255F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E0255F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E0255F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E0255F" w:rsidRDefault="00607EC4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E0255F" w:rsidRDefault="00607EC4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E0255F" w:rsidRDefault="00607EC4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7EC4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7EC4" w:rsidRPr="00F3725E" w:rsidRDefault="00607EC4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607EC4" w:rsidRPr="005E69CF" w:rsidTr="009139F4">
        <w:trPr>
          <w:trHeight w:val="2482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607EC4" w:rsidRPr="00413B4E" w:rsidRDefault="00607EC4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607EC4" w:rsidRPr="00413B4E" w:rsidRDefault="00607EC4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607EC4" w:rsidRPr="00413B4E" w:rsidRDefault="00607EC4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607EC4" w:rsidRPr="00413B4E" w:rsidRDefault="00607EC4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607EC4" w:rsidRPr="00413B4E" w:rsidRDefault="00607EC4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607EC4" w:rsidRPr="00413B4E" w:rsidRDefault="00607EC4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07EC4" w:rsidRPr="009139F4" w:rsidRDefault="00607EC4" w:rsidP="00913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607EC4" w:rsidRPr="00413B4E" w:rsidRDefault="00607EC4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607EC4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EC4" w:rsidRPr="00413B4E" w:rsidRDefault="00607EC4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EC4" w:rsidRPr="00413B4E" w:rsidRDefault="00607EC4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EC4" w:rsidRPr="00413B4E" w:rsidRDefault="00607EC4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EC4" w:rsidRPr="00413B4E" w:rsidRDefault="00607EC4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EC4" w:rsidRPr="00413B4E" w:rsidRDefault="00607EC4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EC4" w:rsidRPr="00413B4E" w:rsidRDefault="00607EC4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607EC4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EC4" w:rsidRPr="00413B4E" w:rsidRDefault="00607EC4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EC4" w:rsidRPr="00413B4E" w:rsidRDefault="00607EC4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EC4" w:rsidRPr="00413B4E" w:rsidRDefault="00607EC4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07EC4" w:rsidRPr="005E69CF" w:rsidTr="009139F4">
        <w:trPr>
          <w:gridBefore w:val="1"/>
          <w:gridAfter w:val="1"/>
          <w:wBefore w:w="268" w:type="dxa"/>
          <w:wAfter w:w="106" w:type="dxa"/>
          <w:trHeight w:val="3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07EC4" w:rsidRPr="005E69CF" w:rsidTr="00682228">
        <w:trPr>
          <w:gridBefore w:val="1"/>
          <w:gridAfter w:val="1"/>
          <w:wBefore w:w="268" w:type="dxa"/>
          <w:wAfter w:w="106" w:type="dxa"/>
          <w:trHeight w:val="1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682228">
        <w:trPr>
          <w:gridBefore w:val="1"/>
          <w:gridAfter w:val="1"/>
          <w:wBefore w:w="268" w:type="dxa"/>
          <w:wAfter w:w="106" w:type="dxa"/>
          <w:trHeight w:val="2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9139F4">
        <w:trPr>
          <w:gridBefore w:val="1"/>
          <w:gridAfter w:val="1"/>
          <w:wBefore w:w="268" w:type="dxa"/>
          <w:wAfter w:w="106" w:type="dxa"/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F4282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F4282" w:rsidRDefault="00607EC4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F4282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F4282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F4282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F4282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F4282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F4282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F4282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9139F4">
        <w:trPr>
          <w:gridBefore w:val="1"/>
          <w:gridAfter w:val="1"/>
          <w:wBefore w:w="268" w:type="dxa"/>
          <w:wAfter w:w="106" w:type="dxa"/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7349FD" w:rsidRDefault="00607EC4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FD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7349FD" w:rsidRDefault="00607E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7349FD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7349FD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7349FD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7349FD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7349FD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362B3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362B3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362B37">
        <w:trPr>
          <w:gridBefore w:val="1"/>
          <w:gridAfter w:val="1"/>
          <w:wBefore w:w="268" w:type="dxa"/>
          <w:wAfter w:w="106" w:type="dxa"/>
          <w:trHeight w:val="21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62B37" w:rsidRDefault="00607EC4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607EC4" w:rsidRPr="00BA543A" w:rsidRDefault="00607EC4" w:rsidP="00BA543A"/>
          <w:p w:rsidR="00607EC4" w:rsidRPr="00BA543A" w:rsidRDefault="00607EC4" w:rsidP="00BA543A"/>
          <w:p w:rsidR="00607EC4" w:rsidRPr="00BA543A" w:rsidRDefault="00607EC4" w:rsidP="00BA543A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BA543A">
        <w:trPr>
          <w:gridBefore w:val="1"/>
          <w:gridAfter w:val="1"/>
          <w:wBefore w:w="268" w:type="dxa"/>
          <w:wAfter w:w="106" w:type="dxa"/>
          <w:trHeight w:val="6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F4282" w:rsidRDefault="00607EC4" w:rsidP="00C35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C352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EC4" w:rsidRPr="005E69CF" w:rsidTr="00BA543A">
        <w:trPr>
          <w:gridBefore w:val="1"/>
          <w:gridAfter w:val="1"/>
          <w:wBefore w:w="268" w:type="dxa"/>
          <w:wAfter w:w="106" w:type="dxa"/>
          <w:trHeight w:val="9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C352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F4282" w:rsidRDefault="00607EC4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7EC4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B16034" w:rsidRDefault="00607EC4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B16034" w:rsidRDefault="00607EC4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7EC4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A665AF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A665AF" w:rsidRDefault="00607EC4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A665AF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A665AF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A665AF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A665AF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A665AF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A665AF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A665AF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9139F4">
        <w:trPr>
          <w:gridBefore w:val="1"/>
          <w:gridAfter w:val="1"/>
          <w:wBefore w:w="268" w:type="dxa"/>
          <w:wAfter w:w="106" w:type="dxa"/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ED6C7D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C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032231">
        <w:trPr>
          <w:gridBefore w:val="1"/>
          <w:gridAfter w:val="1"/>
          <w:wBefore w:w="268" w:type="dxa"/>
          <w:wAfter w:w="106" w:type="dxa"/>
          <w:trHeight w:val="20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D7316" w:rsidRDefault="00607EC4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D7316" w:rsidRDefault="00607EC4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D7316" w:rsidRDefault="00607EC4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EC4" w:rsidRPr="005E69CF" w:rsidTr="009139F4">
        <w:trPr>
          <w:gridBefore w:val="1"/>
          <w:gridAfter w:val="1"/>
          <w:wBefore w:w="268" w:type="dxa"/>
          <w:wAfter w:w="106" w:type="dxa"/>
          <w:trHeight w:val="25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D7316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D7316" w:rsidRDefault="00607EC4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D7316" w:rsidRDefault="00607EC4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D7316" w:rsidRDefault="00607EC4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C72F21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C72F21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F5DB7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0F5DB7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EC4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413B4E" w:rsidRDefault="00607EC4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EC4" w:rsidRPr="00413B4E" w:rsidRDefault="00607EC4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7EC4" w:rsidRDefault="00607EC4" w:rsidP="00025869"/>
    <w:p w:rsidR="00607EC4" w:rsidRPr="00C94557" w:rsidRDefault="00607EC4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607EC4" w:rsidRDefault="00607EC4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7EC4" w:rsidRPr="002A7F93" w:rsidRDefault="00607EC4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607EC4" w:rsidRPr="002A7F93" w:rsidRDefault="00607EC4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607EC4" w:rsidRPr="002A7F93" w:rsidRDefault="00607EC4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607EC4" w:rsidRPr="00B55F35" w:rsidRDefault="00607EC4" w:rsidP="00B55F35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607EC4" w:rsidRPr="002A7F93" w:rsidRDefault="00607EC4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607EC4" w:rsidRPr="002A7F93" w:rsidRDefault="00607EC4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607EC4" w:rsidRPr="002A7F93" w:rsidRDefault="00607EC4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607EC4" w:rsidRPr="002A7F93" w:rsidRDefault="00607EC4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607EC4" w:rsidRPr="00386CA2" w:rsidRDefault="00607EC4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607EC4" w:rsidRPr="005E69CF" w:rsidTr="00B55F35">
        <w:trPr>
          <w:trHeight w:val="35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C4" w:rsidRPr="005E69CF" w:rsidRDefault="00607EC4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607EC4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EC4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4" w:rsidRPr="005E69CF" w:rsidRDefault="00607EC4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141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607EC4" w:rsidRPr="005E69CF" w:rsidTr="00B55F35">
        <w:trPr>
          <w:trHeight w:val="8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55F35">
        <w:trPr>
          <w:trHeight w:val="8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D6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55F35">
        <w:trPr>
          <w:trHeight w:val="11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07EC4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07EC4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07EC4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07EC4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07EC4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07EC4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07EC4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55F35">
        <w:trPr>
          <w:trHeight w:val="1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220D55" w:rsidRDefault="00607EC4" w:rsidP="00584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D55">
              <w:rPr>
                <w:rFonts w:ascii="Times New Roman" w:hAnsi="Times New Roman"/>
                <w:b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220D55" w:rsidRDefault="00607EC4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220D55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32231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7EC4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7EC4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07EC4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07EC4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607EC4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607EC4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07EC4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07EC4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D7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D75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607EC4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607EC4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07EC4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07EC4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07EC4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607EC4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07EC4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07EC4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07EC4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07EC4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D75625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0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E0D97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E0D97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E0D97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E0D97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E0D97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75625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75625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607EC4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D75625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E0D97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E0D97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E0D97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E0D97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0E0D97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75625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D75625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607EC4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07EC4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07EC4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5E69CF" w:rsidRDefault="00607EC4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C4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EC4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EC4" w:rsidRPr="003868C8" w:rsidRDefault="00607EC4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EC4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3868C8" w:rsidRDefault="00607EC4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868C8" w:rsidRDefault="00607EC4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868C8" w:rsidRDefault="00607EC4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868C8" w:rsidRDefault="00607EC4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868C8" w:rsidRDefault="00607EC4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868C8" w:rsidRDefault="00607EC4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868C8" w:rsidRDefault="00607EC4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C4" w:rsidRPr="003868C8" w:rsidRDefault="00607EC4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EC4" w:rsidRPr="00C818DD" w:rsidRDefault="00607EC4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07EC4" w:rsidRPr="00A65106" w:rsidRDefault="00607EC4" w:rsidP="00B55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остино-Быстрянского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на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607EC4" w:rsidRDefault="00607EC4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607EC4" w:rsidRDefault="00607EC4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</w:p>
    <w:p w:rsidR="00607EC4" w:rsidRPr="00A665AF" w:rsidRDefault="00607EC4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607EC4" w:rsidRDefault="00607EC4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607EC4" w:rsidRPr="009867B6" w:rsidRDefault="00607EC4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607EC4" w:rsidRPr="009867B6" w:rsidRDefault="00607EC4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607EC4" w:rsidRPr="009867B6" w:rsidRDefault="00607EC4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07EC4" w:rsidRPr="009867B6" w:rsidRDefault="00607EC4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607EC4" w:rsidRPr="009867B6" w:rsidRDefault="00607EC4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607EC4" w:rsidRPr="009867B6" w:rsidRDefault="00607EC4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607EC4" w:rsidRPr="008E5804" w:rsidRDefault="00607EC4" w:rsidP="00C523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607EC4" w:rsidRPr="009867B6" w:rsidRDefault="00607EC4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607EC4" w:rsidRPr="005E69CF" w:rsidTr="003B48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07EC4" w:rsidRPr="005E69CF" w:rsidTr="003B48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07EC4" w:rsidRPr="005E69CF" w:rsidTr="003B48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607EC4" w:rsidRPr="005E69CF" w:rsidTr="003B4888">
        <w:trPr>
          <w:trHeight w:val="442"/>
          <w:jc w:val="center"/>
        </w:trPr>
        <w:tc>
          <w:tcPr>
            <w:tcW w:w="540" w:type="dxa"/>
            <w:vMerge w:val="restart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607EC4" w:rsidRPr="009867B6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607EC4" w:rsidRPr="009867B6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607EC4" w:rsidRPr="005E69CF" w:rsidTr="003B4888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607EC4" w:rsidRPr="009867B6" w:rsidRDefault="00607EC4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1 076,3</w:t>
            </w:r>
          </w:p>
          <w:p w:rsidR="00607EC4" w:rsidRPr="009867B6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1 076,3</w:t>
            </w:r>
          </w:p>
        </w:tc>
      </w:tr>
      <w:tr w:rsidR="00607EC4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324,4</w:t>
            </w:r>
          </w:p>
        </w:tc>
      </w:tr>
      <w:tr w:rsidR="00607EC4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538,3</w:t>
            </w:r>
          </w:p>
        </w:tc>
      </w:tr>
      <w:tr w:rsidR="00607EC4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EC4" w:rsidRDefault="00607EC4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607EC4" w:rsidRPr="005E69CF" w:rsidTr="003B4888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BE36E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1 453,8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4" w:rsidRPr="009867B6" w:rsidRDefault="00607EC4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EC4" w:rsidRPr="009867B6" w:rsidRDefault="00607EC4" w:rsidP="00BE36E5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2 301,6</w:t>
            </w:r>
          </w:p>
        </w:tc>
      </w:tr>
    </w:tbl>
    <w:p w:rsidR="00607EC4" w:rsidRDefault="00607EC4" w:rsidP="00C52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7EC4" w:rsidRDefault="00607EC4" w:rsidP="00C523CD">
      <w:pPr>
        <w:ind w:firstLine="720"/>
        <w:rPr>
          <w:rFonts w:ascii="Times New Roman" w:hAnsi="Times New Roman"/>
          <w:sz w:val="28"/>
          <w:szCs w:val="28"/>
        </w:rPr>
      </w:pPr>
      <w:r w:rsidRPr="00C523CD">
        <w:rPr>
          <w:rFonts w:ascii="Times New Roman" w:hAnsi="Times New Roman"/>
          <w:sz w:val="28"/>
          <w:szCs w:val="28"/>
        </w:rPr>
        <w:t xml:space="preserve">9.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25 октября</w:t>
      </w:r>
      <w:r w:rsidRPr="00C523CD">
        <w:rPr>
          <w:rFonts w:ascii="Times New Roman" w:hAnsi="Times New Roman"/>
          <w:sz w:val="28"/>
          <w:szCs w:val="28"/>
        </w:rPr>
        <w:t xml:space="preserve"> 2019 года, подлежит размещению на официальном сайте Администрации Костино-Быстрянского сельского поселения.</w:t>
      </w:r>
    </w:p>
    <w:p w:rsidR="00607EC4" w:rsidRPr="00C91B8A" w:rsidRDefault="00607EC4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607EC4" w:rsidRDefault="00607EC4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7EC4" w:rsidRPr="00A65106" w:rsidRDefault="00607EC4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7EC4" w:rsidRPr="00A65106" w:rsidRDefault="00607EC4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607EC4" w:rsidRPr="00A65106" w:rsidRDefault="00607EC4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607EC4" w:rsidRDefault="00607EC4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7EC4" w:rsidRDefault="00607EC4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7EC4" w:rsidRPr="00F231C2" w:rsidRDefault="00607EC4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1C2">
        <w:rPr>
          <w:rFonts w:ascii="Times New Roman" w:hAnsi="Times New Roman"/>
          <w:sz w:val="28"/>
          <w:szCs w:val="28"/>
          <w:lang w:eastAsia="ru-RU"/>
        </w:rPr>
        <w:t xml:space="preserve">  х. Костино-Быстрянский</w:t>
      </w:r>
    </w:p>
    <w:p w:rsidR="00607EC4" w:rsidRPr="00F231C2" w:rsidRDefault="00607EC4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1C2">
        <w:rPr>
          <w:rFonts w:ascii="Times New Roman" w:hAnsi="Times New Roman"/>
          <w:sz w:val="28"/>
          <w:szCs w:val="28"/>
          <w:lang w:eastAsia="ru-RU"/>
        </w:rPr>
        <w:t xml:space="preserve">     25 октября 2019 года</w:t>
      </w:r>
    </w:p>
    <w:p w:rsidR="00607EC4" w:rsidRPr="00F231C2" w:rsidRDefault="00607EC4" w:rsidP="0007435D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1C2">
        <w:rPr>
          <w:rFonts w:ascii="Times New Roman" w:hAnsi="Times New Roman"/>
          <w:sz w:val="28"/>
          <w:szCs w:val="28"/>
          <w:lang w:eastAsia="ru-RU"/>
        </w:rPr>
        <w:t xml:space="preserve">                 № 104</w:t>
      </w:r>
    </w:p>
    <w:sectPr w:rsidR="00607EC4" w:rsidRPr="00F231C2" w:rsidSect="00793726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123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E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1ED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C6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84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E2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8D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F66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0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DA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3032C"/>
    <w:rsid w:val="00032231"/>
    <w:rsid w:val="0004171E"/>
    <w:rsid w:val="00046149"/>
    <w:rsid w:val="00050C7C"/>
    <w:rsid w:val="00064EB0"/>
    <w:rsid w:val="00066C1B"/>
    <w:rsid w:val="000702FF"/>
    <w:rsid w:val="0007435D"/>
    <w:rsid w:val="00090B5A"/>
    <w:rsid w:val="0009727B"/>
    <w:rsid w:val="000A07FB"/>
    <w:rsid w:val="000A1DB4"/>
    <w:rsid w:val="000B096C"/>
    <w:rsid w:val="000C5745"/>
    <w:rsid w:val="000D5D94"/>
    <w:rsid w:val="000E0D97"/>
    <w:rsid w:val="000F5DB7"/>
    <w:rsid w:val="00106005"/>
    <w:rsid w:val="001227AC"/>
    <w:rsid w:val="0012405B"/>
    <w:rsid w:val="0013306E"/>
    <w:rsid w:val="0013725F"/>
    <w:rsid w:val="0014014B"/>
    <w:rsid w:val="0014118F"/>
    <w:rsid w:val="00146664"/>
    <w:rsid w:val="0015317E"/>
    <w:rsid w:val="00154D89"/>
    <w:rsid w:val="001621B8"/>
    <w:rsid w:val="001862FD"/>
    <w:rsid w:val="00197CD4"/>
    <w:rsid w:val="001A0A9B"/>
    <w:rsid w:val="001A130B"/>
    <w:rsid w:val="001A3341"/>
    <w:rsid w:val="001B5D69"/>
    <w:rsid w:val="00202547"/>
    <w:rsid w:val="00213794"/>
    <w:rsid w:val="00217ED3"/>
    <w:rsid w:val="00220D55"/>
    <w:rsid w:val="00235973"/>
    <w:rsid w:val="0024442D"/>
    <w:rsid w:val="0026376C"/>
    <w:rsid w:val="00264CEC"/>
    <w:rsid w:val="002657ED"/>
    <w:rsid w:val="00271AC4"/>
    <w:rsid w:val="00273249"/>
    <w:rsid w:val="00284417"/>
    <w:rsid w:val="002906AA"/>
    <w:rsid w:val="002A7F93"/>
    <w:rsid w:val="002C7B00"/>
    <w:rsid w:val="002E619D"/>
    <w:rsid w:val="002E7648"/>
    <w:rsid w:val="002F0D62"/>
    <w:rsid w:val="002F2544"/>
    <w:rsid w:val="00300B8C"/>
    <w:rsid w:val="00304194"/>
    <w:rsid w:val="003174A0"/>
    <w:rsid w:val="0033428E"/>
    <w:rsid w:val="003420F9"/>
    <w:rsid w:val="003606B4"/>
    <w:rsid w:val="00362B37"/>
    <w:rsid w:val="003645F7"/>
    <w:rsid w:val="00366C5B"/>
    <w:rsid w:val="00381C81"/>
    <w:rsid w:val="00383543"/>
    <w:rsid w:val="003868C8"/>
    <w:rsid w:val="00386CA2"/>
    <w:rsid w:val="00391D7A"/>
    <w:rsid w:val="003A0B66"/>
    <w:rsid w:val="003B31EB"/>
    <w:rsid w:val="003B4888"/>
    <w:rsid w:val="003B6505"/>
    <w:rsid w:val="003B7835"/>
    <w:rsid w:val="003C1227"/>
    <w:rsid w:val="003D0E92"/>
    <w:rsid w:val="003D72B3"/>
    <w:rsid w:val="003F1A52"/>
    <w:rsid w:val="003F2264"/>
    <w:rsid w:val="003F4798"/>
    <w:rsid w:val="004115C5"/>
    <w:rsid w:val="00413B4E"/>
    <w:rsid w:val="00420A7D"/>
    <w:rsid w:val="0044516D"/>
    <w:rsid w:val="0046003B"/>
    <w:rsid w:val="0046455E"/>
    <w:rsid w:val="004650AA"/>
    <w:rsid w:val="004709D0"/>
    <w:rsid w:val="00472BF8"/>
    <w:rsid w:val="00486A28"/>
    <w:rsid w:val="004A4ABD"/>
    <w:rsid w:val="004A65BF"/>
    <w:rsid w:val="004B5558"/>
    <w:rsid w:val="004C7DFF"/>
    <w:rsid w:val="004E7491"/>
    <w:rsid w:val="004F0335"/>
    <w:rsid w:val="004F2634"/>
    <w:rsid w:val="004F4282"/>
    <w:rsid w:val="004F57B8"/>
    <w:rsid w:val="004F73B8"/>
    <w:rsid w:val="00505573"/>
    <w:rsid w:val="00505C4D"/>
    <w:rsid w:val="00510278"/>
    <w:rsid w:val="005223FE"/>
    <w:rsid w:val="00552B0E"/>
    <w:rsid w:val="005534E7"/>
    <w:rsid w:val="00562E98"/>
    <w:rsid w:val="00566901"/>
    <w:rsid w:val="0058439C"/>
    <w:rsid w:val="00584642"/>
    <w:rsid w:val="00596BAE"/>
    <w:rsid w:val="005C49A6"/>
    <w:rsid w:val="005D0379"/>
    <w:rsid w:val="005D0F8E"/>
    <w:rsid w:val="005D4825"/>
    <w:rsid w:val="005E1550"/>
    <w:rsid w:val="005E69CF"/>
    <w:rsid w:val="006012E5"/>
    <w:rsid w:val="006061E0"/>
    <w:rsid w:val="00607EC4"/>
    <w:rsid w:val="0061293A"/>
    <w:rsid w:val="00634F40"/>
    <w:rsid w:val="00675F68"/>
    <w:rsid w:val="00677FCC"/>
    <w:rsid w:val="00682228"/>
    <w:rsid w:val="0068435C"/>
    <w:rsid w:val="00691239"/>
    <w:rsid w:val="00693AE7"/>
    <w:rsid w:val="006A6DA9"/>
    <w:rsid w:val="006B066C"/>
    <w:rsid w:val="006C3349"/>
    <w:rsid w:val="006E1B7D"/>
    <w:rsid w:val="006E2E75"/>
    <w:rsid w:val="00703E1A"/>
    <w:rsid w:val="00706E55"/>
    <w:rsid w:val="007349FD"/>
    <w:rsid w:val="0074300B"/>
    <w:rsid w:val="00751CC3"/>
    <w:rsid w:val="00760EDC"/>
    <w:rsid w:val="00762BB7"/>
    <w:rsid w:val="0076610D"/>
    <w:rsid w:val="0077150A"/>
    <w:rsid w:val="00774F2E"/>
    <w:rsid w:val="00790E21"/>
    <w:rsid w:val="00793726"/>
    <w:rsid w:val="00794455"/>
    <w:rsid w:val="007B12A6"/>
    <w:rsid w:val="007E3CDC"/>
    <w:rsid w:val="007E5221"/>
    <w:rsid w:val="007E5B79"/>
    <w:rsid w:val="007F256B"/>
    <w:rsid w:val="00815A58"/>
    <w:rsid w:val="008236ED"/>
    <w:rsid w:val="00840E25"/>
    <w:rsid w:val="008429AB"/>
    <w:rsid w:val="00843517"/>
    <w:rsid w:val="0084773F"/>
    <w:rsid w:val="00856DE7"/>
    <w:rsid w:val="00864DA9"/>
    <w:rsid w:val="00872DBD"/>
    <w:rsid w:val="00874311"/>
    <w:rsid w:val="008C0991"/>
    <w:rsid w:val="008D1FAF"/>
    <w:rsid w:val="008D5737"/>
    <w:rsid w:val="008D5D94"/>
    <w:rsid w:val="008D7107"/>
    <w:rsid w:val="008E01C8"/>
    <w:rsid w:val="008E22F0"/>
    <w:rsid w:val="008E5804"/>
    <w:rsid w:val="009139F4"/>
    <w:rsid w:val="009365B0"/>
    <w:rsid w:val="00940906"/>
    <w:rsid w:val="00960F4F"/>
    <w:rsid w:val="00965B46"/>
    <w:rsid w:val="00971D57"/>
    <w:rsid w:val="009831DB"/>
    <w:rsid w:val="009867B6"/>
    <w:rsid w:val="009B69F9"/>
    <w:rsid w:val="009D559A"/>
    <w:rsid w:val="009F0397"/>
    <w:rsid w:val="00A16484"/>
    <w:rsid w:val="00A40DCF"/>
    <w:rsid w:val="00A65106"/>
    <w:rsid w:val="00A65322"/>
    <w:rsid w:val="00A665AF"/>
    <w:rsid w:val="00A95306"/>
    <w:rsid w:val="00A97F9C"/>
    <w:rsid w:val="00AB32D5"/>
    <w:rsid w:val="00AB73AE"/>
    <w:rsid w:val="00AC038F"/>
    <w:rsid w:val="00AC0DD3"/>
    <w:rsid w:val="00AC2D44"/>
    <w:rsid w:val="00AE6106"/>
    <w:rsid w:val="00B01F14"/>
    <w:rsid w:val="00B039B5"/>
    <w:rsid w:val="00B16034"/>
    <w:rsid w:val="00B17E48"/>
    <w:rsid w:val="00B229BD"/>
    <w:rsid w:val="00B26347"/>
    <w:rsid w:val="00B30757"/>
    <w:rsid w:val="00B31CCC"/>
    <w:rsid w:val="00B3431B"/>
    <w:rsid w:val="00B402EB"/>
    <w:rsid w:val="00B423C5"/>
    <w:rsid w:val="00B54A0E"/>
    <w:rsid w:val="00B55F35"/>
    <w:rsid w:val="00B56D71"/>
    <w:rsid w:val="00B71E49"/>
    <w:rsid w:val="00B90A66"/>
    <w:rsid w:val="00BA543A"/>
    <w:rsid w:val="00BC0871"/>
    <w:rsid w:val="00BD0CDB"/>
    <w:rsid w:val="00BD10E7"/>
    <w:rsid w:val="00BD1C5E"/>
    <w:rsid w:val="00BD730B"/>
    <w:rsid w:val="00BE1024"/>
    <w:rsid w:val="00BE36E5"/>
    <w:rsid w:val="00C04EE4"/>
    <w:rsid w:val="00C06C12"/>
    <w:rsid w:val="00C178F8"/>
    <w:rsid w:val="00C27599"/>
    <w:rsid w:val="00C3529B"/>
    <w:rsid w:val="00C43B40"/>
    <w:rsid w:val="00C523CD"/>
    <w:rsid w:val="00C531E9"/>
    <w:rsid w:val="00C66E7A"/>
    <w:rsid w:val="00C7070D"/>
    <w:rsid w:val="00C72F21"/>
    <w:rsid w:val="00C818DD"/>
    <w:rsid w:val="00C81EE2"/>
    <w:rsid w:val="00C82F5A"/>
    <w:rsid w:val="00C83334"/>
    <w:rsid w:val="00C91B8A"/>
    <w:rsid w:val="00C94557"/>
    <w:rsid w:val="00C9496E"/>
    <w:rsid w:val="00CA2636"/>
    <w:rsid w:val="00CB6836"/>
    <w:rsid w:val="00CD7316"/>
    <w:rsid w:val="00CF6041"/>
    <w:rsid w:val="00D01EF3"/>
    <w:rsid w:val="00D0621C"/>
    <w:rsid w:val="00D12D87"/>
    <w:rsid w:val="00D3204B"/>
    <w:rsid w:val="00D32FA6"/>
    <w:rsid w:val="00D354F8"/>
    <w:rsid w:val="00D47F4A"/>
    <w:rsid w:val="00D51AF7"/>
    <w:rsid w:val="00D64A24"/>
    <w:rsid w:val="00D66B7E"/>
    <w:rsid w:val="00D7079F"/>
    <w:rsid w:val="00D75625"/>
    <w:rsid w:val="00D947F7"/>
    <w:rsid w:val="00D94987"/>
    <w:rsid w:val="00D9588A"/>
    <w:rsid w:val="00DC4BF2"/>
    <w:rsid w:val="00DD75D7"/>
    <w:rsid w:val="00E00ACE"/>
    <w:rsid w:val="00E019DD"/>
    <w:rsid w:val="00E0255F"/>
    <w:rsid w:val="00E25649"/>
    <w:rsid w:val="00E40285"/>
    <w:rsid w:val="00E45F7E"/>
    <w:rsid w:val="00E50CAA"/>
    <w:rsid w:val="00E50DD5"/>
    <w:rsid w:val="00E55314"/>
    <w:rsid w:val="00E713DB"/>
    <w:rsid w:val="00E750F7"/>
    <w:rsid w:val="00E76419"/>
    <w:rsid w:val="00E97F5B"/>
    <w:rsid w:val="00EA1988"/>
    <w:rsid w:val="00EB6E68"/>
    <w:rsid w:val="00ED6C7D"/>
    <w:rsid w:val="00EE5606"/>
    <w:rsid w:val="00EE5795"/>
    <w:rsid w:val="00EE7817"/>
    <w:rsid w:val="00EF0585"/>
    <w:rsid w:val="00EF59FD"/>
    <w:rsid w:val="00F0335A"/>
    <w:rsid w:val="00F231C2"/>
    <w:rsid w:val="00F3725E"/>
    <w:rsid w:val="00F409BD"/>
    <w:rsid w:val="00F51EE3"/>
    <w:rsid w:val="00F54BD3"/>
    <w:rsid w:val="00F63615"/>
    <w:rsid w:val="00F70CA2"/>
    <w:rsid w:val="00F806AC"/>
    <w:rsid w:val="00F956C8"/>
    <w:rsid w:val="00F973C4"/>
    <w:rsid w:val="00FA5189"/>
    <w:rsid w:val="00FB4257"/>
    <w:rsid w:val="00FC3144"/>
    <w:rsid w:val="00FD731E"/>
    <w:rsid w:val="00FE0C28"/>
    <w:rsid w:val="00FE18E3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1232</TotalTime>
  <Pages>59</Pages>
  <Words>14898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453</cp:revision>
  <cp:lastPrinted>2019-10-22T05:59:00Z</cp:lastPrinted>
  <dcterms:created xsi:type="dcterms:W3CDTF">2019-02-05T18:27:00Z</dcterms:created>
  <dcterms:modified xsi:type="dcterms:W3CDTF">2019-10-31T10:20:00Z</dcterms:modified>
</cp:coreProperties>
</file>