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ED" w:rsidRPr="00D94987" w:rsidRDefault="002657ED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2657ED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2657ED" w:rsidRPr="00D94987" w:rsidRDefault="002657ED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102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Pr="00D94987" w:rsidRDefault="002657ED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16 » сентября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2657ED" w:rsidRPr="00D94987" w:rsidRDefault="002657ED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2657ED" w:rsidRPr="00D94987" w:rsidRDefault="002657ED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2657ED" w:rsidRPr="005E69CF" w:rsidTr="002906AA">
        <w:tc>
          <w:tcPr>
            <w:tcW w:w="8388" w:type="dxa"/>
          </w:tcPr>
          <w:p w:rsidR="002657ED" w:rsidRPr="00D94987" w:rsidRDefault="002657ED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2657ED" w:rsidRPr="00D94987" w:rsidRDefault="002657ED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Pr="00D94987" w:rsidRDefault="002657ED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2657ED" w:rsidRPr="00D94987" w:rsidRDefault="002657ED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2657ED" w:rsidRPr="00D94987" w:rsidRDefault="002657ED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Default="002657ED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2657ED" w:rsidRDefault="002657ED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Pr="00D94987" w:rsidRDefault="002657ED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11 762,5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12 073,3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2 614,3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657ED" w:rsidRPr="00A65106" w:rsidRDefault="002657ED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2657ED" w:rsidRDefault="002657ED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Pr="00D94987" w:rsidRDefault="002657ED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2657ED" w:rsidRPr="009365B0" w:rsidRDefault="002657E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2657ED" w:rsidRPr="009365B0" w:rsidRDefault="002657E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2657ED" w:rsidRPr="009365B0" w:rsidRDefault="002657E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2657ED" w:rsidRPr="009365B0" w:rsidRDefault="002657ED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Pr="003174A0" w:rsidRDefault="002657ED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2657ED" w:rsidRPr="003174A0" w:rsidRDefault="002657ED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2657ED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657ED" w:rsidRPr="009365B0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9365B0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9365B0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2657ED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2657ED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2657ED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2657ED" w:rsidRPr="005E69CF" w:rsidTr="003B4888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2657ED" w:rsidRPr="005E69CF" w:rsidTr="003B4888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2657ED" w:rsidRPr="005E69CF" w:rsidTr="003B4888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2657ED" w:rsidRPr="005E69CF" w:rsidTr="003B488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2657ED" w:rsidRPr="005E69CF" w:rsidTr="003B488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2657ED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2657ED" w:rsidRPr="005E69CF" w:rsidTr="003B488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2657ED" w:rsidRPr="005E69CF" w:rsidTr="003B488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2657ED" w:rsidRPr="005E69CF" w:rsidTr="003B4888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657ED" w:rsidRPr="005E69CF" w:rsidTr="003B4888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657ED" w:rsidRPr="005E69CF" w:rsidTr="003B4888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657ED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2657ED" w:rsidRPr="005E69CF" w:rsidTr="003B4888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2657ED" w:rsidRPr="005E69CF" w:rsidTr="003B4888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2657ED" w:rsidRPr="005E69CF" w:rsidTr="003B488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2657ED" w:rsidRPr="005E69CF" w:rsidTr="003B4888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2657ED" w:rsidRPr="005E69CF" w:rsidTr="003B4888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657ED" w:rsidRPr="005E69CF" w:rsidTr="003B4888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657ED" w:rsidRPr="005E69CF" w:rsidTr="003B4888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657ED" w:rsidRPr="005E69CF" w:rsidTr="003B4888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2657ED" w:rsidRPr="005E69CF" w:rsidTr="003B4888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2657ED" w:rsidRPr="005E69CF" w:rsidTr="003B4888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2657ED" w:rsidRPr="005E69CF" w:rsidTr="003B4888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2657ED" w:rsidRPr="005E69CF" w:rsidTr="003B4888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2657ED" w:rsidRPr="005E69CF" w:rsidTr="003B4888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2657E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2657ED" w:rsidRPr="005E69CF" w:rsidTr="003B4888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2657ED" w:rsidRPr="005E69CF" w:rsidTr="003B4888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2657ED" w:rsidRPr="005E69CF" w:rsidTr="003B4888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3B4888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3B4888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3B4888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2657ED" w:rsidRPr="005E69CF" w:rsidTr="003B4888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2657ED" w:rsidRPr="005E69CF" w:rsidTr="003B4888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F3725E" w:rsidRDefault="002657ED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2657ED" w:rsidRDefault="002657ED" w:rsidP="00B402EB"/>
    <w:p w:rsidR="002657ED" w:rsidRPr="00025869" w:rsidRDefault="002657ED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2657ED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2657ED" w:rsidRPr="00304194" w:rsidRDefault="002657ED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2657ED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304194" w:rsidRDefault="002657ED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2657ED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2657ED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2657ED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2657ED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11 762,5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2657E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Default="002657ED" w:rsidP="006E1B7D">
            <w:pPr>
              <w:jc w:val="center"/>
            </w:pPr>
            <w:r w:rsidRPr="00AC0DD3">
              <w:rPr>
                <w:rFonts w:ascii="Times New Roman" w:hAnsi="Times New Roman"/>
                <w:sz w:val="24"/>
                <w:szCs w:val="24"/>
                <w:lang w:eastAsia="ru-RU"/>
              </w:rPr>
              <w:t>11 762,5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2657ED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Default="002657ED" w:rsidP="006E1B7D">
            <w:pPr>
              <w:jc w:val="center"/>
            </w:pPr>
            <w:r w:rsidRPr="00AC0DD3">
              <w:rPr>
                <w:rFonts w:ascii="Times New Roman" w:hAnsi="Times New Roman"/>
                <w:sz w:val="24"/>
                <w:szCs w:val="24"/>
                <w:lang w:eastAsia="ru-RU"/>
              </w:rPr>
              <w:t>11 762,5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2657ED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Default="002657ED" w:rsidP="006E1B7D">
            <w:pPr>
              <w:jc w:val="center"/>
            </w:pPr>
            <w:r w:rsidRPr="00AC0DD3">
              <w:rPr>
                <w:rFonts w:ascii="Times New Roman" w:hAnsi="Times New Roman"/>
                <w:sz w:val="24"/>
                <w:szCs w:val="24"/>
                <w:lang w:eastAsia="ru-RU"/>
              </w:rPr>
              <w:t>11 762,5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2657E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2657E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Default="002657ED" w:rsidP="006E1B7D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Default="002657ED" w:rsidP="006E1B7D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Default="002657ED" w:rsidP="006E1B7D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2657ED" w:rsidRDefault="002657ED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57ED" w:rsidRPr="00025869" w:rsidRDefault="002657ED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2657ED" w:rsidRPr="00025869" w:rsidRDefault="002657ED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657ED" w:rsidRPr="00025869" w:rsidRDefault="002657ED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2657ED" w:rsidRPr="00025869" w:rsidRDefault="002657ED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2657ED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657ED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2657ED" w:rsidRPr="00025869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657ED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2657ED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4 967,7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2657ED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4 698,7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2657E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682228">
        <w:trPr>
          <w:trHeight w:val="309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682228">
        <w:trPr>
          <w:trHeight w:val="1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06C12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2657ED" w:rsidRPr="005D0F8E" w:rsidRDefault="002657E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5D0F8E" w:rsidRDefault="002657E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5D0F8E" w:rsidRDefault="002657E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5D0F8E" w:rsidRDefault="002657E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362B37">
        <w:trPr>
          <w:trHeight w:val="182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362B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57ED" w:rsidRPr="005E69CF" w:rsidTr="00362B37">
        <w:trPr>
          <w:trHeight w:val="225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9.99.00.25080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5D0F8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5D0F8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2657ED" w:rsidRPr="002F2544" w:rsidRDefault="002657E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2F2544" w:rsidRDefault="002657E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Default="002657E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2F2544" w:rsidRDefault="002657E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5D0F8E">
        <w:trPr>
          <w:trHeight w:val="84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2F2544" w:rsidRDefault="002657ED" w:rsidP="002F2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направления расходов в рамках </w:t>
            </w:r>
            <w:r w:rsidRPr="002F2544">
              <w:rPr>
                <w:rFonts w:ascii="Times New Roman" w:hAnsi="Times New Roman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5D0F8E" w:rsidRDefault="002657ED" w:rsidP="005D0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2F2544">
        <w:trPr>
          <w:trHeight w:val="9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2F2544" w:rsidRDefault="002657ED" w:rsidP="002F2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790E21">
        <w:trPr>
          <w:trHeight w:val="8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5D0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1 193,4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2F2544">
        <w:trPr>
          <w:trHeight w:val="1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E0255F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57ED" w:rsidRPr="00F3725E" w:rsidRDefault="002657ED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2657ED" w:rsidRPr="005E69CF" w:rsidTr="009139F4">
        <w:trPr>
          <w:trHeight w:val="2482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2657ED" w:rsidRPr="00413B4E" w:rsidRDefault="002657ED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2657ED" w:rsidRPr="00413B4E" w:rsidRDefault="002657E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2657ED" w:rsidRPr="00413B4E" w:rsidRDefault="002657E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2657ED" w:rsidRPr="00413B4E" w:rsidRDefault="002657E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2657ED" w:rsidRPr="00413B4E" w:rsidRDefault="002657ED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657ED" w:rsidRPr="009139F4" w:rsidRDefault="002657ED" w:rsidP="00913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2657ED" w:rsidRPr="00413B4E" w:rsidRDefault="002657ED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657ED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413B4E" w:rsidRDefault="002657ED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3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682228">
        <w:trPr>
          <w:gridBefore w:val="1"/>
          <w:gridAfter w:val="1"/>
          <w:wBefore w:w="268" w:type="dxa"/>
          <w:wAfter w:w="106" w:type="dxa"/>
          <w:trHeight w:val="1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682228">
        <w:trPr>
          <w:gridBefore w:val="1"/>
          <w:gridAfter w:val="1"/>
          <w:wBefore w:w="268" w:type="dxa"/>
          <w:wAfter w:w="106" w:type="dxa"/>
          <w:trHeight w:val="2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F4282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F4282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F4282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FD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7349FD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62B37">
        <w:trPr>
          <w:gridBefore w:val="1"/>
          <w:gridAfter w:val="1"/>
          <w:wBefore w:w="268" w:type="dxa"/>
          <w:wAfter w:w="106" w:type="dxa"/>
          <w:trHeight w:val="21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2657ED" w:rsidRPr="00BA543A" w:rsidRDefault="002657ED" w:rsidP="00BA543A"/>
          <w:p w:rsidR="002657ED" w:rsidRPr="00BA543A" w:rsidRDefault="002657ED" w:rsidP="00BA543A"/>
          <w:p w:rsidR="002657ED" w:rsidRPr="00BA543A" w:rsidRDefault="002657ED" w:rsidP="00BA543A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BA543A">
        <w:trPr>
          <w:gridBefore w:val="1"/>
          <w:gridAfter w:val="1"/>
          <w:wBefore w:w="268" w:type="dxa"/>
          <w:wAfter w:w="106" w:type="dxa"/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C35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C352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BA543A">
        <w:trPr>
          <w:gridBefore w:val="1"/>
          <w:gridAfter w:val="1"/>
          <w:wBefore w:w="268" w:type="dxa"/>
          <w:wAfter w:w="106" w:type="dxa"/>
          <w:trHeight w:val="9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C352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A665AF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A665AF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A665AF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D6C7D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C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032231">
        <w:trPr>
          <w:gridBefore w:val="1"/>
          <w:gridAfter w:val="1"/>
          <w:wBefore w:w="268" w:type="dxa"/>
          <w:wAfter w:w="106" w:type="dxa"/>
          <w:trHeight w:val="20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25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57ED" w:rsidRDefault="002657ED" w:rsidP="00025869"/>
    <w:p w:rsidR="002657ED" w:rsidRPr="00C94557" w:rsidRDefault="002657ED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2657ED" w:rsidRDefault="002657ED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57ED" w:rsidRPr="002A7F93" w:rsidRDefault="002657ED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2657ED" w:rsidRPr="002A7F93" w:rsidRDefault="002657ED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2657ED" w:rsidRPr="002A7F93" w:rsidRDefault="002657ED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2657ED" w:rsidRPr="00B55F35" w:rsidRDefault="002657ED" w:rsidP="00B55F35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2657ED" w:rsidRPr="002A7F93" w:rsidRDefault="002657ED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2657ED" w:rsidRPr="002A7F93" w:rsidRDefault="002657ED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2657ED" w:rsidRPr="002A7F93" w:rsidRDefault="002657ED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2657ED" w:rsidRPr="002A7F93" w:rsidRDefault="002657ED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2657ED" w:rsidRPr="00386CA2" w:rsidRDefault="002657ED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2657ED" w:rsidRPr="005E69CF" w:rsidTr="00B55F35">
        <w:trPr>
          <w:trHeight w:val="35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2657ED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2657ED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B55F35">
        <w:trPr>
          <w:trHeight w:val="8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55F35">
        <w:trPr>
          <w:trHeight w:val="8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6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55F35">
        <w:trPr>
          <w:trHeight w:val="11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55F35">
        <w:trPr>
          <w:trHeight w:val="1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220D55" w:rsidRDefault="002657ED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220D55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32231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657E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657ED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bookmarkStart w:id="1" w:name="_GoBack"/>
            <w:bookmarkEnd w:id="1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657E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7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75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2657ED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2657ED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2657ED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0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2657E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2657ED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ED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7ED" w:rsidRPr="00C818DD" w:rsidRDefault="002657ED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657ED" w:rsidRPr="00A65106" w:rsidRDefault="002657ED" w:rsidP="00B55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остино-Быстрянского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на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2657ED" w:rsidRDefault="002657ED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2657ED" w:rsidRDefault="002657ED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</w:p>
    <w:p w:rsidR="002657ED" w:rsidRPr="00A665AF" w:rsidRDefault="002657ED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2657ED" w:rsidRDefault="002657ED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2657ED" w:rsidRPr="009867B6" w:rsidRDefault="002657ED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2657ED" w:rsidRPr="009867B6" w:rsidRDefault="002657ED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2657ED" w:rsidRPr="009867B6" w:rsidRDefault="002657ED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Pr="009867B6" w:rsidRDefault="002657ED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2657ED" w:rsidRPr="009867B6" w:rsidRDefault="002657ED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2657ED" w:rsidRPr="009867B6" w:rsidRDefault="002657ED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2657ED" w:rsidRPr="008E5804" w:rsidRDefault="002657ED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2657ED" w:rsidRPr="009867B6" w:rsidRDefault="002657ED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2657ED" w:rsidRPr="005E69CF" w:rsidTr="003B48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657ED" w:rsidRPr="005E69CF" w:rsidTr="003B48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657ED" w:rsidRPr="005E69CF" w:rsidTr="003B48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2657ED" w:rsidRPr="005E69CF" w:rsidTr="003B4888">
        <w:trPr>
          <w:trHeight w:val="442"/>
          <w:jc w:val="center"/>
        </w:trPr>
        <w:tc>
          <w:tcPr>
            <w:tcW w:w="540" w:type="dxa"/>
            <w:vMerge w:val="restart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2657ED" w:rsidRPr="009867B6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2657ED" w:rsidRPr="005E69CF" w:rsidTr="003B4888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657ED" w:rsidRPr="009867B6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2657ED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2657ED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538,3</w:t>
            </w:r>
          </w:p>
        </w:tc>
      </w:tr>
      <w:tr w:rsidR="002657ED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Default="002657E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2657ED" w:rsidRPr="005E69CF" w:rsidTr="003B4888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1 397,7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2 245,5</w:t>
            </w:r>
          </w:p>
        </w:tc>
      </w:tr>
    </w:tbl>
    <w:p w:rsidR="002657ED" w:rsidRDefault="002657ED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Default="002657ED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 xml:space="preserve">9.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16 сентября</w:t>
      </w:r>
      <w:r w:rsidRPr="00C523CD">
        <w:rPr>
          <w:rFonts w:ascii="Times New Roman" w:hAnsi="Times New Roman"/>
          <w:sz w:val="28"/>
          <w:szCs w:val="28"/>
        </w:rPr>
        <w:t xml:space="preserve"> 2019 года, подлежит размещению на официальном сайте Администрации Костино-Быстрянского сельского поселения.</w:t>
      </w:r>
    </w:p>
    <w:p w:rsidR="002657ED" w:rsidRPr="00C91B8A" w:rsidRDefault="002657ED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2657ED" w:rsidRDefault="002657E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Pr="00A65106" w:rsidRDefault="002657E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Pr="00A65106" w:rsidRDefault="002657E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2657ED" w:rsidRPr="00A65106" w:rsidRDefault="002657E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2657ED" w:rsidRDefault="002657E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657ED" w:rsidRDefault="002657E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57ED" w:rsidRPr="003A0B66" w:rsidRDefault="002657E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х. Костино-Быстрянский</w:t>
      </w:r>
    </w:p>
    <w:p w:rsidR="002657ED" w:rsidRPr="003A0B66" w:rsidRDefault="002657E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16</w:t>
      </w:r>
      <w:r w:rsidRPr="003A0B66">
        <w:rPr>
          <w:rFonts w:ascii="Times New Roman" w:hAnsi="Times New Roman"/>
          <w:sz w:val="24"/>
          <w:szCs w:val="24"/>
          <w:lang w:eastAsia="ru-RU"/>
        </w:rPr>
        <w:t xml:space="preserve"> сентября  2019 года</w:t>
      </w:r>
    </w:p>
    <w:p w:rsidR="002657ED" w:rsidRPr="009867B6" w:rsidRDefault="002657ED" w:rsidP="0007435D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A0B66">
        <w:rPr>
          <w:rFonts w:ascii="Times New Roman" w:hAnsi="Times New Roman"/>
          <w:sz w:val="24"/>
          <w:szCs w:val="24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lang w:eastAsia="ru-RU"/>
        </w:rPr>
        <w:t>102</w:t>
      </w:r>
    </w:p>
    <w:sectPr w:rsidR="002657ED" w:rsidRPr="009867B6" w:rsidSect="00793726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123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E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1ED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C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84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E2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8D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F66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0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A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3032C"/>
    <w:rsid w:val="00032231"/>
    <w:rsid w:val="0004171E"/>
    <w:rsid w:val="00046149"/>
    <w:rsid w:val="00050C7C"/>
    <w:rsid w:val="00064EB0"/>
    <w:rsid w:val="00066C1B"/>
    <w:rsid w:val="000702FF"/>
    <w:rsid w:val="0007435D"/>
    <w:rsid w:val="00090B5A"/>
    <w:rsid w:val="0009727B"/>
    <w:rsid w:val="000A07FB"/>
    <w:rsid w:val="000A1DB4"/>
    <w:rsid w:val="000B096C"/>
    <w:rsid w:val="000C5745"/>
    <w:rsid w:val="000D5D94"/>
    <w:rsid w:val="000E0D97"/>
    <w:rsid w:val="000F5DB7"/>
    <w:rsid w:val="00106005"/>
    <w:rsid w:val="001227AC"/>
    <w:rsid w:val="0012405B"/>
    <w:rsid w:val="0013306E"/>
    <w:rsid w:val="0013725F"/>
    <w:rsid w:val="0014014B"/>
    <w:rsid w:val="00146664"/>
    <w:rsid w:val="0015317E"/>
    <w:rsid w:val="00154D89"/>
    <w:rsid w:val="001621B8"/>
    <w:rsid w:val="001862FD"/>
    <w:rsid w:val="00197CD4"/>
    <w:rsid w:val="001A0A9B"/>
    <w:rsid w:val="001A130B"/>
    <w:rsid w:val="001A3341"/>
    <w:rsid w:val="001B5D69"/>
    <w:rsid w:val="00202547"/>
    <w:rsid w:val="00213794"/>
    <w:rsid w:val="00220D55"/>
    <w:rsid w:val="00235973"/>
    <w:rsid w:val="0024442D"/>
    <w:rsid w:val="0026376C"/>
    <w:rsid w:val="00264CEC"/>
    <w:rsid w:val="002657ED"/>
    <w:rsid w:val="00271AC4"/>
    <w:rsid w:val="00273249"/>
    <w:rsid w:val="00284417"/>
    <w:rsid w:val="002906AA"/>
    <w:rsid w:val="002A7F93"/>
    <w:rsid w:val="002C7B00"/>
    <w:rsid w:val="002E619D"/>
    <w:rsid w:val="002E7648"/>
    <w:rsid w:val="002F0D62"/>
    <w:rsid w:val="002F2544"/>
    <w:rsid w:val="00300B8C"/>
    <w:rsid w:val="00304194"/>
    <w:rsid w:val="003174A0"/>
    <w:rsid w:val="0033428E"/>
    <w:rsid w:val="003420F9"/>
    <w:rsid w:val="003606B4"/>
    <w:rsid w:val="00362B37"/>
    <w:rsid w:val="003645F7"/>
    <w:rsid w:val="00366C5B"/>
    <w:rsid w:val="00381C81"/>
    <w:rsid w:val="00383543"/>
    <w:rsid w:val="003868C8"/>
    <w:rsid w:val="00386CA2"/>
    <w:rsid w:val="00391D7A"/>
    <w:rsid w:val="003A0B66"/>
    <w:rsid w:val="003B4888"/>
    <w:rsid w:val="003B6505"/>
    <w:rsid w:val="003B7835"/>
    <w:rsid w:val="003C1227"/>
    <w:rsid w:val="003D0E92"/>
    <w:rsid w:val="003D72B3"/>
    <w:rsid w:val="003F1A52"/>
    <w:rsid w:val="003F2264"/>
    <w:rsid w:val="003F4798"/>
    <w:rsid w:val="004115C5"/>
    <w:rsid w:val="00413B4E"/>
    <w:rsid w:val="00420A7D"/>
    <w:rsid w:val="0044516D"/>
    <w:rsid w:val="0046003B"/>
    <w:rsid w:val="0046455E"/>
    <w:rsid w:val="004650AA"/>
    <w:rsid w:val="004709D0"/>
    <w:rsid w:val="00472BF8"/>
    <w:rsid w:val="004A4ABD"/>
    <w:rsid w:val="004A65BF"/>
    <w:rsid w:val="004B5558"/>
    <w:rsid w:val="004C7DFF"/>
    <w:rsid w:val="004E7491"/>
    <w:rsid w:val="004F0335"/>
    <w:rsid w:val="004F2634"/>
    <w:rsid w:val="004F4282"/>
    <w:rsid w:val="004F57B8"/>
    <w:rsid w:val="004F73B8"/>
    <w:rsid w:val="00505573"/>
    <w:rsid w:val="00505C4D"/>
    <w:rsid w:val="00510278"/>
    <w:rsid w:val="005223FE"/>
    <w:rsid w:val="00552B0E"/>
    <w:rsid w:val="005534E7"/>
    <w:rsid w:val="00562E98"/>
    <w:rsid w:val="00566901"/>
    <w:rsid w:val="0058439C"/>
    <w:rsid w:val="00584642"/>
    <w:rsid w:val="00596BAE"/>
    <w:rsid w:val="005C49A6"/>
    <w:rsid w:val="005D0379"/>
    <w:rsid w:val="005D0F8E"/>
    <w:rsid w:val="005D4825"/>
    <w:rsid w:val="005E1550"/>
    <w:rsid w:val="005E69CF"/>
    <w:rsid w:val="006012E5"/>
    <w:rsid w:val="006061E0"/>
    <w:rsid w:val="0061293A"/>
    <w:rsid w:val="00634F40"/>
    <w:rsid w:val="00675F68"/>
    <w:rsid w:val="00677FCC"/>
    <w:rsid w:val="00682228"/>
    <w:rsid w:val="0068435C"/>
    <w:rsid w:val="00691239"/>
    <w:rsid w:val="00693AE7"/>
    <w:rsid w:val="006A6DA9"/>
    <w:rsid w:val="006B066C"/>
    <w:rsid w:val="006C3349"/>
    <w:rsid w:val="006E1B7D"/>
    <w:rsid w:val="006E2E75"/>
    <w:rsid w:val="00703E1A"/>
    <w:rsid w:val="00706E55"/>
    <w:rsid w:val="007349FD"/>
    <w:rsid w:val="0074300B"/>
    <w:rsid w:val="00751CC3"/>
    <w:rsid w:val="00760EDC"/>
    <w:rsid w:val="00762BB7"/>
    <w:rsid w:val="0076610D"/>
    <w:rsid w:val="0077150A"/>
    <w:rsid w:val="00774F2E"/>
    <w:rsid w:val="00790E21"/>
    <w:rsid w:val="00793726"/>
    <w:rsid w:val="00794455"/>
    <w:rsid w:val="007B12A6"/>
    <w:rsid w:val="007E3CDC"/>
    <w:rsid w:val="007E5221"/>
    <w:rsid w:val="007E5B79"/>
    <w:rsid w:val="007F256B"/>
    <w:rsid w:val="00815A58"/>
    <w:rsid w:val="008236ED"/>
    <w:rsid w:val="00840E25"/>
    <w:rsid w:val="008429AB"/>
    <w:rsid w:val="00843517"/>
    <w:rsid w:val="0084773F"/>
    <w:rsid w:val="00856DE7"/>
    <w:rsid w:val="00864DA9"/>
    <w:rsid w:val="00872DBD"/>
    <w:rsid w:val="00874311"/>
    <w:rsid w:val="008C0991"/>
    <w:rsid w:val="008D1FAF"/>
    <w:rsid w:val="008D5737"/>
    <w:rsid w:val="008D5D94"/>
    <w:rsid w:val="008D7107"/>
    <w:rsid w:val="008E01C8"/>
    <w:rsid w:val="008E22F0"/>
    <w:rsid w:val="008E5804"/>
    <w:rsid w:val="009139F4"/>
    <w:rsid w:val="009365B0"/>
    <w:rsid w:val="00940906"/>
    <w:rsid w:val="00960F4F"/>
    <w:rsid w:val="00965B46"/>
    <w:rsid w:val="00971D57"/>
    <w:rsid w:val="009831DB"/>
    <w:rsid w:val="009867B6"/>
    <w:rsid w:val="009B69F9"/>
    <w:rsid w:val="009D559A"/>
    <w:rsid w:val="009F0397"/>
    <w:rsid w:val="00A16484"/>
    <w:rsid w:val="00A40DCF"/>
    <w:rsid w:val="00A65106"/>
    <w:rsid w:val="00A65322"/>
    <w:rsid w:val="00A665AF"/>
    <w:rsid w:val="00A95306"/>
    <w:rsid w:val="00A97F9C"/>
    <w:rsid w:val="00AB32D5"/>
    <w:rsid w:val="00AB73AE"/>
    <w:rsid w:val="00AC0DD3"/>
    <w:rsid w:val="00AC2D44"/>
    <w:rsid w:val="00AE6106"/>
    <w:rsid w:val="00B01F14"/>
    <w:rsid w:val="00B039B5"/>
    <w:rsid w:val="00B16034"/>
    <w:rsid w:val="00B17E48"/>
    <w:rsid w:val="00B229BD"/>
    <w:rsid w:val="00B26347"/>
    <w:rsid w:val="00B30757"/>
    <w:rsid w:val="00B31CCC"/>
    <w:rsid w:val="00B3431B"/>
    <w:rsid w:val="00B402EB"/>
    <w:rsid w:val="00B423C5"/>
    <w:rsid w:val="00B54A0E"/>
    <w:rsid w:val="00B55F35"/>
    <w:rsid w:val="00B56D71"/>
    <w:rsid w:val="00B71E49"/>
    <w:rsid w:val="00B90A66"/>
    <w:rsid w:val="00BA543A"/>
    <w:rsid w:val="00BC0871"/>
    <w:rsid w:val="00BD0CDB"/>
    <w:rsid w:val="00BD10E7"/>
    <w:rsid w:val="00BD1C5E"/>
    <w:rsid w:val="00BD730B"/>
    <w:rsid w:val="00BE1024"/>
    <w:rsid w:val="00C04EE4"/>
    <w:rsid w:val="00C06C12"/>
    <w:rsid w:val="00C27599"/>
    <w:rsid w:val="00C3529B"/>
    <w:rsid w:val="00C43B40"/>
    <w:rsid w:val="00C523CD"/>
    <w:rsid w:val="00C531E9"/>
    <w:rsid w:val="00C7070D"/>
    <w:rsid w:val="00C72F21"/>
    <w:rsid w:val="00C818DD"/>
    <w:rsid w:val="00C81EE2"/>
    <w:rsid w:val="00C82F5A"/>
    <w:rsid w:val="00C83334"/>
    <w:rsid w:val="00C91B8A"/>
    <w:rsid w:val="00C94557"/>
    <w:rsid w:val="00C9496E"/>
    <w:rsid w:val="00CA2636"/>
    <w:rsid w:val="00CB6836"/>
    <w:rsid w:val="00CD7316"/>
    <w:rsid w:val="00CF6041"/>
    <w:rsid w:val="00D01EF3"/>
    <w:rsid w:val="00D0621C"/>
    <w:rsid w:val="00D12D87"/>
    <w:rsid w:val="00D3204B"/>
    <w:rsid w:val="00D32FA6"/>
    <w:rsid w:val="00D354F8"/>
    <w:rsid w:val="00D47F4A"/>
    <w:rsid w:val="00D51AF7"/>
    <w:rsid w:val="00D64A24"/>
    <w:rsid w:val="00D66B7E"/>
    <w:rsid w:val="00D7079F"/>
    <w:rsid w:val="00D75625"/>
    <w:rsid w:val="00D947F7"/>
    <w:rsid w:val="00D94987"/>
    <w:rsid w:val="00D9588A"/>
    <w:rsid w:val="00DC4BF2"/>
    <w:rsid w:val="00DD75D7"/>
    <w:rsid w:val="00E00ACE"/>
    <w:rsid w:val="00E019DD"/>
    <w:rsid w:val="00E0255F"/>
    <w:rsid w:val="00E25649"/>
    <w:rsid w:val="00E40285"/>
    <w:rsid w:val="00E45F7E"/>
    <w:rsid w:val="00E50CAA"/>
    <w:rsid w:val="00E50DD5"/>
    <w:rsid w:val="00E55314"/>
    <w:rsid w:val="00E713DB"/>
    <w:rsid w:val="00E750F7"/>
    <w:rsid w:val="00E76419"/>
    <w:rsid w:val="00E97F5B"/>
    <w:rsid w:val="00EA1988"/>
    <w:rsid w:val="00EB6E68"/>
    <w:rsid w:val="00ED6C7D"/>
    <w:rsid w:val="00EE5606"/>
    <w:rsid w:val="00EE5795"/>
    <w:rsid w:val="00EE7817"/>
    <w:rsid w:val="00EF0585"/>
    <w:rsid w:val="00EF59FD"/>
    <w:rsid w:val="00F0335A"/>
    <w:rsid w:val="00F3725E"/>
    <w:rsid w:val="00F409BD"/>
    <w:rsid w:val="00F51EE3"/>
    <w:rsid w:val="00F54BD3"/>
    <w:rsid w:val="00F63615"/>
    <w:rsid w:val="00F70CA2"/>
    <w:rsid w:val="00F806AC"/>
    <w:rsid w:val="00F956C8"/>
    <w:rsid w:val="00F973C4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1130</TotalTime>
  <Pages>59</Pages>
  <Words>14898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433</cp:revision>
  <cp:lastPrinted>2019-06-10T05:36:00Z</cp:lastPrinted>
  <dcterms:created xsi:type="dcterms:W3CDTF">2019-02-05T18:27:00Z</dcterms:created>
  <dcterms:modified xsi:type="dcterms:W3CDTF">2019-09-27T07:15:00Z</dcterms:modified>
</cp:coreProperties>
</file>