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2" w:rsidRPr="00D94987" w:rsidRDefault="00F70CA2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70CA2" w:rsidRPr="00D94987" w:rsidRDefault="00F70CA2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F70CA2" w:rsidRPr="00D94987" w:rsidRDefault="00F70CA2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F70CA2" w:rsidRDefault="00F70CA2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F70CA2" w:rsidRPr="00D94987" w:rsidRDefault="00F70CA2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F70CA2" w:rsidRPr="00D94987" w:rsidRDefault="00F70CA2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F70CA2" w:rsidRPr="00D94987" w:rsidRDefault="00F70CA2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101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F70CA2" w:rsidRPr="00D94987" w:rsidRDefault="00F70CA2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0CA2" w:rsidRPr="00D94987" w:rsidRDefault="00F70CA2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19 » августа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F70CA2" w:rsidRPr="00D94987" w:rsidRDefault="00F70CA2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F70CA2" w:rsidRPr="00D94987" w:rsidRDefault="00F70CA2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F70CA2" w:rsidRPr="005E69CF" w:rsidTr="002906AA">
        <w:tc>
          <w:tcPr>
            <w:tcW w:w="8388" w:type="dxa"/>
          </w:tcPr>
          <w:p w:rsidR="00F70CA2" w:rsidRPr="00D94987" w:rsidRDefault="00F70CA2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F70CA2" w:rsidRPr="00D94987" w:rsidRDefault="00F70CA2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Pr="00D94987" w:rsidRDefault="00F70CA2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F70CA2" w:rsidRPr="00D94987" w:rsidRDefault="00F70CA2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Pr="00D94987" w:rsidRDefault="00F70CA2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F70CA2" w:rsidRPr="00D94987" w:rsidRDefault="00F70CA2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0CA2" w:rsidRDefault="00F70CA2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F70CA2" w:rsidRDefault="00F70CA2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Pr="00D94987" w:rsidRDefault="00F70CA2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70CA2" w:rsidRPr="00A65106" w:rsidRDefault="00F70CA2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F70CA2" w:rsidRPr="00A65106" w:rsidRDefault="00F70CA2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11 714,5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70CA2" w:rsidRPr="00A65106" w:rsidRDefault="00F70CA2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12 025,3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70CA2" w:rsidRPr="00A65106" w:rsidRDefault="00F70CA2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F70CA2" w:rsidRPr="00A65106" w:rsidRDefault="00F70CA2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2 566,3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70CA2" w:rsidRPr="00A65106" w:rsidRDefault="00F70CA2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F70CA2" w:rsidRPr="00A65106" w:rsidRDefault="00F70CA2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F70CA2" w:rsidRDefault="00F70CA2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0CA2" w:rsidRPr="00D94987" w:rsidRDefault="00F70CA2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F70CA2" w:rsidRPr="009365B0" w:rsidRDefault="00F70CA2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F70CA2" w:rsidRPr="009365B0" w:rsidRDefault="00F70CA2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F70CA2" w:rsidRPr="009365B0" w:rsidRDefault="00F70CA2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F70CA2" w:rsidRPr="009365B0" w:rsidRDefault="00F70CA2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0CA2" w:rsidRPr="003174A0" w:rsidRDefault="00F70CA2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F70CA2" w:rsidRPr="003174A0" w:rsidRDefault="00F70CA2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F70CA2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0CA2" w:rsidRPr="009365B0" w:rsidRDefault="00F70CA2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CA2" w:rsidRPr="009365B0" w:rsidRDefault="00F70CA2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CA2" w:rsidRPr="009365B0" w:rsidRDefault="00F70CA2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F70CA2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F70CA2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F70CA2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70CA2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70CA2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70CA2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70CA2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70CA2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70CA2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70CA2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70CA2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F70CA2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70CA2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70CA2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70CA2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F70CA2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70CA2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70CA2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70CA2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70CA2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70CA2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70CA2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70CA2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F70CA2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F70CA2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F70CA2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F70CA2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F70CA2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70CA2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70CA2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F70CA2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70CA2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70CA2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70CA2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F70CA2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F70CA2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F3725E" w:rsidRDefault="00F70CA2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D94987" w:rsidRDefault="00F70CA2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CA2" w:rsidRPr="00D94987" w:rsidRDefault="00F70CA2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F70CA2" w:rsidRDefault="00F70CA2" w:rsidP="00B402EB"/>
    <w:p w:rsidR="00F70CA2" w:rsidRPr="00025869" w:rsidRDefault="00F70CA2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F70CA2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F70CA2" w:rsidRPr="00304194" w:rsidRDefault="00F70CA2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F70CA2" w:rsidRPr="00304194" w:rsidRDefault="00F70CA2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F70CA2" w:rsidRPr="00304194" w:rsidRDefault="00F70CA2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F70CA2" w:rsidRPr="00304194" w:rsidRDefault="00F70CA2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F70CA2" w:rsidRPr="00304194" w:rsidRDefault="00F70CA2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F70CA2" w:rsidRPr="00304194" w:rsidRDefault="00F70CA2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F70CA2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CA2" w:rsidRPr="00304194" w:rsidRDefault="00F70CA2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F70CA2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70CA2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F70CA2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F70CA2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F70CA2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Default="00F70CA2" w:rsidP="00EE7817">
            <w:pPr>
              <w:jc w:val="center"/>
            </w:pPr>
            <w:r w:rsidRPr="003F1A52"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70CA2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Default="00F70CA2" w:rsidP="00EE7817">
            <w:pPr>
              <w:jc w:val="center"/>
            </w:pPr>
            <w:r w:rsidRPr="003F1A52"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70CA2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Default="00F70CA2" w:rsidP="00EE7817">
            <w:pPr>
              <w:jc w:val="center"/>
            </w:pPr>
            <w:r w:rsidRPr="003F1A52"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70CA2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F70CA2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Default="00F70CA2" w:rsidP="00EE7817">
            <w:pPr>
              <w:jc w:val="center"/>
            </w:pPr>
            <w:r w:rsidRPr="00B54A0E"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70CA2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Default="00F70CA2" w:rsidP="00EE7817">
            <w:pPr>
              <w:jc w:val="center"/>
            </w:pPr>
            <w:r w:rsidRPr="00B54A0E"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70CA2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Default="00F70CA2" w:rsidP="00EE7817">
            <w:pPr>
              <w:jc w:val="center"/>
            </w:pPr>
            <w:r w:rsidRPr="00B54A0E"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70CA2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04194" w:rsidRDefault="00F70CA2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F70CA2" w:rsidRDefault="00F70CA2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0CA2" w:rsidRPr="00025869" w:rsidRDefault="00F70CA2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F70CA2" w:rsidRPr="00025869" w:rsidRDefault="00F70CA2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70CA2" w:rsidRPr="00025869" w:rsidRDefault="00F70CA2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0CA2" w:rsidRPr="00025869" w:rsidRDefault="00F70CA2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F70CA2" w:rsidRPr="00025869" w:rsidRDefault="00F70CA2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F70CA2" w:rsidRPr="00025869" w:rsidRDefault="00F70CA2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F70CA2" w:rsidRPr="00025869" w:rsidRDefault="00F70CA2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70CA2" w:rsidRPr="00025869" w:rsidRDefault="00F70CA2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F70CA2" w:rsidRPr="00025869" w:rsidRDefault="00F70CA2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F70CA2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F70CA2" w:rsidRPr="00025869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F70CA2" w:rsidRPr="00025869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F70CA2" w:rsidRPr="00025869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F70CA2" w:rsidRPr="00025869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F70CA2" w:rsidRPr="00025869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70CA2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F70CA2" w:rsidRPr="00025869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70CA2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70CA2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70CA2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F70CA2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F70CA2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70CA2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70CA2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06C12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CA2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70CA2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70CA2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70CA2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70CA2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E0255F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E0255F" w:rsidRDefault="00F70CA2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E0255F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E0255F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CA2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E0255F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E0255F" w:rsidRDefault="00F70CA2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E0255F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E0255F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CA2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0CA2" w:rsidRPr="00F3725E" w:rsidRDefault="00F70CA2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F70CA2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F70CA2" w:rsidRPr="00413B4E" w:rsidRDefault="00F70CA2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F70CA2" w:rsidRPr="00413B4E" w:rsidRDefault="00F70CA2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F70CA2" w:rsidRPr="00413B4E" w:rsidRDefault="00F70CA2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F70CA2" w:rsidRPr="00413B4E" w:rsidRDefault="00F70CA2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F70CA2" w:rsidRPr="00413B4E" w:rsidRDefault="00F70CA2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70CA2" w:rsidRPr="00413B4E" w:rsidRDefault="00F70CA2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70CA2" w:rsidRPr="00413B4E" w:rsidRDefault="00F70CA2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F70CA2" w:rsidRPr="00413B4E" w:rsidRDefault="00F70CA2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F70CA2" w:rsidRPr="00413B4E" w:rsidRDefault="00F70CA2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70CA2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A2" w:rsidRPr="00413B4E" w:rsidRDefault="00F70CA2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CA2" w:rsidRPr="00413B4E" w:rsidRDefault="00F70CA2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CA2" w:rsidRPr="00413B4E" w:rsidRDefault="00F70CA2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CA2" w:rsidRPr="00413B4E" w:rsidRDefault="00F70CA2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CA2" w:rsidRPr="00413B4E" w:rsidRDefault="00F70CA2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70CA2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CA2" w:rsidRPr="00413B4E" w:rsidRDefault="00F70CA2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F4282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F4282" w:rsidRDefault="00F70CA2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F4282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F4282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F4282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F4282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F4282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F4282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F4282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F4282" w:rsidRDefault="00F70CA2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CA2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B16034" w:rsidRDefault="00F70CA2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B16034" w:rsidRDefault="00F70CA2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CA2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A665AF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A665AF" w:rsidRDefault="00F70CA2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A665AF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A665AF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A665AF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A665AF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A665AF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A665AF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A665AF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D7316" w:rsidRDefault="00F70CA2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D7316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D7316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D7316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D7316" w:rsidRDefault="00F70CA2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D7316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D7316" w:rsidRDefault="00F70CA2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C72F21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C72F21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0F5DB7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0F5DB7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CA2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413B4E" w:rsidRDefault="00F70CA2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CA2" w:rsidRPr="00413B4E" w:rsidRDefault="00F70CA2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0CA2" w:rsidRDefault="00F70CA2" w:rsidP="00025869"/>
    <w:p w:rsidR="00F70CA2" w:rsidRPr="00C94557" w:rsidRDefault="00F70CA2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F70CA2" w:rsidRDefault="00F70CA2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70CA2" w:rsidRPr="002A7F93" w:rsidRDefault="00F70CA2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F70CA2" w:rsidRPr="002A7F93" w:rsidRDefault="00F70CA2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F70CA2" w:rsidRPr="002A7F93" w:rsidRDefault="00F70CA2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F70CA2" w:rsidRPr="002A7F93" w:rsidRDefault="00F70CA2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F70CA2" w:rsidRDefault="00F70CA2" w:rsidP="00C94557">
      <w:pPr>
        <w:jc w:val="right"/>
      </w:pPr>
    </w:p>
    <w:p w:rsidR="00F70CA2" w:rsidRPr="002A7F93" w:rsidRDefault="00F70CA2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F70CA2" w:rsidRPr="002A7F93" w:rsidRDefault="00F70CA2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F70CA2" w:rsidRPr="002A7F93" w:rsidRDefault="00F70CA2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F70CA2" w:rsidRPr="002A7F93" w:rsidRDefault="00F70CA2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F70CA2" w:rsidRPr="00386CA2" w:rsidRDefault="00F70CA2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F70CA2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F70CA2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70CA2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2" w:rsidRPr="005E69CF" w:rsidRDefault="00F70CA2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70CA2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70CA2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70CA2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70CA2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70CA2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70CA2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220D55" w:rsidRDefault="00F70CA2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220D55" w:rsidRDefault="00F70CA2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0CA2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70CA2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70CA2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70CA2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70CA2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70CA2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70CA2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70CA2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0CA2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F70CA2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0CA2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F70CA2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70CA2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5E69CF" w:rsidRDefault="00F70CA2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CA2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0CA2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A2" w:rsidRPr="003868C8" w:rsidRDefault="00F70CA2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A2" w:rsidRPr="00C818DD" w:rsidRDefault="00F70CA2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70CA2" w:rsidRPr="00A65106" w:rsidRDefault="00F70CA2" w:rsidP="0058439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>остино-Быстрянского сельского поселения на 2018 год» изложить в следующей редакции:</w:t>
      </w:r>
    </w:p>
    <w:p w:rsidR="00F70CA2" w:rsidRDefault="00F70CA2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F70CA2" w:rsidRPr="00A665AF" w:rsidRDefault="00F70CA2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F70CA2" w:rsidRPr="009867B6" w:rsidRDefault="00F70CA2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F70CA2" w:rsidRPr="009867B6" w:rsidRDefault="00F70CA2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70CA2" w:rsidRPr="009867B6" w:rsidRDefault="00F70CA2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70CA2" w:rsidRPr="009867B6" w:rsidRDefault="00F70CA2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F70CA2" w:rsidRPr="009867B6" w:rsidRDefault="00F70CA2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F70CA2" w:rsidRPr="009867B6" w:rsidRDefault="00F70CA2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F70CA2" w:rsidRPr="008E5804" w:rsidRDefault="00F70CA2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F70CA2" w:rsidRPr="009867B6" w:rsidRDefault="00F70CA2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F70CA2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70CA2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70CA2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F70CA2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F70CA2" w:rsidRPr="009867B6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F70CA2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70CA2" w:rsidRPr="009867B6" w:rsidRDefault="00F70CA2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F70CA2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F70CA2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546,5</w:t>
            </w:r>
          </w:p>
        </w:tc>
      </w:tr>
      <w:tr w:rsidR="00F70CA2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CA2" w:rsidRDefault="00F70CA2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F70CA2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CA2" w:rsidRPr="009867B6" w:rsidRDefault="00F70CA2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2 253,7</w:t>
            </w:r>
          </w:p>
        </w:tc>
      </w:tr>
    </w:tbl>
    <w:p w:rsidR="00F70CA2" w:rsidRDefault="00F70CA2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Default="00F70CA2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 xml:space="preserve">9.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19</w:t>
      </w:r>
      <w:r w:rsidRPr="00C523CD">
        <w:rPr>
          <w:rFonts w:ascii="Times New Roman" w:hAnsi="Times New Roman"/>
          <w:sz w:val="28"/>
          <w:szCs w:val="28"/>
        </w:rPr>
        <w:t xml:space="preserve"> августа 2019 года, подлежит размещению на официальном сайте Администрации Костино-Быстрянского сельского поселения.</w:t>
      </w:r>
    </w:p>
    <w:p w:rsidR="00F70CA2" w:rsidRPr="00C91B8A" w:rsidRDefault="00F70CA2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F70CA2" w:rsidRDefault="00F70CA2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Default="00F70CA2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Pr="00A65106" w:rsidRDefault="00F70CA2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Pr="00A65106" w:rsidRDefault="00F70CA2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F70CA2" w:rsidRPr="00A65106" w:rsidRDefault="00F70CA2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F70CA2" w:rsidRDefault="00F70CA2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Pr="00A65106" w:rsidRDefault="00F70CA2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0CA2" w:rsidRPr="00C523CD" w:rsidRDefault="00F70CA2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523CD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F70CA2" w:rsidRPr="00C523CD" w:rsidRDefault="00F70CA2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19</w:t>
      </w:r>
      <w:r w:rsidRPr="00C523CD">
        <w:rPr>
          <w:rFonts w:ascii="Times New Roman" w:hAnsi="Times New Roman"/>
          <w:sz w:val="28"/>
          <w:szCs w:val="28"/>
          <w:lang w:eastAsia="ru-RU"/>
        </w:rPr>
        <w:t xml:space="preserve"> августа  2019 года</w:t>
      </w:r>
    </w:p>
    <w:p w:rsidR="00F70CA2" w:rsidRPr="00C523CD" w:rsidRDefault="00F70CA2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3CD">
        <w:rPr>
          <w:rFonts w:ascii="Times New Roman" w:hAnsi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hAnsi="Times New Roman"/>
          <w:sz w:val="28"/>
          <w:szCs w:val="28"/>
          <w:lang w:eastAsia="ru-RU"/>
        </w:rPr>
        <w:t>101</w:t>
      </w:r>
    </w:p>
    <w:p w:rsidR="00F70CA2" w:rsidRPr="009867B6" w:rsidRDefault="00F70CA2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F70CA2" w:rsidRPr="009867B6" w:rsidSect="00C523CD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90A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666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020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7E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984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EC2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14E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40C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26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F8D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4171E"/>
    <w:rsid w:val="00046149"/>
    <w:rsid w:val="00064EB0"/>
    <w:rsid w:val="00066C1B"/>
    <w:rsid w:val="000702FF"/>
    <w:rsid w:val="000A07FB"/>
    <w:rsid w:val="000A1DB4"/>
    <w:rsid w:val="000B096C"/>
    <w:rsid w:val="000C5745"/>
    <w:rsid w:val="000D5D94"/>
    <w:rsid w:val="000F5DB7"/>
    <w:rsid w:val="00106005"/>
    <w:rsid w:val="001227AC"/>
    <w:rsid w:val="0012405B"/>
    <w:rsid w:val="0013306E"/>
    <w:rsid w:val="0013725F"/>
    <w:rsid w:val="0014014B"/>
    <w:rsid w:val="0015317E"/>
    <w:rsid w:val="00197CD4"/>
    <w:rsid w:val="001A130B"/>
    <w:rsid w:val="001A3341"/>
    <w:rsid w:val="00213794"/>
    <w:rsid w:val="00220D55"/>
    <w:rsid w:val="00235973"/>
    <w:rsid w:val="0026376C"/>
    <w:rsid w:val="00271AC4"/>
    <w:rsid w:val="00284417"/>
    <w:rsid w:val="002906AA"/>
    <w:rsid w:val="002A7F93"/>
    <w:rsid w:val="002E619D"/>
    <w:rsid w:val="002E7648"/>
    <w:rsid w:val="002F0D62"/>
    <w:rsid w:val="00300B8C"/>
    <w:rsid w:val="00304194"/>
    <w:rsid w:val="003174A0"/>
    <w:rsid w:val="0033428E"/>
    <w:rsid w:val="003420F9"/>
    <w:rsid w:val="003606B4"/>
    <w:rsid w:val="003645F7"/>
    <w:rsid w:val="00366C5B"/>
    <w:rsid w:val="00381C81"/>
    <w:rsid w:val="00383543"/>
    <w:rsid w:val="003868C8"/>
    <w:rsid w:val="00386CA2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115C5"/>
    <w:rsid w:val="00413B4E"/>
    <w:rsid w:val="00420A7D"/>
    <w:rsid w:val="0044516D"/>
    <w:rsid w:val="0046003B"/>
    <w:rsid w:val="0046455E"/>
    <w:rsid w:val="004650AA"/>
    <w:rsid w:val="004709D0"/>
    <w:rsid w:val="00472BF8"/>
    <w:rsid w:val="004A4ABD"/>
    <w:rsid w:val="004B5558"/>
    <w:rsid w:val="004E7491"/>
    <w:rsid w:val="004F0335"/>
    <w:rsid w:val="004F2634"/>
    <w:rsid w:val="004F4282"/>
    <w:rsid w:val="004F57B8"/>
    <w:rsid w:val="004F73B8"/>
    <w:rsid w:val="00505573"/>
    <w:rsid w:val="00510278"/>
    <w:rsid w:val="005223FE"/>
    <w:rsid w:val="00552B0E"/>
    <w:rsid w:val="005534E7"/>
    <w:rsid w:val="00566901"/>
    <w:rsid w:val="0058439C"/>
    <w:rsid w:val="00584642"/>
    <w:rsid w:val="00596BAE"/>
    <w:rsid w:val="005C49A6"/>
    <w:rsid w:val="005D0379"/>
    <w:rsid w:val="005E69CF"/>
    <w:rsid w:val="006012E5"/>
    <w:rsid w:val="006061E0"/>
    <w:rsid w:val="0061293A"/>
    <w:rsid w:val="00634F40"/>
    <w:rsid w:val="00675F68"/>
    <w:rsid w:val="00677FCC"/>
    <w:rsid w:val="0068435C"/>
    <w:rsid w:val="00691239"/>
    <w:rsid w:val="00693AE7"/>
    <w:rsid w:val="006A6DA9"/>
    <w:rsid w:val="006B066C"/>
    <w:rsid w:val="006C3349"/>
    <w:rsid w:val="006E2E75"/>
    <w:rsid w:val="00703E1A"/>
    <w:rsid w:val="0074300B"/>
    <w:rsid w:val="00751CC3"/>
    <w:rsid w:val="00760EDC"/>
    <w:rsid w:val="0076610D"/>
    <w:rsid w:val="0077150A"/>
    <w:rsid w:val="00790E21"/>
    <w:rsid w:val="00794455"/>
    <w:rsid w:val="007B12A6"/>
    <w:rsid w:val="007E3CDC"/>
    <w:rsid w:val="007E5221"/>
    <w:rsid w:val="007F256B"/>
    <w:rsid w:val="00815A58"/>
    <w:rsid w:val="008236ED"/>
    <w:rsid w:val="00840E25"/>
    <w:rsid w:val="008429AB"/>
    <w:rsid w:val="00843517"/>
    <w:rsid w:val="00856DE7"/>
    <w:rsid w:val="00864DA9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365B0"/>
    <w:rsid w:val="00965B46"/>
    <w:rsid w:val="00971D57"/>
    <w:rsid w:val="009831DB"/>
    <w:rsid w:val="009867B6"/>
    <w:rsid w:val="009B69F9"/>
    <w:rsid w:val="009D559A"/>
    <w:rsid w:val="009F0397"/>
    <w:rsid w:val="00A40DCF"/>
    <w:rsid w:val="00A65106"/>
    <w:rsid w:val="00A665AF"/>
    <w:rsid w:val="00A95306"/>
    <w:rsid w:val="00AB32D5"/>
    <w:rsid w:val="00AB73AE"/>
    <w:rsid w:val="00AC2D44"/>
    <w:rsid w:val="00AE6106"/>
    <w:rsid w:val="00B039B5"/>
    <w:rsid w:val="00B16034"/>
    <w:rsid w:val="00B26347"/>
    <w:rsid w:val="00B30757"/>
    <w:rsid w:val="00B31CCC"/>
    <w:rsid w:val="00B3431B"/>
    <w:rsid w:val="00B402EB"/>
    <w:rsid w:val="00B423C5"/>
    <w:rsid w:val="00B54A0E"/>
    <w:rsid w:val="00B56D71"/>
    <w:rsid w:val="00B71E49"/>
    <w:rsid w:val="00B90A66"/>
    <w:rsid w:val="00BC0871"/>
    <w:rsid w:val="00BD0CDB"/>
    <w:rsid w:val="00BD10E7"/>
    <w:rsid w:val="00BD730B"/>
    <w:rsid w:val="00C04EE4"/>
    <w:rsid w:val="00C06C12"/>
    <w:rsid w:val="00C27599"/>
    <w:rsid w:val="00C43B40"/>
    <w:rsid w:val="00C523CD"/>
    <w:rsid w:val="00C531E9"/>
    <w:rsid w:val="00C7070D"/>
    <w:rsid w:val="00C72F21"/>
    <w:rsid w:val="00C818DD"/>
    <w:rsid w:val="00C81EE2"/>
    <w:rsid w:val="00C82F5A"/>
    <w:rsid w:val="00C91B8A"/>
    <w:rsid w:val="00C94557"/>
    <w:rsid w:val="00C9496E"/>
    <w:rsid w:val="00CA2636"/>
    <w:rsid w:val="00CD7316"/>
    <w:rsid w:val="00D01EF3"/>
    <w:rsid w:val="00D0621C"/>
    <w:rsid w:val="00D12D87"/>
    <w:rsid w:val="00D3204B"/>
    <w:rsid w:val="00D32FA6"/>
    <w:rsid w:val="00D354F8"/>
    <w:rsid w:val="00D51AF7"/>
    <w:rsid w:val="00D64A24"/>
    <w:rsid w:val="00D7079F"/>
    <w:rsid w:val="00D947F7"/>
    <w:rsid w:val="00D94987"/>
    <w:rsid w:val="00D9588A"/>
    <w:rsid w:val="00DC4BF2"/>
    <w:rsid w:val="00DD75D7"/>
    <w:rsid w:val="00E00ACE"/>
    <w:rsid w:val="00E019DD"/>
    <w:rsid w:val="00E0255F"/>
    <w:rsid w:val="00E25649"/>
    <w:rsid w:val="00E45F7E"/>
    <w:rsid w:val="00E50DD5"/>
    <w:rsid w:val="00E713DB"/>
    <w:rsid w:val="00E750F7"/>
    <w:rsid w:val="00EA1988"/>
    <w:rsid w:val="00EB6E68"/>
    <w:rsid w:val="00EE5606"/>
    <w:rsid w:val="00EE5795"/>
    <w:rsid w:val="00EE7817"/>
    <w:rsid w:val="00EF0585"/>
    <w:rsid w:val="00EF59FD"/>
    <w:rsid w:val="00F0335A"/>
    <w:rsid w:val="00F3725E"/>
    <w:rsid w:val="00F51EE3"/>
    <w:rsid w:val="00F54BD3"/>
    <w:rsid w:val="00F63615"/>
    <w:rsid w:val="00F70CA2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920</TotalTime>
  <Pages>57</Pages>
  <Words>14343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317</cp:revision>
  <cp:lastPrinted>2019-06-10T05:36:00Z</cp:lastPrinted>
  <dcterms:created xsi:type="dcterms:W3CDTF">2019-02-05T18:27:00Z</dcterms:created>
  <dcterms:modified xsi:type="dcterms:W3CDTF">2019-08-22T10:55:00Z</dcterms:modified>
</cp:coreProperties>
</file>