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A1" w:rsidRDefault="00B335A1" w:rsidP="003B466C">
      <w:pPr>
        <w:jc w:val="center"/>
        <w:rPr>
          <w:b/>
        </w:rPr>
      </w:pPr>
      <w:r w:rsidRPr="004B698D">
        <w:rPr>
          <w:b/>
        </w:rPr>
        <w:t>СОБРАНИЕ ДЕПУТАТОВ</w:t>
      </w:r>
    </w:p>
    <w:p w:rsidR="00B335A1" w:rsidRDefault="00B335A1" w:rsidP="004B698D">
      <w:pPr>
        <w:jc w:val="center"/>
        <w:rPr>
          <w:b/>
        </w:rPr>
      </w:pPr>
      <w:r w:rsidRPr="004B698D">
        <w:rPr>
          <w:b/>
        </w:rPr>
        <w:t xml:space="preserve">КОСТИНО-БЫСТРЯНСКОГО </w:t>
      </w:r>
    </w:p>
    <w:p w:rsidR="00B335A1" w:rsidRPr="004B698D" w:rsidRDefault="00B335A1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B335A1" w:rsidRPr="004B698D" w:rsidRDefault="00B335A1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B335A1" w:rsidRPr="004B698D" w:rsidRDefault="00B335A1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B335A1" w:rsidRPr="004B698D" w:rsidRDefault="00B335A1" w:rsidP="00FF5E87">
      <w:pPr>
        <w:jc w:val="both"/>
      </w:pPr>
    </w:p>
    <w:p w:rsidR="00B335A1" w:rsidRPr="004B698D" w:rsidRDefault="00B335A1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0A0"/>
      </w:tblPr>
      <w:tblGrid>
        <w:gridCol w:w="3284"/>
        <w:gridCol w:w="3284"/>
        <w:gridCol w:w="6568"/>
        <w:gridCol w:w="3285"/>
      </w:tblGrid>
      <w:tr w:rsidR="00B335A1" w:rsidRPr="004B698D" w:rsidTr="00CF738E">
        <w:trPr>
          <w:trHeight w:val="503"/>
        </w:trPr>
        <w:tc>
          <w:tcPr>
            <w:tcW w:w="3284" w:type="dxa"/>
          </w:tcPr>
          <w:p w:rsidR="00B335A1" w:rsidRPr="004B698D" w:rsidRDefault="00B335A1" w:rsidP="00FF5E87">
            <w:pPr>
              <w:jc w:val="both"/>
            </w:pPr>
          </w:p>
          <w:p w:rsidR="00B335A1" w:rsidRPr="004B698D" w:rsidRDefault="00B335A1" w:rsidP="00FF5E87">
            <w:pPr>
              <w:jc w:val="both"/>
            </w:pPr>
          </w:p>
          <w:p w:rsidR="00B335A1" w:rsidRPr="004B698D" w:rsidRDefault="00B335A1" w:rsidP="00A90DF6">
            <w:pPr>
              <w:jc w:val="both"/>
            </w:pPr>
            <w:r>
              <w:t xml:space="preserve">           16 сентября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B698D">
                <w:t>201</w:t>
              </w:r>
              <w:r>
                <w:t>6</w:t>
              </w:r>
              <w:r w:rsidRPr="004B698D">
                <w:t xml:space="preserve"> г</w:t>
              </w:r>
            </w:smartTag>
            <w:r w:rsidRPr="004B698D">
              <w:t>.</w:t>
            </w:r>
          </w:p>
        </w:tc>
        <w:tc>
          <w:tcPr>
            <w:tcW w:w="3284" w:type="dxa"/>
          </w:tcPr>
          <w:p w:rsidR="00B335A1" w:rsidRPr="004B698D" w:rsidRDefault="00B335A1" w:rsidP="00FF5E87">
            <w:pPr>
              <w:jc w:val="both"/>
            </w:pPr>
          </w:p>
          <w:p w:rsidR="00B335A1" w:rsidRPr="004B698D" w:rsidRDefault="00B335A1" w:rsidP="00FF5E87">
            <w:pPr>
              <w:jc w:val="both"/>
              <w:rPr>
                <w:b/>
              </w:rPr>
            </w:pPr>
          </w:p>
          <w:p w:rsidR="00B335A1" w:rsidRPr="004B698D" w:rsidRDefault="00B335A1" w:rsidP="00A90DF6">
            <w:pPr>
              <w:jc w:val="both"/>
            </w:pPr>
            <w:r>
              <w:t xml:space="preserve">                     </w:t>
            </w:r>
            <w:r w:rsidRPr="004B698D">
              <w:t xml:space="preserve">№  </w:t>
            </w:r>
            <w:r>
              <w:t>111</w:t>
            </w:r>
          </w:p>
        </w:tc>
        <w:tc>
          <w:tcPr>
            <w:tcW w:w="6568" w:type="dxa"/>
          </w:tcPr>
          <w:p w:rsidR="00B335A1" w:rsidRPr="004B698D" w:rsidRDefault="00B335A1" w:rsidP="00FF5E87">
            <w:pPr>
              <w:jc w:val="both"/>
            </w:pPr>
          </w:p>
          <w:p w:rsidR="00B335A1" w:rsidRDefault="00B335A1" w:rsidP="004B698D">
            <w:pPr>
              <w:jc w:val="both"/>
            </w:pPr>
          </w:p>
          <w:p w:rsidR="00B335A1" w:rsidRPr="004B698D" w:rsidRDefault="00B335A1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B335A1" w:rsidRPr="004B698D" w:rsidRDefault="00B335A1" w:rsidP="00FF5E87">
            <w:pPr>
              <w:jc w:val="both"/>
            </w:pPr>
          </w:p>
        </w:tc>
      </w:tr>
    </w:tbl>
    <w:p w:rsidR="00B335A1" w:rsidRPr="004B698D" w:rsidRDefault="00B335A1" w:rsidP="00FF5E87">
      <w:pPr>
        <w:pStyle w:val="Title"/>
        <w:ind w:left="0"/>
        <w:jc w:val="both"/>
        <w:rPr>
          <w:bCs/>
          <w:szCs w:val="24"/>
        </w:rPr>
      </w:pPr>
    </w:p>
    <w:tbl>
      <w:tblPr>
        <w:tblW w:w="0" w:type="auto"/>
        <w:tblLook w:val="0000"/>
      </w:tblPr>
      <w:tblGrid>
        <w:gridCol w:w="8388"/>
      </w:tblGrid>
      <w:tr w:rsidR="00B335A1" w:rsidRPr="004B698D" w:rsidTr="00DC68BA">
        <w:tc>
          <w:tcPr>
            <w:tcW w:w="8388" w:type="dxa"/>
          </w:tcPr>
          <w:p w:rsidR="00B335A1" w:rsidRPr="006E6162" w:rsidRDefault="00B335A1" w:rsidP="00FF5E87">
            <w:pPr>
              <w:pStyle w:val="Title"/>
              <w:ind w:left="0"/>
              <w:jc w:val="both"/>
              <w:rPr>
                <w:bCs/>
                <w:szCs w:val="24"/>
              </w:rPr>
            </w:pPr>
            <w:r w:rsidRPr="006E6162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B335A1" w:rsidRPr="006E6162" w:rsidRDefault="00B335A1" w:rsidP="00FF5E87">
            <w:pPr>
              <w:pStyle w:val="Title"/>
              <w:ind w:left="0"/>
              <w:jc w:val="both"/>
              <w:rPr>
                <w:bCs/>
                <w:szCs w:val="24"/>
              </w:rPr>
            </w:pPr>
            <w:r w:rsidRPr="006E6162">
              <w:rPr>
                <w:bCs/>
                <w:szCs w:val="24"/>
              </w:rPr>
              <w:t>Костино-Быстрянского сельского поселения от 24.12.2015 № 85</w:t>
            </w:r>
          </w:p>
          <w:p w:rsidR="00B335A1" w:rsidRPr="004B698D" w:rsidRDefault="00B335A1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B335A1" w:rsidRPr="004B698D" w:rsidRDefault="00B335A1" w:rsidP="003B466C">
            <w:pPr>
              <w:jc w:val="both"/>
              <w:rPr>
                <w:bCs/>
              </w:rPr>
            </w:pPr>
            <w:r w:rsidRPr="004B698D">
              <w:rPr>
                <w:bCs/>
              </w:rPr>
              <w:t>Морозовского района на 201</w:t>
            </w:r>
            <w:r>
              <w:rPr>
                <w:bCs/>
              </w:rPr>
              <w:t>6 год»</w:t>
            </w:r>
          </w:p>
          <w:p w:rsidR="00B335A1" w:rsidRPr="004B698D" w:rsidRDefault="00B335A1" w:rsidP="00FF5E87">
            <w:pPr>
              <w:jc w:val="both"/>
              <w:rPr>
                <w:bCs/>
              </w:rPr>
            </w:pPr>
          </w:p>
        </w:tc>
      </w:tr>
    </w:tbl>
    <w:p w:rsidR="00B335A1" w:rsidRPr="004B698D" w:rsidRDefault="00B335A1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335A1" w:rsidRPr="004B698D" w:rsidRDefault="00B335A1" w:rsidP="00FF5E87">
      <w:pPr>
        <w:ind w:right="255"/>
        <w:jc w:val="both"/>
      </w:pPr>
    </w:p>
    <w:p w:rsidR="00B335A1" w:rsidRDefault="00B335A1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>
        <w:t>5</w:t>
      </w:r>
      <w:r w:rsidRPr="004B698D">
        <w:t xml:space="preserve"> года №</w:t>
      </w:r>
      <w:r>
        <w:t>85</w:t>
      </w:r>
      <w:r w:rsidRPr="004B698D">
        <w:t xml:space="preserve"> «О бюджете Костино-Быстрянского сельского поселения Морозовского района на 201</w:t>
      </w:r>
      <w:r>
        <w:t>6</w:t>
      </w:r>
      <w:r w:rsidRPr="004B698D">
        <w:t xml:space="preserve"> год» следующие изменения:</w:t>
      </w:r>
    </w:p>
    <w:p w:rsidR="00B335A1" w:rsidRPr="004B698D" w:rsidRDefault="00B335A1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B335A1" w:rsidRPr="004B698D" w:rsidRDefault="00B335A1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B335A1" w:rsidRPr="004B698D" w:rsidRDefault="00B335A1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B335A1" w:rsidRPr="004B698D" w:rsidRDefault="00B335A1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>
        <w:t xml:space="preserve">18215,4 </w:t>
      </w:r>
      <w:r w:rsidRPr="004B698D">
        <w:t>тыс. рублей;</w:t>
      </w:r>
    </w:p>
    <w:p w:rsidR="00B335A1" w:rsidRPr="004B698D" w:rsidRDefault="00B335A1" w:rsidP="00FF5E87">
      <w:pPr>
        <w:ind w:right="255"/>
        <w:jc w:val="both"/>
      </w:pPr>
      <w:r w:rsidRPr="004B698D">
        <w:t>2) общий объем расходов  бюджета Костино-Быстрянского сельского поселения в сумме</w:t>
      </w:r>
      <w:r>
        <w:t xml:space="preserve"> 18514,9</w:t>
      </w:r>
      <w:r w:rsidRPr="004B698D">
        <w:t xml:space="preserve"> тыс. рублей;</w:t>
      </w:r>
    </w:p>
    <w:p w:rsidR="00B335A1" w:rsidRPr="004B698D" w:rsidRDefault="00B335A1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</w:t>
      </w:r>
      <w:r w:rsidRPr="004B698D">
        <w:t>л</w:t>
      </w:r>
      <w:r w:rsidRPr="004B698D">
        <w:t>га по муниципальным гарантиям Костино-Быстрянского сельского поселения Морозовского района в сумме 0,0 тыс. рублей</w:t>
      </w:r>
    </w:p>
    <w:p w:rsidR="00B335A1" w:rsidRPr="004B698D" w:rsidRDefault="00B335A1" w:rsidP="00FF5E87">
      <w:pPr>
        <w:ind w:right="255"/>
        <w:jc w:val="both"/>
      </w:pPr>
      <w:r w:rsidRPr="004B698D">
        <w:t>4) предельный объем муниципального долга Костино-Быстрянского сельского поселения Морозо</w:t>
      </w:r>
      <w:r w:rsidRPr="004B698D">
        <w:t>в</w:t>
      </w:r>
      <w:r w:rsidRPr="004B698D">
        <w:t xml:space="preserve">ского района в сумме </w:t>
      </w:r>
      <w:r>
        <w:t xml:space="preserve">2364,5  </w:t>
      </w:r>
      <w:r w:rsidRPr="004B698D">
        <w:t>тыс. рублей;</w:t>
      </w:r>
    </w:p>
    <w:p w:rsidR="00B335A1" w:rsidRPr="004B698D" w:rsidRDefault="00B335A1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пос</w:t>
      </w:r>
      <w:r w:rsidRPr="004B698D">
        <w:t>е</w:t>
      </w:r>
      <w:r w:rsidRPr="004B698D">
        <w:t>ления в сумме 0 тыс.рублей;</w:t>
      </w:r>
    </w:p>
    <w:p w:rsidR="00B335A1" w:rsidRDefault="00B335A1" w:rsidP="00DE4D7B">
      <w:pPr>
        <w:ind w:right="255"/>
        <w:jc w:val="both"/>
      </w:pPr>
      <w:r w:rsidRPr="004B698D">
        <w:t xml:space="preserve">6) прогнозируемый </w:t>
      </w:r>
      <w:r>
        <w:t>дефицит</w:t>
      </w:r>
      <w:r w:rsidRPr="004B698D">
        <w:t xml:space="preserve">  бюджета Костино-Быстрянского сельского поселения в сумме </w:t>
      </w:r>
      <w:r>
        <w:t>299,5</w:t>
      </w:r>
      <w:r w:rsidRPr="004B698D">
        <w:t xml:space="preserve"> тыс. рублей.</w:t>
      </w:r>
    </w:p>
    <w:p w:rsidR="00B335A1" w:rsidRDefault="00B335A1" w:rsidP="00DE4D7B">
      <w:pPr>
        <w:ind w:right="255"/>
        <w:jc w:val="both"/>
      </w:pPr>
    </w:p>
    <w:p w:rsidR="00B335A1" w:rsidRDefault="00B335A1" w:rsidP="00E87D21">
      <w:pPr>
        <w:ind w:right="255"/>
        <w:jc w:val="both"/>
      </w:pPr>
      <w:r>
        <w:t>2.</w:t>
      </w:r>
      <w:r w:rsidRPr="00E87D21">
        <w:t xml:space="preserve"> Внести изменения и изложить в следующей редакции приложение </w:t>
      </w:r>
      <w:r>
        <w:t>1</w:t>
      </w:r>
      <w:r w:rsidRPr="00E87D21">
        <w:t xml:space="preserve"> «</w:t>
      </w:r>
      <w:r>
        <w:t>Объем поступлений дох</w:t>
      </w:r>
      <w:r>
        <w:t>о</w:t>
      </w:r>
      <w:r>
        <w:t>дов бюджета Костино-Быстрянского сельского поселения в 2016 году</w:t>
      </w:r>
      <w:r w:rsidRPr="00E87D21">
        <w:t>»:</w:t>
      </w:r>
    </w:p>
    <w:p w:rsidR="00B335A1" w:rsidRDefault="00B335A1" w:rsidP="00E87D21">
      <w:pPr>
        <w:ind w:right="255"/>
        <w:jc w:val="both"/>
      </w:pPr>
    </w:p>
    <w:p w:rsidR="00B335A1" w:rsidRDefault="00B335A1" w:rsidP="00E87D21">
      <w:pPr>
        <w:ind w:right="255"/>
        <w:jc w:val="both"/>
      </w:pPr>
    </w:p>
    <w:p w:rsidR="00B335A1" w:rsidRDefault="00B335A1" w:rsidP="00E87D21">
      <w:pPr>
        <w:ind w:right="255"/>
        <w:jc w:val="both"/>
      </w:pPr>
    </w:p>
    <w:p w:rsidR="00B335A1" w:rsidRDefault="00B335A1" w:rsidP="00E87D21">
      <w:pPr>
        <w:ind w:right="255"/>
        <w:jc w:val="both"/>
      </w:pPr>
    </w:p>
    <w:p w:rsidR="00B335A1" w:rsidRDefault="00B335A1" w:rsidP="00E87D21">
      <w:pPr>
        <w:ind w:right="255"/>
        <w:jc w:val="both"/>
      </w:pPr>
    </w:p>
    <w:p w:rsidR="00B335A1" w:rsidRDefault="00B335A1" w:rsidP="00E87D21">
      <w:pPr>
        <w:ind w:right="255"/>
        <w:jc w:val="both"/>
      </w:pPr>
    </w:p>
    <w:p w:rsidR="00B335A1" w:rsidRDefault="00B335A1" w:rsidP="00E87D21">
      <w:pPr>
        <w:ind w:right="255"/>
        <w:jc w:val="both"/>
      </w:pPr>
    </w:p>
    <w:p w:rsidR="00B335A1" w:rsidRDefault="00B335A1" w:rsidP="00E87D21">
      <w:pPr>
        <w:ind w:right="255"/>
        <w:jc w:val="both"/>
      </w:pPr>
    </w:p>
    <w:p w:rsidR="00B335A1" w:rsidRDefault="00B335A1" w:rsidP="00E87D21">
      <w:pPr>
        <w:ind w:right="255"/>
        <w:jc w:val="both"/>
      </w:pPr>
    </w:p>
    <w:p w:rsidR="00B335A1" w:rsidRDefault="00B335A1" w:rsidP="00E87D21">
      <w:pPr>
        <w:ind w:right="255"/>
        <w:jc w:val="both"/>
      </w:pPr>
    </w:p>
    <w:p w:rsidR="00B335A1" w:rsidRDefault="00B335A1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/>
      </w:tblPr>
      <w:tblGrid>
        <w:gridCol w:w="2802"/>
        <w:gridCol w:w="5538"/>
        <w:gridCol w:w="2388"/>
      </w:tblGrid>
      <w:tr w:rsidR="00B335A1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B335A1" w:rsidRPr="00886D5E" w:rsidRDefault="00B335A1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B335A1" w:rsidRPr="00886D5E" w:rsidRDefault="00B335A1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B335A1" w:rsidRPr="00886D5E" w:rsidRDefault="00B335A1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B335A1" w:rsidRPr="00886D5E" w:rsidRDefault="00B335A1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B335A1" w:rsidRPr="00886D5E" w:rsidRDefault="00B335A1" w:rsidP="00886D5E">
            <w:pPr>
              <w:jc w:val="center"/>
              <w:rPr>
                <w:b/>
                <w:bCs/>
              </w:rPr>
            </w:pPr>
          </w:p>
        </w:tc>
      </w:tr>
      <w:tr w:rsidR="00B335A1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B335A1" w:rsidRPr="00886D5E" w:rsidRDefault="00B335A1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B335A1" w:rsidRPr="00886D5E" w:rsidRDefault="00B335A1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B335A1" w:rsidRPr="00886D5E" w:rsidRDefault="00B335A1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B335A1" w:rsidRPr="00886D5E" w:rsidRDefault="00B335A1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B335A1" w:rsidRPr="00886D5E" w:rsidRDefault="00B335A1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B335A1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B335A1" w:rsidRPr="00886D5E" w:rsidRDefault="00B335A1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</w:t>
            </w:r>
            <w:r w:rsidRPr="00886D5E">
              <w:rPr>
                <w:b/>
                <w:bCs/>
              </w:rPr>
              <w:t>с</w:t>
            </w:r>
            <w:r w:rsidRPr="00886D5E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B335A1" w:rsidRPr="00886D5E" w:rsidRDefault="00B335A1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B335A1" w:rsidRPr="00886D5E" w:rsidRDefault="00B335A1" w:rsidP="00886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Pr="00886D5E">
              <w:rPr>
                <w:b/>
                <w:bCs/>
              </w:rPr>
              <w:t>2016 год</w:t>
            </w:r>
          </w:p>
        </w:tc>
      </w:tr>
    </w:tbl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4728,9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карбюраторных (инжекторных) двигателей,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1 852,6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1 754,4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35A1" w:rsidRPr="00886D5E" w:rsidRDefault="00B335A1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</w:t>
      </w:r>
      <w:r>
        <w:rPr>
          <w:color w:val="000000"/>
          <w:sz w:val="28"/>
          <w:szCs w:val="28"/>
        </w:rPr>
        <w:t>ДЫ ОТ ПРОДАЖИ МАТЕРИАЛЬНЫХ</w:t>
      </w:r>
      <w:r>
        <w:rPr>
          <w:color w:val="000000"/>
          <w:sz w:val="28"/>
          <w:szCs w:val="28"/>
        </w:rPr>
        <w:tab/>
        <w:t xml:space="preserve">     1 009,4</w:t>
      </w:r>
    </w:p>
    <w:p w:rsidR="00B335A1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B335A1" w:rsidRDefault="00B335A1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260,1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B335A1" w:rsidRDefault="00B335A1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260,1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B335A1" w:rsidRDefault="00B335A1" w:rsidP="003269A7">
      <w:pPr>
        <w:widowControl w:val="0"/>
        <w:tabs>
          <w:tab w:val="left" w:pos="90"/>
          <w:tab w:val="left" w:pos="3120"/>
          <w:tab w:val="right" w:pos="10631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color w:val="000000"/>
          <w:sz w:val="28"/>
          <w:szCs w:val="28"/>
        </w:rPr>
        <w:tab/>
        <w:t>260,1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B335A1" w:rsidRDefault="00B335A1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B335A1" w:rsidRPr="00886D5E" w:rsidRDefault="00B335A1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>Доходы от продажи земельных участков,</w:t>
      </w:r>
      <w:r w:rsidRPr="00886D5E">
        <w:rPr>
          <w:color w:val="000000"/>
          <w:sz w:val="28"/>
          <w:szCs w:val="28"/>
        </w:rPr>
        <w:tab/>
        <w:t>7</w:t>
      </w:r>
      <w:r>
        <w:rPr>
          <w:color w:val="000000"/>
          <w:sz w:val="28"/>
          <w:szCs w:val="28"/>
        </w:rPr>
        <w:t>49</w:t>
      </w:r>
      <w:r w:rsidRPr="00886D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B335A1" w:rsidRPr="00886D5E" w:rsidRDefault="00B335A1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</w:t>
      </w:r>
      <w:r>
        <w:rPr>
          <w:color w:val="000000"/>
          <w:sz w:val="28"/>
          <w:szCs w:val="28"/>
        </w:rPr>
        <w:t>49</w:t>
      </w:r>
      <w:r w:rsidRPr="00886D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B335A1" w:rsidRPr="00886D5E" w:rsidRDefault="00B335A1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участков,</w:t>
      </w:r>
      <w:r w:rsidRPr="00886D5E">
        <w:rPr>
          <w:sz w:val="28"/>
          <w:szCs w:val="28"/>
        </w:rPr>
        <w:tab/>
        <w:t>7</w:t>
      </w:r>
      <w:r>
        <w:rPr>
          <w:sz w:val="28"/>
          <w:szCs w:val="28"/>
        </w:rPr>
        <w:t>49</w:t>
      </w:r>
      <w:r w:rsidRPr="00886D5E">
        <w:rPr>
          <w:sz w:val="28"/>
          <w:szCs w:val="28"/>
        </w:rPr>
        <w:t>,</w:t>
      </w:r>
      <w:r>
        <w:rPr>
          <w:sz w:val="28"/>
          <w:szCs w:val="28"/>
        </w:rPr>
        <w:t>3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>
        <w:rPr>
          <w:rFonts w:ascii="MS Sans Serif" w:hAnsi="MS Sans Serif"/>
        </w:rPr>
        <w:t xml:space="preserve">                             </w:t>
      </w:r>
      <w:r>
        <w:rPr>
          <w:color w:val="000000"/>
          <w:sz w:val="28"/>
          <w:szCs w:val="28"/>
        </w:rPr>
        <w:t>13 486,5</w:t>
      </w:r>
    </w:p>
    <w:p w:rsidR="00B335A1" w:rsidRPr="00886D5E" w:rsidRDefault="00B335A1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     </w:t>
      </w:r>
      <w:r>
        <w:rPr>
          <w:color w:val="000000"/>
          <w:sz w:val="28"/>
          <w:szCs w:val="28"/>
        </w:rPr>
        <w:t>13 486,5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9062,5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9062,5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B335A1" w:rsidRPr="00886D5E" w:rsidRDefault="00B335A1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9062,5</w:t>
      </w:r>
    </w:p>
    <w:p w:rsidR="00B335A1" w:rsidRPr="00886D5E" w:rsidRDefault="00B335A1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B335A1" w:rsidRPr="00AF0E52" w:rsidRDefault="00B335A1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18 215,4</w:t>
      </w:r>
    </w:p>
    <w:p w:rsidR="00B335A1" w:rsidRPr="004B698D" w:rsidRDefault="00B335A1" w:rsidP="00E87D21">
      <w:pPr>
        <w:ind w:right="255"/>
        <w:jc w:val="both"/>
      </w:pPr>
    </w:p>
    <w:p w:rsidR="00B335A1" w:rsidRDefault="00B335A1" w:rsidP="00DC5E9E">
      <w:pPr>
        <w:jc w:val="both"/>
      </w:pPr>
      <w:r>
        <w:t>3</w:t>
      </w:r>
      <w:r w:rsidRPr="004B698D">
        <w:t>.</w:t>
      </w:r>
      <w:r w:rsidRPr="004B698D">
        <w:rPr>
          <w:color w:val="000000"/>
        </w:rPr>
        <w:t xml:space="preserve">Внести изменения и изложить в следующей редакции приложение </w:t>
      </w:r>
      <w:r>
        <w:rPr>
          <w:color w:val="000000"/>
        </w:rPr>
        <w:t>2</w:t>
      </w:r>
      <w:r w:rsidRPr="004B698D">
        <w:rPr>
          <w:color w:val="000000"/>
        </w:rPr>
        <w:t xml:space="preserve"> «</w:t>
      </w:r>
      <w:r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>
        <w:rPr>
          <w:bCs/>
          <w:color w:val="000000"/>
        </w:rPr>
        <w:t>6</w:t>
      </w:r>
      <w:r w:rsidRPr="004B698D">
        <w:rPr>
          <w:bCs/>
          <w:color w:val="000000"/>
        </w:rPr>
        <w:t xml:space="preserve"> год»</w:t>
      </w:r>
      <w:r w:rsidRPr="004B698D">
        <w:t>:</w:t>
      </w:r>
    </w:p>
    <w:p w:rsidR="00B335A1" w:rsidRPr="004B698D" w:rsidRDefault="00B335A1" w:rsidP="00DC5E9E">
      <w:pPr>
        <w:jc w:val="both"/>
      </w:pPr>
    </w:p>
    <w:tbl>
      <w:tblPr>
        <w:tblW w:w="10490" w:type="dxa"/>
        <w:tblInd w:w="-34" w:type="dxa"/>
        <w:tblLook w:val="00A0"/>
      </w:tblPr>
      <w:tblGrid>
        <w:gridCol w:w="4960"/>
        <w:gridCol w:w="5530"/>
      </w:tblGrid>
      <w:tr w:rsidR="00B335A1" w:rsidRPr="004B698D" w:rsidTr="00996F7D">
        <w:trPr>
          <w:trHeight w:val="1361"/>
        </w:trPr>
        <w:tc>
          <w:tcPr>
            <w:tcW w:w="4960" w:type="dxa"/>
          </w:tcPr>
          <w:p w:rsidR="00B335A1" w:rsidRPr="004B698D" w:rsidRDefault="00B335A1" w:rsidP="00996F7D">
            <w:pPr>
              <w:jc w:val="both"/>
            </w:pPr>
          </w:p>
        </w:tc>
        <w:tc>
          <w:tcPr>
            <w:tcW w:w="5530" w:type="dxa"/>
          </w:tcPr>
          <w:p w:rsidR="00B335A1" w:rsidRPr="004B698D" w:rsidRDefault="00B335A1" w:rsidP="00996F7D">
            <w:pPr>
              <w:jc w:val="right"/>
            </w:pPr>
            <w:r w:rsidRPr="004B698D">
              <w:t xml:space="preserve">Приложение  </w:t>
            </w:r>
            <w:r>
              <w:t>2</w:t>
            </w:r>
            <w:r w:rsidRPr="004B698D">
              <w:t xml:space="preserve">   </w:t>
            </w:r>
          </w:p>
          <w:p w:rsidR="00B335A1" w:rsidRPr="004B698D" w:rsidRDefault="00B335A1" w:rsidP="00996F7D">
            <w:pPr>
              <w:jc w:val="right"/>
            </w:pPr>
            <w:r w:rsidRPr="004B698D">
              <w:t>к  решению Собрания депутатов</w:t>
            </w:r>
          </w:p>
          <w:p w:rsidR="00B335A1" w:rsidRPr="004B698D" w:rsidRDefault="00B335A1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B335A1" w:rsidRPr="00526CAF" w:rsidRDefault="00B335A1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B335A1" w:rsidRPr="004B698D" w:rsidRDefault="00B335A1" w:rsidP="00DC5E9E">
      <w:pPr>
        <w:jc w:val="both"/>
      </w:pPr>
    </w:p>
    <w:tbl>
      <w:tblPr>
        <w:tblW w:w="10490" w:type="dxa"/>
        <w:tblInd w:w="-34" w:type="dxa"/>
        <w:tblLook w:val="0000"/>
      </w:tblPr>
      <w:tblGrid>
        <w:gridCol w:w="2969"/>
        <w:gridCol w:w="5507"/>
        <w:gridCol w:w="2014"/>
      </w:tblGrid>
      <w:tr w:rsidR="00B335A1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B335A1" w:rsidRPr="004B698D" w:rsidRDefault="00B335A1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B335A1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35A1" w:rsidRPr="004B698D" w:rsidRDefault="00B335A1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>
              <w:t xml:space="preserve">                       </w:t>
            </w:r>
            <w:r w:rsidRPr="004B698D">
              <w:t xml:space="preserve">  (тыс. рублей)</w:t>
            </w:r>
          </w:p>
          <w:p w:rsidR="00B335A1" w:rsidRPr="004B698D" w:rsidRDefault="00B335A1" w:rsidP="00996F7D">
            <w:pPr>
              <w:jc w:val="both"/>
            </w:pPr>
          </w:p>
        </w:tc>
      </w:tr>
      <w:tr w:rsidR="00B335A1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4B698D" w:rsidRDefault="00B335A1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4B698D" w:rsidRDefault="00B335A1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4B698D" w:rsidRDefault="00B335A1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B335A1" w:rsidRPr="004B698D" w:rsidRDefault="00B335A1" w:rsidP="00526CAF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7"/>
        <w:gridCol w:w="5529"/>
        <w:gridCol w:w="2092"/>
      </w:tblGrid>
      <w:tr w:rsidR="00B335A1" w:rsidRPr="004B698D" w:rsidTr="00526CAF">
        <w:trPr>
          <w:trHeight w:val="360"/>
        </w:trPr>
        <w:tc>
          <w:tcPr>
            <w:tcW w:w="2977" w:type="dxa"/>
            <w:tcBorders>
              <w:top w:val="single" w:sz="4" w:space="0" w:color="auto"/>
            </w:tcBorders>
          </w:tcPr>
          <w:p w:rsidR="00B335A1" w:rsidRPr="004B698D" w:rsidRDefault="00B335A1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335A1" w:rsidRPr="004B698D" w:rsidRDefault="00B335A1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noWrap/>
          </w:tcPr>
          <w:p w:rsidR="00B335A1" w:rsidRPr="004B698D" w:rsidRDefault="00B335A1" w:rsidP="006B49D2">
            <w:pPr>
              <w:jc w:val="both"/>
            </w:pPr>
            <w:r>
              <w:t>-299,5</w:t>
            </w:r>
          </w:p>
        </w:tc>
      </w:tr>
      <w:tr w:rsidR="00B335A1" w:rsidRPr="004B698D" w:rsidTr="00E57B88">
        <w:trPr>
          <w:trHeight w:val="426"/>
        </w:trPr>
        <w:tc>
          <w:tcPr>
            <w:tcW w:w="2977" w:type="dxa"/>
          </w:tcPr>
          <w:p w:rsidR="00B335A1" w:rsidRPr="004B698D" w:rsidRDefault="00B335A1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B335A1" w:rsidRPr="004B698D" w:rsidRDefault="00B335A1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B335A1" w:rsidRPr="004B698D" w:rsidRDefault="00B335A1" w:rsidP="00467BC4">
            <w:pPr>
              <w:jc w:val="both"/>
            </w:pPr>
            <w:r>
              <w:t>-299,5</w:t>
            </w:r>
          </w:p>
        </w:tc>
      </w:tr>
      <w:tr w:rsidR="00B335A1" w:rsidRPr="004B698D" w:rsidTr="00526CAF">
        <w:trPr>
          <w:trHeight w:val="360"/>
        </w:trPr>
        <w:tc>
          <w:tcPr>
            <w:tcW w:w="2977" w:type="dxa"/>
          </w:tcPr>
          <w:p w:rsidR="00B335A1" w:rsidRPr="004B698D" w:rsidRDefault="00B335A1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B335A1" w:rsidRPr="004B698D" w:rsidRDefault="00B335A1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B335A1" w:rsidRPr="004B698D" w:rsidRDefault="00B335A1" w:rsidP="00A90DF6">
            <w:r>
              <w:t>18 215,4</w:t>
            </w:r>
          </w:p>
        </w:tc>
      </w:tr>
      <w:tr w:rsidR="00B335A1" w:rsidRPr="004B698D" w:rsidTr="00526CAF">
        <w:trPr>
          <w:trHeight w:val="360"/>
        </w:trPr>
        <w:tc>
          <w:tcPr>
            <w:tcW w:w="2977" w:type="dxa"/>
          </w:tcPr>
          <w:p w:rsidR="00B335A1" w:rsidRPr="004B698D" w:rsidRDefault="00B335A1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B335A1" w:rsidRPr="004B698D" w:rsidRDefault="00B335A1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B335A1" w:rsidRPr="004B698D" w:rsidRDefault="00B335A1" w:rsidP="00DF00F5">
            <w:r>
              <w:t>18 215,4</w:t>
            </w:r>
          </w:p>
        </w:tc>
      </w:tr>
      <w:tr w:rsidR="00B335A1" w:rsidRPr="004B698D" w:rsidTr="00526CAF">
        <w:trPr>
          <w:trHeight w:val="360"/>
        </w:trPr>
        <w:tc>
          <w:tcPr>
            <w:tcW w:w="2977" w:type="dxa"/>
          </w:tcPr>
          <w:p w:rsidR="00B335A1" w:rsidRPr="004B698D" w:rsidRDefault="00B335A1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B335A1" w:rsidRPr="004B698D" w:rsidRDefault="00B335A1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B335A1" w:rsidRPr="004B698D" w:rsidRDefault="00B335A1" w:rsidP="00DF00F5">
            <w:r>
              <w:t>18 215,4</w:t>
            </w:r>
          </w:p>
        </w:tc>
      </w:tr>
      <w:tr w:rsidR="00B335A1" w:rsidRPr="004B698D" w:rsidTr="00526CAF">
        <w:trPr>
          <w:trHeight w:val="360"/>
        </w:trPr>
        <w:tc>
          <w:tcPr>
            <w:tcW w:w="2977" w:type="dxa"/>
          </w:tcPr>
          <w:p w:rsidR="00B335A1" w:rsidRPr="004B698D" w:rsidRDefault="00B335A1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B335A1" w:rsidRPr="004B698D" w:rsidRDefault="00B335A1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B335A1" w:rsidRPr="004B698D" w:rsidRDefault="00B335A1" w:rsidP="00DF00F5">
            <w:pPr>
              <w:jc w:val="both"/>
            </w:pPr>
            <w:r>
              <w:t>18 215,4</w:t>
            </w:r>
          </w:p>
        </w:tc>
      </w:tr>
      <w:tr w:rsidR="00B335A1" w:rsidRPr="004B698D" w:rsidTr="00526CAF">
        <w:trPr>
          <w:trHeight w:val="360"/>
        </w:trPr>
        <w:tc>
          <w:tcPr>
            <w:tcW w:w="2977" w:type="dxa"/>
          </w:tcPr>
          <w:p w:rsidR="00B335A1" w:rsidRPr="004B698D" w:rsidRDefault="00B335A1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B335A1" w:rsidRPr="004B698D" w:rsidRDefault="00B335A1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B335A1" w:rsidRPr="004B698D" w:rsidRDefault="00B335A1" w:rsidP="00A90DF6">
            <w:r>
              <w:t xml:space="preserve">18 514,9 </w:t>
            </w:r>
          </w:p>
        </w:tc>
      </w:tr>
      <w:tr w:rsidR="00B335A1" w:rsidRPr="004B698D" w:rsidTr="00526CAF">
        <w:trPr>
          <w:trHeight w:val="360"/>
        </w:trPr>
        <w:tc>
          <w:tcPr>
            <w:tcW w:w="2977" w:type="dxa"/>
          </w:tcPr>
          <w:p w:rsidR="00B335A1" w:rsidRPr="004B698D" w:rsidRDefault="00B335A1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B335A1" w:rsidRPr="004B698D" w:rsidRDefault="00B335A1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B335A1" w:rsidRPr="004B698D" w:rsidRDefault="00B335A1" w:rsidP="00DF00F5">
            <w:r>
              <w:t>18 514,9</w:t>
            </w:r>
          </w:p>
        </w:tc>
      </w:tr>
      <w:tr w:rsidR="00B335A1" w:rsidRPr="004B698D" w:rsidTr="00526CAF">
        <w:trPr>
          <w:trHeight w:val="360"/>
        </w:trPr>
        <w:tc>
          <w:tcPr>
            <w:tcW w:w="2977" w:type="dxa"/>
          </w:tcPr>
          <w:p w:rsidR="00B335A1" w:rsidRPr="004B698D" w:rsidRDefault="00B335A1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B335A1" w:rsidRPr="004B698D" w:rsidRDefault="00B335A1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B335A1" w:rsidRPr="004B698D" w:rsidRDefault="00B335A1" w:rsidP="00DF00F5">
            <w:r>
              <w:t>18 514,9</w:t>
            </w:r>
          </w:p>
        </w:tc>
      </w:tr>
      <w:tr w:rsidR="00B335A1" w:rsidRPr="004B698D" w:rsidTr="00526CAF">
        <w:trPr>
          <w:trHeight w:val="360"/>
        </w:trPr>
        <w:tc>
          <w:tcPr>
            <w:tcW w:w="2977" w:type="dxa"/>
          </w:tcPr>
          <w:p w:rsidR="00B335A1" w:rsidRPr="004B698D" w:rsidRDefault="00B335A1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B335A1" w:rsidRPr="004B698D" w:rsidRDefault="00B335A1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B335A1" w:rsidRPr="004B698D" w:rsidRDefault="00B335A1" w:rsidP="00DF00F5">
            <w:pPr>
              <w:jc w:val="both"/>
            </w:pPr>
            <w:r>
              <w:t>18 514,9</w:t>
            </w:r>
          </w:p>
        </w:tc>
      </w:tr>
      <w:tr w:rsidR="00B335A1" w:rsidRPr="004B698D" w:rsidTr="00526CAF">
        <w:trPr>
          <w:trHeight w:val="360"/>
        </w:trPr>
        <w:tc>
          <w:tcPr>
            <w:tcW w:w="2977" w:type="dxa"/>
            <w:tcBorders>
              <w:bottom w:val="single" w:sz="4" w:space="0" w:color="auto"/>
            </w:tcBorders>
          </w:tcPr>
          <w:p w:rsidR="00B335A1" w:rsidRPr="004B698D" w:rsidRDefault="00B335A1" w:rsidP="00996F7D">
            <w:pPr>
              <w:jc w:val="both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335A1" w:rsidRPr="004B698D" w:rsidRDefault="00B335A1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noWrap/>
          </w:tcPr>
          <w:p w:rsidR="00B335A1" w:rsidRPr="004B698D" w:rsidRDefault="00B335A1" w:rsidP="00467BC4">
            <w:pPr>
              <w:jc w:val="both"/>
              <w:rPr>
                <w:b/>
              </w:rPr>
            </w:pPr>
            <w:r>
              <w:rPr>
                <w:b/>
              </w:rPr>
              <w:t>-299,5</w:t>
            </w:r>
          </w:p>
        </w:tc>
      </w:tr>
    </w:tbl>
    <w:p w:rsidR="00B335A1" w:rsidRDefault="00B335A1" w:rsidP="00DE4D7B">
      <w:pPr>
        <w:ind w:right="255"/>
        <w:jc w:val="both"/>
      </w:pPr>
    </w:p>
    <w:p w:rsidR="00B335A1" w:rsidRPr="004B698D" w:rsidRDefault="00B335A1" w:rsidP="00DE4D7B">
      <w:pPr>
        <w:ind w:right="255"/>
        <w:jc w:val="both"/>
      </w:pPr>
    </w:p>
    <w:p w:rsidR="00B335A1" w:rsidRDefault="00B335A1" w:rsidP="00CC71C8">
      <w:pPr>
        <w:jc w:val="both"/>
        <w:rPr>
          <w:bCs/>
          <w:color w:val="000000"/>
          <w:spacing w:val="-8"/>
        </w:rPr>
      </w:pPr>
      <w:r>
        <w:t>4</w:t>
      </w:r>
      <w:r w:rsidRPr="004B698D">
        <w:t>. Приложение</w:t>
      </w:r>
      <w:r>
        <w:t xml:space="preserve"> 6</w:t>
      </w:r>
      <w:r w:rsidRPr="004B698D">
        <w:t xml:space="preserve">  «Распределение бюджетных ассигнований на 201</w:t>
      </w:r>
      <w:r>
        <w:t>6</w:t>
      </w:r>
      <w:r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сельск</w:t>
      </w:r>
      <w:r w:rsidRPr="004B698D">
        <w:t>о</w:t>
      </w:r>
      <w:r w:rsidRPr="004B698D">
        <w:t>го поселения Морозовского района»</w:t>
      </w:r>
      <w:r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B335A1" w:rsidRDefault="00B335A1" w:rsidP="00CC71C8">
      <w:pPr>
        <w:jc w:val="both"/>
      </w:pPr>
    </w:p>
    <w:p w:rsidR="00B335A1" w:rsidRDefault="00B335A1" w:rsidP="00CC71C8">
      <w:pPr>
        <w:jc w:val="both"/>
      </w:pPr>
    </w:p>
    <w:p w:rsidR="00B335A1" w:rsidRPr="004B698D" w:rsidRDefault="00B335A1" w:rsidP="00CC71C8">
      <w:pPr>
        <w:jc w:val="both"/>
      </w:pPr>
    </w:p>
    <w:tbl>
      <w:tblPr>
        <w:tblW w:w="10731" w:type="dxa"/>
        <w:tblInd w:w="93" w:type="dxa"/>
        <w:tblLayout w:type="fixed"/>
        <w:tblLook w:val="00A0"/>
      </w:tblPr>
      <w:tblGrid>
        <w:gridCol w:w="5544"/>
        <w:gridCol w:w="141"/>
        <w:gridCol w:w="567"/>
        <w:gridCol w:w="485"/>
        <w:gridCol w:w="1803"/>
        <w:gridCol w:w="709"/>
        <w:gridCol w:w="1010"/>
        <w:gridCol w:w="236"/>
        <w:gridCol w:w="236"/>
      </w:tblGrid>
      <w:tr w:rsidR="00B335A1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>
            <w:bookmarkStart w:id="0" w:name="RANGE!A1:F64"/>
            <w:bookmarkEnd w:id="0"/>
          </w:p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2648B6">
            <w:pPr>
              <w:jc w:val="center"/>
            </w:pPr>
            <w:r w:rsidRPr="004B698D">
              <w:t xml:space="preserve">Приложение </w:t>
            </w: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/>
        </w:tc>
      </w:tr>
      <w:tr w:rsidR="00B335A1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  <w:r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/>
        </w:tc>
      </w:tr>
      <w:tr w:rsidR="00B335A1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/>
        </w:tc>
      </w:tr>
      <w:tr w:rsidR="00B335A1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B335A1" w:rsidRPr="004B698D" w:rsidRDefault="00B335A1" w:rsidP="00E467D5">
            <w:pPr>
              <w:jc w:val="center"/>
            </w:pPr>
            <w:r w:rsidRPr="004B698D">
              <w:t>на 201</w:t>
            </w:r>
            <w:r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/>
        </w:tc>
      </w:tr>
      <w:tr w:rsidR="00B335A1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/>
        </w:tc>
      </w:tr>
      <w:tr w:rsidR="00B335A1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/>
        </w:tc>
      </w:tr>
      <w:tr w:rsidR="00B335A1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Костино-Быстрянского сельского поселения</w:t>
            </w:r>
          </w:p>
          <w:p w:rsidR="00B335A1" w:rsidRPr="004B698D" w:rsidRDefault="00B335A1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/>
        </w:tc>
      </w:tr>
      <w:tr w:rsidR="00B335A1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/>
        </w:tc>
      </w:tr>
      <w:tr w:rsidR="00B335A1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 Костино-Быстрянского сельского поселения на 201</w:t>
            </w:r>
            <w:r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/>
        </w:tc>
      </w:tr>
      <w:tr w:rsidR="00B335A1" w:rsidRPr="004B698D" w:rsidTr="001C31AD">
        <w:trPr>
          <w:trHeight w:val="36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5A1" w:rsidRPr="004B698D" w:rsidRDefault="00B335A1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/>
        </w:tc>
      </w:tr>
      <w:tr w:rsidR="00B335A1" w:rsidRPr="004B698D" w:rsidTr="001C31AD">
        <w:trPr>
          <w:trHeight w:val="7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5A1" w:rsidRPr="003C4B6F" w:rsidRDefault="00B335A1" w:rsidP="00CF738E">
            <w:r w:rsidRPr="003C4B6F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3C4B6F" w:rsidRDefault="00B335A1" w:rsidP="00CF738E">
            <w:r w:rsidRPr="003C4B6F">
              <w:t>Раздел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3C4B6F" w:rsidRDefault="00B335A1" w:rsidP="00CF738E">
            <w:r w:rsidRPr="003C4B6F">
              <w:t>Подраздел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3C4B6F" w:rsidRDefault="00B335A1" w:rsidP="00CF738E">
            <w:r w:rsidRPr="003C4B6F">
              <w:t>Целевая</w:t>
            </w:r>
            <w:r>
              <w:t xml:space="preserve">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3C4B6F" w:rsidRDefault="00B335A1" w:rsidP="00CF738E">
            <w:r w:rsidRPr="003C4B6F">
              <w:t>Вид ра</w:t>
            </w:r>
            <w:r w:rsidRPr="003C4B6F">
              <w:t>с</w:t>
            </w:r>
            <w:r w:rsidRPr="003C4B6F">
              <w:t>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3C4B6F" w:rsidRDefault="00B335A1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CC71C8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DF00F5">
            <w:r>
              <w:t>18514,9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DF00F5">
            <w:r>
              <w:t>4529,2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Функционирование Правительства Российской Ф</w:t>
            </w:r>
            <w:r w:rsidRPr="00B57C36">
              <w:t>е</w:t>
            </w:r>
            <w:r w:rsidRPr="00B57C36">
              <w:t>дерации, высших исполнительных органов госуда</w:t>
            </w:r>
            <w:r w:rsidRPr="00B57C36">
              <w:t>р</w:t>
            </w:r>
            <w:r w:rsidRPr="00B57C36"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DF00F5">
            <w:r>
              <w:t>3 156,7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</w:t>
            </w:r>
            <w:r w:rsidRPr="00B57C36">
              <w:t>т</w:t>
            </w:r>
            <w:r w:rsidRPr="00B57C36">
              <w:t>ного процесса» муниципальной программы Кост</w:t>
            </w:r>
            <w:r w:rsidRPr="00B57C36">
              <w:t>и</w:t>
            </w:r>
            <w:r w:rsidRPr="00B57C36">
              <w:t>но-Быстрянского сельского поселения «Управление муниципальными финансами и создание условий для повышения эффективности бюджетных расх</w:t>
            </w:r>
            <w:r w:rsidRPr="00B57C36">
              <w:t>о</w:t>
            </w:r>
            <w:r w:rsidRPr="00B57C36">
              <w:t>дов» (Расходы на выплаты персоналу государстве</w:t>
            </w:r>
            <w:r w:rsidRPr="00B57C36">
              <w:t>н</w:t>
            </w:r>
            <w:r w:rsidRPr="00B57C36">
              <w:t>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1004A2">
            <w:r w:rsidRPr="00B57C36">
              <w:t>2</w:t>
            </w:r>
            <w:r>
              <w:t> 365,2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Расходы на обеспечение деятельности Администр</w:t>
            </w:r>
            <w:r w:rsidRPr="00B57C36">
              <w:t>а</w:t>
            </w:r>
            <w:r w:rsidRPr="00B57C36">
              <w:t>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</w:t>
            </w:r>
            <w:r w:rsidRPr="00B57C36">
              <w:t>ф</w:t>
            </w:r>
            <w:r w:rsidRPr="00B57C36">
              <w:t>фективности бюджетных расходов» (Иные закупки товаров, работ и услуг для обеспечения государс</w:t>
            </w:r>
            <w:r w:rsidRPr="00B57C36">
              <w:t>т</w:t>
            </w:r>
            <w:r w:rsidRPr="00B57C36">
              <w:t>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1004A2">
            <w:r>
              <w:t>743,3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Реализация направления расходов в рамках обесп</w:t>
            </w:r>
            <w:r w:rsidRPr="00B57C36">
              <w:t>е</w:t>
            </w:r>
            <w:r w:rsidRPr="00B57C36">
              <w:t>чения деятельности Администрации Костино-Быстрянского сельского поселения в рамках подпр</w:t>
            </w:r>
            <w:r w:rsidRPr="00B57C36">
              <w:t>о</w:t>
            </w:r>
            <w:r w:rsidRPr="00B57C36">
              <w:t>граммы «Нормативно-методическое обеспечение и организация бюджетного процесса» муниципальной программы Костино-Быстрянского сельского пос</w:t>
            </w:r>
            <w:r w:rsidRPr="00B57C36">
              <w:t>е</w:t>
            </w:r>
            <w:r w:rsidRPr="00B57C36">
              <w:t>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4</w:t>
            </w:r>
            <w:r w:rsidRPr="00B57C36"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E57B88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Осуществление полномочий по определению в соо</w:t>
            </w:r>
            <w:r w:rsidRPr="00B57C36">
              <w:t>т</w:t>
            </w:r>
            <w:r w:rsidRPr="00B57C36">
              <w:t>ветствии с частью 1 статьи 11.2 Областного закона от 25 октября 2002 года № 273-ЗС «Об администр</w:t>
            </w:r>
            <w:r w:rsidRPr="00B57C36">
              <w:t>а</w:t>
            </w:r>
            <w:r w:rsidRPr="00B57C36">
              <w:t>тивных правонарушениях» перечня должностных лиц, уполномоченных составлять протоколы об а</w:t>
            </w:r>
            <w:r w:rsidRPr="00B57C36">
              <w:t>д</w:t>
            </w:r>
            <w:r w:rsidRPr="00B57C36">
              <w:t>министративных правонарушениях, по иным непр</w:t>
            </w:r>
            <w:r w:rsidRPr="00B57C36">
              <w:t>о</w:t>
            </w:r>
            <w:r w:rsidRPr="00B57C36">
              <w:t>граммным мероприятиям в рамках обеспечения де</w:t>
            </w:r>
            <w:r w:rsidRPr="00B57C36">
              <w:t>я</w:t>
            </w:r>
            <w:r w:rsidRPr="00B57C36">
              <w:t>тельности Администрации Костино-Быстрянского сельского поселения» (Иные закупки товаров, работ и услуг для обеспечения государственных (муниц</w:t>
            </w:r>
            <w:r w:rsidRPr="00B57C36">
              <w:t>и</w:t>
            </w:r>
            <w:r w:rsidRPr="00B57C36"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E57B88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Реализация направления расходов в рамках обесп</w:t>
            </w:r>
            <w:r w:rsidRPr="00B57C36">
              <w:t>е</w:t>
            </w:r>
            <w:r w:rsidRPr="00B57C36">
              <w:t>чения деятельности Администрации Костино-Быстрянского сельского поселения в рамках подпр</w:t>
            </w:r>
            <w:r w:rsidRPr="00B57C36">
              <w:t>о</w:t>
            </w:r>
            <w:r w:rsidRPr="00B57C36">
              <w:t>граммы «Нормативно-методическое обеспечение и организация бюджетного процесса» муниципальной программы Костино-Быстрянского сельского пос</w:t>
            </w:r>
            <w:r w:rsidRPr="00B57C36">
              <w:t>е</w:t>
            </w:r>
            <w:r w:rsidRPr="00B57C36">
              <w:t>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4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184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</w:t>
            </w:r>
            <w:r w:rsidRPr="00B57C36">
              <w:t>е</w:t>
            </w:r>
            <w:r w:rsidRPr="00B57C36">
              <w:t>программных расходов органов местного сам</w:t>
            </w:r>
            <w:r w:rsidRPr="00B57C36">
              <w:t>о</w:t>
            </w:r>
            <w:r w:rsidRPr="00B57C36">
              <w:t>управления Костино-Быстрянского сельского пос</w:t>
            </w:r>
            <w:r w:rsidRPr="00B57C36">
              <w:t>е</w:t>
            </w:r>
            <w:r w:rsidRPr="00B57C36">
              <w:t>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55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F469BA">
            <w:r>
              <w:t>341,3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DD1010">
        <w:trPr>
          <w:trHeight w:val="217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Мероприятия по диспансеризации муниципальных служащих Костино-Быстрянского сельского посел</w:t>
            </w:r>
            <w:r w:rsidRPr="00B57C36">
              <w:t>е</w:t>
            </w:r>
            <w:r w:rsidRPr="00B57C36">
              <w:t>ния в рамках подпрограммы «Развитие муниципал</w:t>
            </w:r>
            <w:r w:rsidRPr="00B57C36">
              <w:t>ь</w:t>
            </w:r>
            <w:r w:rsidRPr="00B57C36">
              <w:t>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BE6FB8">
            <w:r w:rsidRPr="00BE6FB8">
              <w:t>Обеспечение дополнительного профессионального образования лиц, замещающих выборные муници-пальные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«Муниципаль-ная политика» (Иные закупки товаров, работ и услуг для обеспечения государственных (муници-пальных)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BE6FB8"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BE6FB8"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FD11D1" w:rsidRDefault="00B335A1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FD11D1" w:rsidRDefault="00B335A1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BE6FB8">
            <w:r w:rsidRPr="00FD11D1"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BE6FB8"/>
        </w:tc>
      </w:tr>
      <w:tr w:rsidR="00B335A1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E467D5">
            <w:r w:rsidRPr="00B57C36">
              <w:t>Мероприятия, напрвленные на обеспечение инфо</w:t>
            </w:r>
            <w:r w:rsidRPr="00B57C36">
              <w:t>р</w:t>
            </w:r>
            <w:r w:rsidRPr="00B57C36">
              <w:t>мационной прозрачности и открытости деятельности органов местного самоуправления, расходы на и</w:t>
            </w:r>
            <w:r w:rsidRPr="00B57C36">
              <w:t>н</w:t>
            </w:r>
            <w:r w:rsidRPr="00B57C36">
              <w:t>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</w:t>
            </w:r>
            <w:r w:rsidRPr="00B57C36">
              <w:t>е</w:t>
            </w:r>
            <w:r w:rsidRPr="00B57C36">
              <w:t>ления «Муниципальная политика» (Иные закупки товаров, работ и услуг для обеспечения государс</w:t>
            </w:r>
            <w:r w:rsidRPr="00B57C36">
              <w:t>т</w:t>
            </w:r>
            <w:r w:rsidRPr="00B57C36"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004A2">
        <w:trPr>
          <w:trHeight w:val="41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Уплата членского взноса в Совет муниципальных образований Ростовской области в рамках подпр</w:t>
            </w:r>
            <w:r w:rsidRPr="00B57C36">
              <w:t>о</w:t>
            </w:r>
            <w:r w:rsidRPr="00B57C36">
              <w:t>граммы "Развитие муниципальной службы" мун</w:t>
            </w:r>
            <w:r w:rsidRPr="00B57C36">
              <w:t>и</w:t>
            </w:r>
            <w:r w:rsidRPr="00B57C36">
              <w:t>ципальной программы Костино-Быстрянского сел</w:t>
            </w:r>
            <w:r w:rsidRPr="00B57C36">
              <w:t>ь</w:t>
            </w:r>
            <w:r w:rsidRPr="00B57C36">
              <w:t>ского поселения "Муниципальная политика" (Упл</w:t>
            </w:r>
            <w:r w:rsidRPr="00B57C36">
              <w:t>а</w:t>
            </w:r>
            <w:r w:rsidRPr="00B57C36">
              <w:t>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E467D5">
            <w:r w:rsidRPr="00B57C36">
              <w:t>Мероприятия по проведению информационной р</w:t>
            </w:r>
            <w:r w:rsidRPr="00B57C36">
              <w:t>а</w:t>
            </w:r>
            <w:r w:rsidRPr="00B57C36">
              <w:t>боты по вопросам предупреждения террористич</w:t>
            </w:r>
            <w:r w:rsidRPr="00B57C36">
              <w:t>е</w:t>
            </w:r>
            <w:r w:rsidRPr="00B57C36">
              <w:t>ских актов и правилам поведения при их возникн</w:t>
            </w:r>
            <w:r w:rsidRPr="00B57C36">
              <w:t>о</w:t>
            </w:r>
            <w:r w:rsidRPr="00B57C36">
              <w:t>вении в рамках подпрограммы "Противодействие терроризму и экстремизму" муниципальной пр</w:t>
            </w:r>
            <w:r w:rsidRPr="00B57C36">
              <w:t>о</w:t>
            </w:r>
            <w:r w:rsidRPr="00B57C36">
              <w:t xml:space="preserve">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Мероприятие по противодействию коррупции, обе</w:t>
            </w:r>
            <w:r w:rsidRPr="00B57C36">
              <w:t>с</w:t>
            </w:r>
            <w:r w:rsidRPr="00B57C36">
              <w:t>печению защиты прав и законных интересов жит</w:t>
            </w:r>
            <w:r w:rsidRPr="00B57C36">
              <w:t>е</w:t>
            </w:r>
            <w:r w:rsidRPr="00B57C36">
              <w:t>лей сельского поселения в рамках подпрограммы "Противодействие коррупции"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4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E467D5">
            <w:r w:rsidRPr="00B57C36">
              <w:t>Расходы на приобретение и размещение тематич</w:t>
            </w:r>
            <w:r w:rsidRPr="00B57C36">
              <w:t>е</w:t>
            </w:r>
            <w:r w:rsidRPr="00B57C36">
              <w:t>ской социальной рекламы, размещение тематич</w:t>
            </w:r>
            <w:r w:rsidRPr="00B57C36">
              <w:t>е</w:t>
            </w:r>
            <w:r w:rsidRPr="00B57C36">
              <w:t>ской полиграфической продукции в местах массов</w:t>
            </w:r>
            <w:r w:rsidRPr="00B57C36">
              <w:t>о</w:t>
            </w:r>
            <w:r w:rsidRPr="00B57C36">
              <w:t>го пребывания молодежи в рамках подпрограммы «Противодействие злоупотреблению наркотиками и их незаконному обороту» муниципальной програ</w:t>
            </w:r>
            <w:r w:rsidRPr="00B57C36">
              <w:t>м</w:t>
            </w:r>
            <w:r w:rsidRPr="00B57C36">
              <w:t>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E467D5">
            <w:r w:rsidRPr="00B57C36">
              <w:t>Расходы на страхование добровольных народных дружин в рамках подпрограммы «Обеспечение о</w:t>
            </w:r>
            <w:r w:rsidRPr="00B57C36">
              <w:t>б</w:t>
            </w:r>
            <w:r w:rsidRPr="00B57C36">
              <w:t>щественного порядка» муниципальной программы Костино-Быстрянского сельского поселения «Мун</w:t>
            </w:r>
            <w:r w:rsidRPr="00B57C36">
              <w:t>и</w:t>
            </w:r>
            <w:r w:rsidRPr="00B57C36">
              <w:t>ципальная политика» (Иные закупки товаров, работ и услуг для обеспечения государственных (муниц</w:t>
            </w:r>
            <w:r w:rsidRPr="00B57C36">
              <w:t>и</w:t>
            </w:r>
            <w:r w:rsidRPr="00B57C36">
              <w:t xml:space="preserve">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Оценка муниципального имущества, признание прав и регулирование отношений по муниципальной со</w:t>
            </w:r>
            <w:r w:rsidRPr="00B57C36">
              <w:t>б</w:t>
            </w:r>
            <w:r w:rsidRPr="00B57C36">
              <w:t>ственности Костино-Быстрянского сельского пос</w:t>
            </w:r>
            <w:r w:rsidRPr="00B57C36">
              <w:t>е</w:t>
            </w:r>
            <w:r w:rsidRPr="00B57C36">
              <w:t>ления в рамках непрграммных расходов органов м</w:t>
            </w:r>
            <w:r w:rsidRPr="00B57C36">
              <w:t>е</w:t>
            </w:r>
            <w:r w:rsidRPr="00B57C36">
              <w:t>стного самоуправления Костино-Быстрянского сел</w:t>
            </w:r>
            <w:r w:rsidRPr="00B57C36">
              <w:t>ь</w:t>
            </w:r>
            <w:r w:rsidRPr="00B57C36">
              <w:t>ского поселения (Иные закупки товаров, работ и у</w:t>
            </w:r>
            <w:r w:rsidRPr="00B57C36">
              <w:t>с</w:t>
            </w:r>
            <w:r w:rsidRPr="00B57C36">
              <w:t>луг для обеспечения государственных (муниципал</w:t>
            </w:r>
            <w:r w:rsidRPr="00B57C36">
              <w:t>ь</w:t>
            </w:r>
            <w:r w:rsidRPr="00B57C36"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467BC4">
            <w:r>
              <w:t>139,1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4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Реализация направления расходов в рамках непр</w:t>
            </w:r>
            <w:r>
              <w:t>о</w:t>
            </w:r>
            <w:r>
              <w:t>граммных расходов органов местного самоуправл</w:t>
            </w:r>
            <w:r>
              <w:t>е</w:t>
            </w:r>
            <w:r>
              <w:t xml:space="preserve">ния Костино-Быстрянского сельского поселения </w:t>
            </w:r>
            <w:r w:rsidRPr="00B57C36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152,4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4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2607AB">
        <w:trPr>
          <w:trHeight w:val="3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E57B88">
        <w:trPr>
          <w:trHeight w:val="41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Осуществление первичного воинского учета на те</w:t>
            </w:r>
            <w:r w:rsidRPr="00B57C36">
              <w:t>р</w:t>
            </w:r>
            <w:r w:rsidRPr="00B57C36">
              <w:t>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</w:t>
            </w:r>
            <w:r w:rsidRPr="00B57C36">
              <w:t>ь</w:t>
            </w:r>
            <w:r w:rsidRPr="00B57C36">
              <w:t>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467BC4">
            <w:r>
              <w:t>158,3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467BC4">
            <w:r>
              <w:t>158,3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41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Мероприятия по обеспечению пожарной безопасн</w:t>
            </w:r>
            <w:r w:rsidRPr="00B57C36">
              <w:t>о</w:t>
            </w:r>
            <w:r w:rsidRPr="00B57C36">
              <w:t>сти в рамках муниципальной программы Костино-Быстрянского сельского поселения «Защита насел</w:t>
            </w:r>
            <w:r w:rsidRPr="00B57C36">
              <w:t>е</w:t>
            </w:r>
            <w:r w:rsidRPr="00B57C36">
              <w:t>ния и территории от чрезвычайных ситуаций, обе</w:t>
            </w:r>
            <w:r w:rsidRPr="00B57C36">
              <w:t>с</w:t>
            </w:r>
            <w:r w:rsidRPr="00B57C36">
              <w:t>печение пожарной безопасности и безопасности л</w:t>
            </w:r>
            <w:r w:rsidRPr="00B57C36">
              <w:t>ю</w:t>
            </w:r>
            <w:r w:rsidRPr="00B57C36">
              <w:t>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2</w:t>
            </w:r>
            <w:r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301A8C">
        <w:trPr>
          <w:trHeight w:val="56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A714B7" w:rsidRDefault="00B335A1" w:rsidP="00A714B7">
            <w:r w:rsidRPr="00B57C36">
              <w:t>Мероприятия по защите населения от чрезвычайных ситуаций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467BC4">
            <w:r>
              <w:t>128,3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301A8C">
        <w:trPr>
          <w:trHeight w:val="12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Мероприятия по обеспечению безопасности на воде в рамках муниципальной программы Костино-Быстрянского сельского поселения «Защита насел</w:t>
            </w:r>
            <w:r w:rsidRPr="00B57C36">
              <w:t>е</w:t>
            </w:r>
            <w:r w:rsidRPr="00B57C36">
              <w:t>ния и территории от чрезвычайных ситуаций, обе</w:t>
            </w:r>
            <w:r w:rsidRPr="00B57C36">
              <w:t>с</w:t>
            </w:r>
            <w:r w:rsidRPr="00B57C36">
              <w:t>печение пожарной безопасности и безопасности л</w:t>
            </w:r>
            <w:r w:rsidRPr="00B57C36">
              <w:t>ю</w:t>
            </w:r>
            <w:r w:rsidRPr="00B57C36">
              <w:t>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2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Расходы на содержание автомобильных дорог общ</w:t>
            </w:r>
            <w:r w:rsidRPr="00B57C36">
              <w:t>е</w:t>
            </w:r>
            <w:r w:rsidRPr="00B57C36">
              <w:t>го пользования местного значения и искусственных сооружений на них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поселения «Развитие транспортной системы» (Иные закупки товаров, работ и услуг для обеспечения государс</w:t>
            </w:r>
            <w:r w:rsidRPr="00B57C36">
              <w:t>т</w:t>
            </w:r>
            <w:r w:rsidRPr="00B57C36"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004A2">
        <w:trPr>
          <w:trHeight w:val="143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Расходы на софинансирование расходов на ремонт и содержание автомобильных дорог общего пользов</w:t>
            </w:r>
            <w:r w:rsidRPr="00B57C36">
              <w:t>а</w:t>
            </w:r>
            <w:r w:rsidRPr="00B57C36">
              <w:t>ния местного значения (Иные закупки товаров, р</w:t>
            </w:r>
            <w:r w:rsidRPr="00B57C36">
              <w:t>а</w:t>
            </w:r>
            <w:r w:rsidRPr="00B57C36">
              <w:t>бот и услуг для обеспечения государственных (м</w:t>
            </w:r>
            <w:r w:rsidRPr="00B57C36">
              <w:t>у</w:t>
            </w:r>
            <w:r w:rsidRPr="00B57C36">
              <w:t>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B12F89">
            <w:r w:rsidRPr="00B57C36">
              <w:t xml:space="preserve">05 0 00 </w:t>
            </w:r>
            <w:r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004A2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Расходы на ремонт и содержание автомобильных дорог общего пользования местного значения в ра</w:t>
            </w:r>
            <w:r w:rsidRPr="00B57C36">
              <w:t>м</w:t>
            </w:r>
            <w:r w:rsidRPr="00B57C36">
              <w:t>ках муниципальной программы Костино-Быстрянского сельского поселения «Развитие тран</w:t>
            </w:r>
            <w:r w:rsidRPr="00B57C36">
              <w:t>с</w:t>
            </w:r>
            <w:r w:rsidRPr="00B57C36">
              <w:t>портной системы» (Иные закупки товаров, работ и услуг для обеспечения государственных (муниц</w:t>
            </w:r>
            <w:r w:rsidRPr="00B57C36">
              <w:t>и</w:t>
            </w:r>
            <w:r w:rsidRPr="00B57C36"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E57B88">
        <w:trPr>
          <w:trHeight w:val="2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467BC4" w:rsidRDefault="00B335A1" w:rsidP="00F469BA">
            <w:r>
              <w:rPr>
                <w:lang w:val="en-US"/>
              </w:rPr>
              <w:t>8</w:t>
            </w:r>
            <w:r>
              <w:t>0</w:t>
            </w:r>
            <w:r>
              <w:rPr>
                <w:lang w:val="en-US"/>
              </w:rPr>
              <w:t>0</w:t>
            </w:r>
            <w: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E57B88">
        <w:trPr>
          <w:trHeight w:val="27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F469BA" w:rsidRDefault="00B335A1" w:rsidP="00467BC4">
            <w:r>
              <w:t>7783,5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Мероприятия по повышению качества водоснабж</w:t>
            </w:r>
            <w:r w:rsidRPr="00B57C36">
              <w:t>е</w:t>
            </w:r>
            <w:r w:rsidRPr="00B57C36">
              <w:t>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95,1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172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E467D5">
            <w:r w:rsidRPr="00B57C36">
              <w:t>Мероприятия по обслуживанию газопроводов пос</w:t>
            </w:r>
            <w:r w:rsidRPr="00B57C36">
              <w:t>е</w:t>
            </w:r>
            <w:r w:rsidRPr="00B57C36">
              <w:t>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</w:t>
            </w:r>
            <w:r w:rsidRPr="00B57C36">
              <w:t>е</w:t>
            </w:r>
            <w:r w:rsidRPr="00B57C36">
              <w:t xml:space="preserve">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467BC4">
            <w:r w:rsidRPr="00B57C36">
              <w:t>4</w:t>
            </w:r>
            <w:r>
              <w:t>7</w:t>
            </w:r>
            <w:r w:rsidRPr="00B57C36">
              <w:t>,</w:t>
            </w:r>
            <w: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5D4766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12F89" w:rsidRDefault="00B335A1" w:rsidP="00B44AFE">
            <w:r w:rsidRPr="00B57C36">
              <w:t>Оценка муниципального имущества, признание прав и регулирование отношений по муниципальной со</w:t>
            </w:r>
            <w:r w:rsidRPr="00B57C36">
              <w:t>б</w:t>
            </w:r>
            <w:r w:rsidRPr="00B57C36">
              <w:t>ственности Костино-Быстрянского сельского пос</w:t>
            </w:r>
            <w:r w:rsidRPr="00B57C36">
              <w:t>е</w:t>
            </w:r>
            <w:r w:rsidRPr="00B57C36">
              <w:t>ления</w:t>
            </w:r>
            <w:r>
              <w:t xml:space="preserve"> в рамках попрограммы «Устойчивое развитие сельской территории Костино-Быстрянского сел</w:t>
            </w:r>
            <w:r>
              <w:t>ь</w:t>
            </w:r>
            <w:r>
              <w:t>ского поселения на 2014-2017 годы и на период до 2020 года»</w:t>
            </w:r>
            <w:r w:rsidRPr="00B57C36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526CAF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526CAF"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526CAF">
            <w:r>
              <w:t>373,0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5D4766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Default="00B335A1" w:rsidP="00B44AFE">
            <w:r w:rsidRPr="00B12F89">
              <w:t xml:space="preserve">Расходы на </w:t>
            </w:r>
            <w:r>
              <w:t>разра</w:t>
            </w:r>
            <w:r w:rsidRPr="00B12F89">
              <w:t>ботк</w:t>
            </w:r>
            <w:r>
              <w:t>у</w:t>
            </w:r>
            <w:r w:rsidRPr="00B12F89">
              <w:t xml:space="preserve"> проектно-с</w:t>
            </w:r>
            <w:r>
              <w:t>метной докуме</w:t>
            </w:r>
            <w:r>
              <w:t>н</w:t>
            </w:r>
            <w:r>
              <w:t>тации объектов га</w:t>
            </w:r>
            <w:r w:rsidRPr="00B12F89">
              <w:t>зификации в рамках подпрогра</w:t>
            </w:r>
            <w:r w:rsidRPr="00B12F89">
              <w:t>м</w:t>
            </w:r>
            <w:r w:rsidRPr="00B12F89">
              <w:t>мы «Устойчивое развитие сельской территории Ко</w:t>
            </w:r>
            <w:r w:rsidRPr="00B12F89">
              <w:t>с</w:t>
            </w:r>
            <w:r w:rsidRPr="00B12F89">
              <w:t>тино-Быстрянского сель</w:t>
            </w:r>
            <w:r>
              <w:t>ского поселения на 2014-2017 го</w:t>
            </w:r>
            <w:r w:rsidRPr="00B12F89">
              <w:t xml:space="preserve">ды и на период до 2020 года» </w:t>
            </w:r>
          </w:p>
          <w:p w:rsidR="00B335A1" w:rsidRPr="00B57C36" w:rsidRDefault="00B335A1" w:rsidP="00B44AFE">
            <w:r w:rsidRPr="00A714B7">
              <w:t>(Иные закупки товаров, работ и услуг для обеспеч</w:t>
            </w:r>
            <w:r w:rsidRPr="00A714B7">
              <w:t>е</w:t>
            </w:r>
            <w:r w:rsidRPr="00A714B7"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6794,5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Расходы на софинансирование расходов по разр</w:t>
            </w:r>
            <w:r w:rsidRPr="00B57C36">
              <w:t>а</w:t>
            </w:r>
            <w:r w:rsidRPr="00B57C36">
              <w:t>ботке проектно-сметной документации объектов г</w:t>
            </w:r>
            <w:r w:rsidRPr="00B57C36">
              <w:t>а</w:t>
            </w:r>
            <w:r w:rsidRPr="00B57C36">
              <w:t>зификации в рамках подпрограммы «Устойчивое развитие сельской территории Костино-Быстрянского сельского поселения на 2014-2017 г</w:t>
            </w:r>
            <w:r w:rsidRPr="00B57C36">
              <w:t>о</w:t>
            </w:r>
            <w:r w:rsidRPr="00B57C36">
              <w:t>ды и на период до 2020 года» (Иные закупки тов</w:t>
            </w:r>
            <w:r w:rsidRPr="00B57C36">
              <w:t>а</w:t>
            </w:r>
            <w:r w:rsidRPr="00B57C36"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B44AFE">
            <w:r w:rsidRPr="00B57C36">
              <w:t xml:space="preserve">06 1 00 </w:t>
            </w:r>
            <w:r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AA3166" w:rsidRDefault="00B335A1" w:rsidP="00B44AFE">
            <w:r>
              <w:t>543,1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Реализация направления расходов в рамках непр</w:t>
            </w:r>
            <w:r>
              <w:t>о</w:t>
            </w:r>
            <w:r>
              <w:t>граммных расходов органов местного самоуправл</w:t>
            </w:r>
            <w:r>
              <w:t>е</w:t>
            </w:r>
            <w:r>
              <w:t>нияКостино-Быстрянского сельского посел</w:t>
            </w:r>
            <w:r>
              <w:t>е</w:t>
            </w:r>
            <w:r>
              <w:t>ния</w:t>
            </w:r>
            <w:r w:rsidRPr="00B57C36"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B44AFE">
            <w: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004A2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AA3166">
            <w:r>
              <w:t>221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004A2">
        <w:trPr>
          <w:trHeight w:val="36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1004A2" w:rsidRDefault="00B335A1" w:rsidP="00526CAF">
            <w:r w:rsidRPr="001004A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  <w:p w:rsidR="00B335A1" w:rsidRDefault="00B335A1" w:rsidP="00526CAF"/>
          <w:p w:rsidR="00B335A1" w:rsidRPr="00B57C36" w:rsidRDefault="00B335A1" w:rsidP="00526CA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467BC4">
            <w:r>
              <w:t>159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E57B88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A351BD" w:rsidRDefault="00B335A1" w:rsidP="00B44AFE">
            <w:r w:rsidRPr="00A351BD">
              <w:t>Мероприятия по повышению общего уровня благ</w:t>
            </w:r>
            <w:r w:rsidRPr="00A351BD">
              <w:t>о</w:t>
            </w:r>
            <w:r w:rsidRPr="00A351BD">
              <w:t>устройства территории поселения, организации сб</w:t>
            </w:r>
            <w:r w:rsidRPr="00A351BD">
              <w:t>о</w:t>
            </w:r>
            <w:r w:rsidRPr="00A351BD">
              <w:t>ра и вывоза ТБО, озеленения и содержания мест з</w:t>
            </w:r>
            <w:r w:rsidRPr="00A351BD">
              <w:t>а</w:t>
            </w:r>
            <w:r w:rsidRPr="00A351BD">
              <w:t>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A351BD" w:rsidRDefault="00B335A1" w:rsidP="00B44AFE">
            <w:r w:rsidRPr="00A351BD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A351BD" w:rsidRDefault="00B335A1" w:rsidP="00B44AFE">
            <w:r w:rsidRPr="00A351BD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A351BD" w:rsidRDefault="00B335A1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A351BD" w:rsidRDefault="00B335A1" w:rsidP="00B44AFE">
            <w:r w:rsidRPr="00A351BD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B44AFE">
            <w:r>
              <w:t>40</w:t>
            </w:r>
            <w:r w:rsidRPr="00A351BD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B44AFE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</w:t>
            </w:r>
            <w:r w:rsidRPr="00B57C36">
              <w:t>р</w:t>
            </w:r>
            <w:r w:rsidRPr="00B57C36">
              <w:t>гоэффективность и развитие энергетики" (Иные з</w:t>
            </w:r>
            <w:r w:rsidRPr="00B57C36">
              <w:t>а</w:t>
            </w:r>
            <w:r w:rsidRPr="00B57C36">
              <w:t>купки товаров, работ и услуг для обеспечения гос</w:t>
            </w:r>
            <w:r w:rsidRPr="00B57C36">
              <w:t>у</w:t>
            </w:r>
            <w:r w:rsidRPr="00B57C36"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3</w:t>
            </w:r>
            <w:r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Реализация направления расходов в рамках непр</w:t>
            </w:r>
            <w:r>
              <w:t>о</w:t>
            </w:r>
            <w:r>
              <w:t>граммных расходов органов местного самоуправл</w:t>
            </w:r>
            <w:r>
              <w:t>е</w:t>
            </w:r>
            <w:r>
              <w:t>ния Костино-Быстрянского сельского посел</w:t>
            </w:r>
            <w:r>
              <w:t>е</w:t>
            </w:r>
            <w:r>
              <w:t>ния</w:t>
            </w:r>
            <w:r w:rsidRPr="00B57C36"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467BC4">
            <w: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C928BC">
            <w:r>
              <w:t>3 953,9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2607AB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C928BC">
            <w:r>
              <w:t>3 953,9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2607AB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Расходы на обеспечение деятельности (оказание у</w:t>
            </w:r>
            <w:r w:rsidRPr="00B57C36">
              <w:t>с</w:t>
            </w:r>
            <w:r w:rsidRPr="00B57C36">
              <w:t>луг) муниципальных учреждений Костино-Быстрянского сельского поселения Морозовского района в рамках муниципальной программы Кост</w:t>
            </w:r>
            <w:r w:rsidRPr="00B57C36">
              <w:t>и</w:t>
            </w:r>
            <w:r w:rsidRPr="00B57C36">
              <w:t>но-Быстрянского сельского поселения «Развитие культуры и туризма» (Субсидии бюджетным учре</w:t>
            </w:r>
            <w:r w:rsidRPr="00B57C36">
              <w:t>ж</w:t>
            </w:r>
            <w:r w:rsidRPr="00B57C36">
              <w:t>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C928BC">
            <w:r w:rsidRPr="00B57C36">
              <w:t>2</w:t>
            </w:r>
            <w:r>
              <w:t> 910,4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Расходы на повышение заработной платы работн</w:t>
            </w:r>
            <w:r>
              <w:t>и</w:t>
            </w:r>
            <w:r>
              <w:t>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03 0 00 76850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966,2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EA167B">
            <w:r>
              <w:t>Расходы на софинансирование повышения зарабо</w:t>
            </w:r>
            <w:r>
              <w:t>т</w:t>
            </w:r>
            <w:r>
              <w:t>ной платы работникам муниципальных учреждений культуры</w:t>
            </w:r>
            <w:r w:rsidRPr="00B57C36">
              <w:t xml:space="preserve">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«Развитие культуры и туризма» (Субсидии бюджетным учре</w:t>
            </w:r>
            <w:r w:rsidRPr="00B57C36">
              <w:t>ж</w:t>
            </w:r>
            <w:r w:rsidRPr="00B57C36">
              <w:t>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A167B" w:rsidRDefault="00B335A1" w:rsidP="00526CAF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A167B" w:rsidRDefault="00B335A1" w:rsidP="00526CAF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C928BC" w:rsidRDefault="00B335A1" w:rsidP="00EA167B">
            <w:r>
              <w:t>77,3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Выплата муниципальной пенсии за выслугу лет л</w:t>
            </w:r>
            <w:r w:rsidRPr="00B57C36">
              <w:t>и</w:t>
            </w:r>
            <w:r w:rsidRPr="00B57C36">
              <w:t>цам, замещавшим муниципальные должности и должности муниципальной службы в органах мес</w:t>
            </w:r>
            <w:r w:rsidRPr="00B57C36">
              <w:t>т</w:t>
            </w:r>
            <w:r w:rsidRPr="00B57C36">
              <w:t>ного самоуправления Костино-Быстрянского сел</w:t>
            </w:r>
            <w:r w:rsidRPr="00B57C36">
              <w:t>ь</w:t>
            </w:r>
            <w:r w:rsidRPr="00B57C36">
              <w:t>ского поселения в рамках подпрограммы «Развитие муниципальной службы» муниципальной програ</w:t>
            </w:r>
            <w:r w:rsidRPr="00B57C36">
              <w:t>м</w:t>
            </w:r>
            <w:r w:rsidRPr="00B57C36">
              <w:t>мы Костино-Быстрянского сельского поселения «Муниципальная политика» (Публичные нормати</w:t>
            </w:r>
            <w:r w:rsidRPr="00B57C36">
              <w:t>в</w:t>
            </w:r>
            <w:r w:rsidRPr="00B57C36">
              <w:t>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EA167B">
            <w:r w:rsidRPr="00B57C36">
              <w:t>2</w:t>
            </w:r>
            <w:r>
              <w:t>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EA167B">
            <w:r w:rsidRPr="00B57C36">
              <w:t>2</w:t>
            </w:r>
            <w:r>
              <w:t>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  <w:tr w:rsidR="00B335A1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F93BA4">
            <w:r>
              <w:t>Физкультурные и массовые спортивные меропри</w:t>
            </w:r>
            <w:r>
              <w:t>я</w:t>
            </w:r>
            <w:r>
              <w:t>тия в рамках муниципальной программы Костино-Быстрянского сельского поселения «Развитие физ</w:t>
            </w:r>
            <w:r>
              <w:t>и</w:t>
            </w:r>
            <w:r>
              <w:t>ческой культуры и спорта» (Иные закупки товаров, работ и услуг для обеспечения государстве</w:t>
            </w:r>
            <w:r>
              <w:t>н</w:t>
            </w:r>
            <w:r>
              <w:t>ных(муниципальных)услуг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EA167B">
            <w:r>
              <w:t>29,5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526CAF"/>
        </w:tc>
      </w:tr>
    </w:tbl>
    <w:p w:rsidR="00B335A1" w:rsidRPr="004B698D" w:rsidRDefault="00B335A1" w:rsidP="004B1673">
      <w:pPr>
        <w:jc w:val="both"/>
      </w:pPr>
    </w:p>
    <w:p w:rsidR="00B335A1" w:rsidRDefault="00B335A1" w:rsidP="00FF5E87">
      <w:pPr>
        <w:shd w:val="clear" w:color="auto" w:fill="FFFFFF"/>
        <w:jc w:val="both"/>
      </w:pPr>
      <w:r>
        <w:t>5</w:t>
      </w:r>
      <w:r w:rsidRPr="004B698D">
        <w:t xml:space="preserve">. Приложение </w:t>
      </w:r>
      <w:r>
        <w:t>7</w:t>
      </w:r>
      <w:r w:rsidRPr="004B698D">
        <w:t xml:space="preserve"> «</w:t>
      </w:r>
      <w:r w:rsidRPr="004B698D">
        <w:rPr>
          <w:bCs/>
          <w:color w:val="000000"/>
          <w:spacing w:val="-6"/>
        </w:rPr>
        <w:t>Ведомственная структура расходов  бюджета Костино-Быстрянского сельского посел</w:t>
      </w:r>
      <w:r w:rsidRPr="004B698D">
        <w:rPr>
          <w:bCs/>
          <w:color w:val="000000"/>
          <w:spacing w:val="-6"/>
        </w:rPr>
        <w:t>е</w:t>
      </w:r>
      <w:r w:rsidRPr="004B698D">
        <w:rPr>
          <w:bCs/>
          <w:color w:val="000000"/>
          <w:spacing w:val="-6"/>
        </w:rPr>
        <w:t>ния Морозовского района  на 201</w:t>
      </w:r>
      <w:r>
        <w:rPr>
          <w:bCs/>
          <w:color w:val="000000"/>
          <w:spacing w:val="-6"/>
        </w:rPr>
        <w:t>6</w:t>
      </w:r>
      <w:r w:rsidRPr="004B698D">
        <w:rPr>
          <w:bCs/>
          <w:color w:val="000000"/>
          <w:spacing w:val="-6"/>
        </w:rPr>
        <w:t xml:space="preserve"> год»  </w:t>
      </w:r>
      <w:r w:rsidRPr="004B698D">
        <w:t>изложить</w:t>
      </w:r>
      <w:r>
        <w:t xml:space="preserve"> </w:t>
      </w:r>
      <w:r w:rsidRPr="004B698D">
        <w:t>в следующей редакции:</w:t>
      </w:r>
    </w:p>
    <w:p w:rsidR="00B335A1" w:rsidRDefault="00B335A1" w:rsidP="00FF5E87">
      <w:pPr>
        <w:shd w:val="clear" w:color="auto" w:fill="FFFFFF"/>
        <w:jc w:val="both"/>
      </w:pPr>
    </w:p>
    <w:tbl>
      <w:tblPr>
        <w:tblW w:w="10490" w:type="dxa"/>
        <w:tblInd w:w="108" w:type="dxa"/>
        <w:tblLayout w:type="fixed"/>
        <w:tblLook w:val="00A0"/>
      </w:tblPr>
      <w:tblGrid>
        <w:gridCol w:w="4820"/>
        <w:gridCol w:w="709"/>
        <w:gridCol w:w="568"/>
        <w:gridCol w:w="747"/>
        <w:gridCol w:w="1661"/>
        <w:gridCol w:w="851"/>
        <w:gridCol w:w="1134"/>
      </w:tblGrid>
      <w:tr w:rsidR="00B335A1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A1" w:rsidRPr="001C31AD" w:rsidRDefault="00B335A1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>Приложение 7</w:t>
            </w:r>
          </w:p>
        </w:tc>
      </w:tr>
      <w:tr w:rsidR="00B335A1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A1" w:rsidRPr="001C31AD" w:rsidRDefault="00B335A1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B335A1" w:rsidRPr="001C31AD" w:rsidRDefault="00B335A1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Костино-Быстрянского сельского поселения</w:t>
            </w:r>
          </w:p>
        </w:tc>
      </w:tr>
      <w:tr w:rsidR="00B335A1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A1" w:rsidRPr="001C31AD" w:rsidRDefault="00B335A1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«О бюджете Костино-Быстрянского сельского поселения </w:t>
            </w:r>
          </w:p>
          <w:p w:rsidR="00B335A1" w:rsidRPr="001C31AD" w:rsidRDefault="00B335A1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2016 год»</w:t>
            </w:r>
          </w:p>
        </w:tc>
      </w:tr>
      <w:tr w:rsidR="00B335A1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A1" w:rsidRDefault="00B335A1" w:rsidP="00E467D5">
            <w:pPr>
              <w:rPr>
                <w:b/>
                <w:bCs/>
              </w:rPr>
            </w:pPr>
          </w:p>
          <w:p w:rsidR="00B335A1" w:rsidRPr="00A73472" w:rsidRDefault="00B335A1" w:rsidP="00E467D5">
            <w:pPr>
              <w:rPr>
                <w:b/>
                <w:bCs/>
              </w:rPr>
            </w:pPr>
          </w:p>
        </w:tc>
      </w:tr>
      <w:tr w:rsidR="00B335A1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A1" w:rsidRPr="001C31AD" w:rsidRDefault="00B335A1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B335A1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A1" w:rsidRDefault="00B335A1" w:rsidP="00E467D5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2016 год</w:t>
            </w:r>
          </w:p>
          <w:p w:rsidR="00B335A1" w:rsidRPr="001C31AD" w:rsidRDefault="00B335A1" w:rsidP="00E46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35A1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40E71" w:rsidRDefault="00B335A1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5A1" w:rsidRPr="00440E71" w:rsidRDefault="00B335A1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5A1" w:rsidRPr="00440E71" w:rsidRDefault="00B335A1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5A1" w:rsidRPr="00440E71" w:rsidRDefault="00B335A1" w:rsidP="00996F7D"/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5A1" w:rsidRPr="00440E71" w:rsidRDefault="00B335A1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B335A1" w:rsidRPr="00BE3D3E" w:rsidTr="008E0E1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5A1" w:rsidRPr="00440E71" w:rsidRDefault="00B335A1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5A1" w:rsidRPr="00440E71" w:rsidRDefault="00B335A1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5A1" w:rsidRPr="00440E71" w:rsidRDefault="00B335A1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5A1" w:rsidRPr="00440E71" w:rsidRDefault="00B335A1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5A1" w:rsidRPr="00440E71" w:rsidRDefault="00B335A1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5A1" w:rsidRPr="00440E71" w:rsidRDefault="00B335A1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5A1" w:rsidRPr="00440E71" w:rsidRDefault="00B335A1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B335A1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467BC4">
            <w:r>
              <w:t>18514,9</w:t>
            </w:r>
          </w:p>
        </w:tc>
      </w:tr>
      <w:tr w:rsidR="00B335A1" w:rsidRPr="00BE3D3E" w:rsidTr="00DD1010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467BC4">
            <w:r>
              <w:t>17851,6</w:t>
            </w:r>
          </w:p>
        </w:tc>
      </w:tr>
      <w:tr w:rsidR="00B335A1" w:rsidRPr="00BE3D3E" w:rsidTr="00DD1010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EE4B11">
              <w:t>о</w:t>
            </w:r>
            <w:r w:rsidRPr="00EE4B1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88 1 00 00110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 w:rsidRPr="00EE4B11">
              <w:t>784,3</w:t>
            </w:r>
          </w:p>
        </w:tc>
      </w:tr>
      <w:tr w:rsidR="00B335A1" w:rsidRPr="00BE3D3E" w:rsidTr="008E0E18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EE4B11">
              <w:t>с</w:t>
            </w:r>
            <w:r w:rsidRPr="00EE4B1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EE4B11">
              <w:t>к</w:t>
            </w:r>
            <w:r w:rsidRPr="00EE4B1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08 2 00 00110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8177ED">
            <w:r w:rsidRPr="00EE4B11">
              <w:t xml:space="preserve">2 </w:t>
            </w:r>
            <w:r>
              <w:t>365</w:t>
            </w:r>
            <w:r w:rsidRPr="00EE4B11">
              <w:t>,</w:t>
            </w:r>
            <w:r>
              <w:t>2</w:t>
            </w:r>
          </w:p>
        </w:tc>
      </w:tr>
      <w:tr w:rsidR="00B335A1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Расходы на обеспечение деятельности А</w:t>
            </w:r>
            <w:r w:rsidRPr="00EE4B11">
              <w:t>д</w:t>
            </w:r>
            <w:r w:rsidRPr="00EE4B11">
              <w:t>министрации Костино-Быстрянского сел</w:t>
            </w:r>
            <w:r w:rsidRPr="00EE4B11">
              <w:t>ь</w:t>
            </w:r>
            <w:r w:rsidRPr="00EE4B1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EE4B11">
              <w:t>и</w:t>
            </w:r>
            <w:r w:rsidRPr="00EE4B11">
              <w:t>ципальной программы Костино-Быстрянского сельского поселения «Упра</w:t>
            </w:r>
            <w:r w:rsidRPr="00EE4B11">
              <w:t>в</w:t>
            </w:r>
            <w:r w:rsidRPr="00EE4B11">
              <w:t>ление муниципальными финансами и созд</w:t>
            </w:r>
            <w:r w:rsidRPr="00EE4B11">
              <w:t>а</w:t>
            </w:r>
            <w:r w:rsidRPr="00EE4B11">
              <w:t>ние условий для повышения эффективности бюджетных расходов»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08 2 00 00190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8177ED">
            <w:r>
              <w:t>743,3</w:t>
            </w:r>
          </w:p>
        </w:tc>
      </w:tr>
      <w:tr w:rsidR="00B335A1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(Уплата налогов, сборов и иных пл</w:t>
            </w:r>
            <w:r w:rsidRPr="00EE4B11">
              <w:t>а</w:t>
            </w:r>
            <w:r w:rsidRPr="00EE4B11">
              <w:t>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35A1" w:rsidRPr="00EE4B11" w:rsidRDefault="00B335A1" w:rsidP="00B61659">
            <w:r>
              <w:t>4</w:t>
            </w:r>
            <w:r w:rsidRPr="00EE4B11">
              <w:t>8,0</w:t>
            </w:r>
          </w:p>
        </w:tc>
      </w:tr>
      <w:tr w:rsidR="00B335A1" w:rsidRPr="00BE3D3E" w:rsidTr="002607AB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/>
        </w:tc>
      </w:tr>
      <w:tr w:rsidR="00B335A1" w:rsidRPr="00BE3D3E" w:rsidTr="002607AB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8E0E18">
              <w:t>Осуществление полномочий по определе-нию в соответствии с частью 1 статьи 11.2 Областного закона от 25 октября 2002 года № 273-ЗС «Об административных правона-рушениях»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8E0E18">
              <w:t>м</w:t>
            </w:r>
            <w:r w:rsidRPr="008E0E18">
              <w:t>ках обеспечения деятельности Админи-страции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89 9 00 72390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>
              <w:t>0,2</w:t>
            </w:r>
          </w:p>
        </w:tc>
      </w:tr>
      <w:tr w:rsidR="00B335A1" w:rsidRPr="00BE3D3E" w:rsidTr="00DD1010">
        <w:trPr>
          <w:trHeight w:val="3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 w:rsidRPr="00EE4B11">
              <w:t>241,9</w:t>
            </w:r>
          </w:p>
        </w:tc>
      </w:tr>
      <w:tr w:rsidR="00B335A1" w:rsidRPr="00BE3D3E" w:rsidTr="008E0E18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Резервный фонд Администрации Костино-Быстрянского сельского поселения на ф</w:t>
            </w:r>
            <w:r w:rsidRPr="00EE4B11">
              <w:t>и</w:t>
            </w:r>
            <w:r w:rsidRPr="00EE4B11">
              <w:t>нансовое обеспечение непредвиденных ра</w:t>
            </w:r>
            <w:r w:rsidRPr="00EE4B11">
              <w:t>с</w:t>
            </w:r>
            <w:r w:rsidRPr="00EE4B11">
              <w:t>ходов в рамках непрограммных расходов органов местного самоуправления Костино-Быстрянского сельского поселения (Резер</w:t>
            </w:r>
            <w:r w:rsidRPr="00EE4B11">
              <w:t>в</w:t>
            </w:r>
            <w:r w:rsidRPr="00EE4B11">
              <w:t>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99 1 00 90100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 w:rsidRPr="00EE4B11">
              <w:t>5,0</w:t>
            </w:r>
          </w:p>
        </w:tc>
      </w:tr>
      <w:tr w:rsidR="00B335A1" w:rsidRPr="00BE3D3E" w:rsidTr="008E0E18">
        <w:trPr>
          <w:trHeight w:val="2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Мероприятия по диспансеризации муниц</w:t>
            </w:r>
            <w:r w:rsidRPr="00EE4B11">
              <w:t>и</w:t>
            </w:r>
            <w:r w:rsidRPr="00EE4B11">
              <w:t>пальных служащих Костино-Быстрянского сельского поселения в рамках подпрогра</w:t>
            </w:r>
            <w:r w:rsidRPr="00EE4B11">
              <w:t>м</w:t>
            </w:r>
            <w:r w:rsidRPr="00EE4B11">
              <w:t>мы «Развитие муниципальной службы» м</w:t>
            </w:r>
            <w:r w:rsidRPr="00EE4B11">
              <w:t>у</w:t>
            </w:r>
            <w:r w:rsidRPr="00EE4B11">
              <w:t>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09 1 00 21010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 w:rsidRPr="00EE4B11">
              <w:t>2,0</w:t>
            </w:r>
          </w:p>
        </w:tc>
      </w:tr>
      <w:tr w:rsidR="00B335A1" w:rsidRPr="00BE3D3E" w:rsidTr="00DD1010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9E12B1">
            <w:r w:rsidRPr="00EE4B11">
              <w:t>Обеспечение дополнительного професси</w:t>
            </w:r>
            <w:r w:rsidRPr="00EE4B11">
              <w:t>о</w:t>
            </w:r>
            <w:r w:rsidRPr="00EE4B11">
              <w:t>нального образования лиц, замещающих выборные муниципальные должности, м</w:t>
            </w:r>
            <w:r w:rsidRPr="00EE4B11">
              <w:t>у</w:t>
            </w:r>
            <w:r w:rsidRPr="00EE4B11">
              <w:t>ниципальных служащих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09 1 00 22630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 w:rsidRPr="00EE4B11">
              <w:t>2,1</w:t>
            </w:r>
          </w:p>
        </w:tc>
      </w:tr>
      <w:tr w:rsidR="00B335A1" w:rsidRPr="00BE3D3E" w:rsidTr="00DD1010">
        <w:trPr>
          <w:trHeight w:val="20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9E12B1">
            <w:r w:rsidRPr="00EE4B11">
              <w:t>Мероприятия, напрвленные на обеспечение информационной прозрачности и открыт</w:t>
            </w:r>
            <w:r w:rsidRPr="00EE4B11">
              <w:t>о</w:t>
            </w:r>
            <w:r w:rsidRPr="00EE4B11">
              <w:t>сти деятельности органов местного сам</w:t>
            </w:r>
            <w:r w:rsidRPr="00EE4B11">
              <w:t>о</w:t>
            </w:r>
            <w:r w:rsidRPr="00EE4B11">
              <w:t>управления, расходы на информирование населения через сеть "Интернет", публик</w:t>
            </w:r>
            <w:r w:rsidRPr="00EE4B11">
              <w:t>а</w:t>
            </w:r>
            <w:r w:rsidRPr="00EE4B11">
              <w:t>ция нормативно-правовых актов в средствах массовой информации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09 1 00 25140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>
              <w:t>33,0</w:t>
            </w:r>
          </w:p>
        </w:tc>
      </w:tr>
      <w:tr w:rsidR="00B335A1" w:rsidRPr="00BE3D3E" w:rsidTr="001C31AD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Уплата членского взноса в Совет муниц</w:t>
            </w:r>
            <w:r w:rsidRPr="00EE4B11">
              <w:t>и</w:t>
            </w:r>
            <w:r w:rsidRPr="00EE4B11">
              <w:t>пальных образований Ростовской области в рамках подпрограммы "Развитие муниц</w:t>
            </w:r>
            <w:r w:rsidRPr="00EE4B11">
              <w:t>и</w:t>
            </w:r>
            <w:r w:rsidRPr="00EE4B11">
              <w:t>пальной службы"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09 1 00 99020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>
              <w:t>10,0</w:t>
            </w:r>
          </w:p>
        </w:tc>
      </w:tr>
      <w:tr w:rsidR="00B335A1" w:rsidRPr="00BE3D3E" w:rsidTr="001C31AD">
        <w:trPr>
          <w:trHeight w:val="2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9E12B1">
            <w:r w:rsidRPr="00EE4B11">
              <w:t>Мероприятия по проведению информац</w:t>
            </w:r>
            <w:r w:rsidRPr="00EE4B11">
              <w:t>и</w:t>
            </w:r>
            <w:r w:rsidRPr="00EE4B11">
              <w:t>онной работы по вопросам предупреждения террористических актов и правилам повед</w:t>
            </w:r>
            <w:r w:rsidRPr="00EE4B11">
              <w:t>е</w:t>
            </w:r>
            <w:r w:rsidRPr="00EE4B11">
              <w:t>ния при их возникновении в рамках подпр</w:t>
            </w:r>
            <w:r w:rsidRPr="00EE4B11">
              <w:t>о</w:t>
            </w:r>
            <w:r w:rsidRPr="00EE4B11">
              <w:t>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</w:t>
            </w:r>
            <w:r w:rsidRPr="00EE4B11">
              <w:t>о</w:t>
            </w:r>
            <w:r w:rsidRPr="00EE4B11">
              <w:t xml:space="preserve">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09 2 00 25060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 w:rsidRPr="00EE4B11">
              <w:t>0,5</w:t>
            </w:r>
          </w:p>
        </w:tc>
      </w:tr>
      <w:tr w:rsidR="00B335A1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Мероприятие по противодействию корру</w:t>
            </w:r>
            <w:r w:rsidRPr="00EE4B11">
              <w:t>п</w:t>
            </w:r>
            <w:r w:rsidRPr="00EE4B11">
              <w:t>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</w:t>
            </w:r>
            <w:r w:rsidRPr="00EE4B11">
              <w:t>о</w:t>
            </w:r>
            <w:r w:rsidRPr="00EE4B1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09 3 00 25070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 w:rsidRPr="00EE4B11">
              <w:t>0,5</w:t>
            </w:r>
          </w:p>
        </w:tc>
      </w:tr>
      <w:tr w:rsidR="00B335A1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9E12B1">
            <w:r w:rsidRPr="00EE4B11">
              <w:t>Расходы на приобретение и размещение т</w:t>
            </w:r>
            <w:r w:rsidRPr="00EE4B11">
              <w:t>е</w:t>
            </w:r>
            <w:r w:rsidRPr="00EE4B11">
              <w:t>матической социальной рекламы, размещ</w:t>
            </w:r>
            <w:r w:rsidRPr="00EE4B11">
              <w:t>е</w:t>
            </w:r>
            <w:r w:rsidRPr="00EE4B11">
              <w:t>ние тематической полиграфической пр</w:t>
            </w:r>
            <w:r w:rsidRPr="00EE4B11">
              <w:t>о</w:t>
            </w:r>
            <w:r w:rsidRPr="00EE4B11">
              <w:t>дукции в местах массового пребывания м</w:t>
            </w:r>
            <w:r w:rsidRPr="00EE4B11">
              <w:t>о</w:t>
            </w:r>
            <w:r w:rsidRPr="00EE4B11">
              <w:t>лодежи в рамках подпрограммы «Против</w:t>
            </w:r>
            <w:r w:rsidRPr="00EE4B11">
              <w:t>о</w:t>
            </w:r>
            <w:r w:rsidRPr="00EE4B11">
              <w:t>действие злоупотреблению наркотиками и их незаконному обороту» муниципальной программы Костино-Быстрянского сельск</w:t>
            </w:r>
            <w:r w:rsidRPr="00EE4B11">
              <w:t>о</w:t>
            </w:r>
            <w:r w:rsidRPr="00EE4B11">
              <w:t>го поселения «Муниципальная служба»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09 4 00 25110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 w:rsidRPr="00EE4B11">
              <w:t>0,5</w:t>
            </w:r>
          </w:p>
        </w:tc>
      </w:tr>
      <w:tr w:rsidR="00B335A1" w:rsidRPr="00BE3D3E" w:rsidTr="00A714B7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9E12B1">
            <w:r w:rsidRPr="00EE4B11">
              <w:t>Расходы на страхование добровольных н</w:t>
            </w:r>
            <w:r w:rsidRPr="00EE4B11">
              <w:t>а</w:t>
            </w:r>
            <w:r w:rsidRPr="00EE4B11">
              <w:t>родных дружин в рамках подпрограммы «Обеспечение общественного порядка» м</w:t>
            </w:r>
            <w:r w:rsidRPr="00EE4B11">
              <w:t>у</w:t>
            </w:r>
            <w:r w:rsidRPr="00EE4B11">
              <w:t>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09 5 00 25130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 w:rsidRPr="00EE4B11">
              <w:t>1,2</w:t>
            </w:r>
          </w:p>
        </w:tc>
      </w:tr>
      <w:tr w:rsidR="00B335A1" w:rsidRPr="00BE3D3E" w:rsidTr="00A714B7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Оценка муниципального имущества, пр</w:t>
            </w:r>
            <w:r w:rsidRPr="00EE4B11">
              <w:t>и</w:t>
            </w:r>
            <w:r w:rsidRPr="00EE4B11">
              <w:t>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99 9 00 25080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C40C9E">
            <w:r w:rsidRPr="00EE4B1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DD1010">
            <w:r>
              <w:t>139,1</w:t>
            </w:r>
          </w:p>
        </w:tc>
      </w:tr>
      <w:tr w:rsidR="00B335A1" w:rsidRPr="00BE3D3E" w:rsidTr="008177ED">
        <w:trPr>
          <w:trHeight w:val="18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Реализация направления расходов в рамках непрограммных расходов органов местного самоуправленияКостино-Быстрянского сельского поселения</w:t>
            </w:r>
            <w:r w:rsidRPr="00EE4B11">
              <w:t>»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>
              <w:t>152,4</w:t>
            </w:r>
          </w:p>
        </w:tc>
      </w:tr>
      <w:tr w:rsidR="00B335A1" w:rsidRPr="00BE3D3E" w:rsidTr="008E0E18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 w:rsidRPr="00EE4B11">
              <w:t>е</w:t>
            </w:r>
            <w:r w:rsidRPr="00EE4B11">
              <w:t>роприятиям в рамках обеспечения деятел</w:t>
            </w:r>
            <w:r w:rsidRPr="00EE4B11">
              <w:t>ь</w:t>
            </w:r>
            <w:r w:rsidRPr="00EE4B11">
              <w:t>ности Администрации Костино-Быстрянского сельского поселения» (Расх</w:t>
            </w:r>
            <w:r w:rsidRPr="00EE4B11">
              <w:t>о</w:t>
            </w:r>
            <w:r w:rsidRPr="00EE4B1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 w:rsidRPr="00EE4B11">
              <w:t>174,8</w:t>
            </w:r>
          </w:p>
        </w:tc>
      </w:tr>
      <w:tr w:rsidR="00B335A1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Мероприятия по обеспечению пожарной безопасности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EE4B11">
              <w:t>ю</w:t>
            </w:r>
            <w:r w:rsidRPr="00EE4B11">
              <w:t>дей на водных объектах» (Иные закупки т</w:t>
            </w:r>
            <w:r w:rsidRPr="00EE4B11">
              <w:t>о</w:t>
            </w:r>
            <w:r w:rsidRPr="00EE4B11">
              <w:t>варов, работ и услуг для обеспечения гос</w:t>
            </w:r>
            <w:r w:rsidRPr="00EE4B11">
              <w:t>у</w:t>
            </w:r>
            <w:r w:rsidRPr="00EE4B1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02 0 00 21670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>
              <w:t>2</w:t>
            </w:r>
            <w:r w:rsidRPr="00EE4B11">
              <w:t>0,0</w:t>
            </w:r>
          </w:p>
        </w:tc>
      </w:tr>
      <w:tr w:rsidR="00B335A1" w:rsidRPr="00BE3D3E" w:rsidTr="00DD1010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Мероприятия по защите населения от чре</w:t>
            </w:r>
            <w:r w:rsidRPr="00EE4B11">
              <w:t>з</w:t>
            </w:r>
            <w:r w:rsidRPr="00EE4B11">
              <w:t>вычайных ситуаций в рамках муниципал</w:t>
            </w:r>
            <w:r w:rsidRPr="00EE4B11">
              <w:t>ь</w:t>
            </w:r>
            <w:r w:rsidRPr="00EE4B1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02 0 00 21680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9505A4">
            <w:r>
              <w:t>128,3</w:t>
            </w:r>
          </w:p>
        </w:tc>
      </w:tr>
      <w:tr w:rsidR="00B335A1" w:rsidRPr="00BE3D3E" w:rsidTr="00DD101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Мероприятия по обеспечению безопасности на воде в рамках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«Защита населения и территории от чрезвычайных ситуаций, обеспечение п</w:t>
            </w:r>
            <w:r w:rsidRPr="00EE4B11">
              <w:t>о</w:t>
            </w:r>
            <w:r w:rsidRPr="00EE4B11">
              <w:t>жарной безопасности и безопасности людей на водных объектах» (Иные закупки тов</w:t>
            </w:r>
            <w:r w:rsidRPr="00EE4B11">
              <w:t>а</w:t>
            </w:r>
            <w:r w:rsidRPr="00EE4B11">
              <w:t xml:space="preserve">ров, работ и услуг для обеспечения </w:t>
            </w:r>
            <w:r w:rsidRPr="00DD1010">
              <w:t>госуда</w:t>
            </w:r>
            <w:r w:rsidRPr="00DD1010">
              <w:t>р</w:t>
            </w:r>
            <w:r w:rsidRPr="00DD1010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02 0 00 21690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 w:rsidRPr="00EE4B11">
              <w:t>10,0</w:t>
            </w:r>
          </w:p>
        </w:tc>
      </w:tr>
      <w:tr w:rsidR="00B335A1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Расходы на содержание автомобильных д</w:t>
            </w:r>
            <w:r w:rsidRPr="00EE4B11">
              <w:t>о</w:t>
            </w:r>
            <w:r w:rsidRPr="00EE4B11">
              <w:t>рог общего пользования местного значения и искусственных сооружений на них в ра</w:t>
            </w:r>
            <w:r w:rsidRPr="00EE4B11">
              <w:t>м</w:t>
            </w:r>
            <w:r w:rsidRPr="00EE4B11">
              <w:t>ках муниципальной программы Костино-Быстрянского сельского поселения «Разв</w:t>
            </w:r>
            <w:r w:rsidRPr="00EE4B11">
              <w:t>и</w:t>
            </w:r>
            <w:r w:rsidRPr="00EE4B11">
              <w:t>тие транспортной системы» (Иные закупки товаров, работ и услуг для обеспечения г</w:t>
            </w:r>
            <w:r w:rsidRPr="00EE4B11">
              <w:t>о</w:t>
            </w:r>
            <w:r w:rsidRPr="00EE4B11">
              <w:t>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05 0 00 25040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 w:rsidRPr="00EE4B11">
              <w:t>1 208,0</w:t>
            </w:r>
          </w:p>
        </w:tc>
      </w:tr>
      <w:tr w:rsidR="00B335A1" w:rsidRPr="00BE3D3E" w:rsidTr="001C31AD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C40C9E">
            <w:r w:rsidRPr="00EE4B11">
              <w:t xml:space="preserve">05 0 00 </w:t>
            </w:r>
            <w:r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 w:rsidRPr="00EE4B11">
              <w:t>13,1</w:t>
            </w:r>
          </w:p>
        </w:tc>
      </w:tr>
      <w:tr w:rsidR="00B335A1" w:rsidRPr="00BE3D3E" w:rsidTr="008E0E18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Расходы на ремонт и содержание автом</w:t>
            </w:r>
            <w:r w:rsidRPr="00EE4B11">
              <w:t>о</w:t>
            </w:r>
            <w:r w:rsidRPr="00EE4B11">
              <w:t>бильных дорог общего пользования местн</w:t>
            </w:r>
            <w:r w:rsidRPr="00EE4B11">
              <w:t>о</w:t>
            </w:r>
            <w:r w:rsidRPr="00EE4B11">
              <w:t>го значения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транспортной сист</w:t>
            </w:r>
            <w:r w:rsidRPr="00EE4B11">
              <w:t>е</w:t>
            </w:r>
            <w:r w:rsidRPr="00EE4B11">
              <w:t>мы»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05 0 00 73510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 w:rsidRPr="00EE4B11">
              <w:t>163,0</w:t>
            </w:r>
          </w:p>
        </w:tc>
      </w:tr>
      <w:tr w:rsidR="00B335A1" w:rsidRPr="00BE3D3E" w:rsidTr="008E0E1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Мероприятия по повышению качества вод</w:t>
            </w:r>
            <w:r w:rsidRPr="00EE4B11">
              <w:t>о</w:t>
            </w:r>
            <w:r w:rsidRPr="00EE4B1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8177ED">
            <w:r>
              <w:t>9</w:t>
            </w:r>
            <w:r w:rsidRPr="00EE4B11">
              <w:t>5,</w:t>
            </w:r>
            <w:r>
              <w:t>1</w:t>
            </w:r>
          </w:p>
        </w:tc>
      </w:tr>
      <w:tr w:rsidR="00B335A1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9E12B1">
            <w:r w:rsidRPr="00EE4B11">
              <w:t>Мероприятия по обслуживанию газопров</w:t>
            </w:r>
            <w:r w:rsidRPr="00EE4B11">
              <w:t>о</w:t>
            </w:r>
            <w:r w:rsidRPr="00EE4B11">
              <w:t>дов поселения, в рамках программы Кост</w:t>
            </w:r>
            <w:r w:rsidRPr="00EE4B11">
              <w:t>и</w:t>
            </w:r>
            <w:r w:rsidRPr="00EE4B1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01 0 00 25100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9505A4">
            <w:r w:rsidRPr="00EE4B11">
              <w:t>4</w:t>
            </w:r>
            <w:r>
              <w:t>7</w:t>
            </w:r>
            <w:r w:rsidRPr="00EE4B11">
              <w:t>,</w:t>
            </w:r>
            <w:r>
              <w:t>9</w:t>
            </w:r>
          </w:p>
        </w:tc>
      </w:tr>
      <w:tr w:rsidR="00B335A1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A83C24" w:rsidRDefault="00B335A1" w:rsidP="00AC50C8">
            <w:pPr>
              <w:rPr>
                <w:color w:val="000000"/>
              </w:rPr>
            </w:pPr>
            <w:r w:rsidRPr="00B57C36">
              <w:t>Оценка муниципального имущества, пр</w:t>
            </w:r>
            <w:r w:rsidRPr="00B57C36">
              <w:t>и</w:t>
            </w:r>
            <w:r w:rsidRPr="00B57C36">
              <w:t>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попрограммы «Устойчивое развитие сел</w:t>
            </w:r>
            <w:r>
              <w:t>ь</w:t>
            </w:r>
            <w:r>
              <w:t>ской территории Костино-Быстрянского сельского поселения на 2014-2017 годы и на период до 2020 года»</w:t>
            </w:r>
            <w:r w:rsidRPr="00B57C36">
              <w:t>(Иные закупки тов</w:t>
            </w:r>
            <w:r w:rsidRPr="00B57C36">
              <w:t>а</w:t>
            </w:r>
            <w:r w:rsidRPr="00B57C36">
              <w:t>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C40C9E">
            <w:r>
              <w:t>06 1 00 25080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Default="00B335A1" w:rsidP="00B61659">
            <w:r>
              <w:t>373,0</w:t>
            </w:r>
          </w:p>
        </w:tc>
      </w:tr>
      <w:tr w:rsidR="00B335A1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AC50C8">
            <w:r w:rsidRPr="00A83C24">
              <w:rPr>
                <w:color w:val="000000"/>
              </w:rPr>
              <w:t>Расходы на разработку проектно-сметной документации объектов газификации в ра</w:t>
            </w:r>
            <w:r w:rsidRPr="00A83C24">
              <w:rPr>
                <w:color w:val="000000"/>
              </w:rPr>
              <w:t>м</w:t>
            </w:r>
            <w:r w:rsidRPr="00A83C24">
              <w:rPr>
                <w:color w:val="000000"/>
              </w:rPr>
              <w:t xml:space="preserve">ках подпрограммы «Устойчивое развитие сельских территорий Ростовской области на 2014 - 2017 годы и на период до 2020 года» </w:t>
            </w:r>
            <w:r w:rsidRPr="00C40C9E">
              <w:t>(Иные закупки товаров, работ и услуг для обеспечения государственных (муниц</w:t>
            </w:r>
            <w:r w:rsidRPr="00C40C9E">
              <w:t>и</w:t>
            </w:r>
            <w:r w:rsidRPr="00C40C9E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C40C9E">
            <w:r>
              <w:t>06 1 00 73560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>
              <w:t>6794,5</w:t>
            </w:r>
          </w:p>
        </w:tc>
      </w:tr>
      <w:tr w:rsidR="00B335A1" w:rsidRPr="00BE3D3E" w:rsidTr="001C31AD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AC50C8">
            <w:r w:rsidRPr="00EE4B11">
              <w:t>Расходы на софинансирование расходов по разработке проектно-сметной документации объектов газификации в рамках подпр</w:t>
            </w:r>
            <w:r w:rsidRPr="00EE4B11">
              <w:t>о</w:t>
            </w:r>
            <w:r w:rsidRPr="00EE4B11">
              <w:t>граммы «Устойчивое развитие сельской территории Костино-Быстрянского сельск</w:t>
            </w:r>
            <w:r w:rsidRPr="00EE4B11">
              <w:t>о</w:t>
            </w:r>
            <w:r w:rsidRPr="00EE4B11">
              <w:t>го поселения на 2014-2017 годы и на период до 2020 года</w:t>
            </w:r>
            <w:r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C40C9E">
            <w:r w:rsidRPr="00EE4B11">
              <w:t xml:space="preserve">06 1 00 </w:t>
            </w:r>
            <w:r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>
              <w:t>543,1</w:t>
            </w:r>
          </w:p>
        </w:tc>
      </w:tr>
      <w:tr w:rsidR="00B335A1" w:rsidRPr="00BE3D3E" w:rsidTr="00A22B75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 xml:space="preserve">Реализация направления расходов в рамках непрограммных расходов органов местного самоуправленияКостино-Быстрянского сельского поселения 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Default="00B335A1" w:rsidP="00B61659">
            <w:r>
              <w:t>20,0</w:t>
            </w:r>
          </w:p>
        </w:tc>
      </w:tr>
      <w:tr w:rsidR="00B335A1" w:rsidRPr="00BE3D3E" w:rsidTr="00C40C9E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Мероприятия по обслуживанию сетей н</w:t>
            </w:r>
            <w:r w:rsidRPr="00EE4B11">
              <w:t>а</w:t>
            </w:r>
            <w:r w:rsidRPr="00EE4B11">
              <w:t>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01 0 00 25020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>
              <w:t>159,5</w:t>
            </w:r>
          </w:p>
        </w:tc>
      </w:tr>
      <w:tr w:rsidR="00B335A1" w:rsidRPr="00BE3D3E" w:rsidTr="00C40C9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Мероприятия по повышению общего уровня благоустройства территории поселения, о</w:t>
            </w:r>
            <w:r w:rsidRPr="00EE4B11">
              <w:t>р</w:t>
            </w:r>
            <w:r w:rsidRPr="00EE4B11">
              <w:t>ганизации сбора и вывоза ТБО, озеленения и содержания мест захоронения в рамках программы Костино-Быстрянского сельск</w:t>
            </w:r>
            <w:r w:rsidRPr="00EE4B11">
              <w:t>о</w:t>
            </w:r>
            <w:r w:rsidRPr="00EE4B11">
              <w:t>го поселения "Обеспечение качественными жилищно-коммунальными услугами нас</w:t>
            </w:r>
            <w:r w:rsidRPr="00EE4B11">
              <w:t>е</w:t>
            </w:r>
            <w:r w:rsidRPr="00EE4B11">
              <w:t>ления" (Иные закупки товаров, работ и у</w:t>
            </w:r>
            <w:r w:rsidRPr="00EE4B11">
              <w:t>с</w:t>
            </w:r>
            <w:r w:rsidRPr="00EE4B11">
              <w:t>луг для обеспечения государственных (м</w:t>
            </w:r>
            <w:r w:rsidRPr="00EE4B11">
              <w:t>у</w:t>
            </w:r>
            <w:r w:rsidRPr="00EE4B1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01 0 00 25030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>
              <w:t>40,0</w:t>
            </w:r>
          </w:p>
        </w:tc>
      </w:tr>
      <w:tr w:rsidR="00B335A1" w:rsidRPr="00BE3D3E" w:rsidTr="00A22B75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Мероприятия по энергосбережению и п</w:t>
            </w:r>
            <w:r w:rsidRPr="00EE4B11">
              <w:t>о</w:t>
            </w:r>
            <w:r w:rsidRPr="00EE4B11">
              <w:t>вышению энергетической эффективности систем наружного освещения в рамках м</w:t>
            </w:r>
            <w:r w:rsidRPr="00EE4B11">
              <w:t>у</w:t>
            </w:r>
            <w:r w:rsidRPr="00EE4B11">
              <w:t>ниципальной программы Костино-Быстрянского сельского поселения "Энерг</w:t>
            </w:r>
            <w:r w:rsidRPr="00EE4B11">
              <w:t>о</w:t>
            </w:r>
            <w:r w:rsidRPr="00EE4B1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07 0 00 25090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B61659">
            <w:r>
              <w:t>3,0</w:t>
            </w:r>
          </w:p>
        </w:tc>
      </w:tr>
      <w:tr w:rsidR="00B335A1" w:rsidRPr="00BE3D3E" w:rsidTr="008177ED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9505A4">
            <w:r>
              <w:t>19,0</w:t>
            </w:r>
          </w:p>
        </w:tc>
      </w:tr>
      <w:tr w:rsidR="00B335A1" w:rsidRPr="00BE3D3E" w:rsidTr="008177ED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Расходы на обеспечение деятельности (ок</w:t>
            </w:r>
            <w:r w:rsidRPr="00EE4B11">
              <w:t>а</w:t>
            </w:r>
            <w:r w:rsidRPr="00EE4B1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EE4B11">
              <w:t>и</w:t>
            </w:r>
            <w:r w:rsidRPr="00EE4B1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EE4B11">
              <w:t>е</w:t>
            </w:r>
            <w:r w:rsidRPr="00EE4B1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03 0 00 00590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8177ED">
            <w:r w:rsidRPr="00EE4B11">
              <w:t>2</w:t>
            </w:r>
            <w:r>
              <w:t> 910,4</w:t>
            </w:r>
          </w:p>
        </w:tc>
      </w:tr>
      <w:tr w:rsidR="00B335A1" w:rsidRPr="00BE3D3E" w:rsidTr="00E57B8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C42C0B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C42C0B">
            <w:r>
              <w:t>03 0 00 73850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C42C0B"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C42C0B">
            <w:r>
              <w:t>966,2</w:t>
            </w:r>
          </w:p>
        </w:tc>
      </w:tr>
      <w:tr w:rsidR="00B335A1" w:rsidRPr="00BE3D3E" w:rsidTr="00E57B8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B57C36" w:rsidRDefault="00B335A1" w:rsidP="00C42C0B">
            <w:r>
              <w:t>Расходы на софинансирование повышения заработной платы работникам муниципал</w:t>
            </w:r>
            <w:r>
              <w:t>ь</w:t>
            </w:r>
            <w:r>
              <w:t>ных учреждений культуры</w:t>
            </w:r>
            <w:r w:rsidRPr="00B57C36">
              <w:t xml:space="preserve"> в рамках мун</w:t>
            </w:r>
            <w:r w:rsidRPr="00B57C36">
              <w:t>и</w:t>
            </w:r>
            <w:r w:rsidRPr="00B57C36">
              <w:t>ципальной программы Костино-Быстрянского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</w:t>
            </w:r>
            <w:r w:rsidRPr="00B57C36">
              <w:t>д</w:t>
            </w:r>
            <w:r w:rsidRPr="00B57C36">
              <w:t>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C42C0B" w:rsidRDefault="00B335A1" w:rsidP="00C42C0B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C42C0B" w:rsidRDefault="00B335A1" w:rsidP="00C42C0B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8177ED" w:rsidRDefault="00B335A1" w:rsidP="00C42C0B">
            <w:r>
              <w:t>77,3</w:t>
            </w:r>
          </w:p>
        </w:tc>
      </w:tr>
      <w:tr w:rsidR="00B335A1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</w:t>
            </w:r>
            <w:r w:rsidRPr="00EE4B11">
              <w:t>и</w:t>
            </w:r>
            <w:r w:rsidRPr="00EE4B11">
              <w:t>пальной службы»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«Муниципальная политика» (Пу</w:t>
            </w:r>
            <w:r w:rsidRPr="00EE4B11">
              <w:t>б</w:t>
            </w:r>
            <w:r w:rsidRPr="00EE4B11">
              <w:t>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C42C0B">
            <w:r w:rsidRPr="00EE4B11">
              <w:t>1</w:t>
            </w:r>
            <w:r>
              <w:t>90</w:t>
            </w:r>
            <w:r w:rsidRPr="00EE4B11">
              <w:t>,</w:t>
            </w:r>
            <w:r>
              <w:t>0</w:t>
            </w:r>
          </w:p>
        </w:tc>
      </w:tr>
      <w:tr w:rsidR="00B335A1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Физкультурные и массовые спортивные м</w:t>
            </w:r>
            <w:r w:rsidRPr="00EE4B11">
              <w:t>е</w:t>
            </w:r>
            <w:r w:rsidRPr="00EE4B11">
              <w:t>роприятия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04 0 00 21950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Default="00B335A1" w:rsidP="00C42C0B">
            <w:r w:rsidRPr="00EE4B11">
              <w:t>2</w:t>
            </w:r>
            <w:r>
              <w:t>9</w:t>
            </w:r>
            <w:r w:rsidRPr="00EE4B11">
              <w:t>,5</w:t>
            </w:r>
          </w:p>
        </w:tc>
      </w:tr>
      <w:tr w:rsidR="00B335A1" w:rsidRPr="00BE3D3E" w:rsidTr="008E0E18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EE4B11" w:rsidRDefault="00B335A1" w:rsidP="00B6165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5A1" w:rsidRPr="00EE4B11" w:rsidRDefault="00B335A1" w:rsidP="00C42C0B">
            <w:r>
              <w:t>18 514,9</w:t>
            </w:r>
          </w:p>
        </w:tc>
      </w:tr>
    </w:tbl>
    <w:p w:rsidR="00B335A1" w:rsidRPr="004B698D" w:rsidRDefault="00B335A1" w:rsidP="00FF5E87">
      <w:pPr>
        <w:shd w:val="clear" w:color="auto" w:fill="FFFFFF"/>
        <w:jc w:val="both"/>
      </w:pPr>
    </w:p>
    <w:p w:rsidR="00B335A1" w:rsidRPr="004B698D" w:rsidRDefault="00B335A1" w:rsidP="008729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B698D">
        <w:rPr>
          <w:rFonts w:ascii="Times New Roman" w:hAnsi="Times New Roman"/>
          <w:sz w:val="24"/>
          <w:szCs w:val="24"/>
        </w:rPr>
        <w:t xml:space="preserve">. Приложение </w:t>
      </w:r>
      <w:r>
        <w:rPr>
          <w:rFonts w:ascii="Times New Roman" w:hAnsi="Times New Roman"/>
          <w:sz w:val="24"/>
          <w:szCs w:val="24"/>
        </w:rPr>
        <w:t>8</w:t>
      </w:r>
      <w:r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статьям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(муниципальным пр</w:t>
      </w:r>
      <w:r w:rsidRPr="004B698D">
        <w:rPr>
          <w:rFonts w:ascii="Times New Roman" w:hAnsi="Times New Roman"/>
          <w:sz w:val="24"/>
          <w:szCs w:val="24"/>
        </w:rPr>
        <w:t>о</w:t>
      </w:r>
      <w:r w:rsidRPr="004B698D">
        <w:rPr>
          <w:rFonts w:ascii="Times New Roman" w:hAnsi="Times New Roman"/>
          <w:sz w:val="24"/>
          <w:szCs w:val="24"/>
        </w:rPr>
        <w:t>граммам Костино-Быстрянского сельского поселения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бюджета Ко</w:t>
      </w:r>
      <w:r w:rsidRPr="004B698D">
        <w:rPr>
          <w:rFonts w:ascii="Times New Roman" w:hAnsi="Times New Roman"/>
          <w:sz w:val="24"/>
          <w:szCs w:val="24"/>
        </w:rPr>
        <w:t>с</w:t>
      </w:r>
      <w:r w:rsidRPr="004B698D">
        <w:rPr>
          <w:rFonts w:ascii="Times New Roman" w:hAnsi="Times New Roman"/>
          <w:sz w:val="24"/>
          <w:szCs w:val="24"/>
        </w:rPr>
        <w:t>тино-Быстрянскогосельского поселения Морозовского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B335A1" w:rsidRPr="004B698D" w:rsidRDefault="00B335A1" w:rsidP="007A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B335A1" w:rsidRDefault="00B335A1" w:rsidP="009476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</w:p>
    <w:p w:rsidR="00B335A1" w:rsidRDefault="00B335A1" w:rsidP="009476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B335A1" w:rsidRDefault="00B335A1" w:rsidP="009476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B335A1" w:rsidRDefault="00B335A1" w:rsidP="009476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B335A1" w:rsidRDefault="00B335A1" w:rsidP="009476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B335A1" w:rsidRDefault="00B335A1" w:rsidP="009476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B335A1" w:rsidRDefault="00B335A1" w:rsidP="009476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B335A1" w:rsidRDefault="00B335A1" w:rsidP="009476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B335A1" w:rsidRDefault="00B335A1" w:rsidP="009476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B335A1" w:rsidRDefault="00B335A1" w:rsidP="009476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B335A1" w:rsidRPr="004B698D" w:rsidRDefault="00B335A1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829" w:type="dxa"/>
        <w:tblInd w:w="93" w:type="dxa"/>
        <w:tblLayout w:type="fixed"/>
        <w:tblLook w:val="00A0"/>
      </w:tblPr>
      <w:tblGrid>
        <w:gridCol w:w="4693"/>
        <w:gridCol w:w="1276"/>
        <w:gridCol w:w="1701"/>
        <w:gridCol w:w="709"/>
        <w:gridCol w:w="567"/>
        <w:gridCol w:w="567"/>
        <w:gridCol w:w="1134"/>
        <w:gridCol w:w="895"/>
        <w:gridCol w:w="287"/>
      </w:tblGrid>
      <w:tr w:rsidR="00B335A1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>
            <w:pPr>
              <w:jc w:val="right"/>
              <w:rPr>
                <w:color w:val="000000"/>
              </w:rPr>
            </w:pPr>
            <w:bookmarkStart w:id="1" w:name="RANGE!A1:F69"/>
            <w:bookmarkEnd w:id="1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9E12B1">
            <w:pPr>
              <w:jc w:val="center"/>
            </w:pPr>
            <w:r w:rsidRPr="004B698D">
              <w:t xml:space="preserve">Приложение </w:t>
            </w:r>
            <w: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/>
        </w:tc>
      </w:tr>
      <w:tr w:rsidR="00B335A1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5A1" w:rsidRDefault="00B335A1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B335A1" w:rsidRPr="004B698D" w:rsidRDefault="00B335A1" w:rsidP="00872952">
            <w:pPr>
              <w:jc w:val="center"/>
            </w:pPr>
            <w:r w:rsidRPr="004B698D"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/>
        </w:tc>
      </w:tr>
      <w:tr w:rsidR="00B335A1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B335A1" w:rsidRPr="004B698D" w:rsidRDefault="00B335A1" w:rsidP="009E12B1">
            <w:pPr>
              <w:jc w:val="center"/>
            </w:pPr>
            <w:r w:rsidRPr="004B698D">
              <w:t>«О бюджете Костино-Быстрянского сельского посел</w:t>
            </w:r>
            <w:r w:rsidRPr="004B698D">
              <w:t>е</w:t>
            </w:r>
            <w:r w:rsidRPr="004B698D">
              <w:t>ния Морозовского района на 201</w:t>
            </w:r>
            <w:r>
              <w:t>6</w:t>
            </w:r>
            <w:r w:rsidRPr="004B698D">
              <w:t xml:space="preserve"> год</w:t>
            </w:r>
            <w:r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/>
        </w:tc>
      </w:tr>
      <w:tr w:rsidR="00B335A1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B335A1" w:rsidRPr="004B698D" w:rsidRDefault="00B335A1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/>
        </w:tc>
      </w:tr>
      <w:tr w:rsidR="00B335A1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A1" w:rsidRPr="001C31AD" w:rsidRDefault="00B335A1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/>
        </w:tc>
      </w:tr>
      <w:tr w:rsidR="00B335A1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A1" w:rsidRPr="001C31AD" w:rsidRDefault="00B335A1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по целевым статьям (муниципальным программам </w:t>
            </w:r>
          </w:p>
          <w:p w:rsidR="00B335A1" w:rsidRPr="001C31AD" w:rsidRDefault="00B335A1" w:rsidP="00C729B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/>
        </w:tc>
      </w:tr>
      <w:tr w:rsidR="00B335A1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A1" w:rsidRPr="001C31AD" w:rsidRDefault="00B335A1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/>
        </w:tc>
      </w:tr>
      <w:tr w:rsidR="00B335A1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A1" w:rsidRPr="001C31AD" w:rsidRDefault="00B335A1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/>
        </w:tc>
      </w:tr>
      <w:tr w:rsidR="00B335A1" w:rsidRPr="004B698D" w:rsidTr="00C40C9E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A1" w:rsidRPr="001C31AD" w:rsidRDefault="00B335A1" w:rsidP="00BE6FB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 поселения на 2016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/>
        </w:tc>
      </w:tr>
      <w:tr w:rsidR="00B335A1" w:rsidRPr="004B698D" w:rsidTr="00C40C9E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5A1" w:rsidRPr="004B698D" w:rsidRDefault="00B335A1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5A1" w:rsidRPr="004B698D" w:rsidRDefault="00B335A1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/>
        </w:tc>
      </w:tr>
      <w:tr w:rsidR="00B335A1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5A1" w:rsidRPr="004B698D" w:rsidRDefault="00B335A1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5A1" w:rsidRPr="004B698D" w:rsidRDefault="00B335A1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5A1" w:rsidRPr="004B698D" w:rsidRDefault="00B335A1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5A1" w:rsidRPr="004B698D" w:rsidRDefault="00B335A1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5A1" w:rsidRPr="004B698D" w:rsidRDefault="00B335A1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5A1" w:rsidRPr="004B698D" w:rsidRDefault="00B335A1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872952"/>
        </w:tc>
      </w:tr>
      <w:tr w:rsidR="00B335A1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124547">
            <w:r>
              <w:t>18 514,9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E57B88">
        <w:trPr>
          <w:trHeight w:val="11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Муниципальная программа Костино-Быстрянского сельского поселения "Обеспечение качественными ж</w:t>
            </w:r>
            <w:r w:rsidRPr="00823742">
              <w:t>и</w:t>
            </w:r>
            <w:r w:rsidRPr="00823742">
              <w:t>лищно-коммунальными услугами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8177ED">
            <w:r>
              <w:t>342,5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17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</w:t>
            </w:r>
            <w:r w:rsidRPr="00823742">
              <w:t>и</w:t>
            </w:r>
            <w:r w:rsidRPr="00823742">
              <w:t>лищно-коммунальными услугами населения» (Иные закупки товаров, работ и услуг для обеспечения гос</w:t>
            </w:r>
            <w:r w:rsidRPr="00823742">
              <w:t>у</w:t>
            </w:r>
            <w:r w:rsidRPr="00823742">
              <w:t>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95,1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Мероприятия по обслуживанию сетей наружного о</w:t>
            </w:r>
            <w:r w:rsidRPr="00823742">
              <w:t>с</w:t>
            </w:r>
            <w:r w:rsidRPr="00823742">
              <w:t>вещения в рамках программы Костино-Быстрянского сельского поселения «Обеспечение качественными ж</w:t>
            </w:r>
            <w:r w:rsidRPr="00823742">
              <w:t>и</w:t>
            </w:r>
            <w:r w:rsidRPr="00823742">
              <w:t>лищно-коммунальными услугами населения» (Иные закупки товаров, работ и услуг для обеспечения гос</w:t>
            </w:r>
            <w:r w:rsidRPr="00823742">
              <w:t>у</w:t>
            </w:r>
            <w:r w:rsidRPr="00823742">
              <w:t>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159,5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F6674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Мероприятия по повышению общего уровня благоус</w:t>
            </w:r>
            <w:r w:rsidRPr="00823742">
              <w:t>т</w:t>
            </w:r>
            <w:r w:rsidRPr="00823742">
              <w:t>ройства территории поселения, организации сбора и вывоза ТБО, озеленения и содержания мест захорон</w:t>
            </w:r>
            <w:r w:rsidRPr="00823742">
              <w:t>е</w:t>
            </w:r>
            <w:r w:rsidRPr="00823742">
              <w:t>ния в рамках программы Костино-Быстрянского сел</w:t>
            </w:r>
            <w:r w:rsidRPr="00823742">
              <w:t>ь</w:t>
            </w:r>
            <w:r w:rsidRPr="00823742">
              <w:t>ского поселения "Обеспечение качественными жили</w:t>
            </w:r>
            <w:r w:rsidRPr="00823742">
              <w:t>щ</w:t>
            </w:r>
            <w:r w:rsidRPr="00823742">
              <w:t>но-коммунальными услугами населения" (Иные заку</w:t>
            </w:r>
            <w:r w:rsidRPr="00823742">
              <w:t>п</w:t>
            </w:r>
            <w:r w:rsidRPr="00823742">
              <w:t>ки товаров, работ и услуг для обеспечения государс</w:t>
            </w:r>
            <w:r w:rsidRPr="00823742">
              <w:t>т</w:t>
            </w:r>
            <w:r w:rsidRPr="00823742">
              <w:t>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F6674">
        <w:trPr>
          <w:trHeight w:val="18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BE6FB8">
            <w:r w:rsidRPr="00823742">
              <w:t>Мероприятия по обслуживанию газопроводов посел</w:t>
            </w:r>
            <w:r w:rsidRPr="00823742">
              <w:t>е</w:t>
            </w:r>
            <w:r w:rsidRPr="00823742">
              <w:t>ния, в рамках программы Костино-Быстрянского сел</w:t>
            </w:r>
            <w:r w:rsidRPr="00823742">
              <w:t>ь</w:t>
            </w:r>
            <w:r w:rsidRPr="00823742">
              <w:t>ского поселения «Обеспечение качественными жили</w:t>
            </w:r>
            <w:r w:rsidRPr="00823742">
              <w:t>щ</w:t>
            </w:r>
            <w:r w:rsidRPr="00823742">
              <w:t>но-коммунальными услугами населения» (Иные заку</w:t>
            </w:r>
            <w:r w:rsidRPr="00823742">
              <w:t>п</w:t>
            </w:r>
            <w:r w:rsidRPr="00823742">
              <w:t>ки товаров, работ и услуг для обеспечения государс</w:t>
            </w:r>
            <w:r w:rsidRPr="00823742">
              <w:t>т</w:t>
            </w:r>
            <w:r w:rsidRPr="00823742">
              <w:t>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47,9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Муниципальная программа Костино-Быстрянского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158,3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8177ED">
        <w:trPr>
          <w:trHeight w:val="11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823742">
              <w:t>д</w:t>
            </w:r>
            <w:r w:rsidRPr="00823742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8177ED">
        <w:trPr>
          <w:trHeight w:val="208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Мероприятия по защите населения от чрезвычайных ситуаций в рамках муниципальной программы Кост</w:t>
            </w:r>
            <w:r w:rsidRPr="00823742">
              <w:t>и</w:t>
            </w:r>
            <w:r w:rsidRPr="00823742">
              <w:t>но-Быстрянского сельского поселения «Защита насел</w:t>
            </w:r>
            <w:r w:rsidRPr="00823742">
              <w:t>е</w:t>
            </w:r>
            <w:r w:rsidRPr="00823742">
              <w:t>ния и территории от чрезвычайных ситуаций, обесп</w:t>
            </w:r>
            <w:r w:rsidRPr="00823742">
              <w:t>е</w:t>
            </w:r>
            <w:r w:rsidRPr="00823742">
              <w:t>чение пожарной безопасности и безопасности людей на водных объектах» (Иные закупки товаров, работ и у</w:t>
            </w:r>
            <w:r w:rsidRPr="00823742">
              <w:t>с</w:t>
            </w:r>
            <w:r w:rsidRPr="00823742">
              <w:t>луг для обеспечения государственных (муниципал</w:t>
            </w:r>
            <w:r w:rsidRPr="00823742">
              <w:t>ь</w:t>
            </w:r>
            <w:r w:rsidRPr="00823742"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128,3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823742">
              <w:t>д</w:t>
            </w:r>
            <w:r w:rsidRPr="00823742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7829AC">
            <w:r>
              <w:t xml:space="preserve"> 3 443,0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FB666E">
            <w:r w:rsidRPr="00823742">
              <w:t>2</w:t>
            </w:r>
            <w:r>
              <w:t> 910,4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Default="00B335A1" w:rsidP="001551E7">
            <w:r>
              <w:t>Расходы на повышение заработной платы работникам муниципальных учреждений культуры в рамках мун</w:t>
            </w:r>
            <w:r>
              <w:t>и</w:t>
            </w:r>
            <w:r>
              <w:t>ципальной программы Костино-Быстрянского сельск</w:t>
            </w:r>
            <w:r>
              <w:t>о</w:t>
            </w:r>
            <w:r>
              <w:t xml:space="preserve">го поселения "Развитие культуры и туризма" </w:t>
            </w:r>
          </w:p>
          <w:p w:rsidR="00B335A1" w:rsidRPr="00823742" w:rsidRDefault="00B335A1" w:rsidP="001551E7">
            <w:r>
              <w:t>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03 0 00 73850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966,2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1551E7">
            <w:r>
              <w:t>Расходы на софинансирование повышения заработной платы работникам муниципальных учреждений кул</w:t>
            </w:r>
            <w:r>
              <w:t>ь</w:t>
            </w:r>
            <w:r>
              <w:t>туры в рамках муниципальной программы Костино-Быстрянского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1551E7" w:rsidRDefault="00B335A1" w:rsidP="004D44EE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1551E7" w:rsidRDefault="00B335A1" w:rsidP="004D44EE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1551E7" w:rsidRDefault="00B335A1" w:rsidP="004D44EE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1551E7" w:rsidRDefault="00B335A1" w:rsidP="004D44E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FB666E" w:rsidRDefault="00B335A1" w:rsidP="004D44EE">
            <w:r>
              <w:t>77,3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FB666E">
        <w:trPr>
          <w:trHeight w:val="82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1551E7">
            <w:r w:rsidRPr="00823742">
              <w:t>2</w:t>
            </w:r>
            <w:r>
              <w:rPr>
                <w:lang w:val="en-US"/>
              </w:rPr>
              <w:t>9</w:t>
            </w:r>
            <w:r w:rsidRPr="00823742">
              <w:t>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1551E7">
        <w:trPr>
          <w:trHeight w:val="8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823742">
              <w:t>е</w:t>
            </w:r>
            <w:r w:rsidRPr="00823742">
              <w:t>ской культуры и спорта» (Иные закупки товаров, работ и услуг для обеспечения государственных (муниц</w:t>
            </w:r>
            <w:r w:rsidRPr="00823742">
              <w:t>и</w:t>
            </w:r>
            <w:r w:rsidRPr="00823742">
              <w:t>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1551E7">
            <w:r w:rsidRPr="00823742">
              <w:t>2</w:t>
            </w:r>
            <w:r>
              <w:rPr>
                <w:lang w:val="en-US"/>
              </w:rPr>
              <w:t>9</w:t>
            </w:r>
            <w:r w:rsidRPr="00823742">
              <w:t>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1551E7">
        <w:trPr>
          <w:trHeight w:val="72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FB666E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Расходы на содержание автомобильных дорог общего пользования местного значения и искусственных с</w:t>
            </w:r>
            <w:r w:rsidRPr="00823742">
              <w:t>о</w:t>
            </w:r>
            <w:r w:rsidRPr="00823742">
              <w:t>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823742">
              <w:t>и</w:t>
            </w:r>
            <w:r w:rsidRPr="00823742">
              <w:t>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FB666E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</w:t>
            </w:r>
            <w:r w:rsidRPr="00823742">
              <w:t>с</w:t>
            </w:r>
            <w:r w:rsidRPr="00823742">
              <w:t>луг для обеспечения государственных (муниципал</w:t>
            </w:r>
            <w:r w:rsidRPr="00823742">
              <w:t>ь</w:t>
            </w:r>
            <w:r w:rsidRPr="00823742"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A668C7">
            <w:r w:rsidRPr="00823742">
              <w:t xml:space="preserve">05 0 00 </w:t>
            </w:r>
            <w:r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193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Расходы на ремонт и содержание автомобильных дорог общего пользования местного значения в рамках мун</w:t>
            </w:r>
            <w:r w:rsidRPr="00823742">
              <w:t>и</w:t>
            </w:r>
            <w:r w:rsidRPr="00823742">
              <w:t>ципальной программы Костино-Быстрянского сельск</w:t>
            </w:r>
            <w:r w:rsidRPr="00823742">
              <w:t>о</w:t>
            </w:r>
            <w:r w:rsidRPr="00823742">
              <w:t>го поселения «Развитие транспортной системы» (Иные закупки товаров, работ и услуг для обеспечения гос</w:t>
            </w:r>
            <w:r w:rsidRPr="00823742">
              <w:t>у</w:t>
            </w:r>
            <w:r w:rsidRPr="00823742">
              <w:t>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1C31AD">
        <w:trPr>
          <w:trHeight w:val="12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</w:t>
            </w:r>
            <w:r w:rsidRPr="00823742">
              <w:t>к</w:t>
            </w:r>
            <w:r w:rsidRPr="00823742">
              <w:t>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A668C7" w:rsidRDefault="00B335A1" w:rsidP="001551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710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98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Подпрограмма «Устойчивое развитие сельской терр</w:t>
            </w:r>
            <w:r w:rsidRPr="00823742">
              <w:t>и</w:t>
            </w:r>
            <w:r w:rsidRPr="00823742">
              <w:t>тории Костино-Быстрянского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1551E7" w:rsidRDefault="00B335A1" w:rsidP="00A668C7">
            <w:r>
              <w:t>7 710,6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A668C7" w:rsidRDefault="00B335A1" w:rsidP="00A668C7">
            <w:r w:rsidRPr="00B57C36">
              <w:t>Оценка муниципального имущества, признание прав и регулирование отношений по муниципальной собс</w:t>
            </w:r>
            <w:r w:rsidRPr="00B57C36">
              <w:t>т</w:t>
            </w:r>
            <w:r w:rsidRPr="00B57C36">
              <w:t>венности Костино-Быстрянского сельского поселения</w:t>
            </w:r>
            <w:r>
              <w:t xml:space="preserve"> в рамках попрограммы «Устойчивое развитие сельской территории Костино-Быстрянского сельского посел</w:t>
            </w:r>
            <w:r>
              <w:t>е</w:t>
            </w:r>
            <w:r>
              <w:t>ния на 2014-2017 годы и на период до 2020 года»</w:t>
            </w:r>
            <w:r w:rsidRPr="00B57C36">
              <w:t>(Иные закупки товаров, работ и услуг для обеспечения гос</w:t>
            </w:r>
            <w:r w:rsidRPr="00B57C36">
              <w:t>у</w:t>
            </w:r>
            <w:r w:rsidRPr="00B57C36">
              <w:t>дарственных (муниципальных)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A668C7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>
              <w:t>373,0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документ</w:t>
            </w:r>
            <w:r w:rsidRPr="00A668C7">
              <w:t>а</w:t>
            </w:r>
            <w:r w:rsidRPr="00A668C7">
              <w:t>ци</w:t>
            </w:r>
            <w:r>
              <w:t>и объектов газифика</w:t>
            </w:r>
            <w:r w:rsidRPr="00A668C7">
              <w:t>ции в рамках подпрограммы «Устойчивое развитие сельской территории Костино-Быстрянского сельского поселения на 2014-2017 годы и на период до 2020 го-да» (Иные закупки то</w:t>
            </w:r>
            <w:r>
              <w:t>варов, р</w:t>
            </w:r>
            <w:r>
              <w:t>а</w:t>
            </w:r>
            <w:r>
              <w:t>бот и услуг для обеспе</w:t>
            </w:r>
            <w:r w:rsidRPr="00A668C7">
              <w:t>чения государственных (мун</w:t>
            </w:r>
            <w:r w:rsidRPr="00A668C7">
              <w:t>и</w:t>
            </w:r>
            <w:r w:rsidRPr="00A668C7">
              <w:t>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A668C7" w:rsidRDefault="00B335A1" w:rsidP="004D44EE">
            <w:r>
              <w:t>6794,5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Расходы на софинансирование расходов по разработке проектно-сметной документации объектов газифик</w:t>
            </w:r>
            <w:r w:rsidRPr="00823742">
              <w:t>а</w:t>
            </w:r>
            <w:r w:rsidRPr="00823742">
              <w:t>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A668C7">
            <w:r w:rsidRPr="00823742">
              <w:t xml:space="preserve">06 1 00 </w:t>
            </w:r>
            <w:r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1551E7" w:rsidRDefault="00B335A1" w:rsidP="00A668C7">
            <w:r>
              <w:t>543,1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1C31AD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Муниципальная программа Костино-Быстрянского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3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1C31AD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Мероприятия по энергосбережению и повышению энергетической эффективности систем наружного о</w:t>
            </w:r>
            <w:r w:rsidRPr="00823742">
              <w:t>с</w:t>
            </w:r>
            <w:r w:rsidRPr="00823742">
              <w:t>вещения в рамках муниципальной программы Костино-Быстрянского сельского поселения "Энергоэффекти</w:t>
            </w:r>
            <w:r w:rsidRPr="00823742">
              <w:t>в</w:t>
            </w:r>
            <w:r w:rsidRPr="00823742">
              <w:t>ность и развитие энергетики" (Иные закупки товаров, работ и услуг для обеспечения государственных (м</w:t>
            </w:r>
            <w:r w:rsidRPr="00823742">
              <w:t>у</w:t>
            </w:r>
            <w:r w:rsidRPr="00823742">
              <w:t>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3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E57B88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</w:t>
            </w:r>
            <w:r w:rsidRPr="00823742">
              <w:t>к</w:t>
            </w:r>
            <w:r w:rsidRPr="00823742">
              <w:t>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FB666E">
            <w:r w:rsidRPr="00823742">
              <w:t>3</w:t>
            </w:r>
            <w:r>
              <w:t> 398,4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E57B88">
        <w:trPr>
          <w:trHeight w:val="63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Подпрограмма « Нормативно-методическое обеспеч</w:t>
            </w:r>
            <w:r w:rsidRPr="00823742">
              <w:t>е</w:t>
            </w:r>
            <w:r w:rsidRPr="00823742">
              <w:t>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FB666E">
            <w:r>
              <w:t>3 398,4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Расходы на выплаты по оплате труда работников А</w:t>
            </w:r>
            <w:r w:rsidRPr="00823742">
              <w:t>д</w:t>
            </w:r>
            <w:r w:rsidRPr="00823742">
              <w:t>министрации Костино-Быстрянского сельского посел</w:t>
            </w:r>
            <w:r w:rsidRPr="00823742">
              <w:t>е</w:t>
            </w:r>
            <w:r w:rsidRPr="00823742">
              <w:t>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</w:t>
            </w:r>
            <w:r w:rsidRPr="00823742">
              <w:t>и</w:t>
            </w:r>
            <w:r w:rsidRPr="00823742">
              <w:t>ципальными финансами и создание условий для пов</w:t>
            </w:r>
            <w:r w:rsidRPr="00823742">
              <w:t>ы</w:t>
            </w:r>
            <w:r w:rsidRPr="00823742">
              <w:t>шения эффективности бюджетных расходов» (Расходы на выплаты персоналу государственных (муниципал</w:t>
            </w:r>
            <w:r w:rsidRPr="00823742">
              <w:t>ь</w:t>
            </w:r>
            <w:r w:rsidRPr="00823742">
              <w:t>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FB666E">
            <w:r w:rsidRPr="00823742">
              <w:t xml:space="preserve">2 </w:t>
            </w:r>
            <w:r>
              <w:t>365</w:t>
            </w:r>
            <w:r w:rsidRPr="00823742">
              <w:t>,</w:t>
            </w:r>
            <w: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</w:t>
            </w:r>
            <w:r w:rsidRPr="00823742">
              <w:t>е</w:t>
            </w:r>
            <w:r w:rsidRPr="00823742">
              <w:t>ние и организация бюджетного процесса» муниципал</w:t>
            </w:r>
            <w:r w:rsidRPr="00823742">
              <w:t>ь</w:t>
            </w:r>
            <w:r w:rsidRPr="00823742">
              <w:t>ной программы Костино-Быстрянского сельского пос</w:t>
            </w:r>
            <w:r w:rsidRPr="00823742">
              <w:t>е</w:t>
            </w:r>
            <w:r w:rsidRPr="00823742">
              <w:t>ления «Управление муниципальными финансами и создание условий для повышения эффективности бю</w:t>
            </w:r>
            <w:r w:rsidRPr="00823742">
              <w:t>д</w:t>
            </w:r>
            <w:r w:rsidRPr="00823742">
              <w:t>жетных расходов» (Иные закупки товаров, работ и у</w:t>
            </w:r>
            <w:r w:rsidRPr="00823742">
              <w:t>с</w:t>
            </w:r>
            <w:r w:rsidRPr="00823742">
              <w:t>луг для обеспечения государственных (муниципал</w:t>
            </w:r>
            <w:r w:rsidRPr="00823742">
              <w:t>ь</w:t>
            </w:r>
            <w:r w:rsidRPr="00823742"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FB666E">
            <w:r>
              <w:t>743,3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1551E7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Реализация направления расходов в рамках обеспеч</w:t>
            </w:r>
            <w:r w:rsidRPr="00823742">
              <w:t>е</w:t>
            </w:r>
            <w:r w:rsidRPr="00823742">
              <w:t>ния деятельности Администрации Костино-Быстрянского сельского поселения в рамках подпр</w:t>
            </w:r>
            <w:r w:rsidRPr="00823742">
              <w:t>о</w:t>
            </w:r>
            <w:r w:rsidRPr="00823742">
              <w:t>граммы «Нормативно-методическое обеспечение и о</w:t>
            </w:r>
            <w:r w:rsidRPr="00823742">
              <w:t>р</w:t>
            </w:r>
            <w:r w:rsidRPr="00823742">
              <w:t>ганизация бюджетного процесса» муниципальной пр</w:t>
            </w:r>
            <w:r w:rsidRPr="00823742">
              <w:t>о</w:t>
            </w:r>
            <w:r w:rsidRPr="00823742">
              <w:t>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4</w:t>
            </w:r>
            <w:r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1551E7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Реализация направления расходов в рамках обеспеч</w:t>
            </w:r>
            <w:r w:rsidRPr="00823742">
              <w:t>е</w:t>
            </w:r>
            <w:r w:rsidRPr="00823742">
              <w:t>ния деятельности Администрации Костино-Быстрянского сельского поселения в рамках подпр</w:t>
            </w:r>
            <w:r w:rsidRPr="00823742">
              <w:t>о</w:t>
            </w:r>
            <w:r w:rsidRPr="00823742">
              <w:t>граммы «Нормативно-методическое обеспечение и о</w:t>
            </w:r>
            <w:r w:rsidRPr="00823742">
              <w:t>р</w:t>
            </w:r>
            <w:r w:rsidRPr="00823742">
              <w:t>ганизация бюджетного процесса» муниципальной пр</w:t>
            </w:r>
            <w:r w:rsidRPr="00823742">
              <w:t>о</w:t>
            </w:r>
            <w:r w:rsidRPr="00823742">
              <w:t>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124547">
            <w:r>
              <w:t>239,8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1551E7">
            <w:r w:rsidRPr="00823742">
              <w:t>2</w:t>
            </w:r>
            <w:r>
              <w:t>37</w:t>
            </w:r>
            <w:r w:rsidRPr="00823742">
              <w:t>,</w:t>
            </w:r>
            <w: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E57B88">
        <w:trPr>
          <w:trHeight w:val="8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</w:t>
            </w:r>
            <w:r w:rsidRPr="00823742">
              <w:t>о</w:t>
            </w:r>
            <w:r w:rsidRPr="00823742">
              <w:t>управления Костино-Быстрянского сельского посел</w:t>
            </w:r>
            <w:r w:rsidRPr="00823742">
              <w:t>е</w:t>
            </w:r>
            <w:r w:rsidRPr="00823742">
              <w:t>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</w:t>
            </w:r>
            <w:r w:rsidRPr="00823742">
              <w:t>ы</w:t>
            </w:r>
            <w:r w:rsidRPr="00823742">
              <w:t>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190,0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E57B88">
        <w:trPr>
          <w:trHeight w:val="19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4D44EE" w:rsidRDefault="00B335A1" w:rsidP="004D44EE">
            <w:r w:rsidRPr="00823742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BE6FB8">
            <w:r w:rsidRPr="00823742">
              <w:t>Обеспечение дополнительного профессионального о</w:t>
            </w:r>
            <w:r w:rsidRPr="00823742">
              <w:t>б</w:t>
            </w:r>
            <w:r w:rsidRPr="00823742">
              <w:t>разования лиц, замещающих выборные муниципальные должности, муниципальных служащих в рамках по</w:t>
            </w:r>
            <w:r w:rsidRPr="00823742">
              <w:t>д</w:t>
            </w:r>
            <w:r w:rsidRPr="00823742">
              <w:t>программы «Развитие муниципальной службы» мун</w:t>
            </w:r>
            <w:r w:rsidRPr="00823742">
              <w:t>и</w:t>
            </w:r>
            <w:r w:rsidRPr="00823742">
              <w:t>ципальной программы Костино-Быстрянского сельск</w:t>
            </w:r>
            <w:r w:rsidRPr="00823742">
              <w:t>о</w:t>
            </w:r>
            <w:r w:rsidRPr="00823742">
              <w:t>го поселения «Муниципальная политика» (Иные з</w:t>
            </w:r>
            <w:r w:rsidRPr="00823742">
              <w:t>а</w:t>
            </w:r>
            <w:r w:rsidRPr="00823742">
              <w:t>купки товаров, работ и услуг для обеспечения госуда</w:t>
            </w:r>
            <w:r w:rsidRPr="00823742">
              <w:t>р</w:t>
            </w:r>
            <w:r w:rsidRPr="00823742">
              <w:t xml:space="preserve">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BE6FB8">
            <w:r w:rsidRPr="00823742">
              <w:t>Мероприятия, напрвленные на обеспечение информ</w:t>
            </w:r>
            <w:r w:rsidRPr="00823742">
              <w:t>а</w:t>
            </w:r>
            <w:r w:rsidRPr="00823742">
              <w:t>ционной прозрачности и открытости деятельности о</w:t>
            </w:r>
            <w:r w:rsidRPr="00823742">
              <w:t>р</w:t>
            </w:r>
            <w:r w:rsidRPr="00823742">
              <w:t>ганов местного самоуправления, расходы на информ</w:t>
            </w:r>
            <w:r w:rsidRPr="00823742">
              <w:t>и</w:t>
            </w:r>
            <w:r w:rsidRPr="00823742">
              <w:t>рование населения через сеть "Интернет", публикация нормативно-правовых актов в средствах массовой и</w:t>
            </w:r>
            <w:r w:rsidRPr="00823742">
              <w:t>н</w:t>
            </w:r>
            <w:r w:rsidRPr="00823742">
              <w:t>формации в рамках подпрограммы «Развитие муниц</w:t>
            </w:r>
            <w:r w:rsidRPr="00823742">
              <w:t>и</w:t>
            </w:r>
            <w:r w:rsidRPr="00823742">
              <w:t xml:space="preserve">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33,0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Уплата членского взноса в Совет муниципальных обр</w:t>
            </w:r>
            <w:r w:rsidRPr="00823742">
              <w:t>а</w:t>
            </w:r>
            <w:r w:rsidRPr="00823742">
              <w:t>зований Ростовской области в рамках подпрограммы "Развитие муниципальной службы" муниципальной программы Костино-Быстрянского сельского посел</w:t>
            </w:r>
            <w:r w:rsidRPr="00823742">
              <w:t>е</w:t>
            </w:r>
            <w:r w:rsidRPr="00823742">
              <w:t>ния "Муниципальная политика" (Уплата налогов, сб</w:t>
            </w:r>
            <w:r w:rsidRPr="00823742">
              <w:t>о</w:t>
            </w:r>
            <w:r w:rsidRPr="00823742">
              <w:t>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10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1C31AD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Подпрограмма "Противодействие терроризму и эк</w:t>
            </w:r>
            <w:r w:rsidRPr="00823742">
              <w:t>с</w:t>
            </w:r>
            <w:r w:rsidRPr="00823742">
              <w:t>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1C31AD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BE6FB8">
            <w:r w:rsidRPr="00823742"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</w:t>
            </w:r>
            <w:r w:rsidRPr="00823742">
              <w:t>с</w:t>
            </w:r>
            <w:r w:rsidRPr="00823742">
              <w:t xml:space="preserve">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EF68E1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Мероприятие по противодействию коррупции, обесп</w:t>
            </w:r>
            <w:r w:rsidRPr="00823742">
              <w:t>е</w:t>
            </w:r>
            <w:r w:rsidRPr="00823742">
              <w:t>чению защиты прав и законных интересов жителей сельского поселения в рамках подпрограммы "Прот</w:t>
            </w:r>
            <w:r w:rsidRPr="00823742">
              <w:t>и</w:t>
            </w:r>
            <w:r w:rsidRPr="00823742">
              <w:t>водействие коррупции" муниципальной программы Костино-Быстрянского сельского поселения "Муниц</w:t>
            </w:r>
            <w:r w:rsidRPr="00823742">
              <w:t>и</w:t>
            </w:r>
            <w:r w:rsidRPr="00823742">
              <w:t>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E57B88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BE6FB8">
            <w:r w:rsidRPr="00823742">
              <w:t>Расходы на приобретение и размещение тематической социальной рекламы, размещение тематической пол</w:t>
            </w:r>
            <w:r w:rsidRPr="00823742">
              <w:t>и</w:t>
            </w:r>
            <w:r w:rsidRPr="00823742">
              <w:t>графической продукции в местах массового пребыв</w:t>
            </w:r>
            <w:r w:rsidRPr="00823742">
              <w:t>а</w:t>
            </w:r>
            <w:r w:rsidRPr="00823742">
              <w:t>ния молодежи в рамках подпрограммы «Противодейс</w:t>
            </w:r>
            <w:r w:rsidRPr="00823742">
              <w:t>т</w:t>
            </w:r>
            <w:r w:rsidRPr="00823742">
              <w:t xml:space="preserve">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Подпрограмма "Обеспечение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BE6FB8">
            <w:r w:rsidRPr="00823742">
              <w:t>Расходы на страхование добровольных народных др</w:t>
            </w:r>
            <w:r w:rsidRPr="00823742">
              <w:t>у</w:t>
            </w:r>
            <w:r w:rsidRPr="00823742">
              <w:t>жин в рамках подпрограммы «Обеспечение общес</w:t>
            </w:r>
            <w:r w:rsidRPr="00823742">
              <w:t>т</w:t>
            </w:r>
            <w:r w:rsidRPr="00823742">
              <w:t xml:space="preserve">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70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Глава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185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Расходы на выплаты по оплате труда работников орг</w:t>
            </w:r>
            <w:r w:rsidRPr="00823742">
              <w:t>а</w:t>
            </w:r>
            <w:r w:rsidRPr="00823742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</w:t>
            </w:r>
            <w:r w:rsidRPr="00823742">
              <w:t>и</w:t>
            </w:r>
            <w:r w:rsidRPr="00823742">
              <w:t>рования Главы Костино-Быстрянского сельского пос</w:t>
            </w:r>
            <w:r w:rsidRPr="00823742">
              <w:t>е</w:t>
            </w:r>
            <w:r w:rsidRPr="00823742">
              <w:t>ления (Расходы на выплаты персоналу государстве</w:t>
            </w:r>
            <w:r w:rsidRPr="00823742">
              <w:t>н</w:t>
            </w:r>
            <w:r w:rsidRPr="00823742">
              <w:t>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1551E7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1551E7">
        <w:trPr>
          <w:trHeight w:val="55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1C31AD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Осуществление первичного воинского учета на терр</w:t>
            </w:r>
            <w:r w:rsidRPr="00823742">
              <w:t>и</w:t>
            </w:r>
            <w:r w:rsidRPr="00823742">
              <w:t>ториях, где отсутствуют военные комиссариаты по иным непрограммным мероприятиям в рамках обесп</w:t>
            </w:r>
            <w:r w:rsidRPr="00823742">
              <w:t>е</w:t>
            </w:r>
            <w:r w:rsidRPr="00823742">
              <w:t>чения деятельности Администрации Костино-Быстрянского сельского поселения» (Расходы на в</w:t>
            </w:r>
            <w:r w:rsidRPr="00823742">
              <w:t>ы</w:t>
            </w:r>
            <w:r w:rsidRPr="00823742">
              <w:t>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Осуществление полномочий по определению в соо</w:t>
            </w:r>
            <w:r w:rsidRPr="00823742">
              <w:t>т</w:t>
            </w:r>
            <w:r w:rsidRPr="00823742">
              <w:t>ветствии с частью 1 статьи 11.2 Областного закона от 25 октября 2002 года № 273-ЗС «Об административных правонарушениях» перечня должностных лиц, уполн</w:t>
            </w:r>
            <w:r w:rsidRPr="00823742">
              <w:t>о</w:t>
            </w:r>
            <w:r w:rsidRPr="00823742">
              <w:t>моченных составлять протоколы об административных правонарушениях, по иным непрограммным меропри</w:t>
            </w:r>
            <w:r w:rsidRPr="00823742">
              <w:t>я</w:t>
            </w:r>
            <w:r w:rsidRPr="00823742">
              <w:t>тиям в рамках обеспечения деятельности Администр</w:t>
            </w:r>
            <w:r w:rsidRPr="00823742">
              <w:t>а</w:t>
            </w:r>
            <w:r w:rsidRPr="00823742">
              <w:t>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Непрограммные расходы органов местного самоупра</w:t>
            </w:r>
            <w:r w:rsidRPr="00823742">
              <w:t>в</w:t>
            </w:r>
            <w:r w:rsidRPr="00823742">
              <w:t>ления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1551E7">
            <w:r>
              <w:t>335,5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</w:t>
            </w:r>
            <w:r w:rsidRPr="00823742">
              <w:t>е</w:t>
            </w:r>
            <w:r w:rsidRPr="00823742">
              <w:t>программных расходов органов местного самоуправл</w:t>
            </w:r>
            <w:r w:rsidRPr="00823742">
              <w:t>е</w:t>
            </w:r>
            <w:r w:rsidRPr="00823742">
              <w:t>ния Костино-Быстрянского сельского поселения (Р</w:t>
            </w:r>
            <w:r w:rsidRPr="00823742">
              <w:t>е</w:t>
            </w:r>
            <w:r w:rsidRPr="00823742">
              <w:t>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1551E7">
            <w:r>
              <w:t>330,5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Оценка муниципального имущества, признание прав и регулирование отношений по мунипальной собстве</w:t>
            </w:r>
            <w:r>
              <w:t>н</w:t>
            </w:r>
            <w:r>
              <w:t>ности Костино-Быстрянского сельского поселения в рамках непрограммных расходов органов местного с</w:t>
            </w:r>
            <w:r>
              <w:t>а</w:t>
            </w:r>
            <w:r>
              <w:t>моуправления Костино-Быстрянского сельского пос</w:t>
            </w:r>
            <w:r>
              <w:t>е</w:t>
            </w:r>
            <w:r>
              <w:t>ления (Иные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Pr="00823742" w:rsidRDefault="00B335A1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1551E7">
            <w:r>
              <w:t>139,1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 w:rsidRPr="00C47FCE">
              <w:t>Реализация направления расходов в рамках непр</w:t>
            </w:r>
            <w:r w:rsidRPr="00C47FCE">
              <w:t>о</w:t>
            </w:r>
            <w:r w:rsidRPr="00C47FCE">
              <w:t>граммных расходов органов местного самоуправления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поселения (Уплата налогов, сбо</w:t>
            </w:r>
            <w:r w:rsidRPr="00C47FCE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1551E7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Pr="00996B20" w:rsidRDefault="00B335A1" w:rsidP="004D44EE">
            <w:r w:rsidRPr="00C47FCE">
              <w:t>Реализация направления расходов в рамках непр</w:t>
            </w:r>
            <w:r w:rsidRPr="00C47FCE">
              <w:t>о</w:t>
            </w:r>
            <w:r w:rsidRPr="00C47FCE">
              <w:t>граммных расходов органов местного самоуправления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поселения</w:t>
            </w:r>
            <w:r w:rsidRPr="00823742">
              <w:t>» (Расходы на выплаты персоналу государственных (муниципал</w:t>
            </w:r>
            <w:r w:rsidRPr="00823742">
              <w:t>ь</w:t>
            </w:r>
            <w:r w:rsidRPr="00823742">
              <w:t>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1551E7">
            <w:r>
              <w:t>152,4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  <w:tr w:rsidR="00B335A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 w:rsidRPr="00996B20">
              <w:t>Реализация направления расходов в рамках непр</w:t>
            </w:r>
            <w:r w:rsidRPr="00996B20">
              <w:t>о</w:t>
            </w:r>
            <w:r w:rsidRPr="00996B20">
              <w:t>граммных расходов органов местного самоуправления Костино-Быстрянского сельского</w:t>
            </w:r>
            <w:r>
              <w:t xml:space="preserve"> поселения(Уплата налогов, сбо</w:t>
            </w:r>
            <w:r w:rsidRPr="00996B20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4D44EE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A1" w:rsidRDefault="00B335A1" w:rsidP="001551E7">
            <w:r>
              <w:t>19,0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335A1" w:rsidRDefault="00B335A1" w:rsidP="004D44EE">
            <w:pPr>
              <w:rPr>
                <w:color w:val="CCFFFF"/>
              </w:rPr>
            </w:pPr>
          </w:p>
          <w:p w:rsidR="00B335A1" w:rsidRDefault="00B335A1" w:rsidP="004D44EE">
            <w:pPr>
              <w:rPr>
                <w:color w:val="CCFFFF"/>
              </w:rPr>
            </w:pPr>
          </w:p>
          <w:p w:rsidR="00B335A1" w:rsidRDefault="00B335A1" w:rsidP="004D44EE">
            <w:pPr>
              <w:rPr>
                <w:color w:val="CCFFFF"/>
              </w:rPr>
            </w:pPr>
          </w:p>
          <w:p w:rsidR="00B335A1" w:rsidRDefault="00B335A1" w:rsidP="004D44EE">
            <w:pPr>
              <w:rPr>
                <w:color w:val="CCFFFF"/>
              </w:rPr>
            </w:pPr>
          </w:p>
          <w:p w:rsidR="00B335A1" w:rsidRPr="004B698D" w:rsidRDefault="00B335A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35A1" w:rsidRPr="004B698D" w:rsidRDefault="00B335A1" w:rsidP="004D44EE"/>
        </w:tc>
      </w:tr>
    </w:tbl>
    <w:p w:rsidR="00B335A1" w:rsidRDefault="00B335A1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B335A1" w:rsidRPr="002648B6" w:rsidRDefault="00B335A1" w:rsidP="0062340A">
      <w:pPr>
        <w:tabs>
          <w:tab w:val="left" w:pos="5775"/>
          <w:tab w:val="right" w:pos="9355"/>
        </w:tabs>
        <w:jc w:val="right"/>
      </w:pPr>
      <w:r w:rsidRPr="002648B6">
        <w:rPr>
          <w:sz w:val="22"/>
          <w:szCs w:val="22"/>
        </w:rPr>
        <w:t xml:space="preserve">   </w:t>
      </w:r>
      <w:r w:rsidRPr="002648B6">
        <w:t xml:space="preserve">   Приложение 10</w:t>
      </w:r>
    </w:p>
    <w:p w:rsidR="00B335A1" w:rsidRPr="002648B6" w:rsidRDefault="00B335A1" w:rsidP="0062340A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B335A1" w:rsidRPr="002648B6" w:rsidRDefault="00B335A1" w:rsidP="0062340A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B335A1" w:rsidRPr="002648B6" w:rsidRDefault="00B335A1" w:rsidP="0062340A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B335A1" w:rsidRPr="002648B6" w:rsidRDefault="00B335A1" w:rsidP="0062340A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B335A1" w:rsidRPr="002648B6" w:rsidRDefault="00B335A1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Межбюджетные трансферты, передаваемые</w:t>
      </w:r>
    </w:p>
    <w:p w:rsidR="00B335A1" w:rsidRPr="002648B6" w:rsidRDefault="00B335A1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из бюджета Морозовского района   бюджету поселения</w:t>
      </w:r>
      <w:r>
        <w:rPr>
          <w:b/>
          <w:sz w:val="28"/>
          <w:szCs w:val="28"/>
        </w:rPr>
        <w:t xml:space="preserve"> (</w:t>
      </w:r>
      <w:r w:rsidRPr="00685506">
        <w:rPr>
          <w:bCs/>
          <w:sz w:val="28"/>
          <w:szCs w:val="28"/>
        </w:rPr>
        <w:t>Софинансирование особо важных и (или) контролируемых Правительством Ростовской области объектов и н</w:t>
      </w:r>
      <w:r w:rsidRPr="00685506">
        <w:rPr>
          <w:bCs/>
          <w:sz w:val="28"/>
          <w:szCs w:val="28"/>
        </w:rPr>
        <w:t>а</w:t>
      </w:r>
      <w:r w:rsidRPr="00685506">
        <w:rPr>
          <w:bCs/>
          <w:sz w:val="28"/>
          <w:szCs w:val="28"/>
        </w:rPr>
        <w:t>правлений расходования</w:t>
      </w:r>
      <w:r>
        <w:rPr>
          <w:b/>
          <w:sz w:val="28"/>
          <w:szCs w:val="28"/>
        </w:rPr>
        <w:t>)</w:t>
      </w:r>
      <w:r w:rsidRPr="002648B6">
        <w:rPr>
          <w:b/>
          <w:sz w:val="28"/>
          <w:szCs w:val="28"/>
        </w:rPr>
        <w:t xml:space="preserve"> на 2016 год</w:t>
      </w:r>
    </w:p>
    <w:p w:rsidR="00B335A1" w:rsidRPr="002648B6" w:rsidRDefault="00B335A1" w:rsidP="0062340A">
      <w:pPr>
        <w:tabs>
          <w:tab w:val="left" w:pos="4005"/>
        </w:tabs>
        <w:jc w:val="right"/>
        <w:rPr>
          <w:sz w:val="28"/>
          <w:szCs w:val="28"/>
        </w:rPr>
      </w:pPr>
    </w:p>
    <w:p w:rsidR="00B335A1" w:rsidRPr="002648B6" w:rsidRDefault="00B335A1" w:rsidP="0062340A">
      <w:pPr>
        <w:tabs>
          <w:tab w:val="left" w:pos="4005"/>
        </w:tabs>
        <w:jc w:val="right"/>
        <w:rPr>
          <w:sz w:val="28"/>
          <w:szCs w:val="28"/>
        </w:rPr>
      </w:pPr>
      <w:r w:rsidRPr="002648B6">
        <w:rPr>
          <w:sz w:val="28"/>
          <w:szCs w:val="28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B335A1" w:rsidRPr="002648B6" w:rsidTr="0062340A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№</w:t>
            </w:r>
          </w:p>
          <w:p w:rsidR="00B335A1" w:rsidRPr="002648B6" w:rsidRDefault="00B335A1" w:rsidP="0062340A">
            <w:pPr>
              <w:tabs>
                <w:tab w:val="left" w:pos="4005"/>
              </w:tabs>
              <w:jc w:val="both"/>
            </w:pPr>
          </w:p>
          <w:p w:rsidR="00B335A1" w:rsidRPr="002648B6" w:rsidRDefault="00B335A1" w:rsidP="0062340A">
            <w:pPr>
              <w:tabs>
                <w:tab w:val="left" w:pos="4005"/>
              </w:tabs>
              <w:jc w:val="both"/>
            </w:pPr>
            <w:r w:rsidRPr="002648B6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</w:tcBorders>
          </w:tcPr>
          <w:p w:rsidR="00B335A1" w:rsidRPr="002648B6" w:rsidRDefault="00B335A1" w:rsidP="0062340A">
            <w:pPr>
              <w:jc w:val="both"/>
              <w:rPr>
                <w:bCs/>
              </w:rPr>
            </w:pPr>
            <w:r w:rsidRPr="002648B6">
              <w:rPr>
                <w:bCs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35A1" w:rsidRPr="002648B6" w:rsidRDefault="00B335A1" w:rsidP="0062340A"/>
        </w:tc>
      </w:tr>
      <w:tr w:rsidR="00B335A1" w:rsidRPr="002648B6" w:rsidTr="0062340A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</w:pPr>
          </w:p>
        </w:tc>
        <w:tc>
          <w:tcPr>
            <w:tcW w:w="2074" w:type="dxa"/>
            <w:vMerge/>
            <w:tcBorders>
              <w:top w:val="single" w:sz="4" w:space="0" w:color="auto"/>
            </w:tcBorders>
            <w:vAlign w:val="center"/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r w:rsidRPr="002648B6">
              <w:rPr>
                <w:bCs/>
              </w:rPr>
              <w:t>В</w:t>
            </w:r>
            <w:r w:rsidRPr="002648B6">
              <w:rPr>
                <w:bCs/>
              </w:rPr>
              <w:t>е</w:t>
            </w:r>
            <w:r w:rsidRPr="002648B6">
              <w:rPr>
                <w:bCs/>
              </w:rPr>
              <w:t>дом-ство</w:t>
            </w:r>
          </w:p>
        </w:tc>
        <w:tc>
          <w:tcPr>
            <w:tcW w:w="1276" w:type="dxa"/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Раздел,</w:t>
            </w:r>
          </w:p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подраздел</w:t>
            </w:r>
          </w:p>
        </w:tc>
        <w:tc>
          <w:tcPr>
            <w:tcW w:w="1528" w:type="dxa"/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Целевая </w:t>
            </w:r>
          </w:p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статья</w:t>
            </w:r>
          </w:p>
        </w:tc>
        <w:tc>
          <w:tcPr>
            <w:tcW w:w="835" w:type="dxa"/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Вид</w:t>
            </w:r>
          </w:p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</w:t>
            </w:r>
            <w:r w:rsidRPr="002648B6">
              <w:rPr>
                <w:bCs/>
              </w:rPr>
              <w:t>с</w:t>
            </w:r>
            <w:r w:rsidRPr="002648B6">
              <w:rPr>
                <w:bCs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За счет средств област-ного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</w:tr>
      <w:tr w:rsidR="00B335A1" w:rsidRPr="002648B6" w:rsidTr="0062340A">
        <w:trPr>
          <w:trHeight w:val="917"/>
          <w:jc w:val="center"/>
        </w:trPr>
        <w:tc>
          <w:tcPr>
            <w:tcW w:w="540" w:type="dxa"/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  <w:lang w:val="en-US"/>
              </w:rPr>
              <w:t>I</w:t>
            </w:r>
            <w:r w:rsidRPr="002648B6">
              <w:rPr>
                <w:bCs/>
              </w:rPr>
              <w:t>.</w:t>
            </w:r>
          </w:p>
        </w:tc>
        <w:tc>
          <w:tcPr>
            <w:tcW w:w="88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35A1" w:rsidRPr="002648B6" w:rsidRDefault="00B335A1" w:rsidP="0062340A"/>
        </w:tc>
      </w:tr>
      <w:tr w:rsidR="00B335A1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1.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jc w:val="both"/>
            </w:pPr>
            <w:r w:rsidRPr="002648B6">
              <w:t>Ремонт и соде</w:t>
            </w:r>
            <w:r w:rsidRPr="002648B6">
              <w:t>р</w:t>
            </w:r>
            <w:r w:rsidRPr="002648B6">
              <w:t>жание автом</w:t>
            </w:r>
            <w:r w:rsidRPr="002648B6">
              <w:t>о</w:t>
            </w:r>
            <w:r w:rsidRPr="002648B6">
              <w:t>бильных дорог общего пользов</w:t>
            </w:r>
            <w:r w:rsidRPr="002648B6">
              <w:t>а</w:t>
            </w:r>
            <w:r w:rsidRPr="002648B6">
              <w:t>ния местного значения</w:t>
            </w:r>
          </w:p>
          <w:p w:rsidR="00B335A1" w:rsidRPr="002648B6" w:rsidRDefault="00B335A1" w:rsidP="0062340A">
            <w:pPr>
              <w:tabs>
                <w:tab w:val="left" w:pos="4005"/>
              </w:tabs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0409</w:t>
            </w:r>
          </w:p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0500073510</w:t>
            </w:r>
          </w:p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244</w:t>
            </w:r>
          </w:p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  <w:p w:rsidR="00B335A1" w:rsidRPr="002648B6" w:rsidRDefault="00B335A1" w:rsidP="0062340A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B335A1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Разработка 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ектно-сметной документации на строительство и реконструкцию объектов газиф</w:t>
            </w:r>
            <w:r>
              <w:rPr>
                <w:bCs/>
              </w:rPr>
              <w:t>и</w:t>
            </w:r>
            <w:r>
              <w:rPr>
                <w:bCs/>
              </w:rPr>
              <w:t>кации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</w:t>
            </w:r>
            <w:r>
              <w:rPr>
                <w:bCs/>
              </w:rPr>
              <w:t>61</w:t>
            </w:r>
            <w:r w:rsidRPr="002648B6">
              <w:rPr>
                <w:bCs/>
              </w:rPr>
              <w:t>00</w:t>
            </w:r>
            <w:r>
              <w:rPr>
                <w:bCs/>
              </w:rPr>
              <w:t>73560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6794,5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6794,5</w:t>
            </w:r>
          </w:p>
        </w:tc>
      </w:tr>
      <w:tr w:rsidR="00B335A1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E57B88">
              <w:rPr>
                <w:bCs/>
              </w:rPr>
              <w:t>Расходы на по-вышение зара-ботной платы ра-ботникам муни-ципальных учре-ждений культуры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335A1" w:rsidRPr="000E683C" w:rsidRDefault="00B335A1" w:rsidP="0062340A">
            <w:r w:rsidRPr="000E683C">
              <w:t>030073850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335A1" w:rsidRPr="000E683C" w:rsidRDefault="00B335A1" w:rsidP="0062340A">
            <w:r w:rsidRPr="000E683C">
              <w:t>611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335A1" w:rsidRPr="000E683C" w:rsidRDefault="00B335A1" w:rsidP="0062340A">
            <w:r>
              <w:t>966,2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5A1" w:rsidRDefault="00B335A1" w:rsidP="0062340A">
            <w:r>
              <w:t>966,2</w:t>
            </w:r>
          </w:p>
        </w:tc>
      </w:tr>
      <w:tr w:rsidR="00B335A1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5A1" w:rsidRPr="002648B6" w:rsidRDefault="00B335A1" w:rsidP="0062340A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</w:tbl>
    <w:p w:rsidR="00B335A1" w:rsidRDefault="00B335A1" w:rsidP="0062340A">
      <w:pPr>
        <w:tabs>
          <w:tab w:val="left" w:pos="5775"/>
          <w:tab w:val="right" w:pos="9355"/>
        </w:tabs>
        <w:jc w:val="right"/>
      </w:pPr>
    </w:p>
    <w:p w:rsidR="00B335A1" w:rsidRDefault="00B335A1" w:rsidP="0062340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7</w:t>
      </w:r>
      <w:r w:rsidRPr="00685506">
        <w:rPr>
          <w:sz w:val="24"/>
          <w:szCs w:val="24"/>
        </w:rPr>
        <w:t>.</w:t>
      </w:r>
      <w:r>
        <w:rPr>
          <w:sz w:val="24"/>
          <w:szCs w:val="24"/>
        </w:rPr>
        <w:t xml:space="preserve"> Приложение 11 </w:t>
      </w:r>
      <w:r w:rsidRPr="00685506">
        <w:rPr>
          <w:sz w:val="24"/>
          <w:szCs w:val="24"/>
        </w:rPr>
        <w:t>«Межбюджетные трансферты, передаваемые из бюджета Морозовского ра</w:t>
      </w:r>
      <w:r w:rsidRPr="00685506">
        <w:rPr>
          <w:sz w:val="24"/>
          <w:szCs w:val="24"/>
        </w:rPr>
        <w:t>й</w:t>
      </w:r>
      <w:r w:rsidRPr="00685506">
        <w:rPr>
          <w:sz w:val="24"/>
          <w:szCs w:val="24"/>
        </w:rPr>
        <w:t>она бюджету поселения на 2016 год (софинансирование расходов за счет средств бюджета поселения)</w:t>
      </w:r>
    </w:p>
    <w:p w:rsidR="00B335A1" w:rsidRPr="002648B6" w:rsidRDefault="00B335A1" w:rsidP="0062340A">
      <w:pPr>
        <w:tabs>
          <w:tab w:val="left" w:pos="5775"/>
          <w:tab w:val="right" w:pos="9355"/>
        </w:tabs>
        <w:jc w:val="right"/>
      </w:pPr>
      <w:r w:rsidRPr="002648B6">
        <w:t>Приложение 1</w:t>
      </w:r>
      <w:r>
        <w:t>1</w:t>
      </w:r>
    </w:p>
    <w:p w:rsidR="00B335A1" w:rsidRPr="002648B6" w:rsidRDefault="00B335A1" w:rsidP="0062340A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B335A1" w:rsidRPr="002648B6" w:rsidRDefault="00B335A1" w:rsidP="0062340A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B335A1" w:rsidRPr="002648B6" w:rsidRDefault="00B335A1" w:rsidP="0062340A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B335A1" w:rsidRDefault="00B335A1" w:rsidP="0062340A">
      <w:pPr>
        <w:pStyle w:val="ConsPlusNormal"/>
        <w:jc w:val="right"/>
        <w:rPr>
          <w:sz w:val="24"/>
          <w:szCs w:val="24"/>
        </w:rPr>
      </w:pPr>
    </w:p>
    <w:p w:rsidR="00B335A1" w:rsidRDefault="00B335A1" w:rsidP="0062340A">
      <w:pPr>
        <w:pStyle w:val="ConsPlusNormal"/>
        <w:rPr>
          <w:sz w:val="24"/>
          <w:szCs w:val="24"/>
        </w:rPr>
      </w:pPr>
    </w:p>
    <w:p w:rsidR="00B335A1" w:rsidRPr="00685506" w:rsidRDefault="00B335A1" w:rsidP="0062340A">
      <w:pPr>
        <w:pStyle w:val="ConsPlusNormal"/>
        <w:ind w:firstLine="0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Межбюджетные трансферты, передаваемые</w:t>
      </w:r>
    </w:p>
    <w:p w:rsidR="00B335A1" w:rsidRPr="002D4F46" w:rsidRDefault="00B335A1" w:rsidP="0062340A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из бюджета Морозовского района   бюджету поселения (</w:t>
      </w:r>
      <w:r w:rsidRPr="00685506">
        <w:rPr>
          <w:sz w:val="24"/>
          <w:szCs w:val="24"/>
        </w:rPr>
        <w:t>софинансирование расходов за счет средств бюджета поселения</w:t>
      </w:r>
      <w:r w:rsidRPr="0068550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685506">
        <w:rPr>
          <w:b/>
          <w:sz w:val="24"/>
          <w:szCs w:val="24"/>
        </w:rPr>
        <w:t>на 2016 год</w:t>
      </w:r>
    </w:p>
    <w:p w:rsidR="00B335A1" w:rsidRPr="00685506" w:rsidRDefault="00B335A1" w:rsidP="0062340A">
      <w:pPr>
        <w:pStyle w:val="ConsPlusNormal"/>
        <w:jc w:val="right"/>
        <w:rPr>
          <w:sz w:val="24"/>
          <w:szCs w:val="24"/>
        </w:rPr>
      </w:pPr>
      <w:r w:rsidRPr="00685506">
        <w:rPr>
          <w:sz w:val="24"/>
          <w:szCs w:val="24"/>
        </w:rPr>
        <w:t>тыс. рублей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7"/>
        <w:gridCol w:w="2157"/>
        <w:gridCol w:w="710"/>
        <w:gridCol w:w="1047"/>
        <w:gridCol w:w="1528"/>
        <w:gridCol w:w="835"/>
        <w:gridCol w:w="1276"/>
        <w:gridCol w:w="1154"/>
      </w:tblGrid>
      <w:tr w:rsidR="00B335A1" w:rsidRPr="00685506" w:rsidTr="0062340A">
        <w:trPr>
          <w:cantSplit/>
          <w:trHeight w:val="487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№</w:t>
            </w:r>
          </w:p>
          <w:p w:rsidR="00B335A1" w:rsidRPr="00685506" w:rsidRDefault="00B335A1" w:rsidP="0062340A">
            <w:pPr>
              <w:pStyle w:val="ConsPlusNormal"/>
              <w:rPr>
                <w:sz w:val="24"/>
                <w:szCs w:val="24"/>
              </w:rPr>
            </w:pPr>
          </w:p>
          <w:p w:rsidR="00B335A1" w:rsidRPr="00685506" w:rsidRDefault="00B335A1" w:rsidP="0062340A">
            <w:pPr>
              <w:pStyle w:val="ConsPlusNormal"/>
              <w:rPr>
                <w:sz w:val="24"/>
                <w:szCs w:val="24"/>
              </w:rPr>
            </w:pPr>
            <w:r w:rsidRPr="006855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№ п</w:t>
            </w:r>
            <w:r w:rsidRPr="00685506">
              <w:rPr>
                <w:sz w:val="24"/>
                <w:szCs w:val="24"/>
              </w:rPr>
              <w:t>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Наимен</w:t>
            </w:r>
            <w:r w:rsidRPr="00685506">
              <w:rPr>
                <w:bCs/>
                <w:sz w:val="24"/>
                <w:szCs w:val="24"/>
              </w:rPr>
              <w:t>о</w:t>
            </w:r>
            <w:r w:rsidRPr="00685506">
              <w:rPr>
                <w:bCs/>
                <w:sz w:val="24"/>
                <w:szCs w:val="24"/>
              </w:rPr>
              <w:t>вание расходов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335A1" w:rsidRPr="00685506" w:rsidTr="0062340A">
        <w:trPr>
          <w:cantSplit/>
          <w:jc w:val="center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</w:tcPr>
          <w:p w:rsidR="00B335A1" w:rsidRPr="00685506" w:rsidRDefault="00B335A1" w:rsidP="006234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</w:tcBorders>
            <w:vAlign w:val="center"/>
          </w:tcPr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е</w:t>
            </w:r>
            <w:r w:rsidRPr="00685506">
              <w:rPr>
                <w:bCs/>
                <w:sz w:val="24"/>
                <w:szCs w:val="24"/>
              </w:rPr>
              <w:t>дом-ство</w:t>
            </w:r>
          </w:p>
        </w:tc>
        <w:tc>
          <w:tcPr>
            <w:tcW w:w="1047" w:type="dxa"/>
          </w:tcPr>
          <w:p w:rsidR="00B335A1" w:rsidRPr="00685506" w:rsidRDefault="00B335A1" w:rsidP="0062340A">
            <w:pPr>
              <w:pStyle w:val="ConsPlusNormal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</w:t>
            </w:r>
            <w:r>
              <w:rPr>
                <w:bCs/>
                <w:sz w:val="24"/>
                <w:szCs w:val="24"/>
              </w:rPr>
              <w:t>з</w:t>
            </w:r>
            <w:r w:rsidRPr="00685506">
              <w:rPr>
                <w:bCs/>
                <w:sz w:val="24"/>
                <w:szCs w:val="24"/>
              </w:rPr>
              <w:t>дел,подраздел</w:t>
            </w:r>
          </w:p>
        </w:tc>
        <w:tc>
          <w:tcPr>
            <w:tcW w:w="1528" w:type="dxa"/>
          </w:tcPr>
          <w:p w:rsidR="00B335A1" w:rsidRPr="00685506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 xml:space="preserve">Целевая </w:t>
            </w:r>
          </w:p>
          <w:p w:rsidR="00B335A1" w:rsidRPr="00685506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835" w:type="dxa"/>
          </w:tcPr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ид</w:t>
            </w:r>
            <w:r>
              <w:rPr>
                <w:bCs/>
                <w:sz w:val="24"/>
                <w:szCs w:val="24"/>
              </w:rPr>
              <w:t xml:space="preserve"> р</w:t>
            </w:r>
            <w:r w:rsidRPr="00685506">
              <w:rPr>
                <w:bCs/>
                <w:sz w:val="24"/>
                <w:szCs w:val="24"/>
              </w:rPr>
              <w:t>а</w:t>
            </w:r>
            <w:r w:rsidRPr="00685506">
              <w:rPr>
                <w:bCs/>
                <w:sz w:val="24"/>
                <w:szCs w:val="24"/>
              </w:rPr>
              <w:t>с</w:t>
            </w:r>
            <w:r w:rsidRPr="00685506">
              <w:rPr>
                <w:bCs/>
                <w:sz w:val="24"/>
                <w:szCs w:val="24"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5A1" w:rsidRPr="00685506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Pr="00685506">
              <w:rPr>
                <w:bCs/>
                <w:sz w:val="24"/>
                <w:szCs w:val="24"/>
              </w:rPr>
              <w:t xml:space="preserve">счет средств </w:t>
            </w:r>
            <w:r>
              <w:rPr>
                <w:bCs/>
                <w:sz w:val="24"/>
                <w:szCs w:val="24"/>
              </w:rPr>
              <w:t>местного</w:t>
            </w:r>
            <w:r w:rsidRPr="00685506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35A1" w:rsidRPr="00685506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</w:tr>
      <w:tr w:rsidR="00B335A1" w:rsidRPr="00685506" w:rsidTr="0062340A">
        <w:trPr>
          <w:trHeight w:val="898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B335A1" w:rsidRPr="00D50C28" w:rsidRDefault="00B335A1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у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преждени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 xml:space="preserve"> и ли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к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видации после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д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ствий чрезвыча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й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ных ситуаций в границах посел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е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335A1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335A1" w:rsidRPr="00685506" w:rsidRDefault="00B335A1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0309</w:t>
            </w:r>
          </w:p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335A1" w:rsidRPr="00685506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0200021680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335A1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335A1" w:rsidRPr="00685506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335A1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335A1" w:rsidRPr="00685506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5A1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335A1" w:rsidRPr="00685506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</w:tr>
      <w:tr w:rsidR="00B335A1" w:rsidRPr="00685506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B335A1" w:rsidRPr="00D50C28" w:rsidRDefault="00B335A1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335A1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B335A1" w:rsidRPr="00685506" w:rsidRDefault="00B335A1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335A1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335A1" w:rsidRPr="00685506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999005080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335A1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335A1" w:rsidRPr="00685506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118,1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5A1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335A1" w:rsidRPr="00685506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118,1</w:t>
            </w:r>
          </w:p>
        </w:tc>
      </w:tr>
      <w:tr w:rsidR="00B335A1" w:rsidRPr="00685506" w:rsidTr="0062340A">
        <w:trPr>
          <w:trHeight w:val="17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B335A1" w:rsidRPr="00D50C28" w:rsidRDefault="00B335A1" w:rsidP="00623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строительство и реконструкцию объектов газиф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335A1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B335A1" w:rsidRDefault="00B335A1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  <w:p w:rsidR="00B335A1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335A1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B335A1" w:rsidRPr="00D50C28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06100</w:t>
            </w:r>
            <w:r>
              <w:rPr>
                <w:bCs/>
                <w:sz w:val="24"/>
                <w:szCs w:val="24"/>
                <w:lang w:val="en-US"/>
              </w:rPr>
              <w:t>S5150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335A1" w:rsidRPr="00D50C28" w:rsidRDefault="00B335A1" w:rsidP="0062340A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335A1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335A1" w:rsidRPr="00C47FCE" w:rsidRDefault="00B335A1" w:rsidP="0062340A">
            <w:r>
              <w:t>461,6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5A1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B335A1" w:rsidRPr="00685506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461,6</w:t>
            </w:r>
          </w:p>
        </w:tc>
      </w:tr>
      <w:tr w:rsidR="00B335A1" w:rsidRPr="00685506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B335A1" w:rsidRDefault="00B335A1" w:rsidP="0062340A">
            <w:pPr>
              <w:pStyle w:val="ConsPlusNormal"/>
              <w:ind w:left="-146" w:right="-57" w:firstLine="8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4    4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B335A1" w:rsidRPr="00D50C28" w:rsidRDefault="00B335A1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335A1" w:rsidRDefault="00B335A1" w:rsidP="0062340A">
            <w:pPr>
              <w:pStyle w:val="ConsPlusNormal"/>
              <w:ind w:left="-106" w:right="-109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335A1" w:rsidRDefault="00B335A1" w:rsidP="0062340A">
            <w:pPr>
              <w:pStyle w:val="ConsPlusNormal"/>
              <w:ind w:left="-107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335A1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0610025080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335A1" w:rsidRPr="00693676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335A1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317,1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5A1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317,1</w:t>
            </w:r>
          </w:p>
        </w:tc>
      </w:tr>
      <w:tr w:rsidR="00B335A1" w:rsidRPr="00685506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5   5     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B335A1" w:rsidRPr="0062340A" w:rsidRDefault="00B335A1" w:rsidP="0062340A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</w:t>
            </w:r>
            <w:r w:rsidRPr="0062340A">
              <w:rPr>
                <w:rFonts w:ascii="Times New Roman" w:hAnsi="Times New Roman"/>
              </w:rPr>
              <w:t>азработк</w:t>
            </w:r>
            <w:r>
              <w:rPr>
                <w:rFonts w:ascii="Times New Roman" w:hAnsi="Times New Roman"/>
              </w:rPr>
              <w:t>а</w:t>
            </w:r>
            <w:r w:rsidRPr="0062340A">
              <w:rPr>
                <w:rFonts w:ascii="Times New Roman" w:hAnsi="Times New Roman"/>
              </w:rPr>
              <w:t xml:space="preserve"> проек</w:t>
            </w:r>
            <w:r w:rsidRPr="0062340A">
              <w:rPr>
                <w:rFonts w:ascii="Times New Roman" w:hAnsi="Times New Roman"/>
              </w:rPr>
              <w:t>т</w:t>
            </w:r>
            <w:r w:rsidRPr="0062340A">
              <w:rPr>
                <w:rFonts w:ascii="Times New Roman" w:hAnsi="Times New Roman"/>
              </w:rPr>
              <w:t>но-сметной док</w:t>
            </w:r>
            <w:r w:rsidRPr="0062340A">
              <w:rPr>
                <w:rFonts w:ascii="Times New Roman" w:hAnsi="Times New Roman"/>
              </w:rPr>
              <w:t>у</w:t>
            </w:r>
            <w:r w:rsidRPr="0062340A">
              <w:rPr>
                <w:rFonts w:ascii="Times New Roman" w:hAnsi="Times New Roman"/>
              </w:rPr>
              <w:t>ментации на стро</w:t>
            </w:r>
            <w:r w:rsidRPr="0062340A">
              <w:rPr>
                <w:rFonts w:ascii="Times New Roman" w:hAnsi="Times New Roman"/>
              </w:rPr>
              <w:t>и</w:t>
            </w:r>
            <w:r w:rsidRPr="0062340A">
              <w:rPr>
                <w:rFonts w:ascii="Times New Roman" w:hAnsi="Times New Roman"/>
              </w:rPr>
              <w:t>тельство, реконс</w:t>
            </w:r>
            <w:r w:rsidRPr="0062340A">
              <w:rPr>
                <w:rFonts w:ascii="Times New Roman" w:hAnsi="Times New Roman"/>
              </w:rPr>
              <w:t>т</w:t>
            </w:r>
            <w:r w:rsidRPr="0062340A">
              <w:rPr>
                <w:rFonts w:ascii="Times New Roman" w:hAnsi="Times New Roman"/>
              </w:rPr>
              <w:t>рукцию и капитал</w:t>
            </w:r>
            <w:r w:rsidRPr="0062340A">
              <w:rPr>
                <w:rFonts w:ascii="Times New Roman" w:hAnsi="Times New Roman"/>
              </w:rPr>
              <w:t>ь</w:t>
            </w:r>
            <w:r w:rsidRPr="0062340A">
              <w:rPr>
                <w:rFonts w:ascii="Times New Roman" w:hAnsi="Times New Roman"/>
              </w:rPr>
              <w:t xml:space="preserve">ный ремонт </w:t>
            </w:r>
            <w:r w:rsidRPr="0062340A">
              <w:rPr>
                <w:rFonts w:ascii="Times New Roman" w:hAnsi="Times New Roman"/>
                <w:color w:val="000000"/>
              </w:rPr>
              <w:t>объе</w:t>
            </w:r>
            <w:r w:rsidRPr="0062340A">
              <w:rPr>
                <w:rFonts w:ascii="Times New Roman" w:hAnsi="Times New Roman"/>
                <w:color w:val="000000"/>
              </w:rPr>
              <w:t>к</w:t>
            </w:r>
            <w:r w:rsidRPr="0062340A">
              <w:rPr>
                <w:rFonts w:ascii="Times New Roman" w:hAnsi="Times New Roman"/>
                <w:color w:val="000000"/>
              </w:rPr>
              <w:t>тов водопроводно-канализационного хозяйства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ind w:left="-165" w:right="-164" w:hanging="2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335A1" w:rsidRPr="00685506" w:rsidRDefault="00B335A1" w:rsidP="00ED7CB2">
            <w:pPr>
              <w:pStyle w:val="ConsPlusNormal"/>
              <w:ind w:left="-776" w:right="-9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335A1" w:rsidRPr="00685506" w:rsidRDefault="00B335A1" w:rsidP="00ED7CB2">
            <w:pPr>
              <w:pStyle w:val="ConsPlusNormal"/>
              <w:ind w:left="-122" w:right="-125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0100025010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335A1" w:rsidRPr="00685506" w:rsidRDefault="00B335A1" w:rsidP="00ED7CB2">
            <w:pPr>
              <w:pStyle w:val="ConsPlusNormal"/>
              <w:ind w:left="-91" w:right="-141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335A1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5A1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</w:tr>
      <w:tr w:rsidR="00B335A1" w:rsidRPr="00685506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335A1" w:rsidRPr="00685506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1058,8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5A1" w:rsidRPr="00685506" w:rsidRDefault="00B335A1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1058,8</w:t>
            </w:r>
          </w:p>
        </w:tc>
      </w:tr>
    </w:tbl>
    <w:p w:rsidR="00B335A1" w:rsidRDefault="00B335A1" w:rsidP="0062340A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B335A1" w:rsidRDefault="00B335A1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B335A1" w:rsidRPr="004B698D" w:rsidRDefault="00B335A1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B335A1" w:rsidRPr="004B698D" w:rsidRDefault="00B335A1" w:rsidP="00FF5E87">
      <w:pPr>
        <w:autoSpaceDE w:val="0"/>
        <w:autoSpaceDN w:val="0"/>
        <w:adjustRightInd w:val="0"/>
        <w:jc w:val="both"/>
        <w:rPr>
          <w:b/>
        </w:rPr>
      </w:pPr>
    </w:p>
    <w:p w:rsidR="00B335A1" w:rsidRPr="004B698D" w:rsidRDefault="00B335A1" w:rsidP="00FF5E87">
      <w:pPr>
        <w:autoSpaceDE w:val="0"/>
        <w:autoSpaceDN w:val="0"/>
        <w:adjustRightInd w:val="0"/>
        <w:jc w:val="both"/>
      </w:pPr>
      <w:r w:rsidRPr="004B698D">
        <w:t>1.Настоящее решение вступает в силу с момента  опубликования и распространяется на правоотнош</w:t>
      </w:r>
      <w:r w:rsidRPr="004B698D">
        <w:t>е</w:t>
      </w:r>
      <w:r w:rsidRPr="004B698D">
        <w:t>ния с 01.01.201</w:t>
      </w:r>
      <w:r>
        <w:t>6</w:t>
      </w:r>
      <w:r w:rsidRPr="004B698D">
        <w:t xml:space="preserve"> года</w:t>
      </w:r>
    </w:p>
    <w:p w:rsidR="00B335A1" w:rsidRDefault="00B335A1" w:rsidP="00FF5E87">
      <w:pPr>
        <w:autoSpaceDE w:val="0"/>
        <w:autoSpaceDN w:val="0"/>
        <w:adjustRightInd w:val="0"/>
        <w:jc w:val="both"/>
      </w:pPr>
    </w:p>
    <w:p w:rsidR="00B335A1" w:rsidRPr="004B698D" w:rsidRDefault="00B335A1" w:rsidP="00FF5E87">
      <w:pPr>
        <w:autoSpaceDE w:val="0"/>
        <w:autoSpaceDN w:val="0"/>
        <w:adjustRightInd w:val="0"/>
        <w:jc w:val="both"/>
      </w:pPr>
    </w:p>
    <w:p w:rsidR="00B335A1" w:rsidRPr="004B698D" w:rsidRDefault="00B335A1" w:rsidP="00FF5E87">
      <w:pPr>
        <w:autoSpaceDE w:val="0"/>
        <w:autoSpaceDN w:val="0"/>
        <w:adjustRightInd w:val="0"/>
        <w:jc w:val="both"/>
      </w:pPr>
      <w:r w:rsidRPr="004B698D">
        <w:t xml:space="preserve">  Глава  Костино-Быстрянского</w:t>
      </w:r>
    </w:p>
    <w:p w:rsidR="00B335A1" w:rsidRPr="004B698D" w:rsidRDefault="00B335A1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>
        <w:t xml:space="preserve">                         </w:t>
      </w:r>
      <w:r w:rsidRPr="004B698D">
        <w:t xml:space="preserve">  </w:t>
      </w:r>
      <w:bookmarkStart w:id="2" w:name="_GoBack"/>
      <w:bookmarkEnd w:id="2"/>
      <w:r>
        <w:t>С.Н. Хлебников</w:t>
      </w:r>
    </w:p>
    <w:sectPr w:rsidR="00B335A1" w:rsidRPr="004B698D" w:rsidSect="00DD1010">
      <w:footerReference w:type="even" r:id="rId7"/>
      <w:footerReference w:type="default" r:id="rId8"/>
      <w:footerReference w:type="first" r:id="rId9"/>
      <w:pgSz w:w="11906" w:h="16838"/>
      <w:pgMar w:top="851" w:right="42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A1" w:rsidRDefault="00B335A1">
      <w:r>
        <w:separator/>
      </w:r>
    </w:p>
  </w:endnote>
  <w:endnote w:type="continuationSeparator" w:id="0">
    <w:p w:rsidR="00B335A1" w:rsidRDefault="00B3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A1" w:rsidRDefault="00B335A1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5A1" w:rsidRDefault="00B335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A1" w:rsidRDefault="00B335A1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B335A1" w:rsidRDefault="00B335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A1" w:rsidRDefault="00B335A1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335A1" w:rsidRDefault="00B335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A1" w:rsidRDefault="00B335A1">
      <w:r>
        <w:separator/>
      </w:r>
    </w:p>
  </w:footnote>
  <w:footnote w:type="continuationSeparator" w:id="0">
    <w:p w:rsidR="00B335A1" w:rsidRDefault="00B33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1A50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19A7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08C7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1829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83C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04A2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1E7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878AB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9B0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7A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4F46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2E5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A8C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9A7"/>
    <w:rsid w:val="00326AF0"/>
    <w:rsid w:val="00326B5B"/>
    <w:rsid w:val="00326E8B"/>
    <w:rsid w:val="0032717E"/>
    <w:rsid w:val="00327523"/>
    <w:rsid w:val="00327826"/>
    <w:rsid w:val="00327AE7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244B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3BE"/>
    <w:rsid w:val="003A74CC"/>
    <w:rsid w:val="003A74F2"/>
    <w:rsid w:val="003A7C62"/>
    <w:rsid w:val="003B123B"/>
    <w:rsid w:val="003B24BF"/>
    <w:rsid w:val="003B2ABB"/>
    <w:rsid w:val="003B466C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4B6F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CFF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0E71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B3E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51B4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3DBB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4766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8A2"/>
    <w:rsid w:val="005F0DE3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40A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676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5DED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1A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6162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59C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9DD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29AC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9C2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594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A05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177ED"/>
    <w:rsid w:val="00820EC4"/>
    <w:rsid w:val="008210D3"/>
    <w:rsid w:val="00821AF8"/>
    <w:rsid w:val="00822854"/>
    <w:rsid w:val="0082316B"/>
    <w:rsid w:val="00823742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18C"/>
    <w:rsid w:val="008D56D3"/>
    <w:rsid w:val="008D5BB3"/>
    <w:rsid w:val="008D662A"/>
    <w:rsid w:val="008D6938"/>
    <w:rsid w:val="008D7ADB"/>
    <w:rsid w:val="008E0E18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4C75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63D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76D"/>
    <w:rsid w:val="00980D30"/>
    <w:rsid w:val="00981426"/>
    <w:rsid w:val="00982732"/>
    <w:rsid w:val="00985B9F"/>
    <w:rsid w:val="00985D2D"/>
    <w:rsid w:val="0098634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B20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841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5AB2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945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2B75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1BD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DF6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166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13D1"/>
    <w:rsid w:val="00AC33A1"/>
    <w:rsid w:val="00AC4C50"/>
    <w:rsid w:val="00AC50C8"/>
    <w:rsid w:val="00AC518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0E87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5A1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57C36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1BE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38C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3D3E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BF7B51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2C0B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47FCE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28BC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5E0A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4765"/>
    <w:rsid w:val="00DC56EC"/>
    <w:rsid w:val="00DC5BFB"/>
    <w:rsid w:val="00DC5E9E"/>
    <w:rsid w:val="00DC68BA"/>
    <w:rsid w:val="00DC6939"/>
    <w:rsid w:val="00DD0E62"/>
    <w:rsid w:val="00DD1010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0F5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479E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57B88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67B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D7CB2"/>
    <w:rsid w:val="00EE08EA"/>
    <w:rsid w:val="00EE176B"/>
    <w:rsid w:val="00EE2303"/>
    <w:rsid w:val="00EE2A6E"/>
    <w:rsid w:val="00EE3926"/>
    <w:rsid w:val="00EE47D0"/>
    <w:rsid w:val="00EE4A99"/>
    <w:rsid w:val="00EE4B11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69B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666E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1D1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881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081F"/>
    <w:rPr>
      <w:rFonts w:ascii="Arial" w:hAnsi="Arial" w:cs="Times New Roman"/>
      <w:b/>
      <w:sz w:val="26"/>
    </w:rPr>
  </w:style>
  <w:style w:type="paragraph" w:customStyle="1" w:styleId="ConsNormal">
    <w:name w:val="ConsNormal"/>
    <w:uiPriority w:val="99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TableGrid">
    <w:name w:val="Table Grid"/>
    <w:basedOn w:val="TableNormal"/>
    <w:uiPriority w:val="99"/>
    <w:rsid w:val="002405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5613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styleId="BlockText">
    <w:name w:val="Block Text"/>
    <w:basedOn w:val="Normal"/>
    <w:uiPriority w:val="99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295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903F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F15CC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30436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9C017A"/>
    <w:pPr>
      <w:ind w:left="4111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9081F"/>
    <w:rPr>
      <w:rFonts w:cs="Times New Roman"/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3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E219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219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"/>
    <w:basedOn w:val="Normal"/>
    <w:uiPriority w:val="99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BB6DEC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B6DE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2559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B20C4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A90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03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368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F5E8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1922</TotalTime>
  <Pages>30</Pages>
  <Words>9255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</cp:lastModifiedBy>
  <cp:revision>169</cp:revision>
  <cp:lastPrinted>2016-08-30T12:44:00Z</cp:lastPrinted>
  <dcterms:created xsi:type="dcterms:W3CDTF">2015-03-05T06:00:00Z</dcterms:created>
  <dcterms:modified xsi:type="dcterms:W3CDTF">2017-04-06T05:33:00Z</dcterms:modified>
</cp:coreProperties>
</file>