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14" w:rsidRDefault="00265814" w:rsidP="00FB2A51">
      <w:pPr>
        <w:jc w:val="center"/>
        <w:rPr>
          <w:b/>
        </w:rPr>
      </w:pPr>
      <w:r>
        <w:rPr>
          <w:b/>
        </w:rPr>
        <w:t>ФЕДЕРАЦИЯ</w:t>
      </w:r>
    </w:p>
    <w:p w:rsidR="00265814" w:rsidRDefault="00265814" w:rsidP="00FB2A51">
      <w:pPr>
        <w:jc w:val="center"/>
        <w:rPr>
          <w:b/>
        </w:rPr>
      </w:pPr>
      <w:r w:rsidRPr="004B698D">
        <w:rPr>
          <w:b/>
        </w:rPr>
        <w:t>РОСТОВСК</w:t>
      </w:r>
      <w:r>
        <w:rPr>
          <w:b/>
        </w:rPr>
        <w:t>АЯ</w:t>
      </w:r>
      <w:r w:rsidRPr="004B698D">
        <w:rPr>
          <w:b/>
        </w:rPr>
        <w:t xml:space="preserve"> ОБЛАСТ</w:t>
      </w:r>
      <w:r>
        <w:rPr>
          <w:b/>
        </w:rPr>
        <w:t>Ь</w:t>
      </w:r>
    </w:p>
    <w:p w:rsidR="00265814" w:rsidRDefault="00265814" w:rsidP="00FB2A51">
      <w:pPr>
        <w:jc w:val="center"/>
        <w:rPr>
          <w:b/>
        </w:rPr>
      </w:pPr>
      <w:r>
        <w:rPr>
          <w:b/>
        </w:rPr>
        <w:t>МОРОЗОВСКИЙ РАЙОН</w:t>
      </w:r>
    </w:p>
    <w:p w:rsidR="00265814" w:rsidRDefault="00265814" w:rsidP="00FB2A51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265814" w:rsidRDefault="00265814" w:rsidP="00FB2A51">
      <w:pPr>
        <w:jc w:val="center"/>
        <w:rPr>
          <w:b/>
        </w:rPr>
      </w:pPr>
      <w:r>
        <w:rPr>
          <w:b/>
        </w:rPr>
        <w:t>«КОСТИНО-БЫСТРЯНСКОЕ СЕЛЬСКОЕ ПОСЕЛЕНИЕ»</w:t>
      </w:r>
    </w:p>
    <w:p w:rsidR="00265814" w:rsidRDefault="00265814" w:rsidP="00FB2A51">
      <w:pPr>
        <w:jc w:val="center"/>
        <w:rPr>
          <w:b/>
        </w:rPr>
      </w:pPr>
    </w:p>
    <w:p w:rsidR="00265814" w:rsidRDefault="00265814" w:rsidP="00FB2A51">
      <w:pPr>
        <w:jc w:val="center"/>
        <w:rPr>
          <w:b/>
        </w:rPr>
      </w:pPr>
      <w:r>
        <w:rPr>
          <w:b/>
        </w:rPr>
        <w:t>СОБРАНИЕ ДЕПУТАТОВ КОСТИНО-БЫСТРЯНСКОГО</w:t>
      </w:r>
    </w:p>
    <w:p w:rsidR="00265814" w:rsidRPr="004B698D" w:rsidRDefault="00265814" w:rsidP="00FB2A51">
      <w:pPr>
        <w:jc w:val="center"/>
        <w:rPr>
          <w:b/>
        </w:rPr>
      </w:pPr>
      <w:r>
        <w:rPr>
          <w:b/>
        </w:rPr>
        <w:t>СЕЛЬСКОГО ПОСЕЛЕНИЯ</w:t>
      </w:r>
    </w:p>
    <w:p w:rsidR="00265814" w:rsidRPr="004B698D" w:rsidRDefault="00265814" w:rsidP="00FB2A51">
      <w:pPr>
        <w:jc w:val="center"/>
      </w:pPr>
    </w:p>
    <w:p w:rsidR="00265814" w:rsidRDefault="00265814" w:rsidP="00FB2A51">
      <w:pPr>
        <w:jc w:val="center"/>
        <w:rPr>
          <w:b/>
        </w:rPr>
      </w:pPr>
      <w:r w:rsidRPr="004B698D">
        <w:rPr>
          <w:b/>
        </w:rPr>
        <w:t>РЕШЕНИЕ</w:t>
      </w:r>
    </w:p>
    <w:p w:rsidR="00265814" w:rsidRPr="004B698D" w:rsidRDefault="00265814" w:rsidP="004B698D">
      <w:pPr>
        <w:jc w:val="center"/>
        <w:rPr>
          <w:b/>
        </w:rPr>
      </w:pPr>
    </w:p>
    <w:tbl>
      <w:tblPr>
        <w:tblW w:w="0" w:type="auto"/>
        <w:tblLook w:val="0000"/>
      </w:tblPr>
      <w:tblGrid>
        <w:gridCol w:w="10456"/>
      </w:tblGrid>
      <w:tr w:rsidR="00265814" w:rsidRPr="004B698D" w:rsidTr="00FB2A51">
        <w:tc>
          <w:tcPr>
            <w:tcW w:w="10456" w:type="dxa"/>
          </w:tcPr>
          <w:p w:rsidR="00265814" w:rsidRPr="003C423A" w:rsidRDefault="00265814" w:rsidP="00FB2A51">
            <w:pPr>
              <w:pStyle w:val="Title"/>
              <w:ind w:left="0" w:right="-2318"/>
              <w:rPr>
                <w:bCs/>
                <w:sz w:val="28"/>
                <w:szCs w:val="28"/>
              </w:rPr>
            </w:pPr>
            <w:r w:rsidRPr="003C423A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265814" w:rsidRPr="003C423A" w:rsidRDefault="00265814" w:rsidP="00FB2A51">
            <w:pPr>
              <w:pStyle w:val="Title"/>
              <w:ind w:left="0" w:right="-2318"/>
              <w:rPr>
                <w:bCs/>
                <w:sz w:val="28"/>
                <w:szCs w:val="28"/>
              </w:rPr>
            </w:pPr>
            <w:r w:rsidRPr="003C423A">
              <w:rPr>
                <w:bCs/>
                <w:sz w:val="28"/>
                <w:szCs w:val="28"/>
              </w:rPr>
              <w:t>Костино-Быстрянского сельского поселения от 24.12.2015 № 85</w:t>
            </w:r>
          </w:p>
          <w:p w:rsidR="00265814" w:rsidRDefault="00265814" w:rsidP="00FB2A51">
            <w:pPr>
              <w:jc w:val="center"/>
              <w:rPr>
                <w:bCs/>
                <w:sz w:val="28"/>
                <w:szCs w:val="28"/>
              </w:rPr>
            </w:pPr>
            <w:r w:rsidRPr="00FB2A51">
              <w:rPr>
                <w:bCs/>
                <w:sz w:val="28"/>
                <w:szCs w:val="28"/>
              </w:rPr>
              <w:t>«О бюджете Костино-Быстрянского сельского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B2A51">
              <w:rPr>
                <w:bCs/>
                <w:sz w:val="28"/>
                <w:szCs w:val="28"/>
              </w:rPr>
              <w:t>поселения</w:t>
            </w:r>
          </w:p>
          <w:p w:rsidR="00265814" w:rsidRPr="00FB2A51" w:rsidRDefault="00265814" w:rsidP="00FB2A51">
            <w:pPr>
              <w:jc w:val="center"/>
              <w:rPr>
                <w:bCs/>
                <w:sz w:val="28"/>
                <w:szCs w:val="28"/>
              </w:rPr>
            </w:pPr>
            <w:r w:rsidRPr="00FB2A51">
              <w:rPr>
                <w:bCs/>
                <w:sz w:val="28"/>
                <w:szCs w:val="28"/>
              </w:rPr>
              <w:t>Морозовского района на 2016 год»</w:t>
            </w:r>
          </w:p>
          <w:p w:rsidR="00265814" w:rsidRPr="004B698D" w:rsidRDefault="00265814" w:rsidP="00FF5E87">
            <w:pPr>
              <w:jc w:val="both"/>
              <w:rPr>
                <w:bCs/>
              </w:rPr>
            </w:pPr>
          </w:p>
        </w:tc>
      </w:tr>
    </w:tbl>
    <w:p w:rsidR="00265814" w:rsidRPr="004B698D" w:rsidRDefault="00265814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265814" w:rsidRPr="004B698D" w:rsidRDefault="00265814" w:rsidP="00FF5E87">
      <w:pPr>
        <w:ind w:right="255"/>
        <w:jc w:val="both"/>
      </w:pPr>
    </w:p>
    <w:p w:rsidR="00265814" w:rsidRDefault="00265814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</w:t>
      </w:r>
      <w:r>
        <w:t>5</w:t>
      </w:r>
      <w:r w:rsidRPr="004B698D">
        <w:t xml:space="preserve"> года №</w:t>
      </w:r>
      <w:r>
        <w:t>85</w:t>
      </w:r>
      <w:r w:rsidRPr="004B698D">
        <w:t xml:space="preserve"> «О бюджете Костино-Быстрянского сельского поселения Морозовского района на 201</w:t>
      </w:r>
      <w:r>
        <w:t>6</w:t>
      </w:r>
      <w:r w:rsidRPr="004B698D">
        <w:t xml:space="preserve"> год» следующие изменения:</w:t>
      </w:r>
    </w:p>
    <w:p w:rsidR="00265814" w:rsidRPr="004B698D" w:rsidRDefault="00265814" w:rsidP="00FF5E87">
      <w:pPr>
        <w:autoSpaceDE w:val="0"/>
        <w:autoSpaceDN w:val="0"/>
        <w:adjustRightInd w:val="0"/>
        <w:spacing w:line="360" w:lineRule="auto"/>
        <w:ind w:right="255"/>
        <w:jc w:val="both"/>
      </w:pPr>
    </w:p>
    <w:p w:rsidR="00265814" w:rsidRPr="004B698D" w:rsidRDefault="00265814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265814" w:rsidRPr="004B698D" w:rsidRDefault="00265814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 xml:space="preserve">1. </w:t>
      </w:r>
      <w:r w:rsidRPr="002849FB">
        <w:rPr>
          <w:iCs/>
          <w:color w:val="000000"/>
        </w:rPr>
        <w:t>Утвердить основные характеристики местного бюджета на 2016 год, определенные с учетом уровня инфляции, не превышающего 6,4 процента (декабрь 2016 года к декабрю 2015 года)</w:t>
      </w:r>
      <w:r w:rsidRPr="004B698D">
        <w:rPr>
          <w:iCs/>
          <w:color w:val="000000"/>
        </w:rPr>
        <w:t>:</w:t>
      </w:r>
    </w:p>
    <w:p w:rsidR="00265814" w:rsidRPr="004B698D" w:rsidRDefault="00265814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>
        <w:t xml:space="preserve">18 387,1 </w:t>
      </w:r>
      <w:r w:rsidRPr="004B698D">
        <w:t>тыс. рублей;</w:t>
      </w:r>
    </w:p>
    <w:p w:rsidR="00265814" w:rsidRPr="004B698D" w:rsidRDefault="00265814" w:rsidP="00FF5E87">
      <w:pPr>
        <w:ind w:right="255"/>
        <w:jc w:val="both"/>
      </w:pPr>
      <w:r w:rsidRPr="004B698D">
        <w:t>2) общий объем расходов  бюджета Костино-Быстрянского сельского поселения в сумме</w:t>
      </w:r>
      <w:r>
        <w:t xml:space="preserve"> 18 587,8</w:t>
      </w:r>
      <w:r w:rsidRPr="004B698D">
        <w:t xml:space="preserve"> тыс. рублей;</w:t>
      </w:r>
    </w:p>
    <w:p w:rsidR="00265814" w:rsidRPr="004B698D" w:rsidRDefault="00265814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</w:t>
      </w:r>
      <w:r w:rsidRPr="004B698D">
        <w:t>е</w:t>
      </w:r>
      <w:r w:rsidRPr="004B698D">
        <w:t>ния Морозовского района на 1 января 2016 года в сумме 0 тыс. рублей, в том числе верхний пр</w:t>
      </w:r>
      <w:r w:rsidRPr="004B698D">
        <w:t>е</w:t>
      </w:r>
      <w:r w:rsidRPr="004B698D">
        <w:t>дел долга по муниципальным гарантиям Костино-Быстрянского сельского поселения Морозо</w:t>
      </w:r>
      <w:r w:rsidRPr="004B698D">
        <w:t>в</w:t>
      </w:r>
      <w:r w:rsidRPr="004B698D">
        <w:t>ского района в сумме 0,0 тыс. рублей</w:t>
      </w:r>
    </w:p>
    <w:p w:rsidR="00265814" w:rsidRPr="004B698D" w:rsidRDefault="00265814" w:rsidP="00FF5E87">
      <w:pPr>
        <w:ind w:right="255"/>
        <w:jc w:val="both"/>
      </w:pPr>
      <w:r w:rsidRPr="004B698D">
        <w:t>4) предельный объем муниципального долга Костино-Быстрянского сельского поселения Мор</w:t>
      </w:r>
      <w:r w:rsidRPr="004B698D">
        <w:t>о</w:t>
      </w:r>
      <w:r w:rsidRPr="004B698D">
        <w:t xml:space="preserve">зовского района в сумме </w:t>
      </w:r>
      <w:r>
        <w:t xml:space="preserve">2313,1  </w:t>
      </w:r>
      <w:r w:rsidRPr="004B698D">
        <w:t>тыс. рублей;</w:t>
      </w:r>
    </w:p>
    <w:p w:rsidR="00265814" w:rsidRPr="004B698D" w:rsidRDefault="00265814" w:rsidP="00FF5E87">
      <w:pPr>
        <w:ind w:right="255"/>
        <w:jc w:val="both"/>
      </w:pPr>
      <w:r w:rsidRPr="004B698D">
        <w:t>5) объем расходов на обслуживание муниципального долга Костино-Быстрянского сельского п</w:t>
      </w:r>
      <w:r w:rsidRPr="004B698D">
        <w:t>о</w:t>
      </w:r>
      <w:r w:rsidRPr="004B698D">
        <w:t>селения в сумме 0 тыс.рублей;</w:t>
      </w:r>
    </w:p>
    <w:p w:rsidR="00265814" w:rsidRDefault="00265814" w:rsidP="00DE4D7B">
      <w:pPr>
        <w:ind w:right="255"/>
        <w:jc w:val="both"/>
      </w:pPr>
      <w:r w:rsidRPr="004B698D">
        <w:t xml:space="preserve">6) прогнозируемый </w:t>
      </w:r>
      <w:r>
        <w:t>дефицит</w:t>
      </w:r>
      <w:r w:rsidRPr="004B698D">
        <w:t xml:space="preserve">  бюджета Костино-Быстрянского сельского поселения в сумме </w:t>
      </w:r>
      <w:r>
        <w:t>200,7</w:t>
      </w:r>
      <w:r w:rsidRPr="004B698D">
        <w:t xml:space="preserve"> тыс. рублей.</w:t>
      </w:r>
    </w:p>
    <w:p w:rsidR="00265814" w:rsidRDefault="00265814" w:rsidP="00DE4D7B">
      <w:pPr>
        <w:ind w:right="255"/>
        <w:jc w:val="both"/>
      </w:pPr>
    </w:p>
    <w:p w:rsidR="00265814" w:rsidRDefault="00265814" w:rsidP="00E87D21">
      <w:pPr>
        <w:ind w:right="255"/>
        <w:jc w:val="both"/>
      </w:pPr>
      <w:r>
        <w:t>2.</w:t>
      </w:r>
      <w:r w:rsidRPr="00E87D21">
        <w:t xml:space="preserve"> Внести изменения и изложить в следующей редакции приложение </w:t>
      </w:r>
      <w:r>
        <w:t>1</w:t>
      </w:r>
      <w:r w:rsidRPr="00E87D21">
        <w:t xml:space="preserve"> «</w:t>
      </w:r>
      <w:r>
        <w:t>Объем поступлений д</w:t>
      </w:r>
      <w:r>
        <w:t>о</w:t>
      </w:r>
      <w:r>
        <w:t>ходов бюджета Костино-Быстрянского сельского поселения в 2016 году</w:t>
      </w:r>
      <w:r w:rsidRPr="00E87D21">
        <w:t>»:</w:t>
      </w:r>
    </w:p>
    <w:p w:rsidR="00265814" w:rsidRDefault="00265814" w:rsidP="00E87D21">
      <w:pPr>
        <w:ind w:right="255"/>
        <w:jc w:val="both"/>
      </w:pPr>
    </w:p>
    <w:p w:rsidR="00265814" w:rsidRDefault="00265814" w:rsidP="00E87D21">
      <w:pPr>
        <w:ind w:right="255"/>
        <w:jc w:val="both"/>
      </w:pPr>
    </w:p>
    <w:p w:rsidR="00265814" w:rsidRDefault="00265814" w:rsidP="00E87D21">
      <w:pPr>
        <w:ind w:right="255"/>
        <w:jc w:val="both"/>
      </w:pPr>
    </w:p>
    <w:p w:rsidR="00265814" w:rsidRDefault="00265814" w:rsidP="00E87D21">
      <w:pPr>
        <w:ind w:right="255"/>
        <w:jc w:val="both"/>
      </w:pPr>
    </w:p>
    <w:p w:rsidR="00265814" w:rsidRDefault="00265814" w:rsidP="00E87D21">
      <w:pPr>
        <w:ind w:right="255"/>
        <w:jc w:val="both"/>
      </w:pPr>
    </w:p>
    <w:p w:rsidR="00265814" w:rsidRDefault="00265814" w:rsidP="00E87D21">
      <w:pPr>
        <w:ind w:right="255"/>
        <w:jc w:val="both"/>
      </w:pPr>
    </w:p>
    <w:p w:rsidR="00265814" w:rsidRDefault="00265814" w:rsidP="00E87D21">
      <w:pPr>
        <w:ind w:right="255"/>
        <w:jc w:val="both"/>
      </w:pPr>
    </w:p>
    <w:p w:rsidR="00265814" w:rsidRDefault="00265814" w:rsidP="00E87D21">
      <w:pPr>
        <w:ind w:right="255"/>
        <w:jc w:val="both"/>
      </w:pPr>
    </w:p>
    <w:p w:rsidR="00265814" w:rsidRDefault="00265814" w:rsidP="00E87D21">
      <w:pPr>
        <w:ind w:right="255"/>
        <w:jc w:val="both"/>
      </w:pPr>
    </w:p>
    <w:p w:rsidR="00265814" w:rsidRDefault="00265814" w:rsidP="00E87D21">
      <w:pPr>
        <w:ind w:right="255"/>
        <w:jc w:val="both"/>
      </w:pPr>
    </w:p>
    <w:p w:rsidR="00265814" w:rsidRDefault="00265814" w:rsidP="00E87D21">
      <w:pPr>
        <w:ind w:right="255"/>
        <w:jc w:val="both"/>
      </w:pPr>
    </w:p>
    <w:tbl>
      <w:tblPr>
        <w:tblpPr w:leftFromText="180" w:rightFromText="180" w:vertAnchor="page" w:horzAnchor="page" w:tblpX="883" w:tblpY="595"/>
        <w:tblW w:w="10728" w:type="dxa"/>
        <w:tblLayout w:type="fixed"/>
        <w:tblLook w:val="0000"/>
      </w:tblPr>
      <w:tblGrid>
        <w:gridCol w:w="2802"/>
        <w:gridCol w:w="5538"/>
        <w:gridCol w:w="2388"/>
      </w:tblGrid>
      <w:tr w:rsidR="00265814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265814" w:rsidRPr="00886D5E" w:rsidRDefault="00265814" w:rsidP="00886D5E">
            <w:pPr>
              <w:spacing w:line="276" w:lineRule="auto"/>
              <w:jc w:val="right"/>
              <w:rPr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Приложение 1</w:t>
            </w:r>
          </w:p>
          <w:p w:rsidR="00265814" w:rsidRPr="00886D5E" w:rsidRDefault="00265814" w:rsidP="00886D5E">
            <w:pPr>
              <w:spacing w:line="276" w:lineRule="auto"/>
              <w:jc w:val="right"/>
              <w:rPr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к решению Собрания депутатов </w:t>
            </w:r>
          </w:p>
          <w:p w:rsidR="00265814" w:rsidRPr="00886D5E" w:rsidRDefault="00265814" w:rsidP="00886D5E">
            <w:pPr>
              <w:spacing w:line="276" w:lineRule="auto"/>
              <w:jc w:val="right"/>
              <w:rPr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 «О бюджете Костино-Быстрянского сельского поселения</w:t>
            </w:r>
          </w:p>
          <w:p w:rsidR="00265814" w:rsidRPr="00886D5E" w:rsidRDefault="00265814" w:rsidP="00886D5E">
            <w:pPr>
              <w:spacing w:line="276" w:lineRule="auto"/>
              <w:jc w:val="right"/>
              <w:rPr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Морозовского района на 2016 год»</w:t>
            </w:r>
          </w:p>
          <w:p w:rsidR="00265814" w:rsidRPr="00886D5E" w:rsidRDefault="00265814" w:rsidP="00886D5E">
            <w:pPr>
              <w:jc w:val="center"/>
              <w:rPr>
                <w:b/>
                <w:bCs/>
              </w:rPr>
            </w:pPr>
          </w:p>
        </w:tc>
      </w:tr>
      <w:tr w:rsidR="00265814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265814" w:rsidRPr="00886D5E" w:rsidRDefault="00265814" w:rsidP="00886D5E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265814" w:rsidRPr="00886D5E" w:rsidRDefault="00265814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265814" w:rsidRPr="00886D5E" w:rsidRDefault="00265814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265814" w:rsidRPr="00886D5E" w:rsidRDefault="00265814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МОРОЗОВСКОГО РАЙОНА В 2016 ГОДУ</w:t>
            </w:r>
          </w:p>
          <w:p w:rsidR="00265814" w:rsidRPr="00886D5E" w:rsidRDefault="00265814" w:rsidP="00886D5E">
            <w:pPr>
              <w:jc w:val="right"/>
              <w:rPr>
                <w:b/>
                <w:bCs/>
              </w:rPr>
            </w:pPr>
            <w:r w:rsidRPr="00886D5E">
              <w:rPr>
                <w:b/>
                <w:bCs/>
              </w:rPr>
              <w:t>тыс. руб.</w:t>
            </w:r>
          </w:p>
        </w:tc>
      </w:tr>
      <w:tr w:rsidR="00265814" w:rsidRPr="00886D5E" w:rsidTr="00886D5E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265814" w:rsidRPr="00886D5E" w:rsidRDefault="00265814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Код бюджетной кла</w:t>
            </w:r>
            <w:r w:rsidRPr="00886D5E">
              <w:rPr>
                <w:b/>
                <w:bCs/>
              </w:rPr>
              <w:t>с</w:t>
            </w:r>
            <w:r w:rsidRPr="00886D5E">
              <w:rPr>
                <w:b/>
                <w:bCs/>
              </w:rPr>
              <w:t>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265814" w:rsidRPr="00886D5E" w:rsidRDefault="00265814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388" w:type="dxa"/>
            <w:tcBorders>
              <w:top w:val="nil"/>
            </w:tcBorders>
            <w:noWrap/>
            <w:vAlign w:val="bottom"/>
          </w:tcPr>
          <w:p w:rsidR="00265814" w:rsidRPr="00886D5E" w:rsidRDefault="00265814" w:rsidP="00886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Pr="00886D5E">
              <w:rPr>
                <w:b/>
                <w:bCs/>
              </w:rPr>
              <w:t>2016 год</w:t>
            </w:r>
          </w:p>
        </w:tc>
      </w:tr>
    </w:tbl>
    <w:p w:rsidR="00265814" w:rsidRPr="00886D5E" w:rsidRDefault="00265814" w:rsidP="000065CE">
      <w:pPr>
        <w:widowControl w:val="0"/>
        <w:tabs>
          <w:tab w:val="left" w:pos="90"/>
          <w:tab w:val="left" w:pos="3120"/>
          <w:tab w:val="right" w:pos="10348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НАЛОГОВЫЕ И НЕНАЛОГОВЫЕ </w:t>
      </w:r>
      <w:r>
        <w:rPr>
          <w:color w:val="000000"/>
          <w:sz w:val="28"/>
          <w:szCs w:val="28"/>
        </w:rPr>
        <w:t xml:space="preserve">           </w:t>
      </w:r>
      <w:r w:rsidRPr="00886D5E">
        <w:rPr>
          <w:rFonts w:ascii="MS Sans Serif" w:hAnsi="MS Sans Serif"/>
        </w:rPr>
        <w:tab/>
      </w:r>
      <w:r w:rsidRPr="0050147A">
        <w:rPr>
          <w:rFonts w:ascii="Calibri" w:hAnsi="Calibri"/>
        </w:rPr>
        <w:t xml:space="preserve">  </w:t>
      </w:r>
      <w:r>
        <w:rPr>
          <w:color w:val="000000"/>
          <w:sz w:val="28"/>
          <w:szCs w:val="28"/>
        </w:rPr>
        <w:t>4 626,2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ДОХОДЫ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ПРИБЫЛЬ, ДОХОДЫ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556,0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доходы физических лиц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556,0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доходы физических лиц с доходов,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56,0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источником которых является налоговый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агент, за исключением доходов, в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отношении которых исчисление и уплата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налога осуществляются в соответствии со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статьями 227, 227.1 и 228 Налогового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кодекса Российской Федерации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НАЛОГИ НА ТОВАРЫ (РАБОТЫ,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УСЛУГИ), РЕАЛИЗУЕМЫЕ НА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ТЕРРИТОРИИ РОССИЙСКОЙ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Акцизы по подакцизным товарам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(продукции), производимым на территории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Российской Федерации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1 03 02230 01 0000 110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дизельное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335,9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между бюджетами субъектов Российской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и местными бюджетами с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1 03 02240 01 0000 110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моторные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6,8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масла для дизельных и (или)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карбюраторных (инжекторных) двигателей,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подлежащие распределению между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бюджетами субъектов Российской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color w:val="000000"/>
          <w:sz w:val="28"/>
          <w:szCs w:val="28"/>
        </w:rPr>
        <w:t xml:space="preserve">                                            Федерации и местными бюджетами с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1 03 02250 01 0000 110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620,9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автомобильный бензин, подлежащие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распределению между бюджетами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субъектов Российской Федерации и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местными бюджетами с учетом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установленных дифференцированных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нормативов отчислений в местные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31"/>
          <w:szCs w:val="31"/>
        </w:rPr>
        <w:tab/>
      </w:r>
      <w:r w:rsidRPr="00886D5E">
        <w:rPr>
          <w:color w:val="000000"/>
          <w:sz w:val="28"/>
          <w:szCs w:val="28"/>
        </w:rPr>
        <w:t>бюджеты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СОВОКУПНЫЙ ДОХОД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255,2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255,2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255,2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ИМУЩЕСТВО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758,1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имущество физических лиц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63,0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1 06 01030 10 0000 110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имущество физических лиц,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63,0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взимаемый по ставкам, применяемым к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объектам налогообложения,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расположенным в границах поселений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1 06 06000 00 0000 110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695,1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организаций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184,4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организаций,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184,4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510,7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510,7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ГОСУДАРСТВЕННАЯ ПОШЛИНА</w:t>
      </w:r>
      <w:r w:rsidRPr="00886D5E">
        <w:rPr>
          <w:rFonts w:ascii="MS Sans Serif" w:hAnsi="MS Sans Serif"/>
        </w:rPr>
        <w:tab/>
      </w:r>
      <w:r w:rsidRPr="00B339D2">
        <w:rPr>
          <w:sz w:val="28"/>
          <w:szCs w:val="28"/>
        </w:rPr>
        <w:t>10</w:t>
      </w:r>
      <w:r w:rsidRPr="00886D5E">
        <w:rPr>
          <w:color w:val="000000"/>
          <w:sz w:val="28"/>
          <w:szCs w:val="28"/>
        </w:rPr>
        <w:t>,2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</w:t>
      </w:r>
      <w:r w:rsidRPr="00886D5E">
        <w:rPr>
          <w:color w:val="000000"/>
          <w:sz w:val="28"/>
          <w:szCs w:val="28"/>
        </w:rPr>
        <w:t>,2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(за исключением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действий, совершаемых консульскими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учреждениями Российской Федерации)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1 08 04020 01 0000 110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</w:t>
      </w:r>
      <w:r w:rsidRPr="00886D5E">
        <w:rPr>
          <w:color w:val="000000"/>
          <w:sz w:val="28"/>
          <w:szCs w:val="28"/>
        </w:rPr>
        <w:t>,2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должностными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уполномоченными в соответствии с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законодательными актами Российской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на совершение нотариальных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действий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ИСПОЛЬЗОВАНИЯ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</w:t>
      </w:r>
      <w:r>
        <w:rPr>
          <w:color w:val="000000"/>
          <w:sz w:val="28"/>
          <w:szCs w:val="28"/>
        </w:rPr>
        <w:t>8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ИМУЩЕСТВА, НАХОДЯЩЕГОСЯ В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ГОСУДАРСТВЕННОЙ И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МУНИЦИПАЛЬНОЙ СОБСТВЕННОСТИ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1 11 05000 00 0000 120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либо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</w:t>
      </w:r>
      <w:r>
        <w:rPr>
          <w:color w:val="000000"/>
          <w:sz w:val="28"/>
          <w:szCs w:val="28"/>
        </w:rPr>
        <w:t>8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иной платы за передачу в возмездное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пользование государственного и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муниципального имущества (за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автономных учреждений, а также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 государственных и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том числе казенных)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5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 за земли после разграничения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государственной собственности на землю, а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также средства от продажи права на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заключение договоров аренды указанных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(за исключением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бюджетных и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автономных учреждений)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платы, а также средства от продажи права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заключение договоров аренды за земли,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находящиеся в собственности поселений (за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исключением земельных участков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муниципальных автономных учреждений)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9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</w:t>
      </w:r>
      <w:r>
        <w:rPr>
          <w:color w:val="000000"/>
          <w:sz w:val="28"/>
          <w:szCs w:val="28"/>
        </w:rPr>
        <w:t>8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государственную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(муниципальную) казну (за исключением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земельных участков)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</w:t>
      </w:r>
      <w:r>
        <w:rPr>
          <w:color w:val="000000"/>
          <w:sz w:val="28"/>
          <w:szCs w:val="28"/>
        </w:rPr>
        <w:t>8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казну поселений (за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исключением земельных участков)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65814" w:rsidRPr="00886D5E" w:rsidRDefault="00265814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 xml:space="preserve">1 14 00000 00 0000 000 </w:t>
      </w:r>
      <w:r w:rsidRPr="00886D5E">
        <w:rPr>
          <w:color w:val="000000"/>
          <w:sz w:val="28"/>
          <w:szCs w:val="28"/>
        </w:rPr>
        <w:tab/>
        <w:t>ДОХО</w:t>
      </w:r>
      <w:r>
        <w:rPr>
          <w:color w:val="000000"/>
          <w:sz w:val="28"/>
          <w:szCs w:val="28"/>
        </w:rPr>
        <w:t>ДЫ ОТ ПРОДАЖИ МАТЕРИАЛЬНЫХ</w:t>
      </w:r>
      <w:r>
        <w:rPr>
          <w:color w:val="000000"/>
          <w:sz w:val="28"/>
          <w:szCs w:val="28"/>
        </w:rPr>
        <w:tab/>
        <w:t xml:space="preserve">     1 007,6</w:t>
      </w:r>
    </w:p>
    <w:p w:rsidR="00265814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И НЕМАТЕРИАЛЬНЫХ АКТИВОВ</w:t>
      </w:r>
    </w:p>
    <w:p w:rsidR="00265814" w:rsidRDefault="00265814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260,1</w:t>
      </w:r>
    </w:p>
    <w:p w:rsidR="00265814" w:rsidRDefault="00265814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государственной и </w:t>
      </w:r>
    </w:p>
    <w:p w:rsidR="00265814" w:rsidRDefault="00265814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собственности (за </w:t>
      </w:r>
    </w:p>
    <w:p w:rsidR="00265814" w:rsidRDefault="00265814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265814" w:rsidRDefault="00265814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автономных учреждений, а также </w:t>
      </w:r>
    </w:p>
    <w:p w:rsidR="00265814" w:rsidRDefault="00265814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 государственных и </w:t>
      </w:r>
    </w:p>
    <w:p w:rsidR="00265814" w:rsidRDefault="00265814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265814" w:rsidRDefault="00265814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том числе казенных)</w:t>
      </w:r>
    </w:p>
    <w:p w:rsidR="00265814" w:rsidRDefault="00265814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1 14 02050 10 0000 410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260,1</w:t>
      </w:r>
    </w:p>
    <w:p w:rsidR="00265814" w:rsidRDefault="00265814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поселений </w:t>
      </w:r>
    </w:p>
    <w:p w:rsidR="00265814" w:rsidRDefault="00265814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(за исключением имущества </w:t>
      </w:r>
    </w:p>
    <w:p w:rsidR="00265814" w:rsidRDefault="00265814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265814" w:rsidRDefault="00265814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265814" w:rsidRDefault="00265814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265814" w:rsidRDefault="00265814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265814" w:rsidRDefault="00265814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265814" w:rsidRDefault="00265814" w:rsidP="003269A7">
      <w:pPr>
        <w:widowControl w:val="0"/>
        <w:tabs>
          <w:tab w:val="left" w:pos="90"/>
          <w:tab w:val="left" w:pos="3120"/>
          <w:tab w:val="right" w:pos="10631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1 14 02053 10 0000 410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иного имущества, </w:t>
      </w:r>
      <w:r>
        <w:rPr>
          <w:color w:val="000000"/>
          <w:sz w:val="28"/>
          <w:szCs w:val="28"/>
        </w:rPr>
        <w:tab/>
        <w:t>260,1</w:t>
      </w:r>
    </w:p>
    <w:p w:rsidR="00265814" w:rsidRDefault="00265814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сельских </w:t>
      </w:r>
    </w:p>
    <w:p w:rsidR="00265814" w:rsidRDefault="00265814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поселений (за исключением имущества </w:t>
      </w:r>
    </w:p>
    <w:p w:rsidR="00265814" w:rsidRDefault="00265814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265814" w:rsidRDefault="00265814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265814" w:rsidRDefault="00265814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265814" w:rsidRDefault="00265814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265814" w:rsidRDefault="00265814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265814" w:rsidRPr="00886D5E" w:rsidRDefault="00265814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1 14 06000 00 0000 430</w:t>
      </w:r>
      <w:r w:rsidRPr="00886D5E">
        <w:rPr>
          <w:color w:val="000000"/>
          <w:sz w:val="28"/>
          <w:szCs w:val="28"/>
        </w:rPr>
        <w:tab/>
        <w:t>Доходы от продажи земельных участков,</w:t>
      </w:r>
      <w:r w:rsidRPr="00886D5E">
        <w:rPr>
          <w:color w:val="000000"/>
          <w:sz w:val="28"/>
          <w:szCs w:val="28"/>
        </w:rPr>
        <w:tab/>
        <w:t>7</w:t>
      </w:r>
      <w:r>
        <w:rPr>
          <w:color w:val="000000"/>
          <w:sz w:val="28"/>
          <w:szCs w:val="28"/>
        </w:rPr>
        <w:t>47</w:t>
      </w:r>
      <w:r w:rsidRPr="00886D5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находящихся в государственной и муниципальной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собственности</w:t>
      </w:r>
    </w:p>
    <w:p w:rsidR="00265814" w:rsidRPr="00886D5E" w:rsidRDefault="00265814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1 14 06020 00 0000 430</w:t>
      </w:r>
      <w:r w:rsidRPr="00886D5E">
        <w:rPr>
          <w:color w:val="000000"/>
          <w:sz w:val="28"/>
          <w:szCs w:val="28"/>
        </w:rPr>
        <w:tab/>
        <w:t xml:space="preserve">Доходы от продажи земельных участков, </w:t>
      </w:r>
      <w:r w:rsidRPr="00886D5E">
        <w:rPr>
          <w:color w:val="000000"/>
          <w:sz w:val="28"/>
          <w:szCs w:val="28"/>
        </w:rPr>
        <w:tab/>
        <w:t>7</w:t>
      </w:r>
      <w:r>
        <w:rPr>
          <w:color w:val="000000"/>
          <w:sz w:val="28"/>
          <w:szCs w:val="28"/>
        </w:rPr>
        <w:t>47</w:t>
      </w:r>
      <w:r w:rsidRPr="00886D5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государственная собственность на которые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разграничена (за исключением земельных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участков бюджетных и автономных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учреждений)</w:t>
      </w:r>
    </w:p>
    <w:p w:rsidR="00265814" w:rsidRPr="00886D5E" w:rsidRDefault="00265814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color w:val="000000"/>
          <w:sz w:val="28"/>
          <w:szCs w:val="28"/>
        </w:rPr>
        <w:t>1 14 06025</w:t>
      </w:r>
      <w:r w:rsidRPr="00886D5E">
        <w:rPr>
          <w:sz w:val="28"/>
          <w:szCs w:val="28"/>
        </w:rPr>
        <w:t xml:space="preserve"> 10 0000 430</w:t>
      </w:r>
      <w:r w:rsidRPr="00886D5E">
        <w:rPr>
          <w:rFonts w:ascii="MS Sans Serif" w:hAnsi="MS Sans Serif"/>
          <w:sz w:val="28"/>
          <w:szCs w:val="28"/>
        </w:rPr>
        <w:t xml:space="preserve"> </w:t>
      </w:r>
      <w:r w:rsidRPr="00886D5E">
        <w:rPr>
          <w:sz w:val="28"/>
          <w:szCs w:val="28"/>
        </w:rPr>
        <w:t xml:space="preserve">   Доходы от продажи земельных участков,</w:t>
      </w:r>
      <w:r w:rsidRPr="00886D5E">
        <w:rPr>
          <w:sz w:val="28"/>
          <w:szCs w:val="28"/>
        </w:rPr>
        <w:tab/>
        <w:t>7</w:t>
      </w:r>
      <w:r>
        <w:rPr>
          <w:sz w:val="28"/>
          <w:szCs w:val="28"/>
        </w:rPr>
        <w:t>47</w:t>
      </w:r>
      <w:r w:rsidRPr="00886D5E">
        <w:rPr>
          <w:sz w:val="28"/>
          <w:szCs w:val="28"/>
        </w:rPr>
        <w:t>,</w:t>
      </w:r>
      <w:r>
        <w:rPr>
          <w:sz w:val="28"/>
          <w:szCs w:val="28"/>
        </w:rPr>
        <w:t>5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находящихся в собственности сельских поселений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за исключением земельных участков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муниципальных бюджетных и автономных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учреждений)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ШТРАФЫ, САНКЦИИ, ВОЗМЕЩЕНИЕ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0,7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УЩЕРБА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1 16 90000 00 0000 140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0,7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возмещение ущерба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1 16 90050 10 0000 140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0,7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возмещение ущерба, зачисляемые в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бюджеты поселений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</w:t>
      </w:r>
      <w:r>
        <w:rPr>
          <w:rFonts w:ascii="MS Sans Serif" w:hAnsi="MS Sans Serif"/>
        </w:rPr>
        <w:t xml:space="preserve">                      </w:t>
      </w:r>
      <w:r>
        <w:t xml:space="preserve">   </w:t>
      </w:r>
      <w:r>
        <w:rPr>
          <w:rFonts w:ascii="MS Sans Serif" w:hAnsi="MS Sans Serif"/>
        </w:rPr>
        <w:t xml:space="preserve">   </w:t>
      </w:r>
      <w:r>
        <w:rPr>
          <w:color w:val="000000"/>
          <w:sz w:val="28"/>
          <w:szCs w:val="28"/>
        </w:rPr>
        <w:t>13 760,9</w:t>
      </w:r>
    </w:p>
    <w:p w:rsidR="00265814" w:rsidRPr="00084FC1" w:rsidRDefault="00265814" w:rsidP="00886D5E">
      <w:pPr>
        <w:widowControl w:val="0"/>
        <w:tabs>
          <w:tab w:val="center" w:pos="1567"/>
          <w:tab w:val="left" w:pos="3090"/>
          <w:tab w:val="center" w:pos="5855"/>
          <w:tab w:val="center" w:pos="9781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2 02 00000 00 0000 000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 от других</w:t>
      </w:r>
      <w:r>
        <w:rPr>
          <w:rFonts w:ascii="Calibri" w:hAnsi="Calibri"/>
        </w:rPr>
        <w:t xml:space="preserve">                              </w:t>
      </w:r>
      <w:r w:rsidRPr="00084FC1">
        <w:rPr>
          <w:sz w:val="28"/>
          <w:szCs w:val="28"/>
        </w:rPr>
        <w:t>13 760,9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субъектов Российской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5 045,6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 и муниципальных образований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на выравнивание бюджетной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5 045,6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обеспеченности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поселений на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5 045,6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выравнивание бюджетной обеспеченности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субъектов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175,0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Российской Федерации и муниципальных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образований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на осуществление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первичного воинского учета на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территориях, где отсутствуют военные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местным бюджетам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Иные межбюджетные трансферты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8 540,3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8 540,3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</w:t>
      </w:r>
    </w:p>
    <w:p w:rsidR="00265814" w:rsidRPr="00886D5E" w:rsidRDefault="00265814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8 540,3</w:t>
      </w:r>
    </w:p>
    <w:p w:rsidR="00265814" w:rsidRPr="00886D5E" w:rsidRDefault="00265814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 поселений</w:t>
      </w:r>
    </w:p>
    <w:p w:rsidR="00265814" w:rsidRDefault="00265814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Всего доходов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18 387,1</w:t>
      </w:r>
    </w:p>
    <w:p w:rsidR="00265814" w:rsidRDefault="00265814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265814" w:rsidRDefault="00265814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265814" w:rsidRDefault="00265814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265814" w:rsidRDefault="00265814" w:rsidP="00DC5E9E">
      <w:pPr>
        <w:jc w:val="both"/>
      </w:pPr>
      <w:r>
        <w:t>3</w:t>
      </w:r>
      <w:r w:rsidRPr="004B698D">
        <w:t>.</w:t>
      </w:r>
      <w:r w:rsidRPr="004B698D">
        <w:rPr>
          <w:color w:val="000000"/>
        </w:rPr>
        <w:t xml:space="preserve">Внести изменения и изложить в следующей редакции приложение </w:t>
      </w:r>
      <w:r>
        <w:rPr>
          <w:color w:val="000000"/>
        </w:rPr>
        <w:t>2</w:t>
      </w:r>
      <w:r w:rsidRPr="004B698D">
        <w:rPr>
          <w:color w:val="000000"/>
        </w:rPr>
        <w:t xml:space="preserve"> «</w:t>
      </w:r>
      <w:r w:rsidRPr="004B698D">
        <w:rPr>
          <w:bCs/>
          <w:color w:val="000000"/>
        </w:rPr>
        <w:t>Источники финансирования дефицита бюджета Костино-Быстрянского сельского поселения на 201</w:t>
      </w:r>
      <w:r>
        <w:rPr>
          <w:bCs/>
          <w:color w:val="000000"/>
        </w:rPr>
        <w:t>6</w:t>
      </w:r>
      <w:r w:rsidRPr="004B698D">
        <w:rPr>
          <w:bCs/>
          <w:color w:val="000000"/>
        </w:rPr>
        <w:t xml:space="preserve"> год»</w:t>
      </w:r>
      <w:r w:rsidRPr="004B698D">
        <w:t>:</w:t>
      </w:r>
    </w:p>
    <w:p w:rsidR="00265814" w:rsidRPr="004B698D" w:rsidRDefault="00265814" w:rsidP="00DC5E9E">
      <w:pPr>
        <w:jc w:val="both"/>
      </w:pPr>
    </w:p>
    <w:tbl>
      <w:tblPr>
        <w:tblW w:w="10490" w:type="dxa"/>
        <w:tblInd w:w="-34" w:type="dxa"/>
        <w:tblLook w:val="00A0"/>
      </w:tblPr>
      <w:tblGrid>
        <w:gridCol w:w="4960"/>
        <w:gridCol w:w="5530"/>
      </w:tblGrid>
      <w:tr w:rsidR="00265814" w:rsidRPr="004B698D" w:rsidTr="00996F7D">
        <w:trPr>
          <w:trHeight w:val="1361"/>
        </w:trPr>
        <w:tc>
          <w:tcPr>
            <w:tcW w:w="4960" w:type="dxa"/>
          </w:tcPr>
          <w:p w:rsidR="00265814" w:rsidRPr="004B698D" w:rsidRDefault="00265814" w:rsidP="00996F7D">
            <w:pPr>
              <w:jc w:val="both"/>
            </w:pPr>
          </w:p>
        </w:tc>
        <w:tc>
          <w:tcPr>
            <w:tcW w:w="5530" w:type="dxa"/>
          </w:tcPr>
          <w:p w:rsidR="00265814" w:rsidRPr="004B698D" w:rsidRDefault="00265814" w:rsidP="00996F7D">
            <w:pPr>
              <w:jc w:val="right"/>
            </w:pPr>
            <w:r w:rsidRPr="004B698D">
              <w:t xml:space="preserve">Приложение  </w:t>
            </w:r>
            <w:r>
              <w:t>2</w:t>
            </w:r>
            <w:r w:rsidRPr="004B698D">
              <w:t xml:space="preserve">   </w:t>
            </w:r>
          </w:p>
          <w:p w:rsidR="00265814" w:rsidRPr="004B698D" w:rsidRDefault="00265814" w:rsidP="00996F7D">
            <w:pPr>
              <w:jc w:val="right"/>
            </w:pPr>
            <w:r w:rsidRPr="004B698D">
              <w:t>к  решению Собрания депутатов</w:t>
            </w:r>
          </w:p>
          <w:p w:rsidR="00265814" w:rsidRPr="004B698D" w:rsidRDefault="00265814" w:rsidP="00996F7D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Костино-Быстрянскогосельского</w:t>
            </w:r>
          </w:p>
          <w:p w:rsidR="00265814" w:rsidRPr="00526CAF" w:rsidRDefault="00265814" w:rsidP="00526CAF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</w:t>
            </w:r>
            <w:r>
              <w:rPr>
                <w:bCs/>
              </w:rPr>
              <w:t>6</w:t>
            </w:r>
            <w:r w:rsidRPr="004B698D">
              <w:rPr>
                <w:bCs/>
              </w:rPr>
              <w:t xml:space="preserve"> год</w:t>
            </w:r>
            <w:r w:rsidRPr="004B698D">
              <w:t>»</w:t>
            </w:r>
          </w:p>
        </w:tc>
      </w:tr>
    </w:tbl>
    <w:p w:rsidR="00265814" w:rsidRPr="004B698D" w:rsidRDefault="00265814" w:rsidP="00DC5E9E">
      <w:pPr>
        <w:jc w:val="both"/>
      </w:pPr>
    </w:p>
    <w:tbl>
      <w:tblPr>
        <w:tblW w:w="10490" w:type="dxa"/>
        <w:tblInd w:w="-34" w:type="dxa"/>
        <w:tblLook w:val="0000"/>
      </w:tblPr>
      <w:tblGrid>
        <w:gridCol w:w="2969"/>
        <w:gridCol w:w="5507"/>
        <w:gridCol w:w="2014"/>
      </w:tblGrid>
      <w:tr w:rsidR="00265814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996F7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Костино-Быстрянского</w:t>
            </w:r>
          </w:p>
          <w:p w:rsidR="00265814" w:rsidRPr="004B698D" w:rsidRDefault="00265814" w:rsidP="00526CAF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</w:t>
            </w:r>
            <w:r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</w:tr>
      <w:tr w:rsidR="00265814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5814" w:rsidRPr="004B698D" w:rsidRDefault="00265814" w:rsidP="00996F7D">
            <w:pPr>
              <w:jc w:val="both"/>
            </w:pPr>
            <w:r w:rsidRPr="004B698D">
              <w:t xml:space="preserve">                                                                                                                   </w:t>
            </w:r>
            <w:r>
              <w:t xml:space="preserve">                       </w:t>
            </w:r>
            <w:r w:rsidRPr="004B698D">
              <w:t xml:space="preserve">  (тыс. рублей)</w:t>
            </w:r>
          </w:p>
          <w:p w:rsidR="00265814" w:rsidRPr="004B698D" w:rsidRDefault="00265814" w:rsidP="00996F7D">
            <w:pPr>
              <w:jc w:val="both"/>
            </w:pPr>
          </w:p>
        </w:tc>
      </w:tr>
      <w:tr w:rsidR="00265814" w:rsidRPr="004B698D" w:rsidTr="00996F7D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4B698D" w:rsidRDefault="00265814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4B698D" w:rsidRDefault="00265814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4B698D" w:rsidRDefault="00265814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265814" w:rsidRPr="004B698D" w:rsidRDefault="00265814" w:rsidP="00526CAF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77"/>
        <w:gridCol w:w="5495"/>
        <w:gridCol w:w="34"/>
        <w:gridCol w:w="1774"/>
        <w:gridCol w:w="34"/>
      </w:tblGrid>
      <w:tr w:rsidR="00265814" w:rsidRPr="004B698D" w:rsidTr="004774EF">
        <w:trPr>
          <w:gridAfter w:val="1"/>
          <w:wAfter w:w="34" w:type="dxa"/>
          <w:trHeight w:val="360"/>
        </w:trPr>
        <w:tc>
          <w:tcPr>
            <w:tcW w:w="2977" w:type="dxa"/>
            <w:tcBorders>
              <w:top w:val="single" w:sz="4" w:space="0" w:color="auto"/>
            </w:tcBorders>
          </w:tcPr>
          <w:p w:rsidR="00265814" w:rsidRPr="004B698D" w:rsidRDefault="00265814" w:rsidP="00996F7D">
            <w:pPr>
              <w:jc w:val="both"/>
            </w:pPr>
            <w:r w:rsidRPr="004B698D">
              <w:t>01 00 00 00 00 0000 000</w:t>
            </w:r>
          </w:p>
        </w:tc>
        <w:tc>
          <w:tcPr>
            <w:tcW w:w="5495" w:type="dxa"/>
            <w:tcBorders>
              <w:top w:val="single" w:sz="4" w:space="0" w:color="auto"/>
            </w:tcBorders>
          </w:tcPr>
          <w:p w:rsidR="00265814" w:rsidRPr="004B698D" w:rsidRDefault="00265814" w:rsidP="00996F7D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  <w:noWrap/>
          </w:tcPr>
          <w:p w:rsidR="00265814" w:rsidRPr="004B698D" w:rsidRDefault="00265814" w:rsidP="006B49D2">
            <w:pPr>
              <w:jc w:val="both"/>
            </w:pPr>
            <w:r>
              <w:t>-200,7</w:t>
            </w:r>
          </w:p>
        </w:tc>
      </w:tr>
      <w:tr w:rsidR="00265814" w:rsidRPr="004B698D" w:rsidTr="004774EF">
        <w:trPr>
          <w:trHeight w:val="426"/>
        </w:trPr>
        <w:tc>
          <w:tcPr>
            <w:tcW w:w="2977" w:type="dxa"/>
          </w:tcPr>
          <w:p w:rsidR="00265814" w:rsidRPr="004B698D" w:rsidRDefault="00265814" w:rsidP="00996F7D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  <w:gridSpan w:val="2"/>
          </w:tcPr>
          <w:p w:rsidR="00265814" w:rsidRPr="004B698D" w:rsidRDefault="00265814" w:rsidP="00996F7D">
            <w:pPr>
              <w:jc w:val="both"/>
            </w:pPr>
            <w:r w:rsidRPr="004B698D">
              <w:t>Изменение остатков средств на счетах по учету средств бюджетов</w:t>
            </w:r>
          </w:p>
        </w:tc>
        <w:tc>
          <w:tcPr>
            <w:tcW w:w="1808" w:type="dxa"/>
            <w:gridSpan w:val="2"/>
            <w:noWrap/>
          </w:tcPr>
          <w:p w:rsidR="00265814" w:rsidRPr="004B698D" w:rsidRDefault="00265814" w:rsidP="003F03B1">
            <w:pPr>
              <w:tabs>
                <w:tab w:val="left" w:pos="1095"/>
              </w:tabs>
              <w:jc w:val="both"/>
            </w:pPr>
            <w:r>
              <w:t>-200,7</w:t>
            </w:r>
          </w:p>
        </w:tc>
      </w:tr>
      <w:tr w:rsidR="00265814" w:rsidRPr="004B698D" w:rsidTr="004774EF">
        <w:trPr>
          <w:trHeight w:val="360"/>
        </w:trPr>
        <w:tc>
          <w:tcPr>
            <w:tcW w:w="2977" w:type="dxa"/>
          </w:tcPr>
          <w:p w:rsidR="00265814" w:rsidRPr="004B698D" w:rsidRDefault="00265814" w:rsidP="00996F7D">
            <w:pPr>
              <w:jc w:val="both"/>
            </w:pPr>
            <w:r w:rsidRPr="004B698D">
              <w:t>01 05 00 00 00 0000 500</w:t>
            </w:r>
          </w:p>
        </w:tc>
        <w:tc>
          <w:tcPr>
            <w:tcW w:w="5529" w:type="dxa"/>
            <w:gridSpan w:val="2"/>
          </w:tcPr>
          <w:p w:rsidR="00265814" w:rsidRPr="004B698D" w:rsidRDefault="00265814" w:rsidP="00996F7D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1808" w:type="dxa"/>
            <w:gridSpan w:val="2"/>
            <w:noWrap/>
          </w:tcPr>
          <w:p w:rsidR="00265814" w:rsidRPr="004B698D" w:rsidRDefault="00265814" w:rsidP="00A90DF6">
            <w:r>
              <w:t>18 387,1</w:t>
            </w:r>
          </w:p>
        </w:tc>
      </w:tr>
      <w:tr w:rsidR="00265814" w:rsidRPr="004B698D" w:rsidTr="004774EF">
        <w:trPr>
          <w:trHeight w:val="360"/>
        </w:trPr>
        <w:tc>
          <w:tcPr>
            <w:tcW w:w="2977" w:type="dxa"/>
          </w:tcPr>
          <w:p w:rsidR="00265814" w:rsidRPr="004B698D" w:rsidRDefault="00265814" w:rsidP="00996F7D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  <w:gridSpan w:val="2"/>
          </w:tcPr>
          <w:p w:rsidR="00265814" w:rsidRPr="004B698D" w:rsidRDefault="00265814" w:rsidP="00996F7D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1808" w:type="dxa"/>
            <w:gridSpan w:val="2"/>
            <w:noWrap/>
          </w:tcPr>
          <w:p w:rsidR="00265814" w:rsidRDefault="00265814">
            <w:r w:rsidRPr="00AA61BC">
              <w:t>18 387,1</w:t>
            </w:r>
          </w:p>
        </w:tc>
      </w:tr>
      <w:tr w:rsidR="00265814" w:rsidRPr="004B698D" w:rsidTr="004774EF">
        <w:trPr>
          <w:trHeight w:val="360"/>
        </w:trPr>
        <w:tc>
          <w:tcPr>
            <w:tcW w:w="2977" w:type="dxa"/>
          </w:tcPr>
          <w:p w:rsidR="00265814" w:rsidRPr="004B698D" w:rsidRDefault="00265814" w:rsidP="00996F7D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  <w:gridSpan w:val="2"/>
          </w:tcPr>
          <w:p w:rsidR="00265814" w:rsidRPr="004B698D" w:rsidRDefault="00265814" w:rsidP="00996F7D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1808" w:type="dxa"/>
            <w:gridSpan w:val="2"/>
            <w:noWrap/>
          </w:tcPr>
          <w:p w:rsidR="00265814" w:rsidRDefault="00265814">
            <w:r w:rsidRPr="00AA61BC">
              <w:t>18 387,1</w:t>
            </w:r>
          </w:p>
        </w:tc>
      </w:tr>
      <w:tr w:rsidR="00265814" w:rsidRPr="004B698D" w:rsidTr="004774EF">
        <w:trPr>
          <w:trHeight w:val="360"/>
        </w:trPr>
        <w:tc>
          <w:tcPr>
            <w:tcW w:w="2977" w:type="dxa"/>
          </w:tcPr>
          <w:p w:rsidR="00265814" w:rsidRPr="004B698D" w:rsidRDefault="00265814" w:rsidP="00996F7D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  <w:gridSpan w:val="2"/>
          </w:tcPr>
          <w:p w:rsidR="00265814" w:rsidRPr="004B698D" w:rsidRDefault="00265814" w:rsidP="00996F7D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1808" w:type="dxa"/>
            <w:gridSpan w:val="2"/>
            <w:noWrap/>
          </w:tcPr>
          <w:p w:rsidR="00265814" w:rsidRDefault="00265814">
            <w:r w:rsidRPr="00AA61BC">
              <w:t>18 387,1</w:t>
            </w:r>
          </w:p>
        </w:tc>
      </w:tr>
      <w:tr w:rsidR="00265814" w:rsidRPr="004B698D" w:rsidTr="004774EF">
        <w:trPr>
          <w:trHeight w:val="360"/>
        </w:trPr>
        <w:tc>
          <w:tcPr>
            <w:tcW w:w="2977" w:type="dxa"/>
          </w:tcPr>
          <w:p w:rsidR="00265814" w:rsidRPr="004B698D" w:rsidRDefault="00265814" w:rsidP="00996F7D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  <w:gridSpan w:val="2"/>
          </w:tcPr>
          <w:p w:rsidR="00265814" w:rsidRPr="004B698D" w:rsidRDefault="00265814" w:rsidP="00996F7D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1808" w:type="dxa"/>
            <w:gridSpan w:val="2"/>
            <w:noWrap/>
          </w:tcPr>
          <w:p w:rsidR="00265814" w:rsidRPr="004B698D" w:rsidRDefault="00265814" w:rsidP="00813F1D">
            <w:r>
              <w:t>18 587,8</w:t>
            </w:r>
          </w:p>
        </w:tc>
      </w:tr>
      <w:tr w:rsidR="00265814" w:rsidRPr="004B698D" w:rsidTr="004774EF">
        <w:trPr>
          <w:trHeight w:val="360"/>
        </w:trPr>
        <w:tc>
          <w:tcPr>
            <w:tcW w:w="2977" w:type="dxa"/>
          </w:tcPr>
          <w:p w:rsidR="00265814" w:rsidRPr="004B698D" w:rsidRDefault="00265814" w:rsidP="00996F7D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  <w:gridSpan w:val="2"/>
          </w:tcPr>
          <w:p w:rsidR="00265814" w:rsidRPr="004B698D" w:rsidRDefault="00265814" w:rsidP="00996F7D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1808" w:type="dxa"/>
            <w:gridSpan w:val="2"/>
            <w:noWrap/>
          </w:tcPr>
          <w:p w:rsidR="00265814" w:rsidRDefault="00265814">
            <w:r w:rsidRPr="000A37B7">
              <w:t>18 587,</w:t>
            </w:r>
            <w:r>
              <w:t>8</w:t>
            </w:r>
          </w:p>
        </w:tc>
      </w:tr>
      <w:tr w:rsidR="00265814" w:rsidRPr="004B698D" w:rsidTr="004774EF">
        <w:trPr>
          <w:trHeight w:val="360"/>
        </w:trPr>
        <w:tc>
          <w:tcPr>
            <w:tcW w:w="2977" w:type="dxa"/>
          </w:tcPr>
          <w:p w:rsidR="00265814" w:rsidRPr="004B698D" w:rsidRDefault="00265814" w:rsidP="00996F7D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  <w:gridSpan w:val="2"/>
          </w:tcPr>
          <w:p w:rsidR="00265814" w:rsidRPr="004B698D" w:rsidRDefault="00265814" w:rsidP="00996F7D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1808" w:type="dxa"/>
            <w:gridSpan w:val="2"/>
            <w:noWrap/>
          </w:tcPr>
          <w:p w:rsidR="00265814" w:rsidRDefault="00265814">
            <w:r w:rsidRPr="000A37B7">
              <w:t>18 587,</w:t>
            </w:r>
            <w:r>
              <w:t>8</w:t>
            </w:r>
          </w:p>
        </w:tc>
      </w:tr>
      <w:tr w:rsidR="00265814" w:rsidRPr="004B698D" w:rsidTr="004774EF">
        <w:trPr>
          <w:trHeight w:val="360"/>
        </w:trPr>
        <w:tc>
          <w:tcPr>
            <w:tcW w:w="2977" w:type="dxa"/>
          </w:tcPr>
          <w:p w:rsidR="00265814" w:rsidRPr="004B698D" w:rsidRDefault="00265814" w:rsidP="00996F7D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  <w:gridSpan w:val="2"/>
          </w:tcPr>
          <w:p w:rsidR="00265814" w:rsidRPr="004B698D" w:rsidRDefault="00265814" w:rsidP="00996F7D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1808" w:type="dxa"/>
            <w:gridSpan w:val="2"/>
            <w:noWrap/>
          </w:tcPr>
          <w:p w:rsidR="00265814" w:rsidRDefault="00265814">
            <w:r w:rsidRPr="000A37B7">
              <w:t>18 587,</w:t>
            </w:r>
            <w:r>
              <w:t>8</w:t>
            </w:r>
          </w:p>
        </w:tc>
      </w:tr>
      <w:tr w:rsidR="00265814" w:rsidRPr="004B698D" w:rsidTr="004774EF">
        <w:trPr>
          <w:trHeight w:val="360"/>
        </w:trPr>
        <w:tc>
          <w:tcPr>
            <w:tcW w:w="2977" w:type="dxa"/>
            <w:tcBorders>
              <w:bottom w:val="single" w:sz="4" w:space="0" w:color="auto"/>
            </w:tcBorders>
          </w:tcPr>
          <w:p w:rsidR="00265814" w:rsidRPr="004B698D" w:rsidRDefault="00265814" w:rsidP="00996F7D">
            <w:pPr>
              <w:jc w:val="both"/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265814" w:rsidRPr="004B698D" w:rsidRDefault="00265814" w:rsidP="00996F7D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noWrap/>
          </w:tcPr>
          <w:p w:rsidR="00265814" w:rsidRPr="004B698D" w:rsidRDefault="00265814" w:rsidP="00467BC4">
            <w:pPr>
              <w:jc w:val="both"/>
              <w:rPr>
                <w:b/>
              </w:rPr>
            </w:pPr>
            <w:r>
              <w:rPr>
                <w:b/>
              </w:rPr>
              <w:t>-200,7</w:t>
            </w:r>
          </w:p>
        </w:tc>
      </w:tr>
    </w:tbl>
    <w:p w:rsidR="00265814" w:rsidRDefault="00265814" w:rsidP="00DE4D7B">
      <w:pPr>
        <w:ind w:right="255"/>
        <w:jc w:val="both"/>
      </w:pPr>
    </w:p>
    <w:p w:rsidR="00265814" w:rsidRPr="004B698D" w:rsidRDefault="00265814" w:rsidP="00DE4D7B">
      <w:pPr>
        <w:ind w:right="255"/>
        <w:jc w:val="both"/>
      </w:pPr>
    </w:p>
    <w:p w:rsidR="00265814" w:rsidRPr="000065CE" w:rsidRDefault="00265814" w:rsidP="00CC71C8">
      <w:pPr>
        <w:jc w:val="both"/>
        <w:rPr>
          <w:bCs/>
          <w:color w:val="000000"/>
          <w:spacing w:val="-8"/>
        </w:rPr>
      </w:pPr>
      <w:r>
        <w:t>4</w:t>
      </w:r>
      <w:r w:rsidRPr="004B698D">
        <w:t>. Приложение</w:t>
      </w:r>
      <w:r>
        <w:t xml:space="preserve"> 6</w:t>
      </w:r>
      <w:r w:rsidRPr="004B698D">
        <w:t xml:space="preserve">  «Распределение бюджетных ассигнований на 201</w:t>
      </w:r>
      <w:r>
        <w:t>6</w:t>
      </w:r>
      <w:r w:rsidRPr="004B698D">
        <w:t xml:space="preserve"> год по разделам и подразделам, целевым статьям и видам расходов классификации расходов бюджета Костино-Быстрянского сел</w:t>
      </w:r>
      <w:r w:rsidRPr="004B698D">
        <w:t>ь</w:t>
      </w:r>
      <w:r w:rsidRPr="004B698D">
        <w:t>ского поселения Морозовского района»</w:t>
      </w:r>
      <w:r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265814" w:rsidRPr="004B698D" w:rsidRDefault="00265814" w:rsidP="00CC71C8">
      <w:pPr>
        <w:jc w:val="both"/>
      </w:pPr>
    </w:p>
    <w:tbl>
      <w:tblPr>
        <w:tblW w:w="10731" w:type="dxa"/>
        <w:tblInd w:w="93" w:type="dxa"/>
        <w:tblLayout w:type="fixed"/>
        <w:tblLook w:val="00A0"/>
      </w:tblPr>
      <w:tblGrid>
        <w:gridCol w:w="5402"/>
        <w:gridCol w:w="142"/>
        <w:gridCol w:w="567"/>
        <w:gridCol w:w="708"/>
        <w:gridCol w:w="1721"/>
        <w:gridCol w:w="709"/>
        <w:gridCol w:w="1010"/>
        <w:gridCol w:w="236"/>
        <w:gridCol w:w="236"/>
      </w:tblGrid>
      <w:tr w:rsidR="00265814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>
            <w:bookmarkStart w:id="0" w:name="RANGE!A1:F64"/>
            <w:bookmarkEnd w:id="0"/>
          </w:p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2648B6">
            <w:pPr>
              <w:jc w:val="center"/>
            </w:pPr>
            <w:r w:rsidRPr="004B698D">
              <w:t xml:space="preserve">Приложение </w:t>
            </w:r>
            <w: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/>
        </w:tc>
      </w:tr>
      <w:tr w:rsidR="00265814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1C31AD">
            <w:pPr>
              <w:ind w:left="-108"/>
              <w:jc w:val="center"/>
            </w:pPr>
            <w:r w:rsidRPr="004B698D">
              <w:t>к решению Собрания депутатов</w:t>
            </w:r>
            <w:r w:rsidRPr="004B698D">
              <w:br/>
              <w:t xml:space="preserve">Костино-Быстрянского </w:t>
            </w:r>
            <w:r>
              <w:t>сельского поселе</w:t>
            </w:r>
            <w:r w:rsidRPr="004B698D"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/>
        </w:tc>
      </w:tr>
      <w:tr w:rsidR="00265814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/>
        </w:tc>
      </w:tr>
      <w:tr w:rsidR="00265814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265814" w:rsidRPr="004B698D" w:rsidRDefault="00265814" w:rsidP="00E467D5">
            <w:pPr>
              <w:jc w:val="center"/>
            </w:pPr>
            <w:r w:rsidRPr="004B698D">
              <w:t>на 201</w:t>
            </w:r>
            <w:r>
              <w:t>6</w:t>
            </w:r>
            <w:r w:rsidRPr="004B698D">
              <w:t xml:space="preserve"> год»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/>
        </w:tc>
      </w:tr>
      <w:tr w:rsidR="00265814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/>
        </w:tc>
      </w:tr>
      <w:tr w:rsidR="00265814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/>
        </w:tc>
      </w:tr>
      <w:tr w:rsidR="00265814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Костино-Быстрянского сельского поселения</w:t>
            </w:r>
          </w:p>
          <w:p w:rsidR="00265814" w:rsidRPr="004B698D" w:rsidRDefault="00265814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/>
        </w:tc>
      </w:tr>
      <w:tr w:rsidR="00265814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/>
        </w:tc>
      </w:tr>
      <w:tr w:rsidR="00265814" w:rsidRPr="004B698D" w:rsidTr="001C31AD">
        <w:trPr>
          <w:trHeight w:val="360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E467D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 Костино-Быстрянского сельского поселения на 201</w:t>
            </w:r>
            <w:r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/>
        </w:tc>
      </w:tr>
      <w:tr w:rsidR="00265814" w:rsidRPr="004B698D" w:rsidTr="00713E04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/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814" w:rsidRPr="004B698D" w:rsidRDefault="00265814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/>
        </w:tc>
      </w:tr>
      <w:tr w:rsidR="00265814" w:rsidRPr="004B698D" w:rsidTr="00713E04">
        <w:trPr>
          <w:trHeight w:val="7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14" w:rsidRPr="003C4B6F" w:rsidRDefault="00265814" w:rsidP="00CF738E">
            <w:r w:rsidRPr="003C4B6F"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3C4B6F" w:rsidRDefault="00265814" w:rsidP="00CF738E">
            <w:r w:rsidRPr="003C4B6F">
              <w:t>Ра</w:t>
            </w:r>
            <w:r w:rsidRPr="003C4B6F">
              <w:t>з</w:t>
            </w:r>
            <w:r w:rsidRPr="003C4B6F"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3C4B6F" w:rsidRDefault="00265814" w:rsidP="00CF738E">
            <w:r w:rsidRPr="003C4B6F">
              <w:t>Подра</w:t>
            </w:r>
            <w:r w:rsidRPr="003C4B6F">
              <w:t>з</w:t>
            </w:r>
            <w:r w:rsidRPr="003C4B6F">
              <w:t>дел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3C4B6F" w:rsidRDefault="00265814" w:rsidP="00CF738E">
            <w:r w:rsidRPr="003C4B6F">
              <w:t>Целевая</w:t>
            </w:r>
            <w:r>
              <w:t xml:space="preserve"> ст</w:t>
            </w:r>
            <w:r>
              <w:t>а</w:t>
            </w:r>
            <w:r>
              <w:t>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3C4B6F" w:rsidRDefault="00265814" w:rsidP="00CF738E">
            <w:r w:rsidRPr="003C4B6F">
              <w:t>Вид ра</w:t>
            </w:r>
            <w:r w:rsidRPr="003C4B6F">
              <w:t>с</w:t>
            </w:r>
            <w:r w:rsidRPr="003C4B6F">
              <w:t>х</w:t>
            </w:r>
            <w:r w:rsidRPr="003C4B6F">
              <w:t>о</w:t>
            </w:r>
            <w:r w:rsidRPr="003C4B6F">
              <w:t>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3C4B6F" w:rsidRDefault="00265814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CC71C8"/>
        </w:tc>
      </w:tr>
      <w:tr w:rsidR="00265814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D45C6A">
            <w:r>
              <w:t>18587,8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D45C6A">
            <w:r>
              <w:t>4671,0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Функционирование высшего должностного лица субъекта Российской Федерации и муниципал</w:t>
            </w:r>
            <w:r w:rsidRPr="00B57C36">
              <w:t>ь</w:t>
            </w:r>
            <w:r w:rsidRPr="00B57C36">
              <w:t>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657,6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15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Расходы на выплаты по оплате труда работников органов местного самоуправления Костино-Быстрянского сельского поселения по Главе Ко</w:t>
            </w:r>
            <w:r w:rsidRPr="00B57C36">
              <w:t>с</w:t>
            </w:r>
            <w:r w:rsidRPr="00B57C36">
              <w:t>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</w:t>
            </w:r>
            <w:r w:rsidRPr="00B57C36">
              <w:t>и</w:t>
            </w:r>
            <w:r w:rsidRPr="00B57C36">
              <w:t>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88 1 00 00110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657,6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Функционирование Правительства Российской Федерации, высших исполнительных органов г</w:t>
            </w:r>
            <w:r w:rsidRPr="00B57C36">
              <w:t>о</w:t>
            </w:r>
            <w:r w:rsidRPr="00B57C36">
              <w:t>сударственной власти субъектов Российской Ф</w:t>
            </w:r>
            <w:r w:rsidRPr="00B57C36">
              <w:t>е</w:t>
            </w:r>
            <w:r w:rsidRPr="00B57C36">
              <w:t>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813F1D">
            <w:r>
              <w:t xml:space="preserve"> 3 479,7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</w:t>
            </w:r>
            <w:r w:rsidRPr="00B57C36">
              <w:t>д</w:t>
            </w:r>
            <w:r w:rsidRPr="00B57C36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B57C36">
              <w:t>з</w:t>
            </w:r>
            <w:r w:rsidRPr="00B57C36">
              <w:t>дание условий для повышения эффективности бюджетных расходов» (Расходы на выплаты пе</w:t>
            </w:r>
            <w:r w:rsidRPr="00B57C36">
              <w:t>р</w:t>
            </w:r>
            <w:r w:rsidRPr="00B57C36">
              <w:t>соналу государственных (муниципальных) орг</w:t>
            </w:r>
            <w:r w:rsidRPr="00B57C36">
              <w:t>а</w:t>
            </w:r>
            <w:r w:rsidRPr="00B57C36">
              <w:t>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1004A2">
            <w:r w:rsidRPr="00B57C36">
              <w:t>2</w:t>
            </w:r>
            <w:r>
              <w:t> 626,9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Расходы на обеспечение деятельности Админис</w:t>
            </w:r>
            <w:r w:rsidRPr="00B57C36">
              <w:t>т</w:t>
            </w:r>
            <w:r w:rsidRPr="00B57C36">
              <w:t>рации Костино-Быстрянского сельского посел</w:t>
            </w:r>
            <w:r w:rsidRPr="00B57C36">
              <w:t>е</w:t>
            </w:r>
            <w:r w:rsidRPr="00B57C36">
              <w:t>ния в рамках подпрограммы« Нормативно-методическое обеспечение и организация бю</w:t>
            </w:r>
            <w:r w:rsidRPr="00B57C36">
              <w:t>д</w:t>
            </w:r>
            <w:r w:rsidRPr="00B57C36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B57C36">
              <w:t>з</w:t>
            </w:r>
            <w:r w:rsidRPr="00B57C36">
              <w:t>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1004A2">
            <w:r>
              <w:t>782,3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Реализация направления расходов в рамках обе</w:t>
            </w:r>
            <w:r w:rsidRPr="00B57C36">
              <w:t>с</w:t>
            </w:r>
            <w:r w:rsidRPr="00B57C36">
              <w:t>печения деятельности Администрации Костино-Быстрянского сельского поселения в рамках по</w:t>
            </w:r>
            <w:r w:rsidRPr="00B57C36">
              <w:t>д</w:t>
            </w:r>
            <w:r w:rsidRPr="00B57C36">
              <w:t>программы «Нормативно-методическое обесп</w:t>
            </w:r>
            <w:r w:rsidRPr="00B57C36">
              <w:t>е</w:t>
            </w:r>
            <w:r w:rsidRPr="00B57C36">
              <w:t>чение и организация бюджетного процесса» м</w:t>
            </w:r>
            <w:r w:rsidRPr="00B57C36">
              <w:t>у</w:t>
            </w:r>
            <w:r w:rsidRPr="00B57C36">
              <w:t>ниципальной программы Костино-Быстрянского сельского поселения «Управление муниципал</w:t>
            </w:r>
            <w:r w:rsidRPr="00B57C36">
              <w:t>ь</w:t>
            </w:r>
            <w:r w:rsidRPr="00B57C36">
              <w:t>ными финансами и создание условий для пов</w:t>
            </w:r>
            <w:r w:rsidRPr="00B57C36">
              <w:t>ы</w:t>
            </w:r>
            <w:r w:rsidRPr="00B57C36">
              <w:t>шения эффективности бюджетных расходов»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70,3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Осуществление полномочий по определению в соответствии с частью 1 статьи 11.2 Областного закона от 25 октября 2002 года № 273-ЗС «Об а</w:t>
            </w:r>
            <w:r w:rsidRPr="00B57C36">
              <w:t>д</w:t>
            </w:r>
            <w:r w:rsidRPr="00B57C36">
              <w:t>министративных правонарушениях» перечня должностных лиц, уполномоченных составлять протоколы об административных правонаруш</w:t>
            </w:r>
            <w:r w:rsidRPr="00B57C36">
              <w:t>е</w:t>
            </w:r>
            <w:r w:rsidRPr="00B57C36">
              <w:t>ниях, по иным непрограммным мероприятиям в рамках обеспечения деятельности Администр</w:t>
            </w:r>
            <w:r w:rsidRPr="00B57C36">
              <w:t>а</w:t>
            </w:r>
            <w:r w:rsidRPr="00B57C36">
              <w:t>ции Костино-Быстрянского сельского поселения» (Иные закупки товаров, работ и услуг для обесп</w:t>
            </w:r>
            <w:r w:rsidRPr="00B57C36">
              <w:t>е</w:t>
            </w:r>
            <w:r w:rsidRPr="00B57C36">
              <w:t>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Обеспечение проведения выборов и референд</w:t>
            </w:r>
            <w:r w:rsidRPr="00B57C36">
              <w:t>у</w:t>
            </w:r>
            <w:r w:rsidRPr="00B57C36">
              <w:t>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199,9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22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Реализация направления расходов в рамках обе</w:t>
            </w:r>
            <w:r w:rsidRPr="00B57C36">
              <w:t>с</w:t>
            </w:r>
            <w:r w:rsidRPr="00B57C36">
              <w:t>печения деятельности Администрации Костино-Быстрянского сельского поселения в рамках по</w:t>
            </w:r>
            <w:r w:rsidRPr="00B57C36">
              <w:t>д</w:t>
            </w:r>
            <w:r w:rsidRPr="00B57C36">
              <w:t>программы «Нормативно-методическое обесп</w:t>
            </w:r>
            <w:r w:rsidRPr="00B57C36">
              <w:t>е</w:t>
            </w:r>
            <w:r w:rsidRPr="00B57C36">
              <w:t>чение и организация бюджетного процесса» м</w:t>
            </w:r>
            <w:r w:rsidRPr="00B57C36">
              <w:t>у</w:t>
            </w:r>
            <w:r w:rsidRPr="00B57C36">
              <w:t>ниципальной программы Костино-Быстрянского сельского поселения «Управление муниципал</w:t>
            </w:r>
            <w:r w:rsidRPr="00B57C36">
              <w:t>ь</w:t>
            </w:r>
            <w:r w:rsidRPr="00B57C36">
              <w:t>ными финансами и создание условий для пов</w:t>
            </w:r>
            <w:r w:rsidRPr="00B57C36">
              <w:t>ы</w:t>
            </w:r>
            <w:r w:rsidRPr="00B57C36">
              <w:t>шения эффективности бюджетных расходов» (Специальные расходы)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199,9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55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F469BA">
            <w:r>
              <w:t>334,6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2A317B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BE6FB8">
            <w:r w:rsidRPr="00BE6FB8">
              <w:t>Обеспечение дополнительного профессиональн</w:t>
            </w:r>
            <w:r w:rsidRPr="00BE6FB8">
              <w:t>о</w:t>
            </w:r>
            <w:r w:rsidRPr="00BE6FB8">
              <w:t>го образования лиц, замещающих выборные м</w:t>
            </w:r>
            <w:r w:rsidRPr="00BE6FB8">
              <w:t>у</w:t>
            </w:r>
            <w:r w:rsidRPr="00BE6FB8">
              <w:t>ниципальные должности, муниципальных сл</w:t>
            </w:r>
            <w:r w:rsidRPr="00BE6FB8">
              <w:t>у</w:t>
            </w:r>
            <w:r w:rsidRPr="00BE6FB8">
              <w:t>жащих в рамках подпрограммы «Развитие мун</w:t>
            </w:r>
            <w:r w:rsidRPr="00BE6FB8">
              <w:t>и</w:t>
            </w:r>
            <w:r w:rsidRPr="00BE6FB8">
              <w:t>ципальной службы» муниципальной программы Костино-Быстрянского сельского поселения «Муниципальная политика» (Иные закупки тов</w:t>
            </w:r>
            <w:r w:rsidRPr="00BE6FB8">
              <w:t>а</w:t>
            </w:r>
            <w:r w:rsidRPr="00BE6FB8">
              <w:t>ров, работ и услуг для обеспечения государ</w:t>
            </w:r>
            <w:r>
              <w:t>стве</w:t>
            </w:r>
            <w:r>
              <w:t>н</w:t>
            </w:r>
            <w:r>
              <w:t>ных (муници</w:t>
            </w:r>
            <w:r w:rsidRPr="00BE6FB8">
              <w:t>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BE6FB8"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BE6FB8">
            <w: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FD11D1" w:rsidRDefault="00265814" w:rsidP="00BE6FB8">
            <w:r w:rsidRPr="00FD11D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FD11D1" w:rsidRDefault="00265814" w:rsidP="00BE6FB8">
            <w:r w:rsidRPr="00FD11D1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BE6FB8">
            <w:r>
              <w:t>10</w:t>
            </w:r>
            <w:r w:rsidRPr="00FD11D1">
              <w:t>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BE6FB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BE6FB8"/>
        </w:tc>
      </w:tr>
      <w:tr w:rsidR="00265814" w:rsidRPr="004B698D" w:rsidTr="00713E04">
        <w:trPr>
          <w:trHeight w:val="18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E467D5">
            <w:r w:rsidRPr="00B57C36">
              <w:t>Мероприятия, напр</w:t>
            </w:r>
            <w:r>
              <w:t>а</w:t>
            </w:r>
            <w:r w:rsidRPr="00B57C36">
              <w:t>вленные на обеспечение и</w:t>
            </w:r>
            <w:r w:rsidRPr="00B57C36">
              <w:t>н</w:t>
            </w:r>
            <w:r w:rsidRPr="00B57C36">
              <w:t>формационной прозрачности и открытости де</w:t>
            </w:r>
            <w:r w:rsidRPr="00B57C36">
              <w:t>я</w:t>
            </w:r>
            <w:r w:rsidRPr="00B57C36">
              <w:t>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</w:t>
            </w:r>
            <w:r w:rsidRPr="00B57C36">
              <w:t>ж</w:t>
            </w:r>
            <w:r w:rsidRPr="00B57C36">
              <w:t>бы» муниципальной программы Костино-Быстрянского сельского поселения «Муниц</w:t>
            </w:r>
            <w:r w:rsidRPr="00B57C36">
              <w:t>и</w:t>
            </w:r>
            <w:r w:rsidRPr="00B57C36">
              <w:t>пальная политика» (Иные закупки товаров, работ и услуг для обеспечения государственных (мун</w:t>
            </w:r>
            <w:r w:rsidRPr="00B57C36">
              <w:t>и</w:t>
            </w:r>
            <w:r w:rsidRPr="00B57C36">
              <w:t>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48,3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Уплата членского взноса в Совет муниципальных образований Ростовской области в рамках по</w:t>
            </w:r>
            <w:r w:rsidRPr="00B57C36">
              <w:t>д</w:t>
            </w:r>
            <w:r w:rsidRPr="00B57C36">
              <w:t>программы "Развитие муниципальной службы" муниципальной программы Костино-Быстрянского сельского поселения "Муниц</w:t>
            </w:r>
            <w:r w:rsidRPr="00B57C36">
              <w:t>и</w:t>
            </w:r>
            <w:r w:rsidRPr="00B57C36">
              <w:t>пальная политика"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Оценка муниципального имущества, признание прав и регулирование отношений по муниц</w:t>
            </w:r>
            <w:r w:rsidRPr="00B57C36">
              <w:t>и</w:t>
            </w:r>
            <w:r w:rsidRPr="00B57C36">
              <w:t>пальной собственности Костино-Быстрянского сельского поселения в рамках непр</w:t>
            </w:r>
            <w:r>
              <w:t>о</w:t>
            </w:r>
            <w:r w:rsidRPr="00B57C36">
              <w:t>граммных расходов органов местного самоуправления Ко</w:t>
            </w:r>
            <w:r w:rsidRPr="00B57C36">
              <w:t>с</w:t>
            </w:r>
            <w:r w:rsidRPr="00B57C36">
              <w:t>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99 9 00 25080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467BC4">
            <w:r>
              <w:t>114,2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Реализация направления расходов в рамках н</w:t>
            </w:r>
            <w:r>
              <w:t>е</w:t>
            </w:r>
            <w:r>
              <w:t>программных расходов органов местного сам</w:t>
            </w:r>
            <w:r>
              <w:t>о</w:t>
            </w:r>
            <w:r>
              <w:t>управления Костино-Быстрянского сельского п</w:t>
            </w:r>
            <w:r>
              <w:t>о</w:t>
            </w:r>
            <w:r>
              <w:t xml:space="preserve">селения </w:t>
            </w:r>
            <w:r w:rsidRPr="00B57C36">
              <w:t>(Расходы на выплаты персоналу госуда</w:t>
            </w:r>
            <w:r w:rsidRPr="00B57C36">
              <w:t>р</w:t>
            </w:r>
            <w:r w:rsidRPr="00B57C36">
              <w:t>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152,0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Осуществление первичного воинского учета на территориях, где отсутствуют военные комисс</w:t>
            </w:r>
            <w:r w:rsidRPr="00B57C36">
              <w:t>а</w:t>
            </w:r>
            <w:r w:rsidRPr="00B57C36">
              <w:t>риаты по иным непрограммным мероприятиям в рамках обеспечения деятельности Администр</w:t>
            </w:r>
            <w:r w:rsidRPr="00B57C36">
              <w:t>а</w:t>
            </w:r>
            <w:r w:rsidRPr="00B57C36">
              <w:t>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813F1D">
            <w:r>
              <w:t>148,2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813F1D">
            <w:r>
              <w:t>148,2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4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Мероприятия по обеспечению пожарной безопа</w:t>
            </w:r>
            <w:r w:rsidRPr="00B57C36">
              <w:t>с</w:t>
            </w:r>
            <w:r w:rsidRPr="00B57C36">
              <w:t>ности в рамках муниципальной программы Ко</w:t>
            </w:r>
            <w:r w:rsidRPr="00B57C36">
              <w:t>с</w:t>
            </w:r>
            <w:r w:rsidRPr="00B57C36">
              <w:t>тино-Быстрянского сельского поселения «Защита населения и территории от чрезвычайных ситу</w:t>
            </w:r>
            <w:r w:rsidRPr="00B57C36">
              <w:t>а</w:t>
            </w:r>
            <w:r w:rsidRPr="00B57C36">
              <w:t>ций, обеспечение пожарной безопасности и без</w:t>
            </w:r>
            <w:r w:rsidRPr="00B57C36">
              <w:t>о</w:t>
            </w:r>
            <w:r w:rsidRPr="00B57C36">
              <w:t>пасности людей на водных объектах» (Иные з</w:t>
            </w:r>
            <w:r w:rsidRPr="00B57C36">
              <w:t>а</w:t>
            </w:r>
            <w:r w:rsidRPr="00B57C36">
              <w:t>купки товаров, работ и услуг для обеспечения г</w:t>
            </w:r>
            <w:r w:rsidRPr="00B57C36">
              <w:t>о</w:t>
            </w:r>
            <w:r w:rsidRPr="00B57C36">
              <w:t>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2</w:t>
            </w:r>
            <w:r w:rsidRPr="00B57C3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5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A714B7" w:rsidRDefault="00265814" w:rsidP="00A714B7">
            <w:r w:rsidRPr="00B57C36">
              <w:t>Мероприятия по защите населения от чрезвыча</w:t>
            </w:r>
            <w:r w:rsidRPr="00B57C36">
              <w:t>й</w:t>
            </w:r>
            <w:r w:rsidRPr="00B57C36">
              <w:t>ных ситуаций в рамках муниципальной програ</w:t>
            </w:r>
            <w:r w:rsidRPr="00B57C36">
              <w:t>м</w:t>
            </w:r>
            <w:r w:rsidRPr="00B57C36">
              <w:t>мы Костино-Быстрянского сельского поселения «Защита населения и территории от чрезвыча</w:t>
            </w:r>
            <w:r w:rsidRPr="00B57C36">
              <w:t>й</w:t>
            </w:r>
            <w:r w:rsidRPr="00B57C36">
              <w:t>ных ситуаций, обеспечение пожарной безопасн</w:t>
            </w:r>
            <w:r w:rsidRPr="00B57C36">
              <w:t>о</w:t>
            </w:r>
            <w:r w:rsidRPr="00B57C36">
              <w:t>сти и безопасности людей на водных объектах» (Иные закупки товаров, работ и услуг для обесп</w:t>
            </w:r>
            <w:r w:rsidRPr="00B57C36">
              <w:t>е</w:t>
            </w:r>
            <w:r w:rsidRPr="00B57C36">
              <w:t>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467BC4">
            <w:r>
              <w:t>128,2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1</w:t>
            </w:r>
            <w:r>
              <w:t> 325,6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 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1</w:t>
            </w:r>
            <w:r>
              <w:t> </w:t>
            </w:r>
            <w:r w:rsidRPr="00B57C36">
              <w:t>3</w:t>
            </w:r>
            <w:r>
              <w:t>25,6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2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Расходы на содержание автомобильных дорог общего пользования местного значения и иску</w:t>
            </w:r>
            <w:r w:rsidRPr="00B57C36">
              <w:t>с</w:t>
            </w:r>
            <w:r w:rsidRPr="00B57C36">
              <w:t>ственных сооружений на них в рамках муниц</w:t>
            </w:r>
            <w:r w:rsidRPr="00B57C36">
              <w:t>и</w:t>
            </w:r>
            <w:r w:rsidRPr="00B57C36">
              <w:t>пальной программы Костино-Быстрянского сел</w:t>
            </w:r>
            <w:r w:rsidRPr="00B57C36">
              <w:t>ь</w:t>
            </w:r>
            <w:r w:rsidRPr="00B57C36">
              <w:t>ского поселения «Развитие транспортной сист</w:t>
            </w:r>
            <w:r w:rsidRPr="00B57C36">
              <w:t>е</w:t>
            </w:r>
            <w:r w:rsidRPr="00B57C36">
              <w:t>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05 0 00 25040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1</w:t>
            </w:r>
            <w:r>
              <w:t> 149,6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14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Расходы на софинансирование расходов на р</w:t>
            </w:r>
            <w:r w:rsidRPr="00B57C36">
              <w:t>е</w:t>
            </w:r>
            <w:r w:rsidRPr="00B57C36">
              <w:t>монт и содержание автомобильных дорог общего пользования местного значения (Иные закупки товаров, работ и услуг для обеспечения госуда</w:t>
            </w:r>
            <w:r w:rsidRPr="00B57C36">
              <w:t>р</w:t>
            </w:r>
            <w:r w:rsidRPr="00B57C36">
              <w:t>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B12F89">
            <w:r w:rsidRPr="00B57C36">
              <w:t xml:space="preserve">05 0 00 </w:t>
            </w:r>
            <w:r>
              <w:rPr>
                <w:lang w:val="en-US"/>
              </w:rPr>
              <w:t>S</w:t>
            </w:r>
            <w:r w:rsidRPr="00B57C36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13,</w:t>
            </w:r>
            <w: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05 0 00 73510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27EFD" w:rsidRDefault="00265814" w:rsidP="00AC6786">
            <w:r>
              <w:t>8 012,6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2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F469BA" w:rsidRDefault="00265814" w:rsidP="00467BC4">
            <w:r>
              <w:t>7 873,1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Мероприятия по повышению качества водосна</w:t>
            </w:r>
            <w:r w:rsidRPr="00B57C36">
              <w:t>б</w:t>
            </w:r>
            <w:r w:rsidRPr="00B57C36">
              <w:t>жения населения в рамках программы Костино-Быстрянского сельского поселения «Обеспечение качественными жилищно-коммунальными усл</w:t>
            </w:r>
            <w:r w:rsidRPr="00B57C36">
              <w:t>у</w:t>
            </w:r>
            <w:r w:rsidRPr="00B57C36">
              <w:t>гами населения» (Иные закупки товаров, работ и услуг для обеспечения государственных (мун</w:t>
            </w:r>
            <w:r w:rsidRPr="00B57C36">
              <w:t>и</w:t>
            </w:r>
            <w:r w:rsidRPr="00B57C36">
              <w:t>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93,5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17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E467D5">
            <w:r w:rsidRPr="00B57C36">
              <w:t>Мероприятия по обслуживанию газопроводов п</w:t>
            </w:r>
            <w:r w:rsidRPr="00B57C36">
              <w:t>о</w:t>
            </w:r>
            <w:r w:rsidRPr="00B57C36">
              <w:t>селения, в рамках программы Костино-Быстрянского сельского поселения «Обеспечение качественными жилищно-коммунальными усл</w:t>
            </w:r>
            <w:r w:rsidRPr="00B57C36">
              <w:t>у</w:t>
            </w:r>
            <w:r w:rsidRPr="00B57C36">
              <w:t>гами населения» (Иные закупки товаров, работ и услуг для обеспечения государственных (мун</w:t>
            </w:r>
            <w:r w:rsidRPr="00B57C36">
              <w:t>и</w:t>
            </w:r>
            <w:r w:rsidRPr="00B57C36">
              <w:t xml:space="preserve">ципальных) нужд)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467BC4">
            <w: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12F89" w:rsidRDefault="00265814" w:rsidP="00B44AFE">
            <w:r w:rsidRPr="00B57C36">
              <w:t>Оценка муниципального имущества, признание прав и регулирование отношений по муниц</w:t>
            </w:r>
            <w:r w:rsidRPr="00B57C36">
              <w:t>и</w:t>
            </w:r>
            <w:r w:rsidRPr="00B57C36">
              <w:t>пальной собственности Костино-Быстрянского сельского поселения</w:t>
            </w:r>
            <w:r>
              <w:t xml:space="preserve"> в рамках подпрограммы «Устойчивое развитие сельской территории Ко</w:t>
            </w:r>
            <w:r>
              <w:t>с</w:t>
            </w:r>
            <w:r>
              <w:t xml:space="preserve">тино-Быстрянского сельского поселения на 2014-2017 годы и на период до 2020 года» </w:t>
            </w:r>
            <w:r w:rsidRPr="00B57C36">
              <w:t>(Иные з</w:t>
            </w:r>
            <w:r w:rsidRPr="00B57C36">
              <w:t>а</w:t>
            </w:r>
            <w:r w:rsidRPr="00B57C36">
              <w:t>купки товаров, работ и услуг для обеспечения г</w:t>
            </w:r>
            <w:r w:rsidRPr="00B57C36">
              <w:t>о</w:t>
            </w:r>
            <w:r w:rsidRPr="00B57C36">
              <w:t>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526CAF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526CAF">
            <w: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526CAF">
            <w:r>
              <w:t>06 1 00 25080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526CAF">
            <w:r>
              <w:t>372,0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Default="00265814" w:rsidP="00B44AFE">
            <w:r w:rsidRPr="00B12F89">
              <w:t xml:space="preserve">Расходы на </w:t>
            </w:r>
            <w:r>
              <w:t>разра</w:t>
            </w:r>
            <w:r w:rsidRPr="00B12F89">
              <w:t>ботк</w:t>
            </w:r>
            <w:r>
              <w:t>у</w:t>
            </w:r>
            <w:r w:rsidRPr="00B12F89">
              <w:t xml:space="preserve"> проектно-с</w:t>
            </w:r>
            <w:r>
              <w:t>метной док</w:t>
            </w:r>
            <w:r>
              <w:t>у</w:t>
            </w:r>
            <w:r>
              <w:t>ментации объектов га</w:t>
            </w:r>
            <w:r w:rsidRPr="00B12F89">
              <w:t>зификации в рамках по</w:t>
            </w:r>
            <w:r w:rsidRPr="00B12F89">
              <w:t>д</w:t>
            </w:r>
            <w:r w:rsidRPr="00B12F89">
              <w:t>программы «Устойчивое развитие сельской те</w:t>
            </w:r>
            <w:r w:rsidRPr="00B12F89">
              <w:t>р</w:t>
            </w:r>
            <w:r w:rsidRPr="00B12F89">
              <w:t>ритории Костино-Быстрянского сель</w:t>
            </w:r>
            <w:r>
              <w:t>ского пос</w:t>
            </w:r>
            <w:r>
              <w:t>е</w:t>
            </w:r>
            <w:r>
              <w:t>ления на 2014-2017 го</w:t>
            </w:r>
            <w:r w:rsidRPr="00B12F89">
              <w:t>ды и на период до 2020 г</w:t>
            </w:r>
            <w:r w:rsidRPr="00B12F89">
              <w:t>о</w:t>
            </w:r>
            <w:r w:rsidRPr="00B12F89">
              <w:t xml:space="preserve">да» </w:t>
            </w:r>
          </w:p>
          <w:p w:rsidR="00265814" w:rsidRPr="00B57C36" w:rsidRDefault="00265814" w:rsidP="00B44AFE">
            <w:r w:rsidRPr="00A714B7">
              <w:t>(Иные закупки товаров, работ и услуг для обесп</w:t>
            </w:r>
            <w:r w:rsidRPr="00A714B7">
              <w:t>е</w:t>
            </w:r>
            <w:r w:rsidRPr="00A714B7">
              <w:t>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06 1 00 73560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6 794,5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Расходы на софинансирование расходов по разр</w:t>
            </w:r>
            <w:r w:rsidRPr="00B57C36">
              <w:t>а</w:t>
            </w:r>
            <w:r w:rsidRPr="00B57C36">
              <w:t>ботке проектно-сметной документации объектов газификации в рамках подпрограммы «Устойч</w:t>
            </w:r>
            <w:r w:rsidRPr="00B57C36">
              <w:t>и</w:t>
            </w:r>
            <w:r w:rsidRPr="00B57C36">
              <w:t>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</w:t>
            </w:r>
            <w:r w:rsidRPr="00B57C36">
              <w:t>р</w:t>
            </w:r>
            <w:r w:rsidRPr="00B57C36">
              <w:t>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B44AFE">
            <w:r w:rsidRPr="00B57C36">
              <w:t xml:space="preserve">06 1 00 </w:t>
            </w:r>
            <w:r>
              <w:rPr>
                <w:lang w:val="en-US"/>
              </w:rPr>
              <w:t>S</w:t>
            </w:r>
            <w:r w:rsidRPr="00B57C36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AA3166" w:rsidRDefault="00265814" w:rsidP="00B44AFE">
            <w:r>
              <w:t>543,1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Реализация направления расходов в рамках н</w:t>
            </w:r>
            <w:r>
              <w:t>е</w:t>
            </w:r>
            <w:r>
              <w:t>программных расходов органов местного сам</w:t>
            </w:r>
            <w:r>
              <w:t>о</w:t>
            </w:r>
            <w:r>
              <w:t>управления Костино-Быстрянского сельского п</w:t>
            </w:r>
            <w:r>
              <w:t>о</w:t>
            </w:r>
            <w:r>
              <w:t xml:space="preserve">селения </w:t>
            </w:r>
            <w:r w:rsidRPr="00B57C36">
              <w:t>(Уплата налогов, сборов и иных плат</w:t>
            </w:r>
            <w:r w:rsidRPr="00B57C36">
              <w:t>е</w:t>
            </w:r>
            <w:r w:rsidRPr="00B57C36">
              <w:t>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B44AFE">
            <w: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AA3166">
            <w:r>
              <w:t>139,5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195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1004A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</w:t>
            </w:r>
            <w:r w:rsidRPr="001004A2">
              <w:t>у</w:t>
            </w:r>
            <w:r w:rsidRPr="001004A2">
              <w:t>гами населения» (Иные закупки товаров, работ и услуг для обеспечения государственных (мун</w:t>
            </w:r>
            <w:r w:rsidRPr="001004A2">
              <w:t>и</w:t>
            </w:r>
            <w:r w:rsidRPr="001004A2">
              <w:t>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467BC4">
            <w:r>
              <w:t>77,0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A351BD" w:rsidRDefault="00265814" w:rsidP="00B44AFE">
            <w:r w:rsidRPr="00A351BD">
              <w:t>Мероприятия по повышению общего уровня бл</w:t>
            </w:r>
            <w:r w:rsidRPr="00A351BD">
              <w:t>а</w:t>
            </w:r>
            <w:r w:rsidRPr="00A351BD">
              <w:t>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</w:t>
            </w:r>
            <w:r w:rsidRPr="00A351BD">
              <w:t>у</w:t>
            </w:r>
            <w:r w:rsidRPr="00A351BD">
              <w:t>гами населения" (Иные закупки товаров, работ и услуг для обеспечения государственных (мун</w:t>
            </w:r>
            <w:r w:rsidRPr="00A351BD">
              <w:t>и</w:t>
            </w:r>
            <w:r w:rsidRPr="00A351BD">
              <w:t>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A351BD" w:rsidRDefault="00265814" w:rsidP="00B44AFE">
            <w:r w:rsidRPr="00A351BD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A351BD" w:rsidRDefault="00265814" w:rsidP="00B44AFE">
            <w:r w:rsidRPr="00A351BD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A351BD" w:rsidRDefault="00265814" w:rsidP="00B44AFE">
            <w:r w:rsidRPr="00A351BD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A351BD" w:rsidRDefault="00265814" w:rsidP="00B44AFE">
            <w:r w:rsidRPr="00A351BD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B44AFE">
            <w:r>
              <w:t>41,4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B44AFE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B44AFE"/>
        </w:tc>
      </w:tr>
      <w:tr w:rsidR="00265814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Мероприятия по энергосбережению и повыш</w:t>
            </w:r>
            <w:r w:rsidRPr="00B57C36">
              <w:t>е</w:t>
            </w:r>
            <w:r w:rsidRPr="00B57C36">
              <w:t>нию энергетической эффективности систем н</w:t>
            </w:r>
            <w:r w:rsidRPr="00B57C36">
              <w:t>а</w:t>
            </w:r>
            <w:r w:rsidRPr="00B57C36">
              <w:t>ружного освещения в рамках муниципальной программы Костино-Быстрянского сельского п</w:t>
            </w:r>
            <w:r w:rsidRPr="00B57C36">
              <w:t>о</w:t>
            </w:r>
            <w:r w:rsidRPr="00B57C36">
              <w:t>селения "Энергоэффективность и развитие эне</w:t>
            </w:r>
            <w:r w:rsidRPr="00B57C36">
              <w:t>р</w:t>
            </w:r>
            <w:r w:rsidRPr="00B57C36">
              <w:t>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Реализация направления расходов в рамках н</w:t>
            </w:r>
            <w:r>
              <w:t>е</w:t>
            </w:r>
            <w:r>
              <w:t>программных расходов органов местного сам</w:t>
            </w:r>
            <w:r>
              <w:t>о</w:t>
            </w:r>
            <w:r>
              <w:t>управления Костино-Быстрянского сельского п</w:t>
            </w:r>
            <w:r>
              <w:t>о</w:t>
            </w:r>
            <w:r>
              <w:t xml:space="preserve">селения </w:t>
            </w:r>
            <w:r w:rsidRPr="00B57C36">
              <w:t>(Уплата налогов, сборов и иных плат</w:t>
            </w:r>
            <w:r w:rsidRPr="00B57C36">
              <w:t>е</w:t>
            </w:r>
            <w:r w:rsidRPr="00B57C36">
              <w:t>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467BC4">
            <w:r>
              <w:t>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C928BC">
            <w:r>
              <w:t>4 036,3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C928BC">
            <w:r>
              <w:t>4 036,3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</w:t>
            </w:r>
            <w:r w:rsidRPr="00B57C36">
              <w:t>с</w:t>
            </w:r>
            <w:r w:rsidRPr="00B57C36">
              <w:t>тино-Быстрянского сельского поселения «Разв</w:t>
            </w:r>
            <w:r w:rsidRPr="00B57C36">
              <w:t>и</w:t>
            </w:r>
            <w:r w:rsidRPr="00B57C36">
              <w:t>тие культуры и туризма»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C928BC">
            <w:r w:rsidRPr="00B57C36">
              <w:t>2</w:t>
            </w:r>
            <w:r>
              <w:t> 992,8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Расходы на повышение заработной платы рабо</w:t>
            </w:r>
            <w:r>
              <w:t>т</w:t>
            </w:r>
            <w:r>
              <w:t>никам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</w:t>
            </w:r>
            <w:r w:rsidRPr="00B57C36">
              <w:t>ч</w:t>
            </w:r>
            <w:r w:rsidRPr="00B57C36">
              <w:t>реждениям)</w:t>
            </w:r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03 0 00 76850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610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966,2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EA167B">
            <w:r>
              <w:t>Расходы на софинансирование повышения зар</w:t>
            </w:r>
            <w:r>
              <w:t>а</w:t>
            </w:r>
            <w:r>
              <w:t>ботной платы работникам муниципальных учр</w:t>
            </w:r>
            <w:r>
              <w:t>е</w:t>
            </w:r>
            <w:r>
              <w:t>ждений культуры</w:t>
            </w:r>
            <w:r w:rsidRPr="00B57C36">
              <w:t xml:space="preserve"> в рамках муниципальной пр</w:t>
            </w:r>
            <w:r w:rsidRPr="00B57C36">
              <w:t>о</w:t>
            </w:r>
            <w:r w:rsidRPr="00B57C36">
              <w:t>граммы Костино-Быстрянского сельского посел</w:t>
            </w:r>
            <w:r w:rsidRPr="00B57C36">
              <w:t>е</w:t>
            </w:r>
            <w:r w:rsidRPr="00B57C36">
              <w:t>ния «Развитие культуры и туризма»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A167B" w:rsidRDefault="00265814" w:rsidP="00526CAF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A167B" w:rsidRDefault="00265814" w:rsidP="00526CAF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C928BC" w:rsidRDefault="00265814" w:rsidP="00EA167B">
            <w:r>
              <w:t>77,3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189,1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189,1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</w:t>
            </w:r>
            <w:r w:rsidRPr="00B57C36">
              <w:t>е</w:t>
            </w:r>
            <w:r w:rsidRPr="00B57C36">
              <w:t>стного самоуправления Костино-Быстрянского сельского поселения в рамках подпрограммы «Развитие муниципальной службы» муниципал</w:t>
            </w:r>
            <w:r w:rsidRPr="00B57C36">
              <w:t>ь</w:t>
            </w:r>
            <w:r w:rsidRPr="00B57C36">
              <w:t>ной программы Костино-Быстрянского сельского поселения «Муниципальная политика» (Публи</w:t>
            </w:r>
            <w:r w:rsidRPr="00B57C36">
              <w:t>ч</w:t>
            </w:r>
            <w:r w:rsidRPr="00B57C36">
              <w:t>ные нормативные социальные выплаты гражд</w:t>
            </w:r>
            <w:r w:rsidRPr="00B57C36">
              <w:t>а</w:t>
            </w:r>
            <w:r w:rsidRPr="00B57C36">
              <w:t>нам)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189,1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AC6786">
            <w:r>
              <w:t>29,4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AC6786">
            <w:r>
              <w:t>29,4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  <w:tr w:rsidR="00265814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F93BA4">
            <w:r>
              <w:t>Физкультурные и массовые спортивные мер</w:t>
            </w:r>
            <w:r>
              <w:t>о</w:t>
            </w:r>
            <w:r>
              <w:t>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AC6786">
            <w:r>
              <w:t>29,4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526CAF"/>
        </w:tc>
      </w:tr>
    </w:tbl>
    <w:p w:rsidR="00265814" w:rsidRPr="004B698D" w:rsidRDefault="00265814" w:rsidP="004B1673">
      <w:pPr>
        <w:jc w:val="both"/>
      </w:pPr>
    </w:p>
    <w:p w:rsidR="00265814" w:rsidRDefault="00265814" w:rsidP="00FF5E87">
      <w:pPr>
        <w:shd w:val="clear" w:color="auto" w:fill="FFFFFF"/>
        <w:jc w:val="both"/>
      </w:pPr>
      <w:r>
        <w:t>5</w:t>
      </w:r>
      <w:r w:rsidRPr="004B698D">
        <w:t xml:space="preserve">. Приложение </w:t>
      </w:r>
      <w:r>
        <w:t>7</w:t>
      </w:r>
      <w:r w:rsidRPr="004B698D">
        <w:t xml:space="preserve"> «</w:t>
      </w:r>
      <w:r w:rsidRPr="004B698D">
        <w:rPr>
          <w:bCs/>
          <w:color w:val="000000"/>
          <w:spacing w:val="-6"/>
        </w:rPr>
        <w:t>Ведомственная структура расходов  бюджета Костино-Быстрянского сельского пос</w:t>
      </w:r>
      <w:r w:rsidRPr="004B698D">
        <w:rPr>
          <w:bCs/>
          <w:color w:val="000000"/>
          <w:spacing w:val="-6"/>
        </w:rPr>
        <w:t>е</w:t>
      </w:r>
      <w:r w:rsidRPr="004B698D">
        <w:rPr>
          <w:bCs/>
          <w:color w:val="000000"/>
          <w:spacing w:val="-6"/>
        </w:rPr>
        <w:t>ления Морозовского района  на 201</w:t>
      </w:r>
      <w:r>
        <w:rPr>
          <w:bCs/>
          <w:color w:val="000000"/>
          <w:spacing w:val="-6"/>
        </w:rPr>
        <w:t>6</w:t>
      </w:r>
      <w:r w:rsidRPr="004B698D">
        <w:rPr>
          <w:bCs/>
          <w:color w:val="000000"/>
          <w:spacing w:val="-6"/>
        </w:rPr>
        <w:t xml:space="preserve"> год»  </w:t>
      </w:r>
      <w:r w:rsidRPr="004B698D">
        <w:t>изложить</w:t>
      </w:r>
      <w:r>
        <w:t xml:space="preserve"> </w:t>
      </w:r>
      <w:r w:rsidRPr="004B698D">
        <w:t>в следующей редакции:</w:t>
      </w:r>
    </w:p>
    <w:tbl>
      <w:tblPr>
        <w:tblW w:w="10206" w:type="dxa"/>
        <w:tblInd w:w="108" w:type="dxa"/>
        <w:tblLayout w:type="fixed"/>
        <w:tblLook w:val="00A0"/>
      </w:tblPr>
      <w:tblGrid>
        <w:gridCol w:w="4820"/>
        <w:gridCol w:w="709"/>
        <w:gridCol w:w="568"/>
        <w:gridCol w:w="566"/>
        <w:gridCol w:w="1661"/>
        <w:gridCol w:w="709"/>
        <w:gridCol w:w="1173"/>
      </w:tblGrid>
      <w:tr w:rsidR="00265814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814" w:rsidRDefault="00265814" w:rsidP="002648B6">
            <w:pPr>
              <w:jc w:val="right"/>
              <w:rPr>
                <w:bCs/>
              </w:rPr>
            </w:pPr>
          </w:p>
          <w:p w:rsidR="00265814" w:rsidRDefault="00265814" w:rsidP="002648B6">
            <w:pPr>
              <w:jc w:val="right"/>
              <w:rPr>
                <w:bCs/>
              </w:rPr>
            </w:pPr>
          </w:p>
          <w:p w:rsidR="00265814" w:rsidRPr="001C31AD" w:rsidRDefault="00265814" w:rsidP="002648B6">
            <w:pPr>
              <w:jc w:val="right"/>
              <w:rPr>
                <w:bCs/>
              </w:rPr>
            </w:pPr>
            <w:r w:rsidRPr="001C31AD">
              <w:rPr>
                <w:bCs/>
              </w:rPr>
              <w:t>Приложение 7</w:t>
            </w:r>
          </w:p>
        </w:tc>
      </w:tr>
      <w:tr w:rsidR="00265814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814" w:rsidRPr="001C31AD" w:rsidRDefault="00265814" w:rsidP="00A73472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к решению Собрания депутатов  </w:t>
            </w:r>
          </w:p>
          <w:p w:rsidR="00265814" w:rsidRPr="001C31AD" w:rsidRDefault="00265814" w:rsidP="00A714B7">
            <w:pPr>
              <w:jc w:val="center"/>
              <w:rPr>
                <w:bCs/>
              </w:rPr>
            </w:pPr>
            <w:r w:rsidRPr="001C31AD">
              <w:rPr>
                <w:bCs/>
              </w:rPr>
              <w:t xml:space="preserve">                                                                                          Костино-Быстрянского сельского поселения</w:t>
            </w:r>
          </w:p>
        </w:tc>
      </w:tr>
      <w:tr w:rsidR="00265814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814" w:rsidRPr="001C31AD" w:rsidRDefault="00265814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«О бюджете Костино-Быстрянского сельского поселения </w:t>
            </w:r>
          </w:p>
          <w:p w:rsidR="00265814" w:rsidRPr="001C31AD" w:rsidRDefault="00265814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>Морозовского района на 2016 год»</w:t>
            </w:r>
          </w:p>
        </w:tc>
      </w:tr>
      <w:tr w:rsidR="00265814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814" w:rsidRDefault="00265814" w:rsidP="00E467D5">
            <w:pPr>
              <w:rPr>
                <w:b/>
                <w:bCs/>
              </w:rPr>
            </w:pPr>
          </w:p>
          <w:p w:rsidR="00265814" w:rsidRPr="00A73472" w:rsidRDefault="00265814" w:rsidP="00E467D5">
            <w:pPr>
              <w:rPr>
                <w:b/>
                <w:bCs/>
              </w:rPr>
            </w:pPr>
          </w:p>
        </w:tc>
      </w:tr>
      <w:tr w:rsidR="00265814" w:rsidRPr="00BE3D3E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814" w:rsidRPr="001C31AD" w:rsidRDefault="00265814" w:rsidP="00996F7D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265814" w:rsidRPr="00BE3D3E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814" w:rsidRDefault="00265814" w:rsidP="00E467D5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 xml:space="preserve"> на 2016 год</w:t>
            </w:r>
          </w:p>
          <w:p w:rsidR="00265814" w:rsidRPr="001C31AD" w:rsidRDefault="00265814" w:rsidP="00E467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5814" w:rsidRPr="00BE3D3E" w:rsidTr="004774EF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40E71" w:rsidRDefault="00265814" w:rsidP="00996F7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814" w:rsidRPr="00440E71" w:rsidRDefault="00265814" w:rsidP="00996F7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814" w:rsidRPr="00440E71" w:rsidRDefault="00265814" w:rsidP="00996F7D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814" w:rsidRPr="00440E71" w:rsidRDefault="00265814" w:rsidP="00996F7D"/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814" w:rsidRPr="00440E71" w:rsidRDefault="00265814" w:rsidP="00996F7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265814" w:rsidRPr="00BE3D3E" w:rsidTr="004774E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814" w:rsidRPr="00440E71" w:rsidRDefault="00265814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814" w:rsidRPr="00440E71" w:rsidRDefault="00265814" w:rsidP="00996F7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814" w:rsidRPr="00440E71" w:rsidRDefault="00265814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814" w:rsidRPr="00440E71" w:rsidRDefault="00265814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814" w:rsidRPr="00440E71" w:rsidRDefault="00265814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814" w:rsidRPr="00440E71" w:rsidRDefault="00265814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814" w:rsidRPr="00440E71" w:rsidRDefault="00265814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265814" w:rsidRPr="00BE3D3E" w:rsidTr="004774E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/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/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/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467BC4">
            <w:r>
              <w:t>18 587,8</w:t>
            </w:r>
          </w:p>
        </w:tc>
      </w:tr>
      <w:tr w:rsidR="00265814" w:rsidRPr="00BE3D3E" w:rsidTr="004774EF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/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/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467BC4">
            <w:r>
              <w:t>18 587,8</w:t>
            </w:r>
          </w:p>
        </w:tc>
      </w:tr>
      <w:tr w:rsidR="00265814" w:rsidRPr="00BE3D3E" w:rsidTr="004774EF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Расходы на выплаты по оплате труда рабо</w:t>
            </w:r>
            <w:r w:rsidRPr="00EE4B11">
              <w:t>т</w:t>
            </w:r>
            <w:r w:rsidRPr="00EE4B11">
              <w:t>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EE4B11">
              <w:t>о</w:t>
            </w:r>
            <w:r w:rsidRPr="00EE4B11">
              <w:t>нирования Главы Костино-Быстрянского сельского поселения (Расходы на выплаты персоналу государственных (муниципал</w:t>
            </w:r>
            <w:r w:rsidRPr="00EE4B11">
              <w:t>ь</w:t>
            </w:r>
            <w:r w:rsidRPr="00EE4B11"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88 1 00 00110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B61659">
            <w:r>
              <w:t>657,6</w:t>
            </w:r>
          </w:p>
        </w:tc>
      </w:tr>
      <w:tr w:rsidR="00265814" w:rsidRPr="00BE3D3E" w:rsidTr="004774EF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Расходы на выплаты по оплате труда рабо</w:t>
            </w:r>
            <w:r w:rsidRPr="00EE4B11">
              <w:t>т</w:t>
            </w:r>
            <w:r w:rsidRPr="00EE4B11">
              <w:t>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</w:t>
            </w:r>
            <w:r w:rsidRPr="00EE4B11">
              <w:t>с</w:t>
            </w:r>
            <w:r w:rsidRPr="00EE4B11">
              <w:t>тино-Быстрянского сельского поселения «Управление муниципальными финансами и создание условий для повышения эффе</w:t>
            </w:r>
            <w:r w:rsidRPr="00EE4B11">
              <w:t>к</w:t>
            </w:r>
            <w:r w:rsidRPr="00EE4B11">
              <w:t>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08 2 00 00110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8177ED">
            <w:r w:rsidRPr="00EE4B11">
              <w:t>2</w:t>
            </w:r>
            <w:r>
              <w:t> 626,9</w:t>
            </w:r>
          </w:p>
        </w:tc>
      </w:tr>
      <w:tr w:rsidR="00265814" w:rsidRPr="00BE3D3E" w:rsidTr="004774EF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Расходы на обеспечение деятельности А</w:t>
            </w:r>
            <w:r w:rsidRPr="00EE4B11">
              <w:t>д</w:t>
            </w:r>
            <w:r w:rsidRPr="00EE4B11">
              <w:t>министрации Костино-Быстрянского сел</w:t>
            </w:r>
            <w:r w:rsidRPr="00EE4B11">
              <w:t>ь</w:t>
            </w:r>
            <w:r w:rsidRPr="00EE4B11">
              <w:t>ского поселения в рамках подпрограммы« Нормативно-методическое обеспечение и организация бюджетного процесса» мун</w:t>
            </w:r>
            <w:r w:rsidRPr="00EE4B11">
              <w:t>и</w:t>
            </w:r>
            <w:r w:rsidRPr="00EE4B11">
              <w:t>ципальной программы Костино-Быстрянского сельского поселения «Упра</w:t>
            </w:r>
            <w:r w:rsidRPr="00EE4B11">
              <w:t>в</w:t>
            </w:r>
            <w:r w:rsidRPr="00EE4B11">
              <w:t>ление муниципальными финансами и созд</w:t>
            </w:r>
            <w:r w:rsidRPr="00EE4B11">
              <w:t>а</w:t>
            </w:r>
            <w:r w:rsidRPr="00EE4B11">
              <w:t>ние условий для повышения эффективности бюджетных расходов»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8177ED">
            <w:r>
              <w:t>782,3</w:t>
            </w:r>
          </w:p>
        </w:tc>
      </w:tr>
      <w:tr w:rsidR="00265814" w:rsidRPr="00BE3D3E" w:rsidTr="004774EF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EE4B11">
              <w:t>ы</w:t>
            </w:r>
            <w:r w:rsidRPr="00EE4B11">
              <w:t>шения эффективности бюджетных расх</w:t>
            </w:r>
            <w:r w:rsidRPr="00EE4B11">
              <w:t>о</w:t>
            </w:r>
            <w:r w:rsidRPr="00EE4B11">
              <w:t>дов» (Уплата налогов, сборов и иных пл</w:t>
            </w:r>
            <w:r w:rsidRPr="00EE4B11">
              <w:t>а</w:t>
            </w:r>
            <w:r w:rsidRPr="00EE4B11">
              <w:t>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65814" w:rsidRPr="00EE4B11" w:rsidRDefault="00265814" w:rsidP="00B61659">
            <w:r>
              <w:t>70,3</w:t>
            </w:r>
          </w:p>
        </w:tc>
      </w:tr>
      <w:tr w:rsidR="00265814" w:rsidRPr="00BE3D3E" w:rsidTr="004774EF">
        <w:trPr>
          <w:trHeight w:val="8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/>
        </w:tc>
        <w:tc>
          <w:tcPr>
            <w:tcW w:w="5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/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/>
        </w:tc>
        <w:tc>
          <w:tcPr>
            <w:tcW w:w="16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/>
        </w:tc>
        <w:tc>
          <w:tcPr>
            <w:tcW w:w="117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B61659"/>
        </w:tc>
      </w:tr>
      <w:tr w:rsidR="00265814" w:rsidRPr="00BE3D3E" w:rsidTr="004774EF">
        <w:trPr>
          <w:trHeight w:val="3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8E0E18">
              <w:t>Осуществление полномочий по определе-нию в соответствии с частью 1 статьи 11.2 Областного закона от 25 октября 2002 года № 273-ЗС «Об административных правона-рушениях»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 w:rsidRPr="008E0E18">
              <w:t>м</w:t>
            </w:r>
            <w:r w:rsidRPr="008E0E18">
              <w:t>ках обеспечения деятельности Админи-страции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B61659">
            <w:r>
              <w:t>0,2</w:t>
            </w:r>
          </w:p>
        </w:tc>
      </w:tr>
      <w:tr w:rsidR="00265814" w:rsidRPr="00BE3D3E" w:rsidTr="004774EF">
        <w:trPr>
          <w:trHeight w:val="31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EE4B11">
              <w:t>ы</w:t>
            </w:r>
            <w:r w:rsidRPr="00EE4B11">
              <w:t>шения эффективности бюджетных расх</w:t>
            </w:r>
            <w:r w:rsidRPr="00EE4B11">
              <w:t>о</w:t>
            </w:r>
            <w:r w:rsidRPr="00EE4B11">
              <w:t>дов»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880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B61659">
            <w:r>
              <w:t>199,9</w:t>
            </w:r>
          </w:p>
        </w:tc>
      </w:tr>
      <w:tr w:rsidR="00265814" w:rsidRPr="00BE3D3E" w:rsidTr="004774EF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9E12B1">
            <w:r w:rsidRPr="00EE4B11">
              <w:t>Обеспечение дополнительного професси</w:t>
            </w:r>
            <w:r w:rsidRPr="00EE4B11">
              <w:t>о</w:t>
            </w:r>
            <w:r w:rsidRPr="00EE4B11">
              <w:t>нального образования лиц, замещающих выборные муниципальные должности, м</w:t>
            </w:r>
            <w:r w:rsidRPr="00EE4B11">
              <w:t>у</w:t>
            </w:r>
            <w:r w:rsidRPr="00EE4B11">
              <w:t>ниципальных служащих в рамках подпр</w:t>
            </w:r>
            <w:r w:rsidRPr="00EE4B11">
              <w:t>о</w:t>
            </w:r>
            <w:r w:rsidRPr="00EE4B1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 xml:space="preserve">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2228D3">
            <w:r>
              <w:t>10,1</w:t>
            </w:r>
          </w:p>
        </w:tc>
      </w:tr>
      <w:tr w:rsidR="00265814" w:rsidRPr="00BE3D3E" w:rsidTr="004774EF">
        <w:trPr>
          <w:trHeight w:val="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9E12B1">
            <w:r w:rsidRPr="00EE4B11">
              <w:t>Мероприятия, напр</w:t>
            </w:r>
            <w:r>
              <w:t>а</w:t>
            </w:r>
            <w:r w:rsidRPr="00EE4B11">
              <w:t>вленные на обеспечение информационной прозрачности и открыт</w:t>
            </w:r>
            <w:r w:rsidRPr="00EE4B11">
              <w:t>о</w:t>
            </w:r>
            <w:r w:rsidRPr="00EE4B11">
              <w:t>сти деятельности органов местного сам</w:t>
            </w:r>
            <w:r w:rsidRPr="00EE4B11">
              <w:t>о</w:t>
            </w:r>
            <w:r w:rsidRPr="00EE4B11">
              <w:t>управления, расходы на информирование населения через сеть "Интернет", публик</w:t>
            </w:r>
            <w:r w:rsidRPr="00EE4B11">
              <w:t>а</w:t>
            </w:r>
            <w:r w:rsidRPr="00EE4B11">
              <w:t>ция нормативно-правовых актов в средствах массовой информации в рамках подпр</w:t>
            </w:r>
            <w:r w:rsidRPr="00EE4B11">
              <w:t>о</w:t>
            </w:r>
            <w:r w:rsidRPr="00EE4B1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B61659">
            <w:r>
              <w:t>48,3</w:t>
            </w:r>
          </w:p>
        </w:tc>
      </w:tr>
      <w:tr w:rsidR="00265814" w:rsidRPr="00BE3D3E" w:rsidTr="004774EF">
        <w:trPr>
          <w:trHeight w:val="21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Уплата членского взноса в Совет муниц</w:t>
            </w:r>
            <w:r w:rsidRPr="00EE4B11">
              <w:t>и</w:t>
            </w:r>
            <w:r w:rsidRPr="00EE4B11">
              <w:t>пальных образований Ростовской области в рамках подпрограммы "Развитие муниц</w:t>
            </w:r>
            <w:r w:rsidRPr="00EE4B11">
              <w:t>и</w:t>
            </w:r>
            <w:r w:rsidRPr="00EE4B11">
              <w:t>пальной службы" муниципальной програ</w:t>
            </w:r>
            <w:r w:rsidRPr="00EE4B11">
              <w:t>м</w:t>
            </w:r>
            <w:r w:rsidRPr="00EE4B11">
              <w:t>мы Костино-Быстрянского сельского пос</w:t>
            </w:r>
            <w:r w:rsidRPr="00EE4B11">
              <w:t>е</w:t>
            </w:r>
            <w:r w:rsidRPr="00EE4B11">
              <w:t>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B61659">
            <w:r>
              <w:t>10,0</w:t>
            </w:r>
          </w:p>
        </w:tc>
      </w:tr>
      <w:tr w:rsidR="00265814" w:rsidRPr="00BE3D3E" w:rsidTr="004774EF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Оценка муниципального имущества, пр</w:t>
            </w:r>
            <w:r w:rsidRPr="00EE4B11">
              <w:t>и</w:t>
            </w:r>
            <w:r w:rsidRPr="00EE4B11">
              <w:t>знание прав и регулирование отношений по муниципальной собственности Костино-Быстрянского сельского поселения в рамках непр</w:t>
            </w:r>
            <w:r>
              <w:t>о</w:t>
            </w:r>
            <w:r w:rsidRPr="00EE4B11">
              <w:t>граммных расходов органов местного самоуправления Костино-Быстрянского сельского поселения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C40C9E">
            <w:r w:rsidRPr="00EE4B11">
              <w:t>24</w:t>
            </w:r>
            <w: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DD1010">
            <w:r>
              <w:t>114,2</w:t>
            </w:r>
          </w:p>
        </w:tc>
      </w:tr>
      <w:tr w:rsidR="00265814" w:rsidRPr="00BE3D3E" w:rsidTr="004774EF">
        <w:trPr>
          <w:trHeight w:val="18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</w:t>
            </w:r>
            <w:r w:rsidRPr="00EE4B11">
              <w:t>» (Расходы на выплаты персоналу государственных (муниципал</w:t>
            </w:r>
            <w:r w:rsidRPr="00EE4B11">
              <w:t>ь</w:t>
            </w:r>
            <w:r w:rsidRPr="00EE4B11"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B61659">
            <w:r>
              <w:t>152,0</w:t>
            </w:r>
          </w:p>
        </w:tc>
      </w:tr>
      <w:tr w:rsidR="00265814" w:rsidRPr="00BE3D3E" w:rsidTr="004774EF">
        <w:trPr>
          <w:trHeight w:val="2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Осуществление первичного воинского учета на территориях, где отсутствуют военные комиссариаты по иным непрограммным м</w:t>
            </w:r>
            <w:r w:rsidRPr="00EE4B11">
              <w:t>е</w:t>
            </w:r>
            <w:r w:rsidRPr="00EE4B11">
              <w:t>роприятиям в рамках обеспечения деятел</w:t>
            </w:r>
            <w:r w:rsidRPr="00EE4B11">
              <w:t>ь</w:t>
            </w:r>
            <w:r w:rsidRPr="00EE4B11">
              <w:t>ности Администрации Костино-Быстрянского сельского поселения» (Расх</w:t>
            </w:r>
            <w:r w:rsidRPr="00EE4B11">
              <w:t>о</w:t>
            </w:r>
            <w:r w:rsidRPr="00EE4B11">
              <w:t>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B61659">
            <w:r w:rsidRPr="00EE4B11">
              <w:t>174,8</w:t>
            </w:r>
          </w:p>
        </w:tc>
      </w:tr>
      <w:tr w:rsidR="00265814" w:rsidRPr="00BE3D3E" w:rsidTr="004774EF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Мероприятия по обеспечению пожарной безопасности в рамках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</w:t>
            </w:r>
            <w:r w:rsidRPr="00EE4B11">
              <w:t>ю</w:t>
            </w:r>
            <w:r w:rsidRPr="00EE4B11">
              <w:t>дей на водных объектах» (Иные закупки т</w:t>
            </w:r>
            <w:r w:rsidRPr="00EE4B11">
              <w:t>о</w:t>
            </w:r>
            <w:r w:rsidRPr="00EE4B11">
              <w:t>варов, работ и услуг для обеспечения гос</w:t>
            </w:r>
            <w:r w:rsidRPr="00EE4B11">
              <w:t>у</w:t>
            </w:r>
            <w:r w:rsidRPr="00EE4B11"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B61659">
            <w:r>
              <w:t>2</w:t>
            </w:r>
            <w:r w:rsidRPr="00EE4B11">
              <w:t>0,0</w:t>
            </w:r>
          </w:p>
        </w:tc>
      </w:tr>
      <w:tr w:rsidR="00265814" w:rsidRPr="00BE3D3E" w:rsidTr="004774EF">
        <w:trPr>
          <w:trHeight w:val="2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Мероприятия по защите населения от чре</w:t>
            </w:r>
            <w:r w:rsidRPr="00EE4B11">
              <w:t>з</w:t>
            </w:r>
            <w:r w:rsidRPr="00EE4B11">
              <w:t>вычайных ситуаций в рамках муниципал</w:t>
            </w:r>
            <w:r w:rsidRPr="00EE4B11">
              <w:t>ь</w:t>
            </w:r>
            <w:r w:rsidRPr="00EE4B11">
              <w:t>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9505A4">
            <w:r>
              <w:t>128,2</w:t>
            </w:r>
          </w:p>
        </w:tc>
      </w:tr>
      <w:tr w:rsidR="00265814" w:rsidRPr="00BE3D3E" w:rsidTr="004774EF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Расходы на содержание автомобильных д</w:t>
            </w:r>
            <w:r w:rsidRPr="00EE4B11">
              <w:t>о</w:t>
            </w:r>
            <w:r w:rsidRPr="00EE4B11">
              <w:t>рог общего пользования местного значения и искусственных сооружений на них в ра</w:t>
            </w:r>
            <w:r w:rsidRPr="00EE4B11">
              <w:t>м</w:t>
            </w:r>
            <w:r w:rsidRPr="00EE4B11">
              <w:t>ках муниципальной программы Костино-Быстрянского сельского поселения «Разв</w:t>
            </w:r>
            <w:r w:rsidRPr="00EE4B11">
              <w:t>и</w:t>
            </w:r>
            <w:r w:rsidRPr="00EE4B11">
              <w:t>тие транспортной системы» (Иные закупки товаров, работ и услуг для обеспечения г</w:t>
            </w:r>
            <w:r w:rsidRPr="00EE4B11">
              <w:t>о</w:t>
            </w:r>
            <w:r w:rsidRPr="00EE4B11">
              <w:t>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05 0 00 25040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B61659">
            <w:r w:rsidRPr="00EE4B11">
              <w:t>1</w:t>
            </w:r>
            <w:r>
              <w:t> 149,6</w:t>
            </w:r>
          </w:p>
        </w:tc>
      </w:tr>
      <w:tr w:rsidR="00265814" w:rsidRPr="00BE3D3E" w:rsidTr="004774EF">
        <w:trPr>
          <w:trHeight w:val="16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C40C9E">
            <w:r w:rsidRPr="00EE4B11">
              <w:t xml:space="preserve">05 0 00 </w:t>
            </w:r>
            <w:r>
              <w:rPr>
                <w:lang w:val="en-US"/>
              </w:rPr>
              <w:t>S</w:t>
            </w:r>
            <w:r w:rsidRPr="00EE4B11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B61659">
            <w:r w:rsidRPr="00EE4B11">
              <w:t>13,</w:t>
            </w:r>
            <w:r>
              <w:t>0</w:t>
            </w:r>
          </w:p>
        </w:tc>
      </w:tr>
      <w:tr w:rsidR="00265814" w:rsidRPr="00BE3D3E" w:rsidTr="004774EF">
        <w:trPr>
          <w:trHeight w:val="2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Расходы на ремонт и содержание автом</w:t>
            </w:r>
            <w:r w:rsidRPr="00EE4B11">
              <w:t>о</w:t>
            </w:r>
            <w:r w:rsidRPr="00EE4B11">
              <w:t>бильных дорог общего пользования местн</w:t>
            </w:r>
            <w:r w:rsidRPr="00EE4B11">
              <w:t>о</w:t>
            </w:r>
            <w:r w:rsidRPr="00EE4B11">
              <w:t>го значения в рамках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«Развитие транспортной сист</w:t>
            </w:r>
            <w:r w:rsidRPr="00EE4B11">
              <w:t>е</w:t>
            </w:r>
            <w:r w:rsidRPr="00EE4B11">
              <w:t>мы»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B61659">
            <w:r w:rsidRPr="00EE4B11">
              <w:t>163,0</w:t>
            </w:r>
          </w:p>
        </w:tc>
      </w:tr>
      <w:tr w:rsidR="00265814" w:rsidRPr="00BE3D3E" w:rsidTr="004774EF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Мероприятия по повышению качества вод</w:t>
            </w:r>
            <w:r w:rsidRPr="00EE4B11">
              <w:t>о</w:t>
            </w:r>
            <w:r w:rsidRPr="00EE4B11">
              <w:t>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8177ED">
            <w:r>
              <w:t>93,5</w:t>
            </w:r>
          </w:p>
        </w:tc>
      </w:tr>
      <w:tr w:rsidR="00265814" w:rsidRPr="00BE3D3E" w:rsidTr="004774EF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9E12B1">
            <w:r w:rsidRPr="00EE4B11">
              <w:t>Мероприятия по обслуживанию газопров</w:t>
            </w:r>
            <w:r w:rsidRPr="00EE4B11">
              <w:t>о</w:t>
            </w:r>
            <w:r w:rsidRPr="00EE4B11">
              <w:t>дов поселения, в рамках программы Кост</w:t>
            </w:r>
            <w:r w:rsidRPr="00EE4B11">
              <w:t>и</w:t>
            </w:r>
            <w:r w:rsidRPr="00EE4B11">
              <w:t>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9505A4">
            <w:r>
              <w:t>50,0</w:t>
            </w:r>
          </w:p>
        </w:tc>
      </w:tr>
      <w:tr w:rsidR="00265814" w:rsidRPr="00BE3D3E" w:rsidTr="004774EF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A83C24" w:rsidRDefault="00265814" w:rsidP="00AC50C8">
            <w:pPr>
              <w:rPr>
                <w:color w:val="000000"/>
              </w:rPr>
            </w:pPr>
            <w:r w:rsidRPr="00B57C36">
              <w:t>Оценка муниципального имущества, пр</w:t>
            </w:r>
            <w:r w:rsidRPr="00B57C36">
              <w:t>и</w:t>
            </w:r>
            <w:r w:rsidRPr="00B57C36">
              <w:t>знание прав и регулирование отношений по муниципальной собственности Костино-Быстрянского сельского поселения</w:t>
            </w:r>
            <w:r>
              <w:t xml:space="preserve"> в рамках подпрограммы «Устойчивое развитие сел</w:t>
            </w:r>
            <w:r>
              <w:t>ь</w:t>
            </w:r>
            <w:r>
              <w:t>ской территории Костино-Быстрянского сельского поселения на 2014-2017 годы и на период до 2020 года»</w:t>
            </w:r>
            <w:r w:rsidRPr="00B57C36">
              <w:t>(Иные закупки тов</w:t>
            </w:r>
            <w:r w:rsidRPr="00B57C36">
              <w:t>а</w:t>
            </w:r>
            <w:r w:rsidRPr="00B57C36">
              <w:t>ров, работ и услуг для обеспечения госуда</w:t>
            </w:r>
            <w:r w:rsidRPr="00B57C36">
              <w:t>р</w:t>
            </w:r>
            <w:r w:rsidRPr="00B57C36">
              <w:t>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C40C9E">
            <w:r>
              <w:t>06 1 00 25080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B61659">
            <w: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Default="00265814" w:rsidP="00B61659">
            <w:r>
              <w:t>372,0</w:t>
            </w:r>
          </w:p>
        </w:tc>
      </w:tr>
      <w:tr w:rsidR="00265814" w:rsidRPr="00BE3D3E" w:rsidTr="004774EF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AC50C8">
            <w:r w:rsidRPr="00A83C24">
              <w:rPr>
                <w:color w:val="000000"/>
              </w:rPr>
              <w:t>Расходы на разработку проектно-сметной документации объектов газификации в ра</w:t>
            </w:r>
            <w:r w:rsidRPr="00A83C24">
              <w:rPr>
                <w:color w:val="000000"/>
              </w:rPr>
              <w:t>м</w:t>
            </w:r>
            <w:r w:rsidRPr="00A83C24">
              <w:rPr>
                <w:color w:val="000000"/>
              </w:rPr>
              <w:t xml:space="preserve">ках подпрограммы «Устойчивое развитие сельских территорий Ростовской области на 2014 - 2017 годы и на период до 2020 года» </w:t>
            </w:r>
            <w:r w:rsidRPr="00C40C9E">
              <w:t>(Иные закупки товаров, работ и услуг для обеспечения государственных (муниц</w:t>
            </w:r>
            <w:r w:rsidRPr="00C40C9E">
              <w:t>и</w:t>
            </w:r>
            <w:r w:rsidRPr="00C40C9E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C40C9E">
            <w:r>
              <w:t>06 1 00 73560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B61659">
            <w:r>
              <w:t>6 794,5</w:t>
            </w:r>
          </w:p>
        </w:tc>
      </w:tr>
      <w:tr w:rsidR="00265814" w:rsidRPr="00BE3D3E" w:rsidTr="004774EF">
        <w:trPr>
          <w:trHeight w:val="25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AC50C8">
            <w:r w:rsidRPr="00EE4B11">
              <w:t>Расходы на софинансирование расходов по разработке проектно-сметной документации объектов газификации в рамках подпр</w:t>
            </w:r>
            <w:r w:rsidRPr="00EE4B11">
              <w:t>о</w:t>
            </w:r>
            <w:r w:rsidRPr="00EE4B11">
              <w:t>граммы «Устойчивое развитие сельской территории Костино-Быстрянского сельск</w:t>
            </w:r>
            <w:r w:rsidRPr="00EE4B11">
              <w:t>о</w:t>
            </w:r>
            <w:r w:rsidRPr="00EE4B11">
              <w:t>го поселения на 2014-2017 годы и на период до 2020 года</w:t>
            </w:r>
            <w:r w:rsidRPr="00A83C24">
              <w:t xml:space="preserve">» </w:t>
            </w:r>
            <w:r w:rsidRPr="00EE4B11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C40C9E">
            <w:r w:rsidRPr="00EE4B11">
              <w:t xml:space="preserve">06 1 00 </w:t>
            </w:r>
            <w:r>
              <w:rPr>
                <w:lang w:val="en-US"/>
              </w:rPr>
              <w:t>S</w:t>
            </w:r>
            <w:r w:rsidRPr="00EE4B11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B61659">
            <w:r>
              <w:t>543,1</w:t>
            </w:r>
          </w:p>
        </w:tc>
      </w:tr>
      <w:tr w:rsidR="00265814" w:rsidRPr="00BE3D3E" w:rsidTr="004774EF">
        <w:trPr>
          <w:trHeight w:val="1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>
              <w:t xml:space="preserve">Реализация направления расходов в рамках непрограммных расходов органов местного самоуправления Костино-Быстрянского сельского поселения </w:t>
            </w:r>
            <w:r w:rsidRPr="00B57C36">
              <w:t>(Уплата налогов, сб</w:t>
            </w:r>
            <w:r w:rsidRPr="00B57C36">
              <w:t>о</w:t>
            </w:r>
            <w:r w:rsidRPr="00B57C36">
              <w:t>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Default="00265814" w:rsidP="00B61659">
            <w:r>
              <w:t>20,0</w:t>
            </w:r>
          </w:p>
        </w:tc>
      </w:tr>
      <w:tr w:rsidR="00265814" w:rsidRPr="00BE3D3E" w:rsidTr="004774EF">
        <w:trPr>
          <w:trHeight w:val="2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Мероприятия по обслуживанию сетей н</w:t>
            </w:r>
            <w:r w:rsidRPr="00EE4B11">
              <w:t>а</w:t>
            </w:r>
            <w:r w:rsidRPr="00EE4B11">
              <w:t>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B61659">
            <w:r>
              <w:t>77,0</w:t>
            </w:r>
          </w:p>
        </w:tc>
      </w:tr>
      <w:tr w:rsidR="00265814" w:rsidRPr="00BE3D3E" w:rsidTr="004774EF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Мероприятия по повышению общего уровня благоустройства территории поселения, о</w:t>
            </w:r>
            <w:r w:rsidRPr="00EE4B11">
              <w:t>р</w:t>
            </w:r>
            <w:r w:rsidRPr="00EE4B11">
              <w:t>ганизации сбора и вывоза ТБО, озеленения и содержания мест захоронения в рамках программы Костино-Быстрянского сельск</w:t>
            </w:r>
            <w:r w:rsidRPr="00EE4B11">
              <w:t>о</w:t>
            </w:r>
            <w:r w:rsidRPr="00EE4B11">
              <w:t>го поселения "Обеспечение качественными жилищно-коммунальными услугами нас</w:t>
            </w:r>
            <w:r w:rsidRPr="00EE4B11">
              <w:t>е</w:t>
            </w:r>
            <w:r w:rsidRPr="00EE4B11">
              <w:t>ления" (Иные закупки товаров, работ и у</w:t>
            </w:r>
            <w:r w:rsidRPr="00EE4B11">
              <w:t>с</w:t>
            </w:r>
            <w:r w:rsidRPr="00EE4B11">
              <w:t>луг для обеспечения государственных (м</w:t>
            </w:r>
            <w:r w:rsidRPr="00EE4B11">
              <w:t>у</w:t>
            </w:r>
            <w:r w:rsidRPr="00EE4B11">
              <w:t>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B61659">
            <w:r>
              <w:t>41,4</w:t>
            </w:r>
          </w:p>
        </w:tc>
      </w:tr>
      <w:tr w:rsidR="00265814" w:rsidRPr="00BE3D3E" w:rsidTr="004774EF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Мероприятия по энергосбережению и п</w:t>
            </w:r>
            <w:r w:rsidRPr="00EE4B11">
              <w:t>о</w:t>
            </w:r>
            <w:r w:rsidRPr="00EE4B11">
              <w:t>вышению энергетической эффективности систем наружного освещения в рамках м</w:t>
            </w:r>
            <w:r w:rsidRPr="00EE4B11">
              <w:t>у</w:t>
            </w:r>
            <w:r w:rsidRPr="00EE4B11">
              <w:t>ниципальной программы Костино-Быстрянского сельского поселения "Энерг</w:t>
            </w:r>
            <w:r w:rsidRPr="00EE4B11">
              <w:t>о</w:t>
            </w:r>
            <w:r w:rsidRPr="00EE4B11">
              <w:t>эффективность и развитие энергетики"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B61659">
            <w:r>
              <w:t>2,1</w:t>
            </w:r>
          </w:p>
        </w:tc>
      </w:tr>
      <w:tr w:rsidR="00265814" w:rsidRPr="00BE3D3E" w:rsidTr="004774EF">
        <w:trPr>
          <w:trHeight w:val="14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</w:t>
            </w:r>
            <w:r w:rsidRPr="00B57C36">
              <w:t>(Уплата налогов, сб</w:t>
            </w:r>
            <w:r w:rsidRPr="00B57C36">
              <w:t>о</w:t>
            </w:r>
            <w:r w:rsidRPr="00B57C36">
              <w:t>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9505A4">
            <w:r>
              <w:t>19,0</w:t>
            </w:r>
          </w:p>
        </w:tc>
      </w:tr>
      <w:tr w:rsidR="00265814" w:rsidRPr="00BE3D3E" w:rsidTr="004774EF">
        <w:trPr>
          <w:trHeight w:val="7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Расходы на обеспечение деятельности (ок</w:t>
            </w:r>
            <w:r w:rsidRPr="00EE4B11">
              <w:t>а</w:t>
            </w:r>
            <w:r w:rsidRPr="00EE4B11">
              <w:t>зание услуг) муниципальных учреждений Костино-Быстрянского сельского поселения Морозовского района в рамках муниц</w:t>
            </w:r>
            <w:r w:rsidRPr="00EE4B11">
              <w:t>и</w:t>
            </w:r>
            <w:r w:rsidRPr="00EE4B11">
              <w:t>пальной программы Костино-Быстрянского сельского поселения «Развитие культуры и туризма» (Субсидии бюджетным учрежд</w:t>
            </w:r>
            <w:r w:rsidRPr="00EE4B11">
              <w:t>е</w:t>
            </w:r>
            <w:r w:rsidRPr="00EE4B11">
              <w:t>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8177ED">
            <w:r w:rsidRPr="00EE4B11">
              <w:t>2</w:t>
            </w:r>
            <w:r>
              <w:t> 992,8</w:t>
            </w:r>
          </w:p>
        </w:tc>
      </w:tr>
      <w:tr w:rsidR="00265814" w:rsidRPr="00BE3D3E" w:rsidTr="004774EF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C42C0B">
            <w:r>
              <w:t>Расходы на повышение заработной платы работникам муниципальных учреждений культуры</w:t>
            </w:r>
            <w:r w:rsidRPr="00B57C36">
              <w:t xml:space="preserve"> в рамках муниципальной пр</w:t>
            </w:r>
            <w:r w:rsidRPr="00B57C36">
              <w:t>о</w:t>
            </w:r>
            <w:r w:rsidRPr="00B57C36">
              <w:t>граммы Костино-Быстрянского сельского поселения «Развитие культуры и туризма» (Субсидии бюджетным учреждениям)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C42C0B">
            <w: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C42C0B">
            <w:r>
              <w:t>03 0 00 73850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C42C0B">
            <w: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C42C0B">
            <w:r>
              <w:t>966,2</w:t>
            </w:r>
          </w:p>
        </w:tc>
      </w:tr>
      <w:tr w:rsidR="00265814" w:rsidRPr="00BE3D3E" w:rsidTr="004774EF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B57C36" w:rsidRDefault="00265814" w:rsidP="00C42C0B">
            <w:r>
              <w:t>Расходы на софинансирование повышения заработной платы работникам муниципал</w:t>
            </w:r>
            <w:r>
              <w:t>ь</w:t>
            </w:r>
            <w:r>
              <w:t>ных учреждений культуры</w:t>
            </w:r>
            <w:r w:rsidRPr="00B57C36">
              <w:t xml:space="preserve"> в рамках мун</w:t>
            </w:r>
            <w:r w:rsidRPr="00B57C36">
              <w:t>и</w:t>
            </w:r>
            <w:r w:rsidRPr="00B57C36">
              <w:t>ципальной программы Костино-Быстрянского сельского поселения «Разв</w:t>
            </w:r>
            <w:r w:rsidRPr="00B57C36">
              <w:t>и</w:t>
            </w:r>
            <w:r w:rsidRPr="00B57C36">
              <w:t>тие культуры и туризма» (Субсидии бю</w:t>
            </w:r>
            <w:r w:rsidRPr="00B57C36">
              <w:t>д</w:t>
            </w:r>
            <w:r w:rsidRPr="00B57C36">
              <w:t>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C42C0B">
            <w: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C42C0B" w:rsidRDefault="00265814" w:rsidP="00C42C0B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C42C0B" w:rsidRDefault="00265814" w:rsidP="00C42C0B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8177ED" w:rsidRDefault="00265814" w:rsidP="004774EF">
            <w:pPr>
              <w:ind w:left="-108" w:firstLine="108"/>
            </w:pPr>
            <w:r>
              <w:t>77,3</w:t>
            </w:r>
          </w:p>
        </w:tc>
      </w:tr>
      <w:tr w:rsidR="00265814" w:rsidRPr="00BE3D3E" w:rsidTr="004774EF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</w:t>
            </w:r>
            <w:r w:rsidRPr="00EE4B11">
              <w:t>и</w:t>
            </w:r>
            <w:r w:rsidRPr="00EE4B11">
              <w:t>пальной службы» муниципальной програ</w:t>
            </w:r>
            <w:r w:rsidRPr="00EE4B11">
              <w:t>м</w:t>
            </w:r>
            <w:r w:rsidRPr="00EE4B11">
              <w:t>мы Костино-Быстрянского сельского пос</w:t>
            </w:r>
            <w:r w:rsidRPr="00EE4B11">
              <w:t>е</w:t>
            </w:r>
            <w:r w:rsidRPr="00EE4B11">
              <w:t>ления «Муниципальная политика» (Пу</w:t>
            </w:r>
            <w:r w:rsidRPr="00EE4B11">
              <w:t>б</w:t>
            </w:r>
            <w:r w:rsidRPr="00EE4B11">
              <w:t>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310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Pr="00EE4B11" w:rsidRDefault="00265814" w:rsidP="00C42C0B">
            <w:r w:rsidRPr="00EE4B11">
              <w:t>1</w:t>
            </w:r>
            <w:r>
              <w:t>89,1</w:t>
            </w:r>
          </w:p>
        </w:tc>
      </w:tr>
      <w:tr w:rsidR="00265814" w:rsidRPr="00BE3D3E" w:rsidTr="004774EF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Физкультурные и массовые спортивные м</w:t>
            </w:r>
            <w:r w:rsidRPr="00EE4B11">
              <w:t>е</w:t>
            </w:r>
            <w:r w:rsidRPr="00EE4B11">
              <w:t>роприятия в рамках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EE4B11" w:rsidRDefault="00265814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814" w:rsidRDefault="00265814" w:rsidP="004A7B67">
            <w:r>
              <w:t>29,4</w:t>
            </w:r>
          </w:p>
        </w:tc>
      </w:tr>
    </w:tbl>
    <w:p w:rsidR="00265814" w:rsidRPr="004B698D" w:rsidRDefault="00265814" w:rsidP="00FF5E87">
      <w:pPr>
        <w:shd w:val="clear" w:color="auto" w:fill="FFFFFF"/>
        <w:jc w:val="both"/>
      </w:pPr>
    </w:p>
    <w:p w:rsidR="00265814" w:rsidRPr="004B698D" w:rsidRDefault="00265814" w:rsidP="0087295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B698D">
        <w:rPr>
          <w:rFonts w:ascii="Times New Roman" w:hAnsi="Times New Roman"/>
          <w:sz w:val="24"/>
          <w:szCs w:val="24"/>
        </w:rPr>
        <w:t xml:space="preserve">. Приложение </w:t>
      </w:r>
      <w:r>
        <w:rPr>
          <w:rFonts w:ascii="Times New Roman" w:hAnsi="Times New Roman"/>
          <w:sz w:val="24"/>
          <w:szCs w:val="24"/>
        </w:rPr>
        <w:t>8</w:t>
      </w:r>
      <w:r w:rsidRPr="004B698D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статьям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(муниципальным программам Костино-Быстрянского сельского поселения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непрограммным направлениям деятел</w:t>
      </w:r>
      <w:r w:rsidRPr="004B698D">
        <w:rPr>
          <w:rFonts w:ascii="Times New Roman" w:hAnsi="Times New Roman"/>
          <w:sz w:val="24"/>
          <w:szCs w:val="24"/>
        </w:rPr>
        <w:t>ь</w:t>
      </w:r>
      <w:r w:rsidRPr="004B698D">
        <w:rPr>
          <w:rFonts w:ascii="Times New Roman" w:hAnsi="Times New Roman"/>
          <w:sz w:val="24"/>
          <w:szCs w:val="24"/>
        </w:rPr>
        <w:t>ности), группам (подгруппам) 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расходов, разделам, подразделам классификации расходов бюджета Костино-Быстрянского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сельского поселения Морозовского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4B698D">
        <w:rPr>
          <w:rFonts w:ascii="Times New Roman" w:hAnsi="Times New Roman"/>
          <w:sz w:val="24"/>
          <w:szCs w:val="24"/>
        </w:rPr>
        <w:t xml:space="preserve"> год» изложить в</w:t>
      </w:r>
    </w:p>
    <w:p w:rsidR="00265814" w:rsidRPr="004B698D" w:rsidRDefault="00265814" w:rsidP="007A6A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265814" w:rsidRPr="004B698D" w:rsidRDefault="00265814" w:rsidP="003B2A3D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ab/>
      </w:r>
    </w:p>
    <w:tbl>
      <w:tblPr>
        <w:tblW w:w="11262" w:type="dxa"/>
        <w:tblInd w:w="93" w:type="dxa"/>
        <w:tblLayout w:type="fixed"/>
        <w:tblLook w:val="00A0"/>
      </w:tblPr>
      <w:tblGrid>
        <w:gridCol w:w="4693"/>
        <w:gridCol w:w="709"/>
        <w:gridCol w:w="1701"/>
        <w:gridCol w:w="709"/>
        <w:gridCol w:w="567"/>
        <w:gridCol w:w="567"/>
        <w:gridCol w:w="1134"/>
        <w:gridCol w:w="895"/>
        <w:gridCol w:w="287"/>
      </w:tblGrid>
      <w:tr w:rsidR="00265814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>
            <w:pPr>
              <w:jc w:val="right"/>
              <w:rPr>
                <w:color w:val="000000"/>
              </w:rPr>
            </w:pPr>
            <w:bookmarkStart w:id="1" w:name="RANGE!A1:F69"/>
            <w:bookmarkEnd w:id="1"/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9E12B1">
            <w:pPr>
              <w:jc w:val="center"/>
            </w:pPr>
            <w:r w:rsidRPr="004B698D">
              <w:t xml:space="preserve">Приложение </w:t>
            </w:r>
            <w: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/>
        </w:tc>
      </w:tr>
      <w:tr w:rsidR="00265814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/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5814" w:rsidRDefault="00265814" w:rsidP="00872952">
            <w:pPr>
              <w:jc w:val="center"/>
            </w:pPr>
            <w:r w:rsidRPr="004B698D">
              <w:t xml:space="preserve">к решению Собрания депутатов </w:t>
            </w:r>
          </w:p>
          <w:p w:rsidR="00265814" w:rsidRPr="004B698D" w:rsidRDefault="00265814" w:rsidP="00872952">
            <w:pPr>
              <w:jc w:val="center"/>
            </w:pPr>
            <w:r w:rsidRPr="004B698D">
              <w:t>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/>
        </w:tc>
      </w:tr>
      <w:tr w:rsidR="00265814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/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65814" w:rsidRPr="004B698D" w:rsidRDefault="00265814" w:rsidP="009E12B1">
            <w:pPr>
              <w:jc w:val="center"/>
            </w:pPr>
            <w:r w:rsidRPr="004B698D">
              <w:t>«О бюджете Костино-Быстрянского сельского поселения Морозовского района на 201</w:t>
            </w:r>
            <w:r>
              <w:t>6</w:t>
            </w:r>
            <w:r w:rsidRPr="004B698D">
              <w:t xml:space="preserve"> год</w:t>
            </w:r>
            <w:r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/>
        </w:tc>
      </w:tr>
      <w:tr w:rsidR="00265814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/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65814" w:rsidRPr="004B698D" w:rsidRDefault="00265814" w:rsidP="00E22362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/>
        </w:tc>
      </w:tr>
      <w:tr w:rsidR="00265814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814" w:rsidRPr="001C31AD" w:rsidRDefault="00265814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/>
        </w:tc>
      </w:tr>
      <w:tr w:rsidR="00265814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814" w:rsidRPr="001C31AD" w:rsidRDefault="00265814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по целевым статьям (муниципальным программам </w:t>
            </w:r>
          </w:p>
          <w:p w:rsidR="00265814" w:rsidRPr="001C31AD" w:rsidRDefault="00265814" w:rsidP="00C729B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/>
        </w:tc>
      </w:tr>
      <w:tr w:rsidR="00265814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814" w:rsidRPr="001C31AD" w:rsidRDefault="00265814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и непрограммным направлениям деятельности),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/>
        </w:tc>
      </w:tr>
      <w:tr w:rsidR="00265814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814" w:rsidRPr="001C31AD" w:rsidRDefault="00265814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/>
        </w:tc>
      </w:tr>
      <w:tr w:rsidR="00265814" w:rsidRPr="004B698D" w:rsidTr="004774EF">
        <w:trPr>
          <w:trHeight w:val="36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814" w:rsidRPr="001C31AD" w:rsidRDefault="00265814" w:rsidP="00BE6FB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классификации расходов бюджета поселения на 2016 год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/>
        </w:tc>
      </w:tr>
      <w:tr w:rsidR="00265814" w:rsidRPr="004B698D" w:rsidTr="004774EF">
        <w:trPr>
          <w:trHeight w:val="36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814" w:rsidRPr="004B698D" w:rsidRDefault="00265814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814" w:rsidRPr="004B698D" w:rsidRDefault="00265814" w:rsidP="00BE6FB8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(тыс. руб</w:t>
            </w:r>
            <w:r w:rsidRPr="004B698D">
              <w:rPr>
                <w:b/>
                <w:bCs/>
              </w:rPr>
              <w:t>лей)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/>
        </w:tc>
      </w:tr>
      <w:tr w:rsidR="00265814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814" w:rsidRPr="004B698D" w:rsidRDefault="00265814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814" w:rsidRPr="004B698D" w:rsidRDefault="00265814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814" w:rsidRPr="004B698D" w:rsidRDefault="00265814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814" w:rsidRPr="004B698D" w:rsidRDefault="00265814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814" w:rsidRPr="004B698D" w:rsidRDefault="00265814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814" w:rsidRPr="004B698D" w:rsidRDefault="00265814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872952"/>
        </w:tc>
      </w:tr>
      <w:tr w:rsidR="00265814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124547">
            <w:r>
              <w:t>18 587,8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114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Муниципальная программа Костино-Быстрянского сельского поселения "Обеспечение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 Костино-Быстрянского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8177ED">
            <w:r>
              <w:t>261,9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179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Мероприятия по повышению качества водосна</w:t>
            </w:r>
            <w:r w:rsidRPr="00823742">
              <w:t>б</w:t>
            </w:r>
            <w:r w:rsidRPr="00823742">
              <w:t>жения населения в рамках программы Костино-Быстрянского сельского поселения «Обеспечение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01 0 00 25010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93,5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169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77,0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22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Мероприятия по повышению общего уровня бл</w:t>
            </w:r>
            <w:r w:rsidRPr="00823742">
              <w:t>а</w:t>
            </w:r>
            <w:r w:rsidRPr="00823742">
              <w:t>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населения"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41,4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18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BE6FB8">
            <w:r w:rsidRPr="00823742">
              <w:t>Мероприятия по обслуживанию газопроводов п</w:t>
            </w:r>
            <w:r w:rsidRPr="00823742">
              <w:t>о</w:t>
            </w:r>
            <w:r w:rsidRPr="00823742">
              <w:t>селения, в рамках программы Костино-Быстрянского сельского поселения «Обеспечение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118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Муниципальная программа Костино-Быстрянского сельского поселения "Защита нас</w:t>
            </w:r>
            <w:r w:rsidRPr="00823742">
              <w:t>е</w:t>
            </w:r>
            <w:r w:rsidRPr="00823742">
              <w:t>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8057FD">
            <w:r>
              <w:t>148,2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118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Мероприятия по обеспечению пожарной безопа</w:t>
            </w:r>
            <w:r w:rsidRPr="00823742">
              <w:t>с</w:t>
            </w:r>
            <w:r w:rsidRPr="00823742">
              <w:t>ности в рамках муниципальной программы Ко</w:t>
            </w:r>
            <w:r w:rsidRPr="00823742">
              <w:t>с</w:t>
            </w:r>
            <w:r w:rsidRPr="00823742">
              <w:t>тино-Быстрянского сельского поселения «Защита населения и территории от чрезвычайных ситу</w:t>
            </w:r>
            <w:r w:rsidRPr="00823742">
              <w:t>а</w:t>
            </w:r>
            <w:r w:rsidRPr="00823742">
              <w:t>ций, обеспечение пожарной безопасности и без</w:t>
            </w:r>
            <w:r w:rsidRPr="00823742">
              <w:t>о</w:t>
            </w:r>
            <w:r w:rsidRPr="00823742">
              <w:t>пасности людей на водных объектах» (Иные з</w:t>
            </w:r>
            <w:r w:rsidRPr="00823742">
              <w:t>а</w:t>
            </w:r>
            <w:r w:rsidRPr="00823742">
              <w:t>купки товаров, работ и услуг для обеспечения г</w:t>
            </w:r>
            <w:r w:rsidRPr="00823742">
              <w:t>о</w:t>
            </w:r>
            <w:r w:rsidRPr="00823742">
              <w:t>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208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Мероприятия по защите населения от чрезвыча</w:t>
            </w:r>
            <w:r w:rsidRPr="00823742">
              <w:t>й</w:t>
            </w:r>
            <w:r w:rsidRPr="00823742">
              <w:t>ных ситуаций в рамках муниципальной програ</w:t>
            </w:r>
            <w:r w:rsidRPr="00823742">
              <w:t>м</w:t>
            </w:r>
            <w:r w:rsidRPr="00823742">
              <w:t>мы Костино-Быстрянского сельского поселения «Защита населения и территории от чрезвыча</w:t>
            </w:r>
            <w:r w:rsidRPr="00823742">
              <w:t>й</w:t>
            </w:r>
            <w:r w:rsidRPr="00823742">
              <w:t>ных ситуаций, обеспечение пожарной безопасн</w:t>
            </w:r>
            <w:r w:rsidRPr="00823742">
              <w:t>о</w:t>
            </w:r>
            <w:r w:rsidRPr="00823742">
              <w:t>сти и безопасности людей на водных объектах» (Иные закупки товаров, работ и услуг для обесп</w:t>
            </w:r>
            <w:r w:rsidRPr="00823742">
              <w:t>е</w:t>
            </w:r>
            <w:r w:rsidRPr="00823742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128,2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7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8057FD">
            <w:r>
              <w:t xml:space="preserve"> 4 036,3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</w:t>
            </w:r>
            <w:r w:rsidRPr="00823742">
              <w:t>с</w:t>
            </w:r>
            <w:r w:rsidRPr="00823742">
              <w:t>тино-Быстрянского сельского поселения «Разв</w:t>
            </w:r>
            <w:r w:rsidRPr="00823742">
              <w:t>и</w:t>
            </w:r>
            <w:r w:rsidRPr="00823742">
              <w:t>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03 0 00 00590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FB666E">
            <w:r w:rsidRPr="00823742">
              <w:t>2</w:t>
            </w:r>
            <w:r>
              <w:t> 992,8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10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Default="00265814" w:rsidP="001551E7">
            <w:r>
              <w:t>Расходы на повышение заработной платы рабо</w:t>
            </w:r>
            <w:r>
              <w:t>т</w:t>
            </w:r>
            <w:r>
              <w:t xml:space="preserve">никам муниципальных учреждений культуры в рамках муниципальной программы Костино-Быстрянского сельского поселения "Развитие культуры и туризма" </w:t>
            </w:r>
          </w:p>
          <w:p w:rsidR="00265814" w:rsidRPr="00823742" w:rsidRDefault="00265814" w:rsidP="001551E7">
            <w:r>
              <w:t>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03 0 00 73850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966,2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10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1551E7">
            <w:r>
              <w:t>Расходы на софинансирование повышения зар</w:t>
            </w:r>
            <w:r>
              <w:t>а</w:t>
            </w:r>
            <w:r>
              <w:t>ботной платы работникам муниципальных учр</w:t>
            </w:r>
            <w:r>
              <w:t>е</w:t>
            </w:r>
            <w:r>
              <w:t>ждений культуры в рамках муниципальной пр</w:t>
            </w:r>
            <w:r>
              <w:t>о</w:t>
            </w:r>
            <w:r>
              <w:t>граммы Костино-Быстрянского сельского посел</w:t>
            </w:r>
            <w:r>
              <w:t>е</w:t>
            </w:r>
            <w:r>
              <w:t>ния "Развитие культуры и туризма"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1551E7" w:rsidRDefault="00265814" w:rsidP="004D44EE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1551E7" w:rsidRDefault="00265814" w:rsidP="004D44EE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1551E7" w:rsidRDefault="00265814" w:rsidP="004D44EE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1551E7" w:rsidRDefault="00265814" w:rsidP="004D44EE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FB666E" w:rsidRDefault="00265814" w:rsidP="004D44EE">
            <w:r>
              <w:t>77,3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82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Муниципальная программа Костино-Быстрянского сельского поселения «Развитие ф</w:t>
            </w:r>
            <w:r w:rsidRPr="00823742">
              <w:t>и</w:t>
            </w:r>
            <w:r w:rsidRPr="00823742">
              <w:t>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BD7608">
            <w:r>
              <w:t>29,4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82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Физкультурные и массовые спортивные мер</w:t>
            </w:r>
            <w:r w:rsidRPr="00823742">
              <w:t>о</w:t>
            </w:r>
            <w:r w:rsidRPr="00823742">
              <w:t>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BD7608">
            <w:r>
              <w:t>29,4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72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1</w:t>
            </w:r>
            <w:r>
              <w:t> </w:t>
            </w:r>
            <w:r w:rsidRPr="00823742">
              <w:t>3</w:t>
            </w:r>
            <w:r>
              <w:t>25,6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18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Расходы на содержание автомобильных дорог общего пользования местного значения и иску</w:t>
            </w:r>
            <w:r w:rsidRPr="00823742">
              <w:t>с</w:t>
            </w:r>
            <w:r w:rsidRPr="00823742">
              <w:t>ственных сооружений на них в рамках муниц</w:t>
            </w:r>
            <w:r w:rsidRPr="00823742">
              <w:t>и</w:t>
            </w:r>
            <w:r w:rsidRPr="00823742">
              <w:t>пальной программы Костино-Быстрянского сел</w:t>
            </w:r>
            <w:r w:rsidRPr="00823742">
              <w:t>ь</w:t>
            </w:r>
            <w:r w:rsidRPr="00823742">
              <w:t>ского поселения «Развитие транспортной сист</w:t>
            </w:r>
            <w:r w:rsidRPr="00823742">
              <w:t>е</w:t>
            </w:r>
            <w:r w:rsidRPr="00823742">
              <w:t>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1 149,6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Расходы на софинансирование расходов на р</w:t>
            </w:r>
            <w:r w:rsidRPr="00823742">
              <w:t>е</w:t>
            </w:r>
            <w:r w:rsidRPr="00823742">
              <w:t>монт и содержание автомобильных дорог общего пользования местного значения (Иные закупки товаров, работ и услуг для обеспечения госуда</w:t>
            </w:r>
            <w:r w:rsidRPr="00823742">
              <w:t>р</w:t>
            </w:r>
            <w:r w:rsidRPr="00823742">
              <w:t>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A668C7">
            <w:r w:rsidRPr="00823742">
              <w:t xml:space="preserve">05 0 00 </w:t>
            </w:r>
            <w:r>
              <w:rPr>
                <w:lang w:val="en-US"/>
              </w:rPr>
              <w:t>S</w:t>
            </w:r>
            <w:r w:rsidRPr="00823742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13,</w:t>
            </w:r>
            <w: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193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163,0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124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</w:t>
            </w:r>
            <w:r w:rsidRPr="00823742">
              <w:t>о</w:t>
            </w:r>
            <w:r w:rsidRPr="00823742">
              <w:t>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5D09E1" w:rsidRDefault="00265814" w:rsidP="001551E7">
            <w:r>
              <w:t>7 709,6</w:t>
            </w:r>
            <w:bookmarkStart w:id="2" w:name="_GoBack"/>
            <w:bookmarkEnd w:id="2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98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Подпрограмма «Устойчивое развитие сельской территории Костино-Быстрянского сельского п</w:t>
            </w:r>
            <w:r w:rsidRPr="00823742">
              <w:t>о</w:t>
            </w:r>
            <w:r w:rsidRPr="00823742">
              <w:t>селения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1551E7" w:rsidRDefault="00265814" w:rsidP="00A668C7">
            <w:r>
              <w:t>7 709,6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A668C7" w:rsidRDefault="00265814" w:rsidP="00A668C7">
            <w:r w:rsidRPr="00B57C36">
              <w:t>Оценка муниципального имущества, признание прав и регулирование отношений по муниц</w:t>
            </w:r>
            <w:r w:rsidRPr="00B57C36">
              <w:t>и</w:t>
            </w:r>
            <w:r w:rsidRPr="00B57C36">
              <w:t>пальной собственности Костино-Быстрянского сельского поселения</w:t>
            </w:r>
            <w:r>
              <w:t xml:space="preserve"> в рамках подпрограммы «Устойчивое развитие сельской территории Ко</w:t>
            </w:r>
            <w:r>
              <w:t>с</w:t>
            </w:r>
            <w:r>
              <w:t>тино-Быстрянского сельского поселения на 2014-2017 годы и на период до 2020 года»</w:t>
            </w:r>
            <w:r w:rsidRPr="00B57C36">
              <w:t>(Иные заку</w:t>
            </w:r>
            <w:r w:rsidRPr="00B57C36">
              <w:t>п</w:t>
            </w:r>
            <w:r w:rsidRPr="00B57C36">
              <w:t>ки товаров, работ и услуг для обеспечения гос</w:t>
            </w:r>
            <w:r w:rsidRPr="00B57C36">
              <w:t>у</w:t>
            </w:r>
            <w:r w:rsidRPr="00B57C36">
              <w:t>дарс</w:t>
            </w:r>
            <w:r w:rsidRPr="00B57C36">
              <w:t>т</w:t>
            </w:r>
            <w:r w:rsidRPr="00B57C36">
              <w:t>венных (муниципальных)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A668C7">
            <w:r>
              <w:t>06 1 00 25080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4D44EE">
            <w:r>
              <w:t>372,0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A668C7">
            <w:r w:rsidRPr="00A668C7">
              <w:t>Расходы на разработк</w:t>
            </w:r>
            <w:r>
              <w:t xml:space="preserve">у </w:t>
            </w:r>
            <w:r w:rsidRPr="00A668C7">
              <w:t>проектно-сметной док</w:t>
            </w:r>
            <w:r w:rsidRPr="00A668C7">
              <w:t>у</w:t>
            </w:r>
            <w:r w:rsidRPr="00A668C7">
              <w:t>ментаци</w:t>
            </w:r>
            <w:r>
              <w:t>и объектов газифика</w:t>
            </w:r>
            <w:r w:rsidRPr="00A668C7">
              <w:t>ции в рамках по</w:t>
            </w:r>
            <w:r w:rsidRPr="00A668C7">
              <w:t>д</w:t>
            </w:r>
            <w:r w:rsidRPr="00A668C7">
              <w:t>программы «Устойчивое развитие сельской те</w:t>
            </w:r>
            <w:r w:rsidRPr="00A668C7">
              <w:t>р</w:t>
            </w:r>
            <w:r w:rsidRPr="00A668C7">
              <w:t>ритории Костино-Быстрянского сельского пос</w:t>
            </w:r>
            <w:r w:rsidRPr="00A668C7">
              <w:t>е</w:t>
            </w:r>
            <w:r w:rsidRPr="00A668C7">
              <w:t>ления на 2014-2017 годы и на период до 2020 го-да» (Иные закупки то</w:t>
            </w:r>
            <w:r>
              <w:t>варов, работ и услуг для обеспе</w:t>
            </w:r>
            <w:r w:rsidRPr="00A668C7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A668C7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A668C7" w:rsidRDefault="00265814" w:rsidP="004D44EE">
            <w:r>
              <w:t>6794,5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9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Расходы на софинансирование расходов по разр</w:t>
            </w:r>
            <w:r w:rsidRPr="00823742">
              <w:t>а</w:t>
            </w:r>
            <w:r w:rsidRPr="00823742">
              <w:t>ботке проектно-сметной документации объектов газификации в рамках подпрограммы «Устойч</w:t>
            </w:r>
            <w:r w:rsidRPr="00823742">
              <w:t>и</w:t>
            </w:r>
            <w:r w:rsidRPr="00823742">
              <w:t>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</w:t>
            </w:r>
            <w:r w:rsidRPr="00823742">
              <w:t>р</w:t>
            </w:r>
            <w:r w:rsidRPr="00823742">
              <w:t>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A668C7">
            <w:r w:rsidRPr="00823742">
              <w:t xml:space="preserve">06 1 00 </w:t>
            </w:r>
            <w:r>
              <w:rPr>
                <w:lang w:val="en-US"/>
              </w:rPr>
              <w:t>S</w:t>
            </w:r>
            <w:r w:rsidRPr="00823742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1551E7" w:rsidRDefault="00265814" w:rsidP="00A668C7">
            <w:r>
              <w:t>543,1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96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Муниципальная программа Костино-Быстрянского сельского поселения "Энергоэ</w:t>
            </w:r>
            <w:r w:rsidRPr="00823742">
              <w:t>ф</w:t>
            </w:r>
            <w:r w:rsidRPr="00823742">
              <w:t>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19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Мероприятия по энергосбережению и повыш</w:t>
            </w:r>
            <w:r w:rsidRPr="00823742">
              <w:t>е</w:t>
            </w:r>
            <w:r w:rsidRPr="00823742">
              <w:t>нию энергетической эффективности систем н</w:t>
            </w:r>
            <w:r w:rsidRPr="00823742">
              <w:t>а</w:t>
            </w:r>
            <w:r w:rsidRPr="00823742">
              <w:t>ружного освещения в рамках муниципальной программы Костино-Быстрянского сельского п</w:t>
            </w:r>
            <w:r w:rsidRPr="00823742">
              <w:t>о</w:t>
            </w:r>
            <w:r w:rsidRPr="00823742">
              <w:t>селения "Энергоэффективность и развитие эне</w:t>
            </w:r>
            <w:r w:rsidRPr="00823742">
              <w:t>р</w:t>
            </w:r>
            <w:r w:rsidRPr="00823742">
              <w:t>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112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Муниципальная программа Костино-Быстрянского сельского поселения «Управление муниципальными финансами и создание условий для повышения эффективности бюджетных ра</w:t>
            </w:r>
            <w:r w:rsidRPr="00823742">
              <w:t>с</w:t>
            </w:r>
            <w:r w:rsidRPr="00823742">
              <w:t>ходов»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FB666E">
            <w:r w:rsidRPr="00823742">
              <w:t>3</w:t>
            </w:r>
            <w:r>
              <w:t> 679,4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63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Подпрограмма « Нормативно-методическое обе</w:t>
            </w:r>
            <w:r w:rsidRPr="00823742">
              <w:t>с</w:t>
            </w:r>
            <w:r w:rsidRPr="00823742">
              <w:t>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2D61AB">
            <w:r>
              <w:t>3 679,4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268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</w:t>
            </w:r>
            <w:r w:rsidRPr="00823742">
              <w:t>д</w:t>
            </w:r>
            <w:r w:rsidRPr="00823742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823742">
              <w:t>з</w:t>
            </w:r>
            <w:r w:rsidRPr="00823742">
              <w:t>дание условий для повышения эффективности бюджетных расходов» (Расходы на выплаты пе</w:t>
            </w:r>
            <w:r w:rsidRPr="00823742">
              <w:t>р</w:t>
            </w:r>
            <w:r w:rsidRPr="00823742">
              <w:t>соналу государственных (муниципальных) орг</w:t>
            </w:r>
            <w:r w:rsidRPr="00823742">
              <w:t>а</w:t>
            </w:r>
            <w:r w:rsidRPr="00823742">
              <w:t>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FB666E">
            <w:r>
              <w:t>2626,9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262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Расходы на обеспечение деятельности Админис</w:t>
            </w:r>
            <w:r w:rsidRPr="00823742">
              <w:t>т</w:t>
            </w:r>
            <w:r w:rsidRPr="00823742">
              <w:t>рации Костино-Быстрянского сельского посел</w:t>
            </w:r>
            <w:r w:rsidRPr="00823742">
              <w:t>е</w:t>
            </w:r>
            <w:r w:rsidRPr="00823742">
              <w:t>ния в рамках подпрограммы« Нормативно-методическое обеспечение и организация бю</w:t>
            </w:r>
            <w:r w:rsidRPr="00823742">
              <w:t>д</w:t>
            </w:r>
            <w:r w:rsidRPr="00823742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823742">
              <w:t>з</w:t>
            </w:r>
            <w:r w:rsidRPr="00823742">
              <w:t>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FB666E">
            <w:r>
              <w:t>782,3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253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Реализация направления расходов в рамках обе</w:t>
            </w:r>
            <w:r w:rsidRPr="00823742">
              <w:t>с</w:t>
            </w:r>
            <w:r w:rsidRPr="00823742">
              <w:t>печения деятельности Администрации Костино-Быстрянского сельского поселения в рамках по</w:t>
            </w:r>
            <w:r w:rsidRPr="00823742">
              <w:t>д</w:t>
            </w:r>
            <w:r w:rsidRPr="00823742">
              <w:t>программы «Нормативно-методическое обесп</w:t>
            </w:r>
            <w:r w:rsidRPr="00823742">
              <w:t>е</w:t>
            </w:r>
            <w:r w:rsidRPr="00823742">
              <w:t>чение и организация бюджетного процесса» м</w:t>
            </w:r>
            <w:r w:rsidRPr="00823742">
              <w:t>у</w:t>
            </w:r>
            <w:r w:rsidRPr="00823742">
              <w:t>ниципальной программы Костино-Быстрянского сельского поселения «Управление муниципал</w:t>
            </w:r>
            <w:r w:rsidRPr="00823742">
              <w:t>ь</w:t>
            </w:r>
            <w:r w:rsidRPr="00823742">
              <w:t>ными финансами и создание условий для пов</w:t>
            </w:r>
            <w:r w:rsidRPr="00823742">
              <w:t>ы</w:t>
            </w:r>
            <w:r w:rsidRPr="00823742">
              <w:t>шения эффективности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70,3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Реализация направления расходов в рамках обе</w:t>
            </w:r>
            <w:r w:rsidRPr="00823742">
              <w:t>с</w:t>
            </w:r>
            <w:r w:rsidRPr="00823742">
              <w:t>печения деятельности Администрации Костино-Быстрянского сельского поселения в рамках по</w:t>
            </w:r>
            <w:r w:rsidRPr="00823742">
              <w:t>д</w:t>
            </w:r>
            <w:r w:rsidRPr="00823742">
              <w:t>программы «Нормативно-методическое обесп</w:t>
            </w:r>
            <w:r w:rsidRPr="00823742">
              <w:t>е</w:t>
            </w:r>
            <w:r w:rsidRPr="00823742">
              <w:t>чение и организация бюджетного процесса» м</w:t>
            </w:r>
            <w:r w:rsidRPr="00823742">
              <w:t>у</w:t>
            </w:r>
            <w:r w:rsidRPr="00823742">
              <w:t>ниципальной программы Костино-Быстрянского сельского поселения «Управление муниципал</w:t>
            </w:r>
            <w:r w:rsidRPr="00823742">
              <w:t>ь</w:t>
            </w:r>
            <w:r w:rsidRPr="00823742">
              <w:t>ными финансами и создание условий для пов</w:t>
            </w:r>
            <w:r w:rsidRPr="00823742">
              <w:t>ы</w:t>
            </w:r>
            <w:r w:rsidRPr="00823742">
              <w:t>шения эффективности бюджетных расходов»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199</w:t>
            </w:r>
            <w:r w:rsidRPr="00823742">
              <w:t>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Муниципальная программа Костино-Быстрянского сельского поселения «Муниц</w:t>
            </w:r>
            <w:r w:rsidRPr="00823742">
              <w:t>и</w:t>
            </w:r>
            <w:r w:rsidRPr="00823742">
              <w:t>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BD7608">
            <w:r>
              <w:t>257,5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34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Подпрограмма «Развитие муниципальной слу</w:t>
            </w:r>
            <w:r w:rsidRPr="00823742">
              <w:t>ж</w:t>
            </w:r>
            <w:r w:rsidRPr="00823742">
              <w:t>бы»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BD7608">
            <w:r w:rsidRPr="00823742">
              <w:t>2</w:t>
            </w:r>
            <w:r>
              <w:t>57,5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84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</w:t>
            </w:r>
            <w:r w:rsidRPr="00823742">
              <w:t>е</w:t>
            </w:r>
            <w:r w:rsidRPr="00823742">
              <w:t>стного самоуправления Костино-Быстрянского сельского поселения в рамках подпрограммы «Развитие муниципальной службы» муниципал</w:t>
            </w:r>
            <w:r w:rsidRPr="00823742">
              <w:t>ь</w:t>
            </w:r>
            <w:r w:rsidRPr="00823742">
              <w:t>ной программы Костино-Быстрянского сельского поселения «Муниципальная политика» (Публи</w:t>
            </w:r>
            <w:r w:rsidRPr="00823742">
              <w:t>ч</w:t>
            </w:r>
            <w:r w:rsidRPr="00823742">
              <w:t>ные нормативные социальные выплаты гражд</w:t>
            </w:r>
            <w:r w:rsidRPr="00823742">
              <w:t>а</w:t>
            </w:r>
            <w:r w:rsidRPr="00823742">
              <w:t>нам)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189,1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BE6FB8">
            <w:r w:rsidRPr="00823742">
              <w:t>Обеспечение дополнительного профессиональн</w:t>
            </w:r>
            <w:r w:rsidRPr="00823742">
              <w:t>о</w:t>
            </w:r>
            <w:r w:rsidRPr="00823742">
              <w:t>го образования лиц, замещающих выборные м</w:t>
            </w:r>
            <w:r w:rsidRPr="00823742">
              <w:t>у</w:t>
            </w:r>
            <w:r w:rsidRPr="00823742">
              <w:t>ниципальные должности, муниципальных сл</w:t>
            </w:r>
            <w:r w:rsidRPr="00823742">
              <w:t>у</w:t>
            </w:r>
            <w:r w:rsidRPr="00823742">
              <w:t>жащих в рамках подпрограммы «Развитие мун</w:t>
            </w:r>
            <w:r w:rsidRPr="00823742">
              <w:t>и</w:t>
            </w:r>
            <w:r w:rsidRPr="00823742">
              <w:t>ципальной службы» муниципальной программы Костино-Быстрянского сельского поселения «Муниципальная политика» (Иные закупки тов</w:t>
            </w:r>
            <w:r w:rsidRPr="00823742">
              <w:t>а</w:t>
            </w:r>
            <w:r w:rsidRPr="00823742">
              <w:t>ров, работ и услуг для обеспечения государстве</w:t>
            </w:r>
            <w:r w:rsidRPr="00823742">
              <w:t>н</w:t>
            </w:r>
            <w:r w:rsidRPr="00823742">
              <w:t xml:space="preserve">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10</w:t>
            </w:r>
            <w:r w:rsidRPr="00823742">
              <w:t>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0065CE">
        <w:trPr>
          <w:trHeight w:val="98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BE6FB8">
            <w:r w:rsidRPr="00823742">
              <w:t>Мероприятия, напр</w:t>
            </w:r>
            <w:r>
              <w:t>а</w:t>
            </w:r>
            <w:r w:rsidRPr="00823742">
              <w:t>вленные на обеспечение и</w:t>
            </w:r>
            <w:r w:rsidRPr="00823742">
              <w:t>н</w:t>
            </w:r>
            <w:r w:rsidRPr="00823742">
              <w:t>формационной прозрачности и открытости де</w:t>
            </w:r>
            <w:r w:rsidRPr="00823742">
              <w:t>я</w:t>
            </w:r>
            <w:r w:rsidRPr="00823742">
              <w:t>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</w:t>
            </w:r>
            <w:r w:rsidRPr="00823742">
              <w:t>ж</w:t>
            </w:r>
            <w:r w:rsidRPr="00823742">
              <w:t>бы» муниципальной программы Костино-Быстрянского сельского поселения «Муниц</w:t>
            </w:r>
            <w:r w:rsidRPr="00823742">
              <w:t>и</w:t>
            </w:r>
            <w:r w:rsidRPr="00823742">
              <w:t>пальная политика»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 xml:space="preserve">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48,3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Уплата членского взноса в Совет муниципальных образований Ростовской области в рамках по</w:t>
            </w:r>
            <w:r w:rsidRPr="00823742">
              <w:t>д</w:t>
            </w:r>
            <w:r w:rsidRPr="00823742">
              <w:t>программы "Развитие муниципальной службы" муниципальной программы Костино-Быстрянского сельского поселения "Муниц</w:t>
            </w:r>
            <w:r w:rsidRPr="00823742">
              <w:t>и</w:t>
            </w:r>
            <w:r w:rsidRPr="00823742">
              <w:t>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09 1 00 99020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10</w:t>
            </w:r>
            <w:r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70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657,6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Глава Костино-Быстрянского сельского посел</w:t>
            </w:r>
            <w:r w:rsidRPr="00823742">
              <w:t>е</w:t>
            </w:r>
            <w:r w:rsidRPr="00823742"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657,6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185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Расходы на выплаты по оплате труда работников органов местного самоуправления Костино-Быстрянского сельского поселения по Главе Ко</w:t>
            </w:r>
            <w:r w:rsidRPr="00823742">
              <w:t>с</w:t>
            </w:r>
            <w:r w:rsidRPr="00823742">
              <w:t>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</w:t>
            </w:r>
            <w:r w:rsidRPr="00823742">
              <w:t>и</w:t>
            </w:r>
            <w:r w:rsidRPr="00823742">
              <w:t>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657,6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77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Обеспечение деятельности Администрации Ко</w:t>
            </w:r>
            <w:r w:rsidRPr="00823742">
              <w:t>с</w:t>
            </w:r>
            <w:r w:rsidRPr="00823742">
              <w:t>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41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15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Осуществление первичного воинского учета на территориях, где отсутствуют военные комисс</w:t>
            </w:r>
            <w:r w:rsidRPr="00823742">
              <w:t>а</w:t>
            </w:r>
            <w:r w:rsidRPr="00823742">
              <w:t>риаты по иным непрограммным мероприятиям в рамках обеспечения деятельности Администр</w:t>
            </w:r>
            <w:r w:rsidRPr="00823742">
              <w:t>а</w:t>
            </w:r>
            <w:r w:rsidRPr="00823742">
              <w:t>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174,8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15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Осуществление полномочий по определению в соответствии с частью 1 статьи 11.2 Областного закона от 25 октября 2002 года № 273-ЗС «Об а</w:t>
            </w:r>
            <w:r w:rsidRPr="00823742">
              <w:t>д</w:t>
            </w:r>
            <w:r w:rsidRPr="00823742">
              <w:t>министративных правонарушениях» перечня должностных лиц, уполномоченных составлять протоколы об административных правонаруш</w:t>
            </w:r>
            <w:r w:rsidRPr="00823742">
              <w:t>е</w:t>
            </w:r>
            <w:r w:rsidRPr="00823742">
              <w:t>ниях, по иным непрограммным мероприятиям в рамках обеспечения деятельности Администр</w:t>
            </w:r>
            <w:r w:rsidRPr="00823742">
              <w:t>а</w:t>
            </w:r>
            <w:r w:rsidRPr="00823742">
              <w:t>ции Костино-Быстрянского сельского поселения» (Иные закупки товаров, работ и услуг для обесп</w:t>
            </w:r>
            <w:r w:rsidRPr="00823742">
              <w:t>е</w:t>
            </w:r>
            <w:r w:rsidRPr="00823742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5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Непрограммные расходы органов местного сам</w:t>
            </w:r>
            <w:r w:rsidRPr="00823742">
              <w:t>о</w:t>
            </w:r>
            <w:r w:rsidRPr="00823742">
              <w:t>управления Костино-Быстрянского сельского п</w:t>
            </w:r>
            <w:r w:rsidRPr="00823742">
              <w:t>о</w:t>
            </w:r>
            <w:r w:rsidRPr="00823742">
              <w:t>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1551E7">
            <w:r>
              <w:t>305,2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 w:rsidRPr="00823742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1551E7">
            <w:r>
              <w:t>305,2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Оценка муниципального имущества, признание прав и регулирование отношений по мунипальной собственности Костино-Быстрянского сельского поселения в рамках непрограммных расходов о</w:t>
            </w:r>
            <w:r>
              <w:t>р</w:t>
            </w:r>
            <w:r>
              <w:t>ганов местного самоуправления Костино-Быстрянского сельского поселения (Иные заку</w:t>
            </w:r>
            <w:r>
              <w:t>п</w:t>
            </w:r>
            <w:r>
              <w:t>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Pr="00823742" w:rsidRDefault="00265814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1551E7">
            <w:r>
              <w:t>114,2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Default="00265814" w:rsidP="004D44EE">
            <w:r w:rsidRPr="00C47FCE">
              <w:t>Реализация направления расходов в рамках н</w:t>
            </w:r>
            <w:r w:rsidRPr="00C47FCE">
              <w:t>е</w:t>
            </w:r>
            <w:r w:rsidRPr="00C47FCE">
              <w:t>программных расходов органов местного сам</w:t>
            </w:r>
            <w:r w:rsidRPr="00C47FCE">
              <w:t>о</w:t>
            </w:r>
            <w:r w:rsidRPr="00C47FCE">
              <w:t>управления</w:t>
            </w:r>
            <w:r>
              <w:t xml:space="preserve"> </w:t>
            </w:r>
            <w:r w:rsidRPr="00C47FCE">
              <w:t>Костино-Быстрянского сельског</w:t>
            </w:r>
            <w:r>
              <w:t>о п</w:t>
            </w:r>
            <w:r>
              <w:t>о</w:t>
            </w:r>
            <w:r>
              <w:t>селения (Уплата налогов, сбо</w:t>
            </w:r>
            <w:r w:rsidRPr="00C47FCE">
              <w:t>ров и иных плат</w:t>
            </w:r>
            <w:r w:rsidRPr="00C47FCE">
              <w:t>е</w:t>
            </w:r>
            <w:r w:rsidRPr="00C47FCE">
              <w:t>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4D44EE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1551E7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Pr="00996B20" w:rsidRDefault="00265814" w:rsidP="004D44EE">
            <w:r w:rsidRPr="00C47FCE">
              <w:t>Реализация направления расходов в рамках н</w:t>
            </w:r>
            <w:r w:rsidRPr="00C47FCE">
              <w:t>е</w:t>
            </w:r>
            <w:r w:rsidRPr="00C47FCE">
              <w:t>программных расходов органов местного сам</w:t>
            </w:r>
            <w:r w:rsidRPr="00C47FCE">
              <w:t>о</w:t>
            </w:r>
            <w:r w:rsidRPr="00C47FCE">
              <w:t>управления</w:t>
            </w:r>
            <w:r>
              <w:t xml:space="preserve"> </w:t>
            </w:r>
            <w:r w:rsidRPr="00C47FCE">
              <w:t>Костино-Быстрянского сельског</w:t>
            </w:r>
            <w:r>
              <w:t>о п</w:t>
            </w:r>
            <w:r>
              <w:t>о</w:t>
            </w:r>
            <w:r>
              <w:t>селения</w:t>
            </w:r>
            <w:r w:rsidRPr="00823742">
              <w:t>» (Расходы на выплаты персоналу гос</w:t>
            </w:r>
            <w:r w:rsidRPr="00823742">
              <w:t>у</w:t>
            </w:r>
            <w:r w:rsidRPr="00823742">
              <w:t>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4D44EE"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1551E7">
            <w:r>
              <w:t>152,0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  <w:tr w:rsidR="00265814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4" w:rsidRDefault="00265814" w:rsidP="004D44EE">
            <w:r w:rsidRPr="00996B20">
              <w:t>Реализация направления расходов в рамках н</w:t>
            </w:r>
            <w:r w:rsidRPr="00996B20">
              <w:t>е</w:t>
            </w:r>
            <w:r w:rsidRPr="00996B20">
              <w:t>программных расходов органов местного сам</w:t>
            </w:r>
            <w:r w:rsidRPr="00996B20">
              <w:t>о</w:t>
            </w:r>
            <w:r w:rsidRPr="00996B20">
              <w:t>управления Костино-Быстрянского сельского</w:t>
            </w:r>
            <w:r>
              <w:t xml:space="preserve"> п</w:t>
            </w:r>
            <w:r>
              <w:t>о</w:t>
            </w:r>
            <w:r>
              <w:t>селения(Уплата налогов, сбо</w:t>
            </w:r>
            <w:r w:rsidRPr="00996B20">
              <w:t>ров и иных плат</w:t>
            </w:r>
            <w:r w:rsidRPr="00996B20">
              <w:t>е</w:t>
            </w:r>
            <w:r w:rsidRPr="00996B20">
              <w:t>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4D44EE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14" w:rsidRDefault="00265814" w:rsidP="001551E7">
            <w:r>
              <w:t>19,0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65814" w:rsidRDefault="00265814" w:rsidP="004D44EE">
            <w:pPr>
              <w:rPr>
                <w:color w:val="CCFFFF"/>
              </w:rPr>
            </w:pPr>
          </w:p>
          <w:p w:rsidR="00265814" w:rsidRDefault="00265814" w:rsidP="004D44EE">
            <w:pPr>
              <w:rPr>
                <w:color w:val="CCFFFF"/>
              </w:rPr>
            </w:pPr>
          </w:p>
          <w:p w:rsidR="00265814" w:rsidRDefault="00265814" w:rsidP="004D44EE">
            <w:pPr>
              <w:rPr>
                <w:color w:val="CCFFFF"/>
              </w:rPr>
            </w:pPr>
          </w:p>
          <w:p w:rsidR="00265814" w:rsidRDefault="00265814" w:rsidP="004D44EE">
            <w:pPr>
              <w:rPr>
                <w:color w:val="CCFFFF"/>
              </w:rPr>
            </w:pPr>
          </w:p>
          <w:p w:rsidR="00265814" w:rsidRPr="004B698D" w:rsidRDefault="00265814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65814" w:rsidRPr="004B698D" w:rsidRDefault="00265814" w:rsidP="004D44EE"/>
        </w:tc>
      </w:tr>
    </w:tbl>
    <w:p w:rsidR="00265814" w:rsidRDefault="00265814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265814" w:rsidRDefault="00265814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265814" w:rsidRDefault="00265814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265814" w:rsidRPr="002648B6" w:rsidRDefault="00265814" w:rsidP="0062340A">
      <w:pPr>
        <w:tabs>
          <w:tab w:val="left" w:pos="5775"/>
          <w:tab w:val="right" w:pos="9355"/>
        </w:tabs>
        <w:jc w:val="right"/>
      </w:pPr>
      <w:r w:rsidRPr="002648B6">
        <w:rPr>
          <w:sz w:val="22"/>
          <w:szCs w:val="22"/>
        </w:rPr>
        <w:t xml:space="preserve">   </w:t>
      </w:r>
      <w:r w:rsidRPr="002648B6">
        <w:t xml:space="preserve">   Приложение 10</w:t>
      </w:r>
    </w:p>
    <w:p w:rsidR="00265814" w:rsidRPr="002648B6" w:rsidRDefault="00265814" w:rsidP="0062340A">
      <w:pPr>
        <w:ind w:left="3960" w:right="-104" w:hanging="3421"/>
        <w:jc w:val="right"/>
      </w:pPr>
      <w:r w:rsidRPr="002648B6">
        <w:t xml:space="preserve">                                                          к решению Собрания депутатов «О бюджете </w:t>
      </w:r>
    </w:p>
    <w:p w:rsidR="00265814" w:rsidRPr="002648B6" w:rsidRDefault="00265814" w:rsidP="0062340A">
      <w:pPr>
        <w:ind w:left="3960" w:right="-104" w:hanging="3421"/>
        <w:jc w:val="right"/>
      </w:pPr>
      <w:r w:rsidRPr="002648B6">
        <w:t>Костино-Быстрянского сельского поселения</w:t>
      </w:r>
    </w:p>
    <w:p w:rsidR="00265814" w:rsidRPr="002648B6" w:rsidRDefault="00265814" w:rsidP="0062340A">
      <w:pPr>
        <w:ind w:left="3960" w:right="-104" w:hanging="3421"/>
        <w:jc w:val="right"/>
      </w:pPr>
      <w:r w:rsidRPr="002648B6">
        <w:t xml:space="preserve"> Морозовского района на 2016 год »</w:t>
      </w:r>
    </w:p>
    <w:p w:rsidR="00265814" w:rsidRPr="002648B6" w:rsidRDefault="00265814" w:rsidP="0062340A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265814" w:rsidRPr="002648B6" w:rsidRDefault="00265814" w:rsidP="0062340A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Межбюджетные трансферты, передаваемые</w:t>
      </w:r>
    </w:p>
    <w:p w:rsidR="00265814" w:rsidRPr="002648B6" w:rsidRDefault="00265814" w:rsidP="0062340A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из бюджета Морозовского района   бюджету поселения</w:t>
      </w:r>
      <w:r>
        <w:rPr>
          <w:b/>
          <w:sz w:val="28"/>
          <w:szCs w:val="28"/>
        </w:rPr>
        <w:t xml:space="preserve"> (</w:t>
      </w:r>
      <w:r w:rsidRPr="00685506">
        <w:rPr>
          <w:bCs/>
          <w:sz w:val="28"/>
          <w:szCs w:val="28"/>
        </w:rPr>
        <w:t>Софинансирование особо важных и (или) контролируемых Правительством Ростовской области объектов и н</w:t>
      </w:r>
      <w:r w:rsidRPr="00685506">
        <w:rPr>
          <w:bCs/>
          <w:sz w:val="28"/>
          <w:szCs w:val="28"/>
        </w:rPr>
        <w:t>а</w:t>
      </w:r>
      <w:r w:rsidRPr="00685506">
        <w:rPr>
          <w:bCs/>
          <w:sz w:val="28"/>
          <w:szCs w:val="28"/>
        </w:rPr>
        <w:t>правлений расходования</w:t>
      </w:r>
      <w:r>
        <w:rPr>
          <w:b/>
          <w:sz w:val="28"/>
          <w:szCs w:val="28"/>
        </w:rPr>
        <w:t>)</w:t>
      </w:r>
      <w:r w:rsidRPr="002648B6">
        <w:rPr>
          <w:b/>
          <w:sz w:val="28"/>
          <w:szCs w:val="28"/>
        </w:rPr>
        <w:t xml:space="preserve"> на 2016 год</w:t>
      </w:r>
    </w:p>
    <w:p w:rsidR="00265814" w:rsidRPr="002648B6" w:rsidRDefault="00265814" w:rsidP="0062340A">
      <w:pPr>
        <w:tabs>
          <w:tab w:val="left" w:pos="4005"/>
        </w:tabs>
        <w:jc w:val="right"/>
        <w:rPr>
          <w:sz w:val="28"/>
          <w:szCs w:val="28"/>
        </w:rPr>
      </w:pPr>
    </w:p>
    <w:p w:rsidR="00265814" w:rsidRPr="002648B6" w:rsidRDefault="00265814" w:rsidP="0062340A">
      <w:pPr>
        <w:tabs>
          <w:tab w:val="left" w:pos="4005"/>
        </w:tabs>
        <w:jc w:val="right"/>
        <w:rPr>
          <w:sz w:val="28"/>
          <w:szCs w:val="28"/>
        </w:rPr>
      </w:pPr>
      <w:r w:rsidRPr="002648B6">
        <w:rPr>
          <w:sz w:val="28"/>
          <w:szCs w:val="28"/>
        </w:rPr>
        <w:t>тыс. рублей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2074"/>
        <w:gridCol w:w="709"/>
        <w:gridCol w:w="1276"/>
        <w:gridCol w:w="1528"/>
        <w:gridCol w:w="835"/>
        <w:gridCol w:w="1276"/>
        <w:gridCol w:w="1154"/>
      </w:tblGrid>
      <w:tr w:rsidR="00265814" w:rsidRPr="002648B6" w:rsidTr="0062340A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№</w:t>
            </w:r>
          </w:p>
          <w:p w:rsidR="00265814" w:rsidRPr="002648B6" w:rsidRDefault="00265814" w:rsidP="0062340A">
            <w:pPr>
              <w:tabs>
                <w:tab w:val="left" w:pos="4005"/>
              </w:tabs>
              <w:jc w:val="both"/>
            </w:pPr>
          </w:p>
          <w:p w:rsidR="00265814" w:rsidRPr="002648B6" w:rsidRDefault="00265814" w:rsidP="0062340A">
            <w:pPr>
              <w:tabs>
                <w:tab w:val="left" w:pos="4005"/>
              </w:tabs>
              <w:jc w:val="both"/>
            </w:pPr>
            <w:r w:rsidRPr="002648B6">
              <w:t>п/п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Наименование расходов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</w:tcBorders>
          </w:tcPr>
          <w:p w:rsidR="00265814" w:rsidRPr="002648B6" w:rsidRDefault="00265814" w:rsidP="0062340A">
            <w:pPr>
              <w:jc w:val="both"/>
              <w:rPr>
                <w:bCs/>
              </w:rPr>
            </w:pPr>
            <w:r w:rsidRPr="002648B6">
              <w:rPr>
                <w:bCs/>
              </w:rPr>
              <w:t>Классификация  расходов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814" w:rsidRPr="002648B6" w:rsidRDefault="00265814" w:rsidP="0062340A"/>
        </w:tc>
      </w:tr>
      <w:tr w:rsidR="00265814" w:rsidRPr="002648B6" w:rsidTr="0062340A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</w:pPr>
          </w:p>
        </w:tc>
        <w:tc>
          <w:tcPr>
            <w:tcW w:w="2074" w:type="dxa"/>
            <w:vMerge/>
            <w:tcBorders>
              <w:top w:val="single" w:sz="4" w:space="0" w:color="auto"/>
            </w:tcBorders>
            <w:vAlign w:val="center"/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  <w:lang w:val="en-US"/>
              </w:rPr>
            </w:pPr>
            <w:r w:rsidRPr="002648B6">
              <w:rPr>
                <w:bCs/>
              </w:rPr>
              <w:t>В</w:t>
            </w:r>
            <w:r w:rsidRPr="002648B6">
              <w:rPr>
                <w:bCs/>
              </w:rPr>
              <w:t>е</w:t>
            </w:r>
            <w:r w:rsidRPr="002648B6">
              <w:rPr>
                <w:bCs/>
              </w:rPr>
              <w:t>дом-ство</w:t>
            </w:r>
          </w:p>
        </w:tc>
        <w:tc>
          <w:tcPr>
            <w:tcW w:w="1276" w:type="dxa"/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Раздел,</w:t>
            </w:r>
          </w:p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подраздел</w:t>
            </w:r>
          </w:p>
        </w:tc>
        <w:tc>
          <w:tcPr>
            <w:tcW w:w="1528" w:type="dxa"/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 xml:space="preserve">Целевая </w:t>
            </w:r>
          </w:p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статья</w:t>
            </w:r>
          </w:p>
        </w:tc>
        <w:tc>
          <w:tcPr>
            <w:tcW w:w="835" w:type="dxa"/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Вид</w:t>
            </w:r>
          </w:p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</w:t>
            </w:r>
            <w:r w:rsidRPr="002648B6">
              <w:rPr>
                <w:bCs/>
              </w:rPr>
              <w:t>с</w:t>
            </w:r>
            <w:r w:rsidRPr="002648B6">
              <w:rPr>
                <w:bCs/>
              </w:rPr>
              <w:t>ходов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За счет средств област-ного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</w:tr>
      <w:tr w:rsidR="00265814" w:rsidRPr="002648B6" w:rsidTr="0062340A">
        <w:trPr>
          <w:trHeight w:val="917"/>
          <w:jc w:val="center"/>
        </w:trPr>
        <w:tc>
          <w:tcPr>
            <w:tcW w:w="540" w:type="dxa"/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  <w:lang w:val="en-US"/>
              </w:rPr>
              <w:t>I</w:t>
            </w:r>
            <w:r w:rsidRPr="002648B6">
              <w:rPr>
                <w:bCs/>
              </w:rPr>
              <w:t>.</w:t>
            </w:r>
          </w:p>
        </w:tc>
        <w:tc>
          <w:tcPr>
            <w:tcW w:w="88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5814" w:rsidRPr="002648B6" w:rsidRDefault="00265814" w:rsidP="0062340A"/>
        </w:tc>
      </w:tr>
      <w:tr w:rsidR="00265814" w:rsidRPr="002648B6" w:rsidTr="0062340A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1.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265814" w:rsidRPr="002648B6" w:rsidRDefault="00265814" w:rsidP="0062340A">
            <w:pPr>
              <w:jc w:val="both"/>
            </w:pPr>
            <w:r w:rsidRPr="002648B6">
              <w:t>Ремонт и соде</w:t>
            </w:r>
            <w:r w:rsidRPr="002648B6">
              <w:t>р</w:t>
            </w:r>
            <w:r w:rsidRPr="002648B6">
              <w:t>жание автом</w:t>
            </w:r>
            <w:r w:rsidRPr="002648B6">
              <w:t>о</w:t>
            </w:r>
            <w:r w:rsidRPr="002648B6">
              <w:t>бильных дорог общего пользов</w:t>
            </w:r>
            <w:r w:rsidRPr="002648B6">
              <w:t>а</w:t>
            </w:r>
            <w:r w:rsidRPr="002648B6">
              <w:t>ния местного значения</w:t>
            </w:r>
          </w:p>
          <w:p w:rsidR="00265814" w:rsidRPr="002648B6" w:rsidRDefault="00265814" w:rsidP="0062340A">
            <w:pPr>
              <w:tabs>
                <w:tab w:val="left" w:pos="4005"/>
              </w:tabs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0409</w:t>
            </w:r>
          </w:p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0500073510</w:t>
            </w:r>
          </w:p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244</w:t>
            </w:r>
          </w:p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65814" w:rsidRPr="002648B6" w:rsidRDefault="00265814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814" w:rsidRPr="002648B6" w:rsidRDefault="00265814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  <w:p w:rsidR="00265814" w:rsidRPr="002648B6" w:rsidRDefault="00265814" w:rsidP="0062340A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265814" w:rsidRPr="002648B6" w:rsidTr="0062340A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Разработка  пр</w:t>
            </w:r>
            <w:r>
              <w:rPr>
                <w:bCs/>
              </w:rPr>
              <w:t>о</w:t>
            </w:r>
            <w:r>
              <w:rPr>
                <w:bCs/>
              </w:rPr>
              <w:t>ектно-сметной документации на строительство и реконструкцию объектов газиф</w:t>
            </w:r>
            <w:r>
              <w:rPr>
                <w:bCs/>
              </w:rPr>
              <w:t>и</w:t>
            </w:r>
            <w:r>
              <w:rPr>
                <w:bCs/>
              </w:rPr>
              <w:t>кации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</w:t>
            </w:r>
            <w:r>
              <w:rPr>
                <w:bCs/>
              </w:rPr>
              <w:t>61</w:t>
            </w:r>
            <w:r w:rsidRPr="002648B6">
              <w:rPr>
                <w:bCs/>
              </w:rPr>
              <w:t>00</w:t>
            </w:r>
            <w:r>
              <w:rPr>
                <w:bCs/>
              </w:rPr>
              <w:t>73560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65814" w:rsidRPr="002648B6" w:rsidRDefault="00265814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1 358,9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814" w:rsidRPr="002648B6" w:rsidRDefault="00265814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1 358,9</w:t>
            </w:r>
          </w:p>
        </w:tc>
      </w:tr>
      <w:tr w:rsidR="00265814" w:rsidRPr="002648B6" w:rsidTr="0062340A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E57B88">
              <w:rPr>
                <w:bCs/>
              </w:rPr>
              <w:t>Расходы на по-вышение зара-ботной платы ра-ботникам муни-ципальных учре-ждений культуры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65814" w:rsidRPr="000E683C" w:rsidRDefault="00265814" w:rsidP="0062340A">
            <w:r w:rsidRPr="000E683C">
              <w:t>030073850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265814" w:rsidRPr="000E683C" w:rsidRDefault="00265814" w:rsidP="0062340A">
            <w:r w:rsidRPr="000E683C">
              <w:t>611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65814" w:rsidRPr="000E683C" w:rsidRDefault="00265814" w:rsidP="0062340A">
            <w:r>
              <w:t>966,2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814" w:rsidRDefault="00265814" w:rsidP="0062340A">
            <w:r>
              <w:t>966,2</w:t>
            </w:r>
          </w:p>
        </w:tc>
      </w:tr>
      <w:tr w:rsidR="00265814" w:rsidRPr="002648B6" w:rsidTr="00EA3F6F">
        <w:trPr>
          <w:trHeight w:val="383"/>
          <w:jc w:val="center"/>
        </w:trPr>
        <w:tc>
          <w:tcPr>
            <w:tcW w:w="540" w:type="dxa"/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2074" w:type="dxa"/>
          </w:tcPr>
          <w:p w:rsidR="00265814" w:rsidRPr="00EA3F6F" w:rsidRDefault="00265814" w:rsidP="00EA3F6F">
            <w:pPr>
              <w:autoSpaceDE w:val="0"/>
              <w:autoSpaceDN w:val="0"/>
              <w:adjustRightInd w:val="0"/>
            </w:pPr>
            <w:r w:rsidRPr="00EA3F6F">
              <w:t>Межбюджетные трансферты за счет средств р</w:t>
            </w:r>
            <w:r w:rsidRPr="00EA3F6F">
              <w:t>е</w:t>
            </w:r>
            <w:r w:rsidRPr="00EA3F6F">
              <w:t>зервного фонда Правительства</w:t>
            </w:r>
          </w:p>
          <w:p w:rsidR="00265814" w:rsidRPr="002648B6" w:rsidRDefault="00265814" w:rsidP="00EA3F6F">
            <w:pPr>
              <w:tabs>
                <w:tab w:val="left" w:pos="4005"/>
              </w:tabs>
              <w:jc w:val="both"/>
              <w:rPr>
                <w:bCs/>
              </w:rPr>
            </w:pPr>
            <w:r w:rsidRPr="00EA3F6F">
              <w:t>Ростовской о</w:t>
            </w:r>
            <w:r w:rsidRPr="00EA3F6F">
              <w:t>б</w:t>
            </w:r>
            <w:r w:rsidRPr="00EA3F6F">
              <w:t>ласти на прио</w:t>
            </w:r>
            <w:r w:rsidRPr="00EA3F6F">
              <w:t>б</w:t>
            </w:r>
            <w:r w:rsidRPr="00EA3F6F">
              <w:t>ретение баяна</w:t>
            </w:r>
          </w:p>
        </w:tc>
        <w:tc>
          <w:tcPr>
            <w:tcW w:w="709" w:type="dxa"/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28" w:type="dxa"/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030000590</w:t>
            </w:r>
          </w:p>
        </w:tc>
        <w:tc>
          <w:tcPr>
            <w:tcW w:w="835" w:type="dxa"/>
          </w:tcPr>
          <w:p w:rsidR="00265814" w:rsidRPr="002648B6" w:rsidRDefault="00265814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612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5814" w:rsidRPr="002648B6" w:rsidRDefault="00265814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6" w:space="0" w:color="auto"/>
            </w:tcBorders>
          </w:tcPr>
          <w:p w:rsidR="00265814" w:rsidRPr="002648B6" w:rsidRDefault="00265814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265814" w:rsidRPr="002648B6" w:rsidTr="0062340A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265814" w:rsidRPr="002648B6" w:rsidRDefault="00265814" w:rsidP="005E4924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265814" w:rsidRPr="002648B6" w:rsidRDefault="00265814" w:rsidP="005E4924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5814" w:rsidRPr="002648B6" w:rsidRDefault="00265814" w:rsidP="005E4924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814" w:rsidRPr="002648B6" w:rsidRDefault="00265814" w:rsidP="005E4924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65814" w:rsidRPr="002648B6" w:rsidRDefault="00265814" w:rsidP="005E4924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265814" w:rsidRPr="002648B6" w:rsidRDefault="00265814" w:rsidP="005E4924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65814" w:rsidRPr="002648B6" w:rsidRDefault="00265814" w:rsidP="005E4924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2 568,1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814" w:rsidRPr="002648B6" w:rsidRDefault="00265814" w:rsidP="005E4924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2 568,1</w:t>
            </w:r>
          </w:p>
        </w:tc>
      </w:tr>
    </w:tbl>
    <w:p w:rsidR="00265814" w:rsidRDefault="00265814" w:rsidP="0062340A">
      <w:pPr>
        <w:tabs>
          <w:tab w:val="left" w:pos="5775"/>
          <w:tab w:val="right" w:pos="9355"/>
        </w:tabs>
        <w:jc w:val="right"/>
      </w:pPr>
    </w:p>
    <w:p w:rsidR="00265814" w:rsidRDefault="00265814" w:rsidP="0062340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7</w:t>
      </w:r>
      <w:r w:rsidRPr="00685506">
        <w:rPr>
          <w:sz w:val="24"/>
          <w:szCs w:val="24"/>
        </w:rPr>
        <w:t>.</w:t>
      </w:r>
      <w:r>
        <w:rPr>
          <w:sz w:val="24"/>
          <w:szCs w:val="24"/>
        </w:rPr>
        <w:t xml:space="preserve"> Приложение 11 </w:t>
      </w:r>
      <w:r w:rsidRPr="00685506">
        <w:rPr>
          <w:sz w:val="24"/>
          <w:szCs w:val="24"/>
        </w:rPr>
        <w:t>«Межбюджетные трансферты, передаваемые из бюджета Морозовского района бюджету поселения на 2016 год (софинансирование расходов за счет средств бюджета пос</w:t>
      </w:r>
      <w:r w:rsidRPr="00685506">
        <w:rPr>
          <w:sz w:val="24"/>
          <w:szCs w:val="24"/>
        </w:rPr>
        <w:t>е</w:t>
      </w:r>
      <w:r w:rsidRPr="00685506">
        <w:rPr>
          <w:sz w:val="24"/>
          <w:szCs w:val="24"/>
        </w:rPr>
        <w:t>ления)</w:t>
      </w:r>
    </w:p>
    <w:p w:rsidR="00265814" w:rsidRDefault="00265814" w:rsidP="001D18DA">
      <w:pPr>
        <w:tabs>
          <w:tab w:val="left" w:pos="5775"/>
          <w:tab w:val="right" w:pos="9355"/>
        </w:tabs>
      </w:pPr>
    </w:p>
    <w:p w:rsidR="00265814" w:rsidRPr="002648B6" w:rsidRDefault="00265814" w:rsidP="0062340A">
      <w:pPr>
        <w:tabs>
          <w:tab w:val="left" w:pos="5775"/>
          <w:tab w:val="right" w:pos="9355"/>
        </w:tabs>
        <w:jc w:val="right"/>
      </w:pPr>
      <w:r w:rsidRPr="002648B6">
        <w:t>Приложение 1</w:t>
      </w:r>
      <w:r>
        <w:t>1</w:t>
      </w:r>
    </w:p>
    <w:p w:rsidR="00265814" w:rsidRPr="002648B6" w:rsidRDefault="00265814" w:rsidP="0062340A">
      <w:pPr>
        <w:ind w:left="3960" w:right="-104" w:hanging="3421"/>
        <w:jc w:val="right"/>
      </w:pPr>
      <w:r w:rsidRPr="002648B6">
        <w:t xml:space="preserve">                                                          к решению Собрания депутатов «О бюджете </w:t>
      </w:r>
    </w:p>
    <w:p w:rsidR="00265814" w:rsidRPr="002648B6" w:rsidRDefault="00265814" w:rsidP="0062340A">
      <w:pPr>
        <w:ind w:left="3960" w:right="-104" w:hanging="3421"/>
        <w:jc w:val="right"/>
      </w:pPr>
      <w:r w:rsidRPr="002648B6">
        <w:t>Костино-Быстрянского сельского поселения</w:t>
      </w:r>
    </w:p>
    <w:p w:rsidR="00265814" w:rsidRPr="002648B6" w:rsidRDefault="00265814" w:rsidP="0062340A">
      <w:pPr>
        <w:ind w:left="3960" w:right="-104" w:hanging="3421"/>
        <w:jc w:val="right"/>
      </w:pPr>
      <w:r w:rsidRPr="002648B6">
        <w:t xml:space="preserve"> Морозовского района на 2016 год »</w:t>
      </w:r>
    </w:p>
    <w:p w:rsidR="00265814" w:rsidRPr="00685506" w:rsidRDefault="00265814" w:rsidP="0062340A">
      <w:pPr>
        <w:pStyle w:val="ConsPlusNormal"/>
        <w:ind w:firstLine="0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Межбюджетные трансферты, передаваемые</w:t>
      </w:r>
    </w:p>
    <w:p w:rsidR="00265814" w:rsidRDefault="00265814" w:rsidP="0062340A">
      <w:pPr>
        <w:pStyle w:val="ConsPlusNormal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 xml:space="preserve">из бюджета Морозовского района   бюджету поселения </w:t>
      </w:r>
    </w:p>
    <w:p w:rsidR="00265814" w:rsidRDefault="00265814" w:rsidP="0062340A">
      <w:pPr>
        <w:pStyle w:val="ConsPlusNormal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(</w:t>
      </w:r>
      <w:r w:rsidRPr="00685506">
        <w:rPr>
          <w:sz w:val="24"/>
          <w:szCs w:val="24"/>
        </w:rPr>
        <w:t>софинансирование расходов за счет средств бюджета поселения</w:t>
      </w:r>
      <w:r w:rsidRPr="0068550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265814" w:rsidRPr="002D4F46" w:rsidRDefault="00265814" w:rsidP="0062340A">
      <w:pPr>
        <w:pStyle w:val="ConsPlusNormal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на 2016 год</w:t>
      </w:r>
    </w:p>
    <w:p w:rsidR="00265814" w:rsidRPr="00685506" w:rsidRDefault="00265814" w:rsidP="0062340A">
      <w:pPr>
        <w:pStyle w:val="ConsPlusNormal"/>
        <w:jc w:val="right"/>
        <w:rPr>
          <w:sz w:val="24"/>
          <w:szCs w:val="24"/>
        </w:rPr>
      </w:pPr>
      <w:r w:rsidRPr="00685506">
        <w:rPr>
          <w:sz w:val="24"/>
          <w:szCs w:val="24"/>
        </w:rPr>
        <w:t>тыс. рублей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7"/>
        <w:gridCol w:w="2157"/>
        <w:gridCol w:w="710"/>
        <w:gridCol w:w="1047"/>
        <w:gridCol w:w="1528"/>
        <w:gridCol w:w="835"/>
        <w:gridCol w:w="1276"/>
        <w:gridCol w:w="1154"/>
      </w:tblGrid>
      <w:tr w:rsidR="00265814" w:rsidRPr="00685506" w:rsidTr="0062340A">
        <w:trPr>
          <w:cantSplit/>
          <w:trHeight w:val="487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</w:tcBorders>
          </w:tcPr>
          <w:p w:rsidR="00265814" w:rsidRPr="00685506" w:rsidRDefault="00265814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№</w:t>
            </w:r>
          </w:p>
          <w:p w:rsidR="00265814" w:rsidRPr="00685506" w:rsidRDefault="00265814" w:rsidP="0062340A">
            <w:pPr>
              <w:pStyle w:val="ConsPlusNormal"/>
              <w:rPr>
                <w:sz w:val="24"/>
                <w:szCs w:val="24"/>
              </w:rPr>
            </w:pPr>
          </w:p>
          <w:p w:rsidR="00265814" w:rsidRPr="00685506" w:rsidRDefault="00265814" w:rsidP="0062340A">
            <w:pPr>
              <w:pStyle w:val="ConsPlusNormal"/>
              <w:rPr>
                <w:sz w:val="24"/>
                <w:szCs w:val="24"/>
              </w:rPr>
            </w:pPr>
            <w:r w:rsidRPr="006855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№ п</w:t>
            </w:r>
            <w:r w:rsidRPr="00685506">
              <w:rPr>
                <w:sz w:val="24"/>
                <w:szCs w:val="24"/>
              </w:rPr>
              <w:t>/п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</w:tcBorders>
          </w:tcPr>
          <w:p w:rsidR="00265814" w:rsidRPr="00685506" w:rsidRDefault="00265814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Наимен</w:t>
            </w:r>
            <w:r w:rsidRPr="00685506">
              <w:rPr>
                <w:bCs/>
                <w:sz w:val="24"/>
                <w:szCs w:val="24"/>
              </w:rPr>
              <w:t>о</w:t>
            </w:r>
            <w:r w:rsidRPr="00685506">
              <w:rPr>
                <w:bCs/>
                <w:sz w:val="24"/>
                <w:szCs w:val="24"/>
              </w:rPr>
              <w:t>вание расходов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</w:tcBorders>
          </w:tcPr>
          <w:p w:rsidR="00265814" w:rsidRPr="00685506" w:rsidRDefault="00265814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Классификация  расходов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814" w:rsidRPr="00685506" w:rsidRDefault="00265814" w:rsidP="0062340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65814" w:rsidRPr="00685506" w:rsidTr="0062340A">
        <w:trPr>
          <w:cantSplit/>
          <w:jc w:val="center"/>
        </w:trPr>
        <w:tc>
          <w:tcPr>
            <w:tcW w:w="767" w:type="dxa"/>
            <w:vMerge/>
            <w:tcBorders>
              <w:top w:val="single" w:sz="4" w:space="0" w:color="auto"/>
            </w:tcBorders>
            <w:vAlign w:val="center"/>
          </w:tcPr>
          <w:p w:rsidR="00265814" w:rsidRPr="00685506" w:rsidRDefault="00265814" w:rsidP="006234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</w:tcBorders>
            <w:vAlign w:val="center"/>
          </w:tcPr>
          <w:p w:rsidR="00265814" w:rsidRPr="00685506" w:rsidRDefault="00265814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265814" w:rsidRPr="00685506" w:rsidRDefault="00265814" w:rsidP="0062340A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е</w:t>
            </w:r>
            <w:r w:rsidRPr="00685506">
              <w:rPr>
                <w:bCs/>
                <w:sz w:val="24"/>
                <w:szCs w:val="24"/>
              </w:rPr>
              <w:t>дом-ство</w:t>
            </w:r>
          </w:p>
        </w:tc>
        <w:tc>
          <w:tcPr>
            <w:tcW w:w="1047" w:type="dxa"/>
          </w:tcPr>
          <w:p w:rsidR="00265814" w:rsidRPr="00685506" w:rsidRDefault="00265814" w:rsidP="0062340A">
            <w:pPr>
              <w:pStyle w:val="ConsPlusNormal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</w:t>
            </w:r>
            <w:r>
              <w:rPr>
                <w:bCs/>
                <w:sz w:val="24"/>
                <w:szCs w:val="24"/>
              </w:rPr>
              <w:t>з</w:t>
            </w:r>
            <w:r w:rsidRPr="00685506">
              <w:rPr>
                <w:bCs/>
                <w:sz w:val="24"/>
                <w:szCs w:val="24"/>
              </w:rPr>
              <w:t>дел,подраздел</w:t>
            </w:r>
          </w:p>
        </w:tc>
        <w:tc>
          <w:tcPr>
            <w:tcW w:w="1528" w:type="dxa"/>
          </w:tcPr>
          <w:p w:rsidR="00265814" w:rsidRPr="00685506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 xml:space="preserve">Целевая </w:t>
            </w:r>
          </w:p>
          <w:p w:rsidR="00265814" w:rsidRPr="00685506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статья</w:t>
            </w:r>
          </w:p>
        </w:tc>
        <w:tc>
          <w:tcPr>
            <w:tcW w:w="835" w:type="dxa"/>
          </w:tcPr>
          <w:p w:rsidR="00265814" w:rsidRPr="00685506" w:rsidRDefault="00265814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ид</w:t>
            </w:r>
            <w:r>
              <w:rPr>
                <w:bCs/>
                <w:sz w:val="24"/>
                <w:szCs w:val="24"/>
              </w:rPr>
              <w:t xml:space="preserve"> р</w:t>
            </w:r>
            <w:r w:rsidRPr="00685506">
              <w:rPr>
                <w:bCs/>
                <w:sz w:val="24"/>
                <w:szCs w:val="24"/>
              </w:rPr>
              <w:t>а</w:t>
            </w:r>
            <w:r w:rsidRPr="00685506">
              <w:rPr>
                <w:bCs/>
                <w:sz w:val="24"/>
                <w:szCs w:val="24"/>
              </w:rPr>
              <w:t>с</w:t>
            </w:r>
            <w:r w:rsidRPr="00685506">
              <w:rPr>
                <w:bCs/>
                <w:sz w:val="24"/>
                <w:szCs w:val="24"/>
              </w:rPr>
              <w:t>ходов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814" w:rsidRPr="00685506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</w:t>
            </w:r>
            <w:r w:rsidRPr="00685506">
              <w:rPr>
                <w:bCs/>
                <w:sz w:val="24"/>
                <w:szCs w:val="24"/>
              </w:rPr>
              <w:t xml:space="preserve">счет средств </w:t>
            </w:r>
            <w:r>
              <w:rPr>
                <w:bCs/>
                <w:sz w:val="24"/>
                <w:szCs w:val="24"/>
              </w:rPr>
              <w:t>местного</w:t>
            </w:r>
            <w:r w:rsidRPr="00685506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65814" w:rsidRPr="00685506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</w:tr>
      <w:tr w:rsidR="00265814" w:rsidRPr="00685506" w:rsidTr="0062340A">
        <w:trPr>
          <w:trHeight w:val="898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265814" w:rsidRPr="00685506" w:rsidRDefault="00265814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265814" w:rsidRPr="00D50C28" w:rsidRDefault="00265814" w:rsidP="0062340A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у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преждени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 xml:space="preserve"> и ли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к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видации после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д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ствий чрезвыча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й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ных ситуаций в границах посел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е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65814" w:rsidRPr="00685506" w:rsidRDefault="00265814" w:rsidP="0062340A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  <w:p w:rsidR="00265814" w:rsidRPr="00685506" w:rsidRDefault="00265814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265814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265814" w:rsidRPr="00685506" w:rsidRDefault="00265814" w:rsidP="0062340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0309</w:t>
            </w:r>
          </w:p>
          <w:p w:rsidR="00265814" w:rsidRPr="00685506" w:rsidRDefault="00265814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65814" w:rsidRPr="00685506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265814" w:rsidRPr="00685506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0200021680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265814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265814" w:rsidRPr="00685506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65814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265814" w:rsidRPr="00685506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814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265814" w:rsidRPr="00685506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</w:tr>
      <w:tr w:rsidR="00265814" w:rsidRPr="00685506" w:rsidTr="0062340A">
        <w:trPr>
          <w:trHeight w:val="3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265814" w:rsidRPr="00685506" w:rsidRDefault="00265814" w:rsidP="0062340A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265814" w:rsidRPr="00D50C28" w:rsidRDefault="00265814" w:rsidP="0062340A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65814" w:rsidRPr="00685506" w:rsidRDefault="00265814" w:rsidP="0062340A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265814" w:rsidRDefault="00265814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265814" w:rsidRPr="00685506" w:rsidRDefault="00265814" w:rsidP="0062340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65814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265814" w:rsidRPr="00685506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999005080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265814" w:rsidRPr="00685506" w:rsidRDefault="00265814" w:rsidP="0062340A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65814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265814" w:rsidRPr="00685506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814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265814" w:rsidRPr="00685506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46,8</w:t>
            </w:r>
          </w:p>
        </w:tc>
      </w:tr>
      <w:tr w:rsidR="00265814" w:rsidRPr="00685506" w:rsidTr="0062340A">
        <w:trPr>
          <w:trHeight w:val="17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265814" w:rsidRPr="00685506" w:rsidRDefault="00265814" w:rsidP="0062340A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265814" w:rsidRPr="00D50C28" w:rsidRDefault="00265814" w:rsidP="00623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Проектно-сметная документация на строительство и реконструкцию объектов газиф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65814" w:rsidRPr="00685506" w:rsidRDefault="00265814" w:rsidP="0062340A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265814" w:rsidRDefault="00265814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265814" w:rsidRDefault="00265814" w:rsidP="0062340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  <w:p w:rsidR="00265814" w:rsidRDefault="00265814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265814" w:rsidRPr="00685506" w:rsidRDefault="00265814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65814" w:rsidRDefault="00265814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265814" w:rsidRPr="00D50C28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06100</w:t>
            </w:r>
            <w:r>
              <w:rPr>
                <w:bCs/>
                <w:sz w:val="24"/>
                <w:szCs w:val="24"/>
                <w:lang w:val="en-US"/>
              </w:rPr>
              <w:t>S5150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265814" w:rsidRPr="00D50C28" w:rsidRDefault="00265814" w:rsidP="0062340A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65814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265814" w:rsidRPr="00C47FCE" w:rsidRDefault="00265814" w:rsidP="0062340A">
            <w:r>
              <w:t>92,4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814" w:rsidRDefault="00265814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265814" w:rsidRPr="00685506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92,4</w:t>
            </w:r>
          </w:p>
        </w:tc>
      </w:tr>
      <w:tr w:rsidR="00265814" w:rsidRPr="00685506" w:rsidTr="0062340A">
        <w:trPr>
          <w:trHeight w:val="3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265814" w:rsidRDefault="00265814" w:rsidP="0062340A">
            <w:pPr>
              <w:pStyle w:val="ConsPlusNormal"/>
              <w:ind w:left="-146" w:right="-57" w:firstLine="86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4    4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265814" w:rsidRPr="00D50C28" w:rsidRDefault="00265814" w:rsidP="0062340A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65814" w:rsidRDefault="00265814" w:rsidP="0062340A">
            <w:pPr>
              <w:pStyle w:val="ConsPlusNormal"/>
              <w:ind w:left="-106" w:right="-109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265814" w:rsidRDefault="00265814" w:rsidP="0062340A">
            <w:pPr>
              <w:pStyle w:val="ConsPlusNormal"/>
              <w:ind w:left="-107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65814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0610025080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265814" w:rsidRPr="00693676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65814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316,2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814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316,2</w:t>
            </w:r>
          </w:p>
        </w:tc>
      </w:tr>
      <w:tr w:rsidR="00265814" w:rsidRPr="00685506" w:rsidTr="0062340A">
        <w:trPr>
          <w:trHeight w:val="3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265814" w:rsidRPr="00685506" w:rsidRDefault="00265814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265814" w:rsidRPr="00685506" w:rsidRDefault="00265814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65814" w:rsidRPr="00685506" w:rsidRDefault="00265814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265814" w:rsidRPr="00685506" w:rsidRDefault="00265814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65814" w:rsidRPr="00685506" w:rsidRDefault="00265814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265814" w:rsidRPr="00685506" w:rsidRDefault="00265814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65814" w:rsidRPr="00685506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536,6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814" w:rsidRPr="00685506" w:rsidRDefault="00265814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536,6</w:t>
            </w:r>
          </w:p>
        </w:tc>
      </w:tr>
    </w:tbl>
    <w:p w:rsidR="00265814" w:rsidRDefault="00265814" w:rsidP="0062340A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265814" w:rsidRDefault="00265814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265814" w:rsidRPr="004B698D" w:rsidRDefault="00265814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265814" w:rsidRPr="004B698D" w:rsidRDefault="00265814" w:rsidP="00FF5E87">
      <w:pPr>
        <w:autoSpaceDE w:val="0"/>
        <w:autoSpaceDN w:val="0"/>
        <w:adjustRightInd w:val="0"/>
        <w:jc w:val="both"/>
        <w:rPr>
          <w:b/>
        </w:rPr>
      </w:pPr>
    </w:p>
    <w:p w:rsidR="00265814" w:rsidRPr="004B698D" w:rsidRDefault="00265814" w:rsidP="00FF5E87">
      <w:pPr>
        <w:autoSpaceDE w:val="0"/>
        <w:autoSpaceDN w:val="0"/>
        <w:adjustRightInd w:val="0"/>
        <w:jc w:val="both"/>
      </w:pPr>
      <w:r w:rsidRPr="004B698D">
        <w:t>1.Настоящее решение вступает в силу с момента  опубликования и распространяется на правоотн</w:t>
      </w:r>
      <w:r w:rsidRPr="004B698D">
        <w:t>о</w:t>
      </w:r>
      <w:r w:rsidRPr="004B698D">
        <w:t>шения с 01.01.201</w:t>
      </w:r>
      <w:r>
        <w:t>6</w:t>
      </w:r>
      <w:r w:rsidRPr="004B698D">
        <w:t xml:space="preserve"> года</w:t>
      </w:r>
    </w:p>
    <w:p w:rsidR="00265814" w:rsidRDefault="00265814" w:rsidP="00FF5E87">
      <w:pPr>
        <w:autoSpaceDE w:val="0"/>
        <w:autoSpaceDN w:val="0"/>
        <w:adjustRightInd w:val="0"/>
        <w:jc w:val="both"/>
      </w:pPr>
    </w:p>
    <w:p w:rsidR="00265814" w:rsidRPr="004B698D" w:rsidRDefault="00265814" w:rsidP="00FF5E87">
      <w:pPr>
        <w:autoSpaceDE w:val="0"/>
        <w:autoSpaceDN w:val="0"/>
        <w:adjustRightInd w:val="0"/>
        <w:jc w:val="both"/>
      </w:pPr>
    </w:p>
    <w:p w:rsidR="00265814" w:rsidRDefault="00265814" w:rsidP="00813F1D">
      <w:pPr>
        <w:autoSpaceDE w:val="0"/>
        <w:autoSpaceDN w:val="0"/>
        <w:adjustRightInd w:val="0"/>
        <w:jc w:val="both"/>
      </w:pPr>
      <w:r w:rsidRPr="004B698D">
        <w:t xml:space="preserve">  </w:t>
      </w:r>
      <w:r>
        <w:t>Председатель Собрания депутатов-</w:t>
      </w:r>
    </w:p>
    <w:p w:rsidR="00265814" w:rsidRDefault="00265814" w:rsidP="00813F1D">
      <w:pPr>
        <w:autoSpaceDE w:val="0"/>
        <w:autoSpaceDN w:val="0"/>
        <w:adjustRightInd w:val="0"/>
        <w:jc w:val="both"/>
      </w:pPr>
      <w:r>
        <w:t xml:space="preserve">   Глава Костино-Быстрянского </w:t>
      </w:r>
    </w:p>
    <w:p w:rsidR="00265814" w:rsidRDefault="00265814" w:rsidP="00813F1D">
      <w:pPr>
        <w:autoSpaceDE w:val="0"/>
        <w:autoSpaceDN w:val="0"/>
        <w:adjustRightInd w:val="0"/>
        <w:jc w:val="both"/>
      </w:pPr>
      <w:r>
        <w:t xml:space="preserve">   сельского поселения                                                                                   А.В.Тареев</w:t>
      </w:r>
    </w:p>
    <w:p w:rsidR="00265814" w:rsidRDefault="00265814" w:rsidP="00813F1D">
      <w:pPr>
        <w:autoSpaceDE w:val="0"/>
        <w:autoSpaceDN w:val="0"/>
        <w:adjustRightInd w:val="0"/>
        <w:jc w:val="both"/>
      </w:pPr>
    </w:p>
    <w:p w:rsidR="00265814" w:rsidRPr="004B698D" w:rsidRDefault="00265814" w:rsidP="00813F1D">
      <w:pPr>
        <w:autoSpaceDE w:val="0"/>
        <w:autoSpaceDN w:val="0"/>
        <w:adjustRightInd w:val="0"/>
        <w:jc w:val="both"/>
      </w:pPr>
    </w:p>
    <w:p w:rsidR="00265814" w:rsidRDefault="00265814" w:rsidP="00FF5E87">
      <w:pPr>
        <w:autoSpaceDE w:val="0"/>
        <w:autoSpaceDN w:val="0"/>
        <w:adjustRightInd w:val="0"/>
        <w:jc w:val="both"/>
      </w:pPr>
      <w:r>
        <w:t>х.Костино-Быстрянский</w:t>
      </w:r>
    </w:p>
    <w:p w:rsidR="00265814" w:rsidRDefault="00265814" w:rsidP="00FF5E87">
      <w:pPr>
        <w:autoSpaceDE w:val="0"/>
        <w:autoSpaceDN w:val="0"/>
        <w:adjustRightInd w:val="0"/>
        <w:jc w:val="both"/>
      </w:pPr>
      <w:r>
        <w:t>26 декабря 2016 года</w:t>
      </w:r>
    </w:p>
    <w:p w:rsidR="00265814" w:rsidRPr="004B698D" w:rsidRDefault="00265814" w:rsidP="00FF5E87">
      <w:pPr>
        <w:autoSpaceDE w:val="0"/>
        <w:autoSpaceDN w:val="0"/>
        <w:adjustRightInd w:val="0"/>
        <w:jc w:val="both"/>
      </w:pPr>
      <w:r>
        <w:t>№27</w:t>
      </w:r>
    </w:p>
    <w:sectPr w:rsidR="00265814" w:rsidRPr="004B698D" w:rsidSect="000065CE">
      <w:footerReference w:type="even" r:id="rId7"/>
      <w:footerReference w:type="default" r:id="rId8"/>
      <w:footerReference w:type="first" r:id="rId9"/>
      <w:pgSz w:w="11906" w:h="16838"/>
      <w:pgMar w:top="993" w:right="42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14" w:rsidRDefault="00265814">
      <w:r>
        <w:separator/>
      </w:r>
    </w:p>
  </w:endnote>
  <w:endnote w:type="continuationSeparator" w:id="0">
    <w:p w:rsidR="00265814" w:rsidRDefault="00265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14" w:rsidRDefault="00265814" w:rsidP="003C6B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5814" w:rsidRDefault="002658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14" w:rsidRDefault="00265814" w:rsidP="003C6B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265814" w:rsidRDefault="002658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14" w:rsidRDefault="00265814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265814" w:rsidRDefault="002658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14" w:rsidRDefault="00265814">
      <w:r>
        <w:separator/>
      </w:r>
    </w:p>
  </w:footnote>
  <w:footnote w:type="continuationSeparator" w:id="0">
    <w:p w:rsidR="00265814" w:rsidRDefault="00265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5CE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6F5"/>
    <w:rsid w:val="00017ABF"/>
    <w:rsid w:val="0002088D"/>
    <w:rsid w:val="00020AE8"/>
    <w:rsid w:val="00021A50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105E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BC7"/>
    <w:rsid w:val="00070EB1"/>
    <w:rsid w:val="00071010"/>
    <w:rsid w:val="00071A3E"/>
    <w:rsid w:val="00071C66"/>
    <w:rsid w:val="00072041"/>
    <w:rsid w:val="00072B4A"/>
    <w:rsid w:val="00073705"/>
    <w:rsid w:val="000738A6"/>
    <w:rsid w:val="00073B5D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4FC1"/>
    <w:rsid w:val="00085D78"/>
    <w:rsid w:val="00085FD3"/>
    <w:rsid w:val="00086689"/>
    <w:rsid w:val="00086856"/>
    <w:rsid w:val="000868C6"/>
    <w:rsid w:val="00086EC7"/>
    <w:rsid w:val="00087E2F"/>
    <w:rsid w:val="00091258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7B7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01F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78D"/>
    <w:rsid w:val="000C7A2E"/>
    <w:rsid w:val="000C7B62"/>
    <w:rsid w:val="000D0559"/>
    <w:rsid w:val="000D15E2"/>
    <w:rsid w:val="000D1829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83C"/>
    <w:rsid w:val="000E6C41"/>
    <w:rsid w:val="000E7158"/>
    <w:rsid w:val="000F0B11"/>
    <w:rsid w:val="000F1A28"/>
    <w:rsid w:val="000F43FA"/>
    <w:rsid w:val="000F5405"/>
    <w:rsid w:val="000F578B"/>
    <w:rsid w:val="000F5BD5"/>
    <w:rsid w:val="000F5C79"/>
    <w:rsid w:val="001004A2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6CFB"/>
    <w:rsid w:val="00117084"/>
    <w:rsid w:val="0012086B"/>
    <w:rsid w:val="0012086F"/>
    <w:rsid w:val="0012091E"/>
    <w:rsid w:val="00121837"/>
    <w:rsid w:val="00123922"/>
    <w:rsid w:val="00123D0E"/>
    <w:rsid w:val="00124547"/>
    <w:rsid w:val="00124B91"/>
    <w:rsid w:val="00124EAB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1E7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2101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878AB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1F03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5DA"/>
    <w:rsid w:val="001C0E6B"/>
    <w:rsid w:val="001C0E7C"/>
    <w:rsid w:val="001C1F55"/>
    <w:rsid w:val="001C31AD"/>
    <w:rsid w:val="001C31CA"/>
    <w:rsid w:val="001C3BF1"/>
    <w:rsid w:val="001C3E66"/>
    <w:rsid w:val="001C40BA"/>
    <w:rsid w:val="001C4D24"/>
    <w:rsid w:val="001C5184"/>
    <w:rsid w:val="001C52FA"/>
    <w:rsid w:val="001C5872"/>
    <w:rsid w:val="001C6C3E"/>
    <w:rsid w:val="001C776D"/>
    <w:rsid w:val="001C7C97"/>
    <w:rsid w:val="001D11F1"/>
    <w:rsid w:val="001D18DA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540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5FE"/>
    <w:rsid w:val="001F17F9"/>
    <w:rsid w:val="001F17FD"/>
    <w:rsid w:val="001F2A6E"/>
    <w:rsid w:val="001F315C"/>
    <w:rsid w:val="001F43CA"/>
    <w:rsid w:val="001F5364"/>
    <w:rsid w:val="001F6347"/>
    <w:rsid w:val="001F71AC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07B8"/>
    <w:rsid w:val="00221F81"/>
    <w:rsid w:val="0022288E"/>
    <w:rsid w:val="002228D3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313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49B0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7AB"/>
    <w:rsid w:val="00260B1C"/>
    <w:rsid w:val="00262C40"/>
    <w:rsid w:val="00263034"/>
    <w:rsid w:val="00263751"/>
    <w:rsid w:val="00264590"/>
    <w:rsid w:val="002648B6"/>
    <w:rsid w:val="00264DF6"/>
    <w:rsid w:val="00265604"/>
    <w:rsid w:val="00265814"/>
    <w:rsid w:val="00265ECC"/>
    <w:rsid w:val="0026628D"/>
    <w:rsid w:val="00266BD9"/>
    <w:rsid w:val="00267C34"/>
    <w:rsid w:val="00267D65"/>
    <w:rsid w:val="00267D8B"/>
    <w:rsid w:val="00267D96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2A86"/>
    <w:rsid w:val="0028324B"/>
    <w:rsid w:val="002849F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17B"/>
    <w:rsid w:val="002A3207"/>
    <w:rsid w:val="002A43AA"/>
    <w:rsid w:val="002A4A2D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4F46"/>
    <w:rsid w:val="002D61AB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2E5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A8C"/>
    <w:rsid w:val="00301CCE"/>
    <w:rsid w:val="0030242C"/>
    <w:rsid w:val="00302437"/>
    <w:rsid w:val="003026F2"/>
    <w:rsid w:val="00303924"/>
    <w:rsid w:val="003039F2"/>
    <w:rsid w:val="00303A9A"/>
    <w:rsid w:val="00303B30"/>
    <w:rsid w:val="00304180"/>
    <w:rsid w:val="003044DC"/>
    <w:rsid w:val="003046F5"/>
    <w:rsid w:val="00304A62"/>
    <w:rsid w:val="00304C3F"/>
    <w:rsid w:val="00304EDE"/>
    <w:rsid w:val="00304F2F"/>
    <w:rsid w:val="003053DD"/>
    <w:rsid w:val="00305B8F"/>
    <w:rsid w:val="00306304"/>
    <w:rsid w:val="00306AC5"/>
    <w:rsid w:val="00306E96"/>
    <w:rsid w:val="00311424"/>
    <w:rsid w:val="00312091"/>
    <w:rsid w:val="00312BBC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9A7"/>
    <w:rsid w:val="00326AF0"/>
    <w:rsid w:val="00326B5B"/>
    <w:rsid w:val="00326E8B"/>
    <w:rsid w:val="0032717E"/>
    <w:rsid w:val="00327523"/>
    <w:rsid w:val="00327826"/>
    <w:rsid w:val="00327AE7"/>
    <w:rsid w:val="0033000D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37C5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CE1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244B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2EC8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3D"/>
    <w:rsid w:val="003B2ABB"/>
    <w:rsid w:val="003B466C"/>
    <w:rsid w:val="003B48FB"/>
    <w:rsid w:val="003B49B2"/>
    <w:rsid w:val="003B5A55"/>
    <w:rsid w:val="003B5CFF"/>
    <w:rsid w:val="003B64B9"/>
    <w:rsid w:val="003B723A"/>
    <w:rsid w:val="003B792D"/>
    <w:rsid w:val="003C012D"/>
    <w:rsid w:val="003C09D4"/>
    <w:rsid w:val="003C1C37"/>
    <w:rsid w:val="003C2D47"/>
    <w:rsid w:val="003C31A6"/>
    <w:rsid w:val="003C33F3"/>
    <w:rsid w:val="003C379B"/>
    <w:rsid w:val="003C423A"/>
    <w:rsid w:val="003C4498"/>
    <w:rsid w:val="003C4A42"/>
    <w:rsid w:val="003C4B6F"/>
    <w:rsid w:val="003C5564"/>
    <w:rsid w:val="003C63F0"/>
    <w:rsid w:val="003C6BCB"/>
    <w:rsid w:val="003C729D"/>
    <w:rsid w:val="003D1CD0"/>
    <w:rsid w:val="003D2189"/>
    <w:rsid w:val="003D26E6"/>
    <w:rsid w:val="003D26F7"/>
    <w:rsid w:val="003D3704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03B1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A33"/>
    <w:rsid w:val="00400B64"/>
    <w:rsid w:val="00400B66"/>
    <w:rsid w:val="00400D4D"/>
    <w:rsid w:val="004032D5"/>
    <w:rsid w:val="004036B1"/>
    <w:rsid w:val="00403CFF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066B"/>
    <w:rsid w:val="0042143E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062C"/>
    <w:rsid w:val="00440E71"/>
    <w:rsid w:val="00441292"/>
    <w:rsid w:val="004413E4"/>
    <w:rsid w:val="00441466"/>
    <w:rsid w:val="004414B3"/>
    <w:rsid w:val="00441C71"/>
    <w:rsid w:val="00441EE8"/>
    <w:rsid w:val="0044243C"/>
    <w:rsid w:val="00444463"/>
    <w:rsid w:val="00444C27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BC4"/>
    <w:rsid w:val="00467ED6"/>
    <w:rsid w:val="00470AD4"/>
    <w:rsid w:val="00471800"/>
    <w:rsid w:val="0047265F"/>
    <w:rsid w:val="004737FA"/>
    <w:rsid w:val="004737FE"/>
    <w:rsid w:val="004744E4"/>
    <w:rsid w:val="00474776"/>
    <w:rsid w:val="0047536C"/>
    <w:rsid w:val="00475798"/>
    <w:rsid w:val="00475A33"/>
    <w:rsid w:val="0047628D"/>
    <w:rsid w:val="00476564"/>
    <w:rsid w:val="0047726A"/>
    <w:rsid w:val="00477436"/>
    <w:rsid w:val="004774EF"/>
    <w:rsid w:val="0048042F"/>
    <w:rsid w:val="00480F30"/>
    <w:rsid w:val="0048134A"/>
    <w:rsid w:val="004814C3"/>
    <w:rsid w:val="0048211C"/>
    <w:rsid w:val="00482B3E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6EAE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67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26AF"/>
    <w:rsid w:val="004C385C"/>
    <w:rsid w:val="004C3C63"/>
    <w:rsid w:val="004C4257"/>
    <w:rsid w:val="004C6346"/>
    <w:rsid w:val="004C64AF"/>
    <w:rsid w:val="004D17D4"/>
    <w:rsid w:val="004D1DC1"/>
    <w:rsid w:val="004D388F"/>
    <w:rsid w:val="004D44EE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94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47A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16A3"/>
    <w:rsid w:val="00522FCB"/>
    <w:rsid w:val="005242FB"/>
    <w:rsid w:val="00524473"/>
    <w:rsid w:val="005245D7"/>
    <w:rsid w:val="00524E09"/>
    <w:rsid w:val="00526427"/>
    <w:rsid w:val="00526CAF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92D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177F"/>
    <w:rsid w:val="00562D5C"/>
    <w:rsid w:val="005638B1"/>
    <w:rsid w:val="00563B59"/>
    <w:rsid w:val="00563F0D"/>
    <w:rsid w:val="00563F63"/>
    <w:rsid w:val="00564C1F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3DBB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3C35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05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69C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9E1"/>
    <w:rsid w:val="005D0C65"/>
    <w:rsid w:val="005D23BE"/>
    <w:rsid w:val="005D2910"/>
    <w:rsid w:val="005D2E7C"/>
    <w:rsid w:val="005D37E3"/>
    <w:rsid w:val="005D3EE9"/>
    <w:rsid w:val="005D4005"/>
    <w:rsid w:val="005D4703"/>
    <w:rsid w:val="005D4766"/>
    <w:rsid w:val="005D57D7"/>
    <w:rsid w:val="005D6C48"/>
    <w:rsid w:val="005E042C"/>
    <w:rsid w:val="005E11FB"/>
    <w:rsid w:val="005E22C1"/>
    <w:rsid w:val="005E2BF0"/>
    <w:rsid w:val="005E3A81"/>
    <w:rsid w:val="005E429B"/>
    <w:rsid w:val="005E4924"/>
    <w:rsid w:val="005E49AB"/>
    <w:rsid w:val="005E5919"/>
    <w:rsid w:val="005E6A36"/>
    <w:rsid w:val="005E6BB0"/>
    <w:rsid w:val="005E7A50"/>
    <w:rsid w:val="005E7C17"/>
    <w:rsid w:val="005F08A2"/>
    <w:rsid w:val="005F0DE3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24C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13A2"/>
    <w:rsid w:val="00622CF9"/>
    <w:rsid w:val="0062340A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42B4"/>
    <w:rsid w:val="00635B39"/>
    <w:rsid w:val="00636A28"/>
    <w:rsid w:val="006372CD"/>
    <w:rsid w:val="0064075C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28F"/>
    <w:rsid w:val="00682751"/>
    <w:rsid w:val="00682ADA"/>
    <w:rsid w:val="00683A7E"/>
    <w:rsid w:val="00683FCD"/>
    <w:rsid w:val="00683FEC"/>
    <w:rsid w:val="00684169"/>
    <w:rsid w:val="00684288"/>
    <w:rsid w:val="006843B6"/>
    <w:rsid w:val="00685506"/>
    <w:rsid w:val="006856E4"/>
    <w:rsid w:val="00687058"/>
    <w:rsid w:val="006877A8"/>
    <w:rsid w:val="0069000A"/>
    <w:rsid w:val="00690685"/>
    <w:rsid w:val="00691BB8"/>
    <w:rsid w:val="00691F5A"/>
    <w:rsid w:val="00692087"/>
    <w:rsid w:val="006921C6"/>
    <w:rsid w:val="00692610"/>
    <w:rsid w:val="0069321B"/>
    <w:rsid w:val="00693676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9D2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5DED"/>
    <w:rsid w:val="006C60AB"/>
    <w:rsid w:val="006C65A6"/>
    <w:rsid w:val="006C6B31"/>
    <w:rsid w:val="006C708C"/>
    <w:rsid w:val="006C78A7"/>
    <w:rsid w:val="006C7C15"/>
    <w:rsid w:val="006C7F8F"/>
    <w:rsid w:val="006D0560"/>
    <w:rsid w:val="006D08A6"/>
    <w:rsid w:val="006D0BA8"/>
    <w:rsid w:val="006D121A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1CAE"/>
    <w:rsid w:val="006F22C7"/>
    <w:rsid w:val="006F27B1"/>
    <w:rsid w:val="006F2F49"/>
    <w:rsid w:val="006F354A"/>
    <w:rsid w:val="006F3EEA"/>
    <w:rsid w:val="006F4DC0"/>
    <w:rsid w:val="006F56B7"/>
    <w:rsid w:val="006F5D32"/>
    <w:rsid w:val="006F6199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3E04"/>
    <w:rsid w:val="00714C08"/>
    <w:rsid w:val="007151B0"/>
    <w:rsid w:val="00715964"/>
    <w:rsid w:val="00715974"/>
    <w:rsid w:val="00715E0B"/>
    <w:rsid w:val="00716856"/>
    <w:rsid w:val="00716A68"/>
    <w:rsid w:val="0071773E"/>
    <w:rsid w:val="00717D3E"/>
    <w:rsid w:val="0072000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59C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05B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4F1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29AC"/>
    <w:rsid w:val="007837BF"/>
    <w:rsid w:val="007839CE"/>
    <w:rsid w:val="00783ED8"/>
    <w:rsid w:val="007841F4"/>
    <w:rsid w:val="007856C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1865"/>
    <w:rsid w:val="007929C2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0CD8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4A7"/>
    <w:rsid w:val="007B1914"/>
    <w:rsid w:val="007B1B2E"/>
    <w:rsid w:val="007B1D9B"/>
    <w:rsid w:val="007B2253"/>
    <w:rsid w:val="007B3093"/>
    <w:rsid w:val="007B43D8"/>
    <w:rsid w:val="007B536F"/>
    <w:rsid w:val="007B5946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0A05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E97"/>
    <w:rsid w:val="007E5F17"/>
    <w:rsid w:val="007E6135"/>
    <w:rsid w:val="007E66A3"/>
    <w:rsid w:val="007E6829"/>
    <w:rsid w:val="007E70D8"/>
    <w:rsid w:val="007E73A9"/>
    <w:rsid w:val="007E7D1C"/>
    <w:rsid w:val="007F0C66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57FD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3F1D"/>
    <w:rsid w:val="00816633"/>
    <w:rsid w:val="008177ED"/>
    <w:rsid w:val="00820EC4"/>
    <w:rsid w:val="008210D3"/>
    <w:rsid w:val="00821AF8"/>
    <w:rsid w:val="00822854"/>
    <w:rsid w:val="0082316B"/>
    <w:rsid w:val="00823742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624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60"/>
    <w:rsid w:val="0085398B"/>
    <w:rsid w:val="008539D0"/>
    <w:rsid w:val="00853C09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5D3"/>
    <w:rsid w:val="00863C9C"/>
    <w:rsid w:val="0086473B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6D5E"/>
    <w:rsid w:val="008874E4"/>
    <w:rsid w:val="00887BB3"/>
    <w:rsid w:val="00890AF6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1B9"/>
    <w:rsid w:val="008A73E5"/>
    <w:rsid w:val="008A74EC"/>
    <w:rsid w:val="008A7D80"/>
    <w:rsid w:val="008A7EFD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6FE3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18C"/>
    <w:rsid w:val="008D56D3"/>
    <w:rsid w:val="008D5BB3"/>
    <w:rsid w:val="008D62F8"/>
    <w:rsid w:val="008D662A"/>
    <w:rsid w:val="008D6938"/>
    <w:rsid w:val="008D7ADB"/>
    <w:rsid w:val="008E0E18"/>
    <w:rsid w:val="008E1624"/>
    <w:rsid w:val="008E163D"/>
    <w:rsid w:val="008E308C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2A5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DB9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2698C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1472"/>
    <w:rsid w:val="00943545"/>
    <w:rsid w:val="009437F5"/>
    <w:rsid w:val="00944823"/>
    <w:rsid w:val="00944D48"/>
    <w:rsid w:val="00945AD0"/>
    <w:rsid w:val="0094763D"/>
    <w:rsid w:val="00947F81"/>
    <w:rsid w:val="00950210"/>
    <w:rsid w:val="009503DF"/>
    <w:rsid w:val="009505A4"/>
    <w:rsid w:val="00950B2B"/>
    <w:rsid w:val="009513FC"/>
    <w:rsid w:val="00951B3C"/>
    <w:rsid w:val="00952EB0"/>
    <w:rsid w:val="009535C5"/>
    <w:rsid w:val="00953978"/>
    <w:rsid w:val="00955627"/>
    <w:rsid w:val="00955E2B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76D"/>
    <w:rsid w:val="00980D30"/>
    <w:rsid w:val="00981426"/>
    <w:rsid w:val="00982732"/>
    <w:rsid w:val="00985B9F"/>
    <w:rsid w:val="00985D2D"/>
    <w:rsid w:val="0098634D"/>
    <w:rsid w:val="00986562"/>
    <w:rsid w:val="00986751"/>
    <w:rsid w:val="009867FF"/>
    <w:rsid w:val="009870F9"/>
    <w:rsid w:val="0098773C"/>
    <w:rsid w:val="009902F6"/>
    <w:rsid w:val="00990599"/>
    <w:rsid w:val="009911EE"/>
    <w:rsid w:val="0099186D"/>
    <w:rsid w:val="0099296D"/>
    <w:rsid w:val="00992B52"/>
    <w:rsid w:val="00993B13"/>
    <w:rsid w:val="00993BAF"/>
    <w:rsid w:val="00993D32"/>
    <w:rsid w:val="00993DC8"/>
    <w:rsid w:val="00994067"/>
    <w:rsid w:val="009942EF"/>
    <w:rsid w:val="00994384"/>
    <w:rsid w:val="00995202"/>
    <w:rsid w:val="00995622"/>
    <w:rsid w:val="00996B20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841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5AB2"/>
    <w:rsid w:val="009C656E"/>
    <w:rsid w:val="009D0B87"/>
    <w:rsid w:val="009D1164"/>
    <w:rsid w:val="009D28EE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2B1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690"/>
    <w:rsid w:val="00A10945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2B75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1BD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5EDD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839"/>
    <w:rsid w:val="00A54AFE"/>
    <w:rsid w:val="00A54E39"/>
    <w:rsid w:val="00A556DA"/>
    <w:rsid w:val="00A568C6"/>
    <w:rsid w:val="00A57C9F"/>
    <w:rsid w:val="00A57E6C"/>
    <w:rsid w:val="00A603E8"/>
    <w:rsid w:val="00A606DE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68C7"/>
    <w:rsid w:val="00A672E9"/>
    <w:rsid w:val="00A67D46"/>
    <w:rsid w:val="00A706AC"/>
    <w:rsid w:val="00A71124"/>
    <w:rsid w:val="00A71387"/>
    <w:rsid w:val="00A71417"/>
    <w:rsid w:val="00A714B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3C24"/>
    <w:rsid w:val="00A85B63"/>
    <w:rsid w:val="00A862A3"/>
    <w:rsid w:val="00A86A41"/>
    <w:rsid w:val="00A86B22"/>
    <w:rsid w:val="00A86C2D"/>
    <w:rsid w:val="00A90A5F"/>
    <w:rsid w:val="00A90AB8"/>
    <w:rsid w:val="00A90DAD"/>
    <w:rsid w:val="00A90DF6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74F"/>
    <w:rsid w:val="00AA2837"/>
    <w:rsid w:val="00AA2ECE"/>
    <w:rsid w:val="00AA3166"/>
    <w:rsid w:val="00AA36D4"/>
    <w:rsid w:val="00AA3910"/>
    <w:rsid w:val="00AA510D"/>
    <w:rsid w:val="00AA56BE"/>
    <w:rsid w:val="00AA5AA1"/>
    <w:rsid w:val="00AA61BC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007"/>
    <w:rsid w:val="00AB5682"/>
    <w:rsid w:val="00AB6E29"/>
    <w:rsid w:val="00AC05A9"/>
    <w:rsid w:val="00AC107D"/>
    <w:rsid w:val="00AC13D1"/>
    <w:rsid w:val="00AC33A1"/>
    <w:rsid w:val="00AC4C50"/>
    <w:rsid w:val="00AC50C8"/>
    <w:rsid w:val="00AC5180"/>
    <w:rsid w:val="00AC6468"/>
    <w:rsid w:val="00AC6786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2FD7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0E52"/>
    <w:rsid w:val="00AF11EC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0E87"/>
    <w:rsid w:val="00B018A9"/>
    <w:rsid w:val="00B02F35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2F89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27EFD"/>
    <w:rsid w:val="00B3074F"/>
    <w:rsid w:val="00B31584"/>
    <w:rsid w:val="00B3172D"/>
    <w:rsid w:val="00B3339E"/>
    <w:rsid w:val="00B33543"/>
    <w:rsid w:val="00B3357F"/>
    <w:rsid w:val="00B339D2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4AFE"/>
    <w:rsid w:val="00B450D4"/>
    <w:rsid w:val="00B463E3"/>
    <w:rsid w:val="00B467D5"/>
    <w:rsid w:val="00B477EF"/>
    <w:rsid w:val="00B478AD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57C36"/>
    <w:rsid w:val="00B60587"/>
    <w:rsid w:val="00B60A0D"/>
    <w:rsid w:val="00B61659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1EC3"/>
    <w:rsid w:val="00B72A5C"/>
    <w:rsid w:val="00B73072"/>
    <w:rsid w:val="00B731BE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069D"/>
    <w:rsid w:val="00B81DAF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A7E7A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608"/>
    <w:rsid w:val="00BD79CC"/>
    <w:rsid w:val="00BE04B2"/>
    <w:rsid w:val="00BE0CA2"/>
    <w:rsid w:val="00BE1B94"/>
    <w:rsid w:val="00BE1FD9"/>
    <w:rsid w:val="00BE2E41"/>
    <w:rsid w:val="00BE3778"/>
    <w:rsid w:val="00BE3818"/>
    <w:rsid w:val="00BE3B89"/>
    <w:rsid w:val="00BE3D19"/>
    <w:rsid w:val="00BE3D3E"/>
    <w:rsid w:val="00BE568E"/>
    <w:rsid w:val="00BE5EA9"/>
    <w:rsid w:val="00BE636B"/>
    <w:rsid w:val="00BE6FB8"/>
    <w:rsid w:val="00BE7361"/>
    <w:rsid w:val="00BE7C28"/>
    <w:rsid w:val="00BE7CC3"/>
    <w:rsid w:val="00BF0272"/>
    <w:rsid w:val="00BF02BF"/>
    <w:rsid w:val="00BF0616"/>
    <w:rsid w:val="00BF06FB"/>
    <w:rsid w:val="00BF07F6"/>
    <w:rsid w:val="00BF09C4"/>
    <w:rsid w:val="00BF0E04"/>
    <w:rsid w:val="00BF0F19"/>
    <w:rsid w:val="00BF195D"/>
    <w:rsid w:val="00BF1AB0"/>
    <w:rsid w:val="00BF2349"/>
    <w:rsid w:val="00BF2445"/>
    <w:rsid w:val="00BF3126"/>
    <w:rsid w:val="00BF35F4"/>
    <w:rsid w:val="00BF4D83"/>
    <w:rsid w:val="00BF6456"/>
    <w:rsid w:val="00BF74F2"/>
    <w:rsid w:val="00BF7B51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5F28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D32"/>
    <w:rsid w:val="00C24E31"/>
    <w:rsid w:val="00C26B66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0C9E"/>
    <w:rsid w:val="00C4186C"/>
    <w:rsid w:val="00C418DC"/>
    <w:rsid w:val="00C4206C"/>
    <w:rsid w:val="00C427AE"/>
    <w:rsid w:val="00C4291A"/>
    <w:rsid w:val="00C42C0B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47FCE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9B1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28BC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0D62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674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15E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01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348"/>
    <w:rsid w:val="00D4347B"/>
    <w:rsid w:val="00D434E8"/>
    <w:rsid w:val="00D43D14"/>
    <w:rsid w:val="00D44ACC"/>
    <w:rsid w:val="00D453D2"/>
    <w:rsid w:val="00D45C6A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0C28"/>
    <w:rsid w:val="00D51FD9"/>
    <w:rsid w:val="00D52AA9"/>
    <w:rsid w:val="00D53958"/>
    <w:rsid w:val="00D5532F"/>
    <w:rsid w:val="00D560D8"/>
    <w:rsid w:val="00D563D9"/>
    <w:rsid w:val="00D57821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4228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13F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53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5E0A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010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0F5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DF750D"/>
    <w:rsid w:val="00E00C83"/>
    <w:rsid w:val="00E0316E"/>
    <w:rsid w:val="00E032CA"/>
    <w:rsid w:val="00E032E2"/>
    <w:rsid w:val="00E03595"/>
    <w:rsid w:val="00E039F6"/>
    <w:rsid w:val="00E046F3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479E"/>
    <w:rsid w:val="00E45033"/>
    <w:rsid w:val="00E45D69"/>
    <w:rsid w:val="00E45F07"/>
    <w:rsid w:val="00E467D5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712"/>
    <w:rsid w:val="00E55A4F"/>
    <w:rsid w:val="00E562E0"/>
    <w:rsid w:val="00E57265"/>
    <w:rsid w:val="00E5765A"/>
    <w:rsid w:val="00E57B88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082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87D21"/>
    <w:rsid w:val="00E911DC"/>
    <w:rsid w:val="00E91770"/>
    <w:rsid w:val="00E9187C"/>
    <w:rsid w:val="00E91FD5"/>
    <w:rsid w:val="00E95D9A"/>
    <w:rsid w:val="00E96B81"/>
    <w:rsid w:val="00E97C8F"/>
    <w:rsid w:val="00EA0BE1"/>
    <w:rsid w:val="00EA167B"/>
    <w:rsid w:val="00EA1D25"/>
    <w:rsid w:val="00EA2164"/>
    <w:rsid w:val="00EA3EFD"/>
    <w:rsid w:val="00EA3F6F"/>
    <w:rsid w:val="00EA48A4"/>
    <w:rsid w:val="00EA5311"/>
    <w:rsid w:val="00EA5616"/>
    <w:rsid w:val="00EA58BD"/>
    <w:rsid w:val="00EA5ABC"/>
    <w:rsid w:val="00EA6093"/>
    <w:rsid w:val="00EA6344"/>
    <w:rsid w:val="00EB0C41"/>
    <w:rsid w:val="00EB1C0E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0B2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815"/>
    <w:rsid w:val="00ED7AE7"/>
    <w:rsid w:val="00EE08EA"/>
    <w:rsid w:val="00EE176B"/>
    <w:rsid w:val="00EE2303"/>
    <w:rsid w:val="00EE2A6E"/>
    <w:rsid w:val="00EE3926"/>
    <w:rsid w:val="00EE47D0"/>
    <w:rsid w:val="00EE4A99"/>
    <w:rsid w:val="00EE4B11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8E1"/>
    <w:rsid w:val="00EF693E"/>
    <w:rsid w:val="00EF7AB9"/>
    <w:rsid w:val="00EF7AE1"/>
    <w:rsid w:val="00F01779"/>
    <w:rsid w:val="00F01934"/>
    <w:rsid w:val="00F0288E"/>
    <w:rsid w:val="00F0321A"/>
    <w:rsid w:val="00F04856"/>
    <w:rsid w:val="00F04B69"/>
    <w:rsid w:val="00F04EA5"/>
    <w:rsid w:val="00F052BA"/>
    <w:rsid w:val="00F05375"/>
    <w:rsid w:val="00F05392"/>
    <w:rsid w:val="00F060EE"/>
    <w:rsid w:val="00F07436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022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69BA"/>
    <w:rsid w:val="00F4756B"/>
    <w:rsid w:val="00F47BE5"/>
    <w:rsid w:val="00F47BEA"/>
    <w:rsid w:val="00F512A4"/>
    <w:rsid w:val="00F51D19"/>
    <w:rsid w:val="00F52854"/>
    <w:rsid w:val="00F52BAF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67B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2CBE"/>
    <w:rsid w:val="00F932FA"/>
    <w:rsid w:val="00F93363"/>
    <w:rsid w:val="00F936EC"/>
    <w:rsid w:val="00F93902"/>
    <w:rsid w:val="00F93BA4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2A51"/>
    <w:rsid w:val="00FB5901"/>
    <w:rsid w:val="00FB5C72"/>
    <w:rsid w:val="00FB6492"/>
    <w:rsid w:val="00FB666E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1D1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1B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D4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05E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81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58F0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50D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5881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081F"/>
    <w:rPr>
      <w:rFonts w:ascii="Arial" w:hAnsi="Arial" w:cs="Times New Roman"/>
      <w:b/>
      <w:sz w:val="26"/>
    </w:rPr>
  </w:style>
  <w:style w:type="paragraph" w:customStyle="1" w:styleId="ConsNormal">
    <w:name w:val="ConsNormal"/>
    <w:uiPriority w:val="99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TableGrid">
    <w:name w:val="Table Grid"/>
    <w:basedOn w:val="TableNormal"/>
    <w:uiPriority w:val="99"/>
    <w:rsid w:val="002405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5613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styleId="BlockText">
    <w:name w:val="Block Text"/>
    <w:basedOn w:val="Normal"/>
    <w:uiPriority w:val="99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D903FE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2951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D903F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F15CC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30436"/>
    <w:rPr>
      <w:rFonts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9C017A"/>
    <w:pPr>
      <w:ind w:left="4111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9081F"/>
    <w:rPr>
      <w:rFonts w:cs="Times New Roman"/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93A4C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50D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E2198B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750D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E2198B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F750D"/>
    <w:rPr>
      <w:rFonts w:cs="Times New Roman"/>
      <w:sz w:val="24"/>
    </w:rPr>
  </w:style>
  <w:style w:type="paragraph" w:customStyle="1" w:styleId="ConsPlusNonformat">
    <w:name w:val="ConsPlusNonformat"/>
    <w:uiPriority w:val="99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1 Знак"/>
    <w:basedOn w:val="Normal"/>
    <w:uiPriority w:val="99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rsid w:val="00BB6DEC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B6DE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72559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B20C4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A90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0368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0368"/>
    <w:rPr>
      <w:rFonts w:cs="Times New Roman"/>
      <w:sz w:val="24"/>
    </w:rPr>
  </w:style>
  <w:style w:type="character" w:styleId="Emphasis">
    <w:name w:val="Emphasis"/>
    <w:basedOn w:val="DefaultParagraphFont"/>
    <w:uiPriority w:val="99"/>
    <w:qFormat/>
    <w:rsid w:val="00FF5E87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rsid w:val="008057F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05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57F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57F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57F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2320</TotalTime>
  <Pages>28</Pages>
  <Words>8105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USER</cp:lastModifiedBy>
  <cp:revision>256</cp:revision>
  <cp:lastPrinted>2017-04-05T08:32:00Z</cp:lastPrinted>
  <dcterms:created xsi:type="dcterms:W3CDTF">2015-03-05T06:00:00Z</dcterms:created>
  <dcterms:modified xsi:type="dcterms:W3CDTF">2017-04-05T08:41:00Z</dcterms:modified>
</cp:coreProperties>
</file>