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98" w:rsidRDefault="00702598" w:rsidP="00AE79F1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702598" w:rsidRDefault="00702598" w:rsidP="00AE79F1">
      <w:pPr>
        <w:jc w:val="center"/>
        <w:rPr>
          <w:sz w:val="28"/>
          <w:szCs w:val="28"/>
        </w:rPr>
      </w:pP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 СЕЛЬСКОГО ПОСЕЛЕНИЯ</w:t>
      </w:r>
    </w:p>
    <w:p w:rsidR="00702598" w:rsidRDefault="00702598" w:rsidP="00AE79F1">
      <w:pPr>
        <w:jc w:val="center"/>
        <w:rPr>
          <w:b/>
          <w:sz w:val="28"/>
          <w:szCs w:val="28"/>
        </w:rPr>
      </w:pPr>
    </w:p>
    <w:p w:rsidR="00702598" w:rsidRDefault="00702598" w:rsidP="00AE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2598" w:rsidRDefault="00702598" w:rsidP="00AE79F1">
      <w:pPr>
        <w:jc w:val="center"/>
        <w:rPr>
          <w:b/>
          <w:sz w:val="28"/>
          <w:szCs w:val="28"/>
        </w:rPr>
      </w:pPr>
    </w:p>
    <w:p w:rsidR="00702598" w:rsidRDefault="00702598" w:rsidP="00863F88">
      <w:pPr>
        <w:tabs>
          <w:tab w:val="left" w:pos="4106"/>
          <w:tab w:val="center" w:pos="4857"/>
          <w:tab w:val="left" w:pos="7404"/>
        </w:tabs>
        <w:ind w:left="-2266" w:firstLine="2266"/>
        <w:rPr>
          <w:sz w:val="28"/>
          <w:szCs w:val="28"/>
        </w:rPr>
      </w:pPr>
      <w:r>
        <w:rPr>
          <w:sz w:val="28"/>
          <w:szCs w:val="28"/>
        </w:rPr>
        <w:t>07 апреля 2017 года                                                                               № 19</w:t>
      </w:r>
    </w:p>
    <w:p w:rsidR="00702598" w:rsidRDefault="00702598" w:rsidP="00AE79F1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х. Костино-Быстрянский</w:t>
      </w:r>
    </w:p>
    <w:p w:rsidR="00702598" w:rsidRDefault="00702598"/>
    <w:p w:rsidR="00702598" w:rsidRPr="00AE79F1" w:rsidRDefault="00702598" w:rsidP="00C513A5">
      <w:pPr>
        <w:pStyle w:val="NoSpacing"/>
        <w:jc w:val="both"/>
        <w:rPr>
          <w:sz w:val="28"/>
          <w:szCs w:val="28"/>
        </w:rPr>
      </w:pPr>
      <w:bookmarkStart w:id="0" w:name="bookmark0"/>
      <w:r w:rsidRPr="00AE79F1">
        <w:rPr>
          <w:sz w:val="28"/>
          <w:szCs w:val="28"/>
        </w:rPr>
        <w:t>Об утверждении Программы оптимизации</w:t>
      </w:r>
    </w:p>
    <w:p w:rsidR="00702598" w:rsidRDefault="00702598" w:rsidP="00C513A5">
      <w:pPr>
        <w:pStyle w:val="NoSpacing"/>
        <w:jc w:val="both"/>
        <w:rPr>
          <w:sz w:val="28"/>
          <w:szCs w:val="28"/>
        </w:rPr>
      </w:pPr>
      <w:r w:rsidRPr="00AE79F1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Костино-Быстрянского</w:t>
      </w:r>
    </w:p>
    <w:p w:rsidR="00702598" w:rsidRDefault="00702598" w:rsidP="00C513A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Морозовского района</w:t>
      </w:r>
    </w:p>
    <w:p w:rsidR="00702598" w:rsidRPr="00AE79F1" w:rsidRDefault="00702598" w:rsidP="00C513A5">
      <w:pPr>
        <w:pStyle w:val="NoSpacing"/>
        <w:jc w:val="both"/>
        <w:rPr>
          <w:sz w:val="28"/>
          <w:szCs w:val="28"/>
        </w:rPr>
      </w:pPr>
      <w:r w:rsidRPr="00AE79F1">
        <w:rPr>
          <w:sz w:val="28"/>
          <w:szCs w:val="28"/>
        </w:rPr>
        <w:t>на 2017 - 2019 годы</w:t>
      </w:r>
      <w:bookmarkEnd w:id="0"/>
    </w:p>
    <w:p w:rsidR="00702598" w:rsidRDefault="00702598" w:rsidP="00C513A5">
      <w:pPr>
        <w:jc w:val="both"/>
      </w:pPr>
    </w:p>
    <w:p w:rsidR="00702598" w:rsidRDefault="00702598" w:rsidP="00AE79F1"/>
    <w:p w:rsidR="00702598" w:rsidRDefault="00702598" w:rsidP="00F9128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91285">
        <w:rPr>
          <w:sz w:val="28"/>
          <w:szCs w:val="28"/>
        </w:rPr>
        <w:t>В целях исполнения распоряжения Правительства Ростовской области от 30.03.2017 №167 «Об утверждении Программы оптимизации расходов областного бюджета на 2017 - 2019 годы»:</w:t>
      </w:r>
    </w:p>
    <w:p w:rsidR="00702598" w:rsidRPr="00F91285" w:rsidRDefault="00702598" w:rsidP="00F91285">
      <w:pPr>
        <w:pStyle w:val="NoSpacing"/>
        <w:jc w:val="both"/>
        <w:rPr>
          <w:sz w:val="28"/>
          <w:szCs w:val="28"/>
        </w:rPr>
      </w:pPr>
    </w:p>
    <w:p w:rsidR="00702598" w:rsidRPr="00F91285" w:rsidRDefault="00702598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Утвердить Программу оптимизации расходов бюджета </w:t>
      </w:r>
      <w:r>
        <w:rPr>
          <w:sz w:val="28"/>
          <w:szCs w:val="28"/>
        </w:rPr>
        <w:t>Костино-Быстрянского</w:t>
      </w:r>
      <w:r w:rsidRPr="00F91285">
        <w:rPr>
          <w:sz w:val="28"/>
          <w:szCs w:val="28"/>
        </w:rPr>
        <w:t xml:space="preserve"> сельского поселения Морозовского района на 2017 - 2019 годы согласно приложению № 1 к настоящему распоряжению.</w:t>
      </w:r>
    </w:p>
    <w:p w:rsidR="00702598" w:rsidRPr="00F91285" w:rsidRDefault="00702598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Главным распорядителям средств бюджета </w:t>
      </w:r>
      <w:r>
        <w:rPr>
          <w:sz w:val="28"/>
          <w:szCs w:val="28"/>
        </w:rPr>
        <w:t>Костино-Быстрянского</w:t>
      </w:r>
      <w:r w:rsidRPr="00F91285">
        <w:rPr>
          <w:sz w:val="28"/>
          <w:szCs w:val="28"/>
        </w:rPr>
        <w:t xml:space="preserve"> сельского поселения Морозовского района (далее - бюджета поселения) не устанавливать с 2017 года расходные обязательства, не связанные с решением вопросов, отнесенных Конституцией Российской Федерации, федеральными и областными законами  к полномочиям органов муниципальной власти сельских поселений.</w:t>
      </w:r>
    </w:p>
    <w:p w:rsidR="00702598" w:rsidRPr="00F91285" w:rsidRDefault="00702598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Установить на 2017 - 2019 годы запрет на увеличение численности муниципальных служащих Администрации </w:t>
      </w:r>
      <w:r>
        <w:rPr>
          <w:sz w:val="28"/>
          <w:szCs w:val="28"/>
        </w:rPr>
        <w:t>Костино-Быстрянского</w:t>
      </w:r>
      <w:r w:rsidRPr="00F91285">
        <w:rPr>
          <w:sz w:val="28"/>
          <w:szCs w:val="28"/>
        </w:rPr>
        <w:t xml:space="preserve"> сельского поселения.</w:t>
      </w:r>
    </w:p>
    <w:p w:rsidR="00702598" w:rsidRPr="00F91285" w:rsidRDefault="00702598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</w:t>
      </w:r>
      <w:r w:rsidRPr="00F91285">
        <w:rPr>
          <w:sz w:val="28"/>
          <w:szCs w:val="28"/>
        </w:rPr>
        <w:t xml:space="preserve"> ежегодно, не позднее 15 января года, следующего за отчетным</w:t>
      </w:r>
      <w:r>
        <w:rPr>
          <w:sz w:val="28"/>
          <w:szCs w:val="28"/>
        </w:rPr>
        <w:t xml:space="preserve"> составлять</w:t>
      </w:r>
      <w:r w:rsidRPr="00F91285">
        <w:rPr>
          <w:sz w:val="28"/>
          <w:szCs w:val="28"/>
        </w:rPr>
        <w:t xml:space="preserve"> отчет о Программе оптимизации расходов бюджета </w:t>
      </w:r>
      <w:r>
        <w:rPr>
          <w:sz w:val="28"/>
          <w:szCs w:val="28"/>
        </w:rPr>
        <w:t>Костино-Быстрянского</w:t>
      </w:r>
      <w:r w:rsidRPr="00F91285">
        <w:rPr>
          <w:sz w:val="28"/>
          <w:szCs w:val="28"/>
        </w:rPr>
        <w:t xml:space="preserve"> сельского поселения Морозовского района</w:t>
      </w:r>
      <w:r>
        <w:rPr>
          <w:sz w:val="28"/>
          <w:szCs w:val="28"/>
        </w:rPr>
        <w:t xml:space="preserve"> </w:t>
      </w:r>
      <w:r w:rsidRPr="00F91285">
        <w:rPr>
          <w:sz w:val="28"/>
          <w:szCs w:val="28"/>
        </w:rPr>
        <w:t>на 2017 - 2019 годы по форме согласно приложению № 2 к настоящему распоряжению.</w:t>
      </w:r>
    </w:p>
    <w:p w:rsidR="00702598" w:rsidRPr="00F91285" w:rsidRDefault="00702598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 xml:space="preserve">Настоящее распоряжение вступает в силу со дня его подписания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Pr="00F91285">
          <w:rPr>
            <w:sz w:val="28"/>
            <w:szCs w:val="28"/>
          </w:rPr>
          <w:t>2017 г</w:t>
        </w:r>
      </w:smartTag>
      <w:r w:rsidRPr="00F91285">
        <w:rPr>
          <w:sz w:val="28"/>
          <w:szCs w:val="28"/>
        </w:rPr>
        <w:t>.</w:t>
      </w:r>
    </w:p>
    <w:p w:rsidR="00702598" w:rsidRPr="00F91285" w:rsidRDefault="00702598" w:rsidP="00F9128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F91285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02598" w:rsidRDefault="00702598" w:rsidP="00AE79F1">
      <w:pPr>
        <w:rPr>
          <w:sz w:val="28"/>
          <w:szCs w:val="28"/>
        </w:rPr>
      </w:pPr>
    </w:p>
    <w:p w:rsidR="00702598" w:rsidRDefault="00702598" w:rsidP="00AE79F1">
      <w:pPr>
        <w:rPr>
          <w:sz w:val="28"/>
          <w:szCs w:val="28"/>
        </w:rPr>
      </w:pPr>
    </w:p>
    <w:p w:rsidR="00702598" w:rsidRDefault="00702598" w:rsidP="00AE79F1">
      <w:pPr>
        <w:rPr>
          <w:sz w:val="28"/>
          <w:szCs w:val="28"/>
        </w:rPr>
      </w:pPr>
      <w:r w:rsidRPr="00F91285">
        <w:rPr>
          <w:sz w:val="28"/>
          <w:szCs w:val="28"/>
        </w:rPr>
        <w:t xml:space="preserve">Глава Администрации </w:t>
      </w:r>
    </w:p>
    <w:p w:rsidR="00702598" w:rsidRDefault="00702598" w:rsidP="00F9128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ab/>
        <w:t xml:space="preserve">         С.Н. Хлебников</w:t>
      </w:r>
    </w:p>
    <w:p w:rsidR="00702598" w:rsidRDefault="00702598" w:rsidP="00F91285">
      <w:pPr>
        <w:tabs>
          <w:tab w:val="left" w:pos="6405"/>
        </w:tabs>
        <w:rPr>
          <w:sz w:val="28"/>
          <w:szCs w:val="28"/>
        </w:rPr>
      </w:pPr>
    </w:p>
    <w:p w:rsidR="00702598" w:rsidRDefault="00702598" w:rsidP="00F91285">
      <w:pPr>
        <w:tabs>
          <w:tab w:val="left" w:pos="6405"/>
        </w:tabs>
        <w:rPr>
          <w:sz w:val="28"/>
          <w:szCs w:val="28"/>
        </w:rPr>
        <w:sectPr w:rsidR="00702598" w:rsidSect="00F9128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702598" w:rsidRDefault="00702598" w:rsidP="00A86CA4">
      <w:pPr>
        <w:pStyle w:val="2"/>
        <w:shd w:val="clear" w:color="auto" w:fill="auto"/>
        <w:spacing w:before="0" w:after="341" w:line="322" w:lineRule="exact"/>
        <w:ind w:left="11057" w:right="-32" w:firstLine="863"/>
        <w:jc w:val="both"/>
      </w:pPr>
      <w:r>
        <w:rPr>
          <w:sz w:val="28"/>
          <w:szCs w:val="28"/>
        </w:rPr>
        <w:tab/>
      </w:r>
      <w:r>
        <w:t xml:space="preserve">Приложение № 1 к распоряжению Администрации </w:t>
      </w:r>
      <w:r w:rsidRPr="006F2586">
        <w:t>Костино-Быстрянского</w:t>
      </w:r>
      <w:r>
        <w:t xml:space="preserve"> сельского поселения  от 07.04.2017 № 19</w:t>
      </w:r>
    </w:p>
    <w:p w:rsidR="00702598" w:rsidRDefault="00702598" w:rsidP="00A86CA4">
      <w:pPr>
        <w:pStyle w:val="2"/>
        <w:shd w:val="clear" w:color="auto" w:fill="auto"/>
        <w:spacing w:before="0" w:after="0" w:line="270" w:lineRule="exact"/>
        <w:ind w:left="200"/>
      </w:pPr>
      <w:r>
        <w:t>ПРОГРАММА</w:t>
      </w:r>
    </w:p>
    <w:p w:rsidR="00702598" w:rsidRDefault="00702598" w:rsidP="00A86CA4">
      <w:pPr>
        <w:pStyle w:val="2"/>
        <w:shd w:val="clear" w:color="auto" w:fill="auto"/>
        <w:spacing w:before="0" w:after="246" w:line="270" w:lineRule="exact"/>
        <w:ind w:left="200"/>
      </w:pPr>
      <w:r>
        <w:t xml:space="preserve">оптимизации расходов бюджета </w:t>
      </w:r>
      <w:r w:rsidRPr="00F74A03">
        <w:t>Костино-Быстрянского</w:t>
      </w:r>
      <w:r>
        <w:t xml:space="preserve"> сельского поселения Морозовского района на 2017 - 2019 годы</w:t>
      </w:r>
    </w:p>
    <w:tbl>
      <w:tblPr>
        <w:tblOverlap w:val="never"/>
        <w:tblW w:w="1503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5"/>
        <w:gridCol w:w="6620"/>
        <w:gridCol w:w="2549"/>
        <w:gridCol w:w="1451"/>
        <w:gridCol w:w="1405"/>
        <w:gridCol w:w="1276"/>
        <w:gridCol w:w="1259"/>
      </w:tblGrid>
      <w:tr w:rsidR="00702598" w:rsidTr="00C90AA2">
        <w:trPr>
          <w:trHeight w:hRule="exact" w:val="63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60" w:line="270" w:lineRule="exact"/>
              <w:ind w:left="200"/>
              <w:jc w:val="left"/>
            </w:pPr>
            <w:r>
              <w:rPr>
                <w:rStyle w:val="11"/>
                <w:lang w:eastAsia="en-US"/>
              </w:rPr>
              <w:t>№</w:t>
            </w:r>
          </w:p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60" w:after="0" w:line="270" w:lineRule="exact"/>
              <w:ind w:left="200"/>
              <w:jc w:val="left"/>
            </w:pPr>
            <w:r>
              <w:rPr>
                <w:rStyle w:val="11"/>
                <w:lang w:eastAsia="en-US"/>
              </w:rPr>
              <w:t>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Наименование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  <w:lang w:eastAsia="en-US"/>
              </w:rPr>
              <w:t>Ответственный</w:t>
            </w:r>
          </w:p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  <w:lang w:eastAsia="en-US"/>
              </w:rPr>
              <w:t>исполнитель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  <w:lang w:eastAsia="en-US"/>
              </w:rPr>
              <w:t>Срок</w:t>
            </w:r>
          </w:p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  <w:lang w:eastAsia="en-US"/>
              </w:rPr>
              <w:t>исполнения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86CA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Финансовая оценка*</w:t>
            </w:r>
          </w:p>
          <w:p w:rsidR="00702598" w:rsidRDefault="00702598" w:rsidP="00A86CA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 xml:space="preserve"> (тыс. рублей)</w:t>
            </w:r>
          </w:p>
        </w:tc>
      </w:tr>
      <w:tr w:rsidR="00702598" w:rsidTr="00C90AA2">
        <w:trPr>
          <w:trHeight w:hRule="exact" w:val="34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6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2018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-164" w:firstLine="164"/>
            </w:pPr>
            <w:r>
              <w:rPr>
                <w:rStyle w:val="11"/>
                <w:lang w:eastAsia="en-US"/>
              </w:rPr>
              <w:t>2019 год</w:t>
            </w:r>
          </w:p>
        </w:tc>
      </w:tr>
      <w:tr w:rsidR="00702598" w:rsidTr="00C90AA2">
        <w:trPr>
          <w:trHeight w:hRule="exact" w:val="3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>
              <w:rPr>
                <w:rStyle w:val="11"/>
                <w:lang w:eastAsia="en-US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7</w:t>
            </w:r>
          </w:p>
        </w:tc>
      </w:tr>
      <w:tr w:rsidR="00702598" w:rsidTr="00C90AA2">
        <w:trPr>
          <w:trHeight w:hRule="exact" w:val="3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>
              <w:rPr>
                <w:rStyle w:val="11"/>
                <w:lang w:eastAsia="en-US"/>
              </w:rPr>
              <w:t>1.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Муниципальная служба</w:t>
            </w:r>
          </w:p>
        </w:tc>
      </w:tr>
      <w:tr w:rsidR="00702598" w:rsidTr="00C90AA2">
        <w:trPr>
          <w:trHeight w:hRule="exact" w:val="14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1.1.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A86CA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  <w:ind w:left="155" w:right="177"/>
              <w:jc w:val="both"/>
            </w:pPr>
            <w:r>
              <w:rPr>
                <w:rStyle w:val="11"/>
                <w:lang w:eastAsia="en-US"/>
              </w:rPr>
              <w:t>Соблюдение нормативов формирования расходов на оплату труда муниципальных служащих и (или) содержание органов местного</w:t>
            </w:r>
            <w:r>
              <w:rPr>
                <w:rStyle w:val="Exact"/>
              </w:rPr>
              <w:t xml:space="preserve"> </w:t>
            </w:r>
            <w:r>
              <w:rPr>
                <w:rStyle w:val="11"/>
                <w:lang w:eastAsia="en-US"/>
              </w:rPr>
              <w:t xml:space="preserve">самоуправления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t>Администрация Костино-Быстрянского сельского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постоянно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2598" w:rsidTr="00C90AA2">
        <w:trPr>
          <w:trHeight w:hRule="exact" w:val="4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86CA4">
            <w:pPr>
              <w:framePr w:w="1518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"/>
                <w:lang w:eastAsia="ru-RU"/>
              </w:rPr>
              <w:t>Оптимизация бюджетной сети</w:t>
            </w:r>
          </w:p>
        </w:tc>
      </w:tr>
      <w:tr w:rsidR="00702598" w:rsidTr="00C90AA2">
        <w:trPr>
          <w:trHeight w:hRule="exact" w:val="12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2.1.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  <w:ind w:left="155" w:right="177"/>
              <w:jc w:val="both"/>
            </w:pPr>
            <w:r>
              <w:rPr>
                <w:rStyle w:val="11"/>
                <w:lang w:eastAsia="en-US"/>
              </w:rPr>
              <w:t xml:space="preserve">Анализ штатных расписаний муниципальных бюджетных учреждений </w:t>
            </w:r>
            <w:r>
              <w:rPr>
                <w:sz w:val="28"/>
                <w:szCs w:val="28"/>
              </w:rPr>
              <w:t xml:space="preserve">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 сельского поселения  и, в случае необходимости, сокращение штатной численности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Pr="00F74A03">
              <w:t>Костино-Быстрянского</w:t>
            </w:r>
            <w:r>
              <w:t xml:space="preserve"> сельского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ежегодно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2598" w:rsidTr="00C90AA2">
        <w:trPr>
          <w:trHeight w:hRule="exact" w:val="15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2.2.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312" w:lineRule="exact"/>
            </w:pPr>
            <w: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Pr="00F74A03">
              <w:t>Костино-Быстрянского</w:t>
            </w:r>
            <w:r>
              <w:t xml:space="preserve"> сельского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pStyle w:val="2"/>
              <w:framePr w:w="1518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t>ежегодно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B35025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W w:w="18221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6"/>
        <w:gridCol w:w="6524"/>
        <w:gridCol w:w="30"/>
        <w:gridCol w:w="2490"/>
        <w:gridCol w:w="61"/>
        <w:gridCol w:w="1379"/>
        <w:gridCol w:w="39"/>
        <w:gridCol w:w="1401"/>
        <w:gridCol w:w="16"/>
        <w:gridCol w:w="1244"/>
        <w:gridCol w:w="32"/>
        <w:gridCol w:w="1228"/>
        <w:gridCol w:w="3091"/>
      </w:tblGrid>
      <w:tr w:rsidR="00702598" w:rsidTr="00C90AA2">
        <w:trPr>
          <w:gridAfter w:val="1"/>
          <w:wAfter w:w="3091" w:type="dxa"/>
          <w:trHeight w:hRule="exact" w:val="58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jc w:val="center"/>
              <w:rPr>
                <w:sz w:val="10"/>
                <w:szCs w:val="10"/>
              </w:rPr>
            </w:pPr>
            <w:r>
              <w:rPr>
                <w:rStyle w:val="11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702598" w:rsidTr="00C90AA2">
        <w:trPr>
          <w:gridAfter w:val="1"/>
          <w:wAfter w:w="3091" w:type="dxa"/>
          <w:trHeight w:hRule="exact" w:val="28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3.1.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774032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  <w:lang w:eastAsia="en-US"/>
              </w:rPr>
              <w:t xml:space="preserve">главные распорядители средств бюджета поселения; муниципальные бюджетные учреждения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28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3.2.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312" w:lineRule="exact"/>
              <w:ind w:left="155" w:right="177"/>
              <w:jc w:val="both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Обеспечение обоснованности формирования начальных (максимальных) цен контрактов, цен контрактов, заключаемых с единствен</w:t>
            </w:r>
            <w:r>
              <w:rPr>
                <w:rStyle w:val="11"/>
                <w:lang w:eastAsia="en-US"/>
              </w:rPr>
              <w:softHyphen/>
              <w:t>ными поставщиками (подрядчиками, исполнителями), включаемых в планы-графики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  <w:lang w:eastAsia="en-US"/>
              </w:rPr>
              <w:t xml:space="preserve">главные распорядители средств бюджета поселения; муниципальные бюджетные учреждения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570843">
            <w:pPr>
              <w:pStyle w:val="2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t>4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774032">
            <w:pPr>
              <w:jc w:val="center"/>
              <w:rPr>
                <w:sz w:val="10"/>
                <w:szCs w:val="10"/>
              </w:rPr>
            </w:pPr>
            <w:r>
              <w:rPr>
                <w:rStyle w:val="11"/>
                <w:lang w:eastAsia="ru-RU"/>
              </w:rPr>
              <w:t>Планирование бюджета поселения</w:t>
            </w:r>
          </w:p>
        </w:tc>
      </w:tr>
      <w:tr w:rsidR="00702598" w:rsidTr="00C90AA2">
        <w:trPr>
          <w:gridAfter w:val="1"/>
          <w:wAfter w:w="3091" w:type="dxa"/>
          <w:trHeight w:hRule="exact" w:val="23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4.1.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98" w:lineRule="exact"/>
              <w:ind w:left="165" w:right="132"/>
              <w:jc w:val="both"/>
            </w:pPr>
            <w:r>
              <w:rPr>
                <w:rStyle w:val="11"/>
                <w:lang w:eastAsia="en-US"/>
              </w:rPr>
              <w:t xml:space="preserve">Планирование бюджета поселения в рамках муниципальных программ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98" w:lineRule="exact"/>
              <w:ind w:left="132" w:right="164"/>
              <w:jc w:val="both"/>
            </w:pPr>
            <w:r>
              <w:rPr>
                <w:rStyle w:val="11"/>
                <w:lang w:eastAsia="en-US"/>
              </w:rPr>
              <w:t xml:space="preserve">Сектор экономики и финансов Администрации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25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4.2.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307" w:lineRule="exact"/>
              <w:ind w:left="165" w:right="132"/>
              <w:jc w:val="both"/>
            </w:pPr>
            <w:r>
              <w:rPr>
                <w:rStyle w:val="11"/>
                <w:lang w:eastAsia="en-US"/>
              </w:rPr>
              <w:t xml:space="preserve">Внесение изменений в бюджетный прогноз </w:t>
            </w:r>
            <w:r w:rsidRPr="006F2586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 на период 2017 - 2023 годов в части приведения в соответствие с принятым решением Собрания депутатов  о бюджете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 Морозовского района на очередной финансовый год и на плановый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  <w:lang w:eastAsia="en-US"/>
              </w:rPr>
              <w:t xml:space="preserve">Сектор экономики и финансов Администрации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307" w:lineRule="exact"/>
            </w:pPr>
            <w:r>
              <w:rPr>
                <w:rStyle w:val="11"/>
                <w:lang w:val="en-US" w:eastAsia="en-US"/>
              </w:rPr>
              <w:t xml:space="preserve">I </w:t>
            </w:r>
            <w:r>
              <w:rPr>
                <w:rStyle w:val="11"/>
                <w:lang w:eastAsia="en-US"/>
              </w:rPr>
              <w:t>квартал</w:t>
            </w:r>
          </w:p>
          <w:p w:rsidR="00702598" w:rsidRDefault="00702598" w:rsidP="00A92F7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954"/>
              </w:tabs>
              <w:spacing w:before="0" w:after="0" w:line="307" w:lineRule="exact"/>
              <w:ind w:left="320"/>
              <w:jc w:val="left"/>
            </w:pPr>
            <w:r>
              <w:rPr>
                <w:rStyle w:val="11"/>
                <w:lang w:eastAsia="en-US"/>
              </w:rPr>
              <w:t>г.,</w:t>
            </w:r>
          </w:p>
          <w:p w:rsidR="00702598" w:rsidRDefault="00702598" w:rsidP="00A92F7B">
            <w:pPr>
              <w:pStyle w:val="2"/>
              <w:shd w:val="clear" w:color="auto" w:fill="auto"/>
              <w:spacing w:before="0" w:after="0" w:line="307" w:lineRule="exact"/>
            </w:pPr>
            <w:r>
              <w:rPr>
                <w:rStyle w:val="11"/>
                <w:lang w:eastAsia="en-US"/>
              </w:rPr>
              <w:t>I квартал</w:t>
            </w:r>
          </w:p>
          <w:p w:rsidR="00702598" w:rsidRDefault="00702598" w:rsidP="00A92F7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before="0" w:after="0" w:line="307" w:lineRule="exact"/>
            </w:pPr>
            <w:r>
              <w:rPr>
                <w:rStyle w:val="11"/>
                <w:lang w:eastAsia="en-US"/>
              </w:rPr>
              <w:t>г.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92F7B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4.3.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312" w:lineRule="exact"/>
              <w:ind w:left="165" w:right="132"/>
              <w:jc w:val="both"/>
            </w:pPr>
            <w:r>
              <w:rPr>
                <w:rStyle w:val="11"/>
                <w:lang w:eastAsia="en-US"/>
              </w:rPr>
              <w:t xml:space="preserve">Совершенствование методологии разработки и реализации муниципальных программ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  <w:lang w:eastAsia="en-US"/>
              </w:rPr>
              <w:t xml:space="preserve">Администрация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gridAfter w:val="1"/>
          <w:wAfter w:w="3091" w:type="dxa"/>
          <w:trHeight w:hRule="exact" w:val="4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E1629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5.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jc w:val="center"/>
              <w:rPr>
                <w:sz w:val="10"/>
                <w:szCs w:val="10"/>
              </w:rPr>
            </w:pPr>
            <w:r>
              <w:rPr>
                <w:rStyle w:val="11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702598" w:rsidTr="00C90AA2">
        <w:trPr>
          <w:gridAfter w:val="1"/>
          <w:wAfter w:w="3091" w:type="dxa"/>
          <w:trHeight w:hRule="exact" w:val="2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5.1.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  <w:ind w:left="165" w:right="132"/>
              <w:jc w:val="both"/>
            </w:pPr>
            <w:r>
              <w:rPr>
                <w:rStyle w:val="11"/>
                <w:lang w:eastAsia="en-US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  <w:lang w:eastAsia="en-US"/>
              </w:rPr>
              <w:t>главные распорядители средств бюджета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постоянно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</w:tr>
      <w:tr w:rsidR="00702598" w:rsidTr="00C90AA2">
        <w:trPr>
          <w:trHeight w:hRule="exact" w:val="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180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6</w:t>
            </w: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right="60"/>
            </w:pPr>
            <w:r>
              <w:rPr>
                <w:rStyle w:val="11"/>
                <w:lang w:eastAsia="en-US"/>
              </w:rPr>
              <w:t>Меры по сокращению муниципального долга</w:t>
            </w:r>
          </w:p>
        </w:tc>
        <w:tc>
          <w:tcPr>
            <w:tcW w:w="3091" w:type="dxa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20"/>
              <w:jc w:val="left"/>
            </w:pPr>
          </w:p>
        </w:tc>
      </w:tr>
      <w:tr w:rsidR="00702598" w:rsidTr="00C90AA2">
        <w:trPr>
          <w:gridAfter w:val="1"/>
          <w:wAfter w:w="3091" w:type="dxa"/>
          <w:trHeight w:hRule="exact" w:val="19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ind w:left="180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6.1.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  <w:jc w:val="lef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 xml:space="preserve"> Мониторинг муниципального долга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312" w:lineRule="exac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 xml:space="preserve">Сектор экономики и финансов Администрации </w:t>
            </w:r>
            <w:r w:rsidRPr="00F74A03">
              <w:t>Костино-Быстрянского</w:t>
            </w:r>
            <w:r>
              <w:rPr>
                <w:rStyle w:val="11"/>
                <w:lang w:eastAsia="en-US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ежегодно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pStyle w:val="2"/>
              <w:shd w:val="clear" w:color="auto" w:fill="auto"/>
              <w:spacing w:before="0" w:after="0" w:line="270" w:lineRule="exact"/>
              <w:rPr>
                <w:rStyle w:val="1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AD2181">
            <w:pPr>
              <w:rPr>
                <w:sz w:val="10"/>
                <w:szCs w:val="10"/>
              </w:rPr>
            </w:pPr>
          </w:p>
        </w:tc>
      </w:tr>
    </w:tbl>
    <w:p w:rsidR="00702598" w:rsidRDefault="00702598" w:rsidP="00AD2181">
      <w:pPr>
        <w:pStyle w:val="2"/>
        <w:numPr>
          <w:ilvl w:val="0"/>
          <w:numId w:val="6"/>
        </w:numPr>
        <w:shd w:val="clear" w:color="auto" w:fill="auto"/>
        <w:tabs>
          <w:tab w:val="left" w:pos="1012"/>
        </w:tabs>
        <w:spacing w:before="240" w:after="0" w:line="322" w:lineRule="exact"/>
        <w:ind w:left="820"/>
        <w:jc w:val="both"/>
      </w:pPr>
      <w:r>
        <w:t>Показатель финансовой оценки устанавливается нарастающим итогом к данным 2016 года.</w:t>
      </w:r>
    </w:p>
    <w:p w:rsidR="00702598" w:rsidRDefault="00702598" w:rsidP="00691AD9">
      <w:pPr>
        <w:pStyle w:val="2"/>
        <w:shd w:val="clear" w:color="auto" w:fill="auto"/>
        <w:spacing w:before="0" w:after="900" w:line="322" w:lineRule="exact"/>
        <w:ind w:left="820"/>
        <w:jc w:val="both"/>
      </w:pPr>
      <w:r>
        <w:t>Х - показатель не заполняется.</w:t>
      </w:r>
    </w:p>
    <w:p w:rsidR="00702598" w:rsidRDefault="00702598" w:rsidP="00691AD9">
      <w:pPr>
        <w:pStyle w:val="NoSpacing"/>
        <w:jc w:val="right"/>
      </w:pPr>
      <w:r>
        <w:t xml:space="preserve">Приложение № 2 к распоряжению Администрации </w:t>
      </w:r>
    </w:p>
    <w:p w:rsidR="00702598" w:rsidRDefault="00702598" w:rsidP="00691AD9">
      <w:pPr>
        <w:pStyle w:val="NoSpacing"/>
        <w:jc w:val="right"/>
      </w:pPr>
      <w:r w:rsidRPr="00F74A03">
        <w:t>Костино-Быстрянского</w:t>
      </w:r>
      <w:r>
        <w:t xml:space="preserve"> сельского поселения  от 07.04.2017 № 19</w:t>
      </w:r>
    </w:p>
    <w:p w:rsidR="00702598" w:rsidRDefault="00702598" w:rsidP="00691AD9">
      <w:pPr>
        <w:pStyle w:val="NoSpacing"/>
        <w:jc w:val="right"/>
      </w:pPr>
    </w:p>
    <w:p w:rsidR="00702598" w:rsidRDefault="00702598" w:rsidP="00691AD9">
      <w:pPr>
        <w:pStyle w:val="2"/>
        <w:shd w:val="clear" w:color="auto" w:fill="auto"/>
        <w:spacing w:before="0" w:after="0" w:line="326" w:lineRule="exact"/>
        <w:ind w:left="26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9.3pt;margin-top:1.55pt;width:120pt;height:80.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02598" w:rsidRPr="00691AD9" w:rsidRDefault="00702598" w:rsidP="00691AD9"/>
              </w:txbxContent>
            </v:textbox>
            <w10:wrap type="topAndBottom" anchorx="margin" anchory="margin"/>
          </v:shape>
        </w:pict>
      </w:r>
      <w:r>
        <w:t>ОТЧЕТ</w:t>
      </w:r>
    </w:p>
    <w:p w:rsidR="00702598" w:rsidRDefault="00702598" w:rsidP="00691AD9">
      <w:pPr>
        <w:pStyle w:val="2"/>
        <w:shd w:val="clear" w:color="auto" w:fill="auto"/>
        <w:spacing w:before="0" w:after="0" w:line="326" w:lineRule="exact"/>
        <w:ind w:left="260"/>
      </w:pPr>
      <w:r>
        <w:t xml:space="preserve">о Программе оптимизации расходов бюджета  </w:t>
      </w:r>
      <w:r>
        <w:rPr>
          <w:sz w:val="28"/>
          <w:szCs w:val="28"/>
        </w:rPr>
        <w:t>Костино-Быстрянского</w:t>
      </w:r>
      <w:r w:rsidRPr="00F91285">
        <w:rPr>
          <w:sz w:val="28"/>
          <w:szCs w:val="28"/>
        </w:rPr>
        <w:t xml:space="preserve"> сельского поселения Морозовского района</w:t>
      </w:r>
      <w:r>
        <w:t xml:space="preserve"> на 2017 - 2019 годы</w:t>
      </w:r>
    </w:p>
    <w:p w:rsidR="00702598" w:rsidRDefault="00702598" w:rsidP="00691AD9">
      <w:pPr>
        <w:pStyle w:val="2"/>
        <w:shd w:val="clear" w:color="auto" w:fill="auto"/>
        <w:tabs>
          <w:tab w:val="left" w:leader="underscore" w:pos="1551"/>
        </w:tabs>
        <w:spacing w:before="0" w:after="235" w:line="326" w:lineRule="exact"/>
        <w:ind w:left="260"/>
      </w:pPr>
      <w:r>
        <w:t>за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0"/>
        <w:gridCol w:w="3365"/>
        <w:gridCol w:w="2045"/>
        <w:gridCol w:w="955"/>
        <w:gridCol w:w="955"/>
        <w:gridCol w:w="1771"/>
        <w:gridCol w:w="1771"/>
        <w:gridCol w:w="1632"/>
        <w:gridCol w:w="2054"/>
      </w:tblGrid>
      <w:tr w:rsidR="00702598" w:rsidTr="004B46D4">
        <w:trPr>
          <w:trHeight w:hRule="exact" w:val="65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№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  <w:lang w:eastAsia="en-US"/>
              </w:rPr>
              <w:t>Наименование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  <w:lang w:eastAsia="en-US"/>
              </w:rPr>
              <w:t>мероприятия*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  <w:lang w:eastAsia="en-US"/>
              </w:rPr>
              <w:t>Ответственный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60" w:after="0" w:line="270" w:lineRule="exact"/>
            </w:pPr>
            <w:r>
              <w:rPr>
                <w:rStyle w:val="11"/>
                <w:lang w:eastAsia="en-US"/>
              </w:rPr>
              <w:t>исполнитель*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120" w:line="270" w:lineRule="exact"/>
            </w:pPr>
            <w:r>
              <w:rPr>
                <w:rStyle w:val="11"/>
                <w:lang w:eastAsia="en-US"/>
              </w:rPr>
              <w:t>Сроки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120" w:after="0" w:line="270" w:lineRule="exact"/>
            </w:pPr>
            <w:r>
              <w:rPr>
                <w:rStyle w:val="11"/>
                <w:lang w:eastAsia="en-US"/>
              </w:rPr>
              <w:t>исполнения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  <w:lang w:eastAsia="en-US"/>
              </w:rPr>
              <w:t>Финансовая оценка* на год (тыс. рублей)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  <w:ind w:right="120"/>
              <w:jc w:val="right"/>
            </w:pPr>
            <w:r>
              <w:rPr>
                <w:rStyle w:val="11"/>
                <w:lang w:eastAsia="en-US"/>
              </w:rPr>
              <w:t>Полученный финансовый эффект за год (тыс. рублей)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691AD9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  <w:lang w:eastAsia="en-US"/>
              </w:rPr>
              <w:t>Полу</w:t>
            </w:r>
            <w:r>
              <w:rPr>
                <w:rStyle w:val="11"/>
                <w:lang w:eastAsia="en-US"/>
              </w:rPr>
              <w:softHyphen/>
              <w:t>ченный</w:t>
            </w:r>
          </w:p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11"/>
                <w:lang w:eastAsia="en-US"/>
              </w:rPr>
              <w:t>результат**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691AD9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60" w:line="270" w:lineRule="exact"/>
            </w:pPr>
            <w:r>
              <w:rPr>
                <w:rStyle w:val="11"/>
                <w:lang w:eastAsia="en-US"/>
              </w:rPr>
              <w:t>Приме</w:t>
            </w:r>
            <w:r>
              <w:rPr>
                <w:rStyle w:val="11"/>
                <w:lang w:eastAsia="en-US"/>
              </w:rPr>
              <w:softHyphen/>
              <w:t>чание***</w:t>
            </w:r>
          </w:p>
        </w:tc>
      </w:tr>
      <w:tr w:rsidR="00702598" w:rsidTr="004B46D4">
        <w:trPr>
          <w:trHeight w:hRule="exact" w:val="97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план*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факт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</w:pPr>
          </w:p>
        </w:tc>
      </w:tr>
      <w:tr w:rsidR="00702598" w:rsidTr="004B46D4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>
              <w:rPr>
                <w:rStyle w:val="11"/>
                <w:lang w:eastAsia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pStyle w:val="2"/>
              <w:framePr w:w="1513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1"/>
                <w:lang w:eastAsia="en-US"/>
              </w:rPr>
              <w:t>9</w:t>
            </w:r>
          </w:p>
        </w:tc>
      </w:tr>
      <w:tr w:rsidR="00702598" w:rsidTr="004B46D4"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598" w:rsidRDefault="00702598" w:rsidP="004B46D4">
            <w:pPr>
              <w:framePr w:w="15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2598" w:rsidRDefault="00702598" w:rsidP="00691AD9">
      <w:pPr>
        <w:rPr>
          <w:sz w:val="2"/>
          <w:szCs w:val="2"/>
        </w:rPr>
      </w:pPr>
    </w:p>
    <w:p w:rsidR="00702598" w:rsidRDefault="00702598" w:rsidP="00691AD9">
      <w:pPr>
        <w:pStyle w:val="2"/>
        <w:numPr>
          <w:ilvl w:val="0"/>
          <w:numId w:val="6"/>
        </w:numPr>
        <w:shd w:val="clear" w:color="auto" w:fill="auto"/>
        <w:tabs>
          <w:tab w:val="left" w:pos="997"/>
        </w:tabs>
        <w:spacing w:before="240" w:after="0" w:line="322" w:lineRule="exact"/>
        <w:ind w:left="40" w:firstLine="760"/>
        <w:jc w:val="left"/>
      </w:pPr>
      <w:r>
        <w:t>Заполняется в соответствии с приложением № 1 к настоящему распоряжению.</w:t>
      </w:r>
    </w:p>
    <w:p w:rsidR="00702598" w:rsidRDefault="00702598" w:rsidP="00691AD9">
      <w:pPr>
        <w:pStyle w:val="2"/>
        <w:shd w:val="clear" w:color="auto" w:fill="auto"/>
        <w:spacing w:before="0" w:after="0" w:line="322" w:lineRule="exact"/>
        <w:ind w:left="40" w:right="320" w:firstLine="760"/>
        <w:jc w:val="left"/>
      </w:pPr>
      <w:r>
        <w:t>** Заполняется в случае отсутствия в приложении № 1 к настоящему распоряжению заполненных граф 5 - 7 «Финансовая оценка».</w:t>
      </w:r>
    </w:p>
    <w:p w:rsidR="00702598" w:rsidRDefault="00702598" w:rsidP="00691AD9">
      <w:pPr>
        <w:pStyle w:val="2"/>
        <w:shd w:val="clear" w:color="auto" w:fill="auto"/>
        <w:spacing w:before="0" w:after="896" w:line="322" w:lineRule="exact"/>
        <w:ind w:left="40" w:right="320" w:firstLine="760"/>
        <w:jc w:val="left"/>
      </w:pPr>
      <w:r>
        <w:t>*** Заполняется в случае неисполнения плановых значений финансовой оценки за отчетный год или невыполнения мероприятия.</w:t>
      </w:r>
    </w:p>
    <w:p w:rsidR="00702598" w:rsidRPr="00F91285" w:rsidRDefault="00702598" w:rsidP="00F91285">
      <w:pPr>
        <w:tabs>
          <w:tab w:val="left" w:pos="11565"/>
        </w:tabs>
        <w:rPr>
          <w:sz w:val="28"/>
          <w:szCs w:val="28"/>
        </w:rPr>
      </w:pPr>
    </w:p>
    <w:sectPr w:rsidR="00702598" w:rsidRPr="00F91285" w:rsidSect="00F91285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4A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996549"/>
    <w:multiLevelType w:val="multilevel"/>
    <w:tmpl w:val="C97041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41762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E96C41"/>
    <w:multiLevelType w:val="multilevel"/>
    <w:tmpl w:val="8C88AF9A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CD182A"/>
    <w:multiLevelType w:val="hybridMultilevel"/>
    <w:tmpl w:val="79C0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319FA"/>
    <w:multiLevelType w:val="multilevel"/>
    <w:tmpl w:val="65CE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F1"/>
    <w:rsid w:val="000255C2"/>
    <w:rsid w:val="00431D0C"/>
    <w:rsid w:val="00493918"/>
    <w:rsid w:val="004966FE"/>
    <w:rsid w:val="004B46D4"/>
    <w:rsid w:val="004C2106"/>
    <w:rsid w:val="004C4AAA"/>
    <w:rsid w:val="00570843"/>
    <w:rsid w:val="00691AD9"/>
    <w:rsid w:val="006D1AEF"/>
    <w:rsid w:val="006F2586"/>
    <w:rsid w:val="00702598"/>
    <w:rsid w:val="00774032"/>
    <w:rsid w:val="00806D78"/>
    <w:rsid w:val="00863F88"/>
    <w:rsid w:val="009155EB"/>
    <w:rsid w:val="00A86CA4"/>
    <w:rsid w:val="00A92F7B"/>
    <w:rsid w:val="00AC3108"/>
    <w:rsid w:val="00AD2181"/>
    <w:rsid w:val="00AE1629"/>
    <w:rsid w:val="00AE79F1"/>
    <w:rsid w:val="00B35025"/>
    <w:rsid w:val="00C513A5"/>
    <w:rsid w:val="00C600E5"/>
    <w:rsid w:val="00C70647"/>
    <w:rsid w:val="00C90AA2"/>
    <w:rsid w:val="00CB5DFA"/>
    <w:rsid w:val="00D5739E"/>
    <w:rsid w:val="00EE38F0"/>
    <w:rsid w:val="00F74A03"/>
    <w:rsid w:val="00F8299A"/>
    <w:rsid w:val="00F91285"/>
    <w:rsid w:val="00FC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AE79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E79F1"/>
    <w:pPr>
      <w:widowControl w:val="0"/>
      <w:shd w:val="clear" w:color="auto" w:fill="FFFFFF"/>
      <w:spacing w:before="300" w:after="600" w:line="336" w:lineRule="exact"/>
      <w:jc w:val="center"/>
      <w:outlineLvl w:val="0"/>
    </w:pPr>
    <w:rPr>
      <w:b/>
      <w:bCs/>
      <w:sz w:val="27"/>
      <w:szCs w:val="27"/>
      <w:lang w:eastAsia="en-US"/>
    </w:rPr>
  </w:style>
  <w:style w:type="paragraph" w:styleId="NoSpacing">
    <w:name w:val="No Spacing"/>
    <w:uiPriority w:val="99"/>
    <w:qFormat/>
    <w:rsid w:val="00AE79F1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AE79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E79F1"/>
    <w:pPr>
      <w:widowControl w:val="0"/>
      <w:shd w:val="clear" w:color="auto" w:fill="FFFFFF"/>
      <w:spacing w:before="420" w:after="300" w:line="624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"/>
    <w:uiPriority w:val="99"/>
    <w:rsid w:val="00A86CA4"/>
    <w:rPr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691AD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5</Pages>
  <Words>905</Words>
  <Characters>5163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2017-04-06T06:39:00Z</dcterms:created>
  <dcterms:modified xsi:type="dcterms:W3CDTF">2017-04-13T08:14:00Z</dcterms:modified>
</cp:coreProperties>
</file>