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61" w:rsidRDefault="00C41961"/>
    <w:p w:rsidR="00C41961" w:rsidRDefault="00C4196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663"/>
        <w:gridCol w:w="425"/>
        <w:gridCol w:w="850"/>
      </w:tblGrid>
      <w:tr w:rsidR="00C41961" w:rsidTr="00561B90">
        <w:tc>
          <w:tcPr>
            <w:tcW w:w="1771" w:type="dxa"/>
          </w:tcPr>
          <w:p w:rsidR="00C41961" w:rsidRDefault="00C41961" w:rsidP="00561B90"/>
        </w:tc>
        <w:tc>
          <w:tcPr>
            <w:tcW w:w="6663" w:type="dxa"/>
          </w:tcPr>
          <w:p w:rsidR="00C41961" w:rsidRDefault="00C41961" w:rsidP="00BF2524">
            <w:pPr>
              <w:tabs>
                <w:tab w:val="left" w:pos="210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 xml:space="preserve">Администрация  </w:t>
            </w:r>
          </w:p>
          <w:p w:rsidR="00C41961" w:rsidRDefault="00C41961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Костино-Быстрянского сельского поселения </w:t>
            </w:r>
          </w:p>
          <w:p w:rsidR="00C41961" w:rsidRDefault="00C41961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C41961" w:rsidRDefault="00C41961" w:rsidP="00BF25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C41961" w:rsidRDefault="00C41961" w:rsidP="00BF252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C41961" w:rsidRDefault="00C41961" w:rsidP="00561B90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C41961" w:rsidRDefault="00C41961" w:rsidP="00561B90"/>
        </w:tc>
        <w:tc>
          <w:tcPr>
            <w:tcW w:w="850" w:type="dxa"/>
          </w:tcPr>
          <w:p w:rsidR="00C41961" w:rsidRDefault="00C41961" w:rsidP="00561B90">
            <w:pPr>
              <w:rPr>
                <w:sz w:val="28"/>
              </w:rPr>
            </w:pPr>
          </w:p>
        </w:tc>
      </w:tr>
      <w:tr w:rsidR="00C41961" w:rsidTr="00561B90">
        <w:tc>
          <w:tcPr>
            <w:tcW w:w="8434" w:type="dxa"/>
            <w:gridSpan w:val="2"/>
          </w:tcPr>
          <w:p w:rsidR="00C41961" w:rsidRDefault="00C41961" w:rsidP="00561B9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14.10. 2017 года</w:t>
            </w:r>
          </w:p>
        </w:tc>
        <w:tc>
          <w:tcPr>
            <w:tcW w:w="1275" w:type="dxa"/>
            <w:gridSpan w:val="2"/>
          </w:tcPr>
          <w:p w:rsidR="00C41961" w:rsidRDefault="00C41961" w:rsidP="00561B9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49</w:t>
            </w:r>
          </w:p>
        </w:tc>
      </w:tr>
    </w:tbl>
    <w:p w:rsidR="00C41961" w:rsidRDefault="00C41961" w:rsidP="00BF2524">
      <w:pPr>
        <w:tabs>
          <w:tab w:val="left" w:pos="6705"/>
        </w:tabs>
      </w:pPr>
    </w:p>
    <w:tbl>
      <w:tblPr>
        <w:tblW w:w="0" w:type="auto"/>
        <w:tblLook w:val="01E0"/>
      </w:tblPr>
      <w:tblGrid>
        <w:gridCol w:w="4785"/>
        <w:gridCol w:w="4785"/>
      </w:tblGrid>
      <w:tr w:rsidR="00C41961" w:rsidTr="0089204F">
        <w:trPr>
          <w:trHeight w:val="729"/>
        </w:trPr>
        <w:tc>
          <w:tcPr>
            <w:tcW w:w="4785" w:type="dxa"/>
          </w:tcPr>
          <w:p w:rsidR="00C41961" w:rsidRPr="0089204F" w:rsidRDefault="00C41961" w:rsidP="0089204F">
            <w:pPr>
              <w:jc w:val="both"/>
              <w:rPr>
                <w:sz w:val="28"/>
                <w:szCs w:val="28"/>
              </w:rPr>
            </w:pPr>
            <w:r w:rsidRPr="0089204F">
              <w:rPr>
                <w:sz w:val="28"/>
                <w:szCs w:val="28"/>
              </w:rPr>
              <w:t xml:space="preserve">О начале отопительного сезона </w:t>
            </w:r>
          </w:p>
          <w:p w:rsidR="00C41961" w:rsidRPr="0089204F" w:rsidRDefault="00C41961" w:rsidP="00892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2017 - 2018</w:t>
            </w:r>
            <w:r w:rsidRPr="0089204F">
              <w:rPr>
                <w:sz w:val="28"/>
                <w:szCs w:val="28"/>
              </w:rPr>
              <w:t xml:space="preserve">  годов</w:t>
            </w:r>
          </w:p>
        </w:tc>
        <w:tc>
          <w:tcPr>
            <w:tcW w:w="4786" w:type="dxa"/>
          </w:tcPr>
          <w:p w:rsidR="00C41961" w:rsidRDefault="00C41961" w:rsidP="00561B90"/>
        </w:tc>
      </w:tr>
    </w:tbl>
    <w:p w:rsidR="00C41961" w:rsidRDefault="00C41961" w:rsidP="00D90DC5">
      <w:pPr>
        <w:rPr>
          <w:color w:val="000000"/>
          <w:sz w:val="28"/>
          <w:szCs w:val="28"/>
        </w:rPr>
      </w:pPr>
      <w:r w:rsidRPr="000D625B">
        <w:rPr>
          <w:sz w:val="28"/>
          <w:szCs w:val="28"/>
        </w:rPr>
        <w:t xml:space="preserve">    </w:t>
      </w:r>
      <w:r w:rsidRPr="000D625B">
        <w:rPr>
          <w:rStyle w:val="msonospacing0"/>
          <w:color w:val="000000"/>
          <w:sz w:val="28"/>
          <w:szCs w:val="28"/>
        </w:rPr>
        <w:t xml:space="preserve">В соответствии с Правилами предоставления коммунальных услуг собственникам и пользователям помещений,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(с изм. Постановления Правительства РФ от 25.12.2015 г. </w:t>
      </w:r>
      <w:r>
        <w:rPr>
          <w:rStyle w:val="msonospacing0"/>
          <w:color w:val="000000"/>
          <w:sz w:val="28"/>
          <w:szCs w:val="28"/>
        </w:rPr>
        <w:t xml:space="preserve">  </w:t>
      </w:r>
      <w:r w:rsidRPr="000D625B">
        <w:rPr>
          <w:rStyle w:val="msonospacing0"/>
          <w:color w:val="000000"/>
          <w:sz w:val="28"/>
          <w:szCs w:val="28"/>
        </w:rPr>
        <w:t>№ 1434), Федеральным за</w:t>
      </w:r>
      <w:r>
        <w:rPr>
          <w:rStyle w:val="msonospacing0"/>
          <w:color w:val="000000"/>
          <w:sz w:val="28"/>
          <w:szCs w:val="28"/>
        </w:rPr>
        <w:t>коном от 27.07.2010 №</w:t>
      </w:r>
      <w:r w:rsidRPr="000D625B">
        <w:rPr>
          <w:rStyle w:val="msonospacing0"/>
          <w:color w:val="000000"/>
          <w:sz w:val="28"/>
          <w:szCs w:val="28"/>
        </w:rPr>
        <w:t xml:space="preserve">190-ФЗ </w:t>
      </w:r>
      <w:r>
        <w:rPr>
          <w:rStyle w:val="msonospacing0"/>
          <w:color w:val="000000"/>
          <w:sz w:val="28"/>
          <w:szCs w:val="28"/>
        </w:rPr>
        <w:t xml:space="preserve">                                </w:t>
      </w:r>
      <w:r w:rsidRPr="000D625B">
        <w:rPr>
          <w:rStyle w:val="msonospacing0"/>
          <w:color w:val="000000"/>
          <w:sz w:val="28"/>
          <w:szCs w:val="28"/>
        </w:rPr>
        <w:t>«О теплоснабжении», в</w:t>
      </w:r>
      <w:r w:rsidRPr="000D625B">
        <w:rPr>
          <w:sz w:val="28"/>
          <w:szCs w:val="28"/>
        </w:rPr>
        <w:t xml:space="preserve"> связи с завершением работ по подготовке теплосетевых организаций и потребителей тепловой энер</w:t>
      </w:r>
      <w:r>
        <w:rPr>
          <w:sz w:val="28"/>
          <w:szCs w:val="28"/>
        </w:rPr>
        <w:t>гии к отопительному периоду 2017-2018</w:t>
      </w:r>
      <w:r w:rsidRPr="000D625B">
        <w:rPr>
          <w:sz w:val="28"/>
          <w:szCs w:val="28"/>
        </w:rPr>
        <w:t xml:space="preserve"> годов,  в связи с понижением наружной температуры воздуха: </w:t>
      </w:r>
    </w:p>
    <w:p w:rsidR="00C41961" w:rsidRPr="00B11B6C" w:rsidRDefault="00C41961" w:rsidP="00D90DC5">
      <w:pPr>
        <w:rPr>
          <w:color w:val="000000"/>
          <w:sz w:val="28"/>
          <w:szCs w:val="28"/>
        </w:rPr>
      </w:pPr>
    </w:p>
    <w:p w:rsidR="00C41961" w:rsidRPr="000D625B" w:rsidRDefault="00C41961" w:rsidP="000D625B">
      <w:pPr>
        <w:pStyle w:val="NormalWeb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 w:rsidRPr="000D625B">
        <w:rPr>
          <w:color w:val="333333"/>
          <w:sz w:val="28"/>
          <w:szCs w:val="28"/>
        </w:rPr>
        <w:t xml:space="preserve">1. Всем организациям, осуществляющим деятельность по обеспечению теплоснабжения потребителей </w:t>
      </w:r>
      <w:r>
        <w:rPr>
          <w:color w:val="333333"/>
          <w:sz w:val="28"/>
          <w:szCs w:val="28"/>
        </w:rPr>
        <w:t>Костино-Быстрянского сельского поселения</w:t>
      </w:r>
      <w:r w:rsidRPr="000D625B">
        <w:rPr>
          <w:color w:val="333333"/>
          <w:sz w:val="28"/>
          <w:szCs w:val="28"/>
        </w:rPr>
        <w:t>, начать запуск систем отопления со следующим порядком подачи тепла</w:t>
      </w:r>
      <w:r>
        <w:rPr>
          <w:color w:val="333333"/>
          <w:sz w:val="28"/>
          <w:szCs w:val="28"/>
        </w:rPr>
        <w:t>:</w:t>
      </w:r>
    </w:p>
    <w:p w:rsidR="00C41961" w:rsidRPr="000D625B" w:rsidRDefault="00C41961" w:rsidP="000D625B">
      <w:pPr>
        <w:pStyle w:val="NormalWeb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>
        <w:rPr>
          <w:rStyle w:val="Emphasis"/>
          <w:b/>
          <w:bCs/>
          <w:color w:val="333333"/>
          <w:sz w:val="28"/>
          <w:szCs w:val="28"/>
        </w:rPr>
        <w:t>с 15 октября 2017</w:t>
      </w:r>
      <w:r w:rsidRPr="000D625B">
        <w:rPr>
          <w:rStyle w:val="Emphasis"/>
          <w:b/>
          <w:bCs/>
          <w:color w:val="333333"/>
          <w:sz w:val="28"/>
          <w:szCs w:val="28"/>
        </w:rPr>
        <w:t xml:space="preserve"> года:</w:t>
      </w:r>
    </w:p>
    <w:p w:rsidR="00C41961" w:rsidRDefault="00C41961" w:rsidP="00B11B6C">
      <w:pPr>
        <w:rPr>
          <w:rStyle w:val="msonospacing0"/>
          <w:color w:val="000000"/>
          <w:sz w:val="28"/>
          <w:szCs w:val="28"/>
        </w:rPr>
      </w:pPr>
      <w:r w:rsidRPr="00256651">
        <w:rPr>
          <w:sz w:val="28"/>
          <w:szCs w:val="28"/>
        </w:rPr>
        <w:t xml:space="preserve">2. </w:t>
      </w:r>
      <w:r>
        <w:t xml:space="preserve"> </w:t>
      </w:r>
      <w:r w:rsidRPr="00925B5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необходимости, </w:t>
      </w:r>
      <w:r w:rsidRPr="00925B53">
        <w:rPr>
          <w:sz w:val="28"/>
          <w:szCs w:val="28"/>
        </w:rPr>
        <w:t>разрешить включение системы отопления</w:t>
      </w:r>
      <w:r w:rsidRPr="00B11B6C">
        <w:rPr>
          <w:rStyle w:val="msonospacing0"/>
          <w:color w:val="000000"/>
          <w:sz w:val="28"/>
          <w:szCs w:val="28"/>
        </w:rPr>
        <w:t xml:space="preserve">, согласно пункту 5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от 06.05.2011 г. № 354 </w:t>
      </w:r>
      <w:r>
        <w:rPr>
          <w:rStyle w:val="msonospacing0"/>
          <w:color w:val="000000"/>
          <w:sz w:val="28"/>
          <w:szCs w:val="28"/>
        </w:rPr>
        <w:t xml:space="preserve">    </w:t>
      </w:r>
      <w:r w:rsidRPr="00B11B6C">
        <w:rPr>
          <w:rStyle w:val="msonospacing0"/>
          <w:color w:val="000000"/>
          <w:sz w:val="28"/>
          <w:szCs w:val="28"/>
        </w:rPr>
        <w:t xml:space="preserve">(с изм. Постановления Правительства РФ от 25.12.2015 г. № 1434)  </w:t>
      </w:r>
      <w:r>
        <w:rPr>
          <w:rStyle w:val="msonospacing0"/>
          <w:color w:val="000000"/>
          <w:sz w:val="28"/>
          <w:szCs w:val="28"/>
        </w:rPr>
        <w:t>«</w:t>
      </w:r>
      <w:r w:rsidRPr="00B11B6C">
        <w:rPr>
          <w:rStyle w:val="msonospacing0"/>
          <w:color w:val="000000"/>
          <w:sz w:val="28"/>
          <w:szCs w:val="28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</w:t>
      </w:r>
      <w:r>
        <w:rPr>
          <w:rStyle w:val="msonospacing0"/>
          <w:color w:val="000000"/>
          <w:sz w:val="28"/>
          <w:szCs w:val="28"/>
        </w:rPr>
        <w:t>»</w:t>
      </w:r>
    </w:p>
    <w:p w:rsidR="00C41961" w:rsidRDefault="00C41961" w:rsidP="00B11B6C">
      <w:pPr>
        <w:rPr>
          <w:rStyle w:val="msonospacing0"/>
          <w:color w:val="000000"/>
          <w:sz w:val="28"/>
          <w:szCs w:val="28"/>
        </w:rPr>
      </w:pPr>
    </w:p>
    <w:p w:rsidR="00C41961" w:rsidRPr="00B11B6C" w:rsidRDefault="00C41961" w:rsidP="00B11B6C">
      <w:pPr>
        <w:pStyle w:val="NormalWeb"/>
        <w:shd w:val="clear" w:color="auto" w:fill="FFFFFF"/>
        <w:spacing w:before="0" w:beforeAutospacing="0" w:after="19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11B6C">
        <w:rPr>
          <w:color w:val="333333"/>
          <w:sz w:val="28"/>
          <w:szCs w:val="28"/>
        </w:rPr>
        <w:t>. Настоящее рас</w:t>
      </w:r>
      <w:r>
        <w:rPr>
          <w:color w:val="333333"/>
          <w:sz w:val="28"/>
          <w:szCs w:val="28"/>
        </w:rPr>
        <w:t>поряжение подлежит размещению</w:t>
      </w:r>
      <w:r w:rsidRPr="00B11B6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официальном сайте Костино-Быстрянского сельского поселения </w:t>
      </w:r>
      <w:r w:rsidRPr="00B11B6C">
        <w:rPr>
          <w:color w:val="333333"/>
          <w:sz w:val="28"/>
          <w:szCs w:val="28"/>
        </w:rPr>
        <w:t>.</w:t>
      </w:r>
    </w:p>
    <w:p w:rsidR="00C41961" w:rsidRPr="00B11B6C" w:rsidRDefault="00C41961" w:rsidP="00BF252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1B6C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C41961" w:rsidRDefault="00C41961" w:rsidP="00925B53">
      <w:pPr>
        <w:jc w:val="both"/>
        <w:rPr>
          <w:sz w:val="28"/>
          <w:szCs w:val="28"/>
        </w:rPr>
      </w:pPr>
    </w:p>
    <w:p w:rsidR="00C41961" w:rsidRDefault="00C41961" w:rsidP="00925B53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</w:p>
    <w:p w:rsidR="00C41961" w:rsidRPr="00B11B6C" w:rsidRDefault="00C41961" w:rsidP="00925B53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Костино-Быстрянского </w:t>
      </w:r>
    </w:p>
    <w:p w:rsidR="00C41961" w:rsidRPr="00BF2524" w:rsidRDefault="00C41961" w:rsidP="00BF2524">
      <w:pPr>
        <w:jc w:val="both"/>
        <w:rPr>
          <w:sz w:val="28"/>
          <w:szCs w:val="28"/>
        </w:rPr>
      </w:pPr>
      <w:r w:rsidRPr="00B11B6C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 xml:space="preserve">С.Н.Хлебников                                                  </w:t>
      </w:r>
    </w:p>
    <w:sectPr w:rsidR="00C41961" w:rsidRPr="00BF2524" w:rsidSect="00BF2524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95"/>
    <w:rsid w:val="00021D9C"/>
    <w:rsid w:val="000A40F7"/>
    <w:rsid w:val="000A68F6"/>
    <w:rsid w:val="000D625B"/>
    <w:rsid w:val="000F0355"/>
    <w:rsid w:val="00112DA8"/>
    <w:rsid w:val="001A0695"/>
    <w:rsid w:val="001C7E38"/>
    <w:rsid w:val="002170EA"/>
    <w:rsid w:val="00256651"/>
    <w:rsid w:val="00274E95"/>
    <w:rsid w:val="002A20F9"/>
    <w:rsid w:val="002A738F"/>
    <w:rsid w:val="002C104C"/>
    <w:rsid w:val="00363C8F"/>
    <w:rsid w:val="004057CA"/>
    <w:rsid w:val="004A5A42"/>
    <w:rsid w:val="004D49F2"/>
    <w:rsid w:val="00513638"/>
    <w:rsid w:val="00561B90"/>
    <w:rsid w:val="005B366A"/>
    <w:rsid w:val="005C43E5"/>
    <w:rsid w:val="006267A7"/>
    <w:rsid w:val="007077C8"/>
    <w:rsid w:val="0077422F"/>
    <w:rsid w:val="00786D5B"/>
    <w:rsid w:val="00821103"/>
    <w:rsid w:val="00883CC7"/>
    <w:rsid w:val="0089204F"/>
    <w:rsid w:val="008A759F"/>
    <w:rsid w:val="008E2DF2"/>
    <w:rsid w:val="00925B53"/>
    <w:rsid w:val="009A4BB4"/>
    <w:rsid w:val="009E1322"/>
    <w:rsid w:val="009E5B8C"/>
    <w:rsid w:val="00A11A41"/>
    <w:rsid w:val="00B11B6C"/>
    <w:rsid w:val="00B62FFC"/>
    <w:rsid w:val="00BB51A4"/>
    <w:rsid w:val="00BC3D2C"/>
    <w:rsid w:val="00BF2524"/>
    <w:rsid w:val="00C150D1"/>
    <w:rsid w:val="00C41961"/>
    <w:rsid w:val="00C457CC"/>
    <w:rsid w:val="00C47294"/>
    <w:rsid w:val="00C64638"/>
    <w:rsid w:val="00D21CEC"/>
    <w:rsid w:val="00D90DC5"/>
    <w:rsid w:val="00DA03CF"/>
    <w:rsid w:val="00DA4320"/>
    <w:rsid w:val="00DE68CF"/>
    <w:rsid w:val="00E03A10"/>
    <w:rsid w:val="00F122FA"/>
    <w:rsid w:val="00F477A3"/>
    <w:rsid w:val="00FA4F06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E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A42"/>
    <w:rPr>
      <w:rFonts w:ascii="Tahoma" w:hAnsi="Tahoma" w:cs="Tahoma"/>
      <w:sz w:val="16"/>
      <w:szCs w:val="16"/>
      <w:lang w:eastAsia="ru-RU"/>
    </w:rPr>
  </w:style>
  <w:style w:type="character" w:customStyle="1" w:styleId="msonospacing0">
    <w:name w:val="msonospacing"/>
    <w:basedOn w:val="DefaultParagraphFont"/>
    <w:uiPriority w:val="99"/>
    <w:rsid w:val="001A069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A0695"/>
    <w:rPr>
      <w:rFonts w:cs="Times New Roman"/>
    </w:rPr>
  </w:style>
  <w:style w:type="character" w:customStyle="1" w:styleId="consplusnormal">
    <w:name w:val="consplusnormal"/>
    <w:basedOn w:val="DefaultParagraphFont"/>
    <w:uiPriority w:val="99"/>
    <w:rsid w:val="001A069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0D625B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D625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</Pages>
  <Words>308</Words>
  <Characters>1762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 Костино-Быстрянского С/п</cp:lastModifiedBy>
  <cp:revision>17</cp:revision>
  <cp:lastPrinted>2017-10-16T05:00:00Z</cp:lastPrinted>
  <dcterms:created xsi:type="dcterms:W3CDTF">2012-10-15T06:51:00Z</dcterms:created>
  <dcterms:modified xsi:type="dcterms:W3CDTF">2017-10-16T05:02:00Z</dcterms:modified>
</cp:coreProperties>
</file>