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3"/>
        <w:gridCol w:w="5224"/>
        <w:gridCol w:w="9"/>
        <w:gridCol w:w="160"/>
        <w:gridCol w:w="2117"/>
      </w:tblGrid>
      <w:tr w:rsidR="00C7113F" w:rsidRPr="003C4519" w:rsidTr="00222ACB">
        <w:trPr>
          <w:trHeight w:val="993"/>
        </w:trPr>
        <w:tc>
          <w:tcPr>
            <w:tcW w:w="2483" w:type="dxa"/>
          </w:tcPr>
          <w:p w:rsidR="00C7113F" w:rsidRDefault="00C7113F" w:rsidP="004B034E">
            <w:pPr>
              <w:ind w:firstLine="720"/>
            </w:pPr>
          </w:p>
        </w:tc>
        <w:tc>
          <w:tcPr>
            <w:tcW w:w="5233" w:type="dxa"/>
            <w:gridSpan w:val="2"/>
          </w:tcPr>
          <w:p w:rsidR="00C7113F" w:rsidRPr="00655F7B" w:rsidRDefault="00C7113F" w:rsidP="00222ACB">
            <w:pPr>
              <w:jc w:val="center"/>
              <w:rPr>
                <w:b/>
                <w:sz w:val="32"/>
              </w:rPr>
            </w:pPr>
            <w:r w:rsidRPr="00655F7B">
              <w:rPr>
                <w:b/>
                <w:sz w:val="32"/>
              </w:rPr>
              <w:t>Администрация</w:t>
            </w:r>
          </w:p>
          <w:p w:rsidR="00C7113F" w:rsidRPr="00655F7B" w:rsidRDefault="00C7113F" w:rsidP="00222ACB">
            <w:pPr>
              <w:jc w:val="center"/>
              <w:rPr>
                <w:b/>
                <w:sz w:val="32"/>
                <w:szCs w:val="32"/>
              </w:rPr>
            </w:pPr>
            <w:r w:rsidRPr="00655F7B">
              <w:rPr>
                <w:b/>
                <w:sz w:val="32"/>
                <w:szCs w:val="32"/>
              </w:rPr>
              <w:t>Костино-Быстрянского сельского поселения</w:t>
            </w:r>
          </w:p>
          <w:p w:rsidR="00C7113F" w:rsidRPr="00655F7B" w:rsidRDefault="00C7113F" w:rsidP="00222ACB">
            <w:pPr>
              <w:jc w:val="center"/>
              <w:rPr>
                <w:b/>
                <w:sz w:val="32"/>
              </w:rPr>
            </w:pPr>
            <w:r w:rsidRPr="00655F7B">
              <w:rPr>
                <w:b/>
                <w:sz w:val="32"/>
              </w:rPr>
              <w:t>Морозовского района</w:t>
            </w:r>
          </w:p>
          <w:p w:rsidR="00C7113F" w:rsidRPr="00655F7B" w:rsidRDefault="00C7113F" w:rsidP="00222ACB">
            <w:pPr>
              <w:jc w:val="center"/>
              <w:rPr>
                <w:b/>
                <w:sz w:val="32"/>
              </w:rPr>
            </w:pPr>
            <w:r w:rsidRPr="00655F7B">
              <w:rPr>
                <w:b/>
                <w:sz w:val="32"/>
              </w:rPr>
              <w:t>Ростовской области</w:t>
            </w:r>
          </w:p>
          <w:p w:rsidR="00C7113F" w:rsidRPr="00655F7B" w:rsidRDefault="00C7113F" w:rsidP="00222ACB">
            <w:pPr>
              <w:jc w:val="center"/>
              <w:rPr>
                <w:b/>
                <w:sz w:val="24"/>
                <w:szCs w:val="24"/>
              </w:rPr>
            </w:pPr>
          </w:p>
          <w:p w:rsidR="00C7113F" w:rsidRPr="00655F7B" w:rsidRDefault="00C7113F" w:rsidP="00222ACB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C7113F" w:rsidRPr="00655F7B" w:rsidRDefault="00C7113F" w:rsidP="00222ACB">
            <w:pPr>
              <w:jc w:val="center"/>
              <w:rPr>
                <w:b/>
                <w:sz w:val="40"/>
              </w:rPr>
            </w:pPr>
            <w:r w:rsidRPr="00655F7B">
              <w:rPr>
                <w:b/>
                <w:sz w:val="40"/>
              </w:rPr>
              <w:t>РАСПОРЯЖЕНИЕ</w:t>
            </w:r>
          </w:p>
          <w:p w:rsidR="00C7113F" w:rsidRPr="00655F7B" w:rsidRDefault="00C7113F" w:rsidP="00222A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C7113F" w:rsidRPr="00655F7B" w:rsidRDefault="00C7113F" w:rsidP="004B034E">
            <w:pPr>
              <w:ind w:firstLine="720"/>
            </w:pPr>
          </w:p>
        </w:tc>
        <w:tc>
          <w:tcPr>
            <w:tcW w:w="2117" w:type="dxa"/>
          </w:tcPr>
          <w:p w:rsidR="00C7113F" w:rsidRPr="00655F7B" w:rsidRDefault="00C7113F" w:rsidP="004B034E">
            <w:pPr>
              <w:ind w:firstLine="720"/>
              <w:jc w:val="right"/>
              <w:rPr>
                <w:sz w:val="28"/>
              </w:rPr>
            </w:pPr>
          </w:p>
        </w:tc>
      </w:tr>
      <w:tr w:rsidR="00C7113F" w:rsidRPr="003C4519">
        <w:tc>
          <w:tcPr>
            <w:tcW w:w="7707" w:type="dxa"/>
            <w:gridSpan w:val="2"/>
          </w:tcPr>
          <w:p w:rsidR="00C7113F" w:rsidRPr="00655F7B" w:rsidRDefault="00C7113F" w:rsidP="00D1523C">
            <w:pPr>
              <w:tabs>
                <w:tab w:val="left" w:pos="1134"/>
              </w:tabs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21 ноября</w:t>
            </w:r>
            <w:r w:rsidRPr="00655F7B">
              <w:rPr>
                <w:sz w:val="28"/>
                <w:u w:val="single"/>
              </w:rPr>
              <w:t xml:space="preserve"> 2017 года</w:t>
            </w:r>
          </w:p>
        </w:tc>
        <w:tc>
          <w:tcPr>
            <w:tcW w:w="2286" w:type="dxa"/>
            <w:gridSpan w:val="3"/>
          </w:tcPr>
          <w:p w:rsidR="00C7113F" w:rsidRPr="00655F7B" w:rsidRDefault="00C7113F" w:rsidP="004B034E">
            <w:pPr>
              <w:ind w:firstLine="720"/>
              <w:jc w:val="right"/>
              <w:rPr>
                <w:sz w:val="28"/>
                <w:u w:val="single"/>
              </w:rPr>
            </w:pPr>
            <w:r w:rsidRPr="00655F7B">
              <w:rPr>
                <w:sz w:val="28"/>
                <w:u w:val="single"/>
              </w:rPr>
              <w:t xml:space="preserve">№ </w:t>
            </w:r>
            <w:r>
              <w:rPr>
                <w:sz w:val="28"/>
                <w:u w:val="single"/>
              </w:rPr>
              <w:t>55</w:t>
            </w:r>
          </w:p>
        </w:tc>
      </w:tr>
    </w:tbl>
    <w:p w:rsidR="00C7113F" w:rsidRPr="00F61A13" w:rsidRDefault="00C7113F" w:rsidP="004B034E">
      <w:pPr>
        <w:pStyle w:val="a3"/>
        <w:widowControl/>
        <w:overflowPunct/>
        <w:autoSpaceDE/>
        <w:autoSpaceDN/>
        <w:adjustRightInd/>
        <w:spacing w:after="0"/>
        <w:ind w:firstLine="720"/>
        <w:jc w:val="left"/>
        <w:textAlignment w:val="auto"/>
        <w:rPr>
          <w:szCs w:val="28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61"/>
      </w:tblGrid>
      <w:tr w:rsidR="00C7113F" w:rsidRPr="00A6285E" w:rsidTr="00222ACB">
        <w:trPr>
          <w:trHeight w:val="273"/>
        </w:trPr>
        <w:tc>
          <w:tcPr>
            <w:tcW w:w="5032" w:type="dxa"/>
          </w:tcPr>
          <w:p w:rsidR="00C7113F" w:rsidRPr="00A6285E" w:rsidRDefault="00C7113F" w:rsidP="00222AC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A6285E">
              <w:rPr>
                <w:sz w:val="28"/>
                <w:szCs w:val="28"/>
              </w:rPr>
              <w:t>внесении изменений в</w:t>
            </w:r>
            <w:r>
              <w:rPr>
                <w:sz w:val="28"/>
                <w:szCs w:val="28"/>
              </w:rPr>
              <w:t xml:space="preserve"> </w:t>
            </w:r>
            <w:r w:rsidRPr="00A6285E">
              <w:rPr>
                <w:sz w:val="28"/>
                <w:szCs w:val="28"/>
              </w:rPr>
              <w:t xml:space="preserve">распоряжение Администрации </w:t>
            </w:r>
            <w:r>
              <w:rPr>
                <w:sz w:val="28"/>
                <w:szCs w:val="28"/>
              </w:rPr>
              <w:t>Костино-Быстрянского сельского поселения</w:t>
            </w:r>
            <w:r w:rsidRPr="00A628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28.11.</w:t>
            </w:r>
            <w:r w:rsidRPr="00A6285E">
              <w:rPr>
                <w:sz w:val="28"/>
                <w:szCs w:val="28"/>
              </w:rPr>
              <w:t>2013 №</w:t>
            </w:r>
            <w:r>
              <w:rPr>
                <w:sz w:val="28"/>
                <w:szCs w:val="28"/>
              </w:rPr>
              <w:t>47</w:t>
            </w:r>
          </w:p>
        </w:tc>
        <w:tc>
          <w:tcPr>
            <w:tcW w:w="4961" w:type="dxa"/>
          </w:tcPr>
          <w:p w:rsidR="00C7113F" w:rsidRPr="00A6285E" w:rsidRDefault="00C7113F" w:rsidP="00A901C5">
            <w:pPr>
              <w:suppressAutoHyphens/>
              <w:ind w:left="355" w:firstLine="365"/>
              <w:jc w:val="both"/>
              <w:rPr>
                <w:sz w:val="28"/>
                <w:szCs w:val="28"/>
              </w:rPr>
            </w:pPr>
          </w:p>
        </w:tc>
      </w:tr>
    </w:tbl>
    <w:p w:rsidR="00C7113F" w:rsidRDefault="00C7113F" w:rsidP="004B034E">
      <w:pPr>
        <w:widowControl w:val="0"/>
        <w:autoSpaceDE w:val="0"/>
        <w:autoSpaceDN w:val="0"/>
        <w:adjustRightInd w:val="0"/>
        <w:spacing w:line="200" w:lineRule="exact"/>
        <w:ind w:firstLine="720"/>
        <w:rPr>
          <w:sz w:val="28"/>
          <w:szCs w:val="28"/>
        </w:rPr>
      </w:pPr>
    </w:p>
    <w:p w:rsidR="00C7113F" w:rsidRDefault="00C7113F" w:rsidP="004B034E">
      <w:pPr>
        <w:widowControl w:val="0"/>
        <w:autoSpaceDE w:val="0"/>
        <w:autoSpaceDN w:val="0"/>
        <w:adjustRightInd w:val="0"/>
        <w:spacing w:line="200" w:lineRule="exact"/>
        <w:ind w:firstLine="720"/>
        <w:rPr>
          <w:sz w:val="28"/>
          <w:szCs w:val="28"/>
        </w:rPr>
      </w:pPr>
    </w:p>
    <w:p w:rsidR="00C7113F" w:rsidRPr="00936DE2" w:rsidRDefault="00C7113F" w:rsidP="004B034E">
      <w:pPr>
        <w:widowControl w:val="0"/>
        <w:autoSpaceDE w:val="0"/>
        <w:autoSpaceDN w:val="0"/>
        <w:adjustRightInd w:val="0"/>
        <w:spacing w:line="200" w:lineRule="exact"/>
        <w:ind w:firstLine="720"/>
        <w:rPr>
          <w:sz w:val="28"/>
          <w:szCs w:val="28"/>
        </w:rPr>
      </w:pPr>
    </w:p>
    <w:p w:rsidR="00C7113F" w:rsidRDefault="00C7113F" w:rsidP="002518B6">
      <w:pPr>
        <w:widowControl w:val="0"/>
        <w:tabs>
          <w:tab w:val="num" w:pos="1120"/>
        </w:tabs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6285E">
        <w:rPr>
          <w:sz w:val="28"/>
          <w:szCs w:val="28"/>
        </w:rPr>
        <w:t xml:space="preserve"> соответствии с распоряжением Правительства Ростовской области от </w:t>
      </w:r>
      <w:r>
        <w:rPr>
          <w:sz w:val="28"/>
          <w:szCs w:val="28"/>
        </w:rPr>
        <w:t>08.11</w:t>
      </w:r>
      <w:r w:rsidRPr="00A6285E">
        <w:rPr>
          <w:sz w:val="28"/>
          <w:szCs w:val="28"/>
        </w:rPr>
        <w:t>.201</w:t>
      </w:r>
      <w:r>
        <w:rPr>
          <w:sz w:val="28"/>
          <w:szCs w:val="28"/>
        </w:rPr>
        <w:t>7 № 656</w:t>
      </w:r>
      <w:r w:rsidRPr="00A6285E">
        <w:rPr>
          <w:sz w:val="28"/>
          <w:szCs w:val="28"/>
        </w:rPr>
        <w:t xml:space="preserve"> </w:t>
      </w:r>
      <w:bookmarkStart w:id="1" w:name="bookmark2"/>
      <w:r w:rsidRPr="00A6285E">
        <w:rPr>
          <w:sz w:val="28"/>
          <w:szCs w:val="28"/>
        </w:rPr>
        <w:t xml:space="preserve">«О внесении изменений в распоряжение Правительства Ростовской области </w:t>
      </w:r>
      <w:bookmarkEnd w:id="1"/>
      <w:r>
        <w:rPr>
          <w:sz w:val="28"/>
          <w:szCs w:val="28"/>
        </w:rPr>
        <w:t xml:space="preserve">от 14.11.2013 </w:t>
      </w:r>
      <w:r w:rsidRPr="00A6285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6285E">
        <w:rPr>
          <w:sz w:val="28"/>
          <w:szCs w:val="28"/>
        </w:rPr>
        <w:t xml:space="preserve">485»: </w:t>
      </w:r>
    </w:p>
    <w:p w:rsidR="00C7113F" w:rsidRPr="004B034E" w:rsidRDefault="00C7113F" w:rsidP="00222ACB">
      <w:pPr>
        <w:pStyle w:val="ListParagraph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B034E">
        <w:rPr>
          <w:rFonts w:ascii="Times New Roman" w:hAnsi="Times New Roman"/>
          <w:sz w:val="28"/>
          <w:szCs w:val="28"/>
        </w:rPr>
        <w:t>распоряж</w:t>
      </w:r>
      <w:r>
        <w:rPr>
          <w:rFonts w:ascii="Times New Roman" w:hAnsi="Times New Roman"/>
          <w:sz w:val="28"/>
          <w:szCs w:val="28"/>
        </w:rPr>
        <w:t>ение Администрации Костино-Быстрянского сельского поселения от 28.11.2013 №47</w:t>
      </w:r>
      <w:r w:rsidRPr="004B034E">
        <w:rPr>
          <w:rFonts w:ascii="Times New Roman" w:hAnsi="Times New Roman"/>
          <w:sz w:val="28"/>
          <w:szCs w:val="28"/>
        </w:rPr>
        <w:t xml:space="preserve"> «</w:t>
      </w:r>
      <w:r w:rsidRPr="004B034E">
        <w:rPr>
          <w:rFonts w:ascii="Times New Roman" w:hAnsi="Times New Roman"/>
          <w:kern w:val="2"/>
          <w:sz w:val="28"/>
          <w:szCs w:val="28"/>
        </w:rPr>
        <w:t xml:space="preserve">Об утверждении Плана мероприятий по </w:t>
      </w:r>
      <w:r w:rsidRPr="004B034E">
        <w:rPr>
          <w:rFonts w:ascii="Times New Roman" w:hAnsi="Times New Roman"/>
          <w:sz w:val="28"/>
          <w:szCs w:val="28"/>
        </w:rPr>
        <w:t xml:space="preserve">оздоровлению муниципальных финансов, включая мероприятия, направленные на рост доходов, оптимизацию расходов и совершенствование долговой политики в </w:t>
      </w:r>
      <w:r>
        <w:rPr>
          <w:rFonts w:ascii="Times New Roman" w:hAnsi="Times New Roman"/>
          <w:sz w:val="28"/>
          <w:szCs w:val="28"/>
        </w:rPr>
        <w:t>Костино-Быстрянском сельском поселении</w:t>
      </w:r>
      <w:r w:rsidRPr="004B034E">
        <w:rPr>
          <w:rFonts w:ascii="Times New Roman" w:hAnsi="Times New Roman"/>
          <w:sz w:val="28"/>
          <w:szCs w:val="28"/>
        </w:rPr>
        <w:t>» следующие изменения:</w:t>
      </w:r>
    </w:p>
    <w:p w:rsidR="00C7113F" w:rsidRPr="004B034E" w:rsidRDefault="00C7113F" w:rsidP="00222ACB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B034E">
        <w:rPr>
          <w:kern w:val="2"/>
          <w:sz w:val="28"/>
          <w:szCs w:val="28"/>
        </w:rPr>
        <w:t xml:space="preserve">1) </w:t>
      </w:r>
      <w:r>
        <w:rPr>
          <w:kern w:val="2"/>
          <w:sz w:val="28"/>
          <w:szCs w:val="28"/>
        </w:rPr>
        <w:t>н</w:t>
      </w:r>
      <w:r w:rsidRPr="004B034E">
        <w:rPr>
          <w:kern w:val="2"/>
          <w:sz w:val="28"/>
          <w:szCs w:val="28"/>
        </w:rPr>
        <w:t>аименование изложить в редакции:</w:t>
      </w:r>
    </w:p>
    <w:p w:rsidR="00C7113F" w:rsidRPr="004B034E" w:rsidRDefault="00C7113F" w:rsidP="00222ACB">
      <w:pPr>
        <w:pStyle w:val="ListParagraph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034E">
        <w:rPr>
          <w:rFonts w:ascii="Times New Roman" w:hAnsi="Times New Roman"/>
          <w:kern w:val="2"/>
          <w:sz w:val="28"/>
          <w:szCs w:val="28"/>
        </w:rPr>
        <w:t xml:space="preserve">«Об утверждении Плана мероприятий по </w:t>
      </w:r>
      <w:r w:rsidRPr="004B034E">
        <w:rPr>
          <w:rFonts w:ascii="Times New Roman" w:hAnsi="Times New Roman"/>
          <w:sz w:val="28"/>
          <w:szCs w:val="28"/>
        </w:rPr>
        <w:t xml:space="preserve">оздоровлению муниципальных финансов, включая мероприятия, направленные на рост доходов, оптимизацию расходов и совершенствование долговой политики в </w:t>
      </w:r>
      <w:r>
        <w:rPr>
          <w:rFonts w:ascii="Times New Roman" w:hAnsi="Times New Roman"/>
          <w:sz w:val="28"/>
          <w:szCs w:val="28"/>
        </w:rPr>
        <w:t>Костино-Быстрянском сельском поселении до 2022 года</w:t>
      </w:r>
      <w:r w:rsidRPr="004B034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7113F" w:rsidRPr="004B034E" w:rsidRDefault="00C7113F" w:rsidP="00222ACB">
      <w:pPr>
        <w:pStyle w:val="ListParagraph"/>
        <w:numPr>
          <w:ilvl w:val="0"/>
          <w:numId w:val="2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п</w:t>
      </w:r>
      <w:r w:rsidRPr="004B034E">
        <w:rPr>
          <w:rFonts w:ascii="Times New Roman" w:hAnsi="Times New Roman"/>
          <w:kern w:val="2"/>
          <w:sz w:val="28"/>
          <w:szCs w:val="28"/>
        </w:rPr>
        <w:t>ункт 1 изложить в редакции:</w:t>
      </w:r>
    </w:p>
    <w:p w:rsidR="00C7113F" w:rsidRPr="004B034E" w:rsidRDefault="00C7113F" w:rsidP="00222ACB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«1. Утвердить </w:t>
      </w:r>
      <w:r w:rsidRPr="004B034E">
        <w:rPr>
          <w:rFonts w:ascii="Times New Roman" w:hAnsi="Times New Roman"/>
          <w:kern w:val="2"/>
          <w:sz w:val="28"/>
          <w:szCs w:val="28"/>
        </w:rPr>
        <w:t xml:space="preserve">План мероприятий по оздоровлению муниципальных финансов, включая мероприятия, направленные на рост доходов, оптимизацию расходов и совершенствование долговой политики в </w:t>
      </w:r>
      <w:r>
        <w:rPr>
          <w:rFonts w:ascii="Times New Roman" w:hAnsi="Times New Roman"/>
          <w:sz w:val="28"/>
          <w:szCs w:val="28"/>
        </w:rPr>
        <w:t>Костино-Быстрянском сельском поселении</w:t>
      </w:r>
      <w:r w:rsidRPr="004B034E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до 2022 года </w:t>
      </w:r>
      <w:r w:rsidRPr="004B034E">
        <w:rPr>
          <w:rFonts w:ascii="Times New Roman" w:hAnsi="Times New Roman"/>
          <w:kern w:val="2"/>
          <w:sz w:val="28"/>
          <w:szCs w:val="28"/>
        </w:rPr>
        <w:t>согласно приложению № 1 к настоящему распоряжению.»</w:t>
      </w:r>
      <w:r>
        <w:rPr>
          <w:rFonts w:ascii="Times New Roman" w:hAnsi="Times New Roman"/>
          <w:kern w:val="2"/>
          <w:sz w:val="28"/>
          <w:szCs w:val="28"/>
        </w:rPr>
        <w:t>;</w:t>
      </w:r>
    </w:p>
    <w:p w:rsidR="00C7113F" w:rsidRPr="007D059E" w:rsidRDefault="00C7113F" w:rsidP="002518B6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3) В п</w:t>
      </w:r>
      <w:r w:rsidRPr="004B034E">
        <w:rPr>
          <w:kern w:val="2"/>
          <w:sz w:val="28"/>
          <w:szCs w:val="28"/>
        </w:rPr>
        <w:t xml:space="preserve">риложение № 1 </w:t>
      </w:r>
      <w:r>
        <w:rPr>
          <w:kern w:val="2"/>
          <w:sz w:val="28"/>
          <w:szCs w:val="28"/>
        </w:rPr>
        <w:t xml:space="preserve">наименование </w:t>
      </w:r>
      <w:r w:rsidRPr="004B034E">
        <w:rPr>
          <w:kern w:val="2"/>
          <w:sz w:val="28"/>
          <w:szCs w:val="28"/>
        </w:rPr>
        <w:t>изложить в новой редакции</w:t>
      </w:r>
      <w:r>
        <w:rPr>
          <w:kern w:val="2"/>
          <w:sz w:val="28"/>
          <w:szCs w:val="28"/>
        </w:rPr>
        <w:t>: «</w:t>
      </w:r>
      <w:r>
        <w:rPr>
          <w:sz w:val="28"/>
          <w:szCs w:val="28"/>
        </w:rPr>
        <w:t>План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приятий </w:t>
      </w:r>
      <w:r w:rsidRPr="007D059E">
        <w:rPr>
          <w:sz w:val="28"/>
          <w:szCs w:val="28"/>
        </w:rPr>
        <w:t>по оздоровлению муниципальных финансов, включая мероприятия, н</w:t>
      </w:r>
      <w:r w:rsidRPr="007D059E">
        <w:rPr>
          <w:sz w:val="28"/>
          <w:szCs w:val="28"/>
        </w:rPr>
        <w:t>а</w:t>
      </w:r>
      <w:r w:rsidRPr="007D059E">
        <w:rPr>
          <w:sz w:val="28"/>
          <w:szCs w:val="28"/>
        </w:rPr>
        <w:t>правленные на рост доходов, оптимизацию расходов и совершенствование долг</w:t>
      </w:r>
      <w:r w:rsidRPr="007D059E">
        <w:rPr>
          <w:sz w:val="28"/>
          <w:szCs w:val="28"/>
        </w:rPr>
        <w:t>о</w:t>
      </w:r>
      <w:r w:rsidRPr="007D059E">
        <w:rPr>
          <w:sz w:val="28"/>
          <w:szCs w:val="28"/>
        </w:rPr>
        <w:t xml:space="preserve">вой политики в </w:t>
      </w:r>
      <w:r>
        <w:rPr>
          <w:sz w:val="28"/>
          <w:szCs w:val="28"/>
        </w:rPr>
        <w:t>Костино-Быстрянском сельском поселении до 2022 года».</w:t>
      </w:r>
    </w:p>
    <w:p w:rsidR="00C7113F" w:rsidRDefault="00C7113F" w:rsidP="009633C0">
      <w:pPr>
        <w:pStyle w:val="BodyText"/>
        <w:numPr>
          <w:ilvl w:val="0"/>
          <w:numId w:val="1"/>
        </w:numPr>
        <w:tabs>
          <w:tab w:val="clear" w:pos="0"/>
          <w:tab w:val="left" w:pos="996"/>
        </w:tabs>
        <w:suppressAutoHyphens/>
        <w:spacing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285E">
        <w:rPr>
          <w:sz w:val="28"/>
          <w:szCs w:val="28"/>
        </w:rPr>
        <w:t xml:space="preserve">Контроль за исполнением распоряжения </w:t>
      </w:r>
      <w:r>
        <w:rPr>
          <w:sz w:val="28"/>
          <w:szCs w:val="28"/>
        </w:rPr>
        <w:t>оставляю за собой.</w:t>
      </w:r>
    </w:p>
    <w:p w:rsidR="00C7113F" w:rsidRPr="00222ACB" w:rsidRDefault="00C7113F" w:rsidP="009633C0">
      <w:pPr>
        <w:shd w:val="clear" w:color="auto" w:fill="FFFFFF"/>
        <w:suppressAutoHyphens/>
        <w:rPr>
          <w:sz w:val="36"/>
          <w:szCs w:val="36"/>
        </w:rPr>
      </w:pPr>
    </w:p>
    <w:tbl>
      <w:tblPr>
        <w:tblW w:w="0" w:type="auto"/>
        <w:tblLayout w:type="fixed"/>
        <w:tblLook w:val="0000"/>
      </w:tblPr>
      <w:tblGrid>
        <w:gridCol w:w="7196"/>
        <w:gridCol w:w="2835"/>
      </w:tblGrid>
      <w:tr w:rsidR="00C7113F" w:rsidRPr="00697742">
        <w:trPr>
          <w:trHeight w:val="90"/>
        </w:trPr>
        <w:tc>
          <w:tcPr>
            <w:tcW w:w="7196" w:type="dxa"/>
          </w:tcPr>
          <w:p w:rsidR="00C7113F" w:rsidRPr="00095DC6" w:rsidRDefault="00C7113F" w:rsidP="002B5A3C">
            <w:pPr>
              <w:suppressAutoHyphens/>
              <w:jc w:val="both"/>
              <w:rPr>
                <w:sz w:val="28"/>
                <w:szCs w:val="28"/>
              </w:rPr>
            </w:pPr>
            <w:r w:rsidRPr="00095DC6">
              <w:rPr>
                <w:sz w:val="28"/>
                <w:szCs w:val="28"/>
              </w:rPr>
              <w:t>Глава Администрации</w:t>
            </w:r>
          </w:p>
          <w:p w:rsidR="00C7113F" w:rsidRPr="00095DC6" w:rsidRDefault="00C7113F" w:rsidP="002B5A3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Костино-Быстрянского сельского поселения</w:t>
            </w:r>
          </w:p>
        </w:tc>
        <w:tc>
          <w:tcPr>
            <w:tcW w:w="2835" w:type="dxa"/>
          </w:tcPr>
          <w:p w:rsidR="00C7113F" w:rsidRPr="00095DC6" w:rsidRDefault="00C7113F" w:rsidP="002B5A3C">
            <w:pPr>
              <w:suppressAutoHyphens/>
              <w:jc w:val="both"/>
              <w:rPr>
                <w:sz w:val="28"/>
                <w:szCs w:val="28"/>
              </w:rPr>
            </w:pPr>
          </w:p>
          <w:p w:rsidR="00C7113F" w:rsidRPr="00095DC6" w:rsidRDefault="00C7113F" w:rsidP="002B5A3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С.Н. Хлебников</w:t>
            </w:r>
          </w:p>
        </w:tc>
      </w:tr>
    </w:tbl>
    <w:p w:rsidR="00C7113F" w:rsidRPr="001D730C" w:rsidRDefault="00C7113F" w:rsidP="001D730C"/>
    <w:sectPr w:rsidR="00C7113F" w:rsidRPr="001D730C" w:rsidSect="001D730C">
      <w:footerReference w:type="even" r:id="rId7"/>
      <w:footerReference w:type="default" r:id="rId8"/>
      <w:footerReference w:type="first" r:id="rId9"/>
      <w:pgSz w:w="11907" w:h="16840" w:code="9"/>
      <w:pgMar w:top="1418" w:right="709" w:bottom="567" w:left="1021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13F" w:rsidRDefault="00C7113F">
      <w:r>
        <w:separator/>
      </w:r>
    </w:p>
  </w:endnote>
  <w:endnote w:type="continuationSeparator" w:id="0">
    <w:p w:rsidR="00C7113F" w:rsidRDefault="00C71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3F" w:rsidRDefault="00C7113F" w:rsidP="009304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7113F" w:rsidRDefault="00C7113F" w:rsidP="0093042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3F" w:rsidRDefault="00C7113F" w:rsidP="00E13482">
    <w:pPr>
      <w:pStyle w:val="Footer"/>
    </w:pPr>
  </w:p>
  <w:p w:rsidR="00C7113F" w:rsidRDefault="00C7113F" w:rsidP="00930423">
    <w:pPr>
      <w:pStyle w:val="Footer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3F" w:rsidRDefault="00C7113F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C7113F" w:rsidRDefault="00C7113F" w:rsidP="00930423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13F" w:rsidRDefault="00C7113F">
      <w:r>
        <w:separator/>
      </w:r>
    </w:p>
  </w:footnote>
  <w:footnote w:type="continuationSeparator" w:id="0">
    <w:p w:rsidR="00C7113F" w:rsidRDefault="00C71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</w:rPr>
    </w:lvl>
  </w:abstractNum>
  <w:abstractNum w:abstractNumId="2">
    <w:nsid w:val="00003D6C"/>
    <w:multiLevelType w:val="hybridMultilevel"/>
    <w:tmpl w:val="00002CD6"/>
    <w:lvl w:ilvl="0" w:tplc="000072AE">
      <w:start w:val="1"/>
      <w:numFmt w:val="bullet"/>
      <w:lvlText w:val="№"/>
      <w:lvlJc w:val="left"/>
      <w:pPr>
        <w:tabs>
          <w:tab w:val="num" w:pos="502"/>
        </w:tabs>
        <w:ind w:left="502" w:hanging="360"/>
      </w:pPr>
    </w:lvl>
    <w:lvl w:ilvl="1" w:tplc="000069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A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206EBF"/>
    <w:multiLevelType w:val="hybridMultilevel"/>
    <w:tmpl w:val="5C56BC84"/>
    <w:lvl w:ilvl="0" w:tplc="A258BB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19B489B"/>
    <w:multiLevelType w:val="hybridMultilevel"/>
    <w:tmpl w:val="BBEE39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2371F4D"/>
    <w:multiLevelType w:val="hybridMultilevel"/>
    <w:tmpl w:val="03AA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A7721F"/>
    <w:multiLevelType w:val="hybridMultilevel"/>
    <w:tmpl w:val="33C8D594"/>
    <w:lvl w:ilvl="0" w:tplc="2F0C583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210E9A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B01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4480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47601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4CE0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3A35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61E9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46CC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219D321F"/>
    <w:multiLevelType w:val="multilevel"/>
    <w:tmpl w:val="28F839EA"/>
    <w:lvl w:ilvl="0"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2AE19FB"/>
    <w:multiLevelType w:val="hybridMultilevel"/>
    <w:tmpl w:val="4A74A702"/>
    <w:lvl w:ilvl="0" w:tplc="F80EE84C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0">
    <w:nsid w:val="23E707BE"/>
    <w:multiLevelType w:val="singleLevel"/>
    <w:tmpl w:val="8AA0BA8C"/>
    <w:lvl w:ilvl="0">
      <w:start w:val="2"/>
      <w:numFmt w:val="decimal"/>
      <w:lvlText w:val="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11">
    <w:nsid w:val="250D273B"/>
    <w:multiLevelType w:val="hybridMultilevel"/>
    <w:tmpl w:val="9AFC3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CA5AB9"/>
    <w:multiLevelType w:val="multilevel"/>
    <w:tmpl w:val="73D678C2"/>
    <w:lvl w:ilvl="0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3A19092B"/>
    <w:multiLevelType w:val="hybridMultilevel"/>
    <w:tmpl w:val="F566D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EF13DB"/>
    <w:multiLevelType w:val="hybridMultilevel"/>
    <w:tmpl w:val="DC3A2E36"/>
    <w:lvl w:ilvl="0" w:tplc="B18823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F3519A8"/>
    <w:multiLevelType w:val="hybridMultilevel"/>
    <w:tmpl w:val="F3E64950"/>
    <w:lvl w:ilvl="0" w:tplc="CF2EAAA4">
      <w:start w:val="2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442F011C"/>
    <w:multiLevelType w:val="hybridMultilevel"/>
    <w:tmpl w:val="B3B6FFFC"/>
    <w:lvl w:ilvl="0" w:tplc="2666730A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7">
    <w:nsid w:val="47595F22"/>
    <w:multiLevelType w:val="multilevel"/>
    <w:tmpl w:val="E9527042"/>
    <w:lvl w:ilvl="0">
      <w:start w:val="2"/>
      <w:numFmt w:val="decimalZero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8">
    <w:nsid w:val="4A167E69"/>
    <w:multiLevelType w:val="hybridMultilevel"/>
    <w:tmpl w:val="CC706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4617AE"/>
    <w:multiLevelType w:val="hybridMultilevel"/>
    <w:tmpl w:val="097ACBDE"/>
    <w:lvl w:ilvl="0" w:tplc="A276F052">
      <w:start w:val="2"/>
      <w:numFmt w:val="decimal"/>
      <w:lvlText w:val="%1)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0">
    <w:nsid w:val="4B2D4BAB"/>
    <w:multiLevelType w:val="hybridMultilevel"/>
    <w:tmpl w:val="3696999A"/>
    <w:lvl w:ilvl="0" w:tplc="6BFC0B2E">
      <w:start w:val="1"/>
      <w:numFmt w:val="decimal"/>
      <w:suff w:val="space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1">
    <w:nsid w:val="62151B3A"/>
    <w:multiLevelType w:val="multilevel"/>
    <w:tmpl w:val="73D678C2"/>
    <w:lvl w:ilvl="0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62D55326"/>
    <w:multiLevelType w:val="multilevel"/>
    <w:tmpl w:val="3AD68D38"/>
    <w:lvl w:ilvl="0"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6D77475F"/>
    <w:multiLevelType w:val="singleLevel"/>
    <w:tmpl w:val="898C42D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>
    <w:nsid w:val="72FC74E1"/>
    <w:multiLevelType w:val="hybridMultilevel"/>
    <w:tmpl w:val="3696999A"/>
    <w:lvl w:ilvl="0" w:tplc="6BFC0B2E">
      <w:start w:val="1"/>
      <w:numFmt w:val="decimal"/>
      <w:suff w:val="space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5">
    <w:nsid w:val="7BDE53A6"/>
    <w:multiLevelType w:val="multilevel"/>
    <w:tmpl w:val="EBA6D358"/>
    <w:lvl w:ilvl="0">
      <w:start w:val="1"/>
      <w:numFmt w:val="decimal"/>
      <w:lvlText w:val="%1."/>
      <w:lvlJc w:val="left"/>
      <w:pPr>
        <w:ind w:left="1129" w:hanging="4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04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44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229" w:hanging="2160"/>
      </w:pPr>
      <w:rPr>
        <w:rFonts w:cs="Times New Roman"/>
      </w:rPr>
    </w:lvl>
  </w:abstractNum>
  <w:abstractNum w:abstractNumId="26">
    <w:nsid w:val="7F192A20"/>
    <w:multiLevelType w:val="hybridMultilevel"/>
    <w:tmpl w:val="4462F83C"/>
    <w:lvl w:ilvl="0" w:tplc="556A47D6">
      <w:start w:val="1"/>
      <w:numFmt w:val="decimal"/>
      <w:lvlText w:val="%1."/>
      <w:lvlJc w:val="left"/>
      <w:pPr>
        <w:ind w:left="2040" w:hanging="132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6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6"/>
  </w:num>
  <w:num w:numId="8">
    <w:abstractNumId w:val="4"/>
  </w:num>
  <w:num w:numId="9">
    <w:abstractNumId w:val="11"/>
  </w:num>
  <w:num w:numId="10">
    <w:abstractNumId w:val="10"/>
  </w:num>
  <w:num w:numId="11">
    <w:abstractNumId w:val="21"/>
  </w:num>
  <w:num w:numId="12">
    <w:abstractNumId w:val="8"/>
  </w:num>
  <w:num w:numId="13">
    <w:abstractNumId w:val="22"/>
  </w:num>
  <w:num w:numId="14">
    <w:abstractNumId w:val="12"/>
  </w:num>
  <w:num w:numId="15">
    <w:abstractNumId w:val="18"/>
  </w:num>
  <w:num w:numId="16">
    <w:abstractNumId w:val="1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3"/>
  </w:num>
  <w:num w:numId="20">
    <w:abstractNumId w:val="2"/>
  </w:num>
  <w:num w:numId="21">
    <w:abstractNumId w:val="3"/>
  </w:num>
  <w:num w:numId="22">
    <w:abstractNumId w:val="20"/>
  </w:num>
  <w:num w:numId="23">
    <w:abstractNumId w:val="24"/>
  </w:num>
  <w:num w:numId="24">
    <w:abstractNumId w:val="9"/>
  </w:num>
  <w:num w:numId="25">
    <w:abstractNumId w:val="19"/>
  </w:num>
  <w:num w:numId="26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AC1"/>
    <w:rsid w:val="00000BFC"/>
    <w:rsid w:val="00000FA9"/>
    <w:rsid w:val="000033CE"/>
    <w:rsid w:val="0000460B"/>
    <w:rsid w:val="00007273"/>
    <w:rsid w:val="000078F9"/>
    <w:rsid w:val="0001394E"/>
    <w:rsid w:val="00016238"/>
    <w:rsid w:val="00017B97"/>
    <w:rsid w:val="000201BA"/>
    <w:rsid w:val="000210BA"/>
    <w:rsid w:val="00023C20"/>
    <w:rsid w:val="00023E44"/>
    <w:rsid w:val="00024FF1"/>
    <w:rsid w:val="00025286"/>
    <w:rsid w:val="00027958"/>
    <w:rsid w:val="00031C03"/>
    <w:rsid w:val="00033D2C"/>
    <w:rsid w:val="00035C59"/>
    <w:rsid w:val="00036D86"/>
    <w:rsid w:val="00036F4E"/>
    <w:rsid w:val="00037C5B"/>
    <w:rsid w:val="00040129"/>
    <w:rsid w:val="000409BD"/>
    <w:rsid w:val="000409F0"/>
    <w:rsid w:val="00040A62"/>
    <w:rsid w:val="00042097"/>
    <w:rsid w:val="000463AE"/>
    <w:rsid w:val="0004721B"/>
    <w:rsid w:val="00051C7A"/>
    <w:rsid w:val="00053A5B"/>
    <w:rsid w:val="00056F06"/>
    <w:rsid w:val="00060278"/>
    <w:rsid w:val="0006040E"/>
    <w:rsid w:val="00060AED"/>
    <w:rsid w:val="00061F13"/>
    <w:rsid w:val="0006492D"/>
    <w:rsid w:val="0006650D"/>
    <w:rsid w:val="00066F67"/>
    <w:rsid w:val="0006760A"/>
    <w:rsid w:val="00071B3D"/>
    <w:rsid w:val="000726D0"/>
    <w:rsid w:val="00073A4E"/>
    <w:rsid w:val="0007447B"/>
    <w:rsid w:val="000804F7"/>
    <w:rsid w:val="00081058"/>
    <w:rsid w:val="0008110F"/>
    <w:rsid w:val="00084F6E"/>
    <w:rsid w:val="00086416"/>
    <w:rsid w:val="00086533"/>
    <w:rsid w:val="0008672D"/>
    <w:rsid w:val="000920A6"/>
    <w:rsid w:val="00093A0E"/>
    <w:rsid w:val="00095DC6"/>
    <w:rsid w:val="0009628B"/>
    <w:rsid w:val="00096E70"/>
    <w:rsid w:val="00097B90"/>
    <w:rsid w:val="000A0742"/>
    <w:rsid w:val="000A2A61"/>
    <w:rsid w:val="000A3649"/>
    <w:rsid w:val="000A3F87"/>
    <w:rsid w:val="000A4F21"/>
    <w:rsid w:val="000A6E67"/>
    <w:rsid w:val="000B0AFF"/>
    <w:rsid w:val="000B1D0A"/>
    <w:rsid w:val="000B6AC4"/>
    <w:rsid w:val="000C2683"/>
    <w:rsid w:val="000C2BC4"/>
    <w:rsid w:val="000C3E96"/>
    <w:rsid w:val="000C4C32"/>
    <w:rsid w:val="000C56A8"/>
    <w:rsid w:val="000C58CC"/>
    <w:rsid w:val="000D1C29"/>
    <w:rsid w:val="000D5305"/>
    <w:rsid w:val="000D54EE"/>
    <w:rsid w:val="000D5858"/>
    <w:rsid w:val="000D5CC3"/>
    <w:rsid w:val="000D6B7C"/>
    <w:rsid w:val="000E0C4B"/>
    <w:rsid w:val="000E1254"/>
    <w:rsid w:val="000E1591"/>
    <w:rsid w:val="000E1624"/>
    <w:rsid w:val="000E780F"/>
    <w:rsid w:val="000F0065"/>
    <w:rsid w:val="000F05A5"/>
    <w:rsid w:val="000F3ADE"/>
    <w:rsid w:val="000F44C3"/>
    <w:rsid w:val="000F5910"/>
    <w:rsid w:val="001000CA"/>
    <w:rsid w:val="00100571"/>
    <w:rsid w:val="001006EA"/>
    <w:rsid w:val="00102799"/>
    <w:rsid w:val="00105F72"/>
    <w:rsid w:val="00110095"/>
    <w:rsid w:val="00112362"/>
    <w:rsid w:val="0011431A"/>
    <w:rsid w:val="0012277B"/>
    <w:rsid w:val="001235B1"/>
    <w:rsid w:val="00124025"/>
    <w:rsid w:val="00124FB7"/>
    <w:rsid w:val="00125D02"/>
    <w:rsid w:val="00126138"/>
    <w:rsid w:val="0013148C"/>
    <w:rsid w:val="00131AD6"/>
    <w:rsid w:val="00132789"/>
    <w:rsid w:val="00135762"/>
    <w:rsid w:val="00136858"/>
    <w:rsid w:val="00136D9E"/>
    <w:rsid w:val="00141344"/>
    <w:rsid w:val="00142690"/>
    <w:rsid w:val="00144CF2"/>
    <w:rsid w:val="001462F5"/>
    <w:rsid w:val="001509F0"/>
    <w:rsid w:val="001513F2"/>
    <w:rsid w:val="00153479"/>
    <w:rsid w:val="00153666"/>
    <w:rsid w:val="00155151"/>
    <w:rsid w:val="0015587E"/>
    <w:rsid w:val="001572C7"/>
    <w:rsid w:val="00161EF0"/>
    <w:rsid w:val="001625FC"/>
    <w:rsid w:val="00162C0D"/>
    <w:rsid w:val="00162E87"/>
    <w:rsid w:val="001637A3"/>
    <w:rsid w:val="00163978"/>
    <w:rsid w:val="00171796"/>
    <w:rsid w:val="0017194D"/>
    <w:rsid w:val="0017353F"/>
    <w:rsid w:val="0017515C"/>
    <w:rsid w:val="001754CC"/>
    <w:rsid w:val="00177581"/>
    <w:rsid w:val="00180528"/>
    <w:rsid w:val="00183C3D"/>
    <w:rsid w:val="0018418F"/>
    <w:rsid w:val="001857B5"/>
    <w:rsid w:val="00185BCA"/>
    <w:rsid w:val="00186D6A"/>
    <w:rsid w:val="001872B3"/>
    <w:rsid w:val="0019251A"/>
    <w:rsid w:val="00193130"/>
    <w:rsid w:val="0019454E"/>
    <w:rsid w:val="00194AD4"/>
    <w:rsid w:val="00196137"/>
    <w:rsid w:val="001A01E1"/>
    <w:rsid w:val="001A30EA"/>
    <w:rsid w:val="001A3387"/>
    <w:rsid w:val="001A3675"/>
    <w:rsid w:val="001A6448"/>
    <w:rsid w:val="001B07EB"/>
    <w:rsid w:val="001B0A65"/>
    <w:rsid w:val="001B115A"/>
    <w:rsid w:val="001B19AC"/>
    <w:rsid w:val="001B2F3F"/>
    <w:rsid w:val="001B3D6C"/>
    <w:rsid w:val="001B5A14"/>
    <w:rsid w:val="001B5E3D"/>
    <w:rsid w:val="001B6D55"/>
    <w:rsid w:val="001B7C75"/>
    <w:rsid w:val="001C168B"/>
    <w:rsid w:val="001C2AE0"/>
    <w:rsid w:val="001C3D25"/>
    <w:rsid w:val="001C68B5"/>
    <w:rsid w:val="001C7BFD"/>
    <w:rsid w:val="001D2CEC"/>
    <w:rsid w:val="001D2E88"/>
    <w:rsid w:val="001D3765"/>
    <w:rsid w:val="001D4576"/>
    <w:rsid w:val="001D730C"/>
    <w:rsid w:val="001D7BC3"/>
    <w:rsid w:val="001E2E4D"/>
    <w:rsid w:val="001E36C5"/>
    <w:rsid w:val="001E3EA7"/>
    <w:rsid w:val="001E3FFC"/>
    <w:rsid w:val="001E4825"/>
    <w:rsid w:val="001E6398"/>
    <w:rsid w:val="001E662A"/>
    <w:rsid w:val="001E67B0"/>
    <w:rsid w:val="001E7408"/>
    <w:rsid w:val="001E7986"/>
    <w:rsid w:val="001F0029"/>
    <w:rsid w:val="001F08F3"/>
    <w:rsid w:val="001F1858"/>
    <w:rsid w:val="001F3522"/>
    <w:rsid w:val="001F649A"/>
    <w:rsid w:val="001F6670"/>
    <w:rsid w:val="001F7157"/>
    <w:rsid w:val="001F727C"/>
    <w:rsid w:val="001F7CE4"/>
    <w:rsid w:val="00203843"/>
    <w:rsid w:val="00205C72"/>
    <w:rsid w:val="0020727E"/>
    <w:rsid w:val="00211BEA"/>
    <w:rsid w:val="00214B96"/>
    <w:rsid w:val="00217A14"/>
    <w:rsid w:val="00221208"/>
    <w:rsid w:val="002220BD"/>
    <w:rsid w:val="00222ACB"/>
    <w:rsid w:val="00223178"/>
    <w:rsid w:val="00223F12"/>
    <w:rsid w:val="002258EF"/>
    <w:rsid w:val="00230AE6"/>
    <w:rsid w:val="00230DDD"/>
    <w:rsid w:val="00231617"/>
    <w:rsid w:val="002328F8"/>
    <w:rsid w:val="00232B81"/>
    <w:rsid w:val="00236AD9"/>
    <w:rsid w:val="002378B0"/>
    <w:rsid w:val="00242437"/>
    <w:rsid w:val="0024249E"/>
    <w:rsid w:val="00243500"/>
    <w:rsid w:val="002518B6"/>
    <w:rsid w:val="002539A4"/>
    <w:rsid w:val="0025641D"/>
    <w:rsid w:val="0026075B"/>
    <w:rsid w:val="00260EA4"/>
    <w:rsid w:val="002632DD"/>
    <w:rsid w:val="0026407A"/>
    <w:rsid w:val="00270ABF"/>
    <w:rsid w:val="00270E60"/>
    <w:rsid w:val="00271F85"/>
    <w:rsid w:val="00272670"/>
    <w:rsid w:val="002727A4"/>
    <w:rsid w:val="00273509"/>
    <w:rsid w:val="0027480F"/>
    <w:rsid w:val="00275ECC"/>
    <w:rsid w:val="00280966"/>
    <w:rsid w:val="00283762"/>
    <w:rsid w:val="002843BA"/>
    <w:rsid w:val="00284715"/>
    <w:rsid w:val="002869B5"/>
    <w:rsid w:val="00286C59"/>
    <w:rsid w:val="00287866"/>
    <w:rsid w:val="00287D89"/>
    <w:rsid w:val="002933DE"/>
    <w:rsid w:val="00293AE1"/>
    <w:rsid w:val="00295471"/>
    <w:rsid w:val="0029588E"/>
    <w:rsid w:val="00295B58"/>
    <w:rsid w:val="002A325D"/>
    <w:rsid w:val="002A5999"/>
    <w:rsid w:val="002A659C"/>
    <w:rsid w:val="002B10C6"/>
    <w:rsid w:val="002B4275"/>
    <w:rsid w:val="002B5A3C"/>
    <w:rsid w:val="002C1B69"/>
    <w:rsid w:val="002C69F4"/>
    <w:rsid w:val="002D1B96"/>
    <w:rsid w:val="002D59FC"/>
    <w:rsid w:val="002D7EBB"/>
    <w:rsid w:val="002E0365"/>
    <w:rsid w:val="002E08CD"/>
    <w:rsid w:val="002E1A6B"/>
    <w:rsid w:val="002E358A"/>
    <w:rsid w:val="002E73CE"/>
    <w:rsid w:val="002F0C57"/>
    <w:rsid w:val="002F1CEB"/>
    <w:rsid w:val="002F20A4"/>
    <w:rsid w:val="002F2FDF"/>
    <w:rsid w:val="002F3E87"/>
    <w:rsid w:val="002F4897"/>
    <w:rsid w:val="002F5DBC"/>
    <w:rsid w:val="002F74D7"/>
    <w:rsid w:val="003003B0"/>
    <w:rsid w:val="0030046C"/>
    <w:rsid w:val="0030284D"/>
    <w:rsid w:val="00303466"/>
    <w:rsid w:val="0030449D"/>
    <w:rsid w:val="003079E6"/>
    <w:rsid w:val="00307BE1"/>
    <w:rsid w:val="00307C4F"/>
    <w:rsid w:val="00310764"/>
    <w:rsid w:val="003109F1"/>
    <w:rsid w:val="00312566"/>
    <w:rsid w:val="00313AD9"/>
    <w:rsid w:val="00315B31"/>
    <w:rsid w:val="00315ED2"/>
    <w:rsid w:val="003160D9"/>
    <w:rsid w:val="0031662A"/>
    <w:rsid w:val="00321A7E"/>
    <w:rsid w:val="00321C03"/>
    <w:rsid w:val="003224D5"/>
    <w:rsid w:val="00322520"/>
    <w:rsid w:val="00323B95"/>
    <w:rsid w:val="003250CA"/>
    <w:rsid w:val="00325672"/>
    <w:rsid w:val="00326D96"/>
    <w:rsid w:val="00330429"/>
    <w:rsid w:val="0033088C"/>
    <w:rsid w:val="00331272"/>
    <w:rsid w:val="00332B80"/>
    <w:rsid w:val="003334C8"/>
    <w:rsid w:val="00333A48"/>
    <w:rsid w:val="003352B1"/>
    <w:rsid w:val="0033544E"/>
    <w:rsid w:val="00335599"/>
    <w:rsid w:val="00337EAD"/>
    <w:rsid w:val="00337F85"/>
    <w:rsid w:val="00340BB6"/>
    <w:rsid w:val="003438C7"/>
    <w:rsid w:val="00345344"/>
    <w:rsid w:val="003457EE"/>
    <w:rsid w:val="00345BD6"/>
    <w:rsid w:val="00347023"/>
    <w:rsid w:val="00347996"/>
    <w:rsid w:val="00350AC1"/>
    <w:rsid w:val="00354D1E"/>
    <w:rsid w:val="0035576F"/>
    <w:rsid w:val="0035664E"/>
    <w:rsid w:val="00356CBA"/>
    <w:rsid w:val="00357B8F"/>
    <w:rsid w:val="00360195"/>
    <w:rsid w:val="00361355"/>
    <w:rsid w:val="00362E3E"/>
    <w:rsid w:val="003633B9"/>
    <w:rsid w:val="00365ABB"/>
    <w:rsid w:val="003675A3"/>
    <w:rsid w:val="00367C42"/>
    <w:rsid w:val="00370C64"/>
    <w:rsid w:val="0037212C"/>
    <w:rsid w:val="00372A9D"/>
    <w:rsid w:val="00375A36"/>
    <w:rsid w:val="00377059"/>
    <w:rsid w:val="00377AD1"/>
    <w:rsid w:val="00377D0B"/>
    <w:rsid w:val="0038002E"/>
    <w:rsid w:val="00381276"/>
    <w:rsid w:val="00381EB1"/>
    <w:rsid w:val="00382468"/>
    <w:rsid w:val="00382C4D"/>
    <w:rsid w:val="00383936"/>
    <w:rsid w:val="00385D6A"/>
    <w:rsid w:val="00390849"/>
    <w:rsid w:val="003924CC"/>
    <w:rsid w:val="00393B79"/>
    <w:rsid w:val="00394C2F"/>
    <w:rsid w:val="003953D1"/>
    <w:rsid w:val="0039645C"/>
    <w:rsid w:val="003968E0"/>
    <w:rsid w:val="00397CEF"/>
    <w:rsid w:val="003A448B"/>
    <w:rsid w:val="003A46D4"/>
    <w:rsid w:val="003A6B93"/>
    <w:rsid w:val="003B002E"/>
    <w:rsid w:val="003B125D"/>
    <w:rsid w:val="003B2612"/>
    <w:rsid w:val="003B2CD7"/>
    <w:rsid w:val="003B38EC"/>
    <w:rsid w:val="003B6D78"/>
    <w:rsid w:val="003C1EC7"/>
    <w:rsid w:val="003C4519"/>
    <w:rsid w:val="003C4F57"/>
    <w:rsid w:val="003C5760"/>
    <w:rsid w:val="003D0114"/>
    <w:rsid w:val="003D1B8E"/>
    <w:rsid w:val="003D1C6F"/>
    <w:rsid w:val="003D2A9D"/>
    <w:rsid w:val="003D5366"/>
    <w:rsid w:val="003D54CC"/>
    <w:rsid w:val="003D6E26"/>
    <w:rsid w:val="003D72A5"/>
    <w:rsid w:val="003D7EF4"/>
    <w:rsid w:val="003E24BF"/>
    <w:rsid w:val="003E339D"/>
    <w:rsid w:val="003E42CF"/>
    <w:rsid w:val="003E4E57"/>
    <w:rsid w:val="003E61D6"/>
    <w:rsid w:val="003E6B3F"/>
    <w:rsid w:val="003E7278"/>
    <w:rsid w:val="003F0396"/>
    <w:rsid w:val="003F0992"/>
    <w:rsid w:val="003F2664"/>
    <w:rsid w:val="003F2ED5"/>
    <w:rsid w:val="003F333A"/>
    <w:rsid w:val="003F5492"/>
    <w:rsid w:val="003F54CD"/>
    <w:rsid w:val="003F5A22"/>
    <w:rsid w:val="003F5E32"/>
    <w:rsid w:val="00402A16"/>
    <w:rsid w:val="0040342F"/>
    <w:rsid w:val="0040376D"/>
    <w:rsid w:val="00403C52"/>
    <w:rsid w:val="00404F61"/>
    <w:rsid w:val="00407039"/>
    <w:rsid w:val="00411112"/>
    <w:rsid w:val="00413943"/>
    <w:rsid w:val="00413F77"/>
    <w:rsid w:val="004154C5"/>
    <w:rsid w:val="00415DEF"/>
    <w:rsid w:val="00417797"/>
    <w:rsid w:val="0041781F"/>
    <w:rsid w:val="0042090F"/>
    <w:rsid w:val="00426CA9"/>
    <w:rsid w:val="0042783E"/>
    <w:rsid w:val="0043236F"/>
    <w:rsid w:val="00433CC9"/>
    <w:rsid w:val="0044045F"/>
    <w:rsid w:val="00440A27"/>
    <w:rsid w:val="00442A7C"/>
    <w:rsid w:val="00442EB4"/>
    <w:rsid w:val="00443F6E"/>
    <w:rsid w:val="00450E63"/>
    <w:rsid w:val="00453180"/>
    <w:rsid w:val="004540B3"/>
    <w:rsid w:val="00454C16"/>
    <w:rsid w:val="00454C7B"/>
    <w:rsid w:val="0045643C"/>
    <w:rsid w:val="004573B2"/>
    <w:rsid w:val="004601C7"/>
    <w:rsid w:val="0046064C"/>
    <w:rsid w:val="004608A3"/>
    <w:rsid w:val="004618E8"/>
    <w:rsid w:val="0046246F"/>
    <w:rsid w:val="004633BA"/>
    <w:rsid w:val="00463986"/>
    <w:rsid w:val="00464946"/>
    <w:rsid w:val="00465A7F"/>
    <w:rsid w:val="00465F0F"/>
    <w:rsid w:val="00466A87"/>
    <w:rsid w:val="004720DE"/>
    <w:rsid w:val="00473341"/>
    <w:rsid w:val="00474131"/>
    <w:rsid w:val="00476519"/>
    <w:rsid w:val="00477034"/>
    <w:rsid w:val="004812C4"/>
    <w:rsid w:val="004812D3"/>
    <w:rsid w:val="0048137F"/>
    <w:rsid w:val="00481BC1"/>
    <w:rsid w:val="00484842"/>
    <w:rsid w:val="00485AB2"/>
    <w:rsid w:val="00490548"/>
    <w:rsid w:val="00490E54"/>
    <w:rsid w:val="004923CD"/>
    <w:rsid w:val="00494262"/>
    <w:rsid w:val="00497266"/>
    <w:rsid w:val="004A0489"/>
    <w:rsid w:val="004A07DB"/>
    <w:rsid w:val="004A103A"/>
    <w:rsid w:val="004A5715"/>
    <w:rsid w:val="004A6328"/>
    <w:rsid w:val="004A6C40"/>
    <w:rsid w:val="004A6E55"/>
    <w:rsid w:val="004B034E"/>
    <w:rsid w:val="004B2CDA"/>
    <w:rsid w:val="004B3B3A"/>
    <w:rsid w:val="004B3B70"/>
    <w:rsid w:val="004B5021"/>
    <w:rsid w:val="004B681C"/>
    <w:rsid w:val="004C0CFD"/>
    <w:rsid w:val="004C317B"/>
    <w:rsid w:val="004C6F81"/>
    <w:rsid w:val="004D0B65"/>
    <w:rsid w:val="004D7F55"/>
    <w:rsid w:val="004E4444"/>
    <w:rsid w:val="004E52A9"/>
    <w:rsid w:val="004E5EB1"/>
    <w:rsid w:val="004F0C39"/>
    <w:rsid w:val="004F3ACD"/>
    <w:rsid w:val="004F3F86"/>
    <w:rsid w:val="004F44C0"/>
    <w:rsid w:val="004F71BF"/>
    <w:rsid w:val="004F76E4"/>
    <w:rsid w:val="004F76FC"/>
    <w:rsid w:val="005005A9"/>
    <w:rsid w:val="005019A6"/>
    <w:rsid w:val="0050297D"/>
    <w:rsid w:val="00502B66"/>
    <w:rsid w:val="005031C0"/>
    <w:rsid w:val="0050386D"/>
    <w:rsid w:val="005041F5"/>
    <w:rsid w:val="005059E7"/>
    <w:rsid w:val="00514C08"/>
    <w:rsid w:val="005163B6"/>
    <w:rsid w:val="005173E2"/>
    <w:rsid w:val="00520893"/>
    <w:rsid w:val="005211DB"/>
    <w:rsid w:val="005214DD"/>
    <w:rsid w:val="00522493"/>
    <w:rsid w:val="0052352B"/>
    <w:rsid w:val="005253B5"/>
    <w:rsid w:val="00526279"/>
    <w:rsid w:val="00526387"/>
    <w:rsid w:val="005276F3"/>
    <w:rsid w:val="0052797D"/>
    <w:rsid w:val="005302DF"/>
    <w:rsid w:val="00532059"/>
    <w:rsid w:val="005322A8"/>
    <w:rsid w:val="0053396E"/>
    <w:rsid w:val="00533E3B"/>
    <w:rsid w:val="005344AA"/>
    <w:rsid w:val="00534556"/>
    <w:rsid w:val="00534ADC"/>
    <w:rsid w:val="00534FB9"/>
    <w:rsid w:val="00535992"/>
    <w:rsid w:val="00536CAB"/>
    <w:rsid w:val="00536CCE"/>
    <w:rsid w:val="00537A49"/>
    <w:rsid w:val="00540874"/>
    <w:rsid w:val="0054148F"/>
    <w:rsid w:val="005425E5"/>
    <w:rsid w:val="005443F2"/>
    <w:rsid w:val="00547B33"/>
    <w:rsid w:val="00550FC5"/>
    <w:rsid w:val="00551DFB"/>
    <w:rsid w:val="0055251E"/>
    <w:rsid w:val="005526AF"/>
    <w:rsid w:val="0055362B"/>
    <w:rsid w:val="00554793"/>
    <w:rsid w:val="0055674C"/>
    <w:rsid w:val="00556AC4"/>
    <w:rsid w:val="00557FA5"/>
    <w:rsid w:val="00562719"/>
    <w:rsid w:val="00563376"/>
    <w:rsid w:val="00570FC0"/>
    <w:rsid w:val="00571A45"/>
    <w:rsid w:val="0057278A"/>
    <w:rsid w:val="00573B78"/>
    <w:rsid w:val="00576398"/>
    <w:rsid w:val="0058096C"/>
    <w:rsid w:val="005816F0"/>
    <w:rsid w:val="005873ED"/>
    <w:rsid w:val="00590297"/>
    <w:rsid w:val="0059117A"/>
    <w:rsid w:val="00593803"/>
    <w:rsid w:val="00597AFF"/>
    <w:rsid w:val="005A1AE1"/>
    <w:rsid w:val="005A1DFA"/>
    <w:rsid w:val="005A1F92"/>
    <w:rsid w:val="005A25A1"/>
    <w:rsid w:val="005A38A2"/>
    <w:rsid w:val="005A4871"/>
    <w:rsid w:val="005A6E1F"/>
    <w:rsid w:val="005A748E"/>
    <w:rsid w:val="005A74FF"/>
    <w:rsid w:val="005B161E"/>
    <w:rsid w:val="005B2A2C"/>
    <w:rsid w:val="005B2A39"/>
    <w:rsid w:val="005B312D"/>
    <w:rsid w:val="005B3597"/>
    <w:rsid w:val="005B381D"/>
    <w:rsid w:val="005B399B"/>
    <w:rsid w:val="005B4257"/>
    <w:rsid w:val="005B51A7"/>
    <w:rsid w:val="005B7406"/>
    <w:rsid w:val="005C0256"/>
    <w:rsid w:val="005C07A4"/>
    <w:rsid w:val="005C0B7E"/>
    <w:rsid w:val="005C0DF9"/>
    <w:rsid w:val="005C0F1D"/>
    <w:rsid w:val="005C1734"/>
    <w:rsid w:val="005C2E25"/>
    <w:rsid w:val="005C4128"/>
    <w:rsid w:val="005C49B4"/>
    <w:rsid w:val="005C6F29"/>
    <w:rsid w:val="005C7AEF"/>
    <w:rsid w:val="005C7EB1"/>
    <w:rsid w:val="005C7F23"/>
    <w:rsid w:val="005D1D30"/>
    <w:rsid w:val="005D1E57"/>
    <w:rsid w:val="005D24D8"/>
    <w:rsid w:val="005E052A"/>
    <w:rsid w:val="005E09A0"/>
    <w:rsid w:val="005E0E6F"/>
    <w:rsid w:val="005E35F3"/>
    <w:rsid w:val="005E656A"/>
    <w:rsid w:val="005F01C9"/>
    <w:rsid w:val="005F0C9F"/>
    <w:rsid w:val="005F3B64"/>
    <w:rsid w:val="005F4909"/>
    <w:rsid w:val="005F77BA"/>
    <w:rsid w:val="00600E46"/>
    <w:rsid w:val="006018DF"/>
    <w:rsid w:val="00605753"/>
    <w:rsid w:val="00605A74"/>
    <w:rsid w:val="00607391"/>
    <w:rsid w:val="006125C1"/>
    <w:rsid w:val="0061463E"/>
    <w:rsid w:val="00615442"/>
    <w:rsid w:val="00616293"/>
    <w:rsid w:val="00616C9D"/>
    <w:rsid w:val="006207C5"/>
    <w:rsid w:val="006207EC"/>
    <w:rsid w:val="00621FEA"/>
    <w:rsid w:val="00622068"/>
    <w:rsid w:val="00622BD9"/>
    <w:rsid w:val="006232BC"/>
    <w:rsid w:val="00623848"/>
    <w:rsid w:val="0062588A"/>
    <w:rsid w:val="00625C19"/>
    <w:rsid w:val="00625CF3"/>
    <w:rsid w:val="006268D0"/>
    <w:rsid w:val="00627BF3"/>
    <w:rsid w:val="00631355"/>
    <w:rsid w:val="006325E4"/>
    <w:rsid w:val="006338A4"/>
    <w:rsid w:val="0063394B"/>
    <w:rsid w:val="00636DF2"/>
    <w:rsid w:val="00637EF9"/>
    <w:rsid w:val="00642A6B"/>
    <w:rsid w:val="00645215"/>
    <w:rsid w:val="00645DB0"/>
    <w:rsid w:val="00646BB6"/>
    <w:rsid w:val="0065139C"/>
    <w:rsid w:val="00651C7C"/>
    <w:rsid w:val="0065375B"/>
    <w:rsid w:val="00653A94"/>
    <w:rsid w:val="00654AC5"/>
    <w:rsid w:val="00655F7B"/>
    <w:rsid w:val="00656976"/>
    <w:rsid w:val="00657D19"/>
    <w:rsid w:val="006608B1"/>
    <w:rsid w:val="00660DE9"/>
    <w:rsid w:val="0066286F"/>
    <w:rsid w:val="00662ABB"/>
    <w:rsid w:val="00662B90"/>
    <w:rsid w:val="006632E9"/>
    <w:rsid w:val="00663FF8"/>
    <w:rsid w:val="00664B6B"/>
    <w:rsid w:val="006656C8"/>
    <w:rsid w:val="00670125"/>
    <w:rsid w:val="0067064F"/>
    <w:rsid w:val="00672282"/>
    <w:rsid w:val="00672509"/>
    <w:rsid w:val="006728A3"/>
    <w:rsid w:val="00672C7C"/>
    <w:rsid w:val="0067542C"/>
    <w:rsid w:val="00676029"/>
    <w:rsid w:val="006768D5"/>
    <w:rsid w:val="00676BCB"/>
    <w:rsid w:val="00677A89"/>
    <w:rsid w:val="00681BC8"/>
    <w:rsid w:val="0068300C"/>
    <w:rsid w:val="00684B7A"/>
    <w:rsid w:val="006864BF"/>
    <w:rsid w:val="00687067"/>
    <w:rsid w:val="006908BD"/>
    <w:rsid w:val="00690AB8"/>
    <w:rsid w:val="00690AC7"/>
    <w:rsid w:val="00691732"/>
    <w:rsid w:val="00691C7C"/>
    <w:rsid w:val="0069319D"/>
    <w:rsid w:val="006967F4"/>
    <w:rsid w:val="0069694F"/>
    <w:rsid w:val="00697742"/>
    <w:rsid w:val="00697F91"/>
    <w:rsid w:val="006A0D9B"/>
    <w:rsid w:val="006A0F3B"/>
    <w:rsid w:val="006A1243"/>
    <w:rsid w:val="006A184D"/>
    <w:rsid w:val="006A1AFF"/>
    <w:rsid w:val="006A4933"/>
    <w:rsid w:val="006A4C09"/>
    <w:rsid w:val="006A4FD6"/>
    <w:rsid w:val="006A50F0"/>
    <w:rsid w:val="006A6849"/>
    <w:rsid w:val="006A72A7"/>
    <w:rsid w:val="006A738C"/>
    <w:rsid w:val="006A7E4C"/>
    <w:rsid w:val="006B0EB5"/>
    <w:rsid w:val="006B1827"/>
    <w:rsid w:val="006B275F"/>
    <w:rsid w:val="006B2D6F"/>
    <w:rsid w:val="006B4FDC"/>
    <w:rsid w:val="006B563D"/>
    <w:rsid w:val="006B5D51"/>
    <w:rsid w:val="006C372E"/>
    <w:rsid w:val="006C5A51"/>
    <w:rsid w:val="006C75A7"/>
    <w:rsid w:val="006D7E43"/>
    <w:rsid w:val="006E13BB"/>
    <w:rsid w:val="006E46E6"/>
    <w:rsid w:val="006E4E0D"/>
    <w:rsid w:val="006E62D0"/>
    <w:rsid w:val="006E6EFF"/>
    <w:rsid w:val="006F1577"/>
    <w:rsid w:val="006F33EA"/>
    <w:rsid w:val="006F3752"/>
    <w:rsid w:val="006F3AE2"/>
    <w:rsid w:val="006F3FB8"/>
    <w:rsid w:val="006F528F"/>
    <w:rsid w:val="006F6FF7"/>
    <w:rsid w:val="007007C2"/>
    <w:rsid w:val="0070117B"/>
    <w:rsid w:val="007046B3"/>
    <w:rsid w:val="00705512"/>
    <w:rsid w:val="00705EED"/>
    <w:rsid w:val="0070606B"/>
    <w:rsid w:val="0070751B"/>
    <w:rsid w:val="00707C98"/>
    <w:rsid w:val="00711B74"/>
    <w:rsid w:val="007144AB"/>
    <w:rsid w:val="00715728"/>
    <w:rsid w:val="00716AE7"/>
    <w:rsid w:val="00717684"/>
    <w:rsid w:val="00717D30"/>
    <w:rsid w:val="00720B9D"/>
    <w:rsid w:val="00727825"/>
    <w:rsid w:val="00731F9A"/>
    <w:rsid w:val="007322B5"/>
    <w:rsid w:val="00736A64"/>
    <w:rsid w:val="00740FDE"/>
    <w:rsid w:val="007412C8"/>
    <w:rsid w:val="00741D9C"/>
    <w:rsid w:val="007433D8"/>
    <w:rsid w:val="00743AE6"/>
    <w:rsid w:val="007444AB"/>
    <w:rsid w:val="00745CEB"/>
    <w:rsid w:val="00746546"/>
    <w:rsid w:val="00747A9D"/>
    <w:rsid w:val="00751CE8"/>
    <w:rsid w:val="007531C6"/>
    <w:rsid w:val="007545B9"/>
    <w:rsid w:val="00756B68"/>
    <w:rsid w:val="00756D7E"/>
    <w:rsid w:val="00757301"/>
    <w:rsid w:val="007614C4"/>
    <w:rsid w:val="007622AC"/>
    <w:rsid w:val="00762B27"/>
    <w:rsid w:val="00762F1D"/>
    <w:rsid w:val="00763DE2"/>
    <w:rsid w:val="00766DBB"/>
    <w:rsid w:val="00770CD3"/>
    <w:rsid w:val="00773F1B"/>
    <w:rsid w:val="007750DD"/>
    <w:rsid w:val="00775961"/>
    <w:rsid w:val="007762AC"/>
    <w:rsid w:val="0077716D"/>
    <w:rsid w:val="00777BB2"/>
    <w:rsid w:val="007809FF"/>
    <w:rsid w:val="0078216A"/>
    <w:rsid w:val="00782C8B"/>
    <w:rsid w:val="00785157"/>
    <w:rsid w:val="00786934"/>
    <w:rsid w:val="007877A1"/>
    <w:rsid w:val="0079079C"/>
    <w:rsid w:val="00791B02"/>
    <w:rsid w:val="007922A3"/>
    <w:rsid w:val="00795145"/>
    <w:rsid w:val="00796E8A"/>
    <w:rsid w:val="007A35B0"/>
    <w:rsid w:val="007A3A28"/>
    <w:rsid w:val="007A7E08"/>
    <w:rsid w:val="007B0874"/>
    <w:rsid w:val="007B4A3B"/>
    <w:rsid w:val="007B4F17"/>
    <w:rsid w:val="007B69D5"/>
    <w:rsid w:val="007B75F6"/>
    <w:rsid w:val="007C0CB1"/>
    <w:rsid w:val="007C29A6"/>
    <w:rsid w:val="007C70D9"/>
    <w:rsid w:val="007C71C9"/>
    <w:rsid w:val="007D059E"/>
    <w:rsid w:val="007D0DB5"/>
    <w:rsid w:val="007D2D79"/>
    <w:rsid w:val="007D3EDF"/>
    <w:rsid w:val="007D4CB4"/>
    <w:rsid w:val="007D50D3"/>
    <w:rsid w:val="007D6B98"/>
    <w:rsid w:val="007D759F"/>
    <w:rsid w:val="007E0813"/>
    <w:rsid w:val="007E2611"/>
    <w:rsid w:val="007E4268"/>
    <w:rsid w:val="007E5877"/>
    <w:rsid w:val="007E5FD0"/>
    <w:rsid w:val="007E7DBD"/>
    <w:rsid w:val="007F0E31"/>
    <w:rsid w:val="007F2342"/>
    <w:rsid w:val="007F3762"/>
    <w:rsid w:val="00800F24"/>
    <w:rsid w:val="008039C2"/>
    <w:rsid w:val="00805DF5"/>
    <w:rsid w:val="00815503"/>
    <w:rsid w:val="00816F8C"/>
    <w:rsid w:val="00817D47"/>
    <w:rsid w:val="008200E2"/>
    <w:rsid w:val="008206E8"/>
    <w:rsid w:val="008208A8"/>
    <w:rsid w:val="00823979"/>
    <w:rsid w:val="00824429"/>
    <w:rsid w:val="00824613"/>
    <w:rsid w:val="008248AB"/>
    <w:rsid w:val="0083026B"/>
    <w:rsid w:val="00832FF4"/>
    <w:rsid w:val="00833827"/>
    <w:rsid w:val="00833AA7"/>
    <w:rsid w:val="00836325"/>
    <w:rsid w:val="00836C5C"/>
    <w:rsid w:val="0084076E"/>
    <w:rsid w:val="008416CB"/>
    <w:rsid w:val="0084217F"/>
    <w:rsid w:val="00842469"/>
    <w:rsid w:val="00847FA9"/>
    <w:rsid w:val="008501CB"/>
    <w:rsid w:val="00850746"/>
    <w:rsid w:val="00851401"/>
    <w:rsid w:val="00853A84"/>
    <w:rsid w:val="00854347"/>
    <w:rsid w:val="00854DBE"/>
    <w:rsid w:val="00856E77"/>
    <w:rsid w:val="008570AD"/>
    <w:rsid w:val="00857145"/>
    <w:rsid w:val="00861580"/>
    <w:rsid w:val="00863106"/>
    <w:rsid w:val="0086493D"/>
    <w:rsid w:val="00866C64"/>
    <w:rsid w:val="00866EC4"/>
    <w:rsid w:val="0087022E"/>
    <w:rsid w:val="00870280"/>
    <w:rsid w:val="0087266C"/>
    <w:rsid w:val="00874E09"/>
    <w:rsid w:val="00876BEE"/>
    <w:rsid w:val="0087748A"/>
    <w:rsid w:val="008778D3"/>
    <w:rsid w:val="00877A53"/>
    <w:rsid w:val="00881C40"/>
    <w:rsid w:val="00881C78"/>
    <w:rsid w:val="008820DA"/>
    <w:rsid w:val="0088346D"/>
    <w:rsid w:val="008836D4"/>
    <w:rsid w:val="00886777"/>
    <w:rsid w:val="008869ED"/>
    <w:rsid w:val="00886C45"/>
    <w:rsid w:val="008871CE"/>
    <w:rsid w:val="00887679"/>
    <w:rsid w:val="00887ED7"/>
    <w:rsid w:val="008909E6"/>
    <w:rsid w:val="00891048"/>
    <w:rsid w:val="008928CB"/>
    <w:rsid w:val="008934D5"/>
    <w:rsid w:val="008947F9"/>
    <w:rsid w:val="00896D78"/>
    <w:rsid w:val="008A2CCA"/>
    <w:rsid w:val="008A4616"/>
    <w:rsid w:val="008A5DA5"/>
    <w:rsid w:val="008A73C3"/>
    <w:rsid w:val="008B36DD"/>
    <w:rsid w:val="008B6776"/>
    <w:rsid w:val="008B751B"/>
    <w:rsid w:val="008C0BD8"/>
    <w:rsid w:val="008C2007"/>
    <w:rsid w:val="008C2224"/>
    <w:rsid w:val="008C2482"/>
    <w:rsid w:val="008C47F3"/>
    <w:rsid w:val="008C61B4"/>
    <w:rsid w:val="008C64BD"/>
    <w:rsid w:val="008C6C92"/>
    <w:rsid w:val="008C79B2"/>
    <w:rsid w:val="008D1533"/>
    <w:rsid w:val="008D2425"/>
    <w:rsid w:val="008D3381"/>
    <w:rsid w:val="008D3514"/>
    <w:rsid w:val="008D37A0"/>
    <w:rsid w:val="008D4ADE"/>
    <w:rsid w:val="008D6948"/>
    <w:rsid w:val="008D7234"/>
    <w:rsid w:val="008E27E4"/>
    <w:rsid w:val="008E2CF0"/>
    <w:rsid w:val="008E3170"/>
    <w:rsid w:val="008E34AD"/>
    <w:rsid w:val="008E40C3"/>
    <w:rsid w:val="008E432B"/>
    <w:rsid w:val="008E5A24"/>
    <w:rsid w:val="008E5E97"/>
    <w:rsid w:val="008E6CD6"/>
    <w:rsid w:val="008E7179"/>
    <w:rsid w:val="008E79CF"/>
    <w:rsid w:val="008F34EF"/>
    <w:rsid w:val="008F42FE"/>
    <w:rsid w:val="00901A3C"/>
    <w:rsid w:val="00901CD8"/>
    <w:rsid w:val="00903772"/>
    <w:rsid w:val="00903D5D"/>
    <w:rsid w:val="00904DBD"/>
    <w:rsid w:val="00905B7D"/>
    <w:rsid w:val="00910265"/>
    <w:rsid w:val="00911EF1"/>
    <w:rsid w:val="00914304"/>
    <w:rsid w:val="00914AAA"/>
    <w:rsid w:val="0091718A"/>
    <w:rsid w:val="009209DC"/>
    <w:rsid w:val="00921644"/>
    <w:rsid w:val="009218F0"/>
    <w:rsid w:val="00922384"/>
    <w:rsid w:val="009223EC"/>
    <w:rsid w:val="00923EC3"/>
    <w:rsid w:val="009246D4"/>
    <w:rsid w:val="009266B7"/>
    <w:rsid w:val="009272C9"/>
    <w:rsid w:val="00927FF5"/>
    <w:rsid w:val="00930394"/>
    <w:rsid w:val="00930423"/>
    <w:rsid w:val="00930EAA"/>
    <w:rsid w:val="009318F8"/>
    <w:rsid w:val="009323D2"/>
    <w:rsid w:val="00932867"/>
    <w:rsid w:val="00935534"/>
    <w:rsid w:val="0093575C"/>
    <w:rsid w:val="00936DE2"/>
    <w:rsid w:val="0093770E"/>
    <w:rsid w:val="00937A46"/>
    <w:rsid w:val="00945CFB"/>
    <w:rsid w:val="00947BE2"/>
    <w:rsid w:val="00950188"/>
    <w:rsid w:val="00954329"/>
    <w:rsid w:val="00954BFF"/>
    <w:rsid w:val="00955CD6"/>
    <w:rsid w:val="00956373"/>
    <w:rsid w:val="009567AC"/>
    <w:rsid w:val="0095745C"/>
    <w:rsid w:val="0096006B"/>
    <w:rsid w:val="009629AF"/>
    <w:rsid w:val="009633C0"/>
    <w:rsid w:val="00963ECA"/>
    <w:rsid w:val="009640DC"/>
    <w:rsid w:val="0097156A"/>
    <w:rsid w:val="009739C7"/>
    <w:rsid w:val="00974768"/>
    <w:rsid w:val="00977096"/>
    <w:rsid w:val="00977640"/>
    <w:rsid w:val="00982DF5"/>
    <w:rsid w:val="0098328A"/>
    <w:rsid w:val="009838F0"/>
    <w:rsid w:val="00984230"/>
    <w:rsid w:val="009848A0"/>
    <w:rsid w:val="00985A24"/>
    <w:rsid w:val="00985B4A"/>
    <w:rsid w:val="009878AA"/>
    <w:rsid w:val="00987A28"/>
    <w:rsid w:val="00990591"/>
    <w:rsid w:val="00991499"/>
    <w:rsid w:val="0099387B"/>
    <w:rsid w:val="00996602"/>
    <w:rsid w:val="00996D06"/>
    <w:rsid w:val="00997D0D"/>
    <w:rsid w:val="009A3B73"/>
    <w:rsid w:val="009A443E"/>
    <w:rsid w:val="009A475C"/>
    <w:rsid w:val="009A5F97"/>
    <w:rsid w:val="009A6E00"/>
    <w:rsid w:val="009B000A"/>
    <w:rsid w:val="009B3826"/>
    <w:rsid w:val="009B62BD"/>
    <w:rsid w:val="009B6393"/>
    <w:rsid w:val="009B6C08"/>
    <w:rsid w:val="009B7438"/>
    <w:rsid w:val="009C04B4"/>
    <w:rsid w:val="009C2027"/>
    <w:rsid w:val="009C2275"/>
    <w:rsid w:val="009C3FA4"/>
    <w:rsid w:val="009C44FE"/>
    <w:rsid w:val="009C55FD"/>
    <w:rsid w:val="009D1D62"/>
    <w:rsid w:val="009D3AB1"/>
    <w:rsid w:val="009D3F80"/>
    <w:rsid w:val="009D56EC"/>
    <w:rsid w:val="009D62FE"/>
    <w:rsid w:val="009D6972"/>
    <w:rsid w:val="009D7E0B"/>
    <w:rsid w:val="009E1653"/>
    <w:rsid w:val="009E3C02"/>
    <w:rsid w:val="009E4047"/>
    <w:rsid w:val="009F0EAD"/>
    <w:rsid w:val="009F1977"/>
    <w:rsid w:val="009F1A6D"/>
    <w:rsid w:val="009F2F25"/>
    <w:rsid w:val="009F307D"/>
    <w:rsid w:val="009F3082"/>
    <w:rsid w:val="009F4EEB"/>
    <w:rsid w:val="009F6235"/>
    <w:rsid w:val="009F6B6C"/>
    <w:rsid w:val="00A013C4"/>
    <w:rsid w:val="00A0219E"/>
    <w:rsid w:val="00A05A1A"/>
    <w:rsid w:val="00A05F7B"/>
    <w:rsid w:val="00A10571"/>
    <w:rsid w:val="00A136D6"/>
    <w:rsid w:val="00A14D8C"/>
    <w:rsid w:val="00A14DA2"/>
    <w:rsid w:val="00A1510D"/>
    <w:rsid w:val="00A15389"/>
    <w:rsid w:val="00A17BDD"/>
    <w:rsid w:val="00A20622"/>
    <w:rsid w:val="00A24895"/>
    <w:rsid w:val="00A25D87"/>
    <w:rsid w:val="00A261D9"/>
    <w:rsid w:val="00A26352"/>
    <w:rsid w:val="00A272E3"/>
    <w:rsid w:val="00A31440"/>
    <w:rsid w:val="00A316E9"/>
    <w:rsid w:val="00A37EEF"/>
    <w:rsid w:val="00A4306D"/>
    <w:rsid w:val="00A44504"/>
    <w:rsid w:val="00A45404"/>
    <w:rsid w:val="00A51969"/>
    <w:rsid w:val="00A51FFC"/>
    <w:rsid w:val="00A52A64"/>
    <w:rsid w:val="00A52BC8"/>
    <w:rsid w:val="00A54223"/>
    <w:rsid w:val="00A562EB"/>
    <w:rsid w:val="00A56A38"/>
    <w:rsid w:val="00A57146"/>
    <w:rsid w:val="00A60072"/>
    <w:rsid w:val="00A6285E"/>
    <w:rsid w:val="00A62FFB"/>
    <w:rsid w:val="00A63658"/>
    <w:rsid w:val="00A65637"/>
    <w:rsid w:val="00A67D41"/>
    <w:rsid w:val="00A70482"/>
    <w:rsid w:val="00A70D05"/>
    <w:rsid w:val="00A71406"/>
    <w:rsid w:val="00A720E8"/>
    <w:rsid w:val="00A7492D"/>
    <w:rsid w:val="00A76C32"/>
    <w:rsid w:val="00A76DA1"/>
    <w:rsid w:val="00A80441"/>
    <w:rsid w:val="00A81F29"/>
    <w:rsid w:val="00A85064"/>
    <w:rsid w:val="00A85F17"/>
    <w:rsid w:val="00A879E9"/>
    <w:rsid w:val="00A901C5"/>
    <w:rsid w:val="00A91A8A"/>
    <w:rsid w:val="00A91A96"/>
    <w:rsid w:val="00A92AFE"/>
    <w:rsid w:val="00A95700"/>
    <w:rsid w:val="00A96288"/>
    <w:rsid w:val="00A97767"/>
    <w:rsid w:val="00AA0646"/>
    <w:rsid w:val="00AA0E0E"/>
    <w:rsid w:val="00AA1994"/>
    <w:rsid w:val="00AA1F0C"/>
    <w:rsid w:val="00AA201E"/>
    <w:rsid w:val="00AA57EA"/>
    <w:rsid w:val="00AA7E50"/>
    <w:rsid w:val="00AB4400"/>
    <w:rsid w:val="00AB4C0E"/>
    <w:rsid w:val="00AB514D"/>
    <w:rsid w:val="00AC15FA"/>
    <w:rsid w:val="00AC5619"/>
    <w:rsid w:val="00AD10DF"/>
    <w:rsid w:val="00AD1683"/>
    <w:rsid w:val="00AD1BF0"/>
    <w:rsid w:val="00AD1EB4"/>
    <w:rsid w:val="00AD34CA"/>
    <w:rsid w:val="00AD350A"/>
    <w:rsid w:val="00AD560D"/>
    <w:rsid w:val="00AD5B65"/>
    <w:rsid w:val="00AD7EEF"/>
    <w:rsid w:val="00AE2495"/>
    <w:rsid w:val="00AE26D0"/>
    <w:rsid w:val="00AE2CDA"/>
    <w:rsid w:val="00AE4815"/>
    <w:rsid w:val="00AE510E"/>
    <w:rsid w:val="00AE63C3"/>
    <w:rsid w:val="00AE6E2E"/>
    <w:rsid w:val="00AE7B74"/>
    <w:rsid w:val="00AE7DAC"/>
    <w:rsid w:val="00AF04AD"/>
    <w:rsid w:val="00AF12D1"/>
    <w:rsid w:val="00AF15F3"/>
    <w:rsid w:val="00AF1B54"/>
    <w:rsid w:val="00AF2FA9"/>
    <w:rsid w:val="00AF5442"/>
    <w:rsid w:val="00AF55DA"/>
    <w:rsid w:val="00B023C0"/>
    <w:rsid w:val="00B0363B"/>
    <w:rsid w:val="00B038F3"/>
    <w:rsid w:val="00B0542F"/>
    <w:rsid w:val="00B05967"/>
    <w:rsid w:val="00B1275F"/>
    <w:rsid w:val="00B12CF5"/>
    <w:rsid w:val="00B145F2"/>
    <w:rsid w:val="00B1549B"/>
    <w:rsid w:val="00B15E8E"/>
    <w:rsid w:val="00B1793F"/>
    <w:rsid w:val="00B17C15"/>
    <w:rsid w:val="00B17E2C"/>
    <w:rsid w:val="00B20872"/>
    <w:rsid w:val="00B21DF5"/>
    <w:rsid w:val="00B2208A"/>
    <w:rsid w:val="00B23807"/>
    <w:rsid w:val="00B23A57"/>
    <w:rsid w:val="00B25068"/>
    <w:rsid w:val="00B25E1A"/>
    <w:rsid w:val="00B324A6"/>
    <w:rsid w:val="00B341B1"/>
    <w:rsid w:val="00B348BF"/>
    <w:rsid w:val="00B34E97"/>
    <w:rsid w:val="00B350C9"/>
    <w:rsid w:val="00B36158"/>
    <w:rsid w:val="00B41454"/>
    <w:rsid w:val="00B43287"/>
    <w:rsid w:val="00B442E8"/>
    <w:rsid w:val="00B44416"/>
    <w:rsid w:val="00B447B0"/>
    <w:rsid w:val="00B45CE3"/>
    <w:rsid w:val="00B45E5E"/>
    <w:rsid w:val="00B46D97"/>
    <w:rsid w:val="00B47665"/>
    <w:rsid w:val="00B47DDB"/>
    <w:rsid w:val="00B52769"/>
    <w:rsid w:val="00B52CCF"/>
    <w:rsid w:val="00B54648"/>
    <w:rsid w:val="00B56752"/>
    <w:rsid w:val="00B6200B"/>
    <w:rsid w:val="00B62DA2"/>
    <w:rsid w:val="00B633BC"/>
    <w:rsid w:val="00B678C0"/>
    <w:rsid w:val="00B701BE"/>
    <w:rsid w:val="00B721E4"/>
    <w:rsid w:val="00B76EC4"/>
    <w:rsid w:val="00B7741D"/>
    <w:rsid w:val="00B835C8"/>
    <w:rsid w:val="00B86CAE"/>
    <w:rsid w:val="00B87DD0"/>
    <w:rsid w:val="00B90F92"/>
    <w:rsid w:val="00B93275"/>
    <w:rsid w:val="00B939F2"/>
    <w:rsid w:val="00B97BC9"/>
    <w:rsid w:val="00B97EBD"/>
    <w:rsid w:val="00BA0424"/>
    <w:rsid w:val="00BA0977"/>
    <w:rsid w:val="00BA25B1"/>
    <w:rsid w:val="00BA4A47"/>
    <w:rsid w:val="00BA4DD2"/>
    <w:rsid w:val="00BA4FDF"/>
    <w:rsid w:val="00BA5173"/>
    <w:rsid w:val="00BA5B9E"/>
    <w:rsid w:val="00BB07DE"/>
    <w:rsid w:val="00BB1FFA"/>
    <w:rsid w:val="00BB23B1"/>
    <w:rsid w:val="00BB2D0E"/>
    <w:rsid w:val="00BB3CC5"/>
    <w:rsid w:val="00BB44F5"/>
    <w:rsid w:val="00BB4A6D"/>
    <w:rsid w:val="00BB5126"/>
    <w:rsid w:val="00BB5197"/>
    <w:rsid w:val="00BB5F8B"/>
    <w:rsid w:val="00BB62FE"/>
    <w:rsid w:val="00BB6D6A"/>
    <w:rsid w:val="00BB7D4B"/>
    <w:rsid w:val="00BB7DFD"/>
    <w:rsid w:val="00BC0134"/>
    <w:rsid w:val="00BC02D9"/>
    <w:rsid w:val="00BC0B27"/>
    <w:rsid w:val="00BC22D3"/>
    <w:rsid w:val="00BC277C"/>
    <w:rsid w:val="00BC4B8B"/>
    <w:rsid w:val="00BC587E"/>
    <w:rsid w:val="00BD3786"/>
    <w:rsid w:val="00BD62C8"/>
    <w:rsid w:val="00BD684B"/>
    <w:rsid w:val="00BD6F2F"/>
    <w:rsid w:val="00BD7020"/>
    <w:rsid w:val="00BE1238"/>
    <w:rsid w:val="00BE1B07"/>
    <w:rsid w:val="00BE7462"/>
    <w:rsid w:val="00BF0B1B"/>
    <w:rsid w:val="00BF0E30"/>
    <w:rsid w:val="00BF173E"/>
    <w:rsid w:val="00BF1916"/>
    <w:rsid w:val="00BF2298"/>
    <w:rsid w:val="00BF312D"/>
    <w:rsid w:val="00BF6D84"/>
    <w:rsid w:val="00BF70F0"/>
    <w:rsid w:val="00C00FF6"/>
    <w:rsid w:val="00C01C95"/>
    <w:rsid w:val="00C01CAD"/>
    <w:rsid w:val="00C01E37"/>
    <w:rsid w:val="00C05B71"/>
    <w:rsid w:val="00C0635C"/>
    <w:rsid w:val="00C066AD"/>
    <w:rsid w:val="00C068E2"/>
    <w:rsid w:val="00C06F9A"/>
    <w:rsid w:val="00C07F6B"/>
    <w:rsid w:val="00C11587"/>
    <w:rsid w:val="00C13E0F"/>
    <w:rsid w:val="00C217B6"/>
    <w:rsid w:val="00C235D6"/>
    <w:rsid w:val="00C2508C"/>
    <w:rsid w:val="00C258E1"/>
    <w:rsid w:val="00C25DB4"/>
    <w:rsid w:val="00C25E4B"/>
    <w:rsid w:val="00C25F29"/>
    <w:rsid w:val="00C25FD8"/>
    <w:rsid w:val="00C263CE"/>
    <w:rsid w:val="00C26A57"/>
    <w:rsid w:val="00C3296E"/>
    <w:rsid w:val="00C37F4D"/>
    <w:rsid w:val="00C4078C"/>
    <w:rsid w:val="00C47706"/>
    <w:rsid w:val="00C524F4"/>
    <w:rsid w:val="00C5304E"/>
    <w:rsid w:val="00C540F7"/>
    <w:rsid w:val="00C546AC"/>
    <w:rsid w:val="00C562D7"/>
    <w:rsid w:val="00C563EB"/>
    <w:rsid w:val="00C5671E"/>
    <w:rsid w:val="00C60093"/>
    <w:rsid w:val="00C62983"/>
    <w:rsid w:val="00C62D2E"/>
    <w:rsid w:val="00C65A82"/>
    <w:rsid w:val="00C7060D"/>
    <w:rsid w:val="00C70E07"/>
    <w:rsid w:val="00C7113F"/>
    <w:rsid w:val="00C71859"/>
    <w:rsid w:val="00C72D0C"/>
    <w:rsid w:val="00C731B0"/>
    <w:rsid w:val="00C74B58"/>
    <w:rsid w:val="00C75964"/>
    <w:rsid w:val="00C83807"/>
    <w:rsid w:val="00C83C91"/>
    <w:rsid w:val="00C84DEE"/>
    <w:rsid w:val="00C84F90"/>
    <w:rsid w:val="00C84FCD"/>
    <w:rsid w:val="00C855E9"/>
    <w:rsid w:val="00C92EBB"/>
    <w:rsid w:val="00C95085"/>
    <w:rsid w:val="00CA0181"/>
    <w:rsid w:val="00CA0840"/>
    <w:rsid w:val="00CA1BB4"/>
    <w:rsid w:val="00CA2678"/>
    <w:rsid w:val="00CA38AD"/>
    <w:rsid w:val="00CA4479"/>
    <w:rsid w:val="00CA467B"/>
    <w:rsid w:val="00CA7045"/>
    <w:rsid w:val="00CA7E95"/>
    <w:rsid w:val="00CB1730"/>
    <w:rsid w:val="00CB1979"/>
    <w:rsid w:val="00CB275A"/>
    <w:rsid w:val="00CB3E9E"/>
    <w:rsid w:val="00CB4788"/>
    <w:rsid w:val="00CB4E36"/>
    <w:rsid w:val="00CB51CB"/>
    <w:rsid w:val="00CB709C"/>
    <w:rsid w:val="00CC084F"/>
    <w:rsid w:val="00CC272C"/>
    <w:rsid w:val="00CC3051"/>
    <w:rsid w:val="00CC5FB1"/>
    <w:rsid w:val="00CC754C"/>
    <w:rsid w:val="00CC7662"/>
    <w:rsid w:val="00CD21F5"/>
    <w:rsid w:val="00CD308B"/>
    <w:rsid w:val="00CD3E4F"/>
    <w:rsid w:val="00CD538B"/>
    <w:rsid w:val="00CD550E"/>
    <w:rsid w:val="00CD5776"/>
    <w:rsid w:val="00CE5D6B"/>
    <w:rsid w:val="00CE69D4"/>
    <w:rsid w:val="00CF4BC8"/>
    <w:rsid w:val="00D01F13"/>
    <w:rsid w:val="00D028CA"/>
    <w:rsid w:val="00D02DCF"/>
    <w:rsid w:val="00D03354"/>
    <w:rsid w:val="00D03B21"/>
    <w:rsid w:val="00D04AD3"/>
    <w:rsid w:val="00D055EC"/>
    <w:rsid w:val="00D111DE"/>
    <w:rsid w:val="00D14CB1"/>
    <w:rsid w:val="00D1523C"/>
    <w:rsid w:val="00D15E8C"/>
    <w:rsid w:val="00D16230"/>
    <w:rsid w:val="00D1715C"/>
    <w:rsid w:val="00D2094D"/>
    <w:rsid w:val="00D2452B"/>
    <w:rsid w:val="00D4298D"/>
    <w:rsid w:val="00D43241"/>
    <w:rsid w:val="00D45953"/>
    <w:rsid w:val="00D550C8"/>
    <w:rsid w:val="00D61329"/>
    <w:rsid w:val="00D61CC0"/>
    <w:rsid w:val="00D63024"/>
    <w:rsid w:val="00D634FA"/>
    <w:rsid w:val="00D63F6F"/>
    <w:rsid w:val="00D64FCF"/>
    <w:rsid w:val="00D72B50"/>
    <w:rsid w:val="00D75D35"/>
    <w:rsid w:val="00D80629"/>
    <w:rsid w:val="00D81481"/>
    <w:rsid w:val="00D82830"/>
    <w:rsid w:val="00D83510"/>
    <w:rsid w:val="00D876B0"/>
    <w:rsid w:val="00D90920"/>
    <w:rsid w:val="00D91070"/>
    <w:rsid w:val="00D91D41"/>
    <w:rsid w:val="00D926D2"/>
    <w:rsid w:val="00D92E85"/>
    <w:rsid w:val="00D94B59"/>
    <w:rsid w:val="00D95BDF"/>
    <w:rsid w:val="00DA04D4"/>
    <w:rsid w:val="00DA0AA5"/>
    <w:rsid w:val="00DA0BE2"/>
    <w:rsid w:val="00DA1BE5"/>
    <w:rsid w:val="00DA26BE"/>
    <w:rsid w:val="00DA2E79"/>
    <w:rsid w:val="00DA666A"/>
    <w:rsid w:val="00DA7B6B"/>
    <w:rsid w:val="00DB1E39"/>
    <w:rsid w:val="00DB3A8D"/>
    <w:rsid w:val="00DB3DEF"/>
    <w:rsid w:val="00DB630C"/>
    <w:rsid w:val="00DB6484"/>
    <w:rsid w:val="00DC233C"/>
    <w:rsid w:val="00DC2636"/>
    <w:rsid w:val="00DC2D82"/>
    <w:rsid w:val="00DC3442"/>
    <w:rsid w:val="00DC3759"/>
    <w:rsid w:val="00DC5621"/>
    <w:rsid w:val="00DC5A87"/>
    <w:rsid w:val="00DC66D6"/>
    <w:rsid w:val="00DD0E78"/>
    <w:rsid w:val="00DD1867"/>
    <w:rsid w:val="00DD2CC0"/>
    <w:rsid w:val="00DD2D15"/>
    <w:rsid w:val="00DD3B20"/>
    <w:rsid w:val="00DD4DBD"/>
    <w:rsid w:val="00DD6B17"/>
    <w:rsid w:val="00DD6EDE"/>
    <w:rsid w:val="00DD744D"/>
    <w:rsid w:val="00DE22A3"/>
    <w:rsid w:val="00DE2CB7"/>
    <w:rsid w:val="00DE437A"/>
    <w:rsid w:val="00DE5455"/>
    <w:rsid w:val="00DE72D5"/>
    <w:rsid w:val="00DF1FE9"/>
    <w:rsid w:val="00DF4394"/>
    <w:rsid w:val="00DF5F93"/>
    <w:rsid w:val="00DF6637"/>
    <w:rsid w:val="00DF7697"/>
    <w:rsid w:val="00E01CE9"/>
    <w:rsid w:val="00E02618"/>
    <w:rsid w:val="00E037F6"/>
    <w:rsid w:val="00E039DD"/>
    <w:rsid w:val="00E04912"/>
    <w:rsid w:val="00E062AA"/>
    <w:rsid w:val="00E10C96"/>
    <w:rsid w:val="00E1163F"/>
    <w:rsid w:val="00E12479"/>
    <w:rsid w:val="00E12CCE"/>
    <w:rsid w:val="00E13072"/>
    <w:rsid w:val="00E13482"/>
    <w:rsid w:val="00E14562"/>
    <w:rsid w:val="00E15703"/>
    <w:rsid w:val="00E16069"/>
    <w:rsid w:val="00E1708F"/>
    <w:rsid w:val="00E206C3"/>
    <w:rsid w:val="00E246C1"/>
    <w:rsid w:val="00E272F6"/>
    <w:rsid w:val="00E276C8"/>
    <w:rsid w:val="00E30598"/>
    <w:rsid w:val="00E33BB2"/>
    <w:rsid w:val="00E34268"/>
    <w:rsid w:val="00E35EF3"/>
    <w:rsid w:val="00E3610A"/>
    <w:rsid w:val="00E40E76"/>
    <w:rsid w:val="00E425F6"/>
    <w:rsid w:val="00E44482"/>
    <w:rsid w:val="00E449C0"/>
    <w:rsid w:val="00E44A66"/>
    <w:rsid w:val="00E46A57"/>
    <w:rsid w:val="00E46B92"/>
    <w:rsid w:val="00E47C3D"/>
    <w:rsid w:val="00E50CF7"/>
    <w:rsid w:val="00E50E60"/>
    <w:rsid w:val="00E53B6A"/>
    <w:rsid w:val="00E547F5"/>
    <w:rsid w:val="00E54FD7"/>
    <w:rsid w:val="00E5513B"/>
    <w:rsid w:val="00E6095D"/>
    <w:rsid w:val="00E61464"/>
    <w:rsid w:val="00E61545"/>
    <w:rsid w:val="00E6238F"/>
    <w:rsid w:val="00E67156"/>
    <w:rsid w:val="00E67D8E"/>
    <w:rsid w:val="00E72C98"/>
    <w:rsid w:val="00E74C67"/>
    <w:rsid w:val="00E75D06"/>
    <w:rsid w:val="00E7696D"/>
    <w:rsid w:val="00E8048D"/>
    <w:rsid w:val="00E82814"/>
    <w:rsid w:val="00E83094"/>
    <w:rsid w:val="00E847AC"/>
    <w:rsid w:val="00E85F3E"/>
    <w:rsid w:val="00E86474"/>
    <w:rsid w:val="00E87506"/>
    <w:rsid w:val="00E91214"/>
    <w:rsid w:val="00E9309B"/>
    <w:rsid w:val="00E932F8"/>
    <w:rsid w:val="00E93A8A"/>
    <w:rsid w:val="00E949B8"/>
    <w:rsid w:val="00E963C2"/>
    <w:rsid w:val="00E97EF8"/>
    <w:rsid w:val="00EA144C"/>
    <w:rsid w:val="00EA1C2F"/>
    <w:rsid w:val="00EA1D8A"/>
    <w:rsid w:val="00EA1FA5"/>
    <w:rsid w:val="00EA354D"/>
    <w:rsid w:val="00EB021E"/>
    <w:rsid w:val="00EB106B"/>
    <w:rsid w:val="00EB3B9F"/>
    <w:rsid w:val="00EB661D"/>
    <w:rsid w:val="00EC011C"/>
    <w:rsid w:val="00EC0983"/>
    <w:rsid w:val="00EC2C9B"/>
    <w:rsid w:val="00EC362C"/>
    <w:rsid w:val="00EC44CB"/>
    <w:rsid w:val="00EC59DD"/>
    <w:rsid w:val="00EC6001"/>
    <w:rsid w:val="00EC62DF"/>
    <w:rsid w:val="00ED1596"/>
    <w:rsid w:val="00ED159C"/>
    <w:rsid w:val="00ED1D36"/>
    <w:rsid w:val="00ED3E37"/>
    <w:rsid w:val="00ED553C"/>
    <w:rsid w:val="00ED5FA8"/>
    <w:rsid w:val="00ED628C"/>
    <w:rsid w:val="00ED6962"/>
    <w:rsid w:val="00ED6E54"/>
    <w:rsid w:val="00ED70A9"/>
    <w:rsid w:val="00ED7E03"/>
    <w:rsid w:val="00EE0FC8"/>
    <w:rsid w:val="00EE17A3"/>
    <w:rsid w:val="00EE2DB0"/>
    <w:rsid w:val="00EE3C0C"/>
    <w:rsid w:val="00EE4820"/>
    <w:rsid w:val="00EF07C5"/>
    <w:rsid w:val="00EF40A6"/>
    <w:rsid w:val="00EF56F0"/>
    <w:rsid w:val="00EF5A58"/>
    <w:rsid w:val="00EF5E39"/>
    <w:rsid w:val="00EF6B9A"/>
    <w:rsid w:val="00EF7099"/>
    <w:rsid w:val="00F03150"/>
    <w:rsid w:val="00F03D3C"/>
    <w:rsid w:val="00F0482C"/>
    <w:rsid w:val="00F04DE7"/>
    <w:rsid w:val="00F05EC7"/>
    <w:rsid w:val="00F06FDB"/>
    <w:rsid w:val="00F11EAE"/>
    <w:rsid w:val="00F123F4"/>
    <w:rsid w:val="00F1443A"/>
    <w:rsid w:val="00F15E4D"/>
    <w:rsid w:val="00F162DA"/>
    <w:rsid w:val="00F166E2"/>
    <w:rsid w:val="00F17A60"/>
    <w:rsid w:val="00F22881"/>
    <w:rsid w:val="00F23508"/>
    <w:rsid w:val="00F26495"/>
    <w:rsid w:val="00F2671E"/>
    <w:rsid w:val="00F271C4"/>
    <w:rsid w:val="00F3075D"/>
    <w:rsid w:val="00F3098D"/>
    <w:rsid w:val="00F355D6"/>
    <w:rsid w:val="00F36290"/>
    <w:rsid w:val="00F36BDE"/>
    <w:rsid w:val="00F41AAC"/>
    <w:rsid w:val="00F431EB"/>
    <w:rsid w:val="00F434F7"/>
    <w:rsid w:val="00F43511"/>
    <w:rsid w:val="00F47C9A"/>
    <w:rsid w:val="00F55B3D"/>
    <w:rsid w:val="00F56619"/>
    <w:rsid w:val="00F57414"/>
    <w:rsid w:val="00F57AA1"/>
    <w:rsid w:val="00F602AD"/>
    <w:rsid w:val="00F61A13"/>
    <w:rsid w:val="00F62851"/>
    <w:rsid w:val="00F62BAB"/>
    <w:rsid w:val="00F664C1"/>
    <w:rsid w:val="00F67677"/>
    <w:rsid w:val="00F6773D"/>
    <w:rsid w:val="00F6779B"/>
    <w:rsid w:val="00F70232"/>
    <w:rsid w:val="00F70C61"/>
    <w:rsid w:val="00F73F03"/>
    <w:rsid w:val="00F74388"/>
    <w:rsid w:val="00F7460A"/>
    <w:rsid w:val="00F74CDA"/>
    <w:rsid w:val="00F75897"/>
    <w:rsid w:val="00F75A86"/>
    <w:rsid w:val="00F76FC7"/>
    <w:rsid w:val="00F77E4E"/>
    <w:rsid w:val="00F8006E"/>
    <w:rsid w:val="00F806EC"/>
    <w:rsid w:val="00F81879"/>
    <w:rsid w:val="00F8202B"/>
    <w:rsid w:val="00F82632"/>
    <w:rsid w:val="00F8369F"/>
    <w:rsid w:val="00F83C00"/>
    <w:rsid w:val="00F907A9"/>
    <w:rsid w:val="00F922B7"/>
    <w:rsid w:val="00F95883"/>
    <w:rsid w:val="00F96DF8"/>
    <w:rsid w:val="00FA004F"/>
    <w:rsid w:val="00FA10EA"/>
    <w:rsid w:val="00FA2F3E"/>
    <w:rsid w:val="00FA3341"/>
    <w:rsid w:val="00FA44F3"/>
    <w:rsid w:val="00FA6949"/>
    <w:rsid w:val="00FB15E4"/>
    <w:rsid w:val="00FB274E"/>
    <w:rsid w:val="00FB29E4"/>
    <w:rsid w:val="00FB29ED"/>
    <w:rsid w:val="00FB4753"/>
    <w:rsid w:val="00FB54C8"/>
    <w:rsid w:val="00FB5F86"/>
    <w:rsid w:val="00FB640D"/>
    <w:rsid w:val="00FB73D5"/>
    <w:rsid w:val="00FC04BB"/>
    <w:rsid w:val="00FC059A"/>
    <w:rsid w:val="00FC55A7"/>
    <w:rsid w:val="00FC6A4A"/>
    <w:rsid w:val="00FD1C83"/>
    <w:rsid w:val="00FD2697"/>
    <w:rsid w:val="00FD2960"/>
    <w:rsid w:val="00FD2B88"/>
    <w:rsid w:val="00FD45F1"/>
    <w:rsid w:val="00FD5690"/>
    <w:rsid w:val="00FD7D74"/>
    <w:rsid w:val="00FE1A6E"/>
    <w:rsid w:val="00FE1BB1"/>
    <w:rsid w:val="00FE2263"/>
    <w:rsid w:val="00FE2441"/>
    <w:rsid w:val="00FE2F67"/>
    <w:rsid w:val="00FE3363"/>
    <w:rsid w:val="00FE355C"/>
    <w:rsid w:val="00FF2C37"/>
    <w:rsid w:val="00FF404A"/>
    <w:rsid w:val="00FF4D2E"/>
    <w:rsid w:val="00FF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A6E6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6E67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6E67"/>
    <w:pPr>
      <w:keepNext/>
      <w:ind w:left="5670"/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6E67"/>
    <w:pPr>
      <w:keepNext/>
      <w:tabs>
        <w:tab w:val="left" w:pos="284"/>
      </w:tabs>
      <w:spacing w:after="1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6E67"/>
    <w:pPr>
      <w:keepNext/>
      <w:spacing w:line="360" w:lineRule="atLeast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A6E67"/>
    <w:pPr>
      <w:keepNext/>
      <w:spacing w:line="360" w:lineRule="atLeast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A6E67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A6E67"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A6E67"/>
    <w:pPr>
      <w:keepNext/>
      <w:ind w:left="75"/>
      <w:jc w:val="both"/>
      <w:outlineLvl w:val="7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200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6200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6200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6200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6200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6200B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6200B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6200B"/>
    <w:rPr>
      <w:rFonts w:ascii="Calibri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0A6E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200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A6E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4C0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A6E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36DE2"/>
    <w:rPr>
      <w:rFonts w:cs="Times New Roman"/>
    </w:rPr>
  </w:style>
  <w:style w:type="paragraph" w:customStyle="1" w:styleId="1">
    <w:name w:val="Текст1"/>
    <w:basedOn w:val="Normal"/>
    <w:uiPriority w:val="99"/>
    <w:rsid w:val="000A6E67"/>
    <w:rPr>
      <w:rFonts w:ascii="Courier New" w:hAnsi="Courier New"/>
    </w:rPr>
  </w:style>
  <w:style w:type="paragraph" w:customStyle="1" w:styleId="a">
    <w:name w:val="ВерхКолонтитул"/>
    <w:basedOn w:val="Normal"/>
    <w:uiPriority w:val="99"/>
    <w:rsid w:val="000A6E67"/>
    <w:pPr>
      <w:tabs>
        <w:tab w:val="center" w:pos="4153"/>
        <w:tab w:val="right" w:pos="8306"/>
      </w:tabs>
    </w:pPr>
  </w:style>
  <w:style w:type="paragraph" w:customStyle="1" w:styleId="21">
    <w:name w:val="Основной текст с отступом 21"/>
    <w:basedOn w:val="Normal"/>
    <w:uiPriority w:val="99"/>
    <w:rsid w:val="000A6E67"/>
    <w:pPr>
      <w:ind w:firstLine="851"/>
      <w:jc w:val="both"/>
    </w:pPr>
    <w:rPr>
      <w:sz w:val="28"/>
    </w:rPr>
  </w:style>
  <w:style w:type="paragraph" w:customStyle="1" w:styleId="a0">
    <w:name w:val="ОсновнойОтступ"/>
    <w:basedOn w:val="Normal"/>
    <w:uiPriority w:val="99"/>
    <w:rsid w:val="000A6E67"/>
    <w:pPr>
      <w:spacing w:line="360" w:lineRule="atLeast"/>
      <w:ind w:firstLine="567"/>
      <w:jc w:val="both"/>
    </w:pPr>
    <w:rPr>
      <w:sz w:val="28"/>
    </w:rPr>
  </w:style>
  <w:style w:type="paragraph" w:styleId="BodyTextIndent">
    <w:name w:val="Body Text Indent"/>
    <w:basedOn w:val="Normal"/>
    <w:link w:val="BodyTextIndentChar"/>
    <w:uiPriority w:val="99"/>
    <w:rsid w:val="000A6E67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52769"/>
    <w:rPr>
      <w:rFonts w:cs="Times New Roman"/>
      <w:sz w:val="28"/>
    </w:rPr>
  </w:style>
  <w:style w:type="paragraph" w:styleId="BodyText2">
    <w:name w:val="Body Text 2"/>
    <w:basedOn w:val="Normal"/>
    <w:link w:val="BodyText2Char"/>
    <w:uiPriority w:val="99"/>
    <w:rsid w:val="000A6E67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6200B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0A6E67"/>
    <w:pPr>
      <w:ind w:firstLine="851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6200B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A6E67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A6E67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B6200B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0A6E67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B75F6"/>
    <w:rPr>
      <w:rFonts w:cs="Times New Roman"/>
      <w:b/>
      <w:sz w:val="24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rsid w:val="000A6E67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6200B"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0A6E67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6200B"/>
    <w:rPr>
      <w:rFonts w:cs="Times New Roman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0A6E67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6200B"/>
    <w:rPr>
      <w:rFonts w:ascii="Courier New" w:hAnsi="Courier New" w:cs="Courier New"/>
      <w:sz w:val="20"/>
      <w:szCs w:val="20"/>
    </w:rPr>
  </w:style>
  <w:style w:type="paragraph" w:customStyle="1" w:styleId="FR1">
    <w:name w:val="FR1"/>
    <w:uiPriority w:val="99"/>
    <w:rsid w:val="000A6E67"/>
    <w:pPr>
      <w:widowControl w:val="0"/>
      <w:jc w:val="both"/>
    </w:pPr>
    <w:rPr>
      <w:sz w:val="28"/>
      <w:szCs w:val="20"/>
    </w:rPr>
  </w:style>
  <w:style w:type="table" w:styleId="TableGrid">
    <w:name w:val="Table Grid"/>
    <w:basedOn w:val="TableNormal"/>
    <w:uiPriority w:val="99"/>
    <w:rsid w:val="00C524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16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200B"/>
    <w:rPr>
      <w:rFonts w:cs="Times New Roman"/>
      <w:sz w:val="2"/>
    </w:rPr>
  </w:style>
  <w:style w:type="paragraph" w:styleId="NoSpacing">
    <w:name w:val="No Spacing"/>
    <w:uiPriority w:val="99"/>
    <w:qFormat/>
    <w:rsid w:val="008D37A0"/>
    <w:rPr>
      <w:rFonts w:ascii="Calibri" w:hAnsi="Calibri"/>
      <w:lang w:eastAsia="en-US"/>
    </w:rPr>
  </w:style>
  <w:style w:type="paragraph" w:customStyle="1" w:styleId="a1">
    <w:name w:val="Знак Знак Знак Знак"/>
    <w:basedOn w:val="Normal"/>
    <w:uiPriority w:val="99"/>
    <w:rsid w:val="00CD57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ListParagraph">
    <w:name w:val="List Paragraph"/>
    <w:basedOn w:val="Normal"/>
    <w:uiPriority w:val="99"/>
    <w:qFormat/>
    <w:rsid w:val="00A51969"/>
    <w:pPr>
      <w:spacing w:after="200" w:line="276" w:lineRule="auto"/>
      <w:ind w:left="720"/>
      <w:contextualSpacing/>
    </w:pPr>
    <w:rPr>
      <w:rFonts w:ascii="Constantia" w:hAnsi="Constantia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28376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283762"/>
    <w:rPr>
      <w:rFonts w:cs="Times New Roman"/>
      <w:b/>
      <w:bCs/>
    </w:rPr>
  </w:style>
  <w:style w:type="paragraph" w:customStyle="1" w:styleId="10">
    <w:name w:val="Обычный1"/>
    <w:uiPriority w:val="99"/>
    <w:rsid w:val="002869B5"/>
    <w:pPr>
      <w:widowControl w:val="0"/>
      <w:spacing w:before="400" w:line="300" w:lineRule="auto"/>
      <w:ind w:firstLine="560"/>
      <w:jc w:val="both"/>
    </w:pPr>
    <w:rPr>
      <w:szCs w:val="20"/>
    </w:rPr>
  </w:style>
  <w:style w:type="paragraph" w:customStyle="1" w:styleId="contentheader2cols">
    <w:name w:val="contentheader2cols"/>
    <w:basedOn w:val="Normal"/>
    <w:uiPriority w:val="99"/>
    <w:rsid w:val="002869B5"/>
    <w:pPr>
      <w:spacing w:before="80"/>
      <w:ind w:left="400"/>
    </w:pPr>
    <w:rPr>
      <w:b/>
      <w:bCs/>
      <w:color w:val="3560A7"/>
      <w:sz w:val="34"/>
      <w:szCs w:val="34"/>
    </w:rPr>
  </w:style>
  <w:style w:type="paragraph" w:customStyle="1" w:styleId="ConsNonformat">
    <w:name w:val="ConsNonformat"/>
    <w:uiPriority w:val="99"/>
    <w:rsid w:val="00B7741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B5276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13943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List">
    <w:name w:val="List"/>
    <w:basedOn w:val="Normal"/>
    <w:uiPriority w:val="99"/>
    <w:rsid w:val="00514C08"/>
    <w:pPr>
      <w:widowControl w:val="0"/>
      <w:ind w:left="283" w:hanging="283"/>
    </w:pPr>
  </w:style>
  <w:style w:type="paragraph" w:customStyle="1" w:styleId="a2">
    <w:name w:val="Таблицы (моноширинный)"/>
    <w:basedOn w:val="Normal"/>
    <w:next w:val="Normal"/>
    <w:uiPriority w:val="99"/>
    <w:rsid w:val="00514C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514C08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22">
    <w:name w:val="Основной текст с отступом 22"/>
    <w:basedOn w:val="Normal"/>
    <w:uiPriority w:val="99"/>
    <w:rsid w:val="00141344"/>
    <w:pPr>
      <w:suppressAutoHyphens/>
      <w:ind w:firstLine="709"/>
      <w:jc w:val="both"/>
    </w:pPr>
    <w:rPr>
      <w:sz w:val="28"/>
      <w:lang w:eastAsia="ar-SA"/>
    </w:rPr>
  </w:style>
  <w:style w:type="paragraph" w:customStyle="1" w:styleId="ConsPlusNormal">
    <w:name w:val="ConsPlusNormal"/>
    <w:uiPriority w:val="99"/>
    <w:rsid w:val="0041781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">
    <w:name w:val="Обычный2"/>
    <w:uiPriority w:val="99"/>
    <w:rsid w:val="005041F5"/>
    <w:pPr>
      <w:widowControl w:val="0"/>
      <w:spacing w:line="300" w:lineRule="auto"/>
      <w:ind w:firstLine="540"/>
    </w:pPr>
    <w:rPr>
      <w:szCs w:val="20"/>
    </w:rPr>
  </w:style>
  <w:style w:type="paragraph" w:customStyle="1" w:styleId="a3">
    <w:name w:val="Ñîäåðæ"/>
    <w:basedOn w:val="Normal"/>
    <w:uiPriority w:val="99"/>
    <w:rsid w:val="004B3B70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8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1</Pages>
  <Words>268</Words>
  <Characters>1534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voshod</dc:creator>
  <cp:keywords/>
  <dc:description/>
  <cp:lastModifiedBy>USER</cp:lastModifiedBy>
  <cp:revision>67</cp:revision>
  <cp:lastPrinted>2017-03-01T07:25:00Z</cp:lastPrinted>
  <dcterms:created xsi:type="dcterms:W3CDTF">2017-03-03T08:07:00Z</dcterms:created>
  <dcterms:modified xsi:type="dcterms:W3CDTF">2017-11-23T08:31:00Z</dcterms:modified>
</cp:coreProperties>
</file>