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4C" w:rsidRDefault="00D7204C"/>
    <w:p w:rsidR="00D7204C" w:rsidRDefault="00D7204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663"/>
        <w:gridCol w:w="425"/>
        <w:gridCol w:w="850"/>
      </w:tblGrid>
      <w:tr w:rsidR="00D7204C" w:rsidTr="00561B90">
        <w:tc>
          <w:tcPr>
            <w:tcW w:w="1771" w:type="dxa"/>
          </w:tcPr>
          <w:p w:rsidR="00D7204C" w:rsidRDefault="00D7204C" w:rsidP="00561B90"/>
        </w:tc>
        <w:tc>
          <w:tcPr>
            <w:tcW w:w="6663" w:type="dxa"/>
          </w:tcPr>
          <w:p w:rsidR="00D7204C" w:rsidRDefault="00D7204C" w:rsidP="00274E95">
            <w:pPr>
              <w:rPr>
                <w:b/>
                <w:sz w:val="32"/>
              </w:rPr>
            </w:pPr>
          </w:p>
          <w:p w:rsidR="00D7204C" w:rsidRDefault="00D7204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D7204C" w:rsidRDefault="00D7204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Костино-Быстрянского сельского поселения </w:t>
            </w:r>
          </w:p>
          <w:p w:rsidR="00D7204C" w:rsidRDefault="00D7204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 района</w:t>
            </w:r>
          </w:p>
          <w:p w:rsidR="00D7204C" w:rsidRDefault="00D7204C" w:rsidP="00561B9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Ростовской области</w:t>
            </w:r>
          </w:p>
          <w:p w:rsidR="00D7204C" w:rsidRDefault="00D7204C" w:rsidP="00561B90">
            <w:pPr>
              <w:jc w:val="center"/>
              <w:rPr>
                <w:b/>
                <w:sz w:val="32"/>
              </w:rPr>
            </w:pPr>
          </w:p>
          <w:p w:rsidR="00D7204C" w:rsidRDefault="00D7204C" w:rsidP="00561B9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D7204C" w:rsidRDefault="00D7204C" w:rsidP="00561B90">
            <w:pPr>
              <w:jc w:val="center"/>
              <w:rPr>
                <w:b/>
                <w:sz w:val="40"/>
              </w:rPr>
            </w:pPr>
          </w:p>
          <w:p w:rsidR="00D7204C" w:rsidRDefault="00D7204C" w:rsidP="00561B90">
            <w:pPr>
              <w:jc w:val="center"/>
              <w:rPr>
                <w:b/>
                <w:sz w:val="28"/>
              </w:rPr>
            </w:pPr>
          </w:p>
        </w:tc>
        <w:tc>
          <w:tcPr>
            <w:tcW w:w="425" w:type="dxa"/>
          </w:tcPr>
          <w:p w:rsidR="00D7204C" w:rsidRDefault="00D7204C" w:rsidP="00561B90"/>
        </w:tc>
        <w:tc>
          <w:tcPr>
            <w:tcW w:w="850" w:type="dxa"/>
          </w:tcPr>
          <w:p w:rsidR="00D7204C" w:rsidRDefault="00D7204C" w:rsidP="00561B90">
            <w:pPr>
              <w:rPr>
                <w:sz w:val="28"/>
              </w:rPr>
            </w:pPr>
          </w:p>
        </w:tc>
      </w:tr>
      <w:tr w:rsidR="00D7204C" w:rsidTr="00561B90">
        <w:tc>
          <w:tcPr>
            <w:tcW w:w="8434" w:type="dxa"/>
            <w:gridSpan w:val="2"/>
          </w:tcPr>
          <w:p w:rsidR="00D7204C" w:rsidRDefault="00D7204C" w:rsidP="00561B9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20.11. 2015 года</w:t>
            </w:r>
          </w:p>
        </w:tc>
        <w:tc>
          <w:tcPr>
            <w:tcW w:w="1275" w:type="dxa"/>
            <w:gridSpan w:val="2"/>
          </w:tcPr>
          <w:p w:rsidR="00D7204C" w:rsidRDefault="00D7204C" w:rsidP="00561B9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 53</w:t>
            </w:r>
          </w:p>
        </w:tc>
      </w:tr>
    </w:tbl>
    <w:p w:rsidR="00D7204C" w:rsidRDefault="00D7204C" w:rsidP="00274E95">
      <w:pPr>
        <w:tabs>
          <w:tab w:val="left" w:pos="6705"/>
        </w:tabs>
      </w:pPr>
      <w:r>
        <w:tab/>
      </w:r>
    </w:p>
    <w:p w:rsidR="00D7204C" w:rsidRDefault="00D7204C"/>
    <w:p w:rsidR="00D7204C" w:rsidRDefault="00D7204C"/>
    <w:tbl>
      <w:tblPr>
        <w:tblW w:w="0" w:type="auto"/>
        <w:tblLook w:val="01E0"/>
      </w:tblPr>
      <w:tblGrid>
        <w:gridCol w:w="4785"/>
        <w:gridCol w:w="4786"/>
      </w:tblGrid>
      <w:tr w:rsidR="00D7204C" w:rsidTr="0089204F">
        <w:trPr>
          <w:trHeight w:val="729"/>
        </w:trPr>
        <w:tc>
          <w:tcPr>
            <w:tcW w:w="4785" w:type="dxa"/>
          </w:tcPr>
          <w:p w:rsidR="00D7204C" w:rsidRPr="0089204F" w:rsidRDefault="00D7204C" w:rsidP="0089204F">
            <w:pPr>
              <w:jc w:val="both"/>
              <w:rPr>
                <w:sz w:val="28"/>
                <w:szCs w:val="28"/>
              </w:rPr>
            </w:pPr>
            <w:r w:rsidRPr="008920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8920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окончании выпаса сельскохозяйственных животных на территории Костино-Быстрянского сельского поселения.</w:t>
            </w:r>
          </w:p>
        </w:tc>
        <w:tc>
          <w:tcPr>
            <w:tcW w:w="4786" w:type="dxa"/>
          </w:tcPr>
          <w:p w:rsidR="00D7204C" w:rsidRDefault="00D7204C" w:rsidP="00561B90"/>
        </w:tc>
      </w:tr>
    </w:tbl>
    <w:p w:rsidR="00D7204C" w:rsidRDefault="00D7204C" w:rsidP="00274E95"/>
    <w:p w:rsidR="00D7204C" w:rsidRPr="00D90DC5" w:rsidRDefault="00D7204C" w:rsidP="00D90DC5">
      <w:pPr>
        <w:rPr>
          <w:sz w:val="28"/>
          <w:szCs w:val="28"/>
        </w:rPr>
      </w:pPr>
      <w:r w:rsidRPr="00D90D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«Правила благоустройства и санитарного содержания на территории Костино-Быстрянского сельского поселения» ст.21, п.5: </w:t>
      </w:r>
    </w:p>
    <w:p w:rsidR="00D7204C" w:rsidRDefault="00D7204C" w:rsidP="00D90DC5">
      <w:pPr>
        <w:jc w:val="center"/>
      </w:pPr>
    </w:p>
    <w:p w:rsidR="00D7204C" w:rsidRDefault="00D7204C" w:rsidP="00555C4E">
      <w:pPr>
        <w:jc w:val="both"/>
        <w:rPr>
          <w:sz w:val="28"/>
          <w:szCs w:val="28"/>
        </w:rPr>
      </w:pPr>
      <w:r w:rsidRPr="00256651">
        <w:rPr>
          <w:sz w:val="28"/>
          <w:szCs w:val="28"/>
        </w:rPr>
        <w:t xml:space="preserve"> </w:t>
      </w:r>
      <w:r>
        <w:rPr>
          <w:sz w:val="28"/>
          <w:szCs w:val="28"/>
        </w:rPr>
        <w:t>-установить окончание выпаса сельскохозяйственных животных на территории Костино-Быстрянского сельского поселения с 22.11.2015г</w:t>
      </w:r>
      <w:r w:rsidRPr="00925B53">
        <w:rPr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r w:rsidRPr="00925B53">
        <w:rPr>
          <w:sz w:val="28"/>
          <w:szCs w:val="28"/>
        </w:rPr>
        <w:t>при установлении среднесуточн</w:t>
      </w:r>
      <w:r>
        <w:rPr>
          <w:sz w:val="28"/>
          <w:szCs w:val="28"/>
        </w:rPr>
        <w:t>ой наружной температуры воздуха</w:t>
      </w:r>
      <w:r w:rsidRPr="00925B53">
        <w:rPr>
          <w:sz w:val="28"/>
          <w:szCs w:val="28"/>
        </w:rPr>
        <w:t xml:space="preserve"> </w:t>
      </w:r>
      <w:r>
        <w:rPr>
          <w:sz w:val="28"/>
          <w:szCs w:val="28"/>
        </w:rPr>
        <w:t>ниже +5</w:t>
      </w:r>
      <w:r w:rsidRPr="00925B53">
        <w:rPr>
          <w:sz w:val="28"/>
          <w:szCs w:val="28"/>
        </w:rPr>
        <w:t xml:space="preserve"> градусов Цельсия</w:t>
      </w:r>
      <w:r>
        <w:rPr>
          <w:sz w:val="28"/>
          <w:szCs w:val="28"/>
        </w:rPr>
        <w:t>).</w:t>
      </w:r>
    </w:p>
    <w:p w:rsidR="00D7204C" w:rsidRPr="00925B53" w:rsidRDefault="00D7204C" w:rsidP="00555C4E">
      <w:pPr>
        <w:jc w:val="both"/>
        <w:rPr>
          <w:sz w:val="28"/>
          <w:szCs w:val="28"/>
        </w:rPr>
      </w:pPr>
    </w:p>
    <w:p w:rsidR="00D7204C" w:rsidRDefault="00D7204C" w:rsidP="00274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D7204C" w:rsidRDefault="00D7204C" w:rsidP="00274E95">
      <w:pPr>
        <w:ind w:firstLine="708"/>
        <w:jc w:val="both"/>
        <w:rPr>
          <w:sz w:val="28"/>
          <w:szCs w:val="28"/>
        </w:rPr>
      </w:pPr>
    </w:p>
    <w:p w:rsidR="00D7204C" w:rsidRDefault="00D7204C" w:rsidP="00274E95">
      <w:pPr>
        <w:ind w:firstLine="708"/>
        <w:jc w:val="both"/>
        <w:rPr>
          <w:sz w:val="28"/>
          <w:szCs w:val="28"/>
        </w:rPr>
      </w:pPr>
    </w:p>
    <w:p w:rsidR="00D7204C" w:rsidRDefault="00D7204C" w:rsidP="00274E95">
      <w:pPr>
        <w:ind w:firstLine="708"/>
        <w:jc w:val="both"/>
        <w:rPr>
          <w:sz w:val="28"/>
          <w:szCs w:val="28"/>
        </w:rPr>
      </w:pPr>
    </w:p>
    <w:p w:rsidR="00D7204C" w:rsidRDefault="00D7204C" w:rsidP="0092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Костино-Быстрянского </w:t>
      </w:r>
    </w:p>
    <w:p w:rsidR="00D7204C" w:rsidRDefault="00D7204C" w:rsidP="0092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С.Н.Хлебников                                                  </w:t>
      </w:r>
    </w:p>
    <w:p w:rsidR="00D7204C" w:rsidRDefault="00D7204C" w:rsidP="00274E95">
      <w:pPr>
        <w:jc w:val="both"/>
        <w:rPr>
          <w:sz w:val="28"/>
          <w:szCs w:val="28"/>
        </w:rPr>
      </w:pPr>
    </w:p>
    <w:p w:rsidR="00D7204C" w:rsidRDefault="00D7204C" w:rsidP="00274E95">
      <w:pPr>
        <w:tabs>
          <w:tab w:val="left" w:pos="7560"/>
        </w:tabs>
        <w:jc w:val="both"/>
        <w:rPr>
          <w:sz w:val="28"/>
          <w:szCs w:val="28"/>
        </w:rPr>
      </w:pPr>
    </w:p>
    <w:p w:rsidR="00D7204C" w:rsidRDefault="00D7204C"/>
    <w:sectPr w:rsidR="00D7204C" w:rsidSect="0077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E95"/>
    <w:rsid w:val="00021D9C"/>
    <w:rsid w:val="0007031C"/>
    <w:rsid w:val="000A68F6"/>
    <w:rsid w:val="000F0355"/>
    <w:rsid w:val="00112DA8"/>
    <w:rsid w:val="001C7E38"/>
    <w:rsid w:val="00256651"/>
    <w:rsid w:val="00274E95"/>
    <w:rsid w:val="002A738F"/>
    <w:rsid w:val="002C104C"/>
    <w:rsid w:val="00363C8F"/>
    <w:rsid w:val="004057CA"/>
    <w:rsid w:val="004A5A42"/>
    <w:rsid w:val="00513638"/>
    <w:rsid w:val="00555C4E"/>
    <w:rsid w:val="00561B90"/>
    <w:rsid w:val="007077C8"/>
    <w:rsid w:val="0077422F"/>
    <w:rsid w:val="007B50ED"/>
    <w:rsid w:val="00883CC7"/>
    <w:rsid w:val="0089204F"/>
    <w:rsid w:val="008A759F"/>
    <w:rsid w:val="008E2DF2"/>
    <w:rsid w:val="00925B53"/>
    <w:rsid w:val="009E1322"/>
    <w:rsid w:val="009E5B8C"/>
    <w:rsid w:val="00A11A41"/>
    <w:rsid w:val="00A83917"/>
    <w:rsid w:val="00A90A0C"/>
    <w:rsid w:val="00B62FFC"/>
    <w:rsid w:val="00BC3D2C"/>
    <w:rsid w:val="00C150D1"/>
    <w:rsid w:val="00C457CC"/>
    <w:rsid w:val="00C47294"/>
    <w:rsid w:val="00D21CEC"/>
    <w:rsid w:val="00D7204C"/>
    <w:rsid w:val="00D90DC5"/>
    <w:rsid w:val="00DA03CF"/>
    <w:rsid w:val="00DA4320"/>
    <w:rsid w:val="00DE68CF"/>
    <w:rsid w:val="00E03A10"/>
    <w:rsid w:val="00E54C46"/>
    <w:rsid w:val="00E57A41"/>
    <w:rsid w:val="00F122FA"/>
    <w:rsid w:val="00F477A3"/>
    <w:rsid w:val="00F7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E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5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A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128</Words>
  <Characters>735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UserXP</cp:lastModifiedBy>
  <cp:revision>14</cp:revision>
  <cp:lastPrinted>2015-11-16T11:40:00Z</cp:lastPrinted>
  <dcterms:created xsi:type="dcterms:W3CDTF">2012-10-15T06:51:00Z</dcterms:created>
  <dcterms:modified xsi:type="dcterms:W3CDTF">2015-11-23T05:31:00Z</dcterms:modified>
</cp:coreProperties>
</file>