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94" w:rsidRDefault="00562B94" w:rsidP="00DA4832">
      <w:pPr>
        <w:rPr>
          <w:sz w:val="28"/>
          <w:szCs w:val="28"/>
        </w:rPr>
      </w:pPr>
    </w:p>
    <w:p w:rsidR="00562B94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АДМИНИСТРАЦИЯ </w:t>
      </w:r>
    </w:p>
    <w:p w:rsidR="00562B94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>КОСТИНО-БЫСТРЯНСКОГО</w:t>
      </w:r>
    </w:p>
    <w:p w:rsidR="00562B94" w:rsidRPr="00001F79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 СЕЛЬСКОГО ПОСЕЛЕНИЯ</w:t>
      </w:r>
    </w:p>
    <w:p w:rsidR="00562B94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>МОРОЗОВСКОГО РАЙОНА</w:t>
      </w:r>
    </w:p>
    <w:p w:rsidR="00562B94" w:rsidRPr="00001F79" w:rsidRDefault="00562B94" w:rsidP="00432EA1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 РОСТОВСКОЙ ОБЛАСТИ</w:t>
      </w:r>
    </w:p>
    <w:p w:rsidR="00562B94" w:rsidRPr="00001F79" w:rsidRDefault="00562B94" w:rsidP="00A46BAA">
      <w:pPr>
        <w:rPr>
          <w:sz w:val="28"/>
          <w:szCs w:val="28"/>
        </w:rPr>
      </w:pPr>
    </w:p>
    <w:p w:rsidR="00562B94" w:rsidRDefault="00562B94" w:rsidP="00A46BAA">
      <w:pPr>
        <w:jc w:val="center"/>
        <w:rPr>
          <w:sz w:val="28"/>
          <w:szCs w:val="28"/>
        </w:rPr>
      </w:pPr>
      <w:r w:rsidRPr="00001F79">
        <w:rPr>
          <w:sz w:val="28"/>
          <w:szCs w:val="28"/>
        </w:rPr>
        <w:t xml:space="preserve">РАСПОРЯЖЕНИЕ </w:t>
      </w:r>
    </w:p>
    <w:p w:rsidR="00562B94" w:rsidRPr="00001F79" w:rsidRDefault="00562B94" w:rsidP="00082BA3">
      <w:pPr>
        <w:rPr>
          <w:sz w:val="28"/>
          <w:szCs w:val="28"/>
        </w:rPr>
      </w:pPr>
      <w:r>
        <w:rPr>
          <w:sz w:val="28"/>
          <w:szCs w:val="28"/>
        </w:rPr>
        <w:t xml:space="preserve">       06    марта    2017                                                                                       № 11</w:t>
      </w:r>
    </w:p>
    <w:p w:rsidR="00562B94" w:rsidRPr="00673110" w:rsidRDefault="00562B94" w:rsidP="00015771">
      <w:pPr>
        <w:jc w:val="both"/>
      </w:pPr>
      <w:r w:rsidRPr="00673110">
        <w:t>«О проведении месячника</w:t>
      </w:r>
    </w:p>
    <w:p w:rsidR="00562B94" w:rsidRPr="00673110" w:rsidRDefault="00562B94" w:rsidP="00015771">
      <w:pPr>
        <w:jc w:val="both"/>
      </w:pPr>
      <w:r>
        <w:t xml:space="preserve">чистоты </w:t>
      </w:r>
      <w:r w:rsidRPr="00673110">
        <w:t xml:space="preserve">на территории </w:t>
      </w:r>
    </w:p>
    <w:p w:rsidR="00562B94" w:rsidRPr="00673110" w:rsidRDefault="00562B94" w:rsidP="00015771">
      <w:pPr>
        <w:jc w:val="both"/>
      </w:pPr>
      <w:r w:rsidRPr="00673110">
        <w:t>Костино-Быстрянского сельского поселения».</w:t>
      </w:r>
    </w:p>
    <w:p w:rsidR="00562B94" w:rsidRPr="00673110" w:rsidRDefault="00562B94" w:rsidP="00015771">
      <w:pPr>
        <w:jc w:val="both"/>
      </w:pPr>
    </w:p>
    <w:p w:rsidR="00562B94" w:rsidRPr="00015771" w:rsidRDefault="00562B94" w:rsidP="00015771">
      <w:pPr>
        <w:ind w:firstLine="851"/>
        <w:jc w:val="both"/>
      </w:pPr>
      <w:r w:rsidRPr="00015771">
        <w:t xml:space="preserve">В целях обеспечения санитарно - эстетического состояния населенных пунктов сельского поселения, в соответствии с </w:t>
      </w:r>
      <w:r>
        <w:t xml:space="preserve">п.1.1.распоряжения Правительства Ростовской области от 04.03.2015 №93 «О некоторых мерах по сохранению благоприятной окружающей среды и обеспечению санитарно-эпидемиологического благополучия населения» и </w:t>
      </w:r>
      <w:r w:rsidRPr="00015771">
        <w:t xml:space="preserve"> Решением Собрания депутатов Костино-Быстрянского сельско</w:t>
      </w:r>
      <w:r>
        <w:t>го поселения от 30.04.2013г. №26</w:t>
      </w:r>
      <w:r w:rsidRPr="00015771">
        <w:t xml:space="preserve"> </w:t>
      </w:r>
      <w:r w:rsidRPr="00761AC2">
        <w:t>«Об утверждении Правил благоустройства и санитарного содержания на территории Костино-Быстрянского сельского поселения», в целях постоянного</w:t>
      </w:r>
      <w:r w:rsidRPr="00015771">
        <w:t xml:space="preserve"> поддержания должного порядка в благоустройстве, санитарном состоянии производственных объектов, объектов инфраструктуры и населенных пунктах сельского поселения:</w:t>
      </w:r>
    </w:p>
    <w:p w:rsidR="00562B94" w:rsidRPr="00673110" w:rsidRDefault="00562B94" w:rsidP="00673110">
      <w:pPr>
        <w:pStyle w:val="BodyTextIndent"/>
        <w:numPr>
          <w:ilvl w:val="0"/>
          <w:numId w:val="1"/>
        </w:numPr>
        <w:tabs>
          <w:tab w:val="clear" w:pos="1069"/>
          <w:tab w:val="num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Объявить месячник чистоты на территории</w:t>
      </w:r>
      <w:r w:rsidRPr="00015771">
        <w:rPr>
          <w:sz w:val="24"/>
          <w:szCs w:val="24"/>
        </w:rPr>
        <w:t xml:space="preserve"> населенных пунктов Костино-Быстрянского сельского поселения с участием жителей, трудовых</w:t>
      </w:r>
      <w:r>
        <w:rPr>
          <w:sz w:val="24"/>
          <w:szCs w:val="24"/>
        </w:rPr>
        <w:t xml:space="preserve"> коллективов, учащихся школ</w:t>
      </w:r>
      <w:r w:rsidRPr="00015771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с   20.03.2017   по  15</w:t>
      </w:r>
      <w:r w:rsidRPr="00BF3B6E">
        <w:rPr>
          <w:b/>
          <w:sz w:val="24"/>
          <w:szCs w:val="24"/>
        </w:rPr>
        <w:t>.04.</w:t>
      </w:r>
      <w:r>
        <w:rPr>
          <w:b/>
          <w:sz w:val="24"/>
          <w:szCs w:val="24"/>
        </w:rPr>
        <w:t>2017</w:t>
      </w:r>
      <w:r w:rsidRPr="00BF3B6E">
        <w:rPr>
          <w:b/>
          <w:sz w:val="24"/>
          <w:szCs w:val="24"/>
        </w:rPr>
        <w:t>.</w:t>
      </w:r>
    </w:p>
    <w:p w:rsidR="00562B94" w:rsidRPr="00AD7A5E" w:rsidRDefault="00562B94" w:rsidP="00AD7A5E">
      <w:pPr>
        <w:pStyle w:val="BodyTextIndent"/>
        <w:numPr>
          <w:ilvl w:val="0"/>
          <w:numId w:val="1"/>
        </w:numPr>
        <w:tabs>
          <w:tab w:val="clear" w:pos="1069"/>
          <w:tab w:val="num" w:pos="0"/>
        </w:tabs>
        <w:ind w:left="0" w:firstLine="851"/>
        <w:jc w:val="both"/>
        <w:rPr>
          <w:sz w:val="24"/>
          <w:szCs w:val="24"/>
        </w:rPr>
      </w:pPr>
      <w:r w:rsidRPr="00AD7A5E">
        <w:rPr>
          <w:color w:val="333333"/>
          <w:sz w:val="24"/>
          <w:szCs w:val="24"/>
        </w:rPr>
        <w:t xml:space="preserve">В период месячника </w:t>
      </w:r>
      <w:r>
        <w:rPr>
          <w:color w:val="333333"/>
          <w:sz w:val="24"/>
          <w:szCs w:val="24"/>
        </w:rPr>
        <w:t xml:space="preserve">чистоты </w:t>
      </w:r>
      <w:r w:rsidRPr="00AD7A5E">
        <w:rPr>
          <w:color w:val="333333"/>
          <w:sz w:val="24"/>
          <w:szCs w:val="24"/>
        </w:rPr>
        <w:t xml:space="preserve">особое внимание уделять благоустройству и наведению санитарного порядка на каждом предприятии, организации, учреждении и прилегающих к ним территориям, в каждом домовладении и прилегающей к нему территории. </w:t>
      </w:r>
      <w:r w:rsidRPr="00AD7A5E">
        <w:rPr>
          <w:color w:val="333333"/>
        </w:rPr>
        <w:t xml:space="preserve">  </w:t>
      </w:r>
      <w:r w:rsidRPr="00DA4832">
        <w:rPr>
          <w:color w:val="333333"/>
        </w:rPr>
        <w:t>Рекомендовать:</w:t>
      </w:r>
      <w:r w:rsidRPr="00AD7A5E">
        <w:t xml:space="preserve"> </w:t>
      </w:r>
    </w:p>
    <w:p w:rsidR="00562B94" w:rsidRPr="00AD7A5E" w:rsidRDefault="00562B94" w:rsidP="00AD7A5E">
      <w:pPr>
        <w:jc w:val="both"/>
      </w:pPr>
      <w:r w:rsidRPr="00AD7A5E">
        <w:t>а) руководителям предприятий, учреждений, хозяйств и хозяйственных  подразделений, независимо от форм собственности и подчиненности, организовать и провести месячник по благоустройству.</w:t>
      </w:r>
    </w:p>
    <w:p w:rsidR="00562B94" w:rsidRPr="00AD7A5E" w:rsidRDefault="00562B94" w:rsidP="00AD7A5E">
      <w:pPr>
        <w:jc w:val="both"/>
      </w:pPr>
      <w:r w:rsidRPr="00AD7A5E">
        <w:t xml:space="preserve">В ходе месячника навести должный санитарный порядок на своих подведомственных территориях, хозяйственных дворах и площадках, территориях складов, животноводческих фермах и полевых станов. </w:t>
      </w:r>
    </w:p>
    <w:p w:rsidR="00562B94" w:rsidRDefault="00562B94" w:rsidP="00AD7A5E">
      <w:pPr>
        <w:jc w:val="both"/>
      </w:pPr>
      <w:r w:rsidRPr="00AD7A5E">
        <w:t xml:space="preserve"> б)</w:t>
      </w:r>
      <w:r>
        <w:t xml:space="preserve"> ж</w:t>
      </w:r>
      <w:r w:rsidRPr="00AD7A5E">
        <w:t>ителям населенных пунктов в частном секторе навести должный порядок  на своих усадьбах, во дворах, палисадниках, прилегающих территориях улиц и тротуаров, убрать скопившийся за зиму мусор, отремонтировать изгороди, поб</w:t>
      </w:r>
      <w:r>
        <w:t>елить штамбы деревьев</w:t>
      </w:r>
      <w:r w:rsidRPr="00AD7A5E">
        <w:t>.</w:t>
      </w:r>
    </w:p>
    <w:p w:rsidR="00562B94" w:rsidRDefault="00562B94" w:rsidP="00384440">
      <w:pPr>
        <w:jc w:val="both"/>
      </w:pPr>
      <w:r w:rsidRPr="00AD7A5E">
        <w:t xml:space="preserve"> В ходе месячника привести в порядок места захоронений своих родных и бли</w:t>
      </w:r>
      <w:r>
        <w:t>зких на кладбищах</w:t>
      </w:r>
      <w:r w:rsidRPr="00AD7A5E">
        <w:t xml:space="preserve"> поселения.</w:t>
      </w:r>
      <w:r>
        <w:tab/>
      </w:r>
    </w:p>
    <w:p w:rsidR="00562B94" w:rsidRDefault="00562B94" w:rsidP="00AD7A5E">
      <w:pPr>
        <w:jc w:val="both"/>
      </w:pPr>
      <w:r>
        <w:t xml:space="preserve">          3. Специалисту по благоустройству Костино-Быстрянского сельского поселения разработать и утвердить план мероприятий по благоустройству территории Костино-Быстрянского сельского поселения на 2017  (приложение №1).</w:t>
      </w:r>
    </w:p>
    <w:p w:rsidR="00562B94" w:rsidRPr="00AD7A5E" w:rsidRDefault="00562B94" w:rsidP="00AD7A5E">
      <w:pPr>
        <w:jc w:val="both"/>
      </w:pPr>
      <w:r>
        <w:t xml:space="preserve">       Специалисту по благоустройству и должностным лицам, уполномоченным составлять протоколы об административных правонарушениях, при Администрации Костино-Быстрянского сельского поселения вести еженедельный контроль за соблюдением санитарного порядка в предприятиях, организациях и домовладениях.</w:t>
      </w:r>
    </w:p>
    <w:p w:rsidR="00562B94" w:rsidRPr="00673110" w:rsidRDefault="00562B94" w:rsidP="00673110">
      <w:pPr>
        <w:pStyle w:val="BodyTextInden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Pr="00673110">
        <w:rPr>
          <w:sz w:val="24"/>
          <w:szCs w:val="24"/>
        </w:rPr>
        <w:t xml:space="preserve">.    </w:t>
      </w:r>
      <w:r>
        <w:rPr>
          <w:sz w:val="24"/>
          <w:szCs w:val="24"/>
        </w:rPr>
        <w:t>Контроль</w:t>
      </w:r>
      <w:r w:rsidRPr="00673110">
        <w:rPr>
          <w:sz w:val="24"/>
          <w:szCs w:val="24"/>
        </w:rPr>
        <w:t xml:space="preserve"> за исполнение</w:t>
      </w:r>
      <w:r>
        <w:rPr>
          <w:sz w:val="24"/>
          <w:szCs w:val="24"/>
        </w:rPr>
        <w:t>м</w:t>
      </w:r>
      <w:r w:rsidRPr="00673110">
        <w:rPr>
          <w:sz w:val="24"/>
          <w:szCs w:val="24"/>
        </w:rPr>
        <w:t xml:space="preserve"> настоящего Распоряжения  оставляю за собой.</w:t>
      </w:r>
    </w:p>
    <w:p w:rsidR="00562B94" w:rsidRDefault="00562B94" w:rsidP="00A46BAA">
      <w:pPr>
        <w:tabs>
          <w:tab w:val="left" w:pos="7590"/>
        </w:tabs>
      </w:pPr>
    </w:p>
    <w:p w:rsidR="00562B94" w:rsidRDefault="00562B94" w:rsidP="00A46BAA">
      <w:pPr>
        <w:tabs>
          <w:tab w:val="left" w:pos="7590"/>
        </w:tabs>
      </w:pPr>
      <w:r w:rsidRPr="00673110">
        <w:t xml:space="preserve">Глава </w:t>
      </w:r>
      <w:r>
        <w:t xml:space="preserve">Администрации </w:t>
      </w:r>
    </w:p>
    <w:p w:rsidR="00562B94" w:rsidRDefault="00562B94" w:rsidP="00A46BAA">
      <w:pPr>
        <w:tabs>
          <w:tab w:val="left" w:pos="7590"/>
        </w:tabs>
      </w:pPr>
      <w:r w:rsidRPr="00673110">
        <w:t xml:space="preserve">Костино-Быстрянского     </w:t>
      </w:r>
      <w:r>
        <w:t xml:space="preserve">                                             С.Н.Хлебников</w:t>
      </w:r>
    </w:p>
    <w:p w:rsidR="00562B94" w:rsidRPr="00673110" w:rsidRDefault="00562B94" w:rsidP="00A46BAA">
      <w:pPr>
        <w:tabs>
          <w:tab w:val="left" w:pos="7590"/>
        </w:tabs>
      </w:pPr>
      <w:r>
        <w:t>сельского поселения</w:t>
      </w:r>
      <w:r w:rsidRPr="00673110">
        <w:t xml:space="preserve">       </w:t>
      </w:r>
      <w:r>
        <w:t xml:space="preserve">                                                                               </w:t>
      </w:r>
      <w:r w:rsidRPr="00673110">
        <w:t xml:space="preserve">              </w:t>
      </w:r>
      <w:r>
        <w:t xml:space="preserve">                   </w:t>
      </w:r>
      <w:r w:rsidRPr="00673110">
        <w:t xml:space="preserve">          </w:t>
      </w:r>
      <w:r>
        <w:t xml:space="preserve">                                                                                                           </w:t>
      </w:r>
    </w:p>
    <w:sectPr w:rsidR="00562B94" w:rsidRPr="00673110" w:rsidSect="00A46BA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2FC"/>
    <w:multiLevelType w:val="singleLevel"/>
    <w:tmpl w:val="4D947C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304D260A"/>
    <w:multiLevelType w:val="multilevel"/>
    <w:tmpl w:val="9A68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56047B"/>
    <w:multiLevelType w:val="singleLevel"/>
    <w:tmpl w:val="4D947C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7EF"/>
    <w:rsid w:val="00001F79"/>
    <w:rsid w:val="00015771"/>
    <w:rsid w:val="000228CE"/>
    <w:rsid w:val="00073490"/>
    <w:rsid w:val="00082BA3"/>
    <w:rsid w:val="000A6487"/>
    <w:rsid w:val="00123D01"/>
    <w:rsid w:val="001267EF"/>
    <w:rsid w:val="00151D10"/>
    <w:rsid w:val="001B6583"/>
    <w:rsid w:val="002156E5"/>
    <w:rsid w:val="002261D2"/>
    <w:rsid w:val="00273D80"/>
    <w:rsid w:val="002835BD"/>
    <w:rsid w:val="002C6027"/>
    <w:rsid w:val="002C60DC"/>
    <w:rsid w:val="003267F4"/>
    <w:rsid w:val="00384440"/>
    <w:rsid w:val="003C2C6F"/>
    <w:rsid w:val="00432EA1"/>
    <w:rsid w:val="00463A75"/>
    <w:rsid w:val="004F5FAC"/>
    <w:rsid w:val="0050134A"/>
    <w:rsid w:val="005266D3"/>
    <w:rsid w:val="00562B94"/>
    <w:rsid w:val="00596E63"/>
    <w:rsid w:val="005B23FD"/>
    <w:rsid w:val="005E5E64"/>
    <w:rsid w:val="00634E06"/>
    <w:rsid w:val="00662001"/>
    <w:rsid w:val="00673110"/>
    <w:rsid w:val="006855B2"/>
    <w:rsid w:val="006904E4"/>
    <w:rsid w:val="006A04BF"/>
    <w:rsid w:val="006B759B"/>
    <w:rsid w:val="006F07A4"/>
    <w:rsid w:val="00703F27"/>
    <w:rsid w:val="00706441"/>
    <w:rsid w:val="007125C5"/>
    <w:rsid w:val="007206DA"/>
    <w:rsid w:val="0073758F"/>
    <w:rsid w:val="007432DB"/>
    <w:rsid w:val="0074489E"/>
    <w:rsid w:val="00761AC2"/>
    <w:rsid w:val="00772F9D"/>
    <w:rsid w:val="00811433"/>
    <w:rsid w:val="00846564"/>
    <w:rsid w:val="00870A62"/>
    <w:rsid w:val="00880F03"/>
    <w:rsid w:val="008B2370"/>
    <w:rsid w:val="008F6184"/>
    <w:rsid w:val="00947987"/>
    <w:rsid w:val="00950025"/>
    <w:rsid w:val="00982881"/>
    <w:rsid w:val="009A21D3"/>
    <w:rsid w:val="009B646C"/>
    <w:rsid w:val="009D1C5D"/>
    <w:rsid w:val="00A46BAA"/>
    <w:rsid w:val="00A57C71"/>
    <w:rsid w:val="00AC1B5A"/>
    <w:rsid w:val="00AD7A5E"/>
    <w:rsid w:val="00AE5250"/>
    <w:rsid w:val="00B56387"/>
    <w:rsid w:val="00B566D5"/>
    <w:rsid w:val="00B60C26"/>
    <w:rsid w:val="00B90F4F"/>
    <w:rsid w:val="00B96910"/>
    <w:rsid w:val="00BB7C97"/>
    <w:rsid w:val="00BC374C"/>
    <w:rsid w:val="00BF3B6E"/>
    <w:rsid w:val="00BF5085"/>
    <w:rsid w:val="00C22BDC"/>
    <w:rsid w:val="00C50448"/>
    <w:rsid w:val="00C87711"/>
    <w:rsid w:val="00C9405E"/>
    <w:rsid w:val="00CF3C77"/>
    <w:rsid w:val="00D32D57"/>
    <w:rsid w:val="00D82028"/>
    <w:rsid w:val="00DA4832"/>
    <w:rsid w:val="00DC67D1"/>
    <w:rsid w:val="00E00C99"/>
    <w:rsid w:val="00E215B5"/>
    <w:rsid w:val="00E235F4"/>
    <w:rsid w:val="00E2586C"/>
    <w:rsid w:val="00E3267D"/>
    <w:rsid w:val="00E371C0"/>
    <w:rsid w:val="00E502D5"/>
    <w:rsid w:val="00E6201E"/>
    <w:rsid w:val="00EC2158"/>
    <w:rsid w:val="00ED201F"/>
    <w:rsid w:val="00ED2FD9"/>
    <w:rsid w:val="00ED4478"/>
    <w:rsid w:val="00EE7018"/>
    <w:rsid w:val="00F168E2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15771"/>
    <w:pPr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5771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2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4E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</Pages>
  <Words>472</Words>
  <Characters>2694</Characters>
  <Application>Microsoft Office Outlook</Application>
  <DocSecurity>0</DocSecurity>
  <Lines>0</Lines>
  <Paragraphs>0</Paragraphs>
  <ScaleCrop>false</ScaleCrop>
  <Company>b-k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Администрация Костино-Быстрянского С/п</cp:lastModifiedBy>
  <cp:revision>53</cp:revision>
  <cp:lastPrinted>2015-03-24T11:27:00Z</cp:lastPrinted>
  <dcterms:created xsi:type="dcterms:W3CDTF">2007-04-24T09:33:00Z</dcterms:created>
  <dcterms:modified xsi:type="dcterms:W3CDTF">2017-03-06T07:06:00Z</dcterms:modified>
</cp:coreProperties>
</file>