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39" w:rsidRPr="00B97DCA" w:rsidRDefault="00D96D39" w:rsidP="007B238A">
      <w:pPr>
        <w:jc w:val="center"/>
        <w:outlineLvl w:val="0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РОССИЙСКАЯ ФЕДЕРАЦИЯ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РОСТОВСКАЯ ОБЛАСТЬ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МОРОЗОВСКИЙ РАЙОН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 xml:space="preserve">АДМИНИСТРАЦИЯ </w:t>
      </w:r>
    </w:p>
    <w:p w:rsidR="00D96D39" w:rsidRDefault="00D96D39" w:rsidP="007B2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B97DCA">
        <w:rPr>
          <w:b/>
          <w:sz w:val="28"/>
          <w:szCs w:val="28"/>
        </w:rPr>
        <w:t xml:space="preserve"> 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СЕЛЬСКОГО ПОСЕЛЕНИЯ</w:t>
      </w: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</w:p>
    <w:p w:rsidR="00D96D39" w:rsidRPr="00B97DCA" w:rsidRDefault="00D96D39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РАСПОРЯЖЕНИЕ</w:t>
      </w:r>
    </w:p>
    <w:p w:rsidR="00D96D39" w:rsidRDefault="00D96D39" w:rsidP="007B238A">
      <w:pPr>
        <w:jc w:val="both"/>
        <w:rPr>
          <w:sz w:val="26"/>
          <w:szCs w:val="26"/>
        </w:rPr>
      </w:pPr>
    </w:p>
    <w:p w:rsidR="00D96D39" w:rsidRPr="00F37451" w:rsidRDefault="00D96D39" w:rsidP="007B238A">
      <w:pPr>
        <w:jc w:val="both"/>
        <w:rPr>
          <w:sz w:val="28"/>
          <w:szCs w:val="28"/>
        </w:rPr>
      </w:pPr>
      <w:r w:rsidRPr="00F37451">
        <w:rPr>
          <w:sz w:val="28"/>
          <w:szCs w:val="28"/>
        </w:rPr>
        <w:t xml:space="preserve">   21.12.2018г.                                                           </w:t>
      </w:r>
      <w:r>
        <w:rPr>
          <w:sz w:val="28"/>
          <w:szCs w:val="28"/>
        </w:rPr>
        <w:t xml:space="preserve">         </w:t>
      </w:r>
      <w:r w:rsidRPr="00F37451">
        <w:rPr>
          <w:sz w:val="28"/>
          <w:szCs w:val="28"/>
        </w:rPr>
        <w:t xml:space="preserve">                                   №  55                        </w:t>
      </w:r>
    </w:p>
    <w:p w:rsidR="00D96D39" w:rsidRDefault="00D96D39" w:rsidP="00EA4CBC">
      <w:pPr>
        <w:jc w:val="center"/>
        <w:rPr>
          <w:sz w:val="26"/>
          <w:szCs w:val="26"/>
        </w:rPr>
      </w:pPr>
      <w:r>
        <w:rPr>
          <w:sz w:val="26"/>
          <w:szCs w:val="26"/>
        </w:rPr>
        <w:t>х. Костино-Быстрянский</w:t>
      </w:r>
    </w:p>
    <w:p w:rsidR="00D96D39" w:rsidRPr="00904CB1" w:rsidRDefault="00D96D39" w:rsidP="008A3429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D96D39" w:rsidRPr="00882514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форм</w:t>
      </w:r>
      <w:r w:rsidRPr="00882514">
        <w:rPr>
          <w:sz w:val="28"/>
          <w:szCs w:val="28"/>
        </w:rPr>
        <w:t xml:space="preserve"> для подготовки,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назначения, проведения, оформления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и реализации результатов проверок,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ревизий, обследований при осуществлении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Костино-Быстрянского</w:t>
      </w:r>
      <w:r w:rsidRPr="00882514">
        <w:rPr>
          <w:sz w:val="28"/>
          <w:szCs w:val="28"/>
        </w:rPr>
        <w:t xml:space="preserve">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сельского поселения полномочий </w:t>
      </w:r>
    </w:p>
    <w:p w:rsidR="00D96D39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по внутреннему муниципальному </w:t>
      </w:r>
    </w:p>
    <w:p w:rsidR="00D96D39" w:rsidRPr="00882514" w:rsidRDefault="00D96D39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финансовому контролю</w:t>
      </w:r>
    </w:p>
    <w:p w:rsidR="00D96D39" w:rsidRPr="00996D9E" w:rsidRDefault="00D96D39" w:rsidP="00882514">
      <w:pPr>
        <w:widowControl w:val="0"/>
        <w:autoSpaceDE w:val="0"/>
        <w:autoSpaceDN w:val="0"/>
        <w:rPr>
          <w:sz w:val="40"/>
          <w:szCs w:val="28"/>
        </w:rPr>
      </w:pPr>
    </w:p>
    <w:p w:rsidR="00D96D39" w:rsidRPr="008A3429" w:rsidRDefault="00D96D39" w:rsidP="00D56766">
      <w:pPr>
        <w:autoSpaceDE w:val="0"/>
        <w:autoSpaceDN w:val="0"/>
        <w:adjustRightInd w:val="0"/>
        <w:ind w:firstLine="709"/>
        <w:jc w:val="both"/>
        <w:rPr>
          <w:b/>
          <w:color w:val="000000"/>
          <w:spacing w:val="20"/>
          <w:sz w:val="28"/>
          <w:szCs w:val="28"/>
          <w:lang w:eastAsia="en-US"/>
        </w:rPr>
      </w:pPr>
      <w:r w:rsidRPr="00001C2C">
        <w:rPr>
          <w:color w:val="000000"/>
          <w:sz w:val="28"/>
          <w:szCs w:val="28"/>
          <w:lang w:eastAsia="en-US"/>
        </w:rPr>
        <w:t xml:space="preserve">В соответствии с </w:t>
      </w:r>
      <w:r w:rsidRPr="00D56766">
        <w:rPr>
          <w:color w:val="000000"/>
          <w:sz w:val="28"/>
          <w:szCs w:val="28"/>
          <w:lang w:eastAsia="en-US"/>
        </w:rPr>
        <w:t>частью 3 статьи 269</w:t>
      </w:r>
      <w:r w:rsidRPr="00D56766">
        <w:rPr>
          <w:color w:val="000000"/>
          <w:sz w:val="28"/>
          <w:szCs w:val="28"/>
          <w:vertAlign w:val="superscript"/>
          <w:lang w:eastAsia="en-US"/>
        </w:rPr>
        <w:t>2</w:t>
      </w:r>
      <w:r w:rsidRPr="00001C2C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  <w:lang w:eastAsia="en-US"/>
        </w:rPr>
        <w:t xml:space="preserve">, </w:t>
      </w:r>
      <w:r w:rsidRPr="00D56766">
        <w:rPr>
          <w:color w:val="000000"/>
          <w:sz w:val="28"/>
          <w:szCs w:val="28"/>
          <w:lang w:eastAsia="en-US"/>
        </w:rPr>
        <w:t>статьей</w:t>
      </w:r>
      <w:r>
        <w:rPr>
          <w:color w:val="000000"/>
          <w:sz w:val="28"/>
          <w:szCs w:val="28"/>
          <w:lang w:eastAsia="en-US"/>
        </w:rPr>
        <w:t> </w:t>
      </w:r>
      <w:r w:rsidRPr="00D56766">
        <w:rPr>
          <w:color w:val="000000"/>
          <w:sz w:val="28"/>
          <w:szCs w:val="28"/>
          <w:lang w:eastAsia="en-US"/>
        </w:rPr>
        <w:t>99</w:t>
      </w:r>
      <w:r w:rsidRPr="00001C2C">
        <w:rPr>
          <w:color w:val="000000"/>
          <w:sz w:val="28"/>
          <w:szCs w:val="28"/>
          <w:lang w:eastAsia="en-US"/>
        </w:rPr>
        <w:t xml:space="preserve"> Федерального закона от</w:t>
      </w:r>
      <w:r>
        <w:rPr>
          <w:color w:val="000000"/>
          <w:sz w:val="28"/>
          <w:szCs w:val="28"/>
          <w:lang w:eastAsia="en-US"/>
        </w:rPr>
        <w:t> </w:t>
      </w:r>
      <w:r w:rsidRPr="00001C2C">
        <w:rPr>
          <w:color w:val="000000"/>
          <w:sz w:val="28"/>
          <w:szCs w:val="28"/>
          <w:lang w:eastAsia="en-US"/>
        </w:rPr>
        <w:t>05.04.2013 №</w:t>
      </w:r>
      <w:r>
        <w:rPr>
          <w:color w:val="000000"/>
          <w:sz w:val="28"/>
          <w:szCs w:val="28"/>
          <w:lang w:eastAsia="en-US"/>
        </w:rPr>
        <w:t> </w:t>
      </w:r>
      <w:r w:rsidRPr="00001C2C">
        <w:rPr>
          <w:color w:val="000000"/>
          <w:sz w:val="28"/>
          <w:szCs w:val="28"/>
          <w:lang w:eastAsia="en-US"/>
        </w:rPr>
        <w:t>44-ФЗ «О</w:t>
      </w:r>
      <w:r>
        <w:rPr>
          <w:color w:val="000000"/>
          <w:sz w:val="28"/>
          <w:szCs w:val="28"/>
          <w:lang w:eastAsia="en-US"/>
        </w:rPr>
        <w:t> </w:t>
      </w:r>
      <w:r w:rsidRPr="00001C2C">
        <w:rPr>
          <w:color w:val="000000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Pr="00EF47B5">
        <w:rPr>
          <w:color w:val="000000"/>
          <w:sz w:val="28"/>
          <w:szCs w:val="28"/>
          <w:lang w:eastAsia="en-US"/>
        </w:rPr>
        <w:t>постановлениями Администрации Костино-Быстрянского сельского поселения от 18.07.2018 №63 «Об утвержд</w:t>
      </w:r>
      <w:r w:rsidRPr="00EF47B5">
        <w:rPr>
          <w:color w:val="000000"/>
          <w:sz w:val="28"/>
          <w:szCs w:val="28"/>
          <w:lang w:eastAsia="en-US"/>
        </w:rPr>
        <w:t>е</w:t>
      </w:r>
      <w:r w:rsidRPr="00EF47B5">
        <w:rPr>
          <w:color w:val="000000"/>
          <w:sz w:val="28"/>
          <w:szCs w:val="28"/>
          <w:lang w:eastAsia="en-US"/>
        </w:rPr>
        <w:t xml:space="preserve">нии порядка </w:t>
      </w:r>
      <w:r w:rsidRPr="00EF47B5">
        <w:rPr>
          <w:sz w:val="28"/>
          <w:szCs w:val="28"/>
        </w:rPr>
        <w:t>осуществления Администрацией Костино-Быстрянского сельского поселения внутреннего муниципального финансового контроля»,</w:t>
      </w:r>
      <w:r>
        <w:rPr>
          <w:sz w:val="28"/>
          <w:szCs w:val="28"/>
        </w:rPr>
        <w:t xml:space="preserve"> от 06.06.2018 №56 «</w:t>
      </w:r>
      <w:r w:rsidRPr="00882514">
        <w:rPr>
          <w:sz w:val="28"/>
          <w:szCs w:val="28"/>
        </w:rPr>
        <w:t xml:space="preserve">Об утверждении Порядка осуществления </w:t>
      </w:r>
      <w:r>
        <w:rPr>
          <w:sz w:val="28"/>
          <w:szCs w:val="28"/>
        </w:rPr>
        <w:t>органами муниципального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нансового контроля </w:t>
      </w:r>
      <w:r w:rsidRPr="00882514">
        <w:rPr>
          <w:sz w:val="28"/>
          <w:szCs w:val="28"/>
        </w:rPr>
        <w:t>Ад</w:t>
      </w:r>
      <w:r>
        <w:rPr>
          <w:sz w:val="28"/>
          <w:szCs w:val="28"/>
        </w:rPr>
        <w:t>министрации</w:t>
      </w:r>
      <w:r w:rsidRPr="00882514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Костино-Быстрянского</w:t>
      </w:r>
      <w:r w:rsidRPr="00882514">
        <w:rPr>
          <w:sz w:val="28"/>
          <w:szCs w:val="28"/>
        </w:rPr>
        <w:t xml:space="preserve"> сельского посел</w:t>
      </w:r>
      <w:r w:rsidRPr="00882514">
        <w:rPr>
          <w:sz w:val="28"/>
          <w:szCs w:val="28"/>
        </w:rPr>
        <w:t>е</w:t>
      </w:r>
      <w:r w:rsidRPr="00882514">
        <w:rPr>
          <w:sz w:val="28"/>
          <w:szCs w:val="28"/>
        </w:rPr>
        <w:t>ния контроля за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</w:t>
      </w:r>
      <w:r>
        <w:rPr>
          <w:sz w:val="28"/>
          <w:szCs w:val="28"/>
        </w:rPr>
        <w:t>»</w:t>
      </w:r>
      <w:r w:rsidRPr="008A3429">
        <w:rPr>
          <w:b/>
          <w:sz w:val="28"/>
          <w:szCs w:val="28"/>
        </w:rPr>
        <w:t>:</w:t>
      </w:r>
    </w:p>
    <w:p w:rsidR="00D96D39" w:rsidRPr="00001C2C" w:rsidRDefault="00D96D39" w:rsidP="00D56766">
      <w:pPr>
        <w:autoSpaceDE w:val="0"/>
        <w:autoSpaceDN w:val="0"/>
        <w:adjustRightInd w:val="0"/>
        <w:ind w:firstLine="709"/>
        <w:jc w:val="both"/>
        <w:rPr>
          <w:color w:val="000000"/>
          <w:spacing w:val="20"/>
          <w:sz w:val="28"/>
          <w:szCs w:val="28"/>
          <w:lang w:eastAsia="en-US"/>
        </w:rPr>
      </w:pPr>
    </w:p>
    <w:p w:rsidR="00D96D39" w:rsidRDefault="00D96D39" w:rsidP="005F37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F3700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формы для</w:t>
      </w:r>
      <w:r w:rsidRPr="005F3700">
        <w:rPr>
          <w:color w:val="000000"/>
          <w:sz w:val="28"/>
          <w:szCs w:val="28"/>
        </w:rPr>
        <w:t xml:space="preserve"> </w:t>
      </w:r>
      <w:r w:rsidRPr="005F3700">
        <w:rPr>
          <w:sz w:val="28"/>
          <w:szCs w:val="28"/>
        </w:rPr>
        <w:t>подготовки, назначения, проведения, оформл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5F3700">
        <w:rPr>
          <w:sz w:val="28"/>
          <w:szCs w:val="28"/>
        </w:rPr>
        <w:t>в</w:t>
      </w:r>
      <w:r w:rsidRPr="005F3700">
        <w:rPr>
          <w:sz w:val="28"/>
          <w:szCs w:val="28"/>
        </w:rPr>
        <w:t xml:space="preserve">лении Администрацией </w:t>
      </w:r>
      <w:r>
        <w:rPr>
          <w:sz w:val="28"/>
          <w:szCs w:val="28"/>
        </w:rPr>
        <w:t xml:space="preserve">Костино-Быстрянского </w:t>
      </w:r>
      <w:r w:rsidRPr="005F3700">
        <w:rPr>
          <w:sz w:val="28"/>
          <w:szCs w:val="28"/>
        </w:rPr>
        <w:t>сельского поселения полном</w:t>
      </w:r>
      <w:r w:rsidRPr="005F3700">
        <w:rPr>
          <w:sz w:val="28"/>
          <w:szCs w:val="28"/>
        </w:rPr>
        <w:t>о</w:t>
      </w:r>
      <w:r w:rsidRPr="005F3700">
        <w:rPr>
          <w:sz w:val="28"/>
          <w:szCs w:val="28"/>
        </w:rPr>
        <w:t>чий по внутреннему муниципальному финансовому контролю</w:t>
      </w:r>
      <w:r>
        <w:rPr>
          <w:sz w:val="28"/>
          <w:szCs w:val="28"/>
        </w:rPr>
        <w:t xml:space="preserve"> </w:t>
      </w:r>
      <w:r w:rsidRPr="005F3700">
        <w:rPr>
          <w:color w:val="000000"/>
          <w:sz w:val="28"/>
          <w:szCs w:val="28"/>
        </w:rPr>
        <w:t>согласно прил</w:t>
      </w:r>
      <w:r w:rsidRPr="005F3700">
        <w:rPr>
          <w:color w:val="000000"/>
          <w:sz w:val="28"/>
          <w:szCs w:val="28"/>
        </w:rPr>
        <w:t>о</w:t>
      </w:r>
      <w:r w:rsidRPr="005F3700">
        <w:rPr>
          <w:color w:val="000000"/>
          <w:sz w:val="28"/>
          <w:szCs w:val="28"/>
        </w:rPr>
        <w:t>жени</w:t>
      </w:r>
      <w:r>
        <w:rPr>
          <w:color w:val="000000"/>
          <w:sz w:val="28"/>
          <w:szCs w:val="28"/>
        </w:rPr>
        <w:t>ям № 1- 9</w:t>
      </w:r>
      <w:r w:rsidRPr="005F3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настоящему распоряжению</w:t>
      </w:r>
      <w:r w:rsidRPr="005F3700">
        <w:rPr>
          <w:color w:val="000000"/>
          <w:sz w:val="28"/>
          <w:szCs w:val="28"/>
        </w:rPr>
        <w:t>.</w:t>
      </w:r>
    </w:p>
    <w:p w:rsidR="00D96D39" w:rsidRPr="005F3700" w:rsidRDefault="00D96D39" w:rsidP="005F37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Распоряжение вступает в силу с момента подписания.</w:t>
      </w:r>
    </w:p>
    <w:p w:rsidR="00D96D39" w:rsidRPr="00001C2C" w:rsidRDefault="00D96D39" w:rsidP="008076F7">
      <w:pPr>
        <w:pStyle w:val="BodyText"/>
        <w:ind w:firstLine="567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  <w:lang w:eastAsia="en-US"/>
        </w:rPr>
        <w:t xml:space="preserve">  3</w:t>
      </w:r>
      <w:r w:rsidRPr="00001C2C">
        <w:rPr>
          <w:color w:val="000000"/>
          <w:szCs w:val="28"/>
          <w:lang w:eastAsia="en-US"/>
        </w:rPr>
        <w:t>. </w:t>
      </w:r>
      <w:r w:rsidRPr="00001C2C">
        <w:rPr>
          <w:color w:val="000000"/>
          <w:szCs w:val="28"/>
        </w:rPr>
        <w:t xml:space="preserve">Контроль за выполнением настоящего </w:t>
      </w:r>
      <w:r>
        <w:rPr>
          <w:color w:val="000000"/>
          <w:szCs w:val="28"/>
        </w:rPr>
        <w:t>распоряжения</w:t>
      </w:r>
      <w:r w:rsidRPr="00001C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оставляю за с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бой</w:t>
      </w:r>
      <w:r w:rsidRPr="00001C2C">
        <w:rPr>
          <w:color w:val="000000"/>
          <w:spacing w:val="-8"/>
          <w:szCs w:val="28"/>
        </w:rPr>
        <w:t>.</w:t>
      </w:r>
    </w:p>
    <w:p w:rsidR="00D96D39" w:rsidRDefault="00D96D39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96D39" w:rsidRPr="00001C2C" w:rsidRDefault="00D96D39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96D39" w:rsidRPr="008F62A8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6D39" w:rsidRPr="008F62A8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сельского поселения                                  С.Н. Хлебников</w:t>
      </w:r>
    </w:p>
    <w:p w:rsidR="00D96D39" w:rsidRPr="008F62A8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D39" w:rsidRDefault="00D96D39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6D39" w:rsidRPr="001B36B8" w:rsidRDefault="00D96D39" w:rsidP="00882514">
      <w:pPr>
        <w:ind w:left="637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1B36B8">
        <w:rPr>
          <w:sz w:val="24"/>
          <w:szCs w:val="24"/>
        </w:rPr>
        <w:t>Приложение№1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82514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D96EB9" w:rsidRDefault="00D96D39" w:rsidP="008A3429">
      <w:pPr>
        <w:jc w:val="center"/>
        <w:rPr>
          <w:sz w:val="28"/>
          <w:szCs w:val="28"/>
        </w:rPr>
      </w:pPr>
    </w:p>
    <w:p w:rsidR="00D96D39" w:rsidRPr="00A13659" w:rsidRDefault="00D96D39" w:rsidP="009E2ECF">
      <w:pPr>
        <w:pStyle w:val="BodyTextIndent"/>
        <w:keepNext/>
        <w:ind w:left="5387"/>
      </w:pPr>
      <w:r w:rsidRPr="00A13659">
        <w:t>Руководителю</w:t>
      </w:r>
    </w:p>
    <w:p w:rsidR="00D96D39" w:rsidRPr="00A13659" w:rsidRDefault="00D96D39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обсл</w:t>
      </w:r>
      <w:r>
        <w:t>е</w:t>
      </w:r>
      <w:r>
        <w:t xml:space="preserve">дования) </w:t>
      </w:r>
    </w:p>
    <w:p w:rsidR="00D96D39" w:rsidRDefault="00D96D39" w:rsidP="009E2ECF">
      <w:pPr>
        <w:tabs>
          <w:tab w:val="left" w:pos="5387"/>
        </w:tabs>
        <w:spacing w:after="120"/>
        <w:jc w:val="right"/>
      </w:pPr>
    </w:p>
    <w:p w:rsidR="00D96D39" w:rsidRDefault="00D96D39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D96D39" w:rsidRPr="008B6E81" w:rsidRDefault="00D96D39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(ый) __________________________!</w:t>
      </w:r>
    </w:p>
    <w:p w:rsidR="00D96D39" w:rsidRDefault="00D96D39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с_________________________________________________</w:t>
      </w:r>
      <w:r w:rsidRPr="008B6E81">
        <w:rPr>
          <w:sz w:val="28"/>
          <w:szCs w:val="28"/>
        </w:rPr>
        <w:t>,</w:t>
      </w:r>
      <w:r>
        <w:t xml:space="preserve">                                                            (указываются р</w:t>
      </w:r>
      <w:r w:rsidRPr="002E74F9">
        <w:t xml:space="preserve">еквизиты правового акта о назначении </w:t>
      </w:r>
      <w:r>
        <w:t>проверки (ревизии</w:t>
      </w:r>
      <w:r w:rsidRPr="002E74F9">
        <w:t>)</w:t>
      </w:r>
      <w:r>
        <w:t>, обследования)</w:t>
      </w:r>
    </w:p>
    <w:p w:rsidR="00D96D39" w:rsidRPr="002E0D6C" w:rsidRDefault="00D96D39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______________________________________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D96D39" w:rsidRDefault="00D96D39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D96D39" w:rsidRPr="00E34792" w:rsidRDefault="00D96D39" w:rsidP="009E2ECF">
      <w:pPr>
        <w:autoSpaceDE w:val="0"/>
        <w:autoSpaceDN w:val="0"/>
        <w:adjustRightInd w:val="0"/>
        <w:ind w:firstLine="540"/>
        <w:jc w:val="center"/>
      </w:pPr>
      <w:r w:rsidRPr="00E34792">
        <w:t>(выбирается</w:t>
      </w:r>
      <w:r>
        <w:t>:проверка(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D96D39" w:rsidRDefault="00D96D39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r>
        <w:rPr>
          <w:sz w:val="28"/>
          <w:szCs w:val="28"/>
        </w:rPr>
        <w:t>у(</w:t>
      </w:r>
      <w:r w:rsidRPr="008B6E81">
        <w:rPr>
          <w:sz w:val="28"/>
          <w:szCs w:val="28"/>
        </w:rPr>
        <w:t>ам</w:t>
      </w:r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</w:t>
      </w:r>
      <w:r w:rsidRPr="00D43DAA">
        <w:t>(указывается тема проверки (ревизии), обследования)</w:t>
      </w:r>
    </w:p>
    <w:p w:rsidR="00D96D39" w:rsidRDefault="00D96D39" w:rsidP="00AC3492">
      <w:pPr>
        <w:pStyle w:val="BodyTextIndent"/>
        <w:spacing w:after="120" w:line="276" w:lineRule="auto"/>
        <w:ind w:firstLine="0"/>
        <w:jc w:val="center"/>
        <w:rPr>
          <w:sz w:val="20"/>
        </w:rPr>
      </w:pPr>
      <w:r>
        <w:rPr>
          <w:szCs w:val="28"/>
        </w:rPr>
        <w:t>В состав проверочной группы включены:_________________________</w:t>
      </w:r>
      <w:r w:rsidRPr="00345A91">
        <w:rPr>
          <w:sz w:val="20"/>
        </w:rPr>
        <w:t xml:space="preserve"> (информ</w:t>
      </w:r>
      <w:r w:rsidRPr="00345A91">
        <w:rPr>
          <w:sz w:val="20"/>
        </w:rPr>
        <w:t>а</w:t>
      </w:r>
      <w:r w:rsidRPr="00345A91">
        <w:rPr>
          <w:sz w:val="20"/>
        </w:rPr>
        <w:t>ция о руководителе проверочной группы и (или)</w:t>
      </w:r>
    </w:p>
    <w:p w:rsidR="00D96D39" w:rsidRDefault="00D96D39" w:rsidP="00AC3492">
      <w:pPr>
        <w:pStyle w:val="BodyTextIndent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____________________________________________________________________________________________</w:t>
      </w:r>
      <w:r w:rsidRPr="006801C9">
        <w:rPr>
          <w:szCs w:val="28"/>
        </w:rPr>
        <w:t>.</w:t>
      </w:r>
      <w:r w:rsidRPr="00345A91">
        <w:rPr>
          <w:sz w:val="20"/>
        </w:rPr>
        <w:t>должностных лицах</w:t>
      </w:r>
      <w:r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 Костино-Быстрянского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</w:t>
      </w:r>
      <w:r>
        <w:rPr>
          <w:sz w:val="20"/>
        </w:rPr>
        <w:t>п</w:t>
      </w:r>
      <w:r>
        <w:rPr>
          <w:sz w:val="20"/>
        </w:rPr>
        <w:t>пы</w:t>
      </w:r>
      <w:r w:rsidRPr="00345A91">
        <w:rPr>
          <w:sz w:val="20"/>
        </w:rPr>
        <w:t>)</w:t>
      </w:r>
    </w:p>
    <w:p w:rsidR="00D96D39" w:rsidRPr="00E34792" w:rsidRDefault="00D96D39" w:rsidP="00AC3492">
      <w:pPr>
        <w:pStyle w:val="BodyTextIndent"/>
        <w:spacing w:after="120" w:line="276" w:lineRule="auto"/>
        <w:ind w:firstLine="0"/>
        <w:rPr>
          <w:sz w:val="20"/>
        </w:rPr>
      </w:pPr>
      <w:r>
        <w:rPr>
          <w:szCs w:val="28"/>
        </w:rPr>
        <w:t>_____________________________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________.</w:t>
      </w:r>
      <w:r w:rsidRPr="00E34792">
        <w:rPr>
          <w:sz w:val="20"/>
        </w:rPr>
        <w:t>(выбирается</w:t>
      </w:r>
      <w:r>
        <w:rPr>
          <w:sz w:val="20"/>
        </w:rPr>
        <w:t>:проверка(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D96D39" w:rsidRDefault="00D96D39" w:rsidP="00AC3492">
      <w:pPr>
        <w:pStyle w:val="BodyTextIndent"/>
        <w:spacing w:after="120" w:line="276" w:lineRule="auto"/>
        <w:ind w:firstLine="0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</w:p>
    <w:p w:rsidR="00D96D39" w:rsidRDefault="00D96D39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D96D39" w:rsidRDefault="00D96D39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проверки (ревизии), обследования необходимо ______________________________________________________________________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D96D39" w:rsidRDefault="00D96D39" w:rsidP="009E2ECF">
      <w:pPr>
        <w:pStyle w:val="ConsPlusNonformat"/>
        <w:rPr>
          <w:rFonts w:ascii="Times New Roman" w:hAnsi="Times New Roman" w:cs="Times New Roman"/>
        </w:rPr>
      </w:pPr>
    </w:p>
    <w:p w:rsidR="00D96D39" w:rsidRPr="006801C9" w:rsidRDefault="00D96D39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на___л. в ___экз.</w:t>
      </w:r>
    </w:p>
    <w:p w:rsidR="00D96D39" w:rsidRDefault="00D96D39" w:rsidP="009E2ECF">
      <w:pPr>
        <w:jc w:val="both"/>
        <w:rPr>
          <w:sz w:val="28"/>
          <w:szCs w:val="24"/>
        </w:rPr>
      </w:pPr>
    </w:p>
    <w:p w:rsidR="00D96D39" w:rsidRDefault="00D96D39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D96D39" w:rsidRDefault="00D96D39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Костино-Быстрянского сельского поселения                               </w:t>
      </w:r>
    </w:p>
    <w:p w:rsidR="00D96D39" w:rsidRPr="00CA60E9" w:rsidRDefault="00D96D39" w:rsidP="009E2ECF">
      <w:pPr>
        <w:rPr>
          <w:sz w:val="24"/>
          <w:szCs w:val="24"/>
        </w:rPr>
      </w:pPr>
    </w:p>
    <w:p w:rsidR="00D96D39" w:rsidRDefault="00D96D39" w:rsidP="009E2ECF">
      <w:pPr>
        <w:ind w:left="5387"/>
        <w:jc w:val="center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Default="00D96D39" w:rsidP="001B36B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1B36B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2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 сельского поселения</w:t>
      </w:r>
    </w:p>
    <w:p w:rsidR="00D96D39" w:rsidRPr="005137E0" w:rsidRDefault="00D96D39" w:rsidP="00F37451">
      <w:pPr>
        <w:ind w:left="5246" w:firstLine="708"/>
        <w:jc w:val="right"/>
        <w:rPr>
          <w:sz w:val="28"/>
          <w:szCs w:val="24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AB2841" w:rsidRDefault="00D96D39" w:rsidP="009E2ECF">
      <w:pPr>
        <w:rPr>
          <w:sz w:val="12"/>
        </w:rPr>
      </w:pPr>
    </w:p>
    <w:p w:rsidR="00D96D39" w:rsidRPr="00CA60E9" w:rsidRDefault="00D96D39" w:rsidP="009E2ECF">
      <w:pPr>
        <w:spacing w:line="240" w:lineRule="exact"/>
        <w:jc w:val="center"/>
        <w:rPr>
          <w:b/>
          <w:sz w:val="28"/>
          <w:szCs w:val="28"/>
        </w:rPr>
      </w:pPr>
      <w:r w:rsidRPr="00CA60E9">
        <w:rPr>
          <w:b/>
          <w:sz w:val="28"/>
          <w:szCs w:val="28"/>
        </w:rPr>
        <w:t>АКТ</w:t>
      </w:r>
    </w:p>
    <w:p w:rsidR="00D96D39" w:rsidRDefault="00D96D39" w:rsidP="009E2ECF">
      <w:pPr>
        <w:jc w:val="center"/>
        <w:rPr>
          <w:b/>
          <w:sz w:val="28"/>
          <w:szCs w:val="28"/>
        </w:rPr>
      </w:pPr>
      <w:r w:rsidRPr="00CA60E9">
        <w:rPr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b/>
          <w:sz w:val="28"/>
          <w:szCs w:val="28"/>
        </w:rPr>
        <w:t>,</w:t>
      </w:r>
      <w:r w:rsidRPr="00CA60E9">
        <w:rPr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b/>
          <w:sz w:val="28"/>
          <w:szCs w:val="28"/>
        </w:rPr>
        <w:t xml:space="preserve"> </w:t>
      </w:r>
    </w:p>
    <w:p w:rsidR="00D96D39" w:rsidRPr="00B07142" w:rsidRDefault="00D96D39" w:rsidP="00807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(ревизии), обследования</w:t>
      </w:r>
    </w:p>
    <w:p w:rsidR="00D96D39" w:rsidRDefault="00D96D39" w:rsidP="009E2ECF">
      <w:pPr>
        <w:rPr>
          <w:sz w:val="28"/>
          <w:szCs w:val="28"/>
        </w:rPr>
      </w:pPr>
      <w:r w:rsidRPr="00A06B40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A06B40">
        <w:rPr>
          <w:sz w:val="28"/>
          <w:szCs w:val="28"/>
        </w:rPr>
        <w:t xml:space="preserve">_»___________20___г.              </w:t>
      </w:r>
      <w:r>
        <w:rPr>
          <w:sz w:val="28"/>
          <w:szCs w:val="28"/>
        </w:rPr>
        <w:t>_____________________</w:t>
      </w:r>
    </w:p>
    <w:p w:rsidR="00D96D39" w:rsidRPr="004A14D5" w:rsidRDefault="00D96D39" w:rsidP="009E2ECF">
      <w:r w:rsidRPr="004A14D5">
        <w:t xml:space="preserve">(место составления)    </w:t>
      </w:r>
    </w:p>
    <w:p w:rsidR="00D96D39" w:rsidRPr="00AB2841" w:rsidRDefault="00D96D39" w:rsidP="009E2ECF">
      <w:pPr>
        <w:jc w:val="both"/>
        <w:rPr>
          <w:sz w:val="12"/>
        </w:rPr>
      </w:pPr>
    </w:p>
    <w:p w:rsidR="00D96D39" w:rsidRPr="00B56AB7" w:rsidRDefault="00D96D39" w:rsidP="009E2ECF">
      <w:pPr>
        <w:jc w:val="center"/>
      </w:pPr>
      <w:r w:rsidRPr="00A06B40">
        <w:rPr>
          <w:sz w:val="28"/>
          <w:szCs w:val="28"/>
        </w:rPr>
        <w:t>Мною,________________________________</w:t>
      </w:r>
      <w:r>
        <w:rPr>
          <w:sz w:val="28"/>
          <w:szCs w:val="28"/>
        </w:rPr>
        <w:t xml:space="preserve">____________________________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D96D39" w:rsidRPr="00826E08" w:rsidRDefault="00D96D39" w:rsidP="00EC0E9B">
      <w:pPr>
        <w:pStyle w:val="ConsPlusNonformat"/>
        <w:rPr>
          <w:rFonts w:ascii="Times New Roman" w:hAnsi="Times New Roman" w:cs="Times New Roman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CA60E9">
        <w:t xml:space="preserve"> (</w:t>
      </w:r>
      <w:r w:rsidRPr="00826E08">
        <w:rPr>
          <w:rFonts w:ascii="Times New Roman" w:hAnsi="Times New Roman" w:cs="Times New Roman"/>
        </w:rPr>
        <w:t xml:space="preserve">указываются должности, инициалы, фамилии членов проверочной группы)  </w:t>
      </w:r>
    </w:p>
    <w:p w:rsidR="00D96D39" w:rsidRPr="00A06B40" w:rsidRDefault="00D96D39" w:rsidP="009E2ECF">
      <w:pPr>
        <w:jc w:val="both"/>
        <w:rPr>
          <w:sz w:val="28"/>
          <w:szCs w:val="28"/>
        </w:rPr>
      </w:pPr>
      <w:r w:rsidRPr="00826E08">
        <w:t>и_________________________________________________________________</w:t>
      </w:r>
    </w:p>
    <w:p w:rsidR="00D96D39" w:rsidRPr="00CA60E9" w:rsidRDefault="00D96D39" w:rsidP="009E2ECF">
      <w:pPr>
        <w:jc w:val="both"/>
      </w:pPr>
      <w:r w:rsidRPr="00CA60E9">
        <w:t xml:space="preserve"> (</w:t>
      </w:r>
      <w:r>
        <w:t xml:space="preserve">указываются </w:t>
      </w:r>
      <w:r w:rsidRPr="00CA60E9">
        <w:t>должност</w:t>
      </w:r>
      <w:r>
        <w:t>и</w:t>
      </w:r>
      <w:r w:rsidRPr="00CA60E9">
        <w:t>, инициалы, фамили</w:t>
      </w:r>
      <w:r>
        <w:t xml:space="preserve">и </w:t>
      </w:r>
      <w:r w:rsidRPr="00CA60E9">
        <w:t>представителя</w:t>
      </w:r>
      <w:r>
        <w:t xml:space="preserve"> (ей)</w:t>
      </w:r>
      <w:r w:rsidRPr="00CA60E9">
        <w:t xml:space="preserve"> объекта </w:t>
      </w:r>
      <w:r>
        <w:t>проверки (ревизии</w:t>
      </w:r>
      <w:r w:rsidRPr="00CA60E9">
        <w:t>)</w:t>
      </w:r>
      <w:r>
        <w:t>, обследования)</w:t>
      </w:r>
    </w:p>
    <w:p w:rsidR="00D96D39" w:rsidRPr="00CA60E9" w:rsidRDefault="00D96D39" w:rsidP="009E2ECF">
      <w:pPr>
        <w:jc w:val="both"/>
      </w:pPr>
    </w:p>
    <w:p w:rsidR="00D96D39" w:rsidRPr="00A06B40" w:rsidRDefault="00D96D39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>
        <w:rPr>
          <w:rFonts w:ascii="Times New Roman" w:hAnsi="Times New Roman"/>
          <w:sz w:val="28"/>
          <w:szCs w:val="28"/>
        </w:rPr>
        <w:t>_______________ от _________ №_____</w:t>
      </w:r>
    </w:p>
    <w:p w:rsidR="00D96D39" w:rsidRDefault="00D96D39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о представлении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Pr="00A06B40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</w:p>
    <w:p w:rsidR="00D96D39" w:rsidRPr="00CA60E9" w:rsidRDefault="00D96D39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</w:p>
    <w:p w:rsidR="00D96D39" w:rsidRPr="00A06B40" w:rsidRDefault="00D96D39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D96D39" w:rsidRPr="00CA60E9" w:rsidRDefault="00D96D39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D96D39" w:rsidRPr="00A06B40" w:rsidRDefault="00D96D39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D96D39" w:rsidRPr="00CA60E9" w:rsidRDefault="00D96D39" w:rsidP="009E2ECF">
      <w:pPr>
        <w:jc w:val="both"/>
      </w:pPr>
      <w:r w:rsidRPr="002B1261">
        <w:t>(</w:t>
      </w:r>
      <w:r>
        <w:t xml:space="preserve">указываются </w:t>
      </w:r>
      <w:r w:rsidRPr="002B1261">
        <w:t>дата, месяц, год)</w:t>
      </w:r>
    </w:p>
    <w:p w:rsidR="00D96D39" w:rsidRPr="00B56AB7" w:rsidRDefault="00D96D39" w:rsidP="009E2ECF">
      <w:pPr>
        <w:jc w:val="center"/>
        <w:rPr>
          <w:sz w:val="28"/>
          <w:szCs w:val="28"/>
        </w:rPr>
      </w:pPr>
      <w:r w:rsidRPr="00A06B40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_______________________________________</w:t>
      </w:r>
      <w:r w:rsidRPr="00CA60E9">
        <w:t>(</w:t>
      </w:r>
      <w:r>
        <w:t xml:space="preserve">указываются: </w:t>
      </w:r>
      <w:r w:rsidRPr="00CA60E9">
        <w:t xml:space="preserve">наименование объекта </w:t>
      </w:r>
      <w:r>
        <w:t xml:space="preserve">проверки (ревизии), обследования и </w:t>
      </w:r>
      <w:r w:rsidRPr="00311FA2">
        <w:t>инициалы,</w:t>
      </w:r>
      <w:r>
        <w:t xml:space="preserve"> </w:t>
      </w:r>
      <w:r w:rsidRPr="00311FA2">
        <w:t>фамилия</w:t>
      </w:r>
      <w:r>
        <w:t xml:space="preserve"> руководителя (иного должностного лица</w:t>
      </w:r>
      <w:r w:rsidRPr="00CA60E9">
        <w:t>)</w:t>
      </w:r>
      <w:r>
        <w:t>)</w:t>
      </w:r>
    </w:p>
    <w:p w:rsidR="00D96D39" w:rsidRPr="008A17B0" w:rsidRDefault="00D96D39" w:rsidP="009E2ECF">
      <w:pPr>
        <w:jc w:val="both"/>
        <w:rPr>
          <w:sz w:val="28"/>
          <w:szCs w:val="28"/>
        </w:rPr>
      </w:pPr>
      <w:r w:rsidRPr="00A06B40">
        <w:rPr>
          <w:sz w:val="28"/>
          <w:szCs w:val="28"/>
        </w:rPr>
        <w:t>запрашиваемые документы (материалы</w:t>
      </w:r>
      <w:r>
        <w:rPr>
          <w:sz w:val="28"/>
          <w:szCs w:val="28"/>
        </w:rPr>
        <w:t xml:space="preserve">, </w:t>
      </w:r>
      <w:r w:rsidRPr="00A06B40">
        <w:rPr>
          <w:sz w:val="28"/>
          <w:szCs w:val="28"/>
        </w:rPr>
        <w:t>информация)</w:t>
      </w:r>
      <w:r>
        <w:rPr>
          <w:sz w:val="28"/>
          <w:szCs w:val="28"/>
        </w:rPr>
        <w:t xml:space="preserve"> </w:t>
      </w:r>
      <w:r w:rsidRPr="00A06B40">
        <w:rPr>
          <w:sz w:val="28"/>
          <w:szCs w:val="28"/>
        </w:rPr>
        <w:t xml:space="preserve">не представлены </w:t>
      </w:r>
      <w:r w:rsidRPr="008A17B0">
        <w:rPr>
          <w:sz w:val="28"/>
          <w:szCs w:val="28"/>
        </w:rPr>
        <w:t>(пре</w:t>
      </w:r>
      <w:r w:rsidRPr="008A17B0">
        <w:rPr>
          <w:sz w:val="28"/>
          <w:szCs w:val="28"/>
        </w:rPr>
        <w:t>д</w:t>
      </w:r>
      <w:r w:rsidRPr="008A17B0">
        <w:rPr>
          <w:sz w:val="28"/>
          <w:szCs w:val="28"/>
        </w:rPr>
        <w:t>ставлены не в полном</w:t>
      </w:r>
      <w:r>
        <w:rPr>
          <w:sz w:val="28"/>
          <w:szCs w:val="28"/>
        </w:rPr>
        <w:t xml:space="preserve"> </w:t>
      </w:r>
      <w:r w:rsidRPr="008A17B0">
        <w:rPr>
          <w:sz w:val="28"/>
          <w:szCs w:val="28"/>
        </w:rPr>
        <w:t>объеме):</w:t>
      </w:r>
    </w:p>
    <w:p w:rsidR="00D96D39" w:rsidRDefault="00D96D39" w:rsidP="009E2ECF">
      <w:pPr>
        <w:jc w:val="both"/>
        <w:rPr>
          <w:sz w:val="28"/>
          <w:szCs w:val="28"/>
        </w:rPr>
      </w:pPr>
      <w:r w:rsidRPr="00A06B40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</w:t>
      </w:r>
    </w:p>
    <w:p w:rsidR="00D96D39" w:rsidRDefault="00D96D39" w:rsidP="009E2ECF">
      <w:pPr>
        <w:jc w:val="both"/>
      </w:pPr>
      <w:r w:rsidRPr="00CA60E9">
        <w:t>(</w:t>
      </w:r>
      <w:r>
        <w:t>приводится перечень документов</w:t>
      </w:r>
      <w:r w:rsidRPr="00CA60E9">
        <w:t>, материал</w:t>
      </w:r>
      <w:r>
        <w:t>ов</w:t>
      </w:r>
      <w:r w:rsidRPr="00CA60E9">
        <w:t>, информаци</w:t>
      </w:r>
      <w:r>
        <w:t>и</w:t>
      </w:r>
      <w:r w:rsidRPr="00CA60E9">
        <w:t>)</w:t>
      </w:r>
    </w:p>
    <w:tbl>
      <w:tblPr>
        <w:tblW w:w="10207" w:type="dxa"/>
        <w:tblInd w:w="-176" w:type="dxa"/>
        <w:tblLook w:val="01E0"/>
      </w:tblPr>
      <w:tblGrid>
        <w:gridCol w:w="5231"/>
        <w:gridCol w:w="4976"/>
      </w:tblGrid>
      <w:tr w:rsidR="00D96D39" w:rsidRPr="0093244F" w:rsidTr="001D5806">
        <w:trPr>
          <w:trHeight w:val="574"/>
        </w:trPr>
        <w:tc>
          <w:tcPr>
            <w:tcW w:w="5246" w:type="dxa"/>
          </w:tcPr>
          <w:p w:rsidR="00D96D39" w:rsidRPr="0093244F" w:rsidRDefault="00D96D39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</w:tcPr>
          <w:p w:rsidR="00D96D39" w:rsidRPr="0093244F" w:rsidRDefault="00D96D39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актом ознакомлен</w:t>
            </w:r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D96D39" w:rsidRPr="0093244F" w:rsidTr="001D5806">
        <w:trPr>
          <w:trHeight w:val="2026"/>
        </w:trPr>
        <w:tc>
          <w:tcPr>
            <w:tcW w:w="5246" w:type="dxa"/>
          </w:tcPr>
          <w:p w:rsidR="00D96D39" w:rsidRPr="00483F7F" w:rsidRDefault="00D96D39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D96D39" w:rsidRPr="00A8656D" w:rsidRDefault="00D96D39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D96D39" w:rsidRPr="00A8656D" w:rsidRDefault="00D96D39" w:rsidP="001D5806">
            <w:pPr>
              <w:rPr>
                <w:bCs/>
                <w:sz w:val="28"/>
                <w:szCs w:val="28"/>
              </w:rPr>
            </w:pPr>
          </w:p>
          <w:p w:rsidR="00D96D39" w:rsidRPr="00A8656D" w:rsidRDefault="00D96D39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________________________________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      (инициалы, фамилия)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D96D39" w:rsidRPr="0093244F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</w:tcPr>
          <w:p w:rsidR="00D96D39" w:rsidRPr="00483F7F" w:rsidRDefault="00D96D39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D96D39" w:rsidRPr="00A8656D" w:rsidRDefault="00D96D39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D96D39" w:rsidRPr="00483F7F" w:rsidRDefault="00D96D39" w:rsidP="001D5806">
            <w:pPr>
              <w:tabs>
                <w:tab w:val="left" w:pos="3734"/>
              </w:tabs>
              <w:jc w:val="both"/>
              <w:rPr>
                <w:lang w:eastAsia="en-US"/>
              </w:rPr>
            </w:pP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>(подпись)             (инициалы, фамилия)</w:t>
            </w:r>
          </w:p>
          <w:p w:rsidR="00D96D39" w:rsidRDefault="00D96D39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D96D39" w:rsidRPr="00D27FDB" w:rsidRDefault="00D96D39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D96D39" w:rsidRDefault="00D96D39" w:rsidP="00AC3492">
      <w:pPr>
        <w:ind w:left="5387"/>
        <w:jc w:val="center"/>
        <w:rPr>
          <w:sz w:val="24"/>
          <w:szCs w:val="24"/>
        </w:rPr>
      </w:pPr>
    </w:p>
    <w:p w:rsidR="00D96D39" w:rsidRDefault="00D96D39" w:rsidP="00AC3492">
      <w:pPr>
        <w:ind w:left="5387"/>
        <w:jc w:val="center"/>
        <w:rPr>
          <w:sz w:val="24"/>
          <w:szCs w:val="24"/>
        </w:rPr>
      </w:pPr>
    </w:p>
    <w:p w:rsidR="00D96D39" w:rsidRDefault="00D96D39" w:rsidP="00AC3492">
      <w:pPr>
        <w:ind w:left="5387"/>
        <w:jc w:val="center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  <w:bookmarkStart w:id="0" w:name="_GoBack"/>
      <w:bookmarkEnd w:id="0"/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3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jc w:val="right"/>
        <w:rPr>
          <w:sz w:val="28"/>
          <w:szCs w:val="28"/>
        </w:rPr>
      </w:pPr>
      <w:r w:rsidRPr="00F37451">
        <w:rPr>
          <w:sz w:val="24"/>
          <w:szCs w:val="24"/>
        </w:rPr>
        <w:t>от  21.12.2018 № 55</w:t>
      </w:r>
    </w:p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D96D39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0A0"/>
      </w:tblPr>
      <w:tblGrid>
        <w:gridCol w:w="4783"/>
        <w:gridCol w:w="4823"/>
      </w:tblGrid>
      <w:tr w:rsidR="00D96D39" w:rsidRPr="00575956" w:rsidTr="001D5806">
        <w:trPr>
          <w:trHeight w:val="484"/>
        </w:trPr>
        <w:tc>
          <w:tcPr>
            <w:tcW w:w="4783" w:type="dxa"/>
          </w:tcPr>
          <w:p w:rsidR="00D96D39" w:rsidRPr="00AC3492" w:rsidRDefault="00D96D39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D96D39" w:rsidRPr="00AC3492" w:rsidRDefault="00D96D39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</w:tcPr>
          <w:p w:rsidR="00D96D39" w:rsidRPr="00AC3492" w:rsidRDefault="00D96D39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D96D39" w:rsidRPr="00575956" w:rsidRDefault="00D96D39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D96D39" w:rsidRPr="00575956" w:rsidRDefault="00D96D39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_______________________________________________,</w:t>
      </w:r>
    </w:p>
    <w:p w:rsidR="00D96D39" w:rsidRDefault="00D96D39" w:rsidP="00AC3492">
      <w:pPr>
        <w:autoSpaceDE w:val="0"/>
        <w:autoSpaceDN w:val="0"/>
      </w:pPr>
      <w:r w:rsidRPr="00786815">
        <w:t>(</w:t>
      </w:r>
      <w:r>
        <w:t>указывается основание проведения проверки (ревизии), в том числе</w:t>
      </w:r>
    </w:p>
    <w:p w:rsidR="00D96D39" w:rsidRDefault="00D96D39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D96D39" w:rsidRDefault="00D96D39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D96D39" w:rsidRDefault="00D96D39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D96D39" w:rsidRDefault="00D96D39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 Костино-Быстрянского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D96D39" w:rsidRPr="00626D67" w:rsidRDefault="00D96D39" w:rsidP="00AC3492">
      <w:pPr>
        <w:autoSpaceDE w:val="0"/>
        <w:autoSpaceDN w:val="0"/>
        <w:jc w:val="center"/>
      </w:pPr>
      <w:r>
        <w:t>(указываются: наименование контрольного мероприятия (метод контроля, форма и тема контрольного мер</w:t>
      </w:r>
      <w:r>
        <w:t>о</w:t>
      </w:r>
      <w:r>
        <w:t>приятия)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____________________________.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D96D39" w:rsidRDefault="00D96D39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_______________________.</w:t>
      </w:r>
    </w:p>
    <w:p w:rsidR="00D96D39" w:rsidRPr="00AC3492" w:rsidRDefault="00D96D39" w:rsidP="00AC349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информация: ______________________________________________.</w:t>
      </w:r>
    </w:p>
    <w:p w:rsidR="00D96D39" w:rsidRPr="00AC3492" w:rsidRDefault="00D96D39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D96D39" w:rsidRDefault="00D96D39" w:rsidP="002B0D47">
      <w:pPr>
        <w:autoSpaceDE w:val="0"/>
        <w:autoSpaceDN w:val="0"/>
      </w:pPr>
      <w:r>
        <w:t>Приводятся сведения об объекте проверки (ревизии).Указываются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D96D39" w:rsidRDefault="00D96D39" w:rsidP="00AC3492">
      <w:pPr>
        <w:jc w:val="both"/>
      </w:pP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 составили: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Pr="001B2E7C" w:rsidRDefault="00D96D39" w:rsidP="005115A7">
      <w:pPr>
        <w:rPr>
          <w:sz w:val="28"/>
          <w:szCs w:val="28"/>
        </w:rPr>
      </w:pPr>
    </w:p>
    <w:p w:rsidR="00D96D39" w:rsidRPr="001B2E7C" w:rsidRDefault="00D96D39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>С актом ознакомлен: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Default="00D96D39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D96D39" w:rsidRPr="005115A7" w:rsidRDefault="00D96D39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D96D39" w:rsidRPr="00B43781" w:rsidRDefault="00D96D39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>Один экземпляр акта получен:_______</w:t>
      </w:r>
      <w:r>
        <w:rPr>
          <w:sz w:val="28"/>
          <w:szCs w:val="28"/>
        </w:rPr>
        <w:t>_____  __________</w:t>
      </w:r>
    </w:p>
    <w:p w:rsidR="00D96D39" w:rsidRPr="00054816" w:rsidRDefault="00D96D39" w:rsidP="005115A7">
      <w:pPr>
        <w:tabs>
          <w:tab w:val="left" w:pos="5935"/>
        </w:tabs>
        <w:rPr>
          <w:sz w:val="24"/>
          <w:szCs w:val="24"/>
        </w:rPr>
      </w:pPr>
      <w:r w:rsidRPr="00054816">
        <w:rPr>
          <w:sz w:val="24"/>
          <w:szCs w:val="24"/>
        </w:rPr>
        <w:t xml:space="preserve">                                                         (подпись)</w:t>
      </w:r>
      <w:r w:rsidRPr="00054816">
        <w:rPr>
          <w:sz w:val="24"/>
          <w:szCs w:val="24"/>
        </w:rPr>
        <w:tab/>
        <w:t>(дата)</w:t>
      </w: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4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AC3492" w:rsidRDefault="00D96D39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D96D39" w:rsidRPr="00676A5D" w:rsidRDefault="00D96D39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0A0"/>
      </w:tblPr>
      <w:tblGrid>
        <w:gridCol w:w="4783"/>
        <w:gridCol w:w="4823"/>
      </w:tblGrid>
      <w:tr w:rsidR="00D96D39" w:rsidRPr="00575956" w:rsidTr="009E2ECF">
        <w:trPr>
          <w:trHeight w:val="484"/>
        </w:trPr>
        <w:tc>
          <w:tcPr>
            <w:tcW w:w="4783" w:type="dxa"/>
          </w:tcPr>
          <w:p w:rsidR="00D96D39" w:rsidRPr="00AC3492" w:rsidRDefault="00D96D39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D96D39" w:rsidRPr="00575956" w:rsidRDefault="00D96D39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</w:tcPr>
          <w:p w:rsidR="00D96D39" w:rsidRPr="00AC3492" w:rsidRDefault="00D96D39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D96D39" w:rsidRPr="00575956" w:rsidRDefault="00D96D39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A61563">
              <w:rPr>
                <w:bCs/>
              </w:rPr>
              <w:t>(место составления, населенный пункт)</w:t>
            </w:r>
          </w:p>
          <w:p w:rsidR="00D96D39" w:rsidRPr="00575956" w:rsidRDefault="00D96D39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D96D39" w:rsidRPr="00AC3492" w:rsidRDefault="00D96D39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соответствии с__________________________________________</w:t>
      </w:r>
      <w:r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D96D39" w:rsidRDefault="00D96D39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D96D39" w:rsidRPr="00AC3492" w:rsidRDefault="00D96D39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D96D39" w:rsidRDefault="00D96D39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D96D39" w:rsidRDefault="00D96D39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 Костино-Быстрянского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D96D39" w:rsidRPr="002A6FB9" w:rsidRDefault="00D96D39" w:rsidP="009E2ECF">
      <w:pPr>
        <w:autoSpaceDE w:val="0"/>
        <w:autoSpaceDN w:val="0"/>
        <w:jc w:val="center"/>
      </w:pPr>
    </w:p>
    <w:p w:rsidR="00D96D39" w:rsidRDefault="00D96D39" w:rsidP="00C21BA9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</w:t>
      </w:r>
      <w:r>
        <w:rPr>
          <w:sz w:val="28"/>
          <w:szCs w:val="28"/>
        </w:rPr>
        <w:t>а</w:t>
      </w:r>
      <w:r w:rsidRPr="00AC3492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</w:p>
    <w:p w:rsidR="00D96D39" w:rsidRPr="00626D67" w:rsidRDefault="00D96D39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D96D39" w:rsidRDefault="00D96D39" w:rsidP="009E2ECF">
      <w:pPr>
        <w:autoSpaceDE w:val="0"/>
        <w:autoSpaceDN w:val="0"/>
        <w:jc w:val="both"/>
        <w:rPr>
          <w:szCs w:val="28"/>
        </w:rPr>
      </w:pP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D96D39" w:rsidRPr="00AC3492" w:rsidRDefault="00D96D39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D96D39" w:rsidRDefault="00D96D39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D96D39" w:rsidRDefault="00D96D39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</w:t>
      </w:r>
      <w:r>
        <w:t>о</w:t>
      </w:r>
      <w:r>
        <w:t>кументов), результатами контрольных действий, пояснениями должностных лиц объекта контроля, другими материалами.</w:t>
      </w:r>
    </w:p>
    <w:p w:rsidR="00D96D39" w:rsidRPr="00AC3492" w:rsidRDefault="00D96D39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Приложение на __ л.</w:t>
      </w: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D96D39" w:rsidRPr="00CA44E0" w:rsidTr="002B0D47">
        <w:trPr>
          <w:trHeight w:val="302"/>
        </w:trPr>
        <w:tc>
          <w:tcPr>
            <w:tcW w:w="5246" w:type="dxa"/>
          </w:tcPr>
          <w:p w:rsidR="00D96D39" w:rsidRPr="009D47E9" w:rsidRDefault="00D96D39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</w:tcPr>
          <w:p w:rsidR="00D96D39" w:rsidRPr="009D47E9" w:rsidRDefault="00D96D39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С заключением ознакомлены:</w:t>
            </w:r>
          </w:p>
        </w:tc>
      </w:tr>
      <w:tr w:rsidR="00D96D39" w:rsidRPr="00220B32" w:rsidTr="009E2ECF">
        <w:trPr>
          <w:trHeight w:val="1273"/>
        </w:trPr>
        <w:tc>
          <w:tcPr>
            <w:tcW w:w="5246" w:type="dxa"/>
          </w:tcPr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D96D39" w:rsidRPr="009424E7" w:rsidRDefault="00D96D39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D96D39" w:rsidRPr="009424E7" w:rsidRDefault="00D96D39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</w:tcPr>
          <w:p w:rsidR="00D96D39" w:rsidRPr="00AC3492" w:rsidRDefault="00D96D39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D96D39" w:rsidRPr="00575956" w:rsidRDefault="00D96D39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D96D39" w:rsidRPr="00AC3492" w:rsidRDefault="00D96D39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D96D39" w:rsidRPr="009424E7" w:rsidRDefault="00D96D39" w:rsidP="009E2ECF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D96D39" w:rsidRPr="00220B32" w:rsidTr="009E2ECF">
        <w:trPr>
          <w:trHeight w:val="1273"/>
        </w:trPr>
        <w:tc>
          <w:tcPr>
            <w:tcW w:w="5246" w:type="dxa"/>
          </w:tcPr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D96D39" w:rsidRDefault="00D96D39" w:rsidP="009E2ECF">
            <w:pPr>
              <w:jc w:val="center"/>
            </w:pPr>
            <w:r>
              <w:t>(должность лица,  входящего в состав</w:t>
            </w:r>
          </w:p>
          <w:p w:rsidR="00D96D39" w:rsidRDefault="00D96D39" w:rsidP="009E2ECF">
            <w:pPr>
              <w:jc w:val="center"/>
            </w:pPr>
            <w:r>
              <w:t>проверочной группы)</w:t>
            </w:r>
          </w:p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D96D39" w:rsidRPr="009424E7" w:rsidRDefault="00D96D39" w:rsidP="009E2ECF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</w:tcPr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D96D39" w:rsidRPr="00575956" w:rsidRDefault="00D96D39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D96D39" w:rsidRPr="00575956" w:rsidRDefault="00D96D39" w:rsidP="009E2ECF">
            <w:pPr>
              <w:rPr>
                <w:bCs/>
                <w:szCs w:val="28"/>
              </w:rPr>
            </w:pPr>
          </w:p>
          <w:p w:rsidR="00D96D39" w:rsidRPr="00AC3492" w:rsidRDefault="00D96D39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D96D39" w:rsidRPr="009424E7" w:rsidRDefault="00D96D39" w:rsidP="00AC3492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>
              <w:rPr>
                <w:bCs/>
                <w:szCs w:val="28"/>
              </w:rPr>
              <w:t xml:space="preserve"> </w:t>
            </w:r>
            <w:r w:rsidRPr="00974059">
              <w:rPr>
                <w:bCs/>
              </w:rPr>
              <w:t>(инициалы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D96D39" w:rsidRPr="00220B32" w:rsidTr="009E2ECF">
        <w:trPr>
          <w:trHeight w:val="1273"/>
        </w:trPr>
        <w:tc>
          <w:tcPr>
            <w:tcW w:w="5246" w:type="dxa"/>
          </w:tcPr>
          <w:p w:rsidR="00D96D39" w:rsidRPr="00BB6958" w:rsidRDefault="00D96D39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D96D39" w:rsidRDefault="00D96D39" w:rsidP="009E2ECF">
            <w:pPr>
              <w:rPr>
                <w:szCs w:val="28"/>
              </w:rPr>
            </w:pPr>
          </w:p>
          <w:p w:rsidR="00D96D39" w:rsidRDefault="00D96D39" w:rsidP="009E2ECF">
            <w:pPr>
              <w:rPr>
                <w:szCs w:val="28"/>
              </w:rPr>
            </w:pPr>
          </w:p>
          <w:p w:rsidR="00D96D39" w:rsidRDefault="00D96D39" w:rsidP="009E2ECF">
            <w:pPr>
              <w:rPr>
                <w:szCs w:val="28"/>
              </w:rPr>
            </w:pPr>
          </w:p>
          <w:p w:rsidR="00D96D39" w:rsidRDefault="00D96D39" w:rsidP="009E2ECF">
            <w:pPr>
              <w:rPr>
                <w:szCs w:val="28"/>
              </w:rPr>
            </w:pPr>
          </w:p>
          <w:p w:rsidR="00D96D39" w:rsidRPr="002B0D47" w:rsidRDefault="00D96D39" w:rsidP="002B0D47">
            <w:pPr>
              <w:rPr>
                <w:szCs w:val="28"/>
              </w:rPr>
            </w:pPr>
          </w:p>
        </w:tc>
      </w:tr>
    </w:tbl>
    <w:p w:rsidR="00D96D39" w:rsidRDefault="00D96D39" w:rsidP="009E2ECF">
      <w:pPr>
        <w:ind w:left="5387"/>
        <w:jc w:val="center"/>
        <w:rPr>
          <w:sz w:val="28"/>
          <w:szCs w:val="28"/>
        </w:rPr>
      </w:pPr>
    </w:p>
    <w:p w:rsidR="00D96D39" w:rsidRDefault="00D96D39" w:rsidP="009E2ECF">
      <w:pPr>
        <w:ind w:left="5387"/>
        <w:jc w:val="center"/>
        <w:rPr>
          <w:sz w:val="28"/>
          <w:szCs w:val="28"/>
        </w:rPr>
      </w:pPr>
    </w:p>
    <w:p w:rsidR="00D96D39" w:rsidRDefault="00D96D39" w:rsidP="009E2ECF">
      <w:pPr>
        <w:ind w:left="5387"/>
        <w:jc w:val="center"/>
        <w:rPr>
          <w:sz w:val="28"/>
          <w:szCs w:val="28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5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ind w:left="5954"/>
        <w:jc w:val="right"/>
        <w:rPr>
          <w:sz w:val="28"/>
          <w:szCs w:val="28"/>
        </w:rPr>
      </w:pPr>
      <w:r>
        <w:rPr>
          <w:sz w:val="24"/>
          <w:szCs w:val="24"/>
        </w:rPr>
        <w:t>от</w:t>
      </w:r>
      <w:r w:rsidRPr="001B36B8">
        <w:rPr>
          <w:sz w:val="24"/>
          <w:szCs w:val="24"/>
        </w:rPr>
        <w:t xml:space="preserve">  </w:t>
      </w:r>
      <w:r w:rsidRPr="00F37451">
        <w:rPr>
          <w:sz w:val="24"/>
          <w:szCs w:val="24"/>
        </w:rPr>
        <w:t>21.12.2018 № 55</w:t>
      </w:r>
    </w:p>
    <w:p w:rsidR="00D96D39" w:rsidRDefault="00D96D39" w:rsidP="009E2ECF">
      <w:pPr>
        <w:ind w:left="5812"/>
        <w:jc w:val="center"/>
        <w:rPr>
          <w:bCs/>
          <w:sz w:val="28"/>
          <w:szCs w:val="28"/>
        </w:rPr>
      </w:pPr>
    </w:p>
    <w:p w:rsidR="00D96D39" w:rsidRPr="002D2D65" w:rsidRDefault="00D96D39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D96D39" w:rsidRPr="002D2D65" w:rsidRDefault="00D96D39" w:rsidP="00826E08">
      <w:pPr>
        <w:ind w:left="5103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D96D39" w:rsidRPr="002D2D65" w:rsidRDefault="00D96D39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D96D39" w:rsidRDefault="00D96D39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  <w:r>
        <w:rPr>
          <w:b/>
          <w:sz w:val="28"/>
          <w:szCs w:val="28"/>
        </w:rPr>
        <w:t xml:space="preserve"> </w:t>
      </w:r>
    </w:p>
    <w:p w:rsidR="00D96D39" w:rsidRPr="00D4187E" w:rsidRDefault="00D96D39" w:rsidP="00014408">
      <w:pPr>
        <w:tabs>
          <w:tab w:val="left" w:pos="855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 </w:t>
      </w:r>
      <w:r w:rsidRPr="00014408">
        <w:rPr>
          <w:sz w:val="28"/>
          <w:szCs w:val="28"/>
        </w:rPr>
        <w:t xml:space="preserve">20 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в соответствии с утве</w:t>
      </w:r>
      <w:r w:rsidRPr="009C5BC8">
        <w:rPr>
          <w:sz w:val="24"/>
          <w:szCs w:val="24"/>
        </w:rPr>
        <w:t>р</w:t>
      </w:r>
      <w:r w:rsidRPr="009C5BC8">
        <w:rPr>
          <w:sz w:val="24"/>
          <w:szCs w:val="24"/>
        </w:rPr>
        <w:t xml:space="preserve">жденным главой Администрации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планом ос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 xml:space="preserve">ществления Администрацией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внутреннего м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 xml:space="preserve">ниципального финансового контроля в ____ году, в период с  _______ по __________ в </w:t>
      </w:r>
      <w:r w:rsidRPr="009C5BC8">
        <w:rPr>
          <w:i/>
          <w:sz w:val="24"/>
          <w:szCs w:val="24"/>
          <w:u w:val="single"/>
        </w:rPr>
        <w:t>(н</w:t>
      </w:r>
      <w:r w:rsidRPr="009C5BC8">
        <w:rPr>
          <w:i/>
          <w:sz w:val="24"/>
          <w:szCs w:val="24"/>
          <w:u w:val="single"/>
        </w:rPr>
        <w:t>а</w:t>
      </w:r>
      <w:r w:rsidRPr="009C5BC8">
        <w:rPr>
          <w:i/>
          <w:sz w:val="24"/>
          <w:szCs w:val="24"/>
          <w:u w:val="single"/>
        </w:rPr>
        <w:t>именование объекта контроля)</w:t>
      </w:r>
      <w:r w:rsidRPr="009C5BC8">
        <w:rPr>
          <w:sz w:val="24"/>
          <w:szCs w:val="24"/>
        </w:rPr>
        <w:t xml:space="preserve"> проведена проверка (ревизия) </w:t>
      </w:r>
      <w:r w:rsidRPr="009C5BC8">
        <w:rPr>
          <w:i/>
          <w:sz w:val="24"/>
          <w:szCs w:val="24"/>
          <w:u w:val="single"/>
        </w:rPr>
        <w:t>(справочно : текст предста</w:t>
      </w:r>
      <w:r w:rsidRPr="009C5BC8">
        <w:rPr>
          <w:i/>
          <w:sz w:val="24"/>
          <w:szCs w:val="24"/>
          <w:u w:val="single"/>
        </w:rPr>
        <w:t>в</w:t>
      </w:r>
      <w:r w:rsidRPr="009C5BC8">
        <w:rPr>
          <w:i/>
          <w:sz w:val="24"/>
          <w:szCs w:val="24"/>
          <w:u w:val="single"/>
        </w:rPr>
        <w:t>ления может также содержать наименование вопроса проверки (ревизии) в соответствии с утвержденным в установленном порядке планом работы).</w:t>
      </w:r>
    </w:p>
    <w:p w:rsidR="00D96D39" w:rsidRPr="009C5BC8" w:rsidRDefault="00D96D39" w:rsidP="009E2ECF">
      <w:pPr>
        <w:spacing w:before="120"/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В ходе проверки (ревизии) в числе нарушений были выявлены отдельные факты нар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>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</w:p>
    <w:p w:rsidR="00D96D39" w:rsidRPr="009C5BC8" w:rsidRDefault="00D96D39" w:rsidP="00915162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</w:t>
      </w:r>
      <w:r w:rsidRPr="00EF47B5">
        <w:rPr>
          <w:sz w:val="24"/>
          <w:szCs w:val="24"/>
        </w:rPr>
        <w:t>П</w:t>
      </w:r>
      <w:r w:rsidRPr="00EF47B5">
        <w:rPr>
          <w:color w:val="000000"/>
          <w:sz w:val="24"/>
          <w:szCs w:val="24"/>
          <w:lang w:eastAsia="en-US"/>
        </w:rPr>
        <w:t xml:space="preserve">орядком </w:t>
      </w:r>
      <w:r w:rsidRPr="00EF47B5">
        <w:rPr>
          <w:sz w:val="24"/>
          <w:szCs w:val="24"/>
        </w:rPr>
        <w:t>осуществления Адм</w:t>
      </w:r>
      <w:r w:rsidRPr="00EF47B5">
        <w:rPr>
          <w:sz w:val="24"/>
          <w:szCs w:val="24"/>
        </w:rPr>
        <w:t>и</w:t>
      </w:r>
      <w:r w:rsidRPr="00EF47B5">
        <w:rPr>
          <w:sz w:val="24"/>
          <w:szCs w:val="24"/>
        </w:rPr>
        <w:t>нистрацией Костино-Быстрянского сельского поселения внутреннего муниципального ф</w:t>
      </w:r>
      <w:r w:rsidRPr="00EF47B5">
        <w:rPr>
          <w:sz w:val="24"/>
          <w:szCs w:val="24"/>
        </w:rPr>
        <w:t>и</w:t>
      </w:r>
      <w:r w:rsidRPr="00EF47B5">
        <w:rPr>
          <w:sz w:val="24"/>
          <w:szCs w:val="24"/>
        </w:rPr>
        <w:t xml:space="preserve">нансового контроля, утвержденного постановлением Администрации Костино-Быстрянского сельского поселения   </w:t>
      </w:r>
      <w:r>
        <w:rPr>
          <w:sz w:val="24"/>
          <w:szCs w:val="24"/>
        </w:rPr>
        <w:t>18</w:t>
      </w:r>
      <w:r w:rsidRPr="00EF47B5">
        <w:rPr>
          <w:sz w:val="24"/>
          <w:szCs w:val="24"/>
        </w:rPr>
        <w:t>.07.2018 № 63</w:t>
      </w:r>
      <w:r w:rsidRPr="009C5BC8">
        <w:rPr>
          <w:sz w:val="24"/>
          <w:szCs w:val="24"/>
        </w:rPr>
        <w:t xml:space="preserve">, Порядком осуществления </w:t>
      </w:r>
      <w:r>
        <w:rPr>
          <w:sz w:val="24"/>
          <w:szCs w:val="24"/>
        </w:rPr>
        <w:t xml:space="preserve">органами муниципального финансового контроля </w:t>
      </w:r>
      <w:r w:rsidRPr="009C5BC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контр</w:t>
      </w:r>
      <w:r w:rsidRPr="009C5BC8">
        <w:rPr>
          <w:sz w:val="24"/>
          <w:szCs w:val="24"/>
        </w:rPr>
        <w:t>о</w:t>
      </w:r>
      <w:r w:rsidRPr="009C5BC8">
        <w:rPr>
          <w:sz w:val="24"/>
          <w:szCs w:val="24"/>
        </w:rPr>
        <w:t xml:space="preserve">ля за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нужд», утвержденного постановлением Администрации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06.06.2018 № 56</w:t>
      </w:r>
    </w:p>
    <w:p w:rsidR="00D96D39" w:rsidRPr="009C5BC8" w:rsidRDefault="00D96D39" w:rsidP="009E2ECF">
      <w:pPr>
        <w:jc w:val="center"/>
        <w:rPr>
          <w:sz w:val="24"/>
          <w:szCs w:val="24"/>
        </w:rPr>
      </w:pPr>
    </w:p>
    <w:p w:rsidR="00D96D39" w:rsidRPr="009C5BC8" w:rsidRDefault="00D96D39" w:rsidP="009E2ECF">
      <w:pPr>
        <w:jc w:val="center"/>
        <w:rPr>
          <w:sz w:val="24"/>
          <w:szCs w:val="24"/>
        </w:rPr>
      </w:pPr>
      <w:r w:rsidRPr="009C5BC8">
        <w:rPr>
          <w:sz w:val="24"/>
          <w:szCs w:val="24"/>
        </w:rPr>
        <w:t>У В Е Д О М Л Я Е Т</w:t>
      </w:r>
    </w:p>
    <w:tbl>
      <w:tblPr>
        <w:tblW w:w="9889" w:type="dxa"/>
        <w:tblLook w:val="00A0"/>
      </w:tblPr>
      <w:tblGrid>
        <w:gridCol w:w="9889"/>
      </w:tblGrid>
      <w:tr w:rsidR="00D96D39" w:rsidRPr="009C5BC8" w:rsidTr="009E2ECF">
        <w:tc>
          <w:tcPr>
            <w:tcW w:w="9889" w:type="dxa"/>
            <w:tcBorders>
              <w:bottom w:val="single" w:sz="4" w:space="0" w:color="auto"/>
            </w:tcBorders>
          </w:tcPr>
          <w:p w:rsidR="00D96D39" w:rsidRPr="009C5BC8" w:rsidRDefault="00D96D39" w:rsidP="009E2ECF">
            <w:pPr>
              <w:ind w:right="-108"/>
              <w:jc w:val="center"/>
              <w:rPr>
                <w:sz w:val="24"/>
                <w:szCs w:val="24"/>
              </w:rPr>
            </w:pPr>
            <w:r w:rsidRPr="009C5BC8">
              <w:rPr>
                <w:i/>
                <w:sz w:val="24"/>
                <w:szCs w:val="24"/>
              </w:rPr>
              <w:t>(наименование объекта(-ов) контроля, допустивших нарушения бюджетного законодател</w:t>
            </w:r>
            <w:r w:rsidRPr="009C5BC8">
              <w:rPr>
                <w:i/>
                <w:sz w:val="24"/>
                <w:szCs w:val="24"/>
              </w:rPr>
              <w:t>ь</w:t>
            </w:r>
            <w:r w:rsidRPr="009C5BC8">
              <w:rPr>
                <w:i/>
                <w:sz w:val="24"/>
                <w:szCs w:val="24"/>
              </w:rPr>
              <w:t>ства)</w:t>
            </w:r>
          </w:p>
        </w:tc>
      </w:tr>
      <w:tr w:rsidR="00D96D39" w:rsidRPr="009C5BC8" w:rsidTr="009E2ECF">
        <w:tc>
          <w:tcPr>
            <w:tcW w:w="9889" w:type="dxa"/>
            <w:tcBorders>
              <w:top w:val="single" w:sz="4" w:space="0" w:color="auto"/>
            </w:tcBorders>
          </w:tcPr>
          <w:p w:rsidR="00D96D39" w:rsidRPr="009C5BC8" w:rsidRDefault="00D96D39" w:rsidP="002B44C7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D96D39" w:rsidRPr="009C5BC8" w:rsidRDefault="00D96D39" w:rsidP="00C21BA9">
      <w:pPr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         рассмотреть информацию об указанных в настоящем Представлении нарушениях бю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>гулирующих бюджетные правоотношения;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Представлении нарушений бюджетного з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>конодательства Российской Федерации и иных нормативных правовых актов, регулирующих бюджетные правоотношения;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устранить причины и условия возникновения данных нарушений, в целях недопущения их в дальнейшем;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проинформировать Администрацию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о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>зультатах исполнения настоящего Представления до «__» _____ 20__ года по прилагаемой форме с приложением заверенных копий подтверждающих документов.</w:t>
      </w:r>
    </w:p>
    <w:p w:rsidR="00D96D39" w:rsidRPr="009C5BC8" w:rsidRDefault="00D96D39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9C5BC8">
        <w:rPr>
          <w:i/>
          <w:sz w:val="24"/>
          <w:szCs w:val="24"/>
          <w:u w:val="single"/>
        </w:rPr>
        <w:t xml:space="preserve">Справочно 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Приложение на ____л.</w:t>
      </w:r>
    </w:p>
    <w:tbl>
      <w:tblPr>
        <w:tblW w:w="15060" w:type="dxa"/>
        <w:tblLook w:val="00A0"/>
      </w:tblPr>
      <w:tblGrid>
        <w:gridCol w:w="9889"/>
        <w:gridCol w:w="5171"/>
      </w:tblGrid>
      <w:tr w:rsidR="00D96D39" w:rsidRPr="00CE5E96" w:rsidTr="002B44C7">
        <w:tc>
          <w:tcPr>
            <w:tcW w:w="9889" w:type="dxa"/>
          </w:tcPr>
          <w:p w:rsidR="00D96D39" w:rsidRPr="00CE5E96" w:rsidRDefault="00D96D39" w:rsidP="009E2E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71" w:type="dxa"/>
          </w:tcPr>
          <w:p w:rsidR="00D96D39" w:rsidRPr="00CE5E96" w:rsidRDefault="00D96D39" w:rsidP="00C21BA9">
            <w:pPr>
              <w:rPr>
                <w:sz w:val="28"/>
                <w:szCs w:val="28"/>
              </w:rPr>
            </w:pPr>
          </w:p>
        </w:tc>
      </w:tr>
    </w:tbl>
    <w:p w:rsidR="00D96D39" w:rsidRPr="00551A1F" w:rsidRDefault="00D96D39" w:rsidP="009E2ECF">
      <w:pPr>
        <w:jc w:val="both"/>
        <w:rPr>
          <w:sz w:val="24"/>
          <w:szCs w:val="24"/>
        </w:rPr>
      </w:pPr>
      <w:r w:rsidRPr="00551A1F">
        <w:rPr>
          <w:sz w:val="24"/>
          <w:szCs w:val="24"/>
        </w:rPr>
        <w:t>Глава Администрации Костино-Быстрянского сельского поселения                 ____________</w:t>
      </w: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Default="00D96D39" w:rsidP="00826E08">
      <w:pPr>
        <w:ind w:left="6372"/>
        <w:jc w:val="right"/>
        <w:rPr>
          <w:sz w:val="24"/>
          <w:szCs w:val="24"/>
        </w:rPr>
      </w:pPr>
    </w:p>
    <w:p w:rsidR="00D96D39" w:rsidRPr="001B36B8" w:rsidRDefault="00D96D39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6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</w:t>
      </w:r>
    </w:p>
    <w:p w:rsidR="00D96D39" w:rsidRPr="001B36B8" w:rsidRDefault="00D96D39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от  </w:t>
      </w:r>
      <w:r w:rsidRPr="00F37451">
        <w:rPr>
          <w:sz w:val="24"/>
          <w:szCs w:val="24"/>
        </w:rPr>
        <w:t>21.12.2018 № 55</w:t>
      </w:r>
    </w:p>
    <w:p w:rsidR="00D96D39" w:rsidRPr="00CA60E9" w:rsidRDefault="00D96D39" w:rsidP="009E2ECF">
      <w:pPr>
        <w:ind w:left="6237"/>
        <w:rPr>
          <w:sz w:val="28"/>
          <w:szCs w:val="28"/>
        </w:rPr>
      </w:pPr>
    </w:p>
    <w:p w:rsidR="00D96D39" w:rsidRPr="002D2D65" w:rsidRDefault="00D96D39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D96D39" w:rsidRPr="002D2D65" w:rsidRDefault="00D96D39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D96D39" w:rsidRPr="002D2D65" w:rsidRDefault="00D96D39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D96D39" w:rsidRPr="002D2D65" w:rsidRDefault="00D96D39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96D39" w:rsidRPr="002D2D65" w:rsidRDefault="00D96D39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D96D39" w:rsidRPr="002D2D65" w:rsidRDefault="00D96D39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D96D39" w:rsidRPr="00B14774" w:rsidRDefault="00D96D39" w:rsidP="009E2ECF">
      <w:pPr>
        <w:jc w:val="center"/>
        <w:rPr>
          <w:b/>
          <w:i/>
        </w:rPr>
      </w:pPr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>
        <w:rPr>
          <w:i/>
        </w:rPr>
        <w:t xml:space="preserve"> </w:t>
      </w:r>
      <w:r w:rsidRPr="00B14774">
        <w:rPr>
          <w:i/>
        </w:rPr>
        <w:t>нарушений условий договоров (соглашений) о пр</w:t>
      </w:r>
      <w:r w:rsidRPr="00B14774">
        <w:rPr>
          <w:i/>
        </w:rPr>
        <w:t>е</w:t>
      </w:r>
      <w:r w:rsidRPr="00B14774">
        <w:rPr>
          <w:i/>
        </w:rPr>
        <w:t>доставлении средств из бюджета, муниципальных контрактов, целей, порядка и условий предоставления кр</w:t>
      </w:r>
      <w:r w:rsidRPr="00B14774">
        <w:rPr>
          <w:i/>
        </w:rPr>
        <w:t>е</w:t>
      </w:r>
      <w:r w:rsidRPr="00B14774">
        <w:rPr>
          <w:i/>
        </w:rPr>
        <w:t xml:space="preserve">дитов и займов, обеспеченных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образованию</w:t>
      </w:r>
      <w:r w:rsidRPr="00B14774">
        <w:rPr>
          <w:i/>
        </w:rPr>
        <w:t>)</w:t>
      </w:r>
    </w:p>
    <w:p w:rsidR="00D96D39" w:rsidRPr="002D2D65" w:rsidRDefault="00D96D39" w:rsidP="009E2ECF">
      <w:pPr>
        <w:jc w:val="center"/>
        <w:rPr>
          <w:b/>
          <w:sz w:val="28"/>
          <w:szCs w:val="28"/>
        </w:rPr>
      </w:pPr>
    </w:p>
    <w:p w:rsidR="00D96D39" w:rsidRPr="009C5BC8" w:rsidRDefault="00D96D39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в соответствии с утве</w:t>
      </w:r>
      <w:r w:rsidRPr="009C5BC8">
        <w:rPr>
          <w:sz w:val="24"/>
          <w:szCs w:val="24"/>
        </w:rPr>
        <w:t>р</w:t>
      </w:r>
      <w:r w:rsidRPr="009C5BC8">
        <w:rPr>
          <w:sz w:val="24"/>
          <w:szCs w:val="24"/>
        </w:rPr>
        <w:t xml:space="preserve">жденным главой Администрации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планом ос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 xml:space="preserve">ществления Администрацией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внутреннего м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 xml:space="preserve">ниципального финансового контроля в _____ году, в период с __________ по __________ в </w:t>
      </w:r>
      <w:r w:rsidRPr="009C5BC8">
        <w:rPr>
          <w:i/>
          <w:sz w:val="24"/>
          <w:szCs w:val="24"/>
          <w:u w:val="single"/>
        </w:rPr>
        <w:t>(</w:t>
      </w:r>
      <w:r w:rsidRPr="002D2D65">
        <w:rPr>
          <w:i/>
          <w:sz w:val="24"/>
          <w:szCs w:val="24"/>
          <w:u w:val="single"/>
        </w:rPr>
        <w:t>наименование объекта контроля)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 xml:space="preserve">проведена проверка(ревизия) по </w:t>
      </w:r>
      <w:r w:rsidRPr="009C5BC8">
        <w:rPr>
          <w:bCs/>
          <w:sz w:val="24"/>
          <w:szCs w:val="24"/>
          <w:lang w:eastAsia="ar-SA"/>
        </w:rPr>
        <w:t>вопросу _______________________________.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В ходе проверки (ревизии) были выявлены нарушения отраженные в акте по результ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 xml:space="preserve">там проверки (ревизии), по которым необходимо принятие мер по их устранению и (или) возмещению </w:t>
      </w:r>
      <w:r w:rsidRPr="009C5BC8">
        <w:rPr>
          <w:sz w:val="24"/>
          <w:szCs w:val="24"/>
          <w:lang w:eastAsia="en-US"/>
        </w:rPr>
        <w:t>причиненного муниципальному образованию ущерба.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</w:t>
      </w:r>
      <w:r w:rsidRPr="00EF47B5">
        <w:rPr>
          <w:sz w:val="24"/>
          <w:szCs w:val="24"/>
        </w:rPr>
        <w:t>П</w:t>
      </w:r>
      <w:r w:rsidRPr="00EF47B5">
        <w:rPr>
          <w:color w:val="000000"/>
          <w:sz w:val="24"/>
          <w:szCs w:val="24"/>
          <w:lang w:eastAsia="en-US"/>
        </w:rPr>
        <w:t xml:space="preserve">орядком </w:t>
      </w:r>
      <w:r w:rsidRPr="00EF47B5">
        <w:rPr>
          <w:sz w:val="24"/>
          <w:szCs w:val="24"/>
        </w:rPr>
        <w:t>осуществления Адм</w:t>
      </w:r>
      <w:r w:rsidRPr="00EF47B5">
        <w:rPr>
          <w:sz w:val="24"/>
          <w:szCs w:val="24"/>
        </w:rPr>
        <w:t>и</w:t>
      </w:r>
      <w:r w:rsidRPr="00EF47B5">
        <w:rPr>
          <w:sz w:val="24"/>
          <w:szCs w:val="24"/>
        </w:rPr>
        <w:t>нистрацией Костино-Быстрянского сельского поселения внутреннего муниципального ф</w:t>
      </w:r>
      <w:r w:rsidRPr="00EF47B5">
        <w:rPr>
          <w:sz w:val="24"/>
          <w:szCs w:val="24"/>
        </w:rPr>
        <w:t>и</w:t>
      </w:r>
      <w:r w:rsidRPr="00EF47B5">
        <w:rPr>
          <w:sz w:val="24"/>
          <w:szCs w:val="24"/>
        </w:rPr>
        <w:t xml:space="preserve">нансового контроля, утвержденного постановлением Администрации Костино-Быстрянского сельского поселения   </w:t>
      </w:r>
      <w:r>
        <w:rPr>
          <w:sz w:val="24"/>
          <w:szCs w:val="24"/>
        </w:rPr>
        <w:t>18</w:t>
      </w:r>
      <w:r w:rsidRPr="00EF47B5">
        <w:rPr>
          <w:sz w:val="24"/>
          <w:szCs w:val="24"/>
        </w:rPr>
        <w:t>.07.2018 № 63</w:t>
      </w:r>
      <w:r w:rsidRPr="009C5BC8">
        <w:rPr>
          <w:sz w:val="24"/>
          <w:szCs w:val="24"/>
        </w:rPr>
        <w:t xml:space="preserve">, Порядком осуществления </w:t>
      </w:r>
      <w:r>
        <w:rPr>
          <w:sz w:val="24"/>
          <w:szCs w:val="24"/>
        </w:rPr>
        <w:t xml:space="preserve">органами муниципального финансового контроля </w:t>
      </w:r>
      <w:r w:rsidRPr="009C5BC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контр</w:t>
      </w:r>
      <w:r w:rsidRPr="009C5BC8">
        <w:rPr>
          <w:sz w:val="24"/>
          <w:szCs w:val="24"/>
        </w:rPr>
        <w:t>о</w:t>
      </w:r>
      <w:r w:rsidRPr="009C5BC8">
        <w:rPr>
          <w:sz w:val="24"/>
          <w:szCs w:val="24"/>
        </w:rPr>
        <w:t xml:space="preserve">ля за соблюдением Федерального закона 05.04.2013  № 44-ФЗ «О контрактной системе в сфере закупок   товаров, работ, услуг для обеспечения государственных и муниципальных  нужд», утвержденного постановлением Администрации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</w:t>
      </w:r>
      <w:r>
        <w:rPr>
          <w:sz w:val="24"/>
          <w:szCs w:val="24"/>
        </w:rPr>
        <w:t>ского поселения от 06.06.2018 № 56</w:t>
      </w:r>
    </w:p>
    <w:p w:rsidR="00D96D39" w:rsidRPr="009C5BC8" w:rsidRDefault="00D96D39" w:rsidP="009E2ECF">
      <w:pPr>
        <w:spacing w:after="120"/>
        <w:jc w:val="center"/>
        <w:rPr>
          <w:sz w:val="24"/>
          <w:szCs w:val="24"/>
        </w:rPr>
      </w:pPr>
      <w:r w:rsidRPr="009C5BC8">
        <w:rPr>
          <w:sz w:val="24"/>
          <w:szCs w:val="24"/>
        </w:rPr>
        <w:t>П Р Е Д П И С Ы В А Е Т</w:t>
      </w:r>
    </w:p>
    <w:tbl>
      <w:tblPr>
        <w:tblW w:w="0" w:type="auto"/>
        <w:tblLook w:val="00A0"/>
      </w:tblPr>
      <w:tblGrid>
        <w:gridCol w:w="9855"/>
      </w:tblGrid>
      <w:tr w:rsidR="00D96D39" w:rsidRPr="002D2D65" w:rsidTr="009E2ECF">
        <w:tc>
          <w:tcPr>
            <w:tcW w:w="10031" w:type="dxa"/>
            <w:tcBorders>
              <w:bottom w:val="single" w:sz="4" w:space="0" w:color="auto"/>
            </w:tcBorders>
          </w:tcPr>
          <w:p w:rsidR="00D96D39" w:rsidRPr="005B07D8" w:rsidRDefault="00D96D39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</w:t>
            </w:r>
            <w:r>
              <w:rPr>
                <w:i/>
              </w:rPr>
              <w:t xml:space="preserve"> </w:t>
            </w:r>
            <w:r w:rsidRPr="005B07D8">
              <w:rPr>
                <w:i/>
              </w:rPr>
              <w:t>(-ов) контроля, допустивших нарушения бюджетного законодательства)</w:t>
            </w:r>
          </w:p>
        </w:tc>
      </w:tr>
      <w:tr w:rsidR="00D96D39" w:rsidRPr="002D2D65" w:rsidTr="009E2ECF">
        <w:tc>
          <w:tcPr>
            <w:tcW w:w="10031" w:type="dxa"/>
            <w:tcBorders>
              <w:top w:val="single" w:sz="4" w:space="0" w:color="auto"/>
            </w:tcBorders>
          </w:tcPr>
          <w:p w:rsidR="00D96D39" w:rsidRPr="005B07D8" w:rsidRDefault="00D96D39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акте проверки (ревизии) нарушений бю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 xml:space="preserve">гулирующих бюджетные правоотношения и (или) </w:t>
      </w:r>
      <w:r w:rsidRPr="009C5BC8">
        <w:rPr>
          <w:sz w:val="24"/>
          <w:szCs w:val="24"/>
          <w:lang w:eastAsia="en-US"/>
        </w:rPr>
        <w:t>возместить причиненный такими наруш</w:t>
      </w:r>
      <w:r w:rsidRPr="009C5BC8">
        <w:rPr>
          <w:sz w:val="24"/>
          <w:szCs w:val="24"/>
          <w:lang w:eastAsia="en-US"/>
        </w:rPr>
        <w:t>е</w:t>
      </w:r>
      <w:r w:rsidRPr="009C5BC8">
        <w:rPr>
          <w:sz w:val="24"/>
          <w:szCs w:val="24"/>
          <w:lang w:eastAsia="en-US"/>
        </w:rPr>
        <w:t>ниями ущерб муниципальному образованию  (Вознесенскому сельскому поселению)</w:t>
      </w:r>
      <w:r w:rsidRPr="009C5BC8">
        <w:rPr>
          <w:sz w:val="24"/>
          <w:szCs w:val="24"/>
        </w:rPr>
        <w:t>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О результатах исполнения настоящего Предписания следует проинформировать Адм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нистрацию </w:t>
      </w:r>
      <w:r>
        <w:rPr>
          <w:sz w:val="24"/>
          <w:szCs w:val="24"/>
        </w:rPr>
        <w:t>Костино-Быстрянского</w:t>
      </w:r>
      <w:r w:rsidRPr="009C5BC8">
        <w:rPr>
          <w:sz w:val="24"/>
          <w:szCs w:val="24"/>
        </w:rPr>
        <w:t xml:space="preserve"> сельского поселения до</w:t>
      </w:r>
      <w:r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(указывается дата завершения срока принятия мер по предписанию)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с приложением копий подтверждающих документов.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Неисполнение в установленный срок настоящего Предписания влечет администрати</w:t>
      </w:r>
      <w:r w:rsidRPr="009C5BC8">
        <w:rPr>
          <w:sz w:val="24"/>
          <w:szCs w:val="24"/>
        </w:rPr>
        <w:t>в</w:t>
      </w:r>
      <w:r w:rsidRPr="009C5BC8">
        <w:rPr>
          <w:sz w:val="24"/>
          <w:szCs w:val="24"/>
        </w:rPr>
        <w:t>ную ответственность в соответствии с частью 20 статьи 19.5 Кодекса Российской Федерации об административных правонарушениях.</w:t>
      </w:r>
    </w:p>
    <w:p w:rsidR="00D96D39" w:rsidRPr="009C5BC8" w:rsidRDefault="00D96D39" w:rsidP="009E2ECF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9C5BC8">
        <w:rPr>
          <w:sz w:val="24"/>
          <w:szCs w:val="24"/>
          <w:lang w:eastAsia="en-US"/>
        </w:rPr>
        <w:t>В соответствии с частью 4 статьи 270.2 Бюджетного кодекса Российской Федерации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</w:t>
      </w:r>
      <w:r w:rsidRPr="009C5BC8">
        <w:rPr>
          <w:sz w:val="24"/>
          <w:szCs w:val="24"/>
          <w:lang w:eastAsia="en-US"/>
        </w:rPr>
        <w:t>о</w:t>
      </w:r>
      <w:r w:rsidRPr="009C5BC8">
        <w:rPr>
          <w:sz w:val="24"/>
          <w:szCs w:val="24"/>
          <w:lang w:eastAsia="en-US"/>
        </w:rPr>
        <w:t>му образованию ущерба является основанием для обращения уполномоченного соответс</w:t>
      </w:r>
      <w:r w:rsidRPr="009C5BC8">
        <w:rPr>
          <w:sz w:val="24"/>
          <w:szCs w:val="24"/>
          <w:lang w:eastAsia="en-US"/>
        </w:rPr>
        <w:t>т</w:t>
      </w:r>
      <w:r w:rsidRPr="009C5BC8">
        <w:rPr>
          <w:sz w:val="24"/>
          <w:szCs w:val="24"/>
          <w:lang w:eastAsia="en-US"/>
        </w:rPr>
        <w:t>венно нормативным правовым актом органа местного самоуправления в суд с исковыми з</w:t>
      </w:r>
      <w:r w:rsidRPr="009C5BC8">
        <w:rPr>
          <w:sz w:val="24"/>
          <w:szCs w:val="24"/>
          <w:lang w:eastAsia="en-US"/>
        </w:rPr>
        <w:t>а</w:t>
      </w:r>
      <w:r w:rsidRPr="009C5BC8">
        <w:rPr>
          <w:sz w:val="24"/>
          <w:szCs w:val="24"/>
          <w:lang w:eastAsia="en-US"/>
        </w:rPr>
        <w:t>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Настоящее Предписание может быть обжаловано в установленном законом порядке в суде.</w:t>
      </w:r>
    </w:p>
    <w:p w:rsidR="00D96D39" w:rsidRPr="009C5BC8" w:rsidRDefault="00D96D39" w:rsidP="009E2ECF">
      <w:pPr>
        <w:ind w:firstLine="567"/>
        <w:jc w:val="both"/>
        <w:rPr>
          <w:sz w:val="24"/>
          <w:szCs w:val="24"/>
        </w:rPr>
      </w:pPr>
    </w:p>
    <w:p w:rsidR="00D96D39" w:rsidRPr="002D2D65" w:rsidRDefault="00D96D39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D96D39" w:rsidRPr="009C5BC8" w:rsidRDefault="00D96D39" w:rsidP="009E2ECF">
      <w:pPr>
        <w:spacing w:before="240" w:after="120"/>
        <w:ind w:right="26"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Приложение на ___ л.</w:t>
      </w:r>
    </w:p>
    <w:tbl>
      <w:tblPr>
        <w:tblW w:w="14452" w:type="dxa"/>
        <w:jc w:val="center"/>
        <w:tblLook w:val="00A0"/>
      </w:tblPr>
      <w:tblGrid>
        <w:gridCol w:w="7637"/>
        <w:gridCol w:w="6815"/>
      </w:tblGrid>
      <w:tr w:rsidR="00D96D39" w:rsidRPr="009C5BC8" w:rsidTr="00184DCA">
        <w:trPr>
          <w:jc w:val="center"/>
        </w:trPr>
        <w:tc>
          <w:tcPr>
            <w:tcW w:w="7637" w:type="dxa"/>
          </w:tcPr>
          <w:p w:rsidR="00D96D39" w:rsidRPr="009C5BC8" w:rsidRDefault="00D96D39" w:rsidP="00184DCA">
            <w:pPr>
              <w:ind w:left="1150" w:right="-720" w:firstLine="425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</w:t>
            </w:r>
            <w:r w:rsidRPr="009C5BC8">
              <w:rPr>
                <w:sz w:val="24"/>
                <w:szCs w:val="24"/>
              </w:rPr>
              <w:t>Глава Администрации</w:t>
            </w:r>
          </w:p>
          <w:p w:rsidR="00D96D39" w:rsidRPr="009C5BC8" w:rsidRDefault="00D96D39" w:rsidP="00184DCA">
            <w:pPr>
              <w:ind w:firstLine="1717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Костино-Быстрянского</w:t>
            </w:r>
            <w:r w:rsidRPr="009C5BC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815" w:type="dxa"/>
          </w:tcPr>
          <w:p w:rsidR="00D96D39" w:rsidRPr="009C5BC8" w:rsidRDefault="00D96D39" w:rsidP="00915162">
            <w:pPr>
              <w:rPr>
                <w:sz w:val="24"/>
                <w:szCs w:val="24"/>
              </w:rPr>
            </w:pPr>
          </w:p>
        </w:tc>
      </w:tr>
    </w:tbl>
    <w:p w:rsidR="00D96D39" w:rsidRPr="009C5BC8" w:rsidRDefault="00D96D39" w:rsidP="009E2ECF">
      <w:pPr>
        <w:jc w:val="both"/>
        <w:rPr>
          <w:sz w:val="24"/>
          <w:szCs w:val="24"/>
        </w:rPr>
      </w:pPr>
    </w:p>
    <w:p w:rsidR="00D96D39" w:rsidRPr="009F3F19" w:rsidRDefault="00D96D39" w:rsidP="009E2ECF">
      <w:pPr>
        <w:spacing w:before="240"/>
        <w:rPr>
          <w:sz w:val="16"/>
          <w:szCs w:val="16"/>
        </w:rPr>
      </w:pPr>
      <w:r>
        <w:rPr>
          <w:sz w:val="16"/>
          <w:szCs w:val="16"/>
        </w:rPr>
        <w:t>Ф.</w:t>
      </w:r>
      <w:r w:rsidRPr="009F3F19">
        <w:rPr>
          <w:sz w:val="16"/>
          <w:szCs w:val="16"/>
        </w:rPr>
        <w:t>.И.О. исполнителя,</w:t>
      </w:r>
    </w:p>
    <w:p w:rsidR="00D96D39" w:rsidRPr="009F3F19" w:rsidRDefault="00D96D39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D96D39" w:rsidRDefault="00D96D39" w:rsidP="00915162">
      <w:pPr>
        <w:ind w:left="5954"/>
        <w:jc w:val="right"/>
      </w:pPr>
      <w:r w:rsidRPr="00BA38DB">
        <w:t>Приложение</w:t>
      </w:r>
      <w:r>
        <w:t xml:space="preserve"> к предписанию</w:t>
      </w:r>
    </w:p>
    <w:p w:rsidR="00D96D39" w:rsidRDefault="00D96D39" w:rsidP="00915162">
      <w:pPr>
        <w:ind w:left="5954"/>
        <w:jc w:val="right"/>
      </w:pPr>
      <w:r w:rsidRPr="00DC49A9">
        <w:t xml:space="preserve">Администрации </w:t>
      </w:r>
      <w:r>
        <w:t>Костино-Быстрянского</w:t>
      </w:r>
      <w:r w:rsidRPr="00DC49A9">
        <w:t xml:space="preserve"> </w:t>
      </w:r>
    </w:p>
    <w:p w:rsidR="00D96D39" w:rsidRDefault="00D96D39" w:rsidP="00915162">
      <w:pPr>
        <w:ind w:left="5954"/>
        <w:jc w:val="right"/>
      </w:pPr>
      <w:r w:rsidRPr="00DC49A9">
        <w:t>сельского поселения</w:t>
      </w:r>
    </w:p>
    <w:p w:rsidR="00D96D39" w:rsidRPr="00DC49A9" w:rsidRDefault="00D96D39" w:rsidP="00826E08">
      <w:pPr>
        <w:ind w:left="5954"/>
        <w:jc w:val="both"/>
      </w:pPr>
    </w:p>
    <w:p w:rsidR="00D96D39" w:rsidRPr="00915DE9" w:rsidRDefault="00D96D39" w:rsidP="00826E08">
      <w:pPr>
        <w:ind w:firstLine="709"/>
        <w:jc w:val="center"/>
        <w:rPr>
          <w:sz w:val="6"/>
          <w:szCs w:val="16"/>
        </w:rPr>
      </w:pPr>
    </w:p>
    <w:p w:rsidR="00D96D39" w:rsidRPr="002D2D65" w:rsidRDefault="00D96D39" w:rsidP="00826E08">
      <w:pPr>
        <w:jc w:val="center"/>
        <w:rPr>
          <w:i/>
          <w:sz w:val="24"/>
          <w:szCs w:val="24"/>
          <w:u w:val="single"/>
        </w:rPr>
      </w:pPr>
      <w:r w:rsidRPr="009C5BC8">
        <w:rPr>
          <w:b/>
          <w:sz w:val="24"/>
          <w:szCs w:val="24"/>
        </w:rPr>
        <w:t>Перечень нарушений бюджетного законодательства Российской Федерации и иных нормативных правовых актов, регулирующих бюджетные правоотношения, выявле</w:t>
      </w:r>
      <w:r w:rsidRPr="009C5BC8">
        <w:rPr>
          <w:b/>
          <w:sz w:val="24"/>
          <w:szCs w:val="24"/>
        </w:rPr>
        <w:t>н</w:t>
      </w:r>
      <w:r w:rsidRPr="009C5BC8">
        <w:rPr>
          <w:b/>
          <w:sz w:val="24"/>
          <w:szCs w:val="24"/>
        </w:rPr>
        <w:t xml:space="preserve">ных должностными лицами Администрации </w:t>
      </w:r>
      <w:r>
        <w:rPr>
          <w:b/>
          <w:sz w:val="24"/>
          <w:szCs w:val="24"/>
        </w:rPr>
        <w:t>Костино-Быстрянского</w:t>
      </w:r>
      <w:r w:rsidRPr="009C5BC8">
        <w:rPr>
          <w:b/>
          <w:sz w:val="24"/>
          <w:szCs w:val="24"/>
        </w:rPr>
        <w:t xml:space="preserve"> сельского посел</w:t>
      </w:r>
      <w:r w:rsidRPr="009C5BC8">
        <w:rPr>
          <w:b/>
          <w:sz w:val="24"/>
          <w:szCs w:val="24"/>
        </w:rPr>
        <w:t>е</w:t>
      </w:r>
      <w:r w:rsidRPr="009C5BC8">
        <w:rPr>
          <w:b/>
          <w:sz w:val="24"/>
          <w:szCs w:val="24"/>
        </w:rPr>
        <w:t>ния в ходе проверки (ревизии), по которым необходимо принятие мер по их устранению и (или) возмещение причиненного</w:t>
      </w:r>
      <w:r w:rsidRPr="002D2D65">
        <w:rPr>
          <w:b/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D96D39" w:rsidRPr="009C5BC8" w:rsidRDefault="00D96D39" w:rsidP="00826E08">
      <w:pPr>
        <w:jc w:val="center"/>
        <w:rPr>
          <w:b/>
          <w:sz w:val="24"/>
          <w:szCs w:val="24"/>
        </w:rPr>
      </w:pPr>
      <w:r w:rsidRPr="009C5BC8">
        <w:rPr>
          <w:b/>
          <w:sz w:val="24"/>
          <w:szCs w:val="24"/>
        </w:rPr>
        <w:t>муниципа</w:t>
      </w:r>
      <w:r>
        <w:rPr>
          <w:b/>
          <w:sz w:val="24"/>
          <w:szCs w:val="24"/>
        </w:rPr>
        <w:t>льному образованию (Костино-Быстрянское</w:t>
      </w:r>
      <w:r w:rsidRPr="009C5BC8">
        <w:rPr>
          <w:b/>
          <w:sz w:val="24"/>
          <w:szCs w:val="24"/>
        </w:rPr>
        <w:t xml:space="preserve"> сельское поселение) ущерба</w:t>
      </w:r>
    </w:p>
    <w:p w:rsidR="00D96D39" w:rsidRPr="009C5BC8" w:rsidRDefault="00D96D39" w:rsidP="00826E08">
      <w:pPr>
        <w:spacing w:before="120"/>
        <w:ind w:firstLine="709"/>
        <w:jc w:val="both"/>
        <w:rPr>
          <w:i/>
          <w:sz w:val="24"/>
          <w:szCs w:val="24"/>
        </w:rPr>
      </w:pPr>
      <w:r w:rsidRPr="009C5BC8">
        <w:rPr>
          <w:i/>
          <w:spacing w:val="-2"/>
          <w:sz w:val="24"/>
          <w:szCs w:val="24"/>
        </w:rPr>
        <w:t xml:space="preserve">Излагается краткое содержание выявленных нарушений </w:t>
      </w:r>
      <w:r w:rsidRPr="009C5BC8">
        <w:rPr>
          <w:i/>
          <w:sz w:val="24"/>
          <w:szCs w:val="24"/>
        </w:rPr>
        <w:t>бюджетного законодател</w:t>
      </w:r>
      <w:r w:rsidRPr="009C5BC8">
        <w:rPr>
          <w:i/>
          <w:sz w:val="24"/>
          <w:szCs w:val="24"/>
        </w:rPr>
        <w:t>ь</w:t>
      </w:r>
      <w:r w:rsidRPr="009C5BC8">
        <w:rPr>
          <w:i/>
          <w:sz w:val="24"/>
          <w:szCs w:val="24"/>
        </w:rPr>
        <w:t>ства Российской Федерации и иных нормативных правовых актов, регулирующих бюдже</w:t>
      </w:r>
      <w:r w:rsidRPr="009C5BC8">
        <w:rPr>
          <w:i/>
          <w:sz w:val="24"/>
          <w:szCs w:val="24"/>
        </w:rPr>
        <w:t>т</w:t>
      </w:r>
      <w:r w:rsidRPr="009C5BC8">
        <w:rPr>
          <w:i/>
          <w:sz w:val="24"/>
          <w:szCs w:val="24"/>
        </w:rPr>
        <w:t xml:space="preserve">ные правоотношения, Администрацией </w:t>
      </w:r>
      <w:r>
        <w:rPr>
          <w:i/>
          <w:sz w:val="24"/>
          <w:szCs w:val="24"/>
        </w:rPr>
        <w:t>Костино-Быстрянского</w:t>
      </w:r>
      <w:r w:rsidRPr="009C5BC8">
        <w:rPr>
          <w:i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</w:t>
      </w:r>
      <w:r w:rsidRPr="009C5BC8">
        <w:rPr>
          <w:i/>
          <w:sz w:val="24"/>
          <w:szCs w:val="24"/>
        </w:rPr>
        <w:t>е</w:t>
      </w:r>
      <w:r w:rsidRPr="009C5BC8">
        <w:rPr>
          <w:i/>
          <w:sz w:val="24"/>
          <w:szCs w:val="24"/>
        </w:rPr>
        <w:t>щение причиненного объектом контроля муниципальному образованию (</w:t>
      </w:r>
      <w:r>
        <w:rPr>
          <w:i/>
          <w:sz w:val="24"/>
          <w:szCs w:val="24"/>
        </w:rPr>
        <w:t>Костино-Быстрянское</w:t>
      </w:r>
      <w:r w:rsidRPr="009C5BC8">
        <w:rPr>
          <w:i/>
          <w:sz w:val="24"/>
          <w:szCs w:val="24"/>
        </w:rPr>
        <w:t xml:space="preserve"> сельское поселение) ущерба с указанием страниц, пунктов, разделов, подразд</w:t>
      </w:r>
      <w:r w:rsidRPr="009C5BC8">
        <w:rPr>
          <w:i/>
          <w:sz w:val="24"/>
          <w:szCs w:val="24"/>
        </w:rPr>
        <w:t>е</w:t>
      </w:r>
      <w:r w:rsidRPr="009C5BC8">
        <w:rPr>
          <w:i/>
          <w:sz w:val="24"/>
          <w:szCs w:val="24"/>
        </w:rPr>
        <w:t>лов акта проверки, содержащих описание каждого такого нарушения.</w:t>
      </w:r>
    </w:p>
    <w:p w:rsidR="00D96D39" w:rsidRPr="002D2D65" w:rsidRDefault="00D96D39" w:rsidP="00826E08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D96D39" w:rsidRPr="009C5BC8" w:rsidRDefault="00D96D39" w:rsidP="00826E08">
      <w:pPr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После изложения фактов выявленных у объекта контроля нарушений излагается о</w:t>
      </w:r>
      <w:r w:rsidRPr="009C5BC8">
        <w:rPr>
          <w:i/>
          <w:sz w:val="24"/>
          <w:szCs w:val="24"/>
        </w:rPr>
        <w:t>б</w:t>
      </w:r>
      <w:r w:rsidRPr="009C5BC8">
        <w:rPr>
          <w:i/>
          <w:sz w:val="24"/>
          <w:szCs w:val="24"/>
        </w:rPr>
        <w:t>щий вывод следующего содержания:</w:t>
      </w:r>
    </w:p>
    <w:p w:rsidR="00D96D39" w:rsidRPr="009C5BC8" w:rsidRDefault="00D96D39" w:rsidP="00826E08">
      <w:pPr>
        <w:tabs>
          <w:tab w:val="left" w:pos="284"/>
        </w:tabs>
        <w:ind w:firstLine="709"/>
        <w:jc w:val="both"/>
        <w:rPr>
          <w:b/>
          <w:spacing w:val="-2"/>
          <w:sz w:val="24"/>
          <w:szCs w:val="24"/>
        </w:rPr>
      </w:pPr>
      <w:r w:rsidRPr="009C5BC8">
        <w:rPr>
          <w:b/>
          <w:spacing w:val="-2"/>
          <w:sz w:val="24"/>
          <w:szCs w:val="24"/>
        </w:rPr>
        <w:t xml:space="preserve">«Таким образом, общая сумма отраженных в настоящем Предписании нарушений </w:t>
      </w:r>
      <w:r w:rsidRPr="009C5BC8">
        <w:rPr>
          <w:b/>
          <w:sz w:val="24"/>
          <w:szCs w:val="24"/>
        </w:rPr>
        <w:t>бюджетного законодательства Российской Федерации и иных</w:t>
      </w:r>
      <w:r w:rsidRPr="009C5BC8">
        <w:rPr>
          <w:b/>
          <w:spacing w:val="-2"/>
          <w:sz w:val="24"/>
          <w:szCs w:val="24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 ру</w:t>
      </w:r>
      <w:r w:rsidRPr="009C5BC8">
        <w:rPr>
          <w:b/>
          <w:spacing w:val="-2"/>
          <w:sz w:val="24"/>
          <w:szCs w:val="24"/>
        </w:rPr>
        <w:t>б</w:t>
      </w:r>
      <w:r w:rsidRPr="009C5BC8">
        <w:rPr>
          <w:b/>
          <w:spacing w:val="-2"/>
          <w:sz w:val="24"/>
          <w:szCs w:val="24"/>
        </w:rPr>
        <w:t xml:space="preserve">лей».  </w:t>
      </w:r>
    </w:p>
    <w:p w:rsidR="00D96D39" w:rsidRPr="009C5BC8" w:rsidRDefault="00D96D39" w:rsidP="00826E08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Также в тексте приложения может быть приведена следующая справочная инфо</w:t>
      </w:r>
      <w:r w:rsidRPr="009C5BC8">
        <w:rPr>
          <w:i/>
          <w:sz w:val="24"/>
          <w:szCs w:val="24"/>
        </w:rPr>
        <w:t>р</w:t>
      </w:r>
      <w:r w:rsidRPr="009C5BC8">
        <w:rPr>
          <w:i/>
          <w:sz w:val="24"/>
          <w:szCs w:val="24"/>
        </w:rPr>
        <w:t>мация:</w:t>
      </w:r>
    </w:p>
    <w:p w:rsidR="00D96D39" w:rsidRPr="009C5BC8" w:rsidRDefault="00D96D39" w:rsidP="00826E08">
      <w:pPr>
        <w:tabs>
          <w:tab w:val="left" w:pos="284"/>
        </w:tabs>
        <w:ind w:right="-2" w:firstLine="709"/>
        <w:contextualSpacing/>
        <w:jc w:val="both"/>
        <w:rPr>
          <w:spacing w:val="-2"/>
          <w:sz w:val="24"/>
          <w:szCs w:val="24"/>
        </w:rPr>
      </w:pPr>
      <w:r w:rsidRPr="009C5BC8">
        <w:rPr>
          <w:spacing w:val="-2"/>
          <w:sz w:val="24"/>
          <w:szCs w:val="24"/>
        </w:rPr>
        <w:t>«Согласно части 3 статьи 306.2 Бюджетного кодекса Российской Федерации примен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ние к участнику бюджетного процесса, совершившему бюджетное нарушение, бюджетной м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D96D39" w:rsidRDefault="00D96D39" w:rsidP="00826E0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D96D39" w:rsidRDefault="00D96D39" w:rsidP="009C5BC8">
      <w:pPr>
        <w:jc w:val="both"/>
      </w:pPr>
    </w:p>
    <w:p w:rsidR="00D96D39" w:rsidRDefault="00D96D39" w:rsidP="009C5BC8">
      <w:pPr>
        <w:jc w:val="both"/>
      </w:pPr>
    </w:p>
    <w:p w:rsidR="00D96D39" w:rsidRDefault="00D96D39" w:rsidP="009C5BC8">
      <w:pPr>
        <w:jc w:val="both"/>
      </w:pPr>
    </w:p>
    <w:p w:rsidR="00D96D39" w:rsidRDefault="00D96D39" w:rsidP="009D47E9">
      <w:pPr>
        <w:jc w:val="right"/>
        <w:rPr>
          <w:sz w:val="28"/>
          <w:szCs w:val="28"/>
        </w:rPr>
      </w:pPr>
    </w:p>
    <w:p w:rsidR="00D96D39" w:rsidRPr="001B36B8" w:rsidRDefault="00D96D39" w:rsidP="009D47E9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D96D39" w:rsidRDefault="00D96D3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Default="00D96D39" w:rsidP="009D47E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</w:t>
      </w:r>
    </w:p>
    <w:p w:rsidR="00D96D39" w:rsidRPr="001B36B8" w:rsidRDefault="00D96D3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сельского поселения</w:t>
      </w:r>
    </w:p>
    <w:p w:rsidR="00D96D39" w:rsidRPr="00D96EB9" w:rsidRDefault="00D96D39" w:rsidP="009D47E9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  от  </w:t>
      </w:r>
      <w:r w:rsidRPr="00F37451">
        <w:rPr>
          <w:sz w:val="24"/>
          <w:szCs w:val="24"/>
        </w:rPr>
        <w:t>21.12.2018 № 55</w:t>
      </w:r>
    </w:p>
    <w:p w:rsidR="00D96D39" w:rsidRDefault="00D96D39" w:rsidP="009D47E9">
      <w:pPr>
        <w:jc w:val="right"/>
        <w:rPr>
          <w:sz w:val="28"/>
          <w:szCs w:val="28"/>
        </w:rPr>
      </w:pPr>
    </w:p>
    <w:p w:rsidR="00D96D39" w:rsidRPr="009D47E9" w:rsidRDefault="00D96D39" w:rsidP="009D47E9">
      <w:pPr>
        <w:jc w:val="right"/>
        <w:rPr>
          <w:sz w:val="28"/>
          <w:szCs w:val="28"/>
          <w:u w:val="single"/>
        </w:rPr>
      </w:pPr>
      <w:r w:rsidRPr="009D47E9">
        <w:rPr>
          <w:sz w:val="28"/>
          <w:szCs w:val="28"/>
          <w:u w:val="single"/>
        </w:rPr>
        <w:t xml:space="preserve">Администрация </w:t>
      </w:r>
    </w:p>
    <w:p w:rsidR="00D96D39" w:rsidRPr="00B7274B" w:rsidRDefault="00D96D39" w:rsidP="009D47E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Костино-Быстрянского</w:t>
      </w:r>
      <w:r w:rsidRPr="009D47E9">
        <w:rPr>
          <w:sz w:val="28"/>
          <w:szCs w:val="28"/>
          <w:u w:val="single"/>
        </w:rPr>
        <w:t xml:space="preserve"> сельского поселения</w:t>
      </w:r>
    </w:p>
    <w:p w:rsidR="00D96D39" w:rsidRPr="00B7274B" w:rsidRDefault="00D96D39" w:rsidP="009D47E9">
      <w:pPr>
        <w:jc w:val="right"/>
        <w:rPr>
          <w:sz w:val="28"/>
          <w:szCs w:val="28"/>
        </w:rPr>
      </w:pPr>
    </w:p>
    <w:p w:rsidR="00D96D39" w:rsidRPr="00B7274B" w:rsidRDefault="00D96D3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>Уведомление</w:t>
      </w:r>
    </w:p>
    <w:p w:rsidR="00D96D39" w:rsidRPr="00B7274B" w:rsidRDefault="00D96D3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 xml:space="preserve"> о применении бюджетных мер принуждения</w:t>
      </w:r>
    </w:p>
    <w:p w:rsidR="00D96D39" w:rsidRPr="00B7274B" w:rsidRDefault="00D96D39" w:rsidP="009D47E9">
      <w:pPr>
        <w:jc w:val="center"/>
        <w:rPr>
          <w:sz w:val="28"/>
          <w:szCs w:val="28"/>
        </w:rPr>
      </w:pP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B7274B">
        <w:rPr>
          <w:sz w:val="28"/>
          <w:szCs w:val="28"/>
        </w:rPr>
        <w:tab/>
      </w:r>
      <w:r w:rsidRPr="009D47E9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Костино-Быстрянского</w:t>
      </w:r>
      <w:r w:rsidRPr="009D47E9">
        <w:rPr>
          <w:sz w:val="24"/>
          <w:szCs w:val="24"/>
        </w:rPr>
        <w:t xml:space="preserve"> сельского поселения в соответствии со стат</w:t>
      </w:r>
      <w:r w:rsidRPr="009D47E9">
        <w:rPr>
          <w:sz w:val="24"/>
          <w:szCs w:val="24"/>
        </w:rPr>
        <w:t>ь</w:t>
      </w:r>
      <w:r w:rsidRPr="009D47E9">
        <w:rPr>
          <w:sz w:val="24"/>
          <w:szCs w:val="24"/>
        </w:rPr>
        <w:t>ей 269.2 Бюджетного кодекса Российской Федерации,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(планом контрольных мероприятий Администрации сельского поселения на 20__г. с посту</w:t>
      </w:r>
      <w:r w:rsidRPr="009D47E9">
        <w:rPr>
          <w:sz w:val="24"/>
          <w:szCs w:val="24"/>
        </w:rPr>
        <w:t>п</w:t>
      </w:r>
      <w:r w:rsidRPr="009D47E9">
        <w:rPr>
          <w:sz w:val="24"/>
          <w:szCs w:val="24"/>
        </w:rPr>
        <w:t>лением обращений (поручений) и др.основаниями проведения контрольного мероприятия (проверки (ревизии))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проведена ______________________________________________________________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(тема проверки (ревизии))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в 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(наименование проверенного объекта контроля)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за 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(период, охваченный проверкой (ревизией))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по результатам которой составлен акт от ___.____._______ года № _____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Настоящее уведомление о применении бюджетных мер принуждения направляется в соответствии со статьями __________ Бюджетного кодекса Российской Федерации.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В ходе проверки (ревизии) выявлены следующие бюджетные нарушения:</w:t>
      </w:r>
    </w:p>
    <w:p w:rsidR="00D96D39" w:rsidRPr="009D47E9" w:rsidRDefault="00D96D39" w:rsidP="009D47E9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(излагаются обстоятельства совершенного нарушения со ссылками на страницы акта прове</w:t>
      </w:r>
      <w:r w:rsidRPr="009D47E9">
        <w:rPr>
          <w:sz w:val="24"/>
          <w:szCs w:val="24"/>
        </w:rPr>
        <w:t>р</w:t>
      </w:r>
      <w:r w:rsidRPr="009D47E9">
        <w:rPr>
          <w:sz w:val="24"/>
          <w:szCs w:val="24"/>
        </w:rPr>
        <w:t>ки (ревизии)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с указанием нарушенных норм (положений) бюджетного законодательства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Российской Федерации и иных нормативных правовых актов,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регулирующих бюджетные правоотношения, договоров (соглашений) и документов,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D96D39" w:rsidRPr="009D47E9" w:rsidRDefault="00D96D3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которые подтверждают указанные нарушения)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Приложение: копии акта проверки (ревизии) и документов, подтверждающих нар</w:t>
      </w:r>
      <w:r w:rsidRPr="009D47E9">
        <w:rPr>
          <w:sz w:val="24"/>
          <w:szCs w:val="24"/>
        </w:rPr>
        <w:t>у</w:t>
      </w:r>
      <w:r w:rsidRPr="009D47E9">
        <w:rPr>
          <w:sz w:val="24"/>
          <w:szCs w:val="24"/>
        </w:rPr>
        <w:t>шения.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Руководитель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(заместитель руководителя)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__________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D47E9">
        <w:rPr>
          <w:sz w:val="24"/>
          <w:szCs w:val="24"/>
        </w:rPr>
        <w:t>___________________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 xml:space="preserve">               (подпись)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(инициалы, фамилия)</w:t>
      </w:r>
    </w:p>
    <w:p w:rsidR="00D96D39" w:rsidRPr="009D47E9" w:rsidRDefault="00D96D39" w:rsidP="009D47E9">
      <w:pPr>
        <w:jc w:val="both"/>
        <w:rPr>
          <w:sz w:val="24"/>
          <w:szCs w:val="24"/>
        </w:rPr>
      </w:pPr>
    </w:p>
    <w:p w:rsidR="00D96D39" w:rsidRDefault="00D96D39" w:rsidP="009C5BC8">
      <w:pPr>
        <w:jc w:val="both"/>
        <w:sectPr w:rsidR="00D96D39" w:rsidSect="00551A1F">
          <w:footerReference w:type="even" r:id="rId7"/>
          <w:pgSz w:w="11907" w:h="16840"/>
          <w:pgMar w:top="709" w:right="850" w:bottom="426" w:left="1418" w:header="720" w:footer="720" w:gutter="0"/>
          <w:cols w:space="720"/>
          <w:docGrid w:linePitch="272"/>
        </w:sectPr>
      </w:pPr>
    </w:p>
    <w:p w:rsidR="00D96D39" w:rsidRPr="001B36B8" w:rsidRDefault="00D96D39" w:rsidP="00CF250F">
      <w:pPr>
        <w:ind w:left="6372"/>
        <w:jc w:val="right"/>
        <w:rPr>
          <w:sz w:val="24"/>
          <w:szCs w:val="24"/>
        </w:rPr>
      </w:pPr>
      <w:r>
        <w:tab/>
      </w:r>
      <w:r w:rsidRPr="001B36B8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1B36B8">
        <w:rPr>
          <w:sz w:val="24"/>
          <w:szCs w:val="24"/>
        </w:rPr>
        <w:t>№</w:t>
      </w:r>
      <w:r>
        <w:rPr>
          <w:sz w:val="24"/>
          <w:szCs w:val="24"/>
        </w:rPr>
        <w:t>8</w:t>
      </w:r>
    </w:p>
    <w:p w:rsidR="00D96D39" w:rsidRDefault="00D96D39" w:rsidP="00CF250F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D96D39" w:rsidRPr="001B36B8" w:rsidRDefault="00D96D39" w:rsidP="00CF250F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  <w:r w:rsidRPr="001B36B8">
        <w:rPr>
          <w:sz w:val="24"/>
          <w:szCs w:val="24"/>
        </w:rPr>
        <w:t xml:space="preserve"> сельского поселения</w:t>
      </w:r>
    </w:p>
    <w:p w:rsidR="00D96D39" w:rsidRPr="00D96EB9" w:rsidRDefault="00D96D39" w:rsidP="00CF250F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 xml:space="preserve"> от  </w:t>
      </w:r>
      <w:r w:rsidRPr="00F37451">
        <w:rPr>
          <w:sz w:val="24"/>
          <w:szCs w:val="24"/>
        </w:rPr>
        <w:t>21.12.2018 № 55</w:t>
      </w:r>
    </w:p>
    <w:p w:rsidR="00D96D39" w:rsidRDefault="00D96D39" w:rsidP="00CF250F">
      <w:pPr>
        <w:tabs>
          <w:tab w:val="left" w:pos="11482"/>
        </w:tabs>
        <w:jc w:val="both"/>
      </w:pPr>
    </w:p>
    <w:p w:rsidR="00D96D39" w:rsidRDefault="00D96D39" w:rsidP="00CF250F"/>
    <w:tbl>
      <w:tblPr>
        <w:tblW w:w="15848" w:type="dxa"/>
        <w:tblInd w:w="-601" w:type="dxa"/>
        <w:tblLayout w:type="fixed"/>
        <w:tblLook w:val="00A0"/>
      </w:tblPr>
      <w:tblGrid>
        <w:gridCol w:w="432"/>
        <w:gridCol w:w="1428"/>
        <w:gridCol w:w="1473"/>
        <w:gridCol w:w="1372"/>
        <w:gridCol w:w="697"/>
        <w:gridCol w:w="1407"/>
        <w:gridCol w:w="24"/>
        <w:gridCol w:w="1207"/>
        <w:gridCol w:w="25"/>
        <w:gridCol w:w="1519"/>
        <w:gridCol w:w="44"/>
        <w:gridCol w:w="1452"/>
        <w:gridCol w:w="23"/>
        <w:gridCol w:w="1088"/>
        <w:gridCol w:w="735"/>
        <w:gridCol w:w="231"/>
        <w:gridCol w:w="310"/>
        <w:gridCol w:w="717"/>
        <w:gridCol w:w="417"/>
        <w:gridCol w:w="992"/>
        <w:gridCol w:w="19"/>
        <w:gridCol w:w="236"/>
      </w:tblGrid>
      <w:tr w:rsidR="00D96D39" w:rsidRPr="001926A2" w:rsidTr="00054816">
        <w:trPr>
          <w:gridAfter w:val="2"/>
          <w:wAfter w:w="255" w:type="dxa"/>
          <w:trHeight w:val="375"/>
        </w:trPr>
        <w:tc>
          <w:tcPr>
            <w:tcW w:w="15593" w:type="dxa"/>
            <w:gridSpan w:val="20"/>
          </w:tcPr>
          <w:p w:rsidR="00D96D39" w:rsidRPr="001926A2" w:rsidRDefault="00D96D39" w:rsidP="00054816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Информация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>(наименование объекта контроля, предоставившего информацию)</w:t>
            </w:r>
            <w:r w:rsidRPr="001926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96D39" w:rsidRPr="001926A2" w:rsidTr="00054816">
        <w:trPr>
          <w:gridAfter w:val="2"/>
          <w:wAfter w:w="255" w:type="dxa"/>
          <w:trHeight w:val="750"/>
        </w:trPr>
        <w:tc>
          <w:tcPr>
            <w:tcW w:w="15593" w:type="dxa"/>
            <w:gridSpan w:val="20"/>
          </w:tcPr>
          <w:p w:rsidR="00D96D39" w:rsidRPr="001926A2" w:rsidRDefault="00D96D39" w:rsidP="00CF250F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о мерах, принятых по устранению и недопущению в дальнейшем фактов нарушений (несоответствий, замечаний),  выявленных  Администрацией </w:t>
            </w:r>
            <w:r>
              <w:rPr>
                <w:color w:val="000000"/>
                <w:sz w:val="28"/>
                <w:szCs w:val="28"/>
              </w:rPr>
              <w:t>Костино-Быстрянского</w:t>
            </w:r>
            <w:r w:rsidRPr="001926A2">
              <w:rPr>
                <w:color w:val="000000"/>
                <w:sz w:val="28"/>
                <w:szCs w:val="28"/>
              </w:rPr>
              <w:t xml:space="preserve"> сельского поселения в ходе проверки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(плановой, внеплановой, выездной, камеральной) </w:t>
            </w:r>
          </w:p>
        </w:tc>
      </w:tr>
      <w:tr w:rsidR="00D96D39" w:rsidRPr="001926A2" w:rsidTr="00054816">
        <w:trPr>
          <w:trHeight w:val="79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027" w:type="dxa"/>
            <w:gridSpan w:val="2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3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ментов 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(наим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нование объекта контроля, пр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доставившего информацию)</w:t>
            </w:r>
            <w:r w:rsidRPr="001926A2">
              <w:rPr>
                <w:color w:val="000000"/>
                <w:sz w:val="16"/>
                <w:szCs w:val="16"/>
              </w:rPr>
              <w:t xml:space="preserve"> о мерах по устр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нению наруш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ний  (несоотве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ствие, замечание) согласно акту проверки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Нарушение (н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соответствие, замечание) 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гласно акту пр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верки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Сумма выявле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ных нарушений (несоответствий, замечаний), тыс. рублей</w:t>
            </w:r>
          </w:p>
        </w:tc>
        <w:tc>
          <w:tcPr>
            <w:tcW w:w="7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по устранению нарушений (несоответствий, замечаний) и недопущению их в дальне</w:t>
            </w:r>
            <w:r w:rsidRPr="001926A2">
              <w:rPr>
                <w:color w:val="000000"/>
                <w:sz w:val="16"/>
                <w:szCs w:val="16"/>
              </w:rPr>
              <w:t>й</w:t>
            </w:r>
            <w:r w:rsidRPr="001926A2">
              <w:rPr>
                <w:color w:val="000000"/>
                <w:sz w:val="16"/>
                <w:szCs w:val="16"/>
              </w:rPr>
              <w:t xml:space="preserve">шем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в отношении виновных должностных лиц</w:t>
            </w:r>
          </w:p>
        </w:tc>
      </w:tr>
      <w:tr w:rsidR="00D96D39" w:rsidRPr="001926A2" w:rsidTr="00054816">
        <w:trPr>
          <w:gridAfter w:val="2"/>
          <w:wAfter w:w="255" w:type="dxa"/>
          <w:trHeight w:val="8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Объем устраненных нар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шений (несоответствий, замечаний)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Организационно-распорядительные меры                                      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Дисциплина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ные взыскания (указываются реквизиты правового акта и должности работников)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Лишение премии (ук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зываются реквизиты правового акта и дол</w:t>
            </w:r>
            <w:r w:rsidRPr="001926A2">
              <w:rPr>
                <w:color w:val="000000"/>
                <w:sz w:val="16"/>
                <w:szCs w:val="16"/>
              </w:rPr>
              <w:t>ж</w:t>
            </w:r>
            <w:r w:rsidRPr="001926A2">
              <w:rPr>
                <w:color w:val="000000"/>
                <w:sz w:val="16"/>
                <w:szCs w:val="16"/>
              </w:rPr>
              <w:t>ности рабо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ников)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Увольн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ние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трудника,   понижение в должн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сти,   иные меры                                              (указыв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ются ре</w:t>
            </w:r>
            <w:r w:rsidRPr="001926A2">
              <w:rPr>
                <w:color w:val="000000"/>
                <w:sz w:val="16"/>
                <w:szCs w:val="16"/>
              </w:rPr>
              <w:t>к</w:t>
            </w:r>
            <w:r w:rsidRPr="001926A2">
              <w:rPr>
                <w:color w:val="000000"/>
                <w:sz w:val="16"/>
                <w:szCs w:val="16"/>
              </w:rPr>
              <w:t>визиты правового акта и должности работн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ков)</w:t>
            </w:r>
          </w:p>
        </w:tc>
      </w:tr>
      <w:tr w:rsidR="00D96D39" w:rsidRPr="001926A2" w:rsidTr="00054816">
        <w:trPr>
          <w:gridAfter w:val="2"/>
          <w:wAfter w:w="255" w:type="dxa"/>
          <w:trHeight w:val="243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сумма, тыс. рублей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>ментов, по</w:t>
            </w:r>
            <w:r w:rsidRPr="001926A2">
              <w:rPr>
                <w:color w:val="000000"/>
                <w:sz w:val="16"/>
                <w:szCs w:val="16"/>
              </w:rPr>
              <w:t>д</w:t>
            </w:r>
            <w:r w:rsidRPr="001926A2">
              <w:rPr>
                <w:color w:val="000000"/>
                <w:sz w:val="16"/>
                <w:szCs w:val="16"/>
              </w:rPr>
              <w:t xml:space="preserve">тверждающих принятые меры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(с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 xml:space="preserve">гласованы, подготовлены) изменения в  правовые акты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 правовые акты документы ГРБС, подведо</w:t>
            </w:r>
            <w:r w:rsidRPr="001926A2">
              <w:rPr>
                <w:color w:val="000000"/>
                <w:sz w:val="16"/>
                <w:szCs w:val="16"/>
              </w:rPr>
              <w:t>м</w:t>
            </w:r>
            <w:r w:rsidRPr="001926A2">
              <w:rPr>
                <w:color w:val="000000"/>
                <w:sz w:val="16"/>
                <w:szCs w:val="16"/>
              </w:rPr>
              <w:t>ственных им у</w:t>
            </w:r>
            <w:r w:rsidRPr="001926A2">
              <w:rPr>
                <w:color w:val="000000"/>
                <w:sz w:val="16"/>
                <w:szCs w:val="16"/>
              </w:rPr>
              <w:t>ч</w:t>
            </w:r>
            <w:r w:rsidRPr="001926A2">
              <w:rPr>
                <w:color w:val="000000"/>
                <w:sz w:val="16"/>
                <w:szCs w:val="16"/>
              </w:rPr>
              <w:t>реждений (за и</w:t>
            </w:r>
            <w:r w:rsidRPr="001926A2">
              <w:rPr>
                <w:color w:val="000000"/>
                <w:sz w:val="16"/>
                <w:szCs w:val="16"/>
              </w:rPr>
              <w:t>с</w:t>
            </w:r>
            <w:r w:rsidRPr="001926A2">
              <w:rPr>
                <w:color w:val="000000"/>
                <w:sz w:val="16"/>
                <w:szCs w:val="16"/>
              </w:rPr>
              <w:t>ключением прик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за, указанного в гр.1), в том числе об организации внутреннего ф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нансового контр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ля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должнос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ные регламенты сотрудников орг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нов местного самоуправления, подведомственных им учреждений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другие о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ганизацио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но-распоряд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тельные меры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7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12</w:t>
            </w:r>
          </w:p>
        </w:tc>
      </w:tr>
      <w:tr w:rsidR="00D96D39" w:rsidRPr="001926A2" w:rsidTr="00054816">
        <w:trPr>
          <w:gridAfter w:val="2"/>
          <w:wAfter w:w="255" w:type="dxa"/>
          <w:trHeight w:val="24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CF250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рушения в акте проверки, а та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к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же, в случае, если данное нарушение нашло отраж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ние в предписании Администрации </w:t>
            </w:r>
            <w:r>
              <w:rPr>
                <w:i/>
                <w:iCs/>
                <w:color w:val="000000"/>
                <w:sz w:val="16"/>
                <w:szCs w:val="16"/>
              </w:rPr>
              <w:t>Костино-Быстрянског</w:t>
            </w:r>
            <w:r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сельского посел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ния , приводится на данное 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б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стоятельство ссылка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6D39" w:rsidRPr="001926A2" w:rsidTr="00054816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Нарушения (несоответствия, замечания), по устранению которых</w:t>
            </w:r>
            <w:r w:rsidRPr="001926A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(наименование объекта контроля, предоставившего информацию)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в ходе проведения проверки и подготовки акта по ее результатам частично уже приняты меры (требуется также устранить причины и условия возникновения данных нарушений в целях недопущения их в дальнейшем)</w:t>
            </w:r>
          </w:p>
        </w:tc>
      </w:tr>
      <w:tr w:rsidR="00D96D39" w:rsidRPr="001926A2" w:rsidTr="00054816">
        <w:trPr>
          <w:trHeight w:val="21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рушения в акте проверки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D39" w:rsidRPr="001926A2" w:rsidRDefault="00D96D39" w:rsidP="0005481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96D39" w:rsidRPr="001926A2" w:rsidTr="00054816">
        <w:trPr>
          <w:trHeight w:val="420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73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69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07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5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846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312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5161" w:type="dxa"/>
            <w:gridSpan w:val="19"/>
          </w:tcPr>
          <w:p w:rsidR="00D96D39" w:rsidRPr="001926A2" w:rsidRDefault="00D96D39" w:rsidP="00CF250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*) Одновременно с указанной информацией в Администрацию </w:t>
            </w:r>
            <w:r>
              <w:rPr>
                <w:b/>
                <w:bCs/>
                <w:color w:val="000000"/>
                <w:sz w:val="16"/>
                <w:szCs w:val="16"/>
              </w:rPr>
              <w:t>Костино-Быстрянского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представляются заверенные в установленном порядке копии всех документов, на которые им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>ются ссылки в данной информации</w:t>
            </w:r>
          </w:p>
        </w:tc>
      </w:tr>
      <w:tr w:rsidR="00D96D39" w:rsidRPr="001926A2" w:rsidTr="00054816">
        <w:trPr>
          <w:trHeight w:val="270"/>
        </w:trPr>
        <w:tc>
          <w:tcPr>
            <w:tcW w:w="432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3752" w:type="dxa"/>
            <w:gridSpan w:val="17"/>
            <w:noWrap/>
            <w:vAlign w:val="center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</w:tcPr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      Руководитель объекта контроля     _______________________ Ф.И.О.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(подпись)</w:t>
            </w:r>
          </w:p>
        </w:tc>
      </w:tr>
      <w:tr w:rsidR="00D96D39" w:rsidRPr="001926A2" w:rsidTr="00054816">
        <w:trPr>
          <w:gridBefore w:val="12"/>
          <w:wBefore w:w="11080" w:type="dxa"/>
          <w:trHeight w:val="135"/>
        </w:trPr>
        <w:tc>
          <w:tcPr>
            <w:tcW w:w="1846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D96D39" w:rsidRPr="001926A2" w:rsidRDefault="00D96D39" w:rsidP="00054816">
            <w:pPr>
              <w:rPr>
                <w:color w:val="000000"/>
                <w:lang w:eastAsia="en-US"/>
              </w:rPr>
            </w:pPr>
          </w:p>
        </w:tc>
      </w:tr>
      <w:tr w:rsidR="00D96D39" w:rsidRPr="001926A2" w:rsidTr="00054816">
        <w:trPr>
          <w:gridAfter w:val="2"/>
          <w:wAfter w:w="255" w:type="dxa"/>
          <w:trHeight w:val="945"/>
        </w:trPr>
        <w:tc>
          <w:tcPr>
            <w:tcW w:w="15593" w:type="dxa"/>
            <w:gridSpan w:val="20"/>
          </w:tcPr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         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Ответственное за подготовку информации должностное лицо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объекта контроля                                                         ______________________ ______________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(подпись)</w:t>
            </w: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054816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D96D39" w:rsidRPr="001926A2" w:rsidRDefault="00D96D39" w:rsidP="00CF250F">
            <w:pPr>
              <w:tabs>
                <w:tab w:val="left" w:pos="13899"/>
              </w:tabs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ab/>
            </w:r>
          </w:p>
          <w:p w:rsidR="00D96D39" w:rsidRPr="001B36B8" w:rsidRDefault="00D96D39" w:rsidP="00CF250F">
            <w:pPr>
              <w:ind w:left="6372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B36B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  <w:p w:rsidR="00D96D39" w:rsidRDefault="00D96D39" w:rsidP="00CF250F">
            <w:pPr>
              <w:ind w:left="5245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D96D39" w:rsidRPr="001B36B8" w:rsidRDefault="00D96D39" w:rsidP="00CF250F">
            <w:pPr>
              <w:ind w:left="5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Костино-Быстрянского</w:t>
            </w:r>
            <w:r w:rsidRPr="001B36B8">
              <w:rPr>
                <w:sz w:val="24"/>
                <w:szCs w:val="24"/>
              </w:rPr>
              <w:t xml:space="preserve"> сельского поселения</w:t>
            </w:r>
          </w:p>
          <w:p w:rsidR="00D96D39" w:rsidRPr="00D96EB9" w:rsidRDefault="00D96D39" w:rsidP="00CF250F">
            <w:pPr>
              <w:ind w:left="5954"/>
              <w:jc w:val="right"/>
              <w:rPr>
                <w:sz w:val="28"/>
                <w:szCs w:val="28"/>
              </w:rPr>
            </w:pPr>
            <w:r w:rsidRPr="00F37451">
              <w:rPr>
                <w:sz w:val="24"/>
                <w:szCs w:val="24"/>
              </w:rPr>
              <w:t>от  21.12.2018 № 55</w:t>
            </w:r>
          </w:p>
          <w:p w:rsidR="00D96D39" w:rsidRPr="001926A2" w:rsidRDefault="00D96D39" w:rsidP="00054816">
            <w:pPr>
              <w:jc w:val="right"/>
              <w:rPr>
                <w:color w:val="000000"/>
                <w:sz w:val="24"/>
                <w:lang w:eastAsia="en-US"/>
              </w:rPr>
            </w:pP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УТВЕРЖДАЮ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Глава Администрации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Костино-Быстрянского</w:t>
            </w:r>
            <w:r w:rsidRPr="001926A2">
              <w:rPr>
                <w:snapToGrid w:val="0"/>
                <w:color w:val="000000"/>
                <w:sz w:val="24"/>
              </w:rPr>
              <w:t xml:space="preserve"> сельского поселения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  <w:u w:val="single"/>
              </w:rPr>
            </w:pPr>
            <w:r w:rsidRPr="001926A2">
              <w:rPr>
                <w:snapToGrid w:val="0"/>
                <w:color w:val="000000"/>
                <w:sz w:val="24"/>
              </w:rPr>
              <w:t>_______      ______________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26A2">
              <w:rPr>
                <w:snapToGrid w:val="0"/>
                <w:color w:val="000000"/>
                <w:sz w:val="18"/>
                <w:szCs w:val="18"/>
              </w:rPr>
              <w:t>подпись      расшифровка подписи</w:t>
            </w:r>
          </w:p>
          <w:p w:rsidR="00D96D39" w:rsidRPr="001926A2" w:rsidRDefault="00D96D39" w:rsidP="00054816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"___" _______ 20___г.</w:t>
            </w:r>
          </w:p>
          <w:p w:rsidR="00D96D39" w:rsidRPr="001926A2" w:rsidRDefault="00D96D39" w:rsidP="00054816">
            <w:pPr>
              <w:tabs>
                <w:tab w:val="center" w:pos="7568"/>
                <w:tab w:val="right" w:pos="15137"/>
              </w:tabs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                             </w:t>
            </w:r>
          </w:p>
          <w:p w:rsidR="00D96D39" w:rsidRPr="001926A2" w:rsidRDefault="00D96D39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 xml:space="preserve">ОТЧЕТ </w:t>
            </w:r>
          </w:p>
          <w:p w:rsidR="00D96D39" w:rsidRPr="001926A2" w:rsidRDefault="00D96D39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 xml:space="preserve"> о результатах проверки </w:t>
            </w:r>
          </w:p>
          <w:p w:rsidR="00D96D39" w:rsidRPr="001926A2" w:rsidRDefault="00D96D39" w:rsidP="00054816">
            <w:pPr>
              <w:spacing w:line="276" w:lineRule="auto"/>
              <w:jc w:val="center"/>
              <w:rPr>
                <w:color w:val="000000"/>
                <w:sz w:val="24"/>
                <w:lang w:eastAsia="en-US"/>
              </w:rPr>
            </w:pPr>
            <w:r w:rsidRPr="001926A2">
              <w:rPr>
                <w:color w:val="000000"/>
                <w:sz w:val="24"/>
                <w:lang w:eastAsia="en-US"/>
              </w:rPr>
              <w:t>(наименование объекта контроля)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14"/>
              <w:gridCol w:w="13772"/>
            </w:tblGrid>
            <w:tr w:rsidR="00D96D39" w:rsidRPr="001926A2" w:rsidTr="00054816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color w:val="000000"/>
                      <w:sz w:val="24"/>
                      <w:szCs w:val="22"/>
                      <w:lang w:eastAsia="en-US"/>
                    </w:rPr>
                    <w:t>Нарушения, отраженные в акте проверки</w:t>
                  </w:r>
                </w:p>
              </w:tc>
            </w:tr>
            <w:tr w:rsidR="00D96D39" w:rsidRPr="001926A2" w:rsidTr="00054816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84DCA" w:rsidRDefault="00D96D39" w:rsidP="00054816">
                  <w:pPr>
                    <w:spacing w:after="200" w:line="276" w:lineRule="auto"/>
                    <w:jc w:val="center"/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</w:pPr>
                  <w:r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84DCA" w:rsidRDefault="00D96D39" w:rsidP="00054816">
                  <w:pPr>
                    <w:spacing w:after="200" w:line="276" w:lineRule="auto"/>
                    <w:jc w:val="center"/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</w:pPr>
                  <w:r w:rsidRPr="00184DCA">
                    <w:rPr>
                      <w:i/>
                      <w:color w:val="000000"/>
                      <w:sz w:val="24"/>
                      <w:szCs w:val="22"/>
                      <w:lang w:eastAsia="en-US"/>
                    </w:rPr>
                    <w:t>2</w:t>
                  </w:r>
                </w:p>
              </w:tc>
            </w:tr>
            <w:tr w:rsidR="00D96D39" w:rsidRPr="001926A2" w:rsidTr="00054816">
              <w:trPr>
                <w:trHeight w:val="268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6D39" w:rsidRPr="001926A2" w:rsidRDefault="00D96D39" w:rsidP="00054816">
                  <w:pPr>
                    <w:spacing w:after="200" w:line="276" w:lineRule="auto"/>
                    <w:jc w:val="center"/>
                    <w:rPr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D96D39" w:rsidRPr="001926A2" w:rsidRDefault="00D96D39" w:rsidP="0005481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D96D39" w:rsidRDefault="00D96D39" w:rsidP="00B22B0B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Заведующий сектором экономики и финансов</w:t>
            </w:r>
          </w:p>
          <w:p w:rsidR="00D96D39" w:rsidRPr="001926A2" w:rsidRDefault="00D96D39" w:rsidP="00B22B0B">
            <w:pPr>
              <w:rPr>
                <w:color w:val="000000"/>
                <w:sz w:val="24"/>
                <w:u w:val="single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 xml:space="preserve">                                                   Администрации Костино-Быстрянского сельского поселения</w:t>
            </w:r>
            <w:r w:rsidRPr="001926A2">
              <w:rPr>
                <w:color w:val="000000"/>
                <w:sz w:val="24"/>
                <w:lang w:eastAsia="en-US"/>
              </w:rPr>
              <w:t xml:space="preserve">         _______________                 ________________</w:t>
            </w:r>
          </w:p>
          <w:p w:rsidR="00D96D39" w:rsidRPr="001926A2" w:rsidRDefault="00D96D39" w:rsidP="00CF250F">
            <w:pPr>
              <w:jc w:val="center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подпись</w:t>
            </w:r>
            <w:r w:rsidRPr="001926A2">
              <w:rPr>
                <w:color w:val="000000"/>
                <w:lang w:eastAsia="en-US"/>
              </w:rPr>
              <w:t xml:space="preserve">                                            ФИО</w:t>
            </w:r>
          </w:p>
          <w:p w:rsidR="00D96D39" w:rsidRPr="001926A2" w:rsidRDefault="00D96D39" w:rsidP="0005481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6D39" w:rsidRPr="00CF250F" w:rsidRDefault="00D96D39" w:rsidP="00CF250F"/>
    <w:sectPr w:rsidR="00D96D39" w:rsidRPr="00CF250F" w:rsidSect="00CF250F">
      <w:pgSz w:w="16840" w:h="11907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39" w:rsidRDefault="00D96D39">
      <w:r>
        <w:separator/>
      </w:r>
    </w:p>
  </w:endnote>
  <w:endnote w:type="continuationSeparator" w:id="0">
    <w:p w:rsidR="00D96D39" w:rsidRDefault="00D9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39" w:rsidRDefault="00D96D39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D39" w:rsidRDefault="00D96D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39" w:rsidRDefault="00D96D39">
      <w:r>
        <w:separator/>
      </w:r>
    </w:p>
  </w:footnote>
  <w:footnote w:type="continuationSeparator" w:id="0">
    <w:p w:rsidR="00D96D39" w:rsidRDefault="00D96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8C11190"/>
    <w:multiLevelType w:val="hybridMultilevel"/>
    <w:tmpl w:val="2A8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C2C"/>
    <w:rsid w:val="00001C2C"/>
    <w:rsid w:val="00014408"/>
    <w:rsid w:val="00035766"/>
    <w:rsid w:val="0003715C"/>
    <w:rsid w:val="00041230"/>
    <w:rsid w:val="00050C68"/>
    <w:rsid w:val="0005372C"/>
    <w:rsid w:val="00054816"/>
    <w:rsid w:val="00054D8B"/>
    <w:rsid w:val="000559D5"/>
    <w:rsid w:val="00060F3C"/>
    <w:rsid w:val="00072ECE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31627"/>
    <w:rsid w:val="00151C7A"/>
    <w:rsid w:val="00153B21"/>
    <w:rsid w:val="00165EF3"/>
    <w:rsid w:val="00170963"/>
    <w:rsid w:val="00175E64"/>
    <w:rsid w:val="00184DCA"/>
    <w:rsid w:val="001926A2"/>
    <w:rsid w:val="001A58F6"/>
    <w:rsid w:val="001B2D1C"/>
    <w:rsid w:val="001B2E7C"/>
    <w:rsid w:val="001B36B8"/>
    <w:rsid w:val="001B6190"/>
    <w:rsid w:val="001B6545"/>
    <w:rsid w:val="001C1D98"/>
    <w:rsid w:val="001D2690"/>
    <w:rsid w:val="001D4762"/>
    <w:rsid w:val="001D5806"/>
    <w:rsid w:val="001F4BE3"/>
    <w:rsid w:val="001F6D02"/>
    <w:rsid w:val="00220B32"/>
    <w:rsid w:val="002253C9"/>
    <w:rsid w:val="00226549"/>
    <w:rsid w:val="002504E8"/>
    <w:rsid w:val="00254382"/>
    <w:rsid w:val="0027031E"/>
    <w:rsid w:val="00273DEB"/>
    <w:rsid w:val="00281074"/>
    <w:rsid w:val="0028703B"/>
    <w:rsid w:val="00294DD8"/>
    <w:rsid w:val="002A2062"/>
    <w:rsid w:val="002A31A1"/>
    <w:rsid w:val="002A4399"/>
    <w:rsid w:val="002A6FB9"/>
    <w:rsid w:val="002B0D47"/>
    <w:rsid w:val="002B1261"/>
    <w:rsid w:val="002B44C7"/>
    <w:rsid w:val="002B6527"/>
    <w:rsid w:val="002C135C"/>
    <w:rsid w:val="002C5E60"/>
    <w:rsid w:val="002D2D65"/>
    <w:rsid w:val="002E0D6C"/>
    <w:rsid w:val="002E65D5"/>
    <w:rsid w:val="002E74F9"/>
    <w:rsid w:val="002F2791"/>
    <w:rsid w:val="002F63E3"/>
    <w:rsid w:val="002F74D7"/>
    <w:rsid w:val="0030124B"/>
    <w:rsid w:val="00311FA2"/>
    <w:rsid w:val="00313D3A"/>
    <w:rsid w:val="00321FD2"/>
    <w:rsid w:val="00341FC1"/>
    <w:rsid w:val="00345A91"/>
    <w:rsid w:val="00353428"/>
    <w:rsid w:val="003543C6"/>
    <w:rsid w:val="0036481A"/>
    <w:rsid w:val="00364C3F"/>
    <w:rsid w:val="0037040B"/>
    <w:rsid w:val="0037317D"/>
    <w:rsid w:val="00386E0C"/>
    <w:rsid w:val="003921D8"/>
    <w:rsid w:val="003B2193"/>
    <w:rsid w:val="003B4802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550AA"/>
    <w:rsid w:val="00463FC9"/>
    <w:rsid w:val="004711EC"/>
    <w:rsid w:val="004714C7"/>
    <w:rsid w:val="00480BC7"/>
    <w:rsid w:val="00483F7F"/>
    <w:rsid w:val="004871AA"/>
    <w:rsid w:val="004A14D5"/>
    <w:rsid w:val="004B6073"/>
    <w:rsid w:val="004B6A5C"/>
    <w:rsid w:val="004C6509"/>
    <w:rsid w:val="004E78FD"/>
    <w:rsid w:val="004F59F0"/>
    <w:rsid w:val="004F7011"/>
    <w:rsid w:val="005115A7"/>
    <w:rsid w:val="005118E4"/>
    <w:rsid w:val="005137E0"/>
    <w:rsid w:val="00515D9C"/>
    <w:rsid w:val="00526EBE"/>
    <w:rsid w:val="00530AB3"/>
    <w:rsid w:val="00531FBD"/>
    <w:rsid w:val="0053366A"/>
    <w:rsid w:val="00551A1F"/>
    <w:rsid w:val="00554C0F"/>
    <w:rsid w:val="005679E5"/>
    <w:rsid w:val="00575956"/>
    <w:rsid w:val="00587BF6"/>
    <w:rsid w:val="005A7281"/>
    <w:rsid w:val="005B07D8"/>
    <w:rsid w:val="005C5FF3"/>
    <w:rsid w:val="005E7AE9"/>
    <w:rsid w:val="005F3700"/>
    <w:rsid w:val="00611679"/>
    <w:rsid w:val="00613D7D"/>
    <w:rsid w:val="0061481D"/>
    <w:rsid w:val="00617A03"/>
    <w:rsid w:val="0062084C"/>
    <w:rsid w:val="00626D67"/>
    <w:rsid w:val="006314A3"/>
    <w:rsid w:val="00633CF3"/>
    <w:rsid w:val="00644F50"/>
    <w:rsid w:val="006564DB"/>
    <w:rsid w:val="00660EE3"/>
    <w:rsid w:val="0067453F"/>
    <w:rsid w:val="00676A5D"/>
    <w:rsid w:val="00676B57"/>
    <w:rsid w:val="006801C9"/>
    <w:rsid w:val="00682477"/>
    <w:rsid w:val="006B3975"/>
    <w:rsid w:val="006E42B9"/>
    <w:rsid w:val="006F79B5"/>
    <w:rsid w:val="007120F8"/>
    <w:rsid w:val="00721241"/>
    <w:rsid w:val="007219F0"/>
    <w:rsid w:val="00722B5B"/>
    <w:rsid w:val="007242DB"/>
    <w:rsid w:val="00755577"/>
    <w:rsid w:val="007730B1"/>
    <w:rsid w:val="00782222"/>
    <w:rsid w:val="0078347F"/>
    <w:rsid w:val="00786815"/>
    <w:rsid w:val="00792A49"/>
    <w:rsid w:val="007936ED"/>
    <w:rsid w:val="00795F69"/>
    <w:rsid w:val="00797AFE"/>
    <w:rsid w:val="007B238A"/>
    <w:rsid w:val="007B6388"/>
    <w:rsid w:val="007C0A5F"/>
    <w:rsid w:val="007D3EDC"/>
    <w:rsid w:val="007D6DCD"/>
    <w:rsid w:val="007F28E7"/>
    <w:rsid w:val="007F61E2"/>
    <w:rsid w:val="00803F3C"/>
    <w:rsid w:val="00804CFE"/>
    <w:rsid w:val="008076F7"/>
    <w:rsid w:val="00811C94"/>
    <w:rsid w:val="00811CF1"/>
    <w:rsid w:val="00826E08"/>
    <w:rsid w:val="00834123"/>
    <w:rsid w:val="008438D7"/>
    <w:rsid w:val="00860E5A"/>
    <w:rsid w:val="00867AB6"/>
    <w:rsid w:val="00882514"/>
    <w:rsid w:val="0089070B"/>
    <w:rsid w:val="008A17B0"/>
    <w:rsid w:val="008A26EE"/>
    <w:rsid w:val="008A3429"/>
    <w:rsid w:val="008B6AD3"/>
    <w:rsid w:val="008B6E81"/>
    <w:rsid w:val="008B7D34"/>
    <w:rsid w:val="008E2183"/>
    <w:rsid w:val="008E75A3"/>
    <w:rsid w:val="008F62A8"/>
    <w:rsid w:val="00900D20"/>
    <w:rsid w:val="00904CB1"/>
    <w:rsid w:val="00910044"/>
    <w:rsid w:val="009122B1"/>
    <w:rsid w:val="00913129"/>
    <w:rsid w:val="00915162"/>
    <w:rsid w:val="00915DE9"/>
    <w:rsid w:val="00917C70"/>
    <w:rsid w:val="009228DF"/>
    <w:rsid w:val="00923FAE"/>
    <w:rsid w:val="00924E84"/>
    <w:rsid w:val="0093244F"/>
    <w:rsid w:val="009424E7"/>
    <w:rsid w:val="00947FCC"/>
    <w:rsid w:val="00960290"/>
    <w:rsid w:val="009635D2"/>
    <w:rsid w:val="009678CF"/>
    <w:rsid w:val="00974059"/>
    <w:rsid w:val="00985A10"/>
    <w:rsid w:val="00996D9E"/>
    <w:rsid w:val="009C5BC8"/>
    <w:rsid w:val="009D47E9"/>
    <w:rsid w:val="009E2ECF"/>
    <w:rsid w:val="009E799A"/>
    <w:rsid w:val="009F3F19"/>
    <w:rsid w:val="00A061D7"/>
    <w:rsid w:val="00A06B40"/>
    <w:rsid w:val="00A13659"/>
    <w:rsid w:val="00A17A61"/>
    <w:rsid w:val="00A30E81"/>
    <w:rsid w:val="00A34804"/>
    <w:rsid w:val="00A45103"/>
    <w:rsid w:val="00A61563"/>
    <w:rsid w:val="00A67B50"/>
    <w:rsid w:val="00A70E2A"/>
    <w:rsid w:val="00A72998"/>
    <w:rsid w:val="00A8656D"/>
    <w:rsid w:val="00A941CF"/>
    <w:rsid w:val="00AB2841"/>
    <w:rsid w:val="00AC0211"/>
    <w:rsid w:val="00AC3492"/>
    <w:rsid w:val="00AE2601"/>
    <w:rsid w:val="00AF7D32"/>
    <w:rsid w:val="00B07142"/>
    <w:rsid w:val="00B14774"/>
    <w:rsid w:val="00B225FA"/>
    <w:rsid w:val="00B22B0B"/>
    <w:rsid w:val="00B22F6A"/>
    <w:rsid w:val="00B31114"/>
    <w:rsid w:val="00B35935"/>
    <w:rsid w:val="00B37E63"/>
    <w:rsid w:val="00B43781"/>
    <w:rsid w:val="00B444A2"/>
    <w:rsid w:val="00B56AB7"/>
    <w:rsid w:val="00B62CFB"/>
    <w:rsid w:val="00B7274B"/>
    <w:rsid w:val="00B72D61"/>
    <w:rsid w:val="00B8231A"/>
    <w:rsid w:val="00B903C4"/>
    <w:rsid w:val="00B97DCA"/>
    <w:rsid w:val="00BA38DB"/>
    <w:rsid w:val="00BA40FF"/>
    <w:rsid w:val="00BB55C0"/>
    <w:rsid w:val="00BB6958"/>
    <w:rsid w:val="00BC0920"/>
    <w:rsid w:val="00BC7E67"/>
    <w:rsid w:val="00BD3D40"/>
    <w:rsid w:val="00BF39F0"/>
    <w:rsid w:val="00C11FDF"/>
    <w:rsid w:val="00C21BA9"/>
    <w:rsid w:val="00C32A40"/>
    <w:rsid w:val="00C51EC6"/>
    <w:rsid w:val="00C572C4"/>
    <w:rsid w:val="00C60F24"/>
    <w:rsid w:val="00C6316F"/>
    <w:rsid w:val="00C731BB"/>
    <w:rsid w:val="00C81ECE"/>
    <w:rsid w:val="00CA1297"/>
    <w:rsid w:val="00CA151C"/>
    <w:rsid w:val="00CA44E0"/>
    <w:rsid w:val="00CA60E9"/>
    <w:rsid w:val="00CB1900"/>
    <w:rsid w:val="00CB43C1"/>
    <w:rsid w:val="00CC372A"/>
    <w:rsid w:val="00CD077D"/>
    <w:rsid w:val="00CD422A"/>
    <w:rsid w:val="00CE27F4"/>
    <w:rsid w:val="00CE5183"/>
    <w:rsid w:val="00CE5E96"/>
    <w:rsid w:val="00CF250F"/>
    <w:rsid w:val="00D00358"/>
    <w:rsid w:val="00D13E83"/>
    <w:rsid w:val="00D27FDB"/>
    <w:rsid w:val="00D35855"/>
    <w:rsid w:val="00D4187E"/>
    <w:rsid w:val="00D43DAA"/>
    <w:rsid w:val="00D541A0"/>
    <w:rsid w:val="00D56766"/>
    <w:rsid w:val="00D60633"/>
    <w:rsid w:val="00D73323"/>
    <w:rsid w:val="00D96D39"/>
    <w:rsid w:val="00D96EB9"/>
    <w:rsid w:val="00DB4D6B"/>
    <w:rsid w:val="00DC0D85"/>
    <w:rsid w:val="00DC2302"/>
    <w:rsid w:val="00DC49A9"/>
    <w:rsid w:val="00DE50C1"/>
    <w:rsid w:val="00E04378"/>
    <w:rsid w:val="00E05314"/>
    <w:rsid w:val="00E10D87"/>
    <w:rsid w:val="00E138E0"/>
    <w:rsid w:val="00E3132E"/>
    <w:rsid w:val="00E34792"/>
    <w:rsid w:val="00E36EA0"/>
    <w:rsid w:val="00E61F30"/>
    <w:rsid w:val="00E657E1"/>
    <w:rsid w:val="00E67DF0"/>
    <w:rsid w:val="00E7274C"/>
    <w:rsid w:val="00E74E00"/>
    <w:rsid w:val="00E75C57"/>
    <w:rsid w:val="00E75F45"/>
    <w:rsid w:val="00E76A4E"/>
    <w:rsid w:val="00E857D2"/>
    <w:rsid w:val="00E86F85"/>
    <w:rsid w:val="00E93F09"/>
    <w:rsid w:val="00E9626F"/>
    <w:rsid w:val="00EA4CBC"/>
    <w:rsid w:val="00EA5FEB"/>
    <w:rsid w:val="00EC0E9B"/>
    <w:rsid w:val="00EC40AD"/>
    <w:rsid w:val="00EC44D1"/>
    <w:rsid w:val="00ED72D3"/>
    <w:rsid w:val="00EE59FA"/>
    <w:rsid w:val="00EF29AB"/>
    <w:rsid w:val="00EF47B5"/>
    <w:rsid w:val="00EF56AF"/>
    <w:rsid w:val="00EF6E7C"/>
    <w:rsid w:val="00F02C40"/>
    <w:rsid w:val="00F07FCE"/>
    <w:rsid w:val="00F14AA6"/>
    <w:rsid w:val="00F24917"/>
    <w:rsid w:val="00F30D40"/>
    <w:rsid w:val="00F37451"/>
    <w:rsid w:val="00F37575"/>
    <w:rsid w:val="00F410DF"/>
    <w:rsid w:val="00F41C07"/>
    <w:rsid w:val="00F50A05"/>
    <w:rsid w:val="00F8225E"/>
    <w:rsid w:val="00F86418"/>
    <w:rsid w:val="00F9297B"/>
    <w:rsid w:val="00FA1102"/>
    <w:rsid w:val="00FA6611"/>
    <w:rsid w:val="00FA77D3"/>
    <w:rsid w:val="00FC6038"/>
    <w:rsid w:val="00FD03BF"/>
    <w:rsid w:val="00FD350A"/>
    <w:rsid w:val="00FE69C0"/>
    <w:rsid w:val="00FF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F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766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F07FC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5B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07FC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5766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F07FCE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76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766"/>
    <w:rPr>
      <w:rFonts w:cs="Times New Roman"/>
    </w:rPr>
  </w:style>
  <w:style w:type="character" w:styleId="PageNumber">
    <w:name w:val="page number"/>
    <w:basedOn w:val="DefaultParagraphFont"/>
    <w:uiPriority w:val="99"/>
    <w:rsid w:val="00F07F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14341"/>
    <w:rPr>
      <w:rFonts w:eastAsia="Arial Unicode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F3700"/>
    <w:pPr>
      <w:ind w:left="720"/>
      <w:contextualSpacing/>
    </w:pPr>
  </w:style>
  <w:style w:type="paragraph" w:customStyle="1" w:styleId="ConsPlusNormal">
    <w:name w:val="ConsPlusNormal"/>
    <w:uiPriority w:val="99"/>
    <w:rsid w:val="008A342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NoSpacing">
    <w:name w:val="No Spacing"/>
    <w:uiPriority w:val="99"/>
    <w:qFormat/>
    <w:rsid w:val="008A3429"/>
    <w:rPr>
      <w:sz w:val="24"/>
      <w:szCs w:val="24"/>
    </w:rPr>
  </w:style>
  <w:style w:type="paragraph" w:customStyle="1" w:styleId="ConsPlusNonformat">
    <w:name w:val="ConsPlusNonformat"/>
    <w:uiPriority w:val="99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B2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35766"/>
    <w:pPr>
      <w:jc w:val="center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5766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03576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03576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76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03576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357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2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12</Pages>
  <Words>3878</Words>
  <Characters>22105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Петерсон Елена Александровна</dc:creator>
  <cp:keywords/>
  <dc:description/>
  <cp:lastModifiedBy>USER</cp:lastModifiedBy>
  <cp:revision>62</cp:revision>
  <cp:lastPrinted>2020-02-27T06:06:00Z</cp:lastPrinted>
  <dcterms:created xsi:type="dcterms:W3CDTF">2018-11-23T06:49:00Z</dcterms:created>
  <dcterms:modified xsi:type="dcterms:W3CDTF">2020-04-02T05:53:00Z</dcterms:modified>
</cp:coreProperties>
</file>