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39" w:rsidRPr="00CB5C50" w:rsidRDefault="00C67539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 xml:space="preserve">Администрация </w:t>
      </w:r>
    </w:p>
    <w:p w:rsidR="00C67539" w:rsidRPr="00CB5C50" w:rsidRDefault="00C67539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Костино-Быстрянского</w:t>
      </w:r>
    </w:p>
    <w:p w:rsidR="00C67539" w:rsidRPr="00CB5C50" w:rsidRDefault="00C67539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сельского поселения</w:t>
      </w:r>
    </w:p>
    <w:p w:rsidR="00C67539" w:rsidRPr="00CB5C50" w:rsidRDefault="00C67539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Морозовского района</w:t>
      </w:r>
    </w:p>
    <w:p w:rsidR="00C67539" w:rsidRPr="00CB5C50" w:rsidRDefault="00C67539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Ростовской области</w:t>
      </w:r>
    </w:p>
    <w:p w:rsidR="00C67539" w:rsidRDefault="00C67539" w:rsidP="00320860">
      <w:pPr>
        <w:spacing w:after="0" w:line="240" w:lineRule="auto"/>
        <w:jc w:val="center"/>
        <w:rPr>
          <w:b/>
          <w:sz w:val="36"/>
          <w:szCs w:val="36"/>
        </w:rPr>
      </w:pPr>
    </w:p>
    <w:p w:rsidR="00C67539" w:rsidRDefault="00C67539" w:rsidP="00CA0BBC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 А С П О Р Я Ж Е Н И Е</w:t>
      </w:r>
      <w:bookmarkStart w:id="0" w:name="_GoBack"/>
      <w:bookmarkEnd w:id="0"/>
    </w:p>
    <w:p w:rsidR="00C67539" w:rsidRPr="00CB5C50" w:rsidRDefault="00C67539" w:rsidP="00CA0BBC">
      <w:pPr>
        <w:spacing w:after="0" w:line="240" w:lineRule="auto"/>
        <w:jc w:val="center"/>
        <w:rPr>
          <w:b/>
          <w:sz w:val="32"/>
          <w:szCs w:val="32"/>
        </w:rPr>
      </w:pPr>
    </w:p>
    <w:p w:rsidR="00C67539" w:rsidRDefault="00C67539" w:rsidP="00526CB7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CB5C50">
        <w:rPr>
          <w:rFonts w:ascii="Times New Roman" w:hAnsi="Times New Roman"/>
          <w:sz w:val="24"/>
          <w:szCs w:val="24"/>
        </w:rPr>
        <w:t>от 11.01.201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</w:rPr>
        <w:t xml:space="preserve">                                                    </w:t>
      </w:r>
      <w:r w:rsidRPr="00CB5C50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</w:rPr>
        <w:t xml:space="preserve">         .                   </w:t>
      </w:r>
      <w:r w:rsidRPr="00CB5C50">
        <w:rPr>
          <w:rFonts w:ascii="Times New Roman" w:hAnsi="Times New Roman"/>
          <w:sz w:val="24"/>
          <w:szCs w:val="24"/>
        </w:rPr>
        <w:t>х. Костино-Быстрянский</w:t>
      </w:r>
    </w:p>
    <w:p w:rsidR="00C67539" w:rsidRDefault="00C67539" w:rsidP="00320860">
      <w:pPr>
        <w:pStyle w:val="NoSpacing"/>
        <w:rPr>
          <w:rFonts w:ascii="Times New Roman" w:hAnsi="Times New Roman"/>
        </w:rPr>
      </w:pPr>
    </w:p>
    <w:p w:rsidR="00C67539" w:rsidRDefault="00C67539" w:rsidP="00CA0BBC">
      <w:pPr>
        <w:spacing w:after="0" w:line="240" w:lineRule="auto"/>
        <w:jc w:val="center"/>
      </w:pPr>
      <w:r>
        <w:t xml:space="preserve"> </w:t>
      </w:r>
    </w:p>
    <w:p w:rsidR="00C67539" w:rsidRDefault="00C67539" w:rsidP="00D8514E">
      <w:pPr>
        <w:spacing w:after="0" w:line="240" w:lineRule="auto"/>
        <w:jc w:val="center"/>
        <w:rPr>
          <w:b/>
        </w:rPr>
      </w:pPr>
      <w:r w:rsidRPr="00D8514E">
        <w:rPr>
          <w:b/>
        </w:rPr>
        <w:t xml:space="preserve">О введении запрета на купание в купелях в период празднования «Крещение Господне, или Богоявление» </w:t>
      </w:r>
      <w:r>
        <w:rPr>
          <w:b/>
        </w:rPr>
        <w:t>на территории</w:t>
      </w:r>
    </w:p>
    <w:p w:rsidR="00C67539" w:rsidRPr="00D8514E" w:rsidRDefault="00C67539" w:rsidP="00D8514E">
      <w:pPr>
        <w:spacing w:after="0" w:line="240" w:lineRule="auto"/>
        <w:jc w:val="center"/>
        <w:rPr>
          <w:b/>
        </w:rPr>
      </w:pPr>
      <w:r>
        <w:rPr>
          <w:b/>
        </w:rPr>
        <w:t xml:space="preserve"> Костино-Быстрянского сельского поселения Морозовского района</w:t>
      </w:r>
    </w:p>
    <w:p w:rsidR="00C67539" w:rsidRDefault="00C67539" w:rsidP="00D8514E">
      <w:pPr>
        <w:spacing w:after="0" w:line="240" w:lineRule="auto"/>
        <w:jc w:val="both"/>
      </w:pPr>
    </w:p>
    <w:p w:rsidR="00C67539" w:rsidRDefault="00C67539" w:rsidP="00D8514E">
      <w:pPr>
        <w:spacing w:after="0" w:line="240" w:lineRule="auto"/>
        <w:ind w:firstLine="851"/>
        <w:jc w:val="both"/>
      </w:pPr>
    </w:p>
    <w:p w:rsidR="00C67539" w:rsidRPr="00715CA8" w:rsidRDefault="00C67539" w:rsidP="00CA0BBC">
      <w:pPr>
        <w:jc w:val="both"/>
      </w:pPr>
      <w:r>
        <w:t>В целях обеспечения  безопасности людей на водных объектах, в соответствии с п.24 ст. 15 Федерального закона от 6 октября 2003 года № 131-ФЗ «ОБ общих принципах организации местного самоуправления в Российской Федерации» а так же в соответствии с постановлением Главы Администрации Костино-Быстрянского сельского поселения от 08 июня 2017 года №48-1 «</w:t>
      </w:r>
      <w:r w:rsidRPr="00555F59">
        <w:t>Об обеспечении соблюдения мер безопасности населения при нахождении на воде, установлен</w:t>
      </w:r>
      <w:r>
        <w:t>ия правил охраны людей на воде в Костино-Быстрянском сельском поселении»</w:t>
      </w:r>
    </w:p>
    <w:p w:rsidR="00C67539" w:rsidRDefault="00C67539" w:rsidP="00D8514E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 xml:space="preserve">В период празднования «Крещение Господне, или Богоявление» 18-19 января 2019 года запретить купание в купелях на водных объектах расположенных на территории Костино-Быстрянского сельского поселения Морозовского  района. </w:t>
      </w:r>
    </w:p>
    <w:p w:rsidR="00C67539" w:rsidRDefault="00C67539" w:rsidP="00D8514E">
      <w:pPr>
        <w:spacing w:after="0" w:line="240" w:lineRule="auto"/>
        <w:ind w:firstLine="851"/>
        <w:jc w:val="both"/>
      </w:pPr>
      <w:r>
        <w:t xml:space="preserve">2. Довести распоряжение через информационный бюллетень до населения и через руководителей организаций и учреждений, расположенных на территории Костино-Быстрянского сельского поселения, до работающего населения. </w:t>
      </w:r>
    </w:p>
    <w:p w:rsidR="00C67539" w:rsidRDefault="00C67539" w:rsidP="00D8514E">
      <w:pPr>
        <w:spacing w:after="0" w:line="240" w:lineRule="auto"/>
        <w:ind w:firstLine="851"/>
        <w:jc w:val="both"/>
      </w:pPr>
      <w:r>
        <w:t>3.</w:t>
      </w:r>
      <w:r w:rsidRPr="00CA0BBC">
        <w:t xml:space="preserve"> </w:t>
      </w:r>
      <w:r>
        <w:t>Распоряжение вступает в силу  со дня его подписания и подлежит размещению на официальном сайте Костино-Быстрянского сельского поселения .</w:t>
      </w:r>
    </w:p>
    <w:p w:rsidR="00C67539" w:rsidRDefault="00C67539" w:rsidP="00265EB9">
      <w:pPr>
        <w:spacing w:after="0" w:line="240" w:lineRule="auto"/>
        <w:ind w:firstLine="851"/>
        <w:jc w:val="both"/>
      </w:pPr>
      <w:r>
        <w:t>4. Контроль за выполнением настоящего распоряжения  оставляю за собой.</w:t>
      </w:r>
    </w:p>
    <w:p w:rsidR="00C67539" w:rsidRDefault="00C67539" w:rsidP="00D8514E">
      <w:pPr>
        <w:pStyle w:val="ListParagraph"/>
        <w:spacing w:after="0" w:line="240" w:lineRule="auto"/>
        <w:ind w:left="0"/>
        <w:jc w:val="both"/>
      </w:pPr>
    </w:p>
    <w:p w:rsidR="00C67539" w:rsidRDefault="00C67539" w:rsidP="00D8514E">
      <w:pPr>
        <w:pStyle w:val="ListParagraph"/>
        <w:spacing w:after="0" w:line="240" w:lineRule="auto"/>
        <w:ind w:left="0"/>
        <w:jc w:val="both"/>
      </w:pPr>
      <w:r>
        <w:t>Глава Администрации</w:t>
      </w:r>
    </w:p>
    <w:p w:rsidR="00C67539" w:rsidRDefault="00C67539" w:rsidP="00D8514E">
      <w:pPr>
        <w:pStyle w:val="ListParagraph"/>
        <w:spacing w:after="0" w:line="240" w:lineRule="auto"/>
        <w:ind w:left="0"/>
        <w:jc w:val="both"/>
      </w:pPr>
      <w:r>
        <w:t>Костино-Быстрянского</w:t>
      </w:r>
    </w:p>
    <w:p w:rsidR="00C67539" w:rsidRDefault="00C67539" w:rsidP="00D8514E">
      <w:pPr>
        <w:pStyle w:val="ListParagraph"/>
        <w:spacing w:after="0" w:line="240" w:lineRule="auto"/>
        <w:ind w:left="0"/>
        <w:jc w:val="both"/>
      </w:pPr>
      <w:r>
        <w:t xml:space="preserve"> сельского поселения                                                                С.Н.Хлебников</w:t>
      </w:r>
    </w:p>
    <w:p w:rsidR="00C67539" w:rsidRDefault="00C67539" w:rsidP="00D8514E">
      <w:pPr>
        <w:spacing w:after="0" w:line="240" w:lineRule="auto"/>
      </w:pPr>
    </w:p>
    <w:p w:rsidR="00C67539" w:rsidRDefault="00C67539" w:rsidP="00D8514E">
      <w:pPr>
        <w:spacing w:after="0" w:line="240" w:lineRule="auto"/>
      </w:pPr>
    </w:p>
    <w:sectPr w:rsidR="00C67539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7E7"/>
    <w:rsid w:val="0006109D"/>
    <w:rsid w:val="000C645D"/>
    <w:rsid w:val="001308E7"/>
    <w:rsid w:val="00265EB9"/>
    <w:rsid w:val="002C3918"/>
    <w:rsid w:val="002D2668"/>
    <w:rsid w:val="00320860"/>
    <w:rsid w:val="00376E68"/>
    <w:rsid w:val="00402FFF"/>
    <w:rsid w:val="00427086"/>
    <w:rsid w:val="00526CB7"/>
    <w:rsid w:val="00555F59"/>
    <w:rsid w:val="006A5C16"/>
    <w:rsid w:val="0071137C"/>
    <w:rsid w:val="00715CA8"/>
    <w:rsid w:val="0076648D"/>
    <w:rsid w:val="007910C4"/>
    <w:rsid w:val="007E1855"/>
    <w:rsid w:val="00864522"/>
    <w:rsid w:val="00884A4D"/>
    <w:rsid w:val="008E4ED6"/>
    <w:rsid w:val="009367E7"/>
    <w:rsid w:val="00936D7E"/>
    <w:rsid w:val="00961A04"/>
    <w:rsid w:val="00994F61"/>
    <w:rsid w:val="00AC744D"/>
    <w:rsid w:val="00B15721"/>
    <w:rsid w:val="00B82A95"/>
    <w:rsid w:val="00C67539"/>
    <w:rsid w:val="00CA0BBC"/>
    <w:rsid w:val="00CB5C50"/>
    <w:rsid w:val="00D525E9"/>
    <w:rsid w:val="00D8514E"/>
    <w:rsid w:val="00E000B8"/>
    <w:rsid w:val="00E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7E7"/>
    <w:pPr>
      <w:ind w:left="720"/>
      <w:contextualSpacing/>
    </w:pPr>
  </w:style>
  <w:style w:type="table" w:styleId="TableGrid">
    <w:name w:val="Table Grid"/>
    <w:basedOn w:val="TableNormal"/>
    <w:uiPriority w:val="99"/>
    <w:rsid w:val="0042708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26CB7"/>
    <w:pPr>
      <w:ind w:firstLine="720"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Костино-Быстрянского С/п</cp:lastModifiedBy>
  <cp:revision>16</cp:revision>
  <cp:lastPrinted>2019-01-14T09:46:00Z</cp:lastPrinted>
  <dcterms:created xsi:type="dcterms:W3CDTF">2016-01-12T10:33:00Z</dcterms:created>
  <dcterms:modified xsi:type="dcterms:W3CDTF">2019-01-14T09:54:00Z</dcterms:modified>
</cp:coreProperties>
</file>