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1F" w:rsidRPr="004B11AD" w:rsidRDefault="007B771F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7B771F" w:rsidRPr="004B11AD" w:rsidRDefault="007B771F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7B771F" w:rsidRPr="004B11AD" w:rsidRDefault="007B771F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7B771F" w:rsidRPr="004B11AD" w:rsidRDefault="007B771F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7B771F" w:rsidRPr="007F414A" w:rsidRDefault="007B771F" w:rsidP="006C7AE1">
      <w:pPr>
        <w:jc w:val="center"/>
        <w:rPr>
          <w:sz w:val="32"/>
          <w:szCs w:val="32"/>
        </w:rPr>
      </w:pPr>
    </w:p>
    <w:p w:rsidR="007B771F" w:rsidRPr="00A758CD" w:rsidRDefault="007B771F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</w:p>
    <w:p w:rsidR="007B771F" w:rsidRPr="00F36C4F" w:rsidRDefault="007B771F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</w:r>
      <w:r w:rsidRPr="00F36C4F">
        <w:rPr>
          <w:i/>
          <w:sz w:val="40"/>
          <w:szCs w:val="40"/>
          <w:u w:val="single"/>
        </w:rPr>
        <w:t>проект</w:t>
      </w:r>
    </w:p>
    <w:p w:rsidR="007B771F" w:rsidRPr="00A758CD" w:rsidRDefault="007B771F" w:rsidP="006C7A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№ </w:t>
      </w:r>
    </w:p>
    <w:p w:rsidR="007B771F" w:rsidRPr="00A758CD" w:rsidRDefault="007B771F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    2019г.</w:t>
      </w:r>
      <w:r w:rsidRPr="00A758CD">
        <w:rPr>
          <w:b/>
          <w:sz w:val="28"/>
          <w:u w:val="single"/>
        </w:rPr>
        <w:t xml:space="preserve">                                 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7B771F" w:rsidRDefault="007B771F" w:rsidP="00164AA1">
      <w:pPr>
        <w:jc w:val="both"/>
        <w:rPr>
          <w:sz w:val="24"/>
          <w:szCs w:val="24"/>
        </w:rPr>
      </w:pPr>
    </w:p>
    <w:p w:rsidR="007B771F" w:rsidRPr="00164AA1" w:rsidRDefault="007B771F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7B771F" w:rsidRPr="00164AA1" w:rsidTr="00226A27">
        <w:trPr>
          <w:trHeight w:val="875"/>
        </w:trPr>
        <w:tc>
          <w:tcPr>
            <w:tcW w:w="5315" w:type="dxa"/>
          </w:tcPr>
          <w:p w:rsidR="007B771F" w:rsidRPr="00F36C4F" w:rsidRDefault="007B771F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7B771F" w:rsidRPr="00164AA1" w:rsidRDefault="007B771F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7B771F" w:rsidRPr="00164AA1" w:rsidRDefault="007B771F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7B771F" w:rsidRPr="00013A06" w:rsidRDefault="007B771F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7B771F" w:rsidRPr="007F6C70" w:rsidRDefault="007B771F" w:rsidP="00F36C4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C4F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10.10.2018 № 90 «Об утверждении Порядка разработки, реализации и оценки эффективности муниципальных программ Костино-Быстрянского сельского поселения» и уточнением бюджетных ассигнований в соответствии с решением  Собрания депутатов №85 от 27.12.2018 года  «О бюджете Костино-Быстрянского сельского поселения Морозовского района на 2019 год и на плановый период 2020 и 2021 годов»  Администрация Костино-Быстрянского сельского поселения </w:t>
      </w: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7B771F" w:rsidRPr="00226A27" w:rsidRDefault="007B771F" w:rsidP="00164AA1">
      <w:pPr>
        <w:jc w:val="center"/>
        <w:rPr>
          <w:sz w:val="16"/>
          <w:szCs w:val="16"/>
        </w:rPr>
      </w:pPr>
    </w:p>
    <w:p w:rsidR="007B771F" w:rsidRPr="00F36C4F" w:rsidRDefault="007B771F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7B771F" w:rsidRPr="00164AA1" w:rsidRDefault="007B771F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7B771F" w:rsidRDefault="007B771F" w:rsidP="00F36DF9">
      <w:pPr>
        <w:jc w:val="center"/>
        <w:rPr>
          <w:kern w:val="2"/>
          <w:sz w:val="28"/>
          <w:szCs w:val="28"/>
        </w:rPr>
      </w:pPr>
    </w:p>
    <w:p w:rsidR="007B771F" w:rsidRPr="00FD40F8" w:rsidRDefault="007B771F" w:rsidP="00F36DF9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7B771F" w:rsidRPr="00FD40F8" w:rsidTr="002F0D47">
        <w:tc>
          <w:tcPr>
            <w:tcW w:w="2956" w:type="dxa"/>
            <w:noWrap/>
          </w:tcPr>
          <w:p w:rsidR="007B771F" w:rsidRPr="00B065E5" w:rsidRDefault="007B771F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B065E5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22</w:t>
            </w:r>
            <w:r>
              <w:rPr>
                <w:kern w:val="2"/>
                <w:sz w:val="28"/>
                <w:szCs w:val="28"/>
                <w:lang w:eastAsia="en-US"/>
              </w:rPr>
              <w:t> 461,7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B065E5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3 817,4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1 863,4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1 506,1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872,1 тыс. рублей, в том числе: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872,1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бюджета сельского поселения составляет 21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>89,6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2 945,3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1 863,4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1 506,1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7B771F" w:rsidRPr="00B065E5" w:rsidRDefault="007B771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7B771F" w:rsidRPr="00B065E5" w:rsidRDefault="007B771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7B771F" w:rsidRPr="00B065E5" w:rsidRDefault="007B771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7B771F" w:rsidRPr="00B065E5" w:rsidRDefault="007B771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7B771F" w:rsidRPr="00B065E5" w:rsidRDefault="007B771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7B771F" w:rsidRPr="00B065E5" w:rsidRDefault="007B771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7B771F" w:rsidRPr="00B065E5" w:rsidRDefault="007B771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7B771F" w:rsidRPr="00BC09C4" w:rsidTr="002F0D47">
        <w:tc>
          <w:tcPr>
            <w:tcW w:w="2956" w:type="dxa"/>
            <w:noWrap/>
          </w:tcPr>
          <w:p w:rsidR="007B771F" w:rsidRPr="00B065E5" w:rsidRDefault="007B771F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295" w:type="dxa"/>
            <w:noWrap/>
          </w:tcPr>
          <w:p w:rsidR="007B771F" w:rsidRPr="00B065E5" w:rsidRDefault="007B771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B771F" w:rsidRDefault="007B771F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B771F" w:rsidRDefault="007B771F" w:rsidP="00B5416C">
      <w:pPr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</w:t>
      </w:r>
      <w:r w:rsidRPr="000F4879">
        <w:rPr>
          <w:kern w:val="2"/>
          <w:sz w:val="28"/>
          <w:szCs w:val="28"/>
        </w:rPr>
        <w:t>муниципальной программы «</w:t>
      </w:r>
      <w:r w:rsidRPr="00B5416C">
        <w:rPr>
          <w:kern w:val="2"/>
          <w:sz w:val="28"/>
          <w:szCs w:val="28"/>
        </w:rPr>
        <w:t>Развитие культуры Костино-Быстрянского  сельского поселения</w:t>
      </w:r>
      <w:r w:rsidRPr="000F4879">
        <w:rPr>
          <w:kern w:val="2"/>
          <w:sz w:val="28"/>
          <w:szCs w:val="28"/>
        </w:rPr>
        <w:t xml:space="preserve">» изложить в новой редакции: </w:t>
      </w: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7B771F" w:rsidRPr="00E5048A" w:rsidTr="00B065E5">
        <w:tc>
          <w:tcPr>
            <w:tcW w:w="2775" w:type="dxa"/>
            <w:noWrap/>
          </w:tcPr>
          <w:p w:rsidR="007B771F" w:rsidRPr="00E5048A" w:rsidRDefault="007B771F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Ресурсное </w:t>
            </w:r>
          </w:p>
          <w:p w:rsidR="007B771F" w:rsidRPr="00E5048A" w:rsidRDefault="007B771F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подпрограммы 1</w:t>
            </w:r>
          </w:p>
          <w:p w:rsidR="007B771F" w:rsidRPr="00E5048A" w:rsidRDefault="007B771F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Общий объем финансирования по</w:t>
            </w:r>
            <w:r>
              <w:rPr>
                <w:sz w:val="24"/>
                <w:szCs w:val="24"/>
              </w:rPr>
              <w:t>дпрограммы 1 составляет 22 461,7</w:t>
            </w:r>
            <w:r w:rsidRPr="00E5048A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3 817,4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1 863,4</w:t>
            </w:r>
            <w:r w:rsidRPr="00E5048A">
              <w:rPr>
                <w:sz w:val="24"/>
                <w:szCs w:val="24"/>
              </w:rPr>
              <w:t xml:space="preserve"> тыс. рублей; 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>021 году – 1 506,1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областного бюджета, необходимый для финансирования подпрограммы 1, составляет 872,1 тыс. рублей, в том числе: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872,1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бюджета сельског</w:t>
            </w:r>
            <w:r>
              <w:rPr>
                <w:sz w:val="24"/>
                <w:szCs w:val="24"/>
              </w:rPr>
              <w:t xml:space="preserve">о поселения составляет 21 589,6 </w:t>
            </w:r>
            <w:r w:rsidRPr="00E5048A">
              <w:rPr>
                <w:sz w:val="24"/>
                <w:szCs w:val="24"/>
              </w:rPr>
              <w:t>тыс. рублей, в том числе: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2 945,3 </w:t>
            </w:r>
            <w:r w:rsidRPr="00E5048A">
              <w:rPr>
                <w:sz w:val="24"/>
                <w:szCs w:val="24"/>
              </w:rPr>
              <w:t>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1 863,4</w:t>
            </w:r>
            <w:r w:rsidRPr="00E5048A">
              <w:rPr>
                <w:sz w:val="24"/>
                <w:szCs w:val="24"/>
              </w:rPr>
              <w:t xml:space="preserve"> тыс. рублей; 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1 506,1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B771F" w:rsidRPr="00E5048A" w:rsidTr="00B065E5">
        <w:tc>
          <w:tcPr>
            <w:tcW w:w="2775" w:type="dxa"/>
            <w:noWrap/>
          </w:tcPr>
          <w:p w:rsidR="007B771F" w:rsidRPr="00E5048A" w:rsidRDefault="007B771F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7B771F" w:rsidRPr="00E5048A" w:rsidRDefault="007B771F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7B771F" w:rsidRDefault="007B771F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7B771F" w:rsidRPr="00B5416C" w:rsidRDefault="007B771F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7B771F" w:rsidRPr="00B5416C" w:rsidRDefault="007B771F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7B771F" w:rsidRPr="00B5416C" w:rsidRDefault="007B771F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7B771F" w:rsidRPr="00B5416C" w:rsidRDefault="007B771F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7B771F" w:rsidRPr="00B5416C" w:rsidRDefault="007B771F" w:rsidP="00B5416C">
      <w:pPr>
        <w:rPr>
          <w:sz w:val="28"/>
          <w:szCs w:val="28"/>
        </w:rPr>
      </w:pPr>
    </w:p>
    <w:p w:rsidR="007B771F" w:rsidRPr="00B5416C" w:rsidRDefault="007B771F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7B771F" w:rsidRPr="00B5416C" w:rsidRDefault="007B771F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сельского поселения                                                                           С.Н.Хлебников</w:t>
      </w:r>
    </w:p>
    <w:p w:rsidR="007B771F" w:rsidRPr="002B5B67" w:rsidRDefault="007B771F" w:rsidP="002B5B67">
      <w:pPr>
        <w:ind w:left="709"/>
        <w:rPr>
          <w:sz w:val="28"/>
          <w:szCs w:val="28"/>
        </w:rPr>
        <w:sectPr w:rsidR="007B771F" w:rsidRPr="002B5B67" w:rsidSect="004B11AD">
          <w:footerReference w:type="default" r:id="rId7"/>
          <w:pgSz w:w="11907" w:h="16840"/>
          <w:pgMar w:top="567" w:right="567" w:bottom="567" w:left="1276" w:header="340" w:footer="340" w:gutter="0"/>
          <w:cols w:space="720"/>
          <w:titlePg/>
          <w:docGrid w:linePitch="272"/>
        </w:sectPr>
      </w:pPr>
    </w:p>
    <w:p w:rsidR="007B771F" w:rsidRPr="00FB7DF6" w:rsidRDefault="007B771F" w:rsidP="00C25280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7B771F" w:rsidRPr="00FB7DF6" w:rsidRDefault="007B771F" w:rsidP="000010DD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7B771F" w:rsidRPr="00320605" w:rsidRDefault="007B771F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B771F" w:rsidRPr="00320605" w:rsidRDefault="007B771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7B771F" w:rsidRDefault="007B771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7B771F" w:rsidRPr="00320605" w:rsidRDefault="007B771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7B771F" w:rsidRPr="00320605" w:rsidRDefault="007B771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7B771F" w:rsidRPr="00EF1C8E" w:rsidTr="00835D64">
        <w:trPr>
          <w:trHeight w:val="244"/>
        </w:trPr>
        <w:tc>
          <w:tcPr>
            <w:tcW w:w="366" w:type="dxa"/>
            <w:vMerge w:val="restart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7B771F" w:rsidRPr="00EF1C8E" w:rsidRDefault="007B771F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7B771F" w:rsidRPr="00EF1C8E" w:rsidRDefault="007B771F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B771F" w:rsidRPr="00EF1C8E" w:rsidTr="00835D64">
        <w:trPr>
          <w:trHeight w:val="1155"/>
        </w:trPr>
        <w:tc>
          <w:tcPr>
            <w:tcW w:w="366" w:type="dxa"/>
            <w:vMerge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7B771F" w:rsidRPr="00EF1C8E" w:rsidRDefault="007B771F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7B771F" w:rsidRPr="00EF1C8E" w:rsidTr="00BD025D">
        <w:trPr>
          <w:tblHeader/>
        </w:trPr>
        <w:tc>
          <w:tcPr>
            <w:tcW w:w="364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7B771F" w:rsidRPr="000010DD" w:rsidRDefault="007B771F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7B771F" w:rsidRPr="00EF1C8E" w:rsidRDefault="007B771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B771F" w:rsidRPr="00EF1C8E" w:rsidRDefault="007B771F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22461,7</w:t>
            </w:r>
          </w:p>
        </w:tc>
        <w:tc>
          <w:tcPr>
            <w:tcW w:w="731" w:type="dxa"/>
          </w:tcPr>
          <w:p w:rsidR="007B771F" w:rsidRPr="00EF1C8E" w:rsidRDefault="007B771F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3817,4</w:t>
            </w:r>
          </w:p>
        </w:tc>
        <w:tc>
          <w:tcPr>
            <w:tcW w:w="732" w:type="dxa"/>
          </w:tcPr>
          <w:p w:rsidR="007B771F" w:rsidRPr="00EF1C8E" w:rsidRDefault="007B771F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1863,4</w:t>
            </w:r>
          </w:p>
        </w:tc>
        <w:tc>
          <w:tcPr>
            <w:tcW w:w="732" w:type="dxa"/>
          </w:tcPr>
          <w:p w:rsidR="007B771F" w:rsidRPr="00EF1C8E" w:rsidRDefault="007B771F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1506,1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B771F" w:rsidRDefault="007B771F" w:rsidP="009A655F">
            <w:pPr>
              <w:jc w:val="center"/>
            </w:pPr>
            <w:r w:rsidRPr="00A87B30">
              <w:t>1697,2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B771F" w:rsidRPr="00EF1C8E" w:rsidRDefault="007B771F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B771F" w:rsidRPr="00EF1C8E" w:rsidRDefault="007B771F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B771F" w:rsidRPr="00AF0857" w:rsidRDefault="007B771F" w:rsidP="006177AE">
            <w:r w:rsidRPr="00AF0857">
              <w:t>22461,7</w:t>
            </w:r>
          </w:p>
        </w:tc>
        <w:tc>
          <w:tcPr>
            <w:tcW w:w="731" w:type="dxa"/>
          </w:tcPr>
          <w:p w:rsidR="007B771F" w:rsidRPr="00AF0857" w:rsidRDefault="007B771F" w:rsidP="006177AE">
            <w:r w:rsidRPr="00AF0857">
              <w:t>3817,4</w:t>
            </w:r>
          </w:p>
        </w:tc>
        <w:tc>
          <w:tcPr>
            <w:tcW w:w="732" w:type="dxa"/>
          </w:tcPr>
          <w:p w:rsidR="007B771F" w:rsidRPr="00AF0857" w:rsidRDefault="007B771F" w:rsidP="006177AE">
            <w:r w:rsidRPr="00AF0857">
              <w:t>1863,4</w:t>
            </w:r>
          </w:p>
        </w:tc>
        <w:tc>
          <w:tcPr>
            <w:tcW w:w="732" w:type="dxa"/>
          </w:tcPr>
          <w:p w:rsidR="007B771F" w:rsidRDefault="007B771F" w:rsidP="006177AE">
            <w:r w:rsidRPr="00AF0857">
              <w:t>1506,1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Pr="00AD2DB0" w:rsidRDefault="007B771F" w:rsidP="007324C6">
            <w:r w:rsidRPr="00AD2DB0">
              <w:t>1697,2</w:t>
            </w:r>
          </w:p>
        </w:tc>
        <w:tc>
          <w:tcPr>
            <w:tcW w:w="732" w:type="dxa"/>
          </w:tcPr>
          <w:p w:rsidR="007B771F" w:rsidRDefault="007B771F" w:rsidP="007324C6">
            <w:r w:rsidRPr="00AD2DB0">
              <w:t>1697,2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7B771F" w:rsidRPr="00EF1C8E" w:rsidRDefault="007B771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7B771F" w:rsidRPr="00EF1C8E" w:rsidRDefault="007B771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7B771F" w:rsidRPr="00EF1C8E" w:rsidRDefault="007B771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7B771F" w:rsidRPr="00EF1C8E" w:rsidRDefault="007B771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B771F" w:rsidRPr="004249BC" w:rsidRDefault="007B771F" w:rsidP="00C80AE7">
            <w:r w:rsidRPr="004249BC">
              <w:t>22461,7</w:t>
            </w:r>
          </w:p>
        </w:tc>
        <w:tc>
          <w:tcPr>
            <w:tcW w:w="731" w:type="dxa"/>
          </w:tcPr>
          <w:p w:rsidR="007B771F" w:rsidRPr="004249BC" w:rsidRDefault="007B771F" w:rsidP="00C80AE7">
            <w:r w:rsidRPr="004249BC">
              <w:t>3817,4</w:t>
            </w:r>
          </w:p>
        </w:tc>
        <w:tc>
          <w:tcPr>
            <w:tcW w:w="732" w:type="dxa"/>
          </w:tcPr>
          <w:p w:rsidR="007B771F" w:rsidRPr="004249BC" w:rsidRDefault="007B771F" w:rsidP="00C80AE7">
            <w:r w:rsidRPr="004249BC">
              <w:t>1863,4</w:t>
            </w:r>
          </w:p>
        </w:tc>
        <w:tc>
          <w:tcPr>
            <w:tcW w:w="732" w:type="dxa"/>
          </w:tcPr>
          <w:p w:rsidR="007B771F" w:rsidRDefault="007B771F" w:rsidP="00C80AE7">
            <w:r w:rsidRPr="004249BC">
              <w:t>1506,1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Pr="00F13E54" w:rsidRDefault="007B771F" w:rsidP="007324C6">
            <w:r w:rsidRPr="00F13E54">
              <w:t>1697,2</w:t>
            </w:r>
          </w:p>
        </w:tc>
        <w:tc>
          <w:tcPr>
            <w:tcW w:w="732" w:type="dxa"/>
          </w:tcPr>
          <w:p w:rsidR="007B771F" w:rsidRDefault="007B771F" w:rsidP="007324C6">
            <w:r w:rsidRPr="00F13E54">
              <w:t>1697,2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B771F" w:rsidRPr="00EF1C8E" w:rsidRDefault="007B771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B771F" w:rsidRPr="00EF1C8E" w:rsidRDefault="007B771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B771F" w:rsidRPr="00EF1C8E" w:rsidRDefault="007B771F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B771F" w:rsidRPr="00EF1C8E" w:rsidRDefault="007B771F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B771F" w:rsidRPr="00AD3C0A" w:rsidRDefault="007B771F" w:rsidP="00D76C51">
            <w:r w:rsidRPr="00AD3C0A">
              <w:t>22461,7</w:t>
            </w:r>
          </w:p>
        </w:tc>
        <w:tc>
          <w:tcPr>
            <w:tcW w:w="731" w:type="dxa"/>
          </w:tcPr>
          <w:p w:rsidR="007B771F" w:rsidRPr="00AD3C0A" w:rsidRDefault="007B771F" w:rsidP="00D76C51">
            <w:r w:rsidRPr="00AD3C0A">
              <w:t>3817,4</w:t>
            </w:r>
          </w:p>
        </w:tc>
        <w:tc>
          <w:tcPr>
            <w:tcW w:w="732" w:type="dxa"/>
          </w:tcPr>
          <w:p w:rsidR="007B771F" w:rsidRPr="00AD3C0A" w:rsidRDefault="007B771F" w:rsidP="00D76C51">
            <w:r w:rsidRPr="00AD3C0A">
              <w:t>1863,4</w:t>
            </w:r>
          </w:p>
        </w:tc>
        <w:tc>
          <w:tcPr>
            <w:tcW w:w="732" w:type="dxa"/>
          </w:tcPr>
          <w:p w:rsidR="007B771F" w:rsidRDefault="007B771F" w:rsidP="00D76C51">
            <w:r w:rsidRPr="00AD3C0A">
              <w:t>1506,1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Pr="00BB6F83" w:rsidRDefault="007B771F" w:rsidP="007324C6">
            <w:r w:rsidRPr="00BB6F83">
              <w:t>1697,2</w:t>
            </w:r>
          </w:p>
        </w:tc>
        <w:tc>
          <w:tcPr>
            <w:tcW w:w="732" w:type="dxa"/>
          </w:tcPr>
          <w:p w:rsidR="007B771F" w:rsidRDefault="007B771F" w:rsidP="007324C6">
            <w:r w:rsidRPr="00BB6F83">
              <w:t>1697,2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7B771F" w:rsidRPr="00EF1C8E" w:rsidRDefault="007B771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7B771F" w:rsidRPr="00251478" w:rsidRDefault="007B771F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7B771F" w:rsidRPr="00251478" w:rsidRDefault="007B771F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7B771F" w:rsidRPr="00251478" w:rsidRDefault="007B771F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7B771F" w:rsidRPr="00251478" w:rsidRDefault="007B771F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7B771F" w:rsidRPr="00EF1C8E" w:rsidRDefault="007B771F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7B771F" w:rsidRDefault="007B771F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B771F" w:rsidRPr="00EF1C8E" w:rsidRDefault="007B771F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7B771F" w:rsidRPr="00EF1C8E" w:rsidRDefault="007B771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7B771F" w:rsidRPr="00CE3582" w:rsidRDefault="007B771F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7B771F" w:rsidRPr="00CE3582" w:rsidRDefault="007B771F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7B771F" w:rsidRPr="00CE3582" w:rsidRDefault="007B771F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7B771F" w:rsidRPr="00CE3582" w:rsidRDefault="007B771F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7B771F" w:rsidRPr="00CE3582" w:rsidRDefault="007B771F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7B771F" w:rsidRPr="00EF1C8E" w:rsidRDefault="007B771F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7B771F" w:rsidRDefault="007B771F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B771F" w:rsidRPr="00EF1C8E" w:rsidRDefault="007B771F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B771F" w:rsidRDefault="007B771F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B771F" w:rsidRDefault="007B771F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7B771F" w:rsidRPr="00EF1C8E" w:rsidRDefault="007B771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7B771F" w:rsidRPr="00EF1C8E" w:rsidRDefault="007B771F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7B771F" w:rsidRDefault="007B771F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B771F" w:rsidRPr="00EF1C8E" w:rsidRDefault="007B771F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7B771F" w:rsidRDefault="007B771F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7B771F" w:rsidRPr="00EF1C8E" w:rsidRDefault="007B771F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7B771F" w:rsidRPr="007B5B74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7B771F" w:rsidRPr="00B6453F" w:rsidRDefault="007B771F" w:rsidP="00321D35">
            <w:r w:rsidRPr="00B6453F">
              <w:t>22461,7</w:t>
            </w:r>
          </w:p>
        </w:tc>
        <w:tc>
          <w:tcPr>
            <w:tcW w:w="731" w:type="dxa"/>
          </w:tcPr>
          <w:p w:rsidR="007B771F" w:rsidRPr="00B6453F" w:rsidRDefault="007B771F" w:rsidP="00321D35">
            <w:r w:rsidRPr="00B6453F">
              <w:t>3817,4</w:t>
            </w:r>
          </w:p>
        </w:tc>
        <w:tc>
          <w:tcPr>
            <w:tcW w:w="732" w:type="dxa"/>
          </w:tcPr>
          <w:p w:rsidR="007B771F" w:rsidRPr="00B6453F" w:rsidRDefault="007B771F" w:rsidP="00321D35">
            <w:r w:rsidRPr="00B6453F">
              <w:t>1863,4</w:t>
            </w:r>
          </w:p>
        </w:tc>
        <w:tc>
          <w:tcPr>
            <w:tcW w:w="732" w:type="dxa"/>
          </w:tcPr>
          <w:p w:rsidR="007B771F" w:rsidRDefault="007B771F" w:rsidP="00321D35">
            <w:r w:rsidRPr="00B6453F">
              <w:t>1506,1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Pr="00620526" w:rsidRDefault="007B771F" w:rsidP="007324C6">
            <w:r w:rsidRPr="00620526">
              <w:t>1697,2</w:t>
            </w:r>
          </w:p>
        </w:tc>
        <w:tc>
          <w:tcPr>
            <w:tcW w:w="732" w:type="dxa"/>
          </w:tcPr>
          <w:p w:rsidR="007B771F" w:rsidRDefault="007B771F" w:rsidP="007324C6">
            <w:r w:rsidRPr="00620526">
              <w:t>1697,2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B771F" w:rsidRPr="00EF1C8E" w:rsidRDefault="007B771F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7B771F" w:rsidRPr="00EF1C8E" w:rsidRDefault="007B771F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7B771F" w:rsidRPr="00EF1C8E" w:rsidRDefault="007B771F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7B771F" w:rsidRPr="00EF1C8E" w:rsidRDefault="007B771F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7B771F" w:rsidRDefault="007B771F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7B771F" w:rsidRPr="00EF1C8E" w:rsidRDefault="007B771F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7B771F" w:rsidRPr="007B5B74" w:rsidRDefault="007B771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7B771F" w:rsidRPr="007B5B74" w:rsidRDefault="007B771F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7B771F" w:rsidRPr="007B5B74" w:rsidRDefault="007B771F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B771F" w:rsidRPr="00EF1C8E" w:rsidRDefault="007B771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7B771F" w:rsidRPr="00EF1C8E" w:rsidRDefault="007B771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7B771F" w:rsidRPr="00EF1C8E" w:rsidRDefault="007B771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B771F" w:rsidRPr="00EF1C8E" w:rsidRDefault="007B771F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B771F" w:rsidRPr="00EF1C8E" w:rsidRDefault="007B771F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7B771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7B771F" w:rsidRPr="00EF1C8E" w:rsidRDefault="007B771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7B771F" w:rsidRPr="00EF1C8E" w:rsidRDefault="007B771F" w:rsidP="00BE3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>МБУК «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  <w:r w:rsidRPr="00332C02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03" w:type="dxa"/>
          </w:tcPr>
          <w:p w:rsidR="007B771F" w:rsidRPr="00EF1C8E" w:rsidRDefault="007B771F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B771F" w:rsidRPr="00EF1C8E" w:rsidRDefault="007B771F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B771F" w:rsidRPr="00EF1C8E" w:rsidRDefault="007B771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B771F" w:rsidRDefault="007B771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7B771F" w:rsidRDefault="007B771F" w:rsidP="00F36DF9">
      <w:pPr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</w:p>
    <w:p w:rsidR="007B771F" w:rsidRPr="006736D0" w:rsidRDefault="007B771F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Примечания.</w:t>
      </w:r>
    </w:p>
    <w:p w:rsidR="007B771F" w:rsidRPr="006736D0" w:rsidRDefault="007B771F" w:rsidP="00B5416C">
      <w:pPr>
        <w:numPr>
          <w:ilvl w:val="0"/>
          <w:numId w:val="3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Список используемых сокращений:</w:t>
      </w:r>
    </w:p>
    <w:p w:rsidR="007B771F" w:rsidRPr="006736D0" w:rsidRDefault="007B771F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ГРБС – главный распорядитель бюджетных средств,</w:t>
      </w:r>
    </w:p>
    <w:p w:rsidR="007B771F" w:rsidRPr="006736D0" w:rsidRDefault="007B771F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РзПр – раздел, подраздел,</w:t>
      </w:r>
    </w:p>
    <w:p w:rsidR="007B771F" w:rsidRPr="006736D0" w:rsidRDefault="007B771F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ЦСР – целевая статья расходов,</w:t>
      </w:r>
    </w:p>
    <w:p w:rsidR="007B771F" w:rsidRPr="006736D0" w:rsidRDefault="007B771F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ВР – вид расходов.</w:t>
      </w:r>
    </w:p>
    <w:p w:rsidR="007B771F" w:rsidRPr="006736D0" w:rsidRDefault="007B771F" w:rsidP="00B5416C">
      <w:pPr>
        <w:numPr>
          <w:ilvl w:val="0"/>
          <w:numId w:val="3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7B771F" w:rsidRPr="00F2639C" w:rsidRDefault="007B771F" w:rsidP="00B9116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7B771F" w:rsidRPr="00F2639C" w:rsidRDefault="007B771F" w:rsidP="0080248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7B771F" w:rsidRPr="003A58F4" w:rsidRDefault="007B771F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7B771F" w:rsidRPr="003A58F4" w:rsidRDefault="007B771F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7B771F" w:rsidRPr="003A58F4" w:rsidRDefault="007B771F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7B771F" w:rsidRPr="003E6B79" w:rsidRDefault="007B771F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7B771F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7B771F" w:rsidRPr="007955C1" w:rsidRDefault="007B771F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7B771F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7B771F" w:rsidRPr="007955C1" w:rsidRDefault="007B771F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55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7B771F" w:rsidRPr="003E6B79" w:rsidTr="0080248C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7955C1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7B771F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7955C1" w:rsidRDefault="007B771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7955C1" w:rsidRDefault="007B771F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0F3749" w:rsidRDefault="007B771F" w:rsidP="00B1506D">
            <w:r w:rsidRPr="000F3749">
              <w:t>22461,7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0F3749" w:rsidRDefault="007B771F" w:rsidP="00B1506D">
            <w:r w:rsidRPr="000F3749">
              <w:t>3817,4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0F3749" w:rsidRDefault="007B771F" w:rsidP="00B1506D">
            <w:r w:rsidRPr="000F3749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Default="007B771F" w:rsidP="00B1506D">
            <w:r w:rsidRPr="000F3749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BB65D0" w:rsidRDefault="007B771F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7324C6">
            <w:r w:rsidRPr="00BB65D0">
              <w:t>1697,2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CE3BD7" w:rsidRDefault="007B771F" w:rsidP="00AD12EA">
            <w:r>
              <w:t>21589,6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CE3BD7" w:rsidRDefault="007B771F" w:rsidP="00AD12EA">
            <w:r w:rsidRPr="00CE3BD7">
              <w:t>3</w:t>
            </w:r>
            <w:r>
              <w:t>945,3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CE3BD7" w:rsidRDefault="007B771F" w:rsidP="00AD12EA">
            <w:r w:rsidRPr="00CE3BD7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Default="007B771F" w:rsidP="00AD12EA">
            <w:r w:rsidRPr="00CE3BD7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B9268E" w:rsidRDefault="007B771F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7324C6">
            <w:r w:rsidRPr="00B9268E">
              <w:t>1697,2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4C55FA" w:rsidRDefault="007B771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4C55FA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CD283A" w:rsidRDefault="007B771F" w:rsidP="0078556C">
            <w:r w:rsidRPr="00CD283A">
              <w:t>22461,7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CD283A" w:rsidRDefault="007B771F" w:rsidP="0078556C">
            <w:r w:rsidRPr="00CD283A">
              <w:t>3817,4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CD283A" w:rsidRDefault="007B771F" w:rsidP="0078556C">
            <w:r w:rsidRPr="00CD283A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CD283A" w:rsidRDefault="007B771F" w:rsidP="0078556C">
            <w:r w:rsidRPr="00CD283A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CD283A" w:rsidRDefault="007B771F" w:rsidP="0078556C">
            <w:r w:rsidRPr="00CD283A">
              <w:t>21589,6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CD283A" w:rsidRDefault="007B771F" w:rsidP="0078556C">
            <w:r w:rsidRPr="00CD283A">
              <w:t>3945,3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CD283A" w:rsidRDefault="007B771F" w:rsidP="0078556C">
            <w:r w:rsidRPr="00CD283A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Default="007B771F" w:rsidP="0078556C">
            <w:r w:rsidRPr="00CD283A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6E1DD6" w:rsidRDefault="007B771F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7324C6">
            <w:r w:rsidRPr="006E1DD6">
              <w:t>1697,2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C776F9" w:rsidRDefault="007B771F" w:rsidP="00AA17D2">
            <w:pPr>
              <w:jc w:val="center"/>
            </w:pPr>
            <w:r w:rsidRPr="00C776F9"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AA17D2">
            <w:pPr>
              <w:jc w:val="center"/>
            </w:pPr>
            <w:r w:rsidRPr="00C776F9"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B34FC7" w:rsidRDefault="007B771F" w:rsidP="00AA17D2">
            <w:pPr>
              <w:jc w:val="center"/>
            </w:pPr>
            <w:r w:rsidRPr="00B34FC7"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AA17D2">
            <w:pPr>
              <w:jc w:val="center"/>
            </w:pPr>
            <w:r w:rsidRPr="00B34FC7"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041C13" w:rsidRDefault="007B771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7B771F" w:rsidRPr="00041C13" w:rsidRDefault="007B771F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7B771F" w:rsidRPr="00041C13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Default="007B771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771F" w:rsidRPr="002E60B1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B771F" w:rsidRPr="003E6B79" w:rsidRDefault="007B771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B771F" w:rsidRPr="00EF1C8E" w:rsidRDefault="007B771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7B771F" w:rsidRDefault="007B771F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B771F" w:rsidRDefault="007B771F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B771F" w:rsidRDefault="007B771F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B771F" w:rsidRDefault="007B771F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B771F" w:rsidRDefault="007B771F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B771F" w:rsidRPr="00FD40F8" w:rsidRDefault="007B771F" w:rsidP="00F36DF9">
      <w:pPr>
        <w:rPr>
          <w:sz w:val="28"/>
          <w:szCs w:val="28"/>
        </w:rPr>
        <w:sectPr w:rsidR="007B771F" w:rsidRPr="00FD40F8" w:rsidSect="00112053">
          <w:pgSz w:w="16727" w:h="11907" w:orient="landscape"/>
          <w:pgMar w:top="1276" w:right="1134" w:bottom="567" w:left="1134" w:header="397" w:footer="340" w:gutter="0"/>
          <w:cols w:space="720"/>
          <w:docGrid w:linePitch="272"/>
        </w:sectPr>
      </w:pPr>
    </w:p>
    <w:p w:rsidR="007B771F" w:rsidRDefault="007B771F" w:rsidP="000F4879">
      <w:pPr>
        <w:pageBreakBefore/>
        <w:autoSpaceDE w:val="0"/>
        <w:autoSpaceDN w:val="0"/>
        <w:adjustRightInd w:val="0"/>
        <w:ind w:left="6237"/>
        <w:jc w:val="center"/>
        <w:rPr>
          <w:sz w:val="28"/>
        </w:rPr>
      </w:pPr>
    </w:p>
    <w:sectPr w:rsidR="007B771F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1F" w:rsidRDefault="007B771F">
      <w:r>
        <w:separator/>
      </w:r>
    </w:p>
  </w:endnote>
  <w:endnote w:type="continuationSeparator" w:id="0">
    <w:p w:rsidR="007B771F" w:rsidRDefault="007B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1F" w:rsidRDefault="007B771F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B771F" w:rsidRPr="00F359D6" w:rsidRDefault="007B7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1F" w:rsidRDefault="007B771F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71F" w:rsidRDefault="007B771F">
    <w:pPr>
      <w:pStyle w:val="Footer"/>
      <w:ind w:right="360"/>
    </w:pPr>
  </w:p>
  <w:p w:rsidR="007B771F" w:rsidRDefault="007B77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1F" w:rsidRDefault="007B771F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B771F" w:rsidRPr="00F359D6" w:rsidRDefault="007B771F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1F" w:rsidRDefault="007B771F">
      <w:r>
        <w:separator/>
      </w:r>
    </w:p>
  </w:footnote>
  <w:footnote w:type="continuationSeparator" w:id="0">
    <w:p w:rsidR="007B771F" w:rsidRDefault="007B7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21E0"/>
    <w:rsid w:val="00011888"/>
    <w:rsid w:val="00013A06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203A"/>
    <w:rsid w:val="00063A1A"/>
    <w:rsid w:val="00064A42"/>
    <w:rsid w:val="00064FE3"/>
    <w:rsid w:val="00071AF5"/>
    <w:rsid w:val="0007387B"/>
    <w:rsid w:val="00075811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430D"/>
    <w:rsid w:val="000C7C05"/>
    <w:rsid w:val="000D0F11"/>
    <w:rsid w:val="000D6CE8"/>
    <w:rsid w:val="000E0044"/>
    <w:rsid w:val="000E38FF"/>
    <w:rsid w:val="000E3A61"/>
    <w:rsid w:val="000E4F58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12053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1E1"/>
    <w:rsid w:val="001D5D79"/>
    <w:rsid w:val="001D7407"/>
    <w:rsid w:val="001E3CD4"/>
    <w:rsid w:val="001E4EAC"/>
    <w:rsid w:val="001E522A"/>
    <w:rsid w:val="001E5254"/>
    <w:rsid w:val="001E7A4C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0D47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319F2"/>
    <w:rsid w:val="00332C02"/>
    <w:rsid w:val="0033346A"/>
    <w:rsid w:val="00333637"/>
    <w:rsid w:val="00333FA3"/>
    <w:rsid w:val="00337467"/>
    <w:rsid w:val="00341FC1"/>
    <w:rsid w:val="00350E25"/>
    <w:rsid w:val="00352F38"/>
    <w:rsid w:val="003532B7"/>
    <w:rsid w:val="0035623F"/>
    <w:rsid w:val="003607C9"/>
    <w:rsid w:val="00364313"/>
    <w:rsid w:val="0037040B"/>
    <w:rsid w:val="00371898"/>
    <w:rsid w:val="00376337"/>
    <w:rsid w:val="00387F60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E048F"/>
    <w:rsid w:val="003E6B79"/>
    <w:rsid w:val="003F17B4"/>
    <w:rsid w:val="003F38CC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70BA8"/>
    <w:rsid w:val="004711EC"/>
    <w:rsid w:val="00471E52"/>
    <w:rsid w:val="0047450A"/>
    <w:rsid w:val="00476001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A26"/>
    <w:rsid w:val="004B11AD"/>
    <w:rsid w:val="004B1253"/>
    <w:rsid w:val="004B1BD9"/>
    <w:rsid w:val="004B5D28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1171"/>
    <w:rsid w:val="00552758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1653"/>
    <w:rsid w:val="005F2F23"/>
    <w:rsid w:val="005F33B1"/>
    <w:rsid w:val="005F53B4"/>
    <w:rsid w:val="00606A66"/>
    <w:rsid w:val="00610519"/>
    <w:rsid w:val="00611679"/>
    <w:rsid w:val="00613D7D"/>
    <w:rsid w:val="00616C61"/>
    <w:rsid w:val="006177AE"/>
    <w:rsid w:val="0062033C"/>
    <w:rsid w:val="00620526"/>
    <w:rsid w:val="006243A4"/>
    <w:rsid w:val="00640E25"/>
    <w:rsid w:val="00645A5C"/>
    <w:rsid w:val="006470E8"/>
    <w:rsid w:val="006521F1"/>
    <w:rsid w:val="006564DB"/>
    <w:rsid w:val="0065750C"/>
    <w:rsid w:val="00660EE3"/>
    <w:rsid w:val="00661294"/>
    <w:rsid w:val="0066598E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A67"/>
    <w:rsid w:val="006B7A21"/>
    <w:rsid w:val="006C7AE1"/>
    <w:rsid w:val="006D2229"/>
    <w:rsid w:val="006E1DD6"/>
    <w:rsid w:val="006E2A8A"/>
    <w:rsid w:val="006E4787"/>
    <w:rsid w:val="006F0068"/>
    <w:rsid w:val="006F0DB9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7F6C70"/>
    <w:rsid w:val="00800585"/>
    <w:rsid w:val="008009E5"/>
    <w:rsid w:val="00800DFF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6EE3"/>
    <w:rsid w:val="008A71F5"/>
    <w:rsid w:val="008B40A2"/>
    <w:rsid w:val="008B674A"/>
    <w:rsid w:val="008B6AD3"/>
    <w:rsid w:val="008C3F6D"/>
    <w:rsid w:val="008C73DB"/>
    <w:rsid w:val="008D2D83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58F2"/>
    <w:rsid w:val="00971821"/>
    <w:rsid w:val="00981E3F"/>
    <w:rsid w:val="00985192"/>
    <w:rsid w:val="00985A10"/>
    <w:rsid w:val="00985C72"/>
    <w:rsid w:val="00986A75"/>
    <w:rsid w:val="00993EB6"/>
    <w:rsid w:val="009A21F3"/>
    <w:rsid w:val="009A2B8D"/>
    <w:rsid w:val="009A343B"/>
    <w:rsid w:val="009A655F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2115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0418"/>
    <w:rsid w:val="00A6414F"/>
    <w:rsid w:val="00A642A9"/>
    <w:rsid w:val="00A65332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702"/>
    <w:rsid w:val="00AC69E2"/>
    <w:rsid w:val="00AD12EA"/>
    <w:rsid w:val="00AD2DB0"/>
    <w:rsid w:val="00AD3C0A"/>
    <w:rsid w:val="00AD63C2"/>
    <w:rsid w:val="00AE2601"/>
    <w:rsid w:val="00AE2D38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4FC7"/>
    <w:rsid w:val="00B35529"/>
    <w:rsid w:val="00B35935"/>
    <w:rsid w:val="00B37E63"/>
    <w:rsid w:val="00B41070"/>
    <w:rsid w:val="00B43927"/>
    <w:rsid w:val="00B444A2"/>
    <w:rsid w:val="00B5416C"/>
    <w:rsid w:val="00B56EC0"/>
    <w:rsid w:val="00B62CFB"/>
    <w:rsid w:val="00B64049"/>
    <w:rsid w:val="00B6453F"/>
    <w:rsid w:val="00B64AA3"/>
    <w:rsid w:val="00B72D61"/>
    <w:rsid w:val="00B80D5B"/>
    <w:rsid w:val="00B81A41"/>
    <w:rsid w:val="00B8231A"/>
    <w:rsid w:val="00B9116C"/>
    <w:rsid w:val="00B916E1"/>
    <w:rsid w:val="00B91986"/>
    <w:rsid w:val="00B9268E"/>
    <w:rsid w:val="00B9386A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407C2"/>
    <w:rsid w:val="00C42352"/>
    <w:rsid w:val="00C4287A"/>
    <w:rsid w:val="00C4356A"/>
    <w:rsid w:val="00C46B39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35F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76C51"/>
    <w:rsid w:val="00D81F67"/>
    <w:rsid w:val="00D92D94"/>
    <w:rsid w:val="00D941BB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21426"/>
    <w:rsid w:val="00E21606"/>
    <w:rsid w:val="00E217CD"/>
    <w:rsid w:val="00E275D5"/>
    <w:rsid w:val="00E3132E"/>
    <w:rsid w:val="00E3203A"/>
    <w:rsid w:val="00E36EA0"/>
    <w:rsid w:val="00E41E3F"/>
    <w:rsid w:val="00E429C5"/>
    <w:rsid w:val="00E46487"/>
    <w:rsid w:val="00E5048A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5400"/>
    <w:rsid w:val="00FB7DF6"/>
    <w:rsid w:val="00FC2F4C"/>
    <w:rsid w:val="00FC58B4"/>
    <w:rsid w:val="00FC7ED7"/>
    <w:rsid w:val="00FD350A"/>
    <w:rsid w:val="00FD40F8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150</TotalTime>
  <Pages>9</Pages>
  <Words>1734</Words>
  <Characters>9885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88</cp:revision>
  <cp:lastPrinted>2018-11-06T08:01:00Z</cp:lastPrinted>
  <dcterms:created xsi:type="dcterms:W3CDTF">2018-11-20T19:05:00Z</dcterms:created>
  <dcterms:modified xsi:type="dcterms:W3CDTF">2019-01-22T05:31:00Z</dcterms:modified>
</cp:coreProperties>
</file>