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96" w:rsidRPr="004B11AD" w:rsidRDefault="00E93796" w:rsidP="006C7AE1">
      <w:pPr>
        <w:pStyle w:val="Caption"/>
        <w:rPr>
          <w:sz w:val="32"/>
          <w:szCs w:val="32"/>
        </w:rPr>
      </w:pPr>
      <w:r w:rsidRPr="004B11AD">
        <w:rPr>
          <w:sz w:val="32"/>
          <w:szCs w:val="32"/>
        </w:rPr>
        <w:t>Российская Федерация</w:t>
      </w:r>
    </w:p>
    <w:p w:rsidR="00E93796" w:rsidRPr="004B11AD" w:rsidRDefault="00E93796" w:rsidP="006C7AE1">
      <w:pPr>
        <w:pStyle w:val="Heading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Ростовская область</w:t>
      </w:r>
    </w:p>
    <w:p w:rsidR="00E93796" w:rsidRPr="004B11AD" w:rsidRDefault="00E93796" w:rsidP="006C7AE1">
      <w:pPr>
        <w:jc w:val="center"/>
        <w:rPr>
          <w:b/>
          <w:sz w:val="32"/>
          <w:szCs w:val="32"/>
        </w:rPr>
      </w:pPr>
      <w:r w:rsidRPr="004B11AD">
        <w:rPr>
          <w:b/>
          <w:sz w:val="32"/>
          <w:szCs w:val="32"/>
        </w:rPr>
        <w:t>Морозовский район</w:t>
      </w:r>
    </w:p>
    <w:p w:rsidR="00E93796" w:rsidRPr="004B11AD" w:rsidRDefault="00E93796" w:rsidP="006C7AE1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Администрация Костино-Быстрянского  сельского поселения</w:t>
      </w:r>
    </w:p>
    <w:p w:rsidR="00E93796" w:rsidRPr="007F414A" w:rsidRDefault="00E93796" w:rsidP="006C7AE1">
      <w:pPr>
        <w:jc w:val="center"/>
        <w:rPr>
          <w:sz w:val="32"/>
          <w:szCs w:val="32"/>
        </w:rPr>
      </w:pPr>
    </w:p>
    <w:p w:rsidR="00E93796" w:rsidRPr="00A758CD" w:rsidRDefault="00E93796" w:rsidP="006C7AE1">
      <w:pPr>
        <w:pStyle w:val="Heading2"/>
        <w:ind w:left="0"/>
        <w:jc w:val="center"/>
        <w:rPr>
          <w:b/>
          <w:sz w:val="32"/>
          <w:szCs w:val="32"/>
        </w:rPr>
      </w:pPr>
      <w:r w:rsidRPr="00A758C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E93796" w:rsidRPr="00F36C4F" w:rsidRDefault="00E93796" w:rsidP="00F36C4F">
      <w:pPr>
        <w:tabs>
          <w:tab w:val="left" w:pos="8775"/>
        </w:tabs>
        <w:rPr>
          <w:i/>
          <w:sz w:val="40"/>
          <w:szCs w:val="40"/>
          <w:u w:val="single"/>
        </w:rPr>
      </w:pPr>
      <w:r>
        <w:rPr>
          <w:sz w:val="28"/>
        </w:rPr>
        <w:tab/>
      </w:r>
    </w:p>
    <w:p w:rsidR="00E93796" w:rsidRPr="0021643F" w:rsidRDefault="00E93796" w:rsidP="006C7AE1">
      <w:pPr>
        <w:jc w:val="center"/>
        <w:rPr>
          <w:b/>
          <w:sz w:val="28"/>
        </w:rPr>
      </w:pPr>
      <w:r w:rsidRPr="0021643F">
        <w:rPr>
          <w:b/>
          <w:sz w:val="28"/>
        </w:rPr>
        <w:t>№ 57</w:t>
      </w:r>
    </w:p>
    <w:p w:rsidR="00E93796" w:rsidRPr="00A758CD" w:rsidRDefault="00E93796" w:rsidP="006C7AE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03 декабря 2020г.</w:t>
      </w:r>
      <w:r w:rsidRPr="00A758C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</w:t>
      </w:r>
      <w:r w:rsidRPr="00A758CD">
        <w:rPr>
          <w:b/>
          <w:sz w:val="28"/>
          <w:u w:val="single"/>
        </w:rPr>
        <w:t xml:space="preserve">                                      х.</w:t>
      </w:r>
      <w:r w:rsidRPr="00A758CD">
        <w:rPr>
          <w:b/>
          <w:u w:val="single"/>
        </w:rPr>
        <w:t xml:space="preserve"> </w:t>
      </w:r>
      <w:r w:rsidRPr="00A758CD">
        <w:rPr>
          <w:b/>
          <w:sz w:val="28"/>
          <w:u w:val="single"/>
        </w:rPr>
        <w:t xml:space="preserve">Костино-Быстрянский  </w:t>
      </w:r>
    </w:p>
    <w:p w:rsidR="00E93796" w:rsidRDefault="00E93796" w:rsidP="00164AA1">
      <w:pPr>
        <w:jc w:val="both"/>
        <w:rPr>
          <w:sz w:val="24"/>
          <w:szCs w:val="24"/>
        </w:rPr>
      </w:pPr>
    </w:p>
    <w:p w:rsidR="00E93796" w:rsidRPr="00164AA1" w:rsidRDefault="00E93796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E93796" w:rsidRPr="00164AA1" w:rsidTr="00226A27">
        <w:trPr>
          <w:trHeight w:val="875"/>
        </w:trPr>
        <w:tc>
          <w:tcPr>
            <w:tcW w:w="5315" w:type="dxa"/>
          </w:tcPr>
          <w:p w:rsidR="00E93796" w:rsidRPr="00F36C4F" w:rsidRDefault="00E93796" w:rsidP="00F36C4F">
            <w:pPr>
              <w:jc w:val="both"/>
              <w:rPr>
                <w:kern w:val="2"/>
                <w:sz w:val="28"/>
                <w:szCs w:val="28"/>
              </w:rPr>
            </w:pPr>
            <w:r w:rsidRPr="00F36C4F"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E93796" w:rsidRPr="00164AA1" w:rsidRDefault="00E93796" w:rsidP="00F36C4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30.11.2018 №127 «</w:t>
            </w: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«Развитие культуры </w:t>
            </w:r>
            <w:r>
              <w:rPr>
                <w:kern w:val="2"/>
                <w:sz w:val="28"/>
                <w:szCs w:val="28"/>
              </w:rPr>
              <w:t>Костино-Быстрянского 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E93796" w:rsidRPr="00164AA1" w:rsidRDefault="00E93796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E93796" w:rsidRPr="00013A06" w:rsidRDefault="00E93796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FF0000"/>
          <w:sz w:val="28"/>
          <w:szCs w:val="28"/>
        </w:rPr>
      </w:pPr>
    </w:p>
    <w:p w:rsidR="00E93796" w:rsidRPr="007F6C70" w:rsidRDefault="00E93796" w:rsidP="00F36C4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C4F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Костино-Быстрянского сельского поселения от 10.10.2018 № 90 «Об утверждении Порядка разработки, реализации и оценки эффективности муниципальных программ Костино-Быстрянского сельского поселения» и </w:t>
      </w:r>
      <w:r>
        <w:rPr>
          <w:sz w:val="28"/>
          <w:szCs w:val="28"/>
        </w:rPr>
        <w:t>в соответствии с решением</w:t>
      </w:r>
      <w:r w:rsidRPr="00FD3DE0">
        <w:rPr>
          <w:sz w:val="28"/>
          <w:szCs w:val="28"/>
        </w:rPr>
        <w:t xml:space="preserve"> Собрания депутатов Костино-Быстрянского сельского поселения </w:t>
      </w:r>
      <w:r>
        <w:rPr>
          <w:sz w:val="28"/>
          <w:szCs w:val="28"/>
        </w:rPr>
        <w:t>№ 132 от 20.11.2020 «О внесении изменений в решение Собрания депутатов Костино-Быстрянского сельского поселения №110</w:t>
      </w:r>
      <w:r w:rsidRPr="00FD3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27.12.2019 </w:t>
      </w:r>
      <w:r w:rsidRPr="00F36C4F">
        <w:rPr>
          <w:sz w:val="28"/>
          <w:szCs w:val="28"/>
        </w:rPr>
        <w:t xml:space="preserve"> </w:t>
      </w:r>
      <w:r w:rsidRPr="00FD3DE0">
        <w:rPr>
          <w:sz w:val="28"/>
          <w:szCs w:val="28"/>
        </w:rPr>
        <w:t>«О бюджете Костино-Быстрянского сельского посел</w:t>
      </w:r>
      <w:r>
        <w:rPr>
          <w:sz w:val="28"/>
          <w:szCs w:val="28"/>
        </w:rPr>
        <w:t>ения Морозовского района на 2020</w:t>
      </w:r>
      <w:r w:rsidRPr="00FD3DE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 и 2022</w:t>
      </w:r>
      <w:r w:rsidRPr="00FD3DE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36C4F">
        <w:rPr>
          <w:sz w:val="28"/>
          <w:szCs w:val="28"/>
        </w:rPr>
        <w:t xml:space="preserve">Администрация Костино-Быстрянского сельского поселения </w:t>
      </w:r>
      <w:r w:rsidRPr="007F6C70">
        <w:rPr>
          <w:bCs/>
          <w:sz w:val="28"/>
          <w:szCs w:val="28"/>
        </w:rPr>
        <w:t>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E93796" w:rsidRPr="00226A27" w:rsidRDefault="00E93796" w:rsidP="00164AA1">
      <w:pPr>
        <w:jc w:val="center"/>
        <w:rPr>
          <w:sz w:val="16"/>
          <w:szCs w:val="16"/>
        </w:rPr>
      </w:pPr>
    </w:p>
    <w:p w:rsidR="00E93796" w:rsidRPr="00F36C4F" w:rsidRDefault="00E93796" w:rsidP="00F36C4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F36C4F">
        <w:rPr>
          <w:kern w:val="2"/>
          <w:sz w:val="28"/>
          <w:szCs w:val="28"/>
          <w:lang w:eastAsia="en-US"/>
        </w:rPr>
        <w:t>1.</w:t>
      </w:r>
      <w:r w:rsidRPr="00F36C4F">
        <w:rPr>
          <w:kern w:val="2"/>
          <w:sz w:val="28"/>
          <w:szCs w:val="28"/>
          <w:lang w:eastAsia="en-US"/>
        </w:rPr>
        <w:tab/>
        <w:t>Внести в приложение к постановлению Администрации Костино-Быстрянского сельског</w:t>
      </w:r>
      <w:r>
        <w:rPr>
          <w:kern w:val="2"/>
          <w:sz w:val="28"/>
          <w:szCs w:val="28"/>
          <w:lang w:eastAsia="en-US"/>
        </w:rPr>
        <w:t>о поселения от 30.11.2018г. №127</w:t>
      </w:r>
      <w:r w:rsidRPr="00F36C4F">
        <w:rPr>
          <w:kern w:val="2"/>
          <w:sz w:val="28"/>
          <w:szCs w:val="28"/>
          <w:lang w:eastAsia="en-US"/>
        </w:rPr>
        <w:t xml:space="preserve"> «Об утверждении муниципальной программы «Развитие культуры Костино-Быстрянского  сельского поселения» следующие изменения:</w:t>
      </w:r>
    </w:p>
    <w:p w:rsidR="00E93796" w:rsidRPr="00164AA1" w:rsidRDefault="00E93796" w:rsidP="00F36C4F">
      <w:pPr>
        <w:jc w:val="both"/>
      </w:pPr>
      <w:r w:rsidRPr="00F36C4F">
        <w:rPr>
          <w:kern w:val="2"/>
          <w:sz w:val="28"/>
          <w:szCs w:val="28"/>
          <w:lang w:eastAsia="en-US"/>
        </w:rPr>
        <w:t xml:space="preserve">1.1. </w:t>
      </w:r>
      <w:r>
        <w:rPr>
          <w:kern w:val="2"/>
          <w:sz w:val="28"/>
          <w:szCs w:val="28"/>
          <w:lang w:eastAsia="en-US"/>
        </w:rPr>
        <w:t>Строку «</w:t>
      </w:r>
      <w:r w:rsidRPr="00B065E5">
        <w:rPr>
          <w:kern w:val="2"/>
          <w:sz w:val="28"/>
          <w:szCs w:val="28"/>
        </w:rPr>
        <w:t>Ресурсное обес</w:t>
      </w:r>
      <w:r>
        <w:rPr>
          <w:kern w:val="2"/>
          <w:sz w:val="28"/>
          <w:szCs w:val="28"/>
        </w:rPr>
        <w:t>печение муниципальной программы»</w:t>
      </w:r>
      <w:r w:rsidRPr="00F36C4F">
        <w:rPr>
          <w:kern w:val="2"/>
          <w:sz w:val="28"/>
          <w:szCs w:val="28"/>
          <w:lang w:eastAsia="en-US"/>
        </w:rPr>
        <w:t xml:space="preserve"> муниципальной программы «Развитие культуры Костино-Быстрянского  сельского поселения» изложить в новой редакции:</w:t>
      </w:r>
    </w:p>
    <w:p w:rsidR="00E93796" w:rsidRPr="00FD40F8" w:rsidRDefault="00E93796" w:rsidP="001E0FCA">
      <w:pPr>
        <w:rPr>
          <w:kern w:val="2"/>
          <w:sz w:val="28"/>
          <w:szCs w:val="28"/>
        </w:rPr>
      </w:pPr>
    </w:p>
    <w:tbl>
      <w:tblPr>
        <w:tblW w:w="4986" w:type="pct"/>
        <w:tblLayout w:type="fixed"/>
        <w:tblLook w:val="00A0"/>
      </w:tblPr>
      <w:tblGrid>
        <w:gridCol w:w="2956"/>
        <w:gridCol w:w="7295"/>
      </w:tblGrid>
      <w:tr w:rsidR="00E93796" w:rsidRPr="00FD40F8" w:rsidTr="002F0D47">
        <w:tc>
          <w:tcPr>
            <w:tcW w:w="2956" w:type="dxa"/>
            <w:noWrap/>
          </w:tcPr>
          <w:p w:rsidR="00E93796" w:rsidRPr="00B065E5" w:rsidRDefault="00E93796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295" w:type="dxa"/>
            <w:noWrap/>
          </w:tcPr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B065E5">
              <w:rPr>
                <w:spacing w:val="-4"/>
                <w:kern w:val="2"/>
                <w:sz w:val="28"/>
                <w:szCs w:val="28"/>
                <w:lang w:eastAsia="en-US"/>
              </w:rPr>
              <w:t>бюджета, бюджета сельского поселения и внебюджетных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29 710,3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тыс. рублей, </w:t>
            </w:r>
            <w:r w:rsidRPr="00B065E5">
              <w:rPr>
                <w:kern w:val="2"/>
                <w:sz w:val="28"/>
                <w:szCs w:val="28"/>
              </w:rPr>
              <w:t xml:space="preserve">в том числе по годам: 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4 124,8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в 2020 году – 4 890,3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2 023,8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93796" w:rsidRPr="00B065E5" w:rsidRDefault="00E93796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федерального бюджета составляет 753,3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3796" w:rsidRPr="00B065E5" w:rsidRDefault="00E93796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87,0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666,3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E93796" w:rsidRPr="00B065E5" w:rsidRDefault="00E93796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E93796" w:rsidRPr="00B065E5" w:rsidRDefault="00E93796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E93796" w:rsidRPr="00B065E5" w:rsidRDefault="00E93796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E93796" w:rsidRPr="00B065E5" w:rsidRDefault="00E93796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E93796" w:rsidRPr="00B065E5" w:rsidRDefault="00E93796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E93796" w:rsidRPr="00B065E5" w:rsidRDefault="00E93796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E93796" w:rsidRPr="00B065E5" w:rsidRDefault="00E93796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E93796" w:rsidRPr="00B065E5" w:rsidRDefault="00E93796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E93796" w:rsidRPr="00B065E5" w:rsidRDefault="00E93796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обл</w:t>
            </w:r>
            <w:r>
              <w:rPr>
                <w:kern w:val="2"/>
                <w:sz w:val="28"/>
                <w:szCs w:val="28"/>
                <w:lang w:eastAsia="en-US"/>
              </w:rPr>
              <w:t>астного бюджета составляет 1 316,1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1 216,5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  <w:lang w:eastAsia="en-US"/>
              </w:rPr>
              <w:t>99,6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бюджета сельского поселения составляет 2</w:t>
            </w:r>
            <w:r>
              <w:rPr>
                <w:kern w:val="2"/>
                <w:sz w:val="28"/>
                <w:szCs w:val="28"/>
                <w:lang w:eastAsia="en-US"/>
              </w:rPr>
              <w:t>7 640,9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2 821,3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4 124,4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2 023,8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E93796" w:rsidRPr="00B065E5" w:rsidRDefault="00E93796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E93796" w:rsidRPr="00B065E5" w:rsidRDefault="00E93796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E93796" w:rsidRPr="00B065E5" w:rsidRDefault="00E93796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E93796" w:rsidRPr="00B065E5" w:rsidRDefault="00E93796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E93796" w:rsidRPr="00B065E5" w:rsidRDefault="00E93796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E93796" w:rsidRPr="00B065E5" w:rsidRDefault="00E93796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E93796" w:rsidRPr="00B065E5" w:rsidRDefault="00E93796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E93796" w:rsidRPr="00BC09C4" w:rsidTr="002F0D47">
        <w:tc>
          <w:tcPr>
            <w:tcW w:w="2956" w:type="dxa"/>
            <w:noWrap/>
          </w:tcPr>
          <w:p w:rsidR="00E93796" w:rsidRPr="00B065E5" w:rsidRDefault="00E93796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295" w:type="dxa"/>
            <w:noWrap/>
          </w:tcPr>
          <w:p w:rsidR="00E93796" w:rsidRPr="00B065E5" w:rsidRDefault="00E93796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93796" w:rsidRDefault="00E93796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E93796" w:rsidRDefault="00E93796" w:rsidP="001E0FCA">
      <w:pPr>
        <w:numPr>
          <w:ilvl w:val="1"/>
          <w:numId w:val="18"/>
        </w:numPr>
        <w:autoSpaceDE w:val="0"/>
        <w:autoSpaceDN w:val="0"/>
        <w:adjustRightInd w:val="0"/>
        <w:spacing w:line="228" w:lineRule="auto"/>
        <w:ind w:left="0" w:firstLine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Строку «Ресурсное обеспечение подпрограммы 1 «Развитие культуры» </w:t>
      </w:r>
      <w:r w:rsidRPr="000F4879">
        <w:rPr>
          <w:kern w:val="2"/>
          <w:sz w:val="28"/>
          <w:szCs w:val="28"/>
        </w:rPr>
        <w:t>муниципальной программы «</w:t>
      </w:r>
      <w:r w:rsidRPr="00B5416C">
        <w:rPr>
          <w:kern w:val="2"/>
          <w:sz w:val="28"/>
          <w:szCs w:val="28"/>
        </w:rPr>
        <w:t>Развитие культуры Костино-Быстрянского  сельского поселения</w:t>
      </w:r>
      <w:r w:rsidRPr="000F4879">
        <w:rPr>
          <w:kern w:val="2"/>
          <w:sz w:val="28"/>
          <w:szCs w:val="28"/>
        </w:rPr>
        <w:t xml:space="preserve">» изложить в новой редакции: </w:t>
      </w:r>
    </w:p>
    <w:p w:rsidR="00E93796" w:rsidRDefault="00E93796" w:rsidP="001E0FC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4879" w:type="pct"/>
        <w:tblLayout w:type="fixed"/>
        <w:tblLook w:val="00A0"/>
      </w:tblPr>
      <w:tblGrid>
        <w:gridCol w:w="2775"/>
        <w:gridCol w:w="7256"/>
      </w:tblGrid>
      <w:tr w:rsidR="00E93796" w:rsidRPr="00E5048A" w:rsidTr="00B065E5">
        <w:tc>
          <w:tcPr>
            <w:tcW w:w="2775" w:type="dxa"/>
            <w:noWrap/>
          </w:tcPr>
          <w:p w:rsidR="00E93796" w:rsidRPr="00E5048A" w:rsidRDefault="00E93796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Ресурсное </w:t>
            </w:r>
          </w:p>
          <w:p w:rsidR="00E93796" w:rsidRPr="00E5048A" w:rsidRDefault="00E93796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обеспечение подпрограммы 1</w:t>
            </w:r>
          </w:p>
          <w:p w:rsidR="00E93796" w:rsidRPr="00E5048A" w:rsidRDefault="00E93796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7256" w:type="dxa"/>
            <w:noWrap/>
          </w:tcPr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Общий объем финансирования по</w:t>
            </w:r>
            <w:r>
              <w:rPr>
                <w:sz w:val="24"/>
                <w:szCs w:val="24"/>
              </w:rPr>
              <w:t>дпрограммы 1 составляет 29 710,3</w:t>
            </w:r>
            <w:r w:rsidRPr="00E5048A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2019 году – 4 124,8 тыс. рублей;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2020 году – 4 890,3 </w:t>
            </w:r>
            <w:r w:rsidRPr="003F3711">
              <w:rPr>
                <w:kern w:val="2"/>
                <w:sz w:val="24"/>
                <w:szCs w:val="24"/>
                <w:lang w:eastAsia="en-US"/>
              </w:rPr>
              <w:t xml:space="preserve">тыс. рублей; 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2021 году – 2 023,8 тыс. рублей;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2022 году – 2 074,6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F3711">
              <w:rPr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2023 году – 2 074,6  тыс. рублей;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2024 году – 2 074,6 тыс. рублей;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2025 году – 2 074,6 тыс. рублей;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2026 году – 2 074,6 тыс. рублей;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2027 году – 2 074,6 тыс. рублей;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2028 году – 2 074,6 тыс. рублей;</w:t>
            </w:r>
          </w:p>
          <w:p w:rsidR="00E93796" w:rsidRPr="003F3711" w:rsidRDefault="00E93796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2029 году – 2 074,6 тыс. рублей;</w:t>
            </w:r>
          </w:p>
          <w:p w:rsidR="00E93796" w:rsidRPr="003F3711" w:rsidRDefault="00E93796" w:rsidP="003F371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2030 году – 2 074,6 тыс. рублей.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Объем средств </w:t>
            </w:r>
            <w:r>
              <w:rPr>
                <w:sz w:val="24"/>
                <w:szCs w:val="24"/>
              </w:rPr>
              <w:t>федерального</w:t>
            </w:r>
            <w:r w:rsidRPr="00E5048A">
              <w:rPr>
                <w:sz w:val="24"/>
                <w:szCs w:val="24"/>
              </w:rPr>
              <w:t xml:space="preserve"> бюджета, необходимый для финансирования</w:t>
            </w:r>
            <w:r>
              <w:rPr>
                <w:sz w:val="24"/>
                <w:szCs w:val="24"/>
              </w:rPr>
              <w:t xml:space="preserve"> подпрограммы 1, составляет 753,3</w:t>
            </w:r>
            <w:r w:rsidRPr="00E5048A">
              <w:rPr>
                <w:sz w:val="24"/>
                <w:szCs w:val="24"/>
              </w:rPr>
              <w:t xml:space="preserve"> тыс. рублей, в том числе: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87,0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666,3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E93796" w:rsidRPr="00E5048A" w:rsidRDefault="00E93796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областного бюджета, необходимый для финансирования</w:t>
            </w:r>
            <w:r>
              <w:rPr>
                <w:sz w:val="24"/>
                <w:szCs w:val="24"/>
              </w:rPr>
              <w:t xml:space="preserve"> подпрограммы 1, составляет 1 316,1</w:t>
            </w:r>
            <w:r w:rsidRPr="00E5048A">
              <w:rPr>
                <w:sz w:val="24"/>
                <w:szCs w:val="24"/>
              </w:rPr>
              <w:t xml:space="preserve"> тыс. рублей, в том числе: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1 216,5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99,6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Объем средств бюджета сельского поселения составляет 27</w:t>
            </w:r>
            <w:r>
              <w:rPr>
                <w:kern w:val="2"/>
                <w:sz w:val="24"/>
                <w:szCs w:val="24"/>
                <w:lang w:eastAsia="en-US"/>
              </w:rPr>
              <w:t> 640,9</w:t>
            </w:r>
            <w:r w:rsidRPr="009660E7">
              <w:rPr>
                <w:color w:val="FF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9660E7">
              <w:rPr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2019 году – 2 821,3 тыс. рублей;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2020 году – 4 124,4</w:t>
            </w:r>
            <w:r w:rsidRPr="009660E7">
              <w:rPr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2021 году – 2 023,8 тыс. рублей;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2022 году – 2 074,6  тыс. рублей;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2023 году – 2 074,6  тыс. рублей;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2024 году – 2 074,6 тыс. рублей;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2025 году – 2 074,6 тыс. рублей;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2026 году – 2 074,6 тыс. рублей;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2027 году – 2 074,6 тыс. рублей;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2028 году – 2 074,6 тыс. рублей;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2029 году – 2 074,6 тыс. рублей;</w:t>
            </w:r>
          </w:p>
          <w:p w:rsidR="00E93796" w:rsidRPr="009660E7" w:rsidRDefault="00E93796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2030 году – 2 074,6 тыс. рублей.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E93796" w:rsidRPr="00E5048A" w:rsidTr="00B065E5">
        <w:tc>
          <w:tcPr>
            <w:tcW w:w="2775" w:type="dxa"/>
            <w:noWrap/>
          </w:tcPr>
          <w:p w:rsidR="00E93796" w:rsidRPr="00E5048A" w:rsidRDefault="00E93796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E93796" w:rsidRPr="00E5048A" w:rsidRDefault="00E93796" w:rsidP="00B065E5">
            <w:pPr>
              <w:jc w:val="both"/>
              <w:rPr>
                <w:sz w:val="24"/>
                <w:szCs w:val="24"/>
              </w:rPr>
            </w:pPr>
          </w:p>
        </w:tc>
      </w:tr>
    </w:tbl>
    <w:p w:rsidR="00E93796" w:rsidRDefault="00E93796" w:rsidP="002F0D47">
      <w:pPr>
        <w:autoSpaceDE w:val="0"/>
        <w:autoSpaceDN w:val="0"/>
        <w:adjustRightInd w:val="0"/>
        <w:outlineLvl w:val="0"/>
        <w:rPr>
          <w:kern w:val="2"/>
          <w:sz w:val="16"/>
          <w:szCs w:val="16"/>
        </w:rPr>
      </w:pPr>
    </w:p>
    <w:p w:rsidR="00E93796" w:rsidRPr="00B5416C" w:rsidRDefault="00E93796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1.3. Приложение №3,</w:t>
      </w:r>
      <w:r>
        <w:rPr>
          <w:sz w:val="28"/>
          <w:szCs w:val="28"/>
        </w:rPr>
        <w:t xml:space="preserve"> </w:t>
      </w:r>
      <w:r w:rsidRPr="00B5416C">
        <w:rPr>
          <w:sz w:val="28"/>
          <w:szCs w:val="28"/>
        </w:rPr>
        <w:t xml:space="preserve">4  к муниципальной программе </w:t>
      </w:r>
      <w:r>
        <w:rPr>
          <w:sz w:val="28"/>
          <w:szCs w:val="28"/>
        </w:rPr>
        <w:t>«</w:t>
      </w:r>
      <w:r w:rsidRPr="00B5416C">
        <w:rPr>
          <w:sz w:val="28"/>
          <w:szCs w:val="28"/>
        </w:rPr>
        <w:t>Развитие культуры Костино-Быстрянского  сельского поселения</w:t>
      </w:r>
      <w:r>
        <w:rPr>
          <w:sz w:val="28"/>
          <w:szCs w:val="28"/>
        </w:rPr>
        <w:t xml:space="preserve">» </w:t>
      </w:r>
      <w:r w:rsidRPr="00B5416C">
        <w:rPr>
          <w:sz w:val="28"/>
          <w:szCs w:val="28"/>
        </w:rPr>
        <w:t xml:space="preserve"> изложить в новой редакции согласно приложения.</w:t>
      </w:r>
    </w:p>
    <w:p w:rsidR="00E93796" w:rsidRPr="00B5416C" w:rsidRDefault="00E93796" w:rsidP="00B5416C">
      <w:pPr>
        <w:ind w:firstLine="709"/>
        <w:jc w:val="both"/>
        <w:rPr>
          <w:sz w:val="28"/>
          <w:szCs w:val="28"/>
        </w:rPr>
      </w:pPr>
      <w:r w:rsidRPr="00B5416C">
        <w:rPr>
          <w:sz w:val="28"/>
          <w:szCs w:val="28"/>
        </w:rPr>
        <w:t>2. Настоящее постановление вступает в силу с даты подписания, подлежит  размещению на официальном сайте Администрации Костино-Быстрянского сельского поселения.</w:t>
      </w:r>
    </w:p>
    <w:p w:rsidR="00E93796" w:rsidRPr="00B5416C" w:rsidRDefault="00E93796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3. Контроль за выполнением настоящего  постановления оставляю за собой.</w:t>
      </w:r>
    </w:p>
    <w:p w:rsidR="00E93796" w:rsidRPr="00B5416C" w:rsidRDefault="00E93796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ab/>
      </w:r>
    </w:p>
    <w:p w:rsidR="00E93796" w:rsidRDefault="00E93796" w:rsidP="00B5416C">
      <w:pPr>
        <w:rPr>
          <w:sz w:val="28"/>
          <w:szCs w:val="28"/>
        </w:rPr>
      </w:pPr>
    </w:p>
    <w:p w:rsidR="00E93796" w:rsidRPr="00B5416C" w:rsidRDefault="00E93796" w:rsidP="00B5416C">
      <w:pPr>
        <w:rPr>
          <w:sz w:val="28"/>
          <w:szCs w:val="28"/>
        </w:rPr>
      </w:pPr>
    </w:p>
    <w:p w:rsidR="00E93796" w:rsidRPr="00B5416C" w:rsidRDefault="00E93796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Глава Администрации Костино-Быстрянского</w:t>
      </w:r>
    </w:p>
    <w:p w:rsidR="00E93796" w:rsidRPr="00B5416C" w:rsidRDefault="00E93796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сельского поселения                                                                           С.Н.Хлебников</w:t>
      </w:r>
    </w:p>
    <w:p w:rsidR="00E93796" w:rsidRPr="002B5B67" w:rsidRDefault="00E93796" w:rsidP="002B5B67">
      <w:pPr>
        <w:ind w:left="709"/>
        <w:rPr>
          <w:sz w:val="28"/>
          <w:szCs w:val="28"/>
        </w:rPr>
        <w:sectPr w:rsidR="00E93796" w:rsidRPr="002B5B67" w:rsidSect="00C32B35">
          <w:footerReference w:type="default" r:id="rId7"/>
          <w:pgSz w:w="11907" w:h="16840"/>
          <w:pgMar w:top="851" w:right="567" w:bottom="899" w:left="1276" w:header="340" w:footer="340" w:gutter="0"/>
          <w:cols w:space="720"/>
          <w:titlePg/>
          <w:docGrid w:linePitch="272"/>
        </w:sectPr>
      </w:pPr>
    </w:p>
    <w:p w:rsidR="00E93796" w:rsidRPr="00FB7DF6" w:rsidRDefault="00E93796" w:rsidP="00C32B35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  <w:lang w:eastAsia="en-US"/>
        </w:rPr>
      </w:pPr>
      <w:r w:rsidRPr="00FB7DF6">
        <w:rPr>
          <w:kern w:val="2"/>
          <w:sz w:val="24"/>
          <w:szCs w:val="24"/>
          <w:lang w:eastAsia="en-US"/>
        </w:rPr>
        <w:t>Приложение № 3</w:t>
      </w:r>
    </w:p>
    <w:p w:rsidR="00E93796" w:rsidRPr="00FB7DF6" w:rsidRDefault="00E93796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B7DF6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E93796" w:rsidRPr="00320605" w:rsidRDefault="00E93796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E93796" w:rsidRPr="00320605" w:rsidRDefault="00E93796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РАСХОДЫ </w:t>
      </w:r>
    </w:p>
    <w:p w:rsidR="00E93796" w:rsidRDefault="00E93796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745399">
        <w:rPr>
          <w:kern w:val="2"/>
          <w:sz w:val="28"/>
          <w:szCs w:val="28"/>
          <w:lang w:eastAsia="en-US"/>
        </w:rPr>
        <w:t>бюджета</w:t>
      </w:r>
      <w:r w:rsidRPr="0032060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</w:p>
    <w:p w:rsidR="00E93796" w:rsidRPr="00320605" w:rsidRDefault="00E93796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320605">
        <w:rPr>
          <w:kern w:val="2"/>
          <w:sz w:val="28"/>
          <w:szCs w:val="28"/>
          <w:lang w:eastAsia="en-US"/>
        </w:rPr>
        <w:t>»</w:t>
      </w:r>
    </w:p>
    <w:p w:rsidR="00E93796" w:rsidRPr="00320605" w:rsidRDefault="00E93796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E93796" w:rsidRPr="00EF1C8E" w:rsidTr="00835D64">
        <w:trPr>
          <w:trHeight w:val="244"/>
        </w:trPr>
        <w:tc>
          <w:tcPr>
            <w:tcW w:w="366" w:type="dxa"/>
            <w:vMerge w:val="restart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</w:tcPr>
          <w:p w:rsidR="00E93796" w:rsidRPr="00EF1C8E" w:rsidRDefault="00E93796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</w:tcPr>
          <w:p w:rsidR="00E93796" w:rsidRPr="00EF1C8E" w:rsidRDefault="00E93796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E93796" w:rsidRPr="00EF1C8E" w:rsidTr="00835D64">
        <w:trPr>
          <w:trHeight w:val="1155"/>
        </w:trPr>
        <w:tc>
          <w:tcPr>
            <w:tcW w:w="366" w:type="dxa"/>
            <w:vMerge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vAlign w:val="center"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E93796" w:rsidRPr="00EF1C8E" w:rsidRDefault="00E93796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E93796" w:rsidRPr="00EF1C8E" w:rsidTr="00BD025D">
        <w:trPr>
          <w:tblHeader/>
        </w:trPr>
        <w:tc>
          <w:tcPr>
            <w:tcW w:w="364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</w:tcPr>
          <w:p w:rsidR="00E93796" w:rsidRPr="000010DD" w:rsidRDefault="00E93796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E93796" w:rsidRPr="00EF1C8E" w:rsidRDefault="00E9379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93796" w:rsidRPr="00EF1C8E" w:rsidRDefault="00E93796" w:rsidP="0079559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29710,3</w:t>
            </w:r>
          </w:p>
        </w:tc>
        <w:tc>
          <w:tcPr>
            <w:tcW w:w="731" w:type="dxa"/>
          </w:tcPr>
          <w:p w:rsidR="00E93796" w:rsidRPr="00EF1C8E" w:rsidRDefault="00E93796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E93796" w:rsidRPr="00EF1C8E" w:rsidRDefault="00E93796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4890,3</w:t>
            </w:r>
          </w:p>
        </w:tc>
        <w:tc>
          <w:tcPr>
            <w:tcW w:w="732" w:type="dxa"/>
          </w:tcPr>
          <w:p w:rsidR="00E93796" w:rsidRPr="00EF1C8E" w:rsidRDefault="00E93796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32" w:type="dxa"/>
          </w:tcPr>
          <w:p w:rsidR="00E93796" w:rsidRDefault="00E93796" w:rsidP="009A655F">
            <w:pPr>
              <w:jc w:val="center"/>
            </w:pPr>
            <w:r>
              <w:t>2074,6</w:t>
            </w:r>
          </w:p>
        </w:tc>
        <w:tc>
          <w:tcPr>
            <w:tcW w:w="732" w:type="dxa"/>
          </w:tcPr>
          <w:p w:rsidR="00E93796" w:rsidRDefault="00E9379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>
            <w:r w:rsidRPr="000F0556">
              <w:t>2074,6</w:t>
            </w:r>
          </w:p>
        </w:tc>
      </w:tr>
      <w:tr w:rsidR="00E93796" w:rsidRPr="00EF1C8E" w:rsidTr="0013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364" w:type="dxa"/>
            <w:vMerge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E93796" w:rsidRPr="00EF1C8E" w:rsidRDefault="00E93796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93796" w:rsidRPr="00EF1C8E" w:rsidRDefault="00E93796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28896,4</w:t>
            </w:r>
          </w:p>
        </w:tc>
        <w:tc>
          <w:tcPr>
            <w:tcW w:w="731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4076,4</w:t>
            </w:r>
          </w:p>
        </w:tc>
        <w:tc>
          <w:tcPr>
            <w:tcW w:w="732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32" w:type="dxa"/>
          </w:tcPr>
          <w:p w:rsidR="00E93796" w:rsidRDefault="00E93796" w:rsidP="008A5A06">
            <w:pPr>
              <w:jc w:val="center"/>
            </w:pPr>
            <w:r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64" w:type="dxa"/>
            <w:vMerge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E93796" w:rsidRPr="00EF1C8E" w:rsidRDefault="00E93796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E93796" w:rsidRPr="00EF1C8E" w:rsidRDefault="00E93796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E93796" w:rsidRPr="00EF1C8E" w:rsidRDefault="00E93796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4B41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93796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E93796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E93796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Default="00E93796" w:rsidP="008A5A06">
            <w:pPr>
              <w:jc w:val="center"/>
            </w:pPr>
          </w:p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E93796" w:rsidRPr="00EF1C8E" w:rsidRDefault="00E9379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</w:tcPr>
          <w:p w:rsidR="00E93796" w:rsidRPr="00EF1C8E" w:rsidRDefault="00E93796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</w:tcPr>
          <w:p w:rsidR="00E93796" w:rsidRPr="00EF1C8E" w:rsidRDefault="00E93796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E93796" w:rsidRPr="00EF1C8E" w:rsidRDefault="00E93796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93796" w:rsidRPr="00EF1C8E" w:rsidRDefault="00E93796" w:rsidP="004B411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29710,3</w:t>
            </w:r>
          </w:p>
        </w:tc>
        <w:tc>
          <w:tcPr>
            <w:tcW w:w="731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4890,3</w:t>
            </w:r>
          </w:p>
        </w:tc>
        <w:tc>
          <w:tcPr>
            <w:tcW w:w="732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32" w:type="dxa"/>
          </w:tcPr>
          <w:p w:rsidR="00E93796" w:rsidRDefault="00E93796" w:rsidP="008A5A06">
            <w:pPr>
              <w:jc w:val="center"/>
            </w:pPr>
            <w:r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</w:tr>
      <w:tr w:rsidR="00E93796" w:rsidRPr="00EF1C8E" w:rsidTr="0013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364" w:type="dxa"/>
            <w:vMerge/>
          </w:tcPr>
          <w:p w:rsidR="00E93796" w:rsidRPr="00EF1C8E" w:rsidRDefault="00E9379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E93796" w:rsidRPr="00EF1C8E" w:rsidRDefault="00E9379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E93796" w:rsidRPr="00EF1C8E" w:rsidRDefault="00E93796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93796" w:rsidRPr="00EF1C8E" w:rsidRDefault="00E93796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93796" w:rsidRPr="00EF1C8E" w:rsidRDefault="00E93796" w:rsidP="004B411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28896,4</w:t>
            </w:r>
          </w:p>
        </w:tc>
        <w:tc>
          <w:tcPr>
            <w:tcW w:w="731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4076,4</w:t>
            </w:r>
          </w:p>
        </w:tc>
        <w:tc>
          <w:tcPr>
            <w:tcW w:w="732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32" w:type="dxa"/>
          </w:tcPr>
          <w:p w:rsidR="00E93796" w:rsidRDefault="00E93796" w:rsidP="008A5A06">
            <w:pPr>
              <w:jc w:val="center"/>
            </w:pPr>
            <w:r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64" w:type="dxa"/>
            <w:vMerge/>
          </w:tcPr>
          <w:p w:rsidR="00E93796" w:rsidRPr="00EF1C8E" w:rsidRDefault="00E9379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E93796" w:rsidRPr="00EF1C8E" w:rsidRDefault="00E9379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E93796" w:rsidRPr="00EF1C8E" w:rsidRDefault="00E93796" w:rsidP="004B411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E93796" w:rsidRPr="00EF1C8E" w:rsidRDefault="00E93796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E93796" w:rsidRPr="00EF1C8E" w:rsidRDefault="00E93796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4B41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93796" w:rsidRDefault="00E93796" w:rsidP="004B411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E93796" w:rsidRDefault="00E93796" w:rsidP="004B411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Default="00E93796" w:rsidP="004B411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E93796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Default="00E93796" w:rsidP="008A5A06">
            <w:pPr>
              <w:jc w:val="center"/>
            </w:pPr>
          </w:p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  <w:tc>
          <w:tcPr>
            <w:tcW w:w="732" w:type="dxa"/>
          </w:tcPr>
          <w:p w:rsidR="00E93796" w:rsidRPr="000F0556" w:rsidRDefault="00E93796" w:rsidP="008A5A06"/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E93796" w:rsidRPr="00EF1C8E" w:rsidRDefault="00E9379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</w:tcPr>
          <w:p w:rsidR="00E93796" w:rsidRPr="00251478" w:rsidRDefault="00E93796" w:rsidP="00251478">
            <w:pPr>
              <w:autoSpaceDE w:val="0"/>
              <w:autoSpaceDN w:val="0"/>
              <w:adjustRightInd w:val="0"/>
            </w:pPr>
            <w:r w:rsidRPr="00251478">
              <w:t>Основное</w:t>
            </w:r>
          </w:p>
          <w:p w:rsidR="00E93796" w:rsidRPr="00251478" w:rsidRDefault="00E93796" w:rsidP="00251478">
            <w:pPr>
              <w:autoSpaceDE w:val="0"/>
              <w:autoSpaceDN w:val="0"/>
              <w:adjustRightInd w:val="0"/>
            </w:pPr>
            <w:r w:rsidRPr="00251478">
              <w:t>мероприятие 1.1</w:t>
            </w:r>
          </w:p>
          <w:p w:rsidR="00E93796" w:rsidRPr="00251478" w:rsidRDefault="00E93796" w:rsidP="00251478">
            <w:pPr>
              <w:autoSpaceDE w:val="0"/>
              <w:autoSpaceDN w:val="0"/>
              <w:adjustRightInd w:val="0"/>
            </w:pPr>
            <w:r w:rsidRPr="00251478">
              <w:t>«Развитие культурно-</w:t>
            </w:r>
          </w:p>
          <w:p w:rsidR="00E93796" w:rsidRPr="00251478" w:rsidRDefault="00E93796" w:rsidP="00251478">
            <w:pPr>
              <w:autoSpaceDE w:val="0"/>
              <w:autoSpaceDN w:val="0"/>
              <w:adjustRightInd w:val="0"/>
            </w:pPr>
            <w:r w:rsidRPr="00251478">
              <w:t>досуговой</w:t>
            </w:r>
          </w:p>
          <w:p w:rsidR="00E93796" w:rsidRPr="00EF1C8E" w:rsidRDefault="00E93796" w:rsidP="002514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51478">
              <w:t>деятельности»</w:t>
            </w:r>
          </w:p>
        </w:tc>
        <w:tc>
          <w:tcPr>
            <w:tcW w:w="1203" w:type="dxa"/>
          </w:tcPr>
          <w:p w:rsidR="00E93796" w:rsidRDefault="00E93796"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93796" w:rsidRPr="00EF1C8E" w:rsidRDefault="00E93796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93796" w:rsidRPr="00EF1C8E" w:rsidRDefault="00E93796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E93796" w:rsidRPr="00EF1C8E" w:rsidRDefault="00E9379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96" w:type="dxa"/>
          </w:tcPr>
          <w:p w:rsidR="00E93796" w:rsidRPr="00CE3582" w:rsidRDefault="00E93796" w:rsidP="00251478">
            <w:pPr>
              <w:autoSpaceDE w:val="0"/>
              <w:autoSpaceDN w:val="0"/>
              <w:adjustRightInd w:val="0"/>
            </w:pPr>
            <w:r w:rsidRPr="00CE3582">
              <w:t>Основное</w:t>
            </w:r>
          </w:p>
          <w:p w:rsidR="00E93796" w:rsidRPr="00CE3582" w:rsidRDefault="00E93796" w:rsidP="00251478">
            <w:pPr>
              <w:autoSpaceDE w:val="0"/>
              <w:autoSpaceDN w:val="0"/>
              <w:adjustRightInd w:val="0"/>
            </w:pPr>
            <w:r w:rsidRPr="00CE3582">
              <w:t>мероприятие 1.2</w:t>
            </w:r>
          </w:p>
          <w:p w:rsidR="00E93796" w:rsidRPr="00CE3582" w:rsidRDefault="00E93796" w:rsidP="00251478">
            <w:pPr>
              <w:autoSpaceDE w:val="0"/>
              <w:autoSpaceDN w:val="0"/>
              <w:adjustRightInd w:val="0"/>
            </w:pPr>
            <w:r w:rsidRPr="00CE3582">
              <w:t>«Развитие</w:t>
            </w:r>
          </w:p>
          <w:p w:rsidR="00E93796" w:rsidRPr="00CE3582" w:rsidRDefault="00E93796" w:rsidP="00251478">
            <w:pPr>
              <w:autoSpaceDE w:val="0"/>
              <w:autoSpaceDN w:val="0"/>
              <w:adjustRightInd w:val="0"/>
            </w:pPr>
            <w:r w:rsidRPr="00CE3582">
              <w:t>дополнительного</w:t>
            </w:r>
          </w:p>
          <w:p w:rsidR="00E93796" w:rsidRPr="00CE3582" w:rsidRDefault="00E93796" w:rsidP="00251478">
            <w:pPr>
              <w:autoSpaceDE w:val="0"/>
              <w:autoSpaceDN w:val="0"/>
              <w:adjustRightInd w:val="0"/>
            </w:pPr>
            <w:r w:rsidRPr="00CE3582">
              <w:t>образования в сфере</w:t>
            </w:r>
          </w:p>
          <w:p w:rsidR="00E93796" w:rsidRPr="00EF1C8E" w:rsidRDefault="00E93796" w:rsidP="00251478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CE3582">
              <w:t>культуры»</w:t>
            </w:r>
          </w:p>
        </w:tc>
        <w:tc>
          <w:tcPr>
            <w:tcW w:w="1203" w:type="dxa"/>
          </w:tcPr>
          <w:p w:rsidR="00E93796" w:rsidRDefault="00E93796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93796" w:rsidRPr="00EF1C8E" w:rsidRDefault="00E93796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93796" w:rsidRPr="00EF1C8E" w:rsidRDefault="00E93796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E93796" w:rsidRDefault="00E93796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E93796" w:rsidRDefault="00E93796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E93796" w:rsidRPr="00EF1C8E" w:rsidRDefault="00E93796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</w:tcPr>
          <w:p w:rsidR="00E93796" w:rsidRPr="00EF1C8E" w:rsidRDefault="00E93796" w:rsidP="00F14A1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</w:tcPr>
          <w:p w:rsidR="00E93796" w:rsidRDefault="00E93796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  <w:p w:rsidR="00E93796" w:rsidRPr="001F17DF" w:rsidRDefault="00E93796" w:rsidP="001F17DF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526" w:type="dxa"/>
          </w:tcPr>
          <w:p w:rsidR="00E93796" w:rsidRPr="00EF1C8E" w:rsidRDefault="00E93796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E93796" w:rsidRDefault="00E93796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E93796" w:rsidRPr="00EF1C8E" w:rsidRDefault="00E93796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</w:tcPr>
          <w:p w:rsidR="00E93796" w:rsidRPr="007B5B74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28796,4</w:t>
            </w:r>
          </w:p>
        </w:tc>
        <w:tc>
          <w:tcPr>
            <w:tcW w:w="731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4024,8</w:t>
            </w:r>
          </w:p>
        </w:tc>
        <w:tc>
          <w:tcPr>
            <w:tcW w:w="732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4076,4</w:t>
            </w:r>
          </w:p>
        </w:tc>
        <w:tc>
          <w:tcPr>
            <w:tcW w:w="732" w:type="dxa"/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32" w:type="dxa"/>
          </w:tcPr>
          <w:p w:rsidR="00E93796" w:rsidRDefault="00E93796" w:rsidP="008A5A06">
            <w:pPr>
              <w:jc w:val="center"/>
            </w:pPr>
            <w:r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732" w:type="dxa"/>
          </w:tcPr>
          <w:p w:rsidR="00E93796" w:rsidRDefault="00E93796" w:rsidP="008A5A06">
            <w:r w:rsidRPr="000F0556">
              <w:t>2074,6</w:t>
            </w: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E93796" w:rsidRPr="00EF1C8E" w:rsidRDefault="00E93796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vAlign w:val="center"/>
          </w:tcPr>
          <w:p w:rsidR="00E93796" w:rsidRPr="00EF1C8E" w:rsidRDefault="00E93796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E93796" w:rsidRPr="00EF1C8E" w:rsidRDefault="00E93796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</w:tcPr>
          <w:p w:rsidR="00E93796" w:rsidRPr="00EF1C8E" w:rsidRDefault="00E93796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E93796" w:rsidRPr="00EF1C8E" w:rsidRDefault="00E93796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</w:tcPr>
          <w:p w:rsidR="00E93796" w:rsidRPr="007B5B74" w:rsidRDefault="00E9379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B5B74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</w:tcPr>
          <w:p w:rsidR="00E93796" w:rsidRPr="007B5B74" w:rsidRDefault="00E93796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E93796" w:rsidRPr="007B5B74" w:rsidRDefault="00E93796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E93796" w:rsidRPr="00EF1C8E" w:rsidRDefault="00E93796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E93796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196" w:type="dxa"/>
          </w:tcPr>
          <w:p w:rsidR="00E93796" w:rsidRPr="00EF1C8E" w:rsidRDefault="00E93796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Основное мероприятие 1.3</w:t>
            </w:r>
            <w:r>
              <w:rPr>
                <w:kern w:val="2"/>
                <w:sz w:val="18"/>
                <w:szCs w:val="18"/>
              </w:rPr>
              <w:t>.</w:t>
            </w:r>
            <w:r>
              <w:t xml:space="preserve"> Г</w:t>
            </w:r>
            <w:r>
              <w:rPr>
                <w:kern w:val="2"/>
                <w:sz w:val="18"/>
                <w:szCs w:val="18"/>
              </w:rPr>
              <w:t xml:space="preserve">осударственная </w:t>
            </w:r>
            <w:r w:rsidRPr="001F17DF">
              <w:rPr>
                <w:kern w:val="2"/>
                <w:sz w:val="18"/>
                <w:szCs w:val="18"/>
              </w:rPr>
              <w:t>поддержк</w:t>
            </w:r>
            <w:r>
              <w:rPr>
                <w:kern w:val="2"/>
                <w:sz w:val="18"/>
                <w:szCs w:val="18"/>
              </w:rPr>
              <w:t>а</w:t>
            </w:r>
            <w:r w:rsidRPr="001F17DF">
              <w:rPr>
                <w:kern w:val="2"/>
                <w:sz w:val="18"/>
                <w:szCs w:val="18"/>
              </w:rPr>
              <w:t xml:space="preserve"> лучших сельских учреждений культуры</w:t>
            </w:r>
          </w:p>
        </w:tc>
        <w:tc>
          <w:tcPr>
            <w:tcW w:w="1203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E93796" w:rsidRPr="00EF1C8E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L5194</w:t>
            </w:r>
          </w:p>
        </w:tc>
        <w:tc>
          <w:tcPr>
            <w:tcW w:w="567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93796" w:rsidRPr="00EF1C8E" w:rsidTr="006F5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E93796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196" w:type="dxa"/>
          </w:tcPr>
          <w:p w:rsidR="00E93796" w:rsidRPr="001F17DF" w:rsidRDefault="00E93796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Мероприятия по реализации федеральной целевой программы «Увековечивание памяти при защите Отечества на 2019-2024 годы», в том числе</w:t>
            </w:r>
          </w:p>
        </w:tc>
        <w:tc>
          <w:tcPr>
            <w:tcW w:w="1203" w:type="dxa"/>
            <w:vMerge w:val="restart"/>
            <w:vAlign w:val="center"/>
          </w:tcPr>
          <w:p w:rsidR="00E93796" w:rsidRPr="001F17DF" w:rsidRDefault="00E93796" w:rsidP="006F57A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E93796" w:rsidRPr="001F17DF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E93796" w:rsidRDefault="00E93796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E93796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Default="00E93796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E93796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E93796" w:rsidRDefault="00E93796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кап ремонт памятника</w:t>
            </w:r>
          </w:p>
        </w:tc>
        <w:tc>
          <w:tcPr>
            <w:tcW w:w="1203" w:type="dxa"/>
            <w:vMerge/>
          </w:tcPr>
          <w:p w:rsidR="00E93796" w:rsidRDefault="00E9379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E93796" w:rsidRPr="006F57A0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567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93796" w:rsidRDefault="00E93796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772,4</w:t>
            </w:r>
          </w:p>
        </w:tc>
        <w:tc>
          <w:tcPr>
            <w:tcW w:w="731" w:type="dxa"/>
          </w:tcPr>
          <w:p w:rsidR="00E93796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Default="00E93796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772,4</w:t>
            </w: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E93796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E93796" w:rsidRDefault="00E93796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разработка ПСД на кап ремонт памятника</w:t>
            </w:r>
          </w:p>
        </w:tc>
        <w:tc>
          <w:tcPr>
            <w:tcW w:w="1203" w:type="dxa"/>
            <w:vMerge/>
          </w:tcPr>
          <w:p w:rsidR="00E93796" w:rsidRDefault="00E9379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E93796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25240</w:t>
            </w:r>
          </w:p>
        </w:tc>
        <w:tc>
          <w:tcPr>
            <w:tcW w:w="567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93796" w:rsidRDefault="00E93796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31" w:type="dxa"/>
          </w:tcPr>
          <w:p w:rsidR="00E93796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Default="00E93796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E93796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E93796" w:rsidRDefault="00E93796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проведение стройконтроля по кап ремонту</w:t>
            </w:r>
          </w:p>
        </w:tc>
        <w:tc>
          <w:tcPr>
            <w:tcW w:w="1203" w:type="dxa"/>
            <w:vMerge/>
          </w:tcPr>
          <w:p w:rsidR="00E93796" w:rsidRDefault="00E9379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E93796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05250</w:t>
            </w:r>
          </w:p>
        </w:tc>
        <w:tc>
          <w:tcPr>
            <w:tcW w:w="567" w:type="dxa"/>
          </w:tcPr>
          <w:p w:rsidR="00E93796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93796" w:rsidRDefault="00E93796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731" w:type="dxa"/>
          </w:tcPr>
          <w:p w:rsidR="00E93796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Default="00E93796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E93796" w:rsidRPr="001E5254" w:rsidRDefault="00E93796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E93796" w:rsidRPr="00EF1C8E" w:rsidRDefault="00E9379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E93796" w:rsidRPr="00EF1C8E" w:rsidRDefault="00E93796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E93796" w:rsidRPr="00EF1C8E" w:rsidRDefault="00E93796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93796" w:rsidRPr="00EF1C8E" w:rsidRDefault="00E93796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E9379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E93796" w:rsidRPr="00EF1C8E" w:rsidRDefault="00E9379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E93796" w:rsidRPr="00EF1C8E" w:rsidRDefault="00E93796" w:rsidP="00C32B3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1203" w:type="dxa"/>
          </w:tcPr>
          <w:p w:rsidR="00E93796" w:rsidRPr="00EF1C8E" w:rsidRDefault="00E93796" w:rsidP="004E698B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E93796" w:rsidRPr="00EF1C8E" w:rsidRDefault="00E93796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E93796" w:rsidRPr="00EF1C8E" w:rsidRDefault="00E93796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E93796" w:rsidRPr="00EF1C8E" w:rsidRDefault="00E93796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E93796" w:rsidRPr="00EF1C8E" w:rsidRDefault="00E93796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E93796" w:rsidRDefault="00E93796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E93796" w:rsidRPr="00C32B35" w:rsidRDefault="00E93796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Примечания.</w:t>
      </w:r>
    </w:p>
    <w:p w:rsidR="00E93796" w:rsidRPr="00C32B35" w:rsidRDefault="00E93796" w:rsidP="00B5416C">
      <w:pPr>
        <w:numPr>
          <w:ilvl w:val="0"/>
          <w:numId w:val="17"/>
        </w:numPr>
        <w:ind w:left="0"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Список используемых сокращений:</w:t>
      </w:r>
    </w:p>
    <w:p w:rsidR="00E93796" w:rsidRPr="00C32B35" w:rsidRDefault="00E93796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ГРБС – главный распорядитель бюджетных средств,</w:t>
      </w:r>
    </w:p>
    <w:p w:rsidR="00E93796" w:rsidRPr="00C32B35" w:rsidRDefault="00E93796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РзПр – раздел, подраздел,</w:t>
      </w:r>
    </w:p>
    <w:p w:rsidR="00E93796" w:rsidRPr="00C32B35" w:rsidRDefault="00E93796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ЦСР – целевая статья расходов,</w:t>
      </w:r>
    </w:p>
    <w:p w:rsidR="00E93796" w:rsidRPr="00C32B35" w:rsidRDefault="00E93796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ВР – вид расходов.</w:t>
      </w:r>
    </w:p>
    <w:p w:rsidR="00E93796" w:rsidRPr="00C32B35" w:rsidRDefault="00E93796" w:rsidP="00B5416C">
      <w:pPr>
        <w:numPr>
          <w:ilvl w:val="0"/>
          <w:numId w:val="17"/>
        </w:numPr>
        <w:ind w:left="0"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Х – код бюджетной классификации отсутствует.</w:t>
      </w:r>
    </w:p>
    <w:p w:rsidR="00E93796" w:rsidRPr="00F2639C" w:rsidRDefault="00E93796" w:rsidP="00C32B3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right"/>
        <w:outlineLvl w:val="1"/>
        <w:rPr>
          <w:kern w:val="2"/>
          <w:sz w:val="24"/>
          <w:szCs w:val="24"/>
          <w:lang w:eastAsia="en-US"/>
        </w:rPr>
      </w:pPr>
      <w:r w:rsidRPr="00F2639C">
        <w:rPr>
          <w:kern w:val="2"/>
          <w:sz w:val="24"/>
          <w:szCs w:val="24"/>
          <w:lang w:eastAsia="en-US"/>
        </w:rPr>
        <w:t>Приложение № 4</w:t>
      </w:r>
    </w:p>
    <w:p w:rsidR="00E93796" w:rsidRPr="00F2639C" w:rsidRDefault="00E93796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E93796" w:rsidRPr="003A58F4" w:rsidRDefault="00E93796" w:rsidP="0078188D">
      <w:pPr>
        <w:autoSpaceDE w:val="0"/>
        <w:autoSpaceDN w:val="0"/>
        <w:adjustRightInd w:val="0"/>
        <w:spacing w:line="252" w:lineRule="auto"/>
        <w:outlineLvl w:val="1"/>
        <w:rPr>
          <w:kern w:val="2"/>
          <w:sz w:val="28"/>
          <w:szCs w:val="28"/>
          <w:lang w:eastAsia="en-US"/>
        </w:rPr>
      </w:pPr>
    </w:p>
    <w:p w:rsidR="00E93796" w:rsidRPr="003A58F4" w:rsidRDefault="00E93796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>РАСХОДЫ</w:t>
      </w:r>
    </w:p>
    <w:p w:rsidR="00E93796" w:rsidRPr="003A58F4" w:rsidRDefault="00E93796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на реализацию муниципальной программы «Развитие культуры </w:t>
      </w:r>
      <w:r>
        <w:rPr>
          <w:kern w:val="2"/>
          <w:sz w:val="28"/>
          <w:szCs w:val="28"/>
          <w:lang w:eastAsia="en-US"/>
        </w:rPr>
        <w:t>Костино-Быстрянского  сельского поселения</w:t>
      </w:r>
      <w:r w:rsidRPr="003A58F4">
        <w:rPr>
          <w:kern w:val="2"/>
          <w:sz w:val="28"/>
          <w:szCs w:val="28"/>
          <w:lang w:eastAsia="en-US"/>
        </w:rPr>
        <w:t>»</w:t>
      </w:r>
    </w:p>
    <w:p w:rsidR="00E93796" w:rsidRPr="003E6B79" w:rsidRDefault="00E93796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E93796" w:rsidRPr="007955C1" w:rsidTr="00565D68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E93796" w:rsidRPr="007955C1" w:rsidRDefault="00E93796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E93796" w:rsidRPr="007955C1" w:rsidTr="00565D68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E93796" w:rsidRPr="007955C1" w:rsidRDefault="00E93796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1557"/>
        <w:gridCol w:w="1301"/>
        <w:gridCol w:w="928"/>
        <w:gridCol w:w="959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E93796" w:rsidRPr="003E6B79" w:rsidTr="000C0921">
        <w:trPr>
          <w:tblHeader/>
        </w:trPr>
        <w:tc>
          <w:tcPr>
            <w:tcW w:w="371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7955C1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E93796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E93796" w:rsidRPr="007955C1" w:rsidRDefault="00E93796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E93796" w:rsidRPr="007955C1" w:rsidRDefault="00E93796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29710,3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4890,3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pPr>
              <w:jc w:val="center"/>
            </w:pPr>
            <w:r>
              <w:t>2074,6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27640,9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2821,3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pPr>
              <w:jc w:val="center"/>
            </w:pPr>
            <w:r>
              <w:t>2074,6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2069,4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765,9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753,3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666,3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1316,1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E93796" w:rsidRPr="004C55FA" w:rsidRDefault="00E93796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E93796" w:rsidRPr="004C55FA" w:rsidRDefault="00E9379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29710,3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4214,8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4890,3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pPr>
              <w:jc w:val="center"/>
            </w:pPr>
            <w:r>
              <w:t>2074,6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27640,9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2821,3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pPr>
              <w:jc w:val="center"/>
            </w:pPr>
            <w:r>
              <w:t>2074,6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8A5A06">
            <w:r w:rsidRPr="000F0556">
              <w:t>2074,6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C776F9" w:rsidRDefault="00E93796" w:rsidP="00AA17D2">
            <w:pPr>
              <w:jc w:val="center"/>
            </w:pPr>
            <w:r>
              <w:t>2069,4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Default="00E93796" w:rsidP="00AA17D2">
            <w:pPr>
              <w:jc w:val="center"/>
            </w:pPr>
            <w:r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765,9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>
              <w:rPr>
                <w:kern w:val="2"/>
                <w:sz w:val="18"/>
                <w:szCs w:val="18"/>
                <w:lang w:eastAsia="en-US"/>
              </w:rPr>
              <w:t>753,3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>
              <w:rPr>
                <w:kern w:val="2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>
              <w:rPr>
                <w:kern w:val="2"/>
                <w:sz w:val="18"/>
                <w:szCs w:val="18"/>
                <w:lang w:eastAsia="en-US"/>
              </w:rPr>
              <w:t>666,3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B34FC7" w:rsidRDefault="00E93796" w:rsidP="00AA17D2">
            <w:pPr>
              <w:jc w:val="center"/>
            </w:pPr>
            <w:r>
              <w:t>1316,1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Default="00E93796" w:rsidP="00AA17D2">
            <w:pPr>
              <w:jc w:val="center"/>
            </w:pPr>
            <w:r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E93796" w:rsidRPr="00041C13" w:rsidRDefault="00E93796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E93796" w:rsidRPr="00041C13" w:rsidRDefault="00E93796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E93796" w:rsidRPr="00041C13" w:rsidRDefault="00E9379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Default="00E93796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3796" w:rsidRPr="002E60B1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E93796" w:rsidRPr="003E6B79" w:rsidRDefault="00E9379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E93796" w:rsidRPr="00EF1C8E" w:rsidRDefault="00E93796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E93796" w:rsidRDefault="00E93796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E93796" w:rsidRDefault="00E93796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E93796" w:rsidRDefault="00E93796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E93796" w:rsidRPr="00FD40F8" w:rsidRDefault="00E93796" w:rsidP="00F36DF9">
      <w:pPr>
        <w:rPr>
          <w:sz w:val="28"/>
          <w:szCs w:val="28"/>
        </w:rPr>
        <w:sectPr w:rsidR="00E93796" w:rsidRPr="00FD40F8" w:rsidSect="00C32B35">
          <w:pgSz w:w="16727" w:h="11907" w:orient="landscape"/>
          <w:pgMar w:top="709" w:right="1134" w:bottom="567" w:left="1134" w:header="397" w:footer="340" w:gutter="0"/>
          <w:cols w:space="720"/>
          <w:docGrid w:linePitch="272"/>
        </w:sectPr>
      </w:pPr>
    </w:p>
    <w:p w:rsidR="00E93796" w:rsidRDefault="00E93796" w:rsidP="000C0921">
      <w:pPr>
        <w:pageBreakBefore/>
        <w:autoSpaceDE w:val="0"/>
        <w:autoSpaceDN w:val="0"/>
        <w:adjustRightInd w:val="0"/>
        <w:rPr>
          <w:sz w:val="28"/>
        </w:rPr>
      </w:pPr>
    </w:p>
    <w:sectPr w:rsidR="00E93796" w:rsidSect="00CA149C">
      <w:footerReference w:type="even" r:id="rId8"/>
      <w:footerReference w:type="default" r:id="rId9"/>
      <w:pgSz w:w="11907" w:h="16840" w:code="9"/>
      <w:pgMar w:top="1134" w:right="850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96" w:rsidRDefault="00E93796">
      <w:r>
        <w:separator/>
      </w:r>
    </w:p>
  </w:endnote>
  <w:endnote w:type="continuationSeparator" w:id="0">
    <w:p w:rsidR="00E93796" w:rsidRDefault="00E9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96" w:rsidRDefault="00E93796" w:rsidP="00CB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93796" w:rsidRPr="00F359D6" w:rsidRDefault="00E937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96" w:rsidRDefault="00E93796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796" w:rsidRDefault="00E93796">
    <w:pPr>
      <w:pStyle w:val="Footer"/>
      <w:ind w:right="360"/>
    </w:pPr>
  </w:p>
  <w:p w:rsidR="00E93796" w:rsidRDefault="00E937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96" w:rsidRDefault="00E93796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93796" w:rsidRPr="00F359D6" w:rsidRDefault="00E93796" w:rsidP="004D5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96" w:rsidRDefault="00E93796">
      <w:r>
        <w:separator/>
      </w:r>
    </w:p>
  </w:footnote>
  <w:footnote w:type="continuationSeparator" w:id="0">
    <w:p w:rsidR="00E93796" w:rsidRDefault="00E93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843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E31736"/>
    <w:multiLevelType w:val="multilevel"/>
    <w:tmpl w:val="461874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10DD"/>
    <w:rsid w:val="000021E0"/>
    <w:rsid w:val="00011888"/>
    <w:rsid w:val="00013A06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7F8C"/>
    <w:rsid w:val="00060F3C"/>
    <w:rsid w:val="00060F6E"/>
    <w:rsid w:val="0006203A"/>
    <w:rsid w:val="00063A1A"/>
    <w:rsid w:val="00064A42"/>
    <w:rsid w:val="00064FE3"/>
    <w:rsid w:val="00071AF5"/>
    <w:rsid w:val="0007387B"/>
    <w:rsid w:val="00075811"/>
    <w:rsid w:val="00077AE1"/>
    <w:rsid w:val="000808D6"/>
    <w:rsid w:val="0008098C"/>
    <w:rsid w:val="000871D1"/>
    <w:rsid w:val="00087E65"/>
    <w:rsid w:val="00090D13"/>
    <w:rsid w:val="00095AA3"/>
    <w:rsid w:val="000A6F26"/>
    <w:rsid w:val="000A726F"/>
    <w:rsid w:val="000B025C"/>
    <w:rsid w:val="000B23B9"/>
    <w:rsid w:val="000B4002"/>
    <w:rsid w:val="000B438B"/>
    <w:rsid w:val="000B66C7"/>
    <w:rsid w:val="000B798F"/>
    <w:rsid w:val="000C0921"/>
    <w:rsid w:val="000C3F95"/>
    <w:rsid w:val="000C430D"/>
    <w:rsid w:val="000C7C05"/>
    <w:rsid w:val="000D0295"/>
    <w:rsid w:val="000D0F11"/>
    <w:rsid w:val="000D6CE8"/>
    <w:rsid w:val="000E0044"/>
    <w:rsid w:val="000E38FF"/>
    <w:rsid w:val="000E3A61"/>
    <w:rsid w:val="000E4006"/>
    <w:rsid w:val="000E4F58"/>
    <w:rsid w:val="000F0556"/>
    <w:rsid w:val="000F1C73"/>
    <w:rsid w:val="000F2B40"/>
    <w:rsid w:val="000F3749"/>
    <w:rsid w:val="000F3768"/>
    <w:rsid w:val="000F4879"/>
    <w:rsid w:val="000F5B6A"/>
    <w:rsid w:val="000F6AAC"/>
    <w:rsid w:val="001006EB"/>
    <w:rsid w:val="001033F8"/>
    <w:rsid w:val="001047B6"/>
    <w:rsid w:val="00104E0D"/>
    <w:rsid w:val="0010504A"/>
    <w:rsid w:val="00112053"/>
    <w:rsid w:val="00114247"/>
    <w:rsid w:val="00115E16"/>
    <w:rsid w:val="001164E7"/>
    <w:rsid w:val="00116BFA"/>
    <w:rsid w:val="00121543"/>
    <w:rsid w:val="00125DE3"/>
    <w:rsid w:val="001275B7"/>
    <w:rsid w:val="00132150"/>
    <w:rsid w:val="00133D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557D"/>
    <w:rsid w:val="00173EE1"/>
    <w:rsid w:val="00174EC8"/>
    <w:rsid w:val="0018086D"/>
    <w:rsid w:val="001849DB"/>
    <w:rsid w:val="001872EC"/>
    <w:rsid w:val="0019097D"/>
    <w:rsid w:val="00194D0F"/>
    <w:rsid w:val="001A4231"/>
    <w:rsid w:val="001A5EEA"/>
    <w:rsid w:val="001B01B9"/>
    <w:rsid w:val="001B2D1C"/>
    <w:rsid w:val="001B668C"/>
    <w:rsid w:val="001B7AF5"/>
    <w:rsid w:val="001C0A13"/>
    <w:rsid w:val="001C0B5F"/>
    <w:rsid w:val="001C1D98"/>
    <w:rsid w:val="001C2962"/>
    <w:rsid w:val="001D2690"/>
    <w:rsid w:val="001D51E1"/>
    <w:rsid w:val="001D5D79"/>
    <w:rsid w:val="001D7407"/>
    <w:rsid w:val="001E0FCA"/>
    <w:rsid w:val="001E3CD4"/>
    <w:rsid w:val="001E4EAC"/>
    <w:rsid w:val="001E522A"/>
    <w:rsid w:val="001E5254"/>
    <w:rsid w:val="001E7A4C"/>
    <w:rsid w:val="001F17DF"/>
    <w:rsid w:val="001F37C1"/>
    <w:rsid w:val="001F4BE3"/>
    <w:rsid w:val="001F6D02"/>
    <w:rsid w:val="001F7871"/>
    <w:rsid w:val="00206B07"/>
    <w:rsid w:val="00213776"/>
    <w:rsid w:val="00214FE7"/>
    <w:rsid w:val="002154EA"/>
    <w:rsid w:val="0021643F"/>
    <w:rsid w:val="00217671"/>
    <w:rsid w:val="00217F93"/>
    <w:rsid w:val="00226A27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1478"/>
    <w:rsid w:val="00252526"/>
    <w:rsid w:val="00254382"/>
    <w:rsid w:val="00254A86"/>
    <w:rsid w:val="00256178"/>
    <w:rsid w:val="00256BCE"/>
    <w:rsid w:val="00261907"/>
    <w:rsid w:val="00262ADA"/>
    <w:rsid w:val="0027031E"/>
    <w:rsid w:val="00271F33"/>
    <w:rsid w:val="00272472"/>
    <w:rsid w:val="00272A4B"/>
    <w:rsid w:val="00272D4E"/>
    <w:rsid w:val="00275B3C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5B67"/>
    <w:rsid w:val="002B6527"/>
    <w:rsid w:val="002C12AA"/>
    <w:rsid w:val="002C135C"/>
    <w:rsid w:val="002C5E60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E795C"/>
    <w:rsid w:val="002F0678"/>
    <w:rsid w:val="002F0D47"/>
    <w:rsid w:val="002F228D"/>
    <w:rsid w:val="002F2BC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1D35"/>
    <w:rsid w:val="00322084"/>
    <w:rsid w:val="003319F2"/>
    <w:rsid w:val="00332C02"/>
    <w:rsid w:val="0033346A"/>
    <w:rsid w:val="00333637"/>
    <w:rsid w:val="00333FA3"/>
    <w:rsid w:val="00336290"/>
    <w:rsid w:val="00337467"/>
    <w:rsid w:val="00341FC1"/>
    <w:rsid w:val="00350E25"/>
    <w:rsid w:val="00352F38"/>
    <w:rsid w:val="003532B7"/>
    <w:rsid w:val="0035623F"/>
    <w:rsid w:val="003607C9"/>
    <w:rsid w:val="003614F0"/>
    <w:rsid w:val="00364313"/>
    <w:rsid w:val="0037040B"/>
    <w:rsid w:val="00371898"/>
    <w:rsid w:val="00376337"/>
    <w:rsid w:val="00387F60"/>
    <w:rsid w:val="003911D1"/>
    <w:rsid w:val="003919F4"/>
    <w:rsid w:val="003921D8"/>
    <w:rsid w:val="00395A4C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C2137"/>
    <w:rsid w:val="003E048F"/>
    <w:rsid w:val="003E6B79"/>
    <w:rsid w:val="003F17B4"/>
    <w:rsid w:val="003F3711"/>
    <w:rsid w:val="003F38CC"/>
    <w:rsid w:val="00400F63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49BC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67B8C"/>
    <w:rsid w:val="00470BA8"/>
    <w:rsid w:val="004711EC"/>
    <w:rsid w:val="00471E52"/>
    <w:rsid w:val="0047450A"/>
    <w:rsid w:val="00476001"/>
    <w:rsid w:val="00480BC7"/>
    <w:rsid w:val="004871AA"/>
    <w:rsid w:val="004914C7"/>
    <w:rsid w:val="00491EA6"/>
    <w:rsid w:val="00492593"/>
    <w:rsid w:val="004948B3"/>
    <w:rsid w:val="004A0E03"/>
    <w:rsid w:val="004A3452"/>
    <w:rsid w:val="004A4B87"/>
    <w:rsid w:val="004A5070"/>
    <w:rsid w:val="004B076F"/>
    <w:rsid w:val="004B0A26"/>
    <w:rsid w:val="004B11AD"/>
    <w:rsid w:val="004B1253"/>
    <w:rsid w:val="004B1BD9"/>
    <w:rsid w:val="004B4111"/>
    <w:rsid w:val="004B5D28"/>
    <w:rsid w:val="004B6A5C"/>
    <w:rsid w:val="004C17CE"/>
    <w:rsid w:val="004C55FA"/>
    <w:rsid w:val="004D0C00"/>
    <w:rsid w:val="004D1525"/>
    <w:rsid w:val="004D4562"/>
    <w:rsid w:val="004D5C22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66A"/>
    <w:rsid w:val="00534160"/>
    <w:rsid w:val="00537C0C"/>
    <w:rsid w:val="005422C7"/>
    <w:rsid w:val="00545679"/>
    <w:rsid w:val="00546606"/>
    <w:rsid w:val="00550D94"/>
    <w:rsid w:val="00551043"/>
    <w:rsid w:val="00551171"/>
    <w:rsid w:val="00552758"/>
    <w:rsid w:val="00553A97"/>
    <w:rsid w:val="00560BC3"/>
    <w:rsid w:val="00565D68"/>
    <w:rsid w:val="00575854"/>
    <w:rsid w:val="00575CA8"/>
    <w:rsid w:val="0057646D"/>
    <w:rsid w:val="00580ED9"/>
    <w:rsid w:val="005855B4"/>
    <w:rsid w:val="00587BF6"/>
    <w:rsid w:val="00591C7E"/>
    <w:rsid w:val="00592E87"/>
    <w:rsid w:val="00594955"/>
    <w:rsid w:val="00594F95"/>
    <w:rsid w:val="00596B24"/>
    <w:rsid w:val="005A39F6"/>
    <w:rsid w:val="005B0298"/>
    <w:rsid w:val="005B26AC"/>
    <w:rsid w:val="005B3BEE"/>
    <w:rsid w:val="005B42DF"/>
    <w:rsid w:val="005B6DE4"/>
    <w:rsid w:val="005C0A83"/>
    <w:rsid w:val="005C14C9"/>
    <w:rsid w:val="005C22CD"/>
    <w:rsid w:val="005C27F9"/>
    <w:rsid w:val="005C5662"/>
    <w:rsid w:val="005C5FF3"/>
    <w:rsid w:val="005D1A04"/>
    <w:rsid w:val="005D7B2F"/>
    <w:rsid w:val="005E7919"/>
    <w:rsid w:val="005E7BBD"/>
    <w:rsid w:val="005F1653"/>
    <w:rsid w:val="005F2F23"/>
    <w:rsid w:val="005F33B1"/>
    <w:rsid w:val="005F53B4"/>
    <w:rsid w:val="00606A66"/>
    <w:rsid w:val="00610519"/>
    <w:rsid w:val="00611679"/>
    <w:rsid w:val="00613D7D"/>
    <w:rsid w:val="00616C61"/>
    <w:rsid w:val="006171D7"/>
    <w:rsid w:val="006177AE"/>
    <w:rsid w:val="0062033C"/>
    <w:rsid w:val="00620526"/>
    <w:rsid w:val="006243A4"/>
    <w:rsid w:val="00632C81"/>
    <w:rsid w:val="0063353F"/>
    <w:rsid w:val="00640E25"/>
    <w:rsid w:val="00645A5C"/>
    <w:rsid w:val="006470E8"/>
    <w:rsid w:val="006521F1"/>
    <w:rsid w:val="006548A4"/>
    <w:rsid w:val="006564DB"/>
    <w:rsid w:val="0065750C"/>
    <w:rsid w:val="00660EE3"/>
    <w:rsid w:val="00661294"/>
    <w:rsid w:val="0066598E"/>
    <w:rsid w:val="00666405"/>
    <w:rsid w:val="006736D0"/>
    <w:rsid w:val="00676B57"/>
    <w:rsid w:val="00680069"/>
    <w:rsid w:val="00684531"/>
    <w:rsid w:val="00685C2B"/>
    <w:rsid w:val="006917B9"/>
    <w:rsid w:val="0069657B"/>
    <w:rsid w:val="006B148C"/>
    <w:rsid w:val="006B1C1C"/>
    <w:rsid w:val="006B50EB"/>
    <w:rsid w:val="006B6A67"/>
    <w:rsid w:val="006B7A21"/>
    <w:rsid w:val="006C7AE1"/>
    <w:rsid w:val="006D2229"/>
    <w:rsid w:val="006D39E5"/>
    <w:rsid w:val="006E1DD6"/>
    <w:rsid w:val="006E2A8A"/>
    <w:rsid w:val="006E4787"/>
    <w:rsid w:val="006F0068"/>
    <w:rsid w:val="006F0DB9"/>
    <w:rsid w:val="006F0F64"/>
    <w:rsid w:val="006F45CE"/>
    <w:rsid w:val="006F57A0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24C6"/>
    <w:rsid w:val="00733F25"/>
    <w:rsid w:val="007445BC"/>
    <w:rsid w:val="00745399"/>
    <w:rsid w:val="0075166E"/>
    <w:rsid w:val="0075501A"/>
    <w:rsid w:val="007551D0"/>
    <w:rsid w:val="00756D7A"/>
    <w:rsid w:val="00763339"/>
    <w:rsid w:val="00764672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7727B"/>
    <w:rsid w:val="00780193"/>
    <w:rsid w:val="00780A6F"/>
    <w:rsid w:val="00780C08"/>
    <w:rsid w:val="0078188D"/>
    <w:rsid w:val="00782222"/>
    <w:rsid w:val="0078240E"/>
    <w:rsid w:val="00783C97"/>
    <w:rsid w:val="0078556C"/>
    <w:rsid w:val="00791189"/>
    <w:rsid w:val="007936ED"/>
    <w:rsid w:val="007942AB"/>
    <w:rsid w:val="00795591"/>
    <w:rsid w:val="007955C1"/>
    <w:rsid w:val="00796053"/>
    <w:rsid w:val="007979CE"/>
    <w:rsid w:val="00797B79"/>
    <w:rsid w:val="007A3FDF"/>
    <w:rsid w:val="007A66B4"/>
    <w:rsid w:val="007A6AC2"/>
    <w:rsid w:val="007B4546"/>
    <w:rsid w:val="007B50A4"/>
    <w:rsid w:val="007B56F9"/>
    <w:rsid w:val="007B586D"/>
    <w:rsid w:val="007B5B74"/>
    <w:rsid w:val="007B5CF5"/>
    <w:rsid w:val="007B6388"/>
    <w:rsid w:val="007B68AC"/>
    <w:rsid w:val="007B771F"/>
    <w:rsid w:val="007C0A5F"/>
    <w:rsid w:val="007C23B9"/>
    <w:rsid w:val="007C416C"/>
    <w:rsid w:val="007C5AC7"/>
    <w:rsid w:val="007C5FBD"/>
    <w:rsid w:val="007C605B"/>
    <w:rsid w:val="007D4EE1"/>
    <w:rsid w:val="007D79EB"/>
    <w:rsid w:val="007E3C4B"/>
    <w:rsid w:val="007E520B"/>
    <w:rsid w:val="007F414A"/>
    <w:rsid w:val="007F6C70"/>
    <w:rsid w:val="00800585"/>
    <w:rsid w:val="008009E5"/>
    <w:rsid w:val="00800DFF"/>
    <w:rsid w:val="0080248C"/>
    <w:rsid w:val="00803F3C"/>
    <w:rsid w:val="00804CFE"/>
    <w:rsid w:val="00806389"/>
    <w:rsid w:val="00811C94"/>
    <w:rsid w:val="00811CF1"/>
    <w:rsid w:val="00812761"/>
    <w:rsid w:val="008163AE"/>
    <w:rsid w:val="00820358"/>
    <w:rsid w:val="008301C1"/>
    <w:rsid w:val="00831134"/>
    <w:rsid w:val="00833E6B"/>
    <w:rsid w:val="00834D63"/>
    <w:rsid w:val="00835D64"/>
    <w:rsid w:val="0083718E"/>
    <w:rsid w:val="0084235F"/>
    <w:rsid w:val="008438D7"/>
    <w:rsid w:val="00855FA6"/>
    <w:rsid w:val="008562DA"/>
    <w:rsid w:val="00857F7E"/>
    <w:rsid w:val="00860E5A"/>
    <w:rsid w:val="008617F5"/>
    <w:rsid w:val="00862D1E"/>
    <w:rsid w:val="00864F3B"/>
    <w:rsid w:val="00866F84"/>
    <w:rsid w:val="00867AB6"/>
    <w:rsid w:val="00875141"/>
    <w:rsid w:val="0089291B"/>
    <w:rsid w:val="008941BF"/>
    <w:rsid w:val="008968D5"/>
    <w:rsid w:val="00897616"/>
    <w:rsid w:val="008A14F4"/>
    <w:rsid w:val="008A26EE"/>
    <w:rsid w:val="008A422B"/>
    <w:rsid w:val="008A5A06"/>
    <w:rsid w:val="008A6EE3"/>
    <w:rsid w:val="008A71F5"/>
    <w:rsid w:val="008B40A2"/>
    <w:rsid w:val="008B674A"/>
    <w:rsid w:val="008B6AD3"/>
    <w:rsid w:val="008C3F6D"/>
    <w:rsid w:val="008C73DB"/>
    <w:rsid w:val="008D2D83"/>
    <w:rsid w:val="008D5A4C"/>
    <w:rsid w:val="008E0912"/>
    <w:rsid w:val="008E50C2"/>
    <w:rsid w:val="008E6A02"/>
    <w:rsid w:val="008F2577"/>
    <w:rsid w:val="008F2A36"/>
    <w:rsid w:val="008F5E84"/>
    <w:rsid w:val="008F5FFF"/>
    <w:rsid w:val="009055C6"/>
    <w:rsid w:val="0090593B"/>
    <w:rsid w:val="00907AE3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0924"/>
    <w:rsid w:val="009658F2"/>
    <w:rsid w:val="009660E7"/>
    <w:rsid w:val="00971821"/>
    <w:rsid w:val="00981E3F"/>
    <w:rsid w:val="00985192"/>
    <w:rsid w:val="00985A10"/>
    <w:rsid w:val="00985C72"/>
    <w:rsid w:val="00986A75"/>
    <w:rsid w:val="00993EB6"/>
    <w:rsid w:val="009A21F3"/>
    <w:rsid w:val="009A2385"/>
    <w:rsid w:val="009A2B8D"/>
    <w:rsid w:val="009A343B"/>
    <w:rsid w:val="009A655F"/>
    <w:rsid w:val="009A71B1"/>
    <w:rsid w:val="009B0A1F"/>
    <w:rsid w:val="009B6643"/>
    <w:rsid w:val="009C1B9A"/>
    <w:rsid w:val="009C1C9F"/>
    <w:rsid w:val="009D178B"/>
    <w:rsid w:val="009D200A"/>
    <w:rsid w:val="009D48C3"/>
    <w:rsid w:val="009D5930"/>
    <w:rsid w:val="009E05B3"/>
    <w:rsid w:val="009E1C10"/>
    <w:rsid w:val="009F2115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2684"/>
    <w:rsid w:val="00A34804"/>
    <w:rsid w:val="00A35B2B"/>
    <w:rsid w:val="00A36C45"/>
    <w:rsid w:val="00A402ED"/>
    <w:rsid w:val="00A409DD"/>
    <w:rsid w:val="00A43435"/>
    <w:rsid w:val="00A44D1A"/>
    <w:rsid w:val="00A5238C"/>
    <w:rsid w:val="00A53A11"/>
    <w:rsid w:val="00A60418"/>
    <w:rsid w:val="00A6414F"/>
    <w:rsid w:val="00A642A9"/>
    <w:rsid w:val="00A65332"/>
    <w:rsid w:val="00A672A9"/>
    <w:rsid w:val="00A67B50"/>
    <w:rsid w:val="00A71EB6"/>
    <w:rsid w:val="00A74BD1"/>
    <w:rsid w:val="00A758CD"/>
    <w:rsid w:val="00A760E1"/>
    <w:rsid w:val="00A81537"/>
    <w:rsid w:val="00A87B30"/>
    <w:rsid w:val="00A9354F"/>
    <w:rsid w:val="00A941CF"/>
    <w:rsid w:val="00AA17D2"/>
    <w:rsid w:val="00AA1E35"/>
    <w:rsid w:val="00AA5CD5"/>
    <w:rsid w:val="00AA659D"/>
    <w:rsid w:val="00AA666B"/>
    <w:rsid w:val="00AB0A72"/>
    <w:rsid w:val="00AB0FC7"/>
    <w:rsid w:val="00AB1ACA"/>
    <w:rsid w:val="00AB2B74"/>
    <w:rsid w:val="00AB52D4"/>
    <w:rsid w:val="00AC6702"/>
    <w:rsid w:val="00AC69E2"/>
    <w:rsid w:val="00AD12EA"/>
    <w:rsid w:val="00AD2DB0"/>
    <w:rsid w:val="00AD3C0A"/>
    <w:rsid w:val="00AD63C2"/>
    <w:rsid w:val="00AE2601"/>
    <w:rsid w:val="00AE2D38"/>
    <w:rsid w:val="00AE4DAD"/>
    <w:rsid w:val="00AE5C45"/>
    <w:rsid w:val="00AF0857"/>
    <w:rsid w:val="00AF3472"/>
    <w:rsid w:val="00B00438"/>
    <w:rsid w:val="00B02C23"/>
    <w:rsid w:val="00B065E5"/>
    <w:rsid w:val="00B10EA6"/>
    <w:rsid w:val="00B120E1"/>
    <w:rsid w:val="00B12F59"/>
    <w:rsid w:val="00B14AD1"/>
    <w:rsid w:val="00B1506D"/>
    <w:rsid w:val="00B2294D"/>
    <w:rsid w:val="00B22F6A"/>
    <w:rsid w:val="00B31114"/>
    <w:rsid w:val="00B32CB8"/>
    <w:rsid w:val="00B34FC7"/>
    <w:rsid w:val="00B35529"/>
    <w:rsid w:val="00B35935"/>
    <w:rsid w:val="00B37E63"/>
    <w:rsid w:val="00B41070"/>
    <w:rsid w:val="00B43927"/>
    <w:rsid w:val="00B444A2"/>
    <w:rsid w:val="00B5416C"/>
    <w:rsid w:val="00B56EC0"/>
    <w:rsid w:val="00B62CFB"/>
    <w:rsid w:val="00B64049"/>
    <w:rsid w:val="00B6453F"/>
    <w:rsid w:val="00B64AA3"/>
    <w:rsid w:val="00B72D61"/>
    <w:rsid w:val="00B80D5B"/>
    <w:rsid w:val="00B81A41"/>
    <w:rsid w:val="00B8231A"/>
    <w:rsid w:val="00B9116C"/>
    <w:rsid w:val="00B916E1"/>
    <w:rsid w:val="00B91986"/>
    <w:rsid w:val="00B9268E"/>
    <w:rsid w:val="00B9386A"/>
    <w:rsid w:val="00B9449B"/>
    <w:rsid w:val="00BA0616"/>
    <w:rsid w:val="00BA3C1B"/>
    <w:rsid w:val="00BB1E78"/>
    <w:rsid w:val="00BB3C90"/>
    <w:rsid w:val="00BB55C0"/>
    <w:rsid w:val="00BB65D0"/>
    <w:rsid w:val="00BB6F83"/>
    <w:rsid w:val="00BC0920"/>
    <w:rsid w:val="00BC09C4"/>
    <w:rsid w:val="00BD025D"/>
    <w:rsid w:val="00BD0492"/>
    <w:rsid w:val="00BD2120"/>
    <w:rsid w:val="00BD4A50"/>
    <w:rsid w:val="00BE29A7"/>
    <w:rsid w:val="00BE3150"/>
    <w:rsid w:val="00BE5171"/>
    <w:rsid w:val="00BF39F0"/>
    <w:rsid w:val="00C03D97"/>
    <w:rsid w:val="00C05EB4"/>
    <w:rsid w:val="00C11FDF"/>
    <w:rsid w:val="00C1610B"/>
    <w:rsid w:val="00C25280"/>
    <w:rsid w:val="00C32B35"/>
    <w:rsid w:val="00C407C2"/>
    <w:rsid w:val="00C42352"/>
    <w:rsid w:val="00C4287A"/>
    <w:rsid w:val="00C4356A"/>
    <w:rsid w:val="00C43702"/>
    <w:rsid w:val="00C46B39"/>
    <w:rsid w:val="00C56A9C"/>
    <w:rsid w:val="00C56F27"/>
    <w:rsid w:val="00C572C4"/>
    <w:rsid w:val="00C61644"/>
    <w:rsid w:val="00C64129"/>
    <w:rsid w:val="00C677F4"/>
    <w:rsid w:val="00C731BB"/>
    <w:rsid w:val="00C772E6"/>
    <w:rsid w:val="00C776F9"/>
    <w:rsid w:val="00C80AE7"/>
    <w:rsid w:val="00C81D78"/>
    <w:rsid w:val="00C835F6"/>
    <w:rsid w:val="00C9501F"/>
    <w:rsid w:val="00C95DA9"/>
    <w:rsid w:val="00C97FDD"/>
    <w:rsid w:val="00CA149C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C7DE1"/>
    <w:rsid w:val="00CD077D"/>
    <w:rsid w:val="00CD1357"/>
    <w:rsid w:val="00CD283A"/>
    <w:rsid w:val="00CD2BF1"/>
    <w:rsid w:val="00CD5288"/>
    <w:rsid w:val="00CD6962"/>
    <w:rsid w:val="00CD6A79"/>
    <w:rsid w:val="00CE1E52"/>
    <w:rsid w:val="00CE3582"/>
    <w:rsid w:val="00CE3BD7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267A"/>
    <w:rsid w:val="00D27A5D"/>
    <w:rsid w:val="00D32FAF"/>
    <w:rsid w:val="00D409FC"/>
    <w:rsid w:val="00D41160"/>
    <w:rsid w:val="00D44309"/>
    <w:rsid w:val="00D47B6A"/>
    <w:rsid w:val="00D504DB"/>
    <w:rsid w:val="00D53027"/>
    <w:rsid w:val="00D54A9A"/>
    <w:rsid w:val="00D64A9C"/>
    <w:rsid w:val="00D658C3"/>
    <w:rsid w:val="00D66CBB"/>
    <w:rsid w:val="00D67541"/>
    <w:rsid w:val="00D73323"/>
    <w:rsid w:val="00D75311"/>
    <w:rsid w:val="00D76C51"/>
    <w:rsid w:val="00D81F67"/>
    <w:rsid w:val="00D92D94"/>
    <w:rsid w:val="00D941BB"/>
    <w:rsid w:val="00D977C2"/>
    <w:rsid w:val="00DA02A7"/>
    <w:rsid w:val="00DA02B1"/>
    <w:rsid w:val="00DA1E06"/>
    <w:rsid w:val="00DA1F37"/>
    <w:rsid w:val="00DA5A08"/>
    <w:rsid w:val="00DA7C1C"/>
    <w:rsid w:val="00DB4877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2955"/>
    <w:rsid w:val="00DF324D"/>
    <w:rsid w:val="00DF7D8A"/>
    <w:rsid w:val="00E01595"/>
    <w:rsid w:val="00E01F80"/>
    <w:rsid w:val="00E02F36"/>
    <w:rsid w:val="00E04378"/>
    <w:rsid w:val="00E04C4C"/>
    <w:rsid w:val="00E05EC9"/>
    <w:rsid w:val="00E11CB1"/>
    <w:rsid w:val="00E1286D"/>
    <w:rsid w:val="00E138E0"/>
    <w:rsid w:val="00E141CE"/>
    <w:rsid w:val="00E154FF"/>
    <w:rsid w:val="00E20BE6"/>
    <w:rsid w:val="00E21426"/>
    <w:rsid w:val="00E215F6"/>
    <w:rsid w:val="00E21606"/>
    <w:rsid w:val="00E217CD"/>
    <w:rsid w:val="00E275D5"/>
    <w:rsid w:val="00E3132E"/>
    <w:rsid w:val="00E3203A"/>
    <w:rsid w:val="00E36EA0"/>
    <w:rsid w:val="00E4193D"/>
    <w:rsid w:val="00E41E3F"/>
    <w:rsid w:val="00E429C5"/>
    <w:rsid w:val="00E46487"/>
    <w:rsid w:val="00E5048A"/>
    <w:rsid w:val="00E51783"/>
    <w:rsid w:val="00E56C8B"/>
    <w:rsid w:val="00E61F30"/>
    <w:rsid w:val="00E636C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2E2A"/>
    <w:rsid w:val="00E85DFA"/>
    <w:rsid w:val="00E86DC0"/>
    <w:rsid w:val="00E86F85"/>
    <w:rsid w:val="00E911AB"/>
    <w:rsid w:val="00E93796"/>
    <w:rsid w:val="00E9626F"/>
    <w:rsid w:val="00EA4470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D3391"/>
    <w:rsid w:val="00ED3945"/>
    <w:rsid w:val="00ED696C"/>
    <w:rsid w:val="00ED6E80"/>
    <w:rsid w:val="00ED72D3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0D9C"/>
    <w:rsid w:val="00F13E54"/>
    <w:rsid w:val="00F14A13"/>
    <w:rsid w:val="00F14FE8"/>
    <w:rsid w:val="00F17FBE"/>
    <w:rsid w:val="00F20C35"/>
    <w:rsid w:val="00F20DEF"/>
    <w:rsid w:val="00F223F4"/>
    <w:rsid w:val="00F23AEC"/>
    <w:rsid w:val="00F24917"/>
    <w:rsid w:val="00F2639C"/>
    <w:rsid w:val="00F3063D"/>
    <w:rsid w:val="00F30D40"/>
    <w:rsid w:val="00F310EB"/>
    <w:rsid w:val="00F359D6"/>
    <w:rsid w:val="00F36C4F"/>
    <w:rsid w:val="00F36DF9"/>
    <w:rsid w:val="00F40004"/>
    <w:rsid w:val="00F409C9"/>
    <w:rsid w:val="00F410DF"/>
    <w:rsid w:val="00F4233D"/>
    <w:rsid w:val="00F42CE1"/>
    <w:rsid w:val="00F436D2"/>
    <w:rsid w:val="00F44697"/>
    <w:rsid w:val="00F4525D"/>
    <w:rsid w:val="00F46242"/>
    <w:rsid w:val="00F46B1A"/>
    <w:rsid w:val="00F472F4"/>
    <w:rsid w:val="00F51919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391D"/>
    <w:rsid w:val="00F86418"/>
    <w:rsid w:val="00F90F38"/>
    <w:rsid w:val="00F9297B"/>
    <w:rsid w:val="00F96F54"/>
    <w:rsid w:val="00F977F8"/>
    <w:rsid w:val="00FA61BF"/>
    <w:rsid w:val="00FA6611"/>
    <w:rsid w:val="00FA7DAF"/>
    <w:rsid w:val="00FB21A8"/>
    <w:rsid w:val="00FB5400"/>
    <w:rsid w:val="00FB7DF6"/>
    <w:rsid w:val="00FC2F4C"/>
    <w:rsid w:val="00FC58B4"/>
    <w:rsid w:val="00FC7ED7"/>
    <w:rsid w:val="00FD350A"/>
    <w:rsid w:val="00FD3DE0"/>
    <w:rsid w:val="00FD40F8"/>
    <w:rsid w:val="00FD4E8D"/>
    <w:rsid w:val="00FD6D25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F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F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4F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4F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B7A21"/>
    <w:rPr>
      <w:sz w:val="22"/>
    </w:rPr>
  </w:style>
  <w:style w:type="paragraph" w:styleId="EndnoteText">
    <w:name w:val="endnote text"/>
    <w:basedOn w:val="Normal"/>
    <w:link w:val="EndnoteTextChar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BodyTextFirstIndentChar1">
    <w:name w:val="Body Text First Indent Char1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36DF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D83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D2D83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2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F36DF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6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7">
    <w:name w:val="Знак Знак Знак Знак Знак Знак"/>
    <w:basedOn w:val="Normal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8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3">
    <w:name w:val="Абзац списка1"/>
    <w:basedOn w:val="Normal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a">
    <w:name w:val="Прижатый влево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b">
    <w:name w:val="Цветовое выделение"/>
    <w:uiPriority w:val="99"/>
    <w:rsid w:val="00F36DF9"/>
    <w:rPr>
      <w:b/>
      <w:color w:val="26282F"/>
      <w:sz w:val="26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F36DF9"/>
    <w:rPr>
      <w:rFonts w:cs="Times New Roman"/>
      <w:vertAlign w:val="superscript"/>
    </w:rPr>
  </w:style>
  <w:style w:type="character" w:customStyle="1" w:styleId="a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d">
    <w:name w:val="Внимание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Normal"/>
    <w:uiPriority w:val="99"/>
    <w:rsid w:val="00F36DF9"/>
  </w:style>
  <w:style w:type="paragraph" w:customStyle="1" w:styleId="af">
    <w:name w:val="Внимание: недобросовестность!"/>
    <w:basedOn w:val="ad"/>
    <w:next w:val="Normal"/>
    <w:uiPriority w:val="99"/>
    <w:rsid w:val="00F36DF9"/>
  </w:style>
  <w:style w:type="character" w:customStyle="1" w:styleId="a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2">
    <w:name w:val="Основное меню (преемственно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Normal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6">
    <w:name w:val="Заголовок приложени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9">
    <w:name w:val="Заголовок статьи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b">
    <w:name w:val="Заголовок ЭР (ле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Normal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Normal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">
    <w:name w:val="Информация об изменениях"/>
    <w:basedOn w:val="afe"/>
    <w:next w:val="Normal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Normal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F36DF9"/>
  </w:style>
  <w:style w:type="paragraph" w:customStyle="1" w:styleId="aff3">
    <w:name w:val="Текст (ле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Normal"/>
    <w:uiPriority w:val="99"/>
    <w:rsid w:val="00F36DF9"/>
  </w:style>
  <w:style w:type="paragraph" w:customStyle="1" w:styleId="aff8">
    <w:name w:val="Куда обратиться?"/>
    <w:basedOn w:val="ad"/>
    <w:next w:val="Normal"/>
    <w:uiPriority w:val="99"/>
    <w:rsid w:val="00F36DF9"/>
  </w:style>
  <w:style w:type="paragraph" w:customStyle="1" w:styleId="aff9">
    <w:name w:val="Моноширинны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d"/>
    <w:next w:val="Normal"/>
    <w:uiPriority w:val="99"/>
    <w:rsid w:val="00F36DF9"/>
  </w:style>
  <w:style w:type="paragraph" w:customStyle="1" w:styleId="affd">
    <w:name w:val="Объек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e">
    <w:name w:val="Таблицы (моноширинный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Normal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36DF9"/>
    <w:rPr>
      <w:color w:val="FF0000"/>
      <w:sz w:val="26"/>
    </w:rPr>
  </w:style>
  <w:style w:type="paragraph" w:customStyle="1" w:styleId="afff1">
    <w:name w:val="Переменная часть"/>
    <w:basedOn w:val="af2"/>
    <w:next w:val="Normal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F36DF9"/>
    <w:rPr>
      <w:b/>
      <w:bCs/>
      <w:sz w:val="24"/>
      <w:szCs w:val="24"/>
    </w:rPr>
  </w:style>
  <w:style w:type="paragraph" w:customStyle="1" w:styleId="afff4">
    <w:name w:val="Подчёркнуный текс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Normal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6">
    <w:name w:val="Пример."/>
    <w:basedOn w:val="ad"/>
    <w:next w:val="Normal"/>
    <w:uiPriority w:val="99"/>
    <w:rsid w:val="00F36DF9"/>
  </w:style>
  <w:style w:type="paragraph" w:customStyle="1" w:styleId="afff7">
    <w:name w:val="Примечание."/>
    <w:basedOn w:val="ad"/>
    <w:next w:val="Normal"/>
    <w:uiPriority w:val="99"/>
    <w:rsid w:val="00F36DF9"/>
  </w:style>
  <w:style w:type="character" w:customStyle="1" w:styleId="afff8">
    <w:name w:val="Продолжение ссылки"/>
    <w:uiPriority w:val="99"/>
    <w:rsid w:val="00F36DF9"/>
  </w:style>
  <w:style w:type="paragraph" w:customStyle="1" w:styleId="afff9">
    <w:name w:val="Словарная стать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5"/>
    <w:next w:val="Normal"/>
    <w:uiPriority w:val="99"/>
    <w:rsid w:val="00F36DF9"/>
    <w:pPr>
      <w:ind w:firstLine="500"/>
    </w:pPr>
  </w:style>
  <w:style w:type="paragraph" w:customStyle="1" w:styleId="affff">
    <w:name w:val="Текст ЭР (см. такж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2">
    <w:name w:val="Формул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5"/>
    <w:next w:val="Normal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Normal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5">
    <w:name w:val="Знак Знак Знак Знак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rsid w:val="00F36DF9"/>
    <w:rPr>
      <w:rFonts w:cs="Times New Roman"/>
      <w:vertAlign w:val="superscript"/>
    </w:rPr>
  </w:style>
  <w:style w:type="paragraph" w:customStyle="1" w:styleId="23">
    <w:name w:val="Знак Знак Знак Знак2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ListBullet">
    <w:name w:val="List Bullet"/>
    <w:basedOn w:val="BodyTextFirstIndent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6">
    <w:name w:val="Знак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Normal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7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5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6C7A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385</TotalTime>
  <Pages>11</Pages>
  <Words>2021</Words>
  <Characters>11522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147</cp:revision>
  <cp:lastPrinted>2020-12-03T09:06:00Z</cp:lastPrinted>
  <dcterms:created xsi:type="dcterms:W3CDTF">2018-11-20T19:05:00Z</dcterms:created>
  <dcterms:modified xsi:type="dcterms:W3CDTF">2020-12-03T10:34:00Z</dcterms:modified>
</cp:coreProperties>
</file>