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0B" w:rsidRPr="00D94987" w:rsidRDefault="00E55B0B" w:rsidP="00A65106">
      <w:pPr>
        <w:tabs>
          <w:tab w:val="left" w:pos="495"/>
          <w:tab w:val="center" w:pos="2453"/>
          <w:tab w:val="center" w:pos="7285"/>
          <w:tab w:val="right" w:pos="14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E55B0B" w:rsidRPr="00D94987" w:rsidRDefault="00E55B0B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E55B0B" w:rsidRPr="00D94987" w:rsidRDefault="00E55B0B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E55B0B" w:rsidRPr="00D94987" w:rsidRDefault="00E55B0B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  <w:t xml:space="preserve">СОБРАНИЕ ДЕПУТАТОВ </w:t>
      </w:r>
    </w:p>
    <w:p w:rsidR="00E55B0B" w:rsidRPr="00D94987" w:rsidRDefault="00E55B0B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E55B0B" w:rsidRPr="00D94987" w:rsidRDefault="00E55B0B" w:rsidP="00660697">
      <w:pPr>
        <w:keepNext/>
        <w:keepLines/>
        <w:tabs>
          <w:tab w:val="center" w:pos="5174"/>
          <w:tab w:val="left" w:pos="8430"/>
          <w:tab w:val="left" w:pos="12285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>РЕШЕНИЕ  №</w:t>
      </w:r>
      <w:r w:rsidRPr="00D94987"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 w:rsidRPr="00660697">
        <w:rPr>
          <w:rFonts w:ascii="Cambria" w:hAnsi="Cambria"/>
          <w:bCs/>
          <w:i/>
          <w:sz w:val="28"/>
          <w:szCs w:val="28"/>
          <w:u w:val="single"/>
        </w:rPr>
        <w:t>проект</w:t>
      </w:r>
    </w:p>
    <w:p w:rsidR="00E55B0B" w:rsidRPr="00D94987" w:rsidRDefault="00E55B0B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5B0B" w:rsidRPr="00D94987" w:rsidRDefault="00E55B0B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    » января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E55B0B" w:rsidRPr="00D94987" w:rsidRDefault="00E55B0B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E55B0B" w:rsidRPr="00D94987" w:rsidRDefault="00E55B0B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8388"/>
      </w:tblGrid>
      <w:tr w:rsidR="00E55B0B" w:rsidRPr="005E69CF" w:rsidTr="002906AA">
        <w:tc>
          <w:tcPr>
            <w:tcW w:w="8388" w:type="dxa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27.12.2018г.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E55B0B" w:rsidRPr="00D94987" w:rsidRDefault="00E55B0B" w:rsidP="00D94987">
      <w:pPr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B0B" w:rsidRPr="00D94987" w:rsidRDefault="00E55B0B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E55B0B" w:rsidRPr="00D94987" w:rsidRDefault="00E55B0B" w:rsidP="00D949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B0B" w:rsidRPr="00D94987" w:rsidRDefault="00E55B0B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E55B0B" w:rsidRPr="00D94987" w:rsidRDefault="00E55B0B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55B0B" w:rsidRPr="00D94987" w:rsidRDefault="00E55B0B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E55B0B" w:rsidRPr="00D94987" w:rsidRDefault="00E55B0B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B0B" w:rsidRPr="00D94987" w:rsidRDefault="00E55B0B" w:rsidP="00D9498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55B0B" w:rsidRPr="00A65106" w:rsidRDefault="00E55B0B" w:rsidP="00A65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E55B0B" w:rsidRPr="00A65106" w:rsidRDefault="00E55B0B" w:rsidP="00A65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11 024,6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E55B0B" w:rsidRPr="00A65106" w:rsidRDefault="00E55B0B" w:rsidP="00A65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11 269,6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E55B0B" w:rsidRPr="00A65106" w:rsidRDefault="00E55B0B" w:rsidP="00A65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E55B0B" w:rsidRPr="00A65106" w:rsidRDefault="00E55B0B" w:rsidP="00A65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2 502,7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E55B0B" w:rsidRPr="00A65106" w:rsidRDefault="00E55B0B" w:rsidP="00A651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E55B0B" w:rsidRPr="00A65106" w:rsidRDefault="00E55B0B" w:rsidP="00A65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245,0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E55B0B" w:rsidRPr="00D94987" w:rsidRDefault="00E55B0B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55B0B" w:rsidRPr="00D94987" w:rsidRDefault="00E55B0B" w:rsidP="003174A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4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и изложить в следующей редакции приложение 1 </w:t>
      </w:r>
      <w:r w:rsidRPr="003174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74A0">
        <w:rPr>
          <w:rFonts w:ascii="Times New Roman" w:hAnsi="Times New Roman"/>
          <w:sz w:val="28"/>
          <w:szCs w:val="28"/>
          <w:lang w:eastAsia="ru-RU"/>
        </w:rPr>
        <w:t>Объем поступлений доходов бюджета Костино-Быстрянского сельского поселения 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sz w:val="28"/>
          <w:szCs w:val="28"/>
          <w:lang w:eastAsia="ru-RU"/>
        </w:rPr>
        <w:t>и на плановый период 2020 и 2021 годов»</w:t>
      </w:r>
      <w:r w:rsidRPr="00D94987">
        <w:rPr>
          <w:rFonts w:ascii="Times New Roman" w:hAnsi="Times New Roman"/>
          <w:sz w:val="28"/>
          <w:szCs w:val="28"/>
          <w:lang w:eastAsia="ru-RU"/>
        </w:rPr>
        <w:t>:</w:t>
      </w:r>
    </w:p>
    <w:p w:rsidR="00E55B0B" w:rsidRPr="009365B0" w:rsidRDefault="00E55B0B" w:rsidP="009365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365B0">
        <w:rPr>
          <w:rFonts w:ascii="Times New Roman" w:hAnsi="Times New Roman"/>
          <w:sz w:val="24"/>
          <w:szCs w:val="24"/>
          <w:lang w:eastAsia="ru-RU"/>
        </w:rPr>
        <w:t>Приложение 1 к решению Собрания депутатов</w:t>
      </w:r>
    </w:p>
    <w:p w:rsidR="00E55B0B" w:rsidRPr="009365B0" w:rsidRDefault="00E55B0B" w:rsidP="009365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 xml:space="preserve"> «О   бюджете Костино-Быстрянского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2019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E55B0B" w:rsidRPr="009365B0" w:rsidRDefault="00E55B0B" w:rsidP="009365B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E55B0B" w:rsidRPr="009365B0" w:rsidRDefault="00E55B0B" w:rsidP="009365B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55B0B" w:rsidRPr="003174A0" w:rsidRDefault="00E55B0B" w:rsidP="0031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Костино-Быстрянского сельского поселения</w:t>
      </w:r>
    </w:p>
    <w:p w:rsidR="00E55B0B" w:rsidRPr="003174A0" w:rsidRDefault="00E55B0B" w:rsidP="003174A0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b/>
          <w:sz w:val="28"/>
          <w:szCs w:val="28"/>
          <w:lang w:eastAsia="ru-RU"/>
        </w:rPr>
        <w:t>и на плановый период 2020 и 2021 годов</w:t>
      </w:r>
    </w:p>
    <w:tbl>
      <w:tblPr>
        <w:tblpPr w:leftFromText="180" w:rightFromText="180" w:vertAnchor="text" w:tblpY="1"/>
        <w:tblOverlap w:val="never"/>
        <w:tblW w:w="13325" w:type="dxa"/>
        <w:tblInd w:w="1242" w:type="dxa"/>
        <w:tblLayout w:type="fixed"/>
        <w:tblLook w:val="0000"/>
      </w:tblPr>
      <w:tblGrid>
        <w:gridCol w:w="6379"/>
        <w:gridCol w:w="2694"/>
        <w:gridCol w:w="4252"/>
      </w:tblGrid>
      <w:tr w:rsidR="00E55B0B" w:rsidRPr="005E69CF" w:rsidTr="002906AA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55B0B" w:rsidRPr="009365B0" w:rsidRDefault="00E55B0B" w:rsidP="009365B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B0B" w:rsidRPr="009365B0" w:rsidRDefault="00E55B0B" w:rsidP="009365B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B0B" w:rsidRPr="009365B0" w:rsidRDefault="00E55B0B" w:rsidP="009365B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365B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tbl>
      <w:tblPr>
        <w:tblW w:w="14985" w:type="dxa"/>
        <w:tblInd w:w="93" w:type="dxa"/>
        <w:tblLook w:val="00A0"/>
      </w:tblPr>
      <w:tblGrid>
        <w:gridCol w:w="8480"/>
        <w:gridCol w:w="3017"/>
        <w:gridCol w:w="1220"/>
        <w:gridCol w:w="1134"/>
        <w:gridCol w:w="1134"/>
      </w:tblGrid>
      <w:tr w:rsidR="00E55B0B" w:rsidRPr="005E69CF" w:rsidTr="00D94987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E55B0B" w:rsidRPr="005E69CF" w:rsidTr="00D94987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D94987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D94987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2 630,4</w:t>
            </w:r>
          </w:p>
        </w:tc>
      </w:tr>
      <w:tr w:rsidR="00E55B0B" w:rsidRPr="005E69CF" w:rsidTr="00284417">
        <w:trPr>
          <w:trHeight w:val="3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E55B0B" w:rsidRPr="005E69CF" w:rsidTr="00D94987">
        <w:trPr>
          <w:trHeight w:val="4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E55B0B" w:rsidRPr="005E69CF" w:rsidTr="00D94987">
        <w:trPr>
          <w:trHeight w:val="11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D94987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D94987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D94987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E55B0B" w:rsidRPr="005E69CF" w:rsidTr="00D94987">
        <w:trPr>
          <w:trHeight w:val="16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1 01 02010 01 1000 000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E55B0B" w:rsidRPr="005E69CF" w:rsidTr="00D94987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E55B0B" w:rsidRPr="005E69CF" w:rsidTr="00D94987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E55B0B" w:rsidRPr="005E69CF" w:rsidTr="00D94987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E55B0B" w:rsidRPr="005E69CF" w:rsidTr="00D94987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E55B0B" w:rsidRPr="005E69CF" w:rsidTr="00D94987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1 777,8</w:t>
            </w:r>
          </w:p>
        </w:tc>
      </w:tr>
      <w:tr w:rsidR="00E55B0B" w:rsidRPr="005E69CF" w:rsidTr="00D94987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E55B0B" w:rsidRPr="005E69CF" w:rsidTr="00D94987">
        <w:trPr>
          <w:trHeight w:val="85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E55B0B" w:rsidRPr="005E69CF" w:rsidTr="00D94987">
        <w:trPr>
          <w:trHeight w:val="1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E55B0B" w:rsidRPr="005E69CF" w:rsidTr="00D94987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</w:tr>
      <w:tr w:rsidR="00E55B0B" w:rsidRPr="005E69CF" w:rsidTr="00284417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E55B0B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E55B0B" w:rsidRPr="005E69CF" w:rsidTr="00D94987">
        <w:trPr>
          <w:trHeight w:val="10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E55B0B" w:rsidRPr="005E69CF" w:rsidTr="00D94987">
        <w:trPr>
          <w:trHeight w:val="5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E55B0B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E55B0B" w:rsidRPr="005E69CF" w:rsidTr="00D94987">
        <w:trPr>
          <w:trHeight w:val="1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E55B0B" w:rsidRPr="005E69CF" w:rsidTr="00D94987">
        <w:trPr>
          <w:trHeight w:val="4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E55B0B" w:rsidRPr="005E69CF" w:rsidTr="00D94987">
        <w:trPr>
          <w:trHeight w:val="7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E55B0B" w:rsidRPr="005E69CF" w:rsidTr="00D94987">
        <w:trPr>
          <w:trHeight w:val="11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E55B0B" w:rsidRPr="005E69CF" w:rsidTr="00D94987">
        <w:trPr>
          <w:trHeight w:val="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E55B0B" w:rsidRPr="005E69CF" w:rsidTr="00D94987">
        <w:trPr>
          <w:trHeight w:val="1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E55B0B" w:rsidRPr="005E69CF" w:rsidTr="00D94987">
        <w:trPr>
          <w:trHeight w:val="11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E55B0B" w:rsidRPr="005E69CF" w:rsidTr="00D94987">
        <w:trPr>
          <w:trHeight w:val="11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E55B0B" w:rsidRPr="005E69CF" w:rsidTr="00D94987">
        <w:trPr>
          <w:trHeight w:val="5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E55B0B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E55B0B" w:rsidRPr="005E69CF" w:rsidTr="00D94987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E55B0B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E55B0B" w:rsidRPr="005E69CF" w:rsidTr="00D94987">
        <w:trPr>
          <w:trHeight w:val="72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E55B0B" w:rsidRPr="005E69CF" w:rsidTr="00D94987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4 584,4</w:t>
            </w:r>
          </w:p>
        </w:tc>
      </w:tr>
      <w:tr w:rsidR="00E55B0B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4 584,4</w:t>
            </w:r>
          </w:p>
        </w:tc>
      </w:tr>
      <w:tr w:rsidR="00E55B0B" w:rsidRPr="005E69CF" w:rsidTr="00D94987">
        <w:trPr>
          <w:trHeight w:val="4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E55B0B" w:rsidRPr="005E69CF" w:rsidTr="00D94987">
        <w:trPr>
          <w:trHeight w:val="4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E55B0B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E55B0B" w:rsidRPr="005E69CF" w:rsidTr="00D94987">
        <w:trPr>
          <w:trHeight w:val="4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E55B0B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55B0B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55B0B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55B0B" w:rsidRPr="005E69CF" w:rsidTr="00D94987">
        <w:trPr>
          <w:trHeight w:val="6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55B0B" w:rsidRPr="005E69CF" w:rsidTr="00D94987">
        <w:trPr>
          <w:trHeight w:val="4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55B0B" w:rsidRPr="005E69CF" w:rsidTr="00284417">
        <w:trPr>
          <w:trHeight w:val="95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55B0B" w:rsidRPr="005E69CF" w:rsidTr="00D94987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55B0B" w:rsidRPr="005E69CF" w:rsidTr="00D94987">
        <w:trPr>
          <w:trHeight w:val="42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5B0B" w:rsidRPr="005E69CF" w:rsidTr="00D9498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5B0B" w:rsidRPr="005E69CF" w:rsidTr="00D94987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F3725E" w:rsidRDefault="00E55B0B" w:rsidP="00F3725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F3725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D94987" w:rsidRDefault="00E55B0B" w:rsidP="00D9498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11 024,6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B0B" w:rsidRPr="00D94987" w:rsidRDefault="00E55B0B" w:rsidP="00D9498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7 214,8</w:t>
            </w:r>
          </w:p>
        </w:tc>
      </w:tr>
    </w:tbl>
    <w:p w:rsidR="00E55B0B" w:rsidRDefault="00E55B0B" w:rsidP="00D94987"/>
    <w:p w:rsidR="00E55B0B" w:rsidRPr="00025869" w:rsidRDefault="00E55B0B" w:rsidP="000258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E55B0B" w:rsidRPr="005E69CF" w:rsidTr="00B039B5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E55B0B" w:rsidRPr="00304194" w:rsidRDefault="00E55B0B" w:rsidP="003041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E55B0B" w:rsidRPr="00304194" w:rsidRDefault="00E55B0B" w:rsidP="0030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E55B0B" w:rsidRPr="00304194" w:rsidRDefault="00E55B0B" w:rsidP="0030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E55B0B" w:rsidRPr="00304194" w:rsidRDefault="00E55B0B" w:rsidP="0030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E55B0B" w:rsidRPr="00304194" w:rsidRDefault="00E55B0B" w:rsidP="0030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E55B0B" w:rsidRPr="00304194" w:rsidRDefault="00E55B0B" w:rsidP="0030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E55B0B" w:rsidRPr="005E69CF" w:rsidTr="00B039B5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B0B" w:rsidRPr="00304194" w:rsidRDefault="00E55B0B" w:rsidP="003041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E55B0B" w:rsidRPr="005E69CF" w:rsidTr="00B039B5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E55B0B" w:rsidRPr="005E69CF" w:rsidTr="00F3725E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:C31"/>
            <w:bookmarkEnd w:id="0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E55B0B" w:rsidRPr="005E69CF" w:rsidTr="00B039B5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E55B0B" w:rsidRPr="005E69CF" w:rsidTr="00B039B5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11 024,6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E55B0B" w:rsidRPr="005E69CF" w:rsidTr="00B039B5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5E69CF" w:rsidRDefault="00E55B0B" w:rsidP="00304194">
            <w:pPr>
              <w:jc w:val="center"/>
            </w:pPr>
            <w:r w:rsidRPr="005223FE">
              <w:rPr>
                <w:rFonts w:ascii="Times New Roman" w:hAnsi="Times New Roman"/>
                <w:sz w:val="24"/>
                <w:szCs w:val="24"/>
                <w:lang w:eastAsia="ru-RU"/>
              </w:rPr>
              <w:t>11 024,6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E55B0B" w:rsidRPr="005E69CF" w:rsidTr="00B039B5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5E69CF" w:rsidRDefault="00E55B0B" w:rsidP="00304194">
            <w:pPr>
              <w:jc w:val="center"/>
            </w:pPr>
            <w:r w:rsidRPr="005223FE">
              <w:rPr>
                <w:rFonts w:ascii="Times New Roman" w:hAnsi="Times New Roman"/>
                <w:sz w:val="24"/>
                <w:szCs w:val="24"/>
                <w:lang w:eastAsia="ru-RU"/>
              </w:rPr>
              <w:t>11 024,6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E55B0B" w:rsidRPr="005E69CF" w:rsidTr="00B039B5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5E69CF" w:rsidRDefault="00E55B0B" w:rsidP="00304194">
            <w:pPr>
              <w:jc w:val="center"/>
            </w:pPr>
            <w:r w:rsidRPr="005223FE">
              <w:rPr>
                <w:rFonts w:ascii="Times New Roman" w:hAnsi="Times New Roman"/>
                <w:sz w:val="24"/>
                <w:szCs w:val="24"/>
                <w:lang w:eastAsia="ru-RU"/>
              </w:rPr>
              <w:t>11 024,6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E55B0B" w:rsidRPr="005E69CF" w:rsidTr="00B039B5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269,6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E55B0B" w:rsidRPr="005E69CF" w:rsidTr="00B039B5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5E69CF" w:rsidRDefault="00E55B0B" w:rsidP="00304194">
            <w:pPr>
              <w:jc w:val="center"/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4014B">
              <w:rPr>
                <w:rFonts w:ascii="Times New Roman" w:hAnsi="Times New Roman"/>
                <w:sz w:val="24"/>
                <w:szCs w:val="24"/>
                <w:lang w:eastAsia="ru-RU"/>
              </w:rPr>
              <w:t> 269,6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E55B0B" w:rsidRPr="005E69CF" w:rsidTr="00B039B5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5E69CF" w:rsidRDefault="00E55B0B" w:rsidP="00304194">
            <w:pPr>
              <w:jc w:val="center"/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4014B">
              <w:rPr>
                <w:rFonts w:ascii="Times New Roman" w:hAnsi="Times New Roman"/>
                <w:sz w:val="24"/>
                <w:szCs w:val="24"/>
                <w:lang w:eastAsia="ru-RU"/>
              </w:rPr>
              <w:t> 269,6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E55B0B" w:rsidRPr="005E69CF" w:rsidTr="00B039B5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5E69CF" w:rsidRDefault="00E55B0B" w:rsidP="00304194">
            <w:pPr>
              <w:jc w:val="center"/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4014B">
              <w:rPr>
                <w:rFonts w:ascii="Times New Roman" w:hAnsi="Times New Roman"/>
                <w:sz w:val="24"/>
                <w:szCs w:val="24"/>
                <w:lang w:eastAsia="ru-RU"/>
              </w:rPr>
              <w:t> 269,6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E55B0B" w:rsidRPr="005E69CF" w:rsidTr="00F3725E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304194" w:rsidRDefault="00E55B0B" w:rsidP="00304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E55B0B" w:rsidRDefault="00E55B0B" w:rsidP="000258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5B0B" w:rsidRPr="00025869" w:rsidRDefault="00E55B0B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E55B0B" w:rsidRPr="00025869" w:rsidRDefault="00E55B0B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E55B0B" w:rsidRPr="00025869" w:rsidRDefault="00E55B0B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5B0B" w:rsidRPr="00025869" w:rsidRDefault="00E55B0B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E55B0B" w:rsidRPr="00025869" w:rsidRDefault="00E55B0B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E55B0B" w:rsidRPr="00025869" w:rsidRDefault="00E55B0B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E55B0B" w:rsidRPr="00025869" w:rsidRDefault="00E55B0B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E55B0B" w:rsidRPr="00025869" w:rsidRDefault="00E55B0B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E55B0B" w:rsidRPr="00025869" w:rsidRDefault="00E55B0B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265"/>
        <w:gridCol w:w="294"/>
        <w:gridCol w:w="1276"/>
      </w:tblGrid>
      <w:tr w:rsidR="00E55B0B" w:rsidRPr="005E69CF" w:rsidTr="00F3725E">
        <w:trPr>
          <w:gridBefore w:val="1"/>
          <w:gridAfter w:val="2"/>
          <w:wBefore w:w="15" w:type="dxa"/>
          <w:wAfter w:w="1570" w:type="dxa"/>
          <w:trHeight w:val="1485"/>
        </w:trPr>
        <w:tc>
          <w:tcPr>
            <w:tcW w:w="13066" w:type="dxa"/>
            <w:gridSpan w:val="8"/>
            <w:tcBorders>
              <w:top w:val="nil"/>
              <w:left w:val="nil"/>
              <w:right w:val="nil"/>
            </w:tcBorders>
          </w:tcPr>
          <w:p w:rsidR="00E55B0B" w:rsidRPr="00025869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E55B0B" w:rsidRPr="00025869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</w:p>
          <w:p w:rsidR="00E55B0B" w:rsidRPr="00025869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E55B0B" w:rsidRPr="00025869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E55B0B" w:rsidRPr="00025869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E55B0B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E55B0B" w:rsidRPr="00025869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55B0B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E55B0B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11 269,6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E55B0B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4 890,5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E55B0B" w:rsidRPr="005E69CF" w:rsidTr="00F3725E">
        <w:trPr>
          <w:trHeight w:val="13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4 736,5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3 764,3</w:t>
            </w:r>
          </w:p>
        </w:tc>
      </w:tr>
      <w:tr w:rsidR="00E55B0B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55B0B" w:rsidRPr="005E69CF" w:rsidTr="00F3725E">
        <w:trPr>
          <w:trHeight w:val="36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55B0B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55B0B" w:rsidRPr="005E69CF" w:rsidTr="00F3725E">
        <w:trPr>
          <w:trHeight w:val="35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55B0B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55B0B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55B0B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55B0B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55B0B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55B0B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55B0B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E55B0B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E55B0B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E55B0B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55B0B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55B0B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55B0B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55B0B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55B0B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55B0B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55B0B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55B0B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55B0B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55B0B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55B0B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55B0B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55B0B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55B0B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55B0B" w:rsidRPr="00F3725E" w:rsidRDefault="00E55B0B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E55B0B" w:rsidRPr="005E69CF" w:rsidTr="00F3725E">
        <w:trPr>
          <w:trHeight w:val="2767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E55B0B" w:rsidRPr="00413B4E" w:rsidRDefault="00E55B0B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E55B0B" w:rsidRPr="00413B4E" w:rsidRDefault="00E55B0B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E55B0B" w:rsidRPr="00413B4E" w:rsidRDefault="00E55B0B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E55B0B" w:rsidRPr="00413B4E" w:rsidRDefault="00E55B0B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55B0B" w:rsidRPr="00413B4E" w:rsidRDefault="00E55B0B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E55B0B" w:rsidRPr="00413B4E" w:rsidRDefault="00E55B0B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55B0B" w:rsidRPr="00413B4E" w:rsidRDefault="00E55B0B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E55B0B" w:rsidRPr="00413B4E" w:rsidRDefault="00E55B0B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E55B0B" w:rsidRPr="00413B4E" w:rsidRDefault="00E55B0B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E55B0B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B0B" w:rsidRPr="00413B4E" w:rsidRDefault="00E55B0B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B0B" w:rsidRPr="00413B4E" w:rsidRDefault="00E55B0B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B0B" w:rsidRPr="00413B4E" w:rsidRDefault="00E55B0B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B0B" w:rsidRPr="00413B4E" w:rsidRDefault="00E55B0B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5B0B" w:rsidRPr="00413B4E" w:rsidRDefault="00E55B0B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E55B0B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B0B" w:rsidRPr="00413B4E" w:rsidRDefault="00E55B0B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B0B" w:rsidRPr="00413B4E" w:rsidRDefault="00E55B0B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B0B" w:rsidRPr="00413B4E" w:rsidRDefault="00E55B0B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4 890,5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4 736,5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3 764,3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C72F21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C72F21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C72F21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C72F21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C72F21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C72F21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C72F21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C72F21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C72F21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C72F21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C72F21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284417">
        <w:trPr>
          <w:gridBefore w:val="1"/>
          <w:gridAfter w:val="1"/>
          <w:wBefore w:w="268" w:type="dxa"/>
          <w:wAfter w:w="106" w:type="dxa"/>
          <w:trHeight w:val="2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C72F21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C72F21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C72F21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C72F21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C72F21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0F5DB7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0F5DB7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B0B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413B4E" w:rsidRDefault="00E55B0B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B0B" w:rsidRPr="00413B4E" w:rsidRDefault="00E55B0B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55B0B" w:rsidRDefault="00E55B0B" w:rsidP="00025869"/>
    <w:p w:rsidR="00E55B0B" w:rsidRPr="00C94557" w:rsidRDefault="00E55B0B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2018 год и на плановый период 2019 и 2020 годов» изложить в следующей редакции:</w:t>
      </w:r>
    </w:p>
    <w:p w:rsidR="00E55B0B" w:rsidRDefault="00E55B0B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5B0B" w:rsidRPr="002A7F93" w:rsidRDefault="00E55B0B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</w:p>
    <w:p w:rsidR="00E55B0B" w:rsidRPr="002A7F93" w:rsidRDefault="00E55B0B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E55B0B" w:rsidRPr="002A7F93" w:rsidRDefault="00E55B0B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E55B0B" w:rsidRPr="002A7F93" w:rsidRDefault="00E55B0B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E55B0B" w:rsidRPr="002A7F93" w:rsidRDefault="00E55B0B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E55B0B" w:rsidRDefault="00E55B0B" w:rsidP="00C94557">
      <w:pPr>
        <w:jc w:val="right"/>
      </w:pPr>
    </w:p>
    <w:p w:rsidR="00E55B0B" w:rsidRPr="002A7F93" w:rsidRDefault="00E55B0B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E55B0B" w:rsidRPr="002A7F93" w:rsidRDefault="00E55B0B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</w:p>
    <w:p w:rsidR="00E55B0B" w:rsidRPr="002A7F93" w:rsidRDefault="00E55B0B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E55B0B" w:rsidRPr="002A7F93" w:rsidRDefault="00E55B0B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E55B0B" w:rsidRPr="002A7F93" w:rsidRDefault="00E55B0B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E55B0B" w:rsidRPr="002A7F93" w:rsidRDefault="00E55B0B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E55B0B" w:rsidRPr="00386CA2" w:rsidRDefault="00E55B0B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E55B0B" w:rsidRPr="005E69CF" w:rsidTr="00B039B5">
        <w:trPr>
          <w:trHeight w:val="33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B0B" w:rsidRPr="005E69CF" w:rsidRDefault="00E55B0B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E55B0B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E55B0B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0B" w:rsidRPr="005E69CF" w:rsidRDefault="00E55B0B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E55B0B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3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55B0B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55B0B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55B0B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55B0B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55B0B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55B0B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55B0B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55B0B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55B0B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55B0B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4 058,2</w:t>
            </w:r>
          </w:p>
        </w:tc>
      </w:tr>
      <w:tr w:rsidR="00E55B0B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4 058,2</w:t>
            </w:r>
          </w:p>
        </w:tc>
      </w:tr>
      <w:tr w:rsidR="00E55B0B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55B0B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55B0B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55B0B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55B0B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E55B0B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E55B0B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55B0B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55B0B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55B0B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55B0B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E55B0B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55B0B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55B0B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55B0B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E55B0B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E55B0B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E55B0B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5B0B" w:rsidRPr="005E69CF" w:rsidTr="00B039B5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0B" w:rsidRPr="005E69CF" w:rsidRDefault="00E55B0B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5B0B" w:rsidRDefault="00E55B0B" w:rsidP="00C9455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5B0B" w:rsidRPr="00A65106" w:rsidRDefault="00E55B0B" w:rsidP="00F372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65106">
        <w:rPr>
          <w:rFonts w:ascii="Times New Roman" w:hAnsi="Times New Roman"/>
          <w:sz w:val="28"/>
          <w:szCs w:val="28"/>
          <w:lang w:eastAsia="ru-RU"/>
        </w:rPr>
        <w:t>. Приложение 11 «Межбюджетные трансферты, передаваемые</w:t>
      </w:r>
      <w:r w:rsidRPr="00A65106">
        <w:rPr>
          <w:rFonts w:ascii="Times New Roman" w:hAnsi="Times New Roman"/>
          <w:sz w:val="28"/>
          <w:szCs w:val="28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из бюджета Морозовского района</w:t>
      </w:r>
    </w:p>
    <w:p w:rsidR="00E55B0B" w:rsidRPr="00A65106" w:rsidRDefault="00E55B0B" w:rsidP="00F3725E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>бюджету Костино-Быстрянского сельского поселения на 2018 год» изложить в следующей редакции:</w:t>
      </w:r>
    </w:p>
    <w:p w:rsidR="00E55B0B" w:rsidRDefault="00E55B0B" w:rsidP="009867B6">
      <w:pPr>
        <w:spacing w:after="0" w:line="240" w:lineRule="auto"/>
        <w:jc w:val="right"/>
        <w:rPr>
          <w:rFonts w:ascii="Times New Roman" w:hAnsi="Times New Roman"/>
        </w:rPr>
      </w:pPr>
    </w:p>
    <w:p w:rsidR="00E55B0B" w:rsidRPr="009867B6" w:rsidRDefault="00E55B0B" w:rsidP="009867B6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</w:rPr>
        <w:t>Приложение  11</w:t>
      </w:r>
    </w:p>
    <w:p w:rsidR="00E55B0B" w:rsidRPr="009867B6" w:rsidRDefault="00E55B0B" w:rsidP="009867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E55B0B" w:rsidRPr="009867B6" w:rsidRDefault="00E55B0B" w:rsidP="009867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«О бюджете Костино-Быстрянского сельского поселения</w:t>
      </w:r>
    </w:p>
    <w:p w:rsidR="00E55B0B" w:rsidRPr="009867B6" w:rsidRDefault="00E55B0B" w:rsidP="009867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Морозовского района на 2019 год</w:t>
      </w:r>
    </w:p>
    <w:p w:rsidR="00E55B0B" w:rsidRPr="009867B6" w:rsidRDefault="00E55B0B" w:rsidP="009867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E55B0B" w:rsidRPr="009867B6" w:rsidRDefault="00E55B0B" w:rsidP="009867B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55B0B" w:rsidRPr="009867B6" w:rsidRDefault="00E55B0B" w:rsidP="009867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передаваемые</w:t>
      </w:r>
    </w:p>
    <w:p w:rsidR="00E55B0B" w:rsidRPr="009867B6" w:rsidRDefault="00E55B0B" w:rsidP="009867B6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из бюджета Морозовского района</w:t>
      </w:r>
    </w:p>
    <w:p w:rsidR="00E55B0B" w:rsidRPr="009867B6" w:rsidRDefault="00E55B0B" w:rsidP="009867B6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бюджету Костино-Быстрянского сельского поселения на 2019 год и на плановый период 2020 и 2021 годов</w:t>
      </w:r>
    </w:p>
    <w:p w:rsidR="00E55B0B" w:rsidRPr="009867B6" w:rsidRDefault="00E55B0B" w:rsidP="009867B6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5B0B" w:rsidRPr="008E5804" w:rsidRDefault="00E55B0B" w:rsidP="009867B6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04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E55B0B" w:rsidRPr="009867B6" w:rsidRDefault="00E55B0B" w:rsidP="009867B6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67B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352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969"/>
        <w:gridCol w:w="824"/>
        <w:gridCol w:w="1080"/>
        <w:gridCol w:w="1441"/>
        <w:gridCol w:w="7"/>
        <w:gridCol w:w="1036"/>
        <w:gridCol w:w="1133"/>
        <w:gridCol w:w="1139"/>
        <w:gridCol w:w="1132"/>
        <w:gridCol w:w="7"/>
        <w:gridCol w:w="1213"/>
      </w:tblGrid>
      <w:tr w:rsidR="00E55B0B" w:rsidRPr="005E69CF" w:rsidTr="00B039B5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 расходов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55B0B" w:rsidRPr="005E69CF" w:rsidTr="00B039B5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Ведом-ство</w:t>
            </w:r>
          </w:p>
        </w:tc>
        <w:tc>
          <w:tcPr>
            <w:tcW w:w="1080" w:type="dxa"/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gridSpan w:val="2"/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36" w:type="dxa"/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55B0B" w:rsidRPr="005E69CF" w:rsidTr="00B039B5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1" w:type="dxa"/>
            <w:gridSpan w:val="11"/>
            <w:tcBorders>
              <w:bottom w:val="single" w:sz="4" w:space="0" w:color="auto"/>
              <w:right w:val="single" w:sz="6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 из бюджета Морозовского района </w:t>
            </w:r>
          </w:p>
        </w:tc>
      </w:tr>
      <w:tr w:rsidR="00E55B0B" w:rsidRPr="005E69CF" w:rsidTr="00B039B5">
        <w:trPr>
          <w:trHeight w:val="442"/>
          <w:jc w:val="center"/>
        </w:trPr>
        <w:tc>
          <w:tcPr>
            <w:tcW w:w="540" w:type="dxa"/>
            <w:vMerge w:val="restart"/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</w:tcPr>
          <w:p w:rsidR="00E55B0B" w:rsidRPr="009867B6" w:rsidRDefault="00E55B0B" w:rsidP="009867B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67B6">
              <w:rPr>
                <w:rFonts w:ascii="Times New Roman" w:hAnsi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      </w:r>
          </w:p>
        </w:tc>
        <w:tc>
          <w:tcPr>
            <w:tcW w:w="824" w:type="dxa"/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00S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3510</w:t>
            </w:r>
          </w:p>
          <w:p w:rsidR="00E55B0B" w:rsidRPr="009867B6" w:rsidRDefault="00E55B0B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E55B0B" w:rsidRPr="009867B6" w:rsidRDefault="00E55B0B" w:rsidP="0098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5B0B" w:rsidRPr="009867B6" w:rsidRDefault="00E55B0B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6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303,7</w:t>
            </w:r>
          </w:p>
        </w:tc>
      </w:tr>
      <w:tr w:rsidR="00E55B0B" w:rsidRPr="005E69CF" w:rsidTr="00B039B5">
        <w:trPr>
          <w:trHeight w:val="50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55B0B" w:rsidRPr="009867B6" w:rsidRDefault="00E55B0B" w:rsidP="009867B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0510025040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951,9</w:t>
            </w:r>
          </w:p>
          <w:p w:rsidR="00E55B0B" w:rsidRPr="009867B6" w:rsidRDefault="00E55B0B" w:rsidP="0098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951,9</w:t>
            </w:r>
          </w:p>
        </w:tc>
      </w:tr>
      <w:tr w:rsidR="00E55B0B" w:rsidRPr="005E69CF" w:rsidTr="00B039B5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0110025010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156,1</w:t>
            </w:r>
          </w:p>
        </w:tc>
      </w:tr>
      <w:tr w:rsidR="00E55B0B" w:rsidRPr="005E69CF" w:rsidTr="00B039B5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867B6">
              <w:rPr>
                <w:rFonts w:ascii="Times New Roman" w:hAnsi="Times New Roman"/>
                <w:bCs/>
                <w:lang w:eastAsia="ru-RU"/>
              </w:rPr>
              <w:t>Расходы софинансирование расходов на строительство объектов газификации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06100S</w:t>
            </w:r>
            <w:r w:rsidRPr="0098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530,0</w:t>
            </w:r>
          </w:p>
        </w:tc>
      </w:tr>
      <w:tr w:rsidR="00E55B0B" w:rsidRPr="005E69CF" w:rsidTr="00B039B5">
        <w:trPr>
          <w:trHeight w:val="54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1 111,1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B0B" w:rsidRPr="009867B6" w:rsidRDefault="00E55B0B" w:rsidP="009867B6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1 941,7</w:t>
            </w:r>
          </w:p>
        </w:tc>
      </w:tr>
    </w:tbl>
    <w:p w:rsidR="00E55B0B" w:rsidRDefault="00E55B0B" w:rsidP="00C04EE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B0B" w:rsidRPr="00A65106" w:rsidRDefault="00E55B0B" w:rsidP="00C04EE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  <w:lang w:eastAsia="ru-RU"/>
        </w:rPr>
        <w:t>31 января 2019 года</w:t>
      </w:r>
      <w:r w:rsidRPr="00A65106">
        <w:rPr>
          <w:rFonts w:ascii="Times New Roman" w:hAnsi="Times New Roman"/>
          <w:sz w:val="28"/>
          <w:szCs w:val="28"/>
          <w:lang w:eastAsia="ru-RU"/>
        </w:rPr>
        <w:t>, подлежит размещению на официальном сайте Администрации Костино-Быстрянского сельского поселения.</w:t>
      </w:r>
    </w:p>
    <w:p w:rsidR="00E55B0B" w:rsidRPr="00A65106" w:rsidRDefault="00E55B0B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5B0B" w:rsidRPr="00C91B8A" w:rsidRDefault="00E55B0B" w:rsidP="00C91B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E55B0B" w:rsidRDefault="00E55B0B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B0B" w:rsidRPr="00A65106" w:rsidRDefault="00E55B0B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B0B" w:rsidRPr="00A65106" w:rsidRDefault="00E55B0B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E55B0B" w:rsidRPr="00A65106" w:rsidRDefault="00E55B0B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E55B0B" w:rsidRPr="00A65106" w:rsidRDefault="00E55B0B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B0B" w:rsidRPr="00A65106" w:rsidRDefault="00E55B0B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>х. Костино-Быстрянский</w:t>
      </w:r>
    </w:p>
    <w:p w:rsidR="00E55B0B" w:rsidRPr="00A65106" w:rsidRDefault="00E55B0B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 января 2019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E55B0B" w:rsidRPr="00A65106" w:rsidRDefault="00E55B0B" w:rsidP="00A65106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№ ____</w:t>
      </w:r>
    </w:p>
    <w:p w:rsidR="00E55B0B" w:rsidRPr="009867B6" w:rsidRDefault="00E55B0B" w:rsidP="009867B6">
      <w:pPr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E55B0B" w:rsidRPr="009867B6" w:rsidSect="00F3725E">
      <w:pgSz w:w="16838" w:h="11906" w:orient="landscape"/>
      <w:pgMar w:top="89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25869"/>
    <w:rsid w:val="000F5DB7"/>
    <w:rsid w:val="0014014B"/>
    <w:rsid w:val="001A3341"/>
    <w:rsid w:val="00284417"/>
    <w:rsid w:val="002906AA"/>
    <w:rsid w:val="002A7F93"/>
    <w:rsid w:val="00304194"/>
    <w:rsid w:val="003174A0"/>
    <w:rsid w:val="00386CA2"/>
    <w:rsid w:val="00413B4E"/>
    <w:rsid w:val="004709D0"/>
    <w:rsid w:val="00472BF8"/>
    <w:rsid w:val="004F0335"/>
    <w:rsid w:val="005223FE"/>
    <w:rsid w:val="005E69CF"/>
    <w:rsid w:val="00634F40"/>
    <w:rsid w:val="00660697"/>
    <w:rsid w:val="00675F68"/>
    <w:rsid w:val="0068435C"/>
    <w:rsid w:val="00693AE7"/>
    <w:rsid w:val="006A6DA9"/>
    <w:rsid w:val="007E5221"/>
    <w:rsid w:val="008236ED"/>
    <w:rsid w:val="008E5804"/>
    <w:rsid w:val="009365B0"/>
    <w:rsid w:val="00965B46"/>
    <w:rsid w:val="009867B6"/>
    <w:rsid w:val="00A65106"/>
    <w:rsid w:val="00AB73AE"/>
    <w:rsid w:val="00AC2D44"/>
    <w:rsid w:val="00AE6106"/>
    <w:rsid w:val="00B039B5"/>
    <w:rsid w:val="00B31CCC"/>
    <w:rsid w:val="00C04EE4"/>
    <w:rsid w:val="00C27A1E"/>
    <w:rsid w:val="00C72F21"/>
    <w:rsid w:val="00C91B8A"/>
    <w:rsid w:val="00C94557"/>
    <w:rsid w:val="00CA2636"/>
    <w:rsid w:val="00D94987"/>
    <w:rsid w:val="00E50DD5"/>
    <w:rsid w:val="00E55B0B"/>
    <w:rsid w:val="00E713DB"/>
    <w:rsid w:val="00EA1988"/>
    <w:rsid w:val="00EE5606"/>
    <w:rsid w:val="00F12DE3"/>
    <w:rsid w:val="00F3725E"/>
    <w:rsid w:val="00FC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57</Pages>
  <Words>13854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70</cp:revision>
  <dcterms:created xsi:type="dcterms:W3CDTF">2019-02-05T18:27:00Z</dcterms:created>
  <dcterms:modified xsi:type="dcterms:W3CDTF">2019-02-06T10:47:00Z</dcterms:modified>
</cp:coreProperties>
</file>