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00" w:rsidRPr="00D94987" w:rsidRDefault="00071800" w:rsidP="000702FF">
      <w:pPr>
        <w:tabs>
          <w:tab w:val="left" w:pos="495"/>
          <w:tab w:val="center" w:pos="2453"/>
          <w:tab w:val="center" w:pos="7285"/>
          <w:tab w:val="left" w:pos="13650"/>
          <w:tab w:val="right" w:pos="145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071800" w:rsidRPr="00D94987" w:rsidRDefault="00071800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071800" w:rsidRPr="00D94987" w:rsidRDefault="00071800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>Костино-Быстрянское сельское поселение</w:t>
      </w:r>
    </w:p>
    <w:p w:rsidR="00071800" w:rsidRDefault="00071800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ab/>
      </w:r>
    </w:p>
    <w:p w:rsidR="00071800" w:rsidRPr="00D94987" w:rsidRDefault="00071800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 xml:space="preserve">СОБРАНИЕ ДЕПУТАТОВ </w:t>
      </w:r>
    </w:p>
    <w:p w:rsidR="00071800" w:rsidRPr="00D94987" w:rsidRDefault="00071800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987">
        <w:rPr>
          <w:rFonts w:ascii="Times New Roman" w:hAnsi="Times New Roman"/>
          <w:b/>
          <w:sz w:val="28"/>
          <w:szCs w:val="28"/>
        </w:rPr>
        <w:t>КОСТИНО-БЫСТРЯНСКОГО СЕЛЬСКОГО ПОСЕЛЕНИЯ</w:t>
      </w:r>
    </w:p>
    <w:p w:rsidR="00071800" w:rsidRPr="00D94987" w:rsidRDefault="00071800" w:rsidP="0076610D">
      <w:pPr>
        <w:keepNext/>
        <w:keepLines/>
        <w:tabs>
          <w:tab w:val="center" w:pos="5174"/>
          <w:tab w:val="left" w:pos="8430"/>
          <w:tab w:val="left" w:pos="13380"/>
        </w:tabs>
        <w:spacing w:before="480" w:after="0"/>
        <w:outlineLvl w:val="0"/>
        <w:rPr>
          <w:rFonts w:ascii="Times New Roman" w:hAnsi="Times New Roman"/>
          <w:bCs/>
          <w:sz w:val="28"/>
          <w:szCs w:val="28"/>
        </w:rPr>
      </w:pPr>
      <w:r w:rsidRPr="00D94987">
        <w:rPr>
          <w:rFonts w:ascii="Cambria" w:hAnsi="Cambria"/>
          <w:b/>
          <w:bCs/>
          <w:color w:val="365F91"/>
          <w:sz w:val="28"/>
          <w:szCs w:val="28"/>
        </w:rPr>
        <w:tab/>
        <w:t xml:space="preserve">                                 </w:t>
      </w:r>
      <w:r>
        <w:rPr>
          <w:rFonts w:ascii="Cambria" w:hAnsi="Cambria"/>
          <w:b/>
          <w:bCs/>
          <w:color w:val="365F91"/>
          <w:sz w:val="28"/>
          <w:szCs w:val="28"/>
        </w:rPr>
        <w:t xml:space="preserve">              </w:t>
      </w:r>
      <w:r w:rsidRPr="00D94987">
        <w:rPr>
          <w:rFonts w:ascii="Cambria" w:hAnsi="Cambria"/>
          <w:b/>
          <w:bCs/>
          <w:color w:val="365F91"/>
          <w:sz w:val="28"/>
          <w:szCs w:val="28"/>
        </w:rPr>
        <w:t xml:space="preserve">                   </w:t>
      </w:r>
      <w:r>
        <w:rPr>
          <w:rFonts w:ascii="Cambria" w:hAnsi="Cambria"/>
          <w:b/>
          <w:bCs/>
          <w:sz w:val="28"/>
          <w:szCs w:val="28"/>
        </w:rPr>
        <w:t xml:space="preserve">РЕШЕНИЕ  № </w:t>
      </w:r>
      <w:r>
        <w:rPr>
          <w:rFonts w:ascii="Cambria" w:hAnsi="Cambria"/>
          <w:b/>
          <w:bCs/>
          <w:sz w:val="28"/>
          <w:szCs w:val="28"/>
        </w:rPr>
        <w:tab/>
      </w:r>
    </w:p>
    <w:p w:rsidR="00071800" w:rsidRPr="00D94987" w:rsidRDefault="00071800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1800" w:rsidRPr="00D94987" w:rsidRDefault="00071800" w:rsidP="00D94987">
      <w:pPr>
        <w:tabs>
          <w:tab w:val="left" w:pos="796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     Принято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«     » ноября 2019</w:t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071800" w:rsidRPr="00D94987" w:rsidRDefault="00071800" w:rsidP="00D9498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Собранием депутатов</w:t>
      </w:r>
    </w:p>
    <w:p w:rsidR="00071800" w:rsidRPr="00D94987" w:rsidRDefault="00071800" w:rsidP="00D94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8388"/>
      </w:tblGrid>
      <w:tr w:rsidR="00071800" w:rsidRPr="005E69CF" w:rsidTr="00954749">
        <w:tc>
          <w:tcPr>
            <w:tcW w:w="8388" w:type="dxa"/>
          </w:tcPr>
          <w:p w:rsidR="00071800" w:rsidRPr="00D94987" w:rsidRDefault="00071800" w:rsidP="009547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решение Собрания депутатов Костино-Быстря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нского сельского поселения от 27.12.2018 №85</w:t>
            </w:r>
            <w:r w:rsidRPr="00D9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 бюджете Костино-Быстрянского 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Морозовского района на 2019 год и на плановый период  2020 и 2021</w:t>
            </w:r>
            <w:r w:rsidRPr="00D949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</w:t>
            </w:r>
          </w:p>
        </w:tc>
      </w:tr>
    </w:tbl>
    <w:p w:rsidR="00071800" w:rsidRPr="00D94987" w:rsidRDefault="00071800" w:rsidP="00954749">
      <w:pPr>
        <w:tabs>
          <w:tab w:val="left" w:pos="4710"/>
        </w:tabs>
        <w:spacing w:after="0" w:line="240" w:lineRule="auto"/>
        <w:ind w:left="284" w:firstLine="25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br w:type="textWrapping" w:clear="all"/>
      </w:r>
    </w:p>
    <w:p w:rsidR="00071800" w:rsidRPr="00D94987" w:rsidRDefault="00071800" w:rsidP="008E58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статьей 24 Устава муниципального образования «Костино-Быстрянское сельское поселение» Собрание депутатов Костино-Быстрянского сельского поселения           </w:t>
      </w:r>
    </w:p>
    <w:p w:rsidR="00071800" w:rsidRPr="00D94987" w:rsidRDefault="00071800" w:rsidP="00D9498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>РЕШИЛО:</w:t>
      </w:r>
    </w:p>
    <w:p w:rsidR="00071800" w:rsidRPr="00D94987" w:rsidRDefault="00071800" w:rsidP="00D94987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71800" w:rsidRDefault="00071800" w:rsidP="00D94987">
      <w:pPr>
        <w:autoSpaceDE w:val="0"/>
        <w:autoSpaceDN w:val="0"/>
        <w:adjustRightInd w:val="0"/>
        <w:spacing w:after="0" w:line="240" w:lineRule="auto"/>
        <w:ind w:right="25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94987">
        <w:rPr>
          <w:rFonts w:ascii="Times New Roman" w:hAnsi="Times New Roman"/>
          <w:sz w:val="28"/>
          <w:szCs w:val="28"/>
          <w:lang w:eastAsia="ru-RU"/>
        </w:rPr>
        <w:t>Внести в Решение Собрания депутатов Костино-Быстря</w:t>
      </w:r>
      <w:r>
        <w:rPr>
          <w:rFonts w:ascii="Times New Roman" w:hAnsi="Times New Roman"/>
          <w:sz w:val="28"/>
          <w:szCs w:val="28"/>
          <w:lang w:eastAsia="ru-RU"/>
        </w:rPr>
        <w:t>нского сельского поселения от 27 декабря 2018 года №85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«О бюджете Костино-Быстрянского сельского посел</w:t>
      </w:r>
      <w:r>
        <w:rPr>
          <w:rFonts w:ascii="Times New Roman" w:hAnsi="Times New Roman"/>
          <w:sz w:val="28"/>
          <w:szCs w:val="28"/>
          <w:lang w:eastAsia="ru-RU"/>
        </w:rPr>
        <w:t>ения Морозовского района на 2019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2020 и 2021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годов» следующие изменения:</w:t>
      </w:r>
    </w:p>
    <w:p w:rsidR="00071800" w:rsidRDefault="00071800" w:rsidP="00D94987">
      <w:pPr>
        <w:autoSpaceDE w:val="0"/>
        <w:autoSpaceDN w:val="0"/>
        <w:adjustRightInd w:val="0"/>
        <w:spacing w:after="0" w:line="240" w:lineRule="auto"/>
        <w:ind w:right="255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800" w:rsidRPr="00D94987" w:rsidRDefault="00071800" w:rsidP="00BD10E7">
      <w:pPr>
        <w:autoSpaceDE w:val="0"/>
        <w:autoSpaceDN w:val="0"/>
        <w:adjustRightInd w:val="0"/>
        <w:spacing w:after="0" w:line="360" w:lineRule="auto"/>
        <w:ind w:right="25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    1. </w:t>
      </w:r>
      <w:r>
        <w:rPr>
          <w:rFonts w:ascii="Times New Roman" w:hAnsi="Times New Roman"/>
          <w:sz w:val="28"/>
          <w:szCs w:val="28"/>
          <w:lang w:eastAsia="ru-RU"/>
        </w:rPr>
        <w:t xml:space="preserve">В статье 1 пункт 1 </w:t>
      </w:r>
      <w:r w:rsidRPr="00D9498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071800" w:rsidRPr="00A65106" w:rsidRDefault="00071800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«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1. Утвердить основные характеристики бюджета поселения на 2019 год, определенные с учетом уровня инфляции, не превышающего 4,3 процента (декабрь 2019 года к декабрю 2018 года):</w:t>
      </w:r>
    </w:p>
    <w:p w:rsidR="00071800" w:rsidRPr="00A65106" w:rsidRDefault="00071800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1) прогнозируемый общий объем доходов бю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джета поселения в сумме 11 869,9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071800" w:rsidRPr="00A65106" w:rsidRDefault="00071800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2) общий объем расходов бю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джета поселения в сумме 12 1</w:t>
      </w:r>
      <w:bookmarkStart w:id="0" w:name="_GoBack"/>
      <w:bookmarkEnd w:id="0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80,7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071800" w:rsidRPr="00A65106" w:rsidRDefault="00071800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3) 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на 1 января 2020 года в сумме 0,0 тыс. рублей, в том числе верхний предел долга по муниципальным гарантиям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в сумме 0,0 тыс. рублей;</w:t>
      </w:r>
    </w:p>
    <w:p w:rsidR="00071800" w:rsidRPr="00A65106" w:rsidRDefault="00071800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4) предельный объем 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муниципального долга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в сумме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2 621,7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071800" w:rsidRPr="00A65106" w:rsidRDefault="00071800" w:rsidP="00BD10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A65106">
        <w:rPr>
          <w:rFonts w:ascii="Times New Roman" w:hAnsi="Times New Roman" w:cs="Arial"/>
          <w:sz w:val="28"/>
          <w:szCs w:val="28"/>
          <w:lang w:eastAsia="ru-RU"/>
        </w:rPr>
        <w:t>5) объем расходов на обслуживание муниципального долга</w:t>
      </w:r>
      <w:r w:rsidRPr="00A65106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 w:cs="Arial"/>
          <w:sz w:val="28"/>
          <w:szCs w:val="28"/>
          <w:lang w:eastAsia="ru-RU"/>
        </w:rPr>
        <w:t xml:space="preserve"> Морозовского района в сумме 0,0 тыс. рублей;</w:t>
      </w:r>
    </w:p>
    <w:p w:rsidR="00071800" w:rsidRDefault="00071800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6) прогнозируемый дефицит бюджета поселения в сумме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310,8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071800" w:rsidRDefault="00071800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071800" w:rsidRDefault="00071800" w:rsidP="0093214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2) статью 4 изложить в следующей редакции:</w:t>
      </w:r>
    </w:p>
    <w:p w:rsidR="00071800" w:rsidRPr="00932141" w:rsidRDefault="00071800" w:rsidP="00245961">
      <w:pPr>
        <w:ind w:right="-2" w:firstLine="900"/>
        <w:jc w:val="both"/>
        <w:rPr>
          <w:rFonts w:ascii="Times New Roman" w:hAnsi="Times New Roman"/>
          <w:b/>
          <w:sz w:val="28"/>
          <w:szCs w:val="28"/>
        </w:rPr>
      </w:pPr>
      <w:r w:rsidRPr="00932141">
        <w:rPr>
          <w:rFonts w:ascii="Times New Roman" w:hAnsi="Times New Roman"/>
          <w:sz w:val="28"/>
          <w:szCs w:val="28"/>
        </w:rPr>
        <w:t xml:space="preserve"> «Статья 4.</w:t>
      </w:r>
      <w:r w:rsidRPr="00932141">
        <w:rPr>
          <w:rFonts w:ascii="Times New Roman" w:hAnsi="Times New Roman"/>
          <w:b/>
          <w:sz w:val="28"/>
          <w:szCs w:val="28"/>
        </w:rPr>
        <w:t xml:space="preserve"> Особенности использования бюджетных ассигнований на обеспечение деятельности</w:t>
      </w:r>
      <w:r w:rsidRPr="00932141">
        <w:rPr>
          <w:rFonts w:ascii="Times New Roman" w:hAnsi="Times New Roman"/>
          <w:color w:val="000000"/>
          <w:szCs w:val="28"/>
        </w:rPr>
        <w:t xml:space="preserve"> </w:t>
      </w:r>
      <w:r w:rsidRPr="00932141">
        <w:rPr>
          <w:rFonts w:ascii="Times New Roman" w:hAnsi="Times New Roman"/>
          <w:b/>
          <w:sz w:val="28"/>
          <w:szCs w:val="28"/>
        </w:rPr>
        <w:t>муниципальных учреждений Костино-Быстрянского сельского поселения</w:t>
      </w:r>
    </w:p>
    <w:p w:rsidR="00071800" w:rsidRPr="00627D74" w:rsidRDefault="00071800" w:rsidP="00932141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627D74">
        <w:rPr>
          <w:rFonts w:ascii="Times New Roman" w:hAnsi="Times New Roman"/>
          <w:sz w:val="28"/>
          <w:szCs w:val="28"/>
        </w:rPr>
        <w:t xml:space="preserve">1. Установить, что размеры должностных окладов муниципальных служащих органов местного самоуправления </w:t>
      </w:r>
      <w:r>
        <w:rPr>
          <w:rFonts w:ascii="Times New Roman" w:hAnsi="Times New Roman"/>
          <w:sz w:val="28"/>
          <w:szCs w:val="28"/>
        </w:rPr>
        <w:t>Костино-Быстрянского сельского поселения</w:t>
      </w:r>
      <w:r w:rsidRPr="00627D74">
        <w:rPr>
          <w:rFonts w:ascii="Times New Roman" w:hAnsi="Times New Roman"/>
          <w:sz w:val="28"/>
          <w:szCs w:val="28"/>
        </w:rPr>
        <w:t xml:space="preserve">, должностных окладов технического персонала и ставок заработной платы обслуживающего персонала Администрации </w:t>
      </w:r>
      <w:r>
        <w:rPr>
          <w:rFonts w:ascii="Times New Roman" w:hAnsi="Times New Roman"/>
          <w:sz w:val="28"/>
          <w:szCs w:val="28"/>
        </w:rPr>
        <w:t>Костино-Быстрянского сельского поселения и  руководителей, специалистов и служащих, ставок заработной платы рабочих муниципальных учреждений Костино-Быстрянского сельского поселения индексируются с 1 октября 2019 года на 4,3</w:t>
      </w:r>
      <w:r w:rsidRPr="00627D74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>»</w:t>
      </w:r>
    </w:p>
    <w:p w:rsidR="00071800" w:rsidRDefault="00071800" w:rsidP="00BD10E7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71800" w:rsidRPr="00D94987" w:rsidRDefault="00071800" w:rsidP="00B402E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D949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изменения и изложить в следующей редакции приложение 1 </w:t>
      </w:r>
      <w:r w:rsidRPr="003174A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3174A0">
        <w:rPr>
          <w:rFonts w:ascii="Times New Roman" w:hAnsi="Times New Roman"/>
          <w:sz w:val="28"/>
          <w:szCs w:val="28"/>
          <w:lang w:eastAsia="ru-RU"/>
        </w:rPr>
        <w:t>Объем поступлений доходов бюджета Костино-Быстрянского сельского поселения на 2019 год</w:t>
      </w:r>
      <w:r w:rsidRPr="003174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4A0">
        <w:rPr>
          <w:rFonts w:ascii="Times New Roman" w:hAnsi="Times New Roman"/>
          <w:sz w:val="28"/>
          <w:szCs w:val="28"/>
          <w:lang w:eastAsia="ru-RU"/>
        </w:rPr>
        <w:t>и на плановый период 2020 и 2021 годов»</w:t>
      </w:r>
      <w:r w:rsidRPr="00D94987">
        <w:rPr>
          <w:rFonts w:ascii="Times New Roman" w:hAnsi="Times New Roman"/>
          <w:sz w:val="28"/>
          <w:szCs w:val="28"/>
          <w:lang w:eastAsia="ru-RU"/>
        </w:rPr>
        <w:t>:</w:t>
      </w:r>
    </w:p>
    <w:p w:rsidR="00071800" w:rsidRDefault="00071800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65B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365B0">
        <w:rPr>
          <w:rFonts w:ascii="Times New Roman" w:hAnsi="Times New Roman"/>
          <w:sz w:val="24"/>
          <w:szCs w:val="24"/>
          <w:lang w:eastAsia="ru-RU"/>
        </w:rPr>
        <w:t xml:space="preserve">Приложение 1 </w:t>
      </w:r>
    </w:p>
    <w:p w:rsidR="00071800" w:rsidRPr="009365B0" w:rsidRDefault="00071800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65B0">
        <w:rPr>
          <w:rFonts w:ascii="Times New Roman" w:hAnsi="Times New Roman"/>
          <w:sz w:val="24"/>
          <w:szCs w:val="24"/>
          <w:lang w:eastAsia="ru-RU"/>
        </w:rPr>
        <w:t>к решению Собрания депутатов</w:t>
      </w:r>
    </w:p>
    <w:p w:rsidR="00071800" w:rsidRPr="009365B0" w:rsidRDefault="00071800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65B0">
        <w:rPr>
          <w:rFonts w:ascii="Times New Roman" w:hAnsi="Times New Roman"/>
          <w:sz w:val="24"/>
          <w:szCs w:val="24"/>
          <w:lang w:eastAsia="ru-RU"/>
        </w:rPr>
        <w:t xml:space="preserve"> «О   бюджете Костино-Быстрянского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на 2019</w:t>
      </w:r>
      <w:r w:rsidRPr="009365B0">
        <w:rPr>
          <w:rFonts w:ascii="Times New Roman" w:hAnsi="Times New Roman"/>
          <w:sz w:val="24"/>
          <w:szCs w:val="24"/>
          <w:lang w:eastAsia="ru-RU"/>
        </w:rPr>
        <w:t xml:space="preserve"> год </w:t>
      </w:r>
    </w:p>
    <w:p w:rsidR="00071800" w:rsidRPr="009365B0" w:rsidRDefault="00071800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на плановый период 2020 и 2021</w:t>
      </w:r>
      <w:r w:rsidRPr="009365B0">
        <w:rPr>
          <w:rFonts w:ascii="Times New Roman" w:hAnsi="Times New Roman"/>
          <w:sz w:val="24"/>
          <w:szCs w:val="24"/>
          <w:lang w:eastAsia="ru-RU"/>
        </w:rPr>
        <w:t xml:space="preserve"> годов»</w:t>
      </w:r>
    </w:p>
    <w:p w:rsidR="00071800" w:rsidRPr="009365B0" w:rsidRDefault="00071800" w:rsidP="00B402E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71800" w:rsidRPr="003174A0" w:rsidRDefault="00071800" w:rsidP="00B40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74A0">
        <w:rPr>
          <w:rFonts w:ascii="Times New Roman" w:hAnsi="Times New Roman"/>
          <w:b/>
          <w:sz w:val="28"/>
          <w:szCs w:val="28"/>
          <w:lang w:eastAsia="ru-RU"/>
        </w:rPr>
        <w:t>Объем поступлений доходов бюджета Костино-Быстрянского сельского поселения</w:t>
      </w:r>
    </w:p>
    <w:p w:rsidR="00071800" w:rsidRPr="003174A0" w:rsidRDefault="00071800" w:rsidP="00B402EB">
      <w:pPr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174A0">
        <w:rPr>
          <w:rFonts w:ascii="Times New Roman" w:hAnsi="Times New Roman"/>
          <w:b/>
          <w:sz w:val="28"/>
          <w:szCs w:val="28"/>
          <w:lang w:eastAsia="ru-RU"/>
        </w:rPr>
        <w:t>на 2019 год</w:t>
      </w:r>
      <w:r w:rsidRPr="003174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4A0">
        <w:rPr>
          <w:rFonts w:ascii="Times New Roman" w:hAnsi="Times New Roman"/>
          <w:b/>
          <w:sz w:val="28"/>
          <w:szCs w:val="28"/>
          <w:lang w:eastAsia="ru-RU"/>
        </w:rPr>
        <w:t>и на плановый период 2020 и 2021 годов</w:t>
      </w:r>
    </w:p>
    <w:tbl>
      <w:tblPr>
        <w:tblpPr w:leftFromText="180" w:rightFromText="180" w:vertAnchor="text" w:tblpY="1"/>
        <w:tblOverlap w:val="never"/>
        <w:tblW w:w="13325" w:type="dxa"/>
        <w:tblInd w:w="1242" w:type="dxa"/>
        <w:tblLayout w:type="fixed"/>
        <w:tblLook w:val="0000"/>
      </w:tblPr>
      <w:tblGrid>
        <w:gridCol w:w="6379"/>
        <w:gridCol w:w="2694"/>
        <w:gridCol w:w="4252"/>
      </w:tblGrid>
      <w:tr w:rsidR="00071800" w:rsidRPr="005E69CF" w:rsidTr="003B4888">
        <w:trPr>
          <w:trHeight w:val="3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71800" w:rsidRPr="009365B0" w:rsidRDefault="00071800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1800" w:rsidRPr="009365B0" w:rsidRDefault="00071800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1800" w:rsidRPr="009365B0" w:rsidRDefault="00071800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365B0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</w:tbl>
    <w:p w:rsidR="00071800" w:rsidRPr="00C66E7A" w:rsidRDefault="00071800" w:rsidP="00C66E7A">
      <w:pPr>
        <w:spacing w:after="0"/>
        <w:rPr>
          <w:vanish/>
        </w:rPr>
      </w:pPr>
    </w:p>
    <w:tbl>
      <w:tblPr>
        <w:tblW w:w="14985" w:type="dxa"/>
        <w:tblInd w:w="93" w:type="dxa"/>
        <w:tblLook w:val="00A0"/>
      </w:tblPr>
      <w:tblGrid>
        <w:gridCol w:w="8480"/>
        <w:gridCol w:w="3017"/>
        <w:gridCol w:w="1220"/>
        <w:gridCol w:w="1134"/>
        <w:gridCol w:w="1134"/>
      </w:tblGrid>
      <w:tr w:rsidR="00071800" w:rsidRPr="005E69CF" w:rsidTr="003B4888">
        <w:trPr>
          <w:trHeight w:val="447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2021год</w:t>
            </w:r>
          </w:p>
        </w:tc>
      </w:tr>
      <w:tr w:rsidR="00071800" w:rsidRPr="005E69CF" w:rsidTr="003B4888">
        <w:trPr>
          <w:trHeight w:val="447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3B4888">
        <w:trPr>
          <w:trHeight w:val="447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3B4888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800" w:rsidRPr="00D94987" w:rsidRDefault="00071800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2 621,7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800" w:rsidRPr="00D94987" w:rsidRDefault="00071800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2 557,4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800" w:rsidRPr="00D94987" w:rsidRDefault="00071800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2 630,4</w:t>
            </w:r>
          </w:p>
        </w:tc>
      </w:tr>
      <w:tr w:rsidR="00071800" w:rsidRPr="005E69CF" w:rsidTr="003B4888">
        <w:trPr>
          <w:trHeight w:val="37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071800" w:rsidRPr="005E69CF" w:rsidTr="00A26E0F">
        <w:trPr>
          <w:trHeight w:val="43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071800" w:rsidRPr="005E69CF" w:rsidTr="00A26E0F">
        <w:trPr>
          <w:trHeight w:val="111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071800" w:rsidRPr="005E69CF" w:rsidTr="00A26E0F">
        <w:trPr>
          <w:trHeight w:val="169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1 01 02010 01 1000 000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071800" w:rsidRPr="005E69CF" w:rsidTr="00A26E0F">
        <w:trPr>
          <w:trHeight w:val="49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071800" w:rsidRPr="005E69CF" w:rsidTr="00A26E0F">
        <w:trPr>
          <w:trHeight w:val="45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071800" w:rsidRPr="005E69CF" w:rsidTr="00A26E0F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071800" w:rsidRPr="005E69CF" w:rsidTr="00A26E0F">
        <w:trPr>
          <w:trHeight w:val="6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071800" w:rsidRPr="005E69CF" w:rsidTr="00A26E0F">
        <w:trPr>
          <w:trHeight w:val="4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1 777,8</w:t>
            </w:r>
          </w:p>
        </w:tc>
      </w:tr>
      <w:tr w:rsidR="00071800" w:rsidRPr="005E69CF" w:rsidTr="00A26E0F">
        <w:trPr>
          <w:trHeight w:val="37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071800" w:rsidRPr="005E69CF" w:rsidTr="00A26E0F">
        <w:trPr>
          <w:trHeight w:val="59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071800" w:rsidRPr="005E69CF" w:rsidTr="00A26E0F">
        <w:trPr>
          <w:trHeight w:val="127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071800" w:rsidRPr="005E69CF" w:rsidTr="00A26E0F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</w:tr>
      <w:tr w:rsidR="00071800" w:rsidRPr="005E69CF" w:rsidTr="00A26E0F">
        <w:trPr>
          <w:trHeight w:val="33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071800" w:rsidRPr="005E69CF" w:rsidTr="00A26E0F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071800" w:rsidRPr="005E69CF" w:rsidTr="00A26E0F">
        <w:trPr>
          <w:trHeight w:val="107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 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071800" w:rsidRPr="005E69CF" w:rsidTr="00C37147">
        <w:trPr>
          <w:trHeight w:val="37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071800" w:rsidRPr="005E69CF" w:rsidTr="00A26E0F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071800" w:rsidRPr="005E69CF" w:rsidTr="00A26E0F">
        <w:trPr>
          <w:trHeight w:val="11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 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071800" w:rsidRPr="005E69CF" w:rsidTr="00A26E0F">
        <w:trPr>
          <w:trHeight w:val="49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071800" w:rsidRPr="005E69CF" w:rsidTr="00A26E0F">
        <w:trPr>
          <w:trHeight w:val="75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071800" w:rsidRPr="005E69CF" w:rsidTr="00A26E0F">
        <w:trPr>
          <w:trHeight w:val="119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071800" w:rsidRPr="005E69CF" w:rsidTr="00A26E0F">
        <w:trPr>
          <w:trHeight w:val="73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071800" w:rsidRPr="005E69CF" w:rsidTr="00A26E0F">
        <w:trPr>
          <w:trHeight w:val="140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071800" w:rsidRPr="005E69CF" w:rsidTr="00A26E0F">
        <w:trPr>
          <w:trHeight w:val="111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1 11 05020 00 0000 120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071800" w:rsidRPr="005E69CF" w:rsidTr="00A26E0F">
        <w:trPr>
          <w:trHeight w:val="113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1 11 05025 10 0000 120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071800" w:rsidRPr="005E69CF" w:rsidTr="00A26E0F">
        <w:trPr>
          <w:trHeight w:val="5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071800" w:rsidRPr="005E69CF" w:rsidTr="00A26E0F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1 11 05075 10 0000 120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071800" w:rsidRPr="005E69CF" w:rsidTr="00A26E0F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071800" w:rsidRPr="005E69CF" w:rsidTr="00A26E0F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1862FD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1862FD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1 16 33000 00 0000 140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1862FD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1862FD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A26E0F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1862FD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1862FD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1862FD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1862FD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A26E0F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1862FD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 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1862FD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1 16 33050 10 6000 140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1862FD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1862FD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A26E0F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1862FD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1862FD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1 16 51000 02 0000 140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1862FD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1862FD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A26E0F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1862FD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1862FD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1862FD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1862FD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A26E0F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1 16 90000 00 0000 140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071800" w:rsidRPr="005E69CF" w:rsidTr="00A26E0F">
        <w:trPr>
          <w:trHeight w:val="72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1 16 90050 10 0000 140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071800" w:rsidRPr="005E69CF" w:rsidTr="00A26E0F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9 248,2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4 584,4</w:t>
            </w:r>
          </w:p>
        </w:tc>
      </w:tr>
      <w:tr w:rsidR="00071800" w:rsidRPr="005E69CF" w:rsidTr="00A26E0F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9 248,2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4 584,4</w:t>
            </w:r>
          </w:p>
        </w:tc>
      </w:tr>
      <w:tr w:rsidR="00071800" w:rsidRPr="005E69CF" w:rsidTr="00A26E0F">
        <w:trPr>
          <w:trHeight w:val="45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071800" w:rsidRPr="005E69CF" w:rsidTr="00A26E0F">
        <w:trPr>
          <w:trHeight w:val="42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071800" w:rsidRPr="005E69CF" w:rsidTr="00A26E0F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071800" w:rsidRPr="005E69CF" w:rsidTr="00A26E0F">
        <w:trPr>
          <w:trHeight w:val="43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071800" w:rsidRPr="005E69CF" w:rsidTr="00A26E0F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71800" w:rsidRPr="005E69CF" w:rsidTr="00A26E0F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71800" w:rsidRPr="005E69CF" w:rsidTr="00A26E0F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071800" w:rsidRPr="005E69CF" w:rsidTr="00A26E0F">
        <w:trPr>
          <w:trHeight w:val="65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071800" w:rsidRPr="005E69CF" w:rsidTr="00A26E0F">
        <w:trPr>
          <w:trHeight w:val="42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2 296,7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071800" w:rsidRPr="005E69CF" w:rsidTr="00A26E0F">
        <w:trPr>
          <w:trHeight w:val="95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142,5</w:t>
            </w:r>
          </w:p>
        </w:tc>
      </w:tr>
      <w:tr w:rsidR="00071800" w:rsidRPr="005E69CF" w:rsidTr="00A26E0F">
        <w:trPr>
          <w:trHeight w:val="111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025,3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142,5</w:t>
            </w:r>
          </w:p>
        </w:tc>
      </w:tr>
      <w:tr w:rsidR="00071800" w:rsidRPr="005E69CF" w:rsidTr="00A26E0F">
        <w:trPr>
          <w:trHeight w:val="42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071800" w:rsidRPr="005E69CF" w:rsidTr="00A26E0F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071800" w:rsidRPr="005E69CF" w:rsidTr="003B4888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F3725E" w:rsidRDefault="00071800" w:rsidP="003B488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F3725E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D94987" w:rsidRDefault="00071800" w:rsidP="003B488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800" w:rsidRPr="00D94987" w:rsidRDefault="00071800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11 869,9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800" w:rsidRPr="00D94987" w:rsidRDefault="00071800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7 734,2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800" w:rsidRPr="00D94987" w:rsidRDefault="00071800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7 214,8</w:t>
            </w:r>
          </w:p>
        </w:tc>
      </w:tr>
    </w:tbl>
    <w:p w:rsidR="00071800" w:rsidRDefault="00071800" w:rsidP="00B402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800" w:rsidRPr="00025869" w:rsidRDefault="00071800" w:rsidP="00B402E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258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25869">
        <w:rPr>
          <w:rFonts w:ascii="Times New Roman" w:hAnsi="Times New Roman"/>
          <w:color w:val="000000"/>
          <w:sz w:val="28"/>
          <w:szCs w:val="28"/>
          <w:lang w:eastAsia="ru-RU"/>
        </w:rPr>
        <w:t>Внести изменения и изложить в следующей редакции приложение  2 «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>Источники финансирования дефицита бюджета Костино-Быстрянского сельского поселения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 год и на плановый период 2020 и 2021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025869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025869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14781" w:type="dxa"/>
        <w:tblInd w:w="108" w:type="dxa"/>
        <w:tblLook w:val="0000"/>
      </w:tblPr>
      <w:tblGrid>
        <w:gridCol w:w="3095"/>
        <w:gridCol w:w="6828"/>
        <w:gridCol w:w="1720"/>
        <w:gridCol w:w="1569"/>
        <w:gridCol w:w="1569"/>
      </w:tblGrid>
      <w:tr w:rsidR="00071800" w:rsidRPr="005E69CF" w:rsidTr="00BD10E7">
        <w:trPr>
          <w:trHeight w:val="2766"/>
        </w:trPr>
        <w:tc>
          <w:tcPr>
            <w:tcW w:w="14781" w:type="dxa"/>
            <w:gridSpan w:val="5"/>
            <w:tcBorders>
              <w:top w:val="nil"/>
              <w:left w:val="nil"/>
            </w:tcBorders>
            <w:noWrap/>
            <w:vAlign w:val="bottom"/>
          </w:tcPr>
          <w:p w:rsidR="00071800" w:rsidRPr="00304194" w:rsidRDefault="00071800" w:rsidP="00911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 2</w:t>
            </w:r>
          </w:p>
          <w:p w:rsidR="00071800" w:rsidRPr="00304194" w:rsidRDefault="00071800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071800" w:rsidRPr="00304194" w:rsidRDefault="00071800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«О бюджете Костино-Быстрянского сельского поселения</w:t>
            </w:r>
          </w:p>
          <w:p w:rsidR="00071800" w:rsidRPr="00304194" w:rsidRDefault="00071800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Морозовского района на 2019 год</w:t>
            </w:r>
          </w:p>
          <w:p w:rsidR="00071800" w:rsidRPr="00304194" w:rsidRDefault="00071800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и на плановый период 2020 и 2021 годов»</w:t>
            </w:r>
          </w:p>
          <w:p w:rsidR="00071800" w:rsidRPr="00304194" w:rsidRDefault="00071800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1800" w:rsidRPr="00304194" w:rsidRDefault="00071800" w:rsidP="00911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 бюджета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Костино-Быстрянского сельского поселения </w:t>
            </w:r>
          </w:p>
          <w:p w:rsidR="00071800" w:rsidRPr="00304194" w:rsidRDefault="00071800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2019 год и на плановый период 2020 и 2021 годов</w:t>
            </w:r>
          </w:p>
        </w:tc>
      </w:tr>
      <w:tr w:rsidR="00071800" w:rsidRPr="005E69CF" w:rsidTr="00BD10E7">
        <w:trPr>
          <w:trHeight w:val="375"/>
        </w:trPr>
        <w:tc>
          <w:tcPr>
            <w:tcW w:w="14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1800" w:rsidRPr="00304194" w:rsidRDefault="00071800" w:rsidP="00BD10E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</w:tr>
      <w:tr w:rsidR="00071800" w:rsidRPr="005E69CF" w:rsidTr="00BD10E7">
        <w:trPr>
          <w:trHeight w:val="282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071800" w:rsidRPr="005E69CF" w:rsidTr="00BD10E7">
        <w:trPr>
          <w:trHeight w:val="721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A11:C31"/>
            <w:bookmarkEnd w:id="1"/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304194" w:rsidRDefault="0007180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71800" w:rsidRPr="00304194" w:rsidRDefault="0007180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71800" w:rsidRPr="00304194" w:rsidRDefault="0007180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71800" w:rsidRPr="00304194" w:rsidRDefault="0007180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  <w:tr w:rsidR="00071800" w:rsidRPr="005E69CF" w:rsidTr="00BD10E7">
        <w:trPr>
          <w:trHeight w:val="404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304194" w:rsidRDefault="0007180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  <w:tr w:rsidR="00071800" w:rsidRPr="005E69CF" w:rsidTr="00BD10E7">
        <w:trPr>
          <w:trHeight w:val="337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304194" w:rsidRDefault="00071800" w:rsidP="00C17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11 869,9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7 214,8</w:t>
            </w:r>
          </w:p>
        </w:tc>
      </w:tr>
      <w:tr w:rsidR="00071800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Default="00071800" w:rsidP="00A26E0F">
            <w:pPr>
              <w:jc w:val="center"/>
            </w:pPr>
            <w:r w:rsidRPr="0039648A">
              <w:rPr>
                <w:rFonts w:ascii="Times New Roman" w:hAnsi="Times New Roman"/>
                <w:sz w:val="24"/>
                <w:szCs w:val="24"/>
                <w:lang w:eastAsia="ru-RU"/>
              </w:rPr>
              <w:t>11 869,9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071800" w:rsidRPr="005E69CF" w:rsidTr="00BD10E7">
        <w:trPr>
          <w:trHeight w:val="54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Default="00071800" w:rsidP="00A26E0F">
            <w:pPr>
              <w:jc w:val="center"/>
            </w:pPr>
            <w:r w:rsidRPr="0039648A">
              <w:rPr>
                <w:rFonts w:ascii="Times New Roman" w:hAnsi="Times New Roman"/>
                <w:sz w:val="24"/>
                <w:szCs w:val="24"/>
                <w:lang w:eastAsia="ru-RU"/>
              </w:rPr>
              <w:t>11 869,9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071800" w:rsidRPr="005E69CF" w:rsidTr="00BD10E7">
        <w:trPr>
          <w:trHeight w:val="54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Default="00071800" w:rsidP="00A26E0F">
            <w:pPr>
              <w:jc w:val="center"/>
            </w:pPr>
            <w:r w:rsidRPr="0039648A">
              <w:rPr>
                <w:rFonts w:ascii="Times New Roman" w:hAnsi="Times New Roman"/>
                <w:sz w:val="24"/>
                <w:szCs w:val="24"/>
                <w:lang w:eastAsia="ru-RU"/>
              </w:rPr>
              <w:t>11 869,9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071800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304194" w:rsidRDefault="00071800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12 180,7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7 420,6</w:t>
            </w:r>
          </w:p>
        </w:tc>
      </w:tr>
      <w:tr w:rsidR="00071800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Default="00071800" w:rsidP="00A26E0F">
            <w:pPr>
              <w:jc w:val="center"/>
            </w:pPr>
            <w:r w:rsidRPr="00403589">
              <w:rPr>
                <w:rFonts w:ascii="Times New Roman" w:hAnsi="Times New Roman"/>
                <w:sz w:val="24"/>
                <w:szCs w:val="24"/>
                <w:lang w:eastAsia="ru-RU"/>
              </w:rPr>
              <w:t>12 180,7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071800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Default="00071800" w:rsidP="00A26E0F">
            <w:pPr>
              <w:jc w:val="center"/>
            </w:pPr>
            <w:r w:rsidRPr="00403589">
              <w:rPr>
                <w:rFonts w:ascii="Times New Roman" w:hAnsi="Times New Roman"/>
                <w:sz w:val="24"/>
                <w:szCs w:val="24"/>
                <w:lang w:eastAsia="ru-RU"/>
              </w:rPr>
              <w:t>12 180,7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071800" w:rsidRPr="005E69CF" w:rsidTr="00BD10E7">
        <w:trPr>
          <w:trHeight w:val="47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Default="00071800" w:rsidP="00A26E0F">
            <w:pPr>
              <w:jc w:val="center"/>
            </w:pPr>
            <w:r w:rsidRPr="00403589">
              <w:rPr>
                <w:rFonts w:ascii="Times New Roman" w:hAnsi="Times New Roman"/>
                <w:sz w:val="24"/>
                <w:szCs w:val="24"/>
                <w:lang w:eastAsia="ru-RU"/>
              </w:rPr>
              <w:t>12 180,7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071800" w:rsidRPr="005E69CF" w:rsidTr="00BD10E7">
        <w:trPr>
          <w:trHeight w:val="53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304194" w:rsidRDefault="0007180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04194" w:rsidRDefault="0007180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</w:tbl>
    <w:p w:rsidR="00071800" w:rsidRDefault="00071800" w:rsidP="00BD10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1800" w:rsidRPr="00025869" w:rsidRDefault="00071800" w:rsidP="000258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25869">
        <w:rPr>
          <w:rFonts w:ascii="Times New Roman" w:hAnsi="Times New Roman"/>
          <w:sz w:val="24"/>
          <w:szCs w:val="24"/>
          <w:lang w:eastAsia="ru-RU"/>
        </w:rPr>
        <w:tab/>
      </w:r>
    </w:p>
    <w:p w:rsidR="00071800" w:rsidRPr="00025869" w:rsidRDefault="00071800" w:rsidP="000258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25869">
        <w:rPr>
          <w:rFonts w:ascii="Times New Roman" w:hAnsi="Times New Roman"/>
          <w:sz w:val="28"/>
          <w:szCs w:val="28"/>
          <w:lang w:eastAsia="ru-RU"/>
        </w:rPr>
        <w:t>. Приложение  6 «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 классификации расходов бюджета Костино-Быстрянс</w:t>
      </w:r>
      <w:r>
        <w:rPr>
          <w:rFonts w:ascii="Times New Roman" w:hAnsi="Times New Roman"/>
          <w:bCs/>
          <w:sz w:val="28"/>
          <w:szCs w:val="28"/>
          <w:lang w:eastAsia="ru-RU"/>
        </w:rPr>
        <w:t>кого сельского поселения на 2019  год и на плановый период 2020 и 2021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025869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071800" w:rsidRPr="00025869" w:rsidRDefault="00071800" w:rsidP="000258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71800" w:rsidRPr="00025869" w:rsidRDefault="00071800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Приложение 6</w:t>
      </w:r>
    </w:p>
    <w:p w:rsidR="00071800" w:rsidRPr="00025869" w:rsidRDefault="00071800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к решению Собрания депутатов</w:t>
      </w:r>
    </w:p>
    <w:p w:rsidR="00071800" w:rsidRPr="00025869" w:rsidRDefault="00071800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«О бюджете Костино-Быстрянского сельского поселения</w:t>
      </w:r>
    </w:p>
    <w:p w:rsidR="00071800" w:rsidRPr="00025869" w:rsidRDefault="00071800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Морозовского района на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025869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071800" w:rsidRPr="00025869" w:rsidRDefault="00071800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на плановый период 2020 и 2021</w:t>
      </w:r>
      <w:r w:rsidRPr="00025869">
        <w:rPr>
          <w:rFonts w:ascii="Times New Roman" w:hAnsi="Times New Roman"/>
          <w:sz w:val="24"/>
          <w:szCs w:val="24"/>
          <w:lang w:eastAsia="ru-RU"/>
        </w:rPr>
        <w:t xml:space="preserve"> годов»</w:t>
      </w:r>
    </w:p>
    <w:p w:rsidR="00071800" w:rsidRPr="00025869" w:rsidRDefault="00071800" w:rsidP="0002586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651" w:type="dxa"/>
        <w:tblInd w:w="93" w:type="dxa"/>
        <w:tblLayout w:type="fixed"/>
        <w:tblLook w:val="00A0"/>
      </w:tblPr>
      <w:tblGrid>
        <w:gridCol w:w="15"/>
        <w:gridCol w:w="6237"/>
        <w:gridCol w:w="852"/>
        <w:gridCol w:w="709"/>
        <w:gridCol w:w="1760"/>
        <w:gridCol w:w="792"/>
        <w:gridCol w:w="213"/>
        <w:gridCol w:w="1238"/>
        <w:gridCol w:w="1559"/>
        <w:gridCol w:w="1220"/>
        <w:gridCol w:w="56"/>
      </w:tblGrid>
      <w:tr w:rsidR="00071800" w:rsidRPr="005E69CF" w:rsidTr="0091195F">
        <w:trPr>
          <w:gridBefore w:val="1"/>
          <w:gridAfter w:val="1"/>
          <w:wBefore w:w="15" w:type="dxa"/>
          <w:wAfter w:w="56" w:type="dxa"/>
          <w:trHeight w:val="1073"/>
        </w:trPr>
        <w:tc>
          <w:tcPr>
            <w:tcW w:w="14580" w:type="dxa"/>
            <w:gridSpan w:val="9"/>
            <w:tcBorders>
              <w:top w:val="nil"/>
              <w:left w:val="nil"/>
              <w:right w:val="nil"/>
            </w:tcBorders>
          </w:tcPr>
          <w:p w:rsidR="00071800" w:rsidRPr="00025869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  <w:p w:rsidR="00071800" w:rsidRPr="00025869" w:rsidRDefault="00071800" w:rsidP="00911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разделам, подразделам, целевым статьям (муниципальным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программам Костино-Быстрянского сельского поселения</w:t>
            </w:r>
          </w:p>
          <w:p w:rsidR="00071800" w:rsidRPr="00025869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деятельности), группам (подгруппам) видов расходов классификации</w:t>
            </w:r>
          </w:p>
          <w:p w:rsidR="00071800" w:rsidRPr="00025869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расходов бюджета Костино-Быстрянского сельского поселения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на плановый период 2020 и 2021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071800" w:rsidRPr="005E69CF" w:rsidTr="00472BF8">
        <w:trPr>
          <w:gridBefore w:val="1"/>
          <w:gridAfter w:val="4"/>
          <w:wBefore w:w="15" w:type="dxa"/>
          <w:wAfter w:w="4073" w:type="dxa"/>
          <w:trHeight w:val="80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</w:tcBorders>
          </w:tcPr>
          <w:p w:rsidR="00071800" w:rsidRPr="00025869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0258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071800" w:rsidRPr="005E69CF" w:rsidTr="00F3725E">
        <w:trPr>
          <w:trHeight w:val="300"/>
        </w:trPr>
        <w:tc>
          <w:tcPr>
            <w:tcW w:w="6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13B4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2020 г</w:t>
              </w:r>
            </w:smartTag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13B4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2021 г</w:t>
              </w:r>
            </w:smartTag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71800" w:rsidRPr="005E69CF" w:rsidTr="00F3725E">
        <w:trPr>
          <w:trHeight w:val="300"/>
        </w:trPr>
        <w:tc>
          <w:tcPr>
            <w:tcW w:w="6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800" w:rsidRPr="00413B4E" w:rsidRDefault="00071800" w:rsidP="001411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12 180,7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071800" w:rsidRPr="005E69CF" w:rsidTr="00F3725E">
        <w:trPr>
          <w:trHeight w:val="33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4 977,1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127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4 373,4</w:t>
            </w:r>
          </w:p>
        </w:tc>
      </w:tr>
      <w:tr w:rsidR="00071800" w:rsidRPr="005E69CF" w:rsidTr="0091195F">
        <w:trPr>
          <w:trHeight w:val="10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4 715,2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3 963,9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3 764,9</w:t>
            </w:r>
          </w:p>
        </w:tc>
      </w:tr>
      <w:tr w:rsidR="00071800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</w:t>
            </w:r>
            <w: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Костино-Быстрянского сельского поселения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3 760,7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071800" w:rsidRPr="005E69CF" w:rsidTr="00682228">
        <w:trPr>
          <w:trHeight w:val="309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82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3 760,7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071800" w:rsidRPr="005E69CF" w:rsidTr="00682228">
        <w:trPr>
          <w:trHeight w:val="16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82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Костино-Быстрянского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C06C12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82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198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225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311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71800" w:rsidRPr="005E69CF" w:rsidTr="007E3CDC">
        <w:trPr>
          <w:trHeight w:val="34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71800" w:rsidRPr="005E69CF" w:rsidTr="00F3725E">
        <w:trPr>
          <w:trHeight w:val="78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169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28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071800" w:rsidRPr="005E69CF" w:rsidTr="00F3725E">
        <w:trPr>
          <w:trHeight w:val="19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071800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071800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71800" w:rsidRPr="005E69CF" w:rsidTr="00F3725E">
        <w:trPr>
          <w:trHeight w:val="134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71800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71800" w:rsidRPr="005E69CF" w:rsidTr="00F3725E">
        <w:trPr>
          <w:trHeight w:val="3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071800" w:rsidRPr="005E69CF" w:rsidTr="00F3725E">
        <w:trPr>
          <w:trHeight w:val="163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19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254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5D0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311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5D0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141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Костино-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16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198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17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225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28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9119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071800" w:rsidRPr="005D0F8E" w:rsidRDefault="00071800" w:rsidP="005D0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1800" w:rsidRPr="005D0F8E" w:rsidRDefault="00071800" w:rsidP="005D0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1800" w:rsidRPr="005D0F8E" w:rsidRDefault="00071800" w:rsidP="005D0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1800" w:rsidRPr="005D0F8E" w:rsidRDefault="00071800" w:rsidP="005D0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A26E0F">
        <w:trPr>
          <w:trHeight w:val="171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F231C2" w:rsidRDefault="00071800" w:rsidP="009119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C2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F231C2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1C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F231C2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1C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F231C2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1C2">
              <w:rPr>
                <w:rFonts w:ascii="Times New Roman" w:hAnsi="Times New Roman"/>
                <w:sz w:val="24"/>
                <w:szCs w:val="24"/>
                <w:lang w:eastAsia="ru-RU"/>
              </w:rPr>
              <w:t>99.9.00.25080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F231C2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F231C2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F231C2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F231C2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1800" w:rsidRPr="005E69CF" w:rsidTr="00A26E0F">
        <w:trPr>
          <w:trHeight w:val="200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362B37" w:rsidRDefault="00071800" w:rsidP="009119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37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62B37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62B37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62B37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sz w:val="24"/>
                <w:szCs w:val="24"/>
                <w:lang w:eastAsia="ru-RU"/>
              </w:rPr>
              <w:t>9.99.00.25080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62B37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362B37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5D0F8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5D0F8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F3725E">
        <w:trPr>
          <w:trHeight w:val="8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9119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071800" w:rsidRPr="005E69CF" w:rsidTr="00F3725E">
        <w:trPr>
          <w:trHeight w:val="112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9119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071800" w:rsidRPr="005E69CF" w:rsidTr="00F3725E">
        <w:trPr>
          <w:trHeight w:val="255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071800" w:rsidRPr="002F2544" w:rsidRDefault="00071800" w:rsidP="002F25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1800" w:rsidRPr="002F2544" w:rsidRDefault="00071800" w:rsidP="002F25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1800" w:rsidRDefault="00071800" w:rsidP="002F25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1800" w:rsidRPr="002F2544" w:rsidRDefault="00071800" w:rsidP="002F25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91195F">
        <w:trPr>
          <w:trHeight w:val="1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2F2544" w:rsidRDefault="00071800" w:rsidP="0008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544">
              <w:rPr>
                <w:rFonts w:ascii="Times New Roman" w:hAnsi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направления расходов в рамках </w:t>
            </w:r>
            <w:r w:rsidRPr="002F2544">
              <w:rPr>
                <w:rFonts w:ascii="Times New Roman" w:hAnsi="Times New Roman"/>
                <w:sz w:val="24"/>
                <w:szCs w:val="24"/>
              </w:rPr>
              <w:t>непрограммных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B16034" w:rsidRDefault="00071800" w:rsidP="002F2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B16034" w:rsidRDefault="00071800" w:rsidP="002F2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B16034" w:rsidRDefault="00071800" w:rsidP="002F2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B16034" w:rsidRDefault="00071800" w:rsidP="002F2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B16034" w:rsidRDefault="00071800" w:rsidP="002F25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5D0F8E" w:rsidRDefault="00071800" w:rsidP="005D0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B16034" w:rsidRDefault="00071800" w:rsidP="002F25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00" w:rsidRPr="005E69CF" w:rsidTr="002F2544">
        <w:trPr>
          <w:trHeight w:val="95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2F2544" w:rsidRDefault="00071800" w:rsidP="0008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544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B16034" w:rsidRDefault="00071800" w:rsidP="002F254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B16034" w:rsidRDefault="00071800" w:rsidP="002F254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B16034" w:rsidRDefault="00071800" w:rsidP="002F254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B16034" w:rsidRDefault="00071800" w:rsidP="002F254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B16034" w:rsidRDefault="00071800" w:rsidP="002F25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B16034" w:rsidRDefault="00071800" w:rsidP="002F25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B16034" w:rsidRDefault="00071800" w:rsidP="002F25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00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071800" w:rsidRPr="005E69CF" w:rsidTr="00F3725E">
        <w:trPr>
          <w:trHeight w:val="3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071800" w:rsidRPr="005E69CF" w:rsidTr="00F3725E">
        <w:trPr>
          <w:trHeight w:val="140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071800" w:rsidRPr="005E69CF" w:rsidTr="00F3725E">
        <w:trPr>
          <w:trHeight w:val="25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071800" w:rsidRPr="005E69CF" w:rsidTr="00F3725E">
        <w:trPr>
          <w:trHeight w:val="5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8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227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91195F">
        <w:trPr>
          <w:trHeight w:val="7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B16034" w:rsidRDefault="00071800" w:rsidP="009119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направления расходов в рамках </w:t>
            </w: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B16034" w:rsidRDefault="00071800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B16034" w:rsidRDefault="00071800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B16034" w:rsidRDefault="00071800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B16034" w:rsidRDefault="00071800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B16034" w:rsidRDefault="00071800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B16034" w:rsidRDefault="00071800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B16034" w:rsidRDefault="00071800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1800" w:rsidRPr="005E69CF" w:rsidTr="00106005">
        <w:trPr>
          <w:trHeight w:val="78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B16034" w:rsidRDefault="00071800" w:rsidP="0091195F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B16034" w:rsidRDefault="00071800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B16034" w:rsidRDefault="00071800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B16034" w:rsidRDefault="00071800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B16034" w:rsidRDefault="00071800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B16034" w:rsidRDefault="00071800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B16034" w:rsidRDefault="00071800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B16034" w:rsidRDefault="00071800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1800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071800" w:rsidRPr="005E69CF" w:rsidTr="00F3725E">
        <w:trPr>
          <w:trHeight w:val="33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071800" w:rsidRPr="005E69CF" w:rsidTr="00F3725E">
        <w:trPr>
          <w:trHeight w:val="19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071800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071800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071800" w:rsidRPr="005E69CF" w:rsidTr="00F3725E">
        <w:trPr>
          <w:trHeight w:val="227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071800" w:rsidRPr="005E69CF" w:rsidTr="00F3725E">
        <w:trPr>
          <w:trHeight w:val="3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5D0F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1 185,8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1411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224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91195F">
        <w:trPr>
          <w:trHeight w:val="16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E0255F" w:rsidRDefault="00071800" w:rsidP="009119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E0255F" w:rsidRDefault="00071800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E0255F" w:rsidRDefault="00071800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E0255F" w:rsidRDefault="00071800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06 1 00 25080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E0255F" w:rsidRDefault="00071800" w:rsidP="00584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E0255F" w:rsidRDefault="00071800" w:rsidP="00064E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E0255F" w:rsidRDefault="00071800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E0255F" w:rsidRDefault="00071800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00" w:rsidRPr="005E69CF" w:rsidTr="0091195F">
        <w:trPr>
          <w:trHeight w:val="21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E0255F" w:rsidRDefault="00071800" w:rsidP="009119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E0255F" w:rsidRDefault="00071800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E0255F" w:rsidRDefault="00071800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E0255F" w:rsidRDefault="00071800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06 1 00 25080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E0255F" w:rsidRDefault="00071800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E0255F" w:rsidRDefault="00071800" w:rsidP="00064E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E0255F" w:rsidRDefault="00071800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E0255F" w:rsidRDefault="00071800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00" w:rsidRPr="005E69CF" w:rsidTr="00F3725E">
        <w:trPr>
          <w:trHeight w:val="254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140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22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5D0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283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5D0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196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17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196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35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50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10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166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4 248,8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071800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4 248,8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071800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02DA1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D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государственную поддержку лучших сельских учреждений культуры в рамках подпрограммы "Развитие культуры" муниципальной программы Костино-Быстрянского сельского поселения "Развитие культуры Костино-Быстрянского сельского поселения"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02DA1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D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03.1.00.L5194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02DA1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D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государственную поддержку лучших сельских учреждений культуры в рамках подпрограммы "Развитие культуры" муниципальной программы Костино-Быстрянского сельского поселения "Развитие культуры Костино-Быстрянского сельского поселения"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02DA1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D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03.1.00.L5194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F3725E">
        <w:trPr>
          <w:trHeight w:val="170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071800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  <w:p w:rsidR="00071800" w:rsidRPr="000822F6" w:rsidRDefault="00071800" w:rsidP="000822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1800" w:rsidRPr="000822F6" w:rsidRDefault="00071800" w:rsidP="000822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1800" w:rsidRPr="000822F6" w:rsidRDefault="00071800" w:rsidP="000822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071800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197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22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253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11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F3725E">
        <w:trPr>
          <w:trHeight w:val="141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71800" w:rsidRPr="00F3725E" w:rsidRDefault="00071800" w:rsidP="00F3725E">
      <w:pPr>
        <w:ind w:firstLine="720"/>
        <w:rPr>
          <w:rFonts w:ascii="Times New Roman" w:hAnsi="Times New Roman"/>
          <w:bCs/>
          <w:sz w:val="28"/>
          <w:szCs w:val="28"/>
          <w:lang w:eastAsia="ru-RU"/>
        </w:rPr>
      </w:pPr>
      <w:r>
        <w:br w:type="textWrapping" w:clear="all"/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13B4E">
        <w:rPr>
          <w:rFonts w:ascii="Times New Roman" w:hAnsi="Times New Roman"/>
          <w:sz w:val="28"/>
          <w:szCs w:val="28"/>
          <w:lang w:eastAsia="ru-RU"/>
        </w:rPr>
        <w:t>. Приложение  7 «</w:t>
      </w:r>
      <w:r w:rsidRPr="00413B4E">
        <w:rPr>
          <w:rFonts w:ascii="Times New Roman" w:hAnsi="Times New Roman"/>
          <w:bCs/>
          <w:sz w:val="28"/>
          <w:szCs w:val="28"/>
          <w:lang w:eastAsia="ru-RU"/>
        </w:rPr>
        <w:t>Ведомственная структура расходов бюджета Костино-Быстрянского сельского поселения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 год и на плановый период 2020 и 2021</w:t>
      </w:r>
      <w:r w:rsidRPr="00413B4E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413B4E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15560" w:type="dxa"/>
        <w:tblInd w:w="-176" w:type="dxa"/>
        <w:tblLayout w:type="fixed"/>
        <w:tblLook w:val="00A0"/>
      </w:tblPr>
      <w:tblGrid>
        <w:gridCol w:w="268"/>
        <w:gridCol w:w="6252"/>
        <w:gridCol w:w="852"/>
        <w:gridCol w:w="45"/>
        <w:gridCol w:w="806"/>
        <w:gridCol w:w="142"/>
        <w:gridCol w:w="568"/>
        <w:gridCol w:w="747"/>
        <w:gridCol w:w="1013"/>
        <w:gridCol w:w="792"/>
        <w:gridCol w:w="1275"/>
        <w:gridCol w:w="1418"/>
        <w:gridCol w:w="1276"/>
        <w:gridCol w:w="106"/>
      </w:tblGrid>
      <w:tr w:rsidR="00071800" w:rsidRPr="005E69CF" w:rsidTr="009139F4">
        <w:trPr>
          <w:trHeight w:val="2482"/>
        </w:trPr>
        <w:tc>
          <w:tcPr>
            <w:tcW w:w="15560" w:type="dxa"/>
            <w:gridSpan w:val="14"/>
            <w:tcBorders>
              <w:top w:val="nil"/>
              <w:left w:val="nil"/>
            </w:tcBorders>
          </w:tcPr>
          <w:p w:rsidR="00071800" w:rsidRPr="00413B4E" w:rsidRDefault="00071800" w:rsidP="00413B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 7</w:t>
            </w:r>
          </w:p>
          <w:p w:rsidR="00071800" w:rsidRPr="00413B4E" w:rsidRDefault="00071800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071800" w:rsidRPr="00413B4E" w:rsidRDefault="00071800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«О бюджете Костино-Быстрянского сельского поселения</w:t>
            </w:r>
          </w:p>
          <w:p w:rsidR="00071800" w:rsidRPr="00413B4E" w:rsidRDefault="00071800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Морозовского района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071800" w:rsidRPr="00413B4E" w:rsidRDefault="00071800" w:rsidP="00413B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 плановый период 2020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годов»</w:t>
            </w:r>
          </w:p>
          <w:p w:rsidR="00071800" w:rsidRPr="00413B4E" w:rsidRDefault="00071800" w:rsidP="00413B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71800" w:rsidRPr="009139F4" w:rsidRDefault="00071800" w:rsidP="00913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Костино-Быстрянского сельского поселения</w:t>
            </w:r>
          </w:p>
          <w:p w:rsidR="00071800" w:rsidRPr="00413B4E" w:rsidRDefault="00071800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 на плановый период 2020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 2021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071800" w:rsidRPr="005E69CF" w:rsidTr="00C72F21">
        <w:trPr>
          <w:trHeight w:val="8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800" w:rsidRPr="00413B4E" w:rsidRDefault="00071800" w:rsidP="00413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1800" w:rsidRPr="00413B4E" w:rsidRDefault="00071800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1800" w:rsidRPr="00413B4E" w:rsidRDefault="00071800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1800" w:rsidRPr="00413B4E" w:rsidRDefault="00071800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1800" w:rsidRPr="00413B4E" w:rsidRDefault="00071800" w:rsidP="00413B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30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B3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13B4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2020 г</w:t>
              </w:r>
            </w:smartTag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13B4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2021 г</w:t>
              </w:r>
            </w:smartTag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30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B3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800" w:rsidRPr="00413B4E" w:rsidRDefault="00071800" w:rsidP="001411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12 180,7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800" w:rsidRPr="00413B4E" w:rsidRDefault="0007180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800" w:rsidRPr="00413B4E" w:rsidRDefault="0007180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071800" w:rsidRPr="005E69CF" w:rsidTr="0068435C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КОСТИНО-БЫСТ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0F5D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413B4E" w:rsidRDefault="0007180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800" w:rsidRPr="00413B4E" w:rsidRDefault="00071800" w:rsidP="001411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12 180,7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800" w:rsidRPr="00413B4E" w:rsidRDefault="00071800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800" w:rsidRPr="00413B4E" w:rsidRDefault="00071800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071800" w:rsidRPr="005E69CF" w:rsidTr="0091195F">
        <w:trPr>
          <w:gridBefore w:val="1"/>
          <w:gridAfter w:val="1"/>
          <w:wBefore w:w="268" w:type="dxa"/>
          <w:wAfter w:w="106" w:type="dxa"/>
          <w:trHeight w:val="2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4 977,1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4 373,4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13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6A2438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6A2438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3 963,9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0F5DB7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3 764,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3 760,7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071800" w:rsidRPr="005E69CF" w:rsidTr="009139F4">
        <w:trPr>
          <w:gridBefore w:val="1"/>
          <w:gridAfter w:val="1"/>
          <w:wBefore w:w="268" w:type="dxa"/>
          <w:wAfter w:w="106" w:type="dxa"/>
          <w:trHeight w:val="32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3 760,7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071800" w:rsidRPr="005E69CF" w:rsidTr="00682228">
        <w:trPr>
          <w:gridBefore w:val="1"/>
          <w:gridAfter w:val="1"/>
          <w:wBefore w:w="268" w:type="dxa"/>
          <w:wAfter w:w="106" w:type="dxa"/>
          <w:trHeight w:val="168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C06C12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682228">
        <w:trPr>
          <w:gridBefore w:val="1"/>
          <w:gridAfter w:val="1"/>
          <w:wBefore w:w="268" w:type="dxa"/>
          <w:wAfter w:w="106" w:type="dxa"/>
          <w:trHeight w:val="227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198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22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3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7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6A2438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6A2438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16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9139F4">
        <w:trPr>
          <w:gridBefore w:val="1"/>
          <w:gridAfter w:val="1"/>
          <w:wBefore w:w="268" w:type="dxa"/>
          <w:wAfter w:w="106" w:type="dxa"/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C72F21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C72F21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C72F21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C72F21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C72F21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C72F21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C72F21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19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071800" w:rsidRPr="005E69CF" w:rsidTr="0091195F">
        <w:trPr>
          <w:gridBefore w:val="1"/>
          <w:gridAfter w:val="1"/>
          <w:wBefore w:w="268" w:type="dxa"/>
          <w:wAfter w:w="106" w:type="dxa"/>
          <w:trHeight w:val="2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F4282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F4282" w:rsidRDefault="00071800" w:rsidP="006A2438">
            <w:pPr>
              <w:rPr>
                <w:b/>
              </w:rPr>
            </w:pPr>
            <w:r w:rsidRPr="004F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F4282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F4282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F4282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F4282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E43818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81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F4282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F4282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134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C72F21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C72F21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C72F21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C72F21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C72F21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6A2438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C72F21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C72F21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16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19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254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1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Костино-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1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198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1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225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28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9139F4">
        <w:trPr>
          <w:gridBefore w:val="1"/>
          <w:gridAfter w:val="1"/>
          <w:wBefore w:w="268" w:type="dxa"/>
          <w:wAfter w:w="106" w:type="dxa"/>
          <w:trHeight w:val="18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7349FD" w:rsidRDefault="00071800" w:rsidP="006A24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9FD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7349FD" w:rsidRDefault="00071800" w:rsidP="006A24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49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7349FD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49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7349FD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49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7349FD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49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7349FD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F231C2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362B37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362B37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362B37">
        <w:trPr>
          <w:gridBefore w:val="1"/>
          <w:gridAfter w:val="1"/>
          <w:wBefore w:w="268" w:type="dxa"/>
          <w:wAfter w:w="106" w:type="dxa"/>
          <w:trHeight w:val="211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362B37" w:rsidRDefault="00071800" w:rsidP="006A24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37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C72F21" w:rsidRDefault="00071800" w:rsidP="006A24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362B37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8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11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255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Default="00071800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  <w:p w:rsidR="00071800" w:rsidRPr="00BA543A" w:rsidRDefault="00071800" w:rsidP="006A2438"/>
          <w:p w:rsidR="00071800" w:rsidRPr="00BA543A" w:rsidRDefault="00071800" w:rsidP="006A2438"/>
          <w:p w:rsidR="00071800" w:rsidRPr="00BA543A" w:rsidRDefault="00071800" w:rsidP="006A2438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BA543A">
        <w:trPr>
          <w:gridBefore w:val="1"/>
          <w:gridAfter w:val="1"/>
          <w:wBefore w:w="268" w:type="dxa"/>
          <w:wAfter w:w="106" w:type="dxa"/>
          <w:trHeight w:val="67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F4282" w:rsidRDefault="00071800" w:rsidP="006A24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282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4282">
              <w:rPr>
                <w:rFonts w:ascii="Times New Roman" w:hAnsi="Times New Roman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C72F21" w:rsidRDefault="00071800" w:rsidP="006A24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B16034" w:rsidRDefault="00071800" w:rsidP="006A2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B16034" w:rsidRDefault="00071800" w:rsidP="006A2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B16034" w:rsidRDefault="00071800" w:rsidP="006A2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B16034" w:rsidRDefault="00071800" w:rsidP="006A2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B16034" w:rsidRDefault="00071800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B16034" w:rsidRDefault="00071800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B16034" w:rsidRDefault="00071800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00" w:rsidRPr="005E69CF" w:rsidTr="00BA543A">
        <w:trPr>
          <w:gridBefore w:val="1"/>
          <w:gridAfter w:val="1"/>
          <w:wBefore w:w="268" w:type="dxa"/>
          <w:wAfter w:w="106" w:type="dxa"/>
          <w:trHeight w:val="91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B16034" w:rsidRDefault="00071800" w:rsidP="006A2438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C72F21" w:rsidRDefault="00071800" w:rsidP="006A24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B16034" w:rsidRDefault="00071800" w:rsidP="006A2438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B16034" w:rsidRDefault="00071800" w:rsidP="006A2438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B16034" w:rsidRDefault="00071800" w:rsidP="006A2438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B16034" w:rsidRDefault="00071800" w:rsidP="006A2438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B16034" w:rsidRDefault="00071800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B16034" w:rsidRDefault="00071800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B16034" w:rsidRDefault="00071800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3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C72F21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C72F21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C72F21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C72F21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C72F21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6A2438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6A2438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C72F21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14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25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5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8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C72F21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C72F21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C72F21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C72F21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C72F21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6A2438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C72F21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2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4F4282">
        <w:trPr>
          <w:gridBefore w:val="1"/>
          <w:gridAfter w:val="1"/>
          <w:wBefore w:w="268" w:type="dxa"/>
          <w:wAfter w:w="106" w:type="dxa"/>
          <w:trHeight w:val="83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F4282" w:rsidRDefault="00071800" w:rsidP="006A24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282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4282">
              <w:rPr>
                <w:rFonts w:ascii="Times New Roman" w:hAnsi="Times New Roman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C72F21" w:rsidRDefault="00071800" w:rsidP="006A24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B16034" w:rsidRDefault="00071800" w:rsidP="006A2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B16034" w:rsidRDefault="00071800" w:rsidP="006A2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B16034" w:rsidRDefault="00071800" w:rsidP="006A2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B16034" w:rsidRDefault="00071800" w:rsidP="006A2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B16034" w:rsidRDefault="00071800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B16034" w:rsidRDefault="00071800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B16034" w:rsidRDefault="00071800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1800" w:rsidRPr="005E69CF" w:rsidTr="004F4282">
        <w:trPr>
          <w:gridBefore w:val="1"/>
          <w:gridAfter w:val="1"/>
          <w:wBefore w:w="268" w:type="dxa"/>
          <w:wAfter w:w="106" w:type="dxa"/>
          <w:trHeight w:val="8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B16034" w:rsidRDefault="00071800" w:rsidP="006A2438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C72F21" w:rsidRDefault="00071800" w:rsidP="006A24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B16034" w:rsidRDefault="00071800" w:rsidP="006A2438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B16034" w:rsidRDefault="00071800" w:rsidP="006A2438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B16034" w:rsidRDefault="00071800" w:rsidP="006A2438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B16034" w:rsidRDefault="00071800" w:rsidP="006A2438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B16034" w:rsidRDefault="00071800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B16034" w:rsidRDefault="00071800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B16034" w:rsidRDefault="00071800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1800" w:rsidRPr="005E69CF" w:rsidTr="004709D0">
        <w:trPr>
          <w:gridBefore w:val="1"/>
          <w:gridAfter w:val="1"/>
          <w:wBefore w:w="268" w:type="dxa"/>
          <w:wAfter w:w="106" w:type="dxa"/>
          <w:trHeight w:val="3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A665AF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A665AF" w:rsidRDefault="00071800" w:rsidP="006A2438">
            <w:pPr>
              <w:rPr>
                <w:b/>
              </w:rPr>
            </w:pPr>
            <w:r w:rsidRPr="00A66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A665AF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A665AF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A665AF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A665AF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6A2438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1 380,0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A665AF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A665AF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19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2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1 185,8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9139F4">
        <w:trPr>
          <w:gridBefore w:val="1"/>
          <w:gridAfter w:val="1"/>
          <w:wBefore w:w="268" w:type="dxa"/>
          <w:wAfter w:w="106" w:type="dxa"/>
          <w:trHeight w:val="42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C72F21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C72F21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C72F21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C72F21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C72F21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6A2438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6A2438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22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032231">
        <w:trPr>
          <w:gridBefore w:val="1"/>
          <w:gridAfter w:val="1"/>
          <w:wBefore w:w="268" w:type="dxa"/>
          <w:wAfter w:w="106" w:type="dxa"/>
          <w:trHeight w:val="20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CD7316" w:rsidRDefault="00071800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CD7316" w:rsidRDefault="00071800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CD7316" w:rsidRDefault="00071800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CD7316" w:rsidRDefault="00071800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CD7316" w:rsidRDefault="00071800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06 1 00 25080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CD7316" w:rsidRDefault="00071800" w:rsidP="006A2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E0255F" w:rsidRDefault="00071800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CD7316" w:rsidRDefault="00071800" w:rsidP="006A2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CD7316" w:rsidRDefault="00071800" w:rsidP="006A2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00" w:rsidRPr="005E69CF" w:rsidTr="00613309">
        <w:trPr>
          <w:gridBefore w:val="1"/>
          <w:gridAfter w:val="1"/>
          <w:wBefore w:w="268" w:type="dxa"/>
          <w:wAfter w:w="106" w:type="dxa"/>
          <w:trHeight w:val="3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CD7316" w:rsidRDefault="00071800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CD7316" w:rsidRDefault="00071800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CD7316" w:rsidRDefault="00071800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CD7316" w:rsidRDefault="00071800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CD7316" w:rsidRDefault="00071800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06 1 00 25080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CD7316" w:rsidRDefault="00071800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E0255F" w:rsidRDefault="00071800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CD7316" w:rsidRDefault="00071800" w:rsidP="006A2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CD7316" w:rsidRDefault="00071800" w:rsidP="006A2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25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140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0F5DB7">
        <w:trPr>
          <w:gridBefore w:val="1"/>
          <w:gridAfter w:val="1"/>
          <w:wBefore w:w="268" w:type="dxa"/>
          <w:wAfter w:w="106" w:type="dxa"/>
          <w:trHeight w:val="27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C72F21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C72F21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C72F21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C72F21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C72F21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6A2438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6A2438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C72F21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22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28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19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1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196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35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6A2438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0F5DB7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50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6A2438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0F5DB7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10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166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4 248,8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0F5DB7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0F5DB7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6A2438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4 248,8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0F5DB7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0F5DB7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071800" w:rsidRPr="005E69CF" w:rsidTr="00613309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02DA1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D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государственную поддержку лучших сельских учреждений культуры в рамках подпрограммы "Развитие культуры" муниципальной программы Костино-Быстрянского сельского поселения "Развитие культуры Костино-Быстрянского сельского поселения"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613309" w:rsidRDefault="00071800" w:rsidP="006A24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3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613309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3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613309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3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613309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3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03.1.00.L5194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613309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613309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613309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613309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02DA1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D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государственную поддержку лучших сельских учреждений культуры в рамках подпрограммы "Развитие культуры" муниципальной программы Костино-Быстрянского сельского поселения "Развитие культуры Костино-Быстрянского сельского поселения"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613309" w:rsidRDefault="00071800" w:rsidP="006A24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3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613309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3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613309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3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613309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3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03.1.00.L5194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613309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613309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613309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197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6A2438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22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25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F5DB7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6A2438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11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1800" w:rsidRPr="005E69CF" w:rsidTr="00C72F21">
        <w:trPr>
          <w:gridBefore w:val="1"/>
          <w:gridAfter w:val="1"/>
          <w:wBefore w:w="268" w:type="dxa"/>
          <w:wAfter w:w="106" w:type="dxa"/>
          <w:trHeight w:val="1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413B4E" w:rsidRDefault="00071800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00" w:rsidRPr="00413B4E" w:rsidRDefault="00071800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71800" w:rsidRDefault="00071800" w:rsidP="00025869"/>
    <w:p w:rsidR="00071800" w:rsidRPr="00C94557" w:rsidRDefault="00071800" w:rsidP="00C94557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C94557">
        <w:rPr>
          <w:rFonts w:ascii="Times New Roman" w:hAnsi="Times New Roman"/>
          <w:sz w:val="28"/>
          <w:szCs w:val="28"/>
          <w:lang w:eastAsia="ru-RU"/>
        </w:rPr>
        <w:t>. Приложение  8 «Распределение бюджетных ассигнований по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поселения на 201</w:t>
      </w:r>
      <w:r>
        <w:rPr>
          <w:rFonts w:ascii="Times New Roman" w:hAnsi="Times New Roman"/>
          <w:sz w:val="28"/>
          <w:szCs w:val="28"/>
          <w:lang w:eastAsia="ru-RU"/>
        </w:rPr>
        <w:t>9 год и на плановый период 2020 и 2021</w:t>
      </w:r>
      <w:r w:rsidRPr="00C94557">
        <w:rPr>
          <w:rFonts w:ascii="Times New Roman" w:hAnsi="Times New Roman"/>
          <w:sz w:val="28"/>
          <w:szCs w:val="28"/>
          <w:lang w:eastAsia="ru-RU"/>
        </w:rPr>
        <w:t xml:space="preserve"> годов» изложить в следующей редакции:</w:t>
      </w:r>
    </w:p>
    <w:p w:rsidR="00071800" w:rsidRDefault="00071800" w:rsidP="00C94557">
      <w:pPr>
        <w:tabs>
          <w:tab w:val="left" w:pos="495"/>
          <w:tab w:val="center" w:pos="2453"/>
          <w:tab w:val="center" w:pos="5174"/>
          <w:tab w:val="left" w:pos="90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800" w:rsidRPr="002A7F93" w:rsidRDefault="00071800" w:rsidP="00A665AF">
      <w:pPr>
        <w:tabs>
          <w:tab w:val="left" w:pos="495"/>
          <w:tab w:val="center" w:pos="2453"/>
          <w:tab w:val="center" w:pos="5174"/>
          <w:tab w:val="left" w:pos="90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Приложение 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7F93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решению</w:t>
      </w:r>
      <w:r w:rsidRPr="002A7F93">
        <w:rPr>
          <w:rFonts w:ascii="Times New Roman" w:hAnsi="Times New Roman"/>
          <w:sz w:val="24"/>
          <w:szCs w:val="24"/>
          <w:lang w:eastAsia="ru-RU"/>
        </w:rPr>
        <w:t xml:space="preserve"> Собрания депутатов</w:t>
      </w:r>
    </w:p>
    <w:p w:rsidR="00071800" w:rsidRPr="002A7F93" w:rsidRDefault="00071800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«О бюджете Костино-Быстрянского сельского поселения</w:t>
      </w:r>
    </w:p>
    <w:p w:rsidR="00071800" w:rsidRPr="002A7F93" w:rsidRDefault="00071800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Морозовского района на 2019 год</w:t>
      </w:r>
    </w:p>
    <w:p w:rsidR="00071800" w:rsidRPr="00B55F35" w:rsidRDefault="00071800" w:rsidP="00B55F35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и на плановый период 2020 и 2021 годов»</w:t>
      </w:r>
    </w:p>
    <w:p w:rsidR="00071800" w:rsidRPr="002A7F93" w:rsidRDefault="00071800" w:rsidP="00C94557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Распределение бюджетных ассигнований</w:t>
      </w:r>
    </w:p>
    <w:p w:rsidR="00071800" w:rsidRPr="002A7F93" w:rsidRDefault="00071800" w:rsidP="00A66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по целевым статьям (муниципальным программам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7F93">
        <w:rPr>
          <w:rFonts w:ascii="Times New Roman" w:hAnsi="Times New Roman"/>
          <w:b/>
          <w:sz w:val="28"/>
          <w:szCs w:val="28"/>
          <w:lang w:eastAsia="ru-RU"/>
        </w:rPr>
        <w:t>Костино-Быстрянского сельского поселения</w:t>
      </w:r>
    </w:p>
    <w:p w:rsidR="00071800" w:rsidRPr="002A7F93" w:rsidRDefault="00071800" w:rsidP="00C9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и непрограммным направлениям деятельности),</w:t>
      </w:r>
    </w:p>
    <w:p w:rsidR="00071800" w:rsidRPr="002A7F93" w:rsidRDefault="00071800" w:rsidP="00A66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группам (подгруппам) видов расходов, разделам, подразделам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7F93">
        <w:rPr>
          <w:rFonts w:ascii="Times New Roman" w:hAnsi="Times New Roman"/>
          <w:b/>
          <w:sz w:val="28"/>
          <w:szCs w:val="28"/>
          <w:lang w:eastAsia="ru-RU"/>
        </w:rPr>
        <w:t>классификации расходов бюджета поселения</w:t>
      </w:r>
    </w:p>
    <w:p w:rsidR="00071800" w:rsidRPr="00386CA2" w:rsidRDefault="00071800" w:rsidP="00C94557">
      <w:pPr>
        <w:tabs>
          <w:tab w:val="left" w:pos="4410"/>
        </w:tabs>
        <w:jc w:val="center"/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на 2019 год и на плановый период 2020 и 2021 годов</w:t>
      </w:r>
    </w:p>
    <w:tbl>
      <w:tblPr>
        <w:tblW w:w="15183" w:type="dxa"/>
        <w:tblInd w:w="93" w:type="dxa"/>
        <w:tblLayout w:type="fixed"/>
        <w:tblLook w:val="00A0"/>
      </w:tblPr>
      <w:tblGrid>
        <w:gridCol w:w="7528"/>
        <w:gridCol w:w="1610"/>
        <w:gridCol w:w="1001"/>
        <w:gridCol w:w="497"/>
        <w:gridCol w:w="550"/>
        <w:gridCol w:w="1303"/>
        <w:gridCol w:w="1276"/>
        <w:gridCol w:w="1418"/>
      </w:tblGrid>
      <w:tr w:rsidR="00071800" w:rsidRPr="005E69CF" w:rsidTr="00B55F35">
        <w:trPr>
          <w:trHeight w:val="359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800" w:rsidRPr="005E69CF" w:rsidRDefault="00071800" w:rsidP="00B039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800" w:rsidRPr="005E69CF" w:rsidRDefault="00071800" w:rsidP="00B03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800" w:rsidRPr="005E69CF" w:rsidRDefault="00071800" w:rsidP="00B03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800" w:rsidRPr="005E69CF" w:rsidRDefault="00071800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071800" w:rsidRPr="005E69CF" w:rsidTr="00B039B5">
        <w:trPr>
          <w:trHeight w:val="300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E69CF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E69CF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2020 г</w:t>
              </w:r>
            </w:smartTag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E69CF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2021 г</w:t>
              </w:r>
            </w:smartTag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71800" w:rsidRPr="005E69CF" w:rsidTr="00B039B5">
        <w:trPr>
          <w:trHeight w:val="300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5E69CF" w:rsidRDefault="00071800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5E69CF" w:rsidRDefault="00071800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5E69CF" w:rsidRDefault="00071800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5E69CF" w:rsidRDefault="00071800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5E69CF" w:rsidRDefault="00071800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5E69CF" w:rsidRDefault="00071800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5E69CF" w:rsidRDefault="00071800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0" w:rsidRPr="005E69CF" w:rsidRDefault="00071800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30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141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12 180,7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071800" w:rsidRPr="005E69CF" w:rsidTr="00B55F35">
        <w:trPr>
          <w:trHeight w:val="81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D66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55F35">
        <w:trPr>
          <w:trHeight w:val="8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жителей Костино-Быстрянского сельского поселения качественными жилищно-коммунальными услугами"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D66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225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225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19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D66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22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D6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55F35">
        <w:trPr>
          <w:trHeight w:val="118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3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18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4 248,8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071800" w:rsidRPr="005E69CF" w:rsidTr="00B039B5">
        <w:trPr>
          <w:trHeight w:val="36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4 248,8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071800" w:rsidRPr="005E69CF" w:rsidTr="00B039B5">
        <w:trPr>
          <w:trHeight w:val="36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AD6ECE" w:rsidRDefault="00071800" w:rsidP="00A217B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E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Расходы на государственную поддержку лучших сельских учреждений культуры в рамках подпрограммы "Развитие культуры" муниципальной программы Костино-Быстрянского сельского поселения "Развитие культуры Костино-Быстрянского сельского поселения"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AD6ECE" w:rsidRDefault="00071800" w:rsidP="00AD6ECE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E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03.1.00.L5194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AD6ECE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AD6ECE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AD6ECE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36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402DA1" w:rsidRDefault="00071800" w:rsidP="00A217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D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государственную поддержку лучших сельских учреждений культуры в рамках подпрограммы "Развитие культуры" муниципальной программы Костино-Быстрянского сельского поселения "Развитие культуры Костино-Быстрянского сельского поселения"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AD6ECE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3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03.1.00.L5194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AD6ECE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E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AD6ECE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E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AD6ECE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E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AD6ECE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E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14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071800" w:rsidRPr="005E69CF" w:rsidTr="00B039B5">
        <w:trPr>
          <w:trHeight w:val="19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071800" w:rsidRPr="005E69CF" w:rsidTr="00B039B5">
        <w:trPr>
          <w:trHeight w:val="68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«Проведение спортивных мероприятий»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113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9CF">
              <w:rPr>
                <w:rFonts w:ascii="Times New Roman" w:hAnsi="Times New Roman"/>
                <w:b/>
                <w:sz w:val="24"/>
                <w:szCs w:val="24"/>
              </w:rPr>
              <w:t>Физкультурные и массовые спортивные мероприятия в рамках подпрограммы «Проведение спортивных мероприятий»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CF">
              <w:rPr>
                <w:rFonts w:ascii="Times New Roman" w:hAnsi="Times New Roman"/>
                <w:sz w:val="24"/>
                <w:szCs w:val="24"/>
              </w:rPr>
              <w:t>Физкультурные и массовые спортивные мероприятия в рамках подпрограммы «Проведение спортивных мероприятий»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071800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инфраструктуры Костино-Быстрянского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071800" w:rsidRPr="005E69CF" w:rsidTr="00B039B5">
        <w:trPr>
          <w:trHeight w:val="170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071800" w:rsidRPr="005E69CF" w:rsidTr="00B039B5">
        <w:trPr>
          <w:trHeight w:val="197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071800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071800" w:rsidRPr="005E69CF" w:rsidTr="00B039B5">
        <w:trPr>
          <w:trHeight w:val="171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071800" w:rsidRPr="005E69CF" w:rsidTr="00B039B5">
        <w:trPr>
          <w:trHeight w:val="11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5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«Устойчивое развитие сельских территорий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55F35">
        <w:trPr>
          <w:trHeight w:val="19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220D55" w:rsidRDefault="00071800" w:rsidP="005846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0D55">
              <w:rPr>
                <w:rFonts w:ascii="Times New Roman" w:hAnsi="Times New Roman"/>
                <w:b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.25080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5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220D55" w:rsidRDefault="00071800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220D55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19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2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«Энергоэффективность и развитие энергетики»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16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19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54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171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"Развитие газотранспортной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32231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23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11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17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82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3 963,7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4 058,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71800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3 963,7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4 058,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71800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3 760,7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071800" w:rsidRPr="005E69CF" w:rsidTr="00B039B5">
        <w:trPr>
          <w:trHeight w:val="284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3 760,7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071800" w:rsidRPr="005E69CF" w:rsidTr="00B039B5">
        <w:trPr>
          <w:trHeight w:val="19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071800" w:rsidRPr="005E69CF" w:rsidTr="00B039B5">
        <w:trPr>
          <w:trHeight w:val="2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071800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071800" w:rsidRPr="005E69CF" w:rsidTr="00B039B5">
        <w:trPr>
          <w:trHeight w:val="17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071800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3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19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197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14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11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14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224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D75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25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D75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111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 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1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 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2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терроризму и экстремизму»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коррупции»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злоупотреблению наркотиками и их незаконному обороту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09.4.00.00000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22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112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Миниципальная программа Костино-Быстрянского сельского поселения "Охрана и использование земель на территории муниципального образования «Костино-Быстрянское сельское поселение»"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5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"Охрана окружающей среды в Костино-Быстрянском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16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071800" w:rsidRPr="005E69CF" w:rsidTr="00B039B5">
        <w:trPr>
          <w:trHeight w:val="3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 непрограммные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071800" w:rsidRPr="005E69CF" w:rsidTr="00B039B5">
        <w:trPr>
          <w:trHeight w:val="112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071800" w:rsidRPr="005E69CF" w:rsidTr="00B039B5">
        <w:trPr>
          <w:trHeight w:val="19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071800" w:rsidRPr="005E69CF" w:rsidTr="00B039B5">
        <w:trPr>
          <w:trHeight w:val="253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71800" w:rsidRPr="005E69CF" w:rsidTr="00B039B5">
        <w:trPr>
          <w:trHeight w:val="28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71800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314,4</w:t>
            </w:r>
          </w:p>
        </w:tc>
      </w:tr>
      <w:tr w:rsidR="00071800" w:rsidRPr="005E69CF" w:rsidTr="00B039B5">
        <w:trPr>
          <w:trHeight w:val="31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71800" w:rsidRPr="005E69CF" w:rsidTr="00B039B5">
        <w:trPr>
          <w:trHeight w:val="113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71800" w:rsidRPr="005E69CF" w:rsidTr="00B039B5">
        <w:trPr>
          <w:trHeight w:val="1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71800" w:rsidRPr="005E69CF" w:rsidTr="00B039B5">
        <w:trPr>
          <w:trHeight w:val="2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071800" w:rsidRPr="005E69CF" w:rsidTr="00B039B5">
        <w:trPr>
          <w:trHeight w:val="2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D75625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B01F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E0D97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99.9.00.25080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E0D97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E0D97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E0D97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E0D97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D75625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D75625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</w:tr>
      <w:tr w:rsidR="00071800" w:rsidRPr="005E69CF" w:rsidTr="00B039B5">
        <w:trPr>
          <w:trHeight w:val="2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D75625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E0D97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99.9.00.25080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E0D97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E0D97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E0D97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0E0D97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D75625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D75625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</w:tr>
      <w:tr w:rsidR="00071800" w:rsidRPr="005E69CF" w:rsidTr="00B039B5">
        <w:trPr>
          <w:trHeight w:val="1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B039B5">
        <w:trPr>
          <w:trHeight w:val="8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071800" w:rsidRPr="005E69CF" w:rsidTr="00B039B5">
        <w:trPr>
          <w:trHeight w:val="83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071800" w:rsidRPr="005E69CF" w:rsidTr="00B039B5">
        <w:trPr>
          <w:trHeight w:val="19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3868C8">
        <w:trPr>
          <w:trHeight w:val="2263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800" w:rsidRPr="005E69CF" w:rsidRDefault="0007180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800" w:rsidRPr="005E69CF" w:rsidTr="00C523CD">
        <w:trPr>
          <w:trHeight w:val="606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00" w:rsidRPr="003868C8" w:rsidRDefault="00071800" w:rsidP="00C3529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800" w:rsidRPr="003868C8" w:rsidRDefault="00071800" w:rsidP="00C352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800" w:rsidRPr="003868C8" w:rsidRDefault="00071800" w:rsidP="00C352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800" w:rsidRPr="003868C8" w:rsidRDefault="00071800" w:rsidP="00C352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800" w:rsidRPr="003868C8" w:rsidRDefault="00071800" w:rsidP="00C352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800" w:rsidRPr="003868C8" w:rsidRDefault="00071800" w:rsidP="00C352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800" w:rsidRPr="003868C8" w:rsidRDefault="00071800" w:rsidP="00C352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800" w:rsidRPr="003868C8" w:rsidRDefault="00071800" w:rsidP="00C352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800" w:rsidRPr="005E69CF" w:rsidTr="00C523CD">
        <w:trPr>
          <w:trHeight w:val="606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00" w:rsidRPr="003868C8" w:rsidRDefault="00071800" w:rsidP="00C3529B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800" w:rsidRPr="003868C8" w:rsidRDefault="00071800" w:rsidP="00C3529B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800" w:rsidRPr="003868C8" w:rsidRDefault="00071800" w:rsidP="00C3529B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800" w:rsidRPr="003868C8" w:rsidRDefault="00071800" w:rsidP="00C3529B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800" w:rsidRPr="003868C8" w:rsidRDefault="00071800" w:rsidP="00C35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800" w:rsidRPr="003868C8" w:rsidRDefault="00071800" w:rsidP="00C3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800" w:rsidRPr="003868C8" w:rsidRDefault="00071800" w:rsidP="00C3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800" w:rsidRPr="003868C8" w:rsidRDefault="00071800" w:rsidP="00C3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00" w:rsidRPr="005E69CF" w:rsidTr="003868C8">
        <w:trPr>
          <w:trHeight w:val="7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3868C8" w:rsidRDefault="00071800" w:rsidP="000A1DB4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868C8" w:rsidRDefault="00071800" w:rsidP="000A1DB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868C8" w:rsidRDefault="00071800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868C8" w:rsidRDefault="00071800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868C8" w:rsidRDefault="00071800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868C8" w:rsidRDefault="00071800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868C8" w:rsidRDefault="00071800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800" w:rsidRPr="003868C8" w:rsidRDefault="00071800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800" w:rsidRPr="00C818DD" w:rsidRDefault="00071800" w:rsidP="00C818DD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071800" w:rsidRPr="00A65106" w:rsidRDefault="00071800" w:rsidP="00B55F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65106">
        <w:rPr>
          <w:rFonts w:ascii="Times New Roman" w:hAnsi="Times New Roman"/>
          <w:sz w:val="28"/>
          <w:szCs w:val="28"/>
          <w:lang w:eastAsia="ru-RU"/>
        </w:rPr>
        <w:t>. Приложение 11 «Межбюджетные трансферты, передаваемые</w:t>
      </w:r>
      <w:r w:rsidRPr="00A65106">
        <w:rPr>
          <w:rFonts w:ascii="Times New Roman" w:hAnsi="Times New Roman"/>
          <w:sz w:val="28"/>
          <w:szCs w:val="28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>из бюджета Морозовского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остино-Быстрянского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на 2019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 год» изложить в следующей редакции:</w:t>
      </w:r>
    </w:p>
    <w:p w:rsidR="00071800" w:rsidRDefault="00071800" w:rsidP="0058439C">
      <w:pPr>
        <w:spacing w:after="0" w:line="240" w:lineRule="auto"/>
        <w:jc w:val="right"/>
        <w:rPr>
          <w:rFonts w:ascii="Times New Roman" w:hAnsi="Times New Roman"/>
        </w:rPr>
      </w:pPr>
    </w:p>
    <w:p w:rsidR="00071800" w:rsidRDefault="00071800" w:rsidP="0058439C">
      <w:pPr>
        <w:spacing w:after="0" w:line="240" w:lineRule="auto"/>
        <w:jc w:val="right"/>
        <w:rPr>
          <w:rFonts w:ascii="Times New Roman" w:hAnsi="Times New Roman"/>
        </w:rPr>
      </w:pPr>
      <w:r w:rsidRPr="009867B6">
        <w:rPr>
          <w:rFonts w:ascii="Times New Roman" w:hAnsi="Times New Roman"/>
        </w:rPr>
        <w:t>Приложение  11</w:t>
      </w:r>
      <w:r>
        <w:rPr>
          <w:rFonts w:ascii="Times New Roman" w:hAnsi="Times New Roman"/>
        </w:rPr>
        <w:t xml:space="preserve"> </w:t>
      </w:r>
    </w:p>
    <w:p w:rsidR="00071800" w:rsidRPr="00A665AF" w:rsidRDefault="00071800" w:rsidP="0058439C">
      <w:pPr>
        <w:spacing w:after="0" w:line="240" w:lineRule="auto"/>
        <w:jc w:val="right"/>
        <w:rPr>
          <w:rFonts w:ascii="Times New Roman" w:hAnsi="Times New Roman"/>
        </w:rPr>
      </w:pPr>
      <w:r w:rsidRPr="009867B6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071800" w:rsidRDefault="00071800" w:rsidP="00C523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t>«О бюджете Костино-Быстрянского сельского поселения</w:t>
      </w:r>
    </w:p>
    <w:p w:rsidR="00071800" w:rsidRPr="009867B6" w:rsidRDefault="00071800" w:rsidP="00C523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867B6">
        <w:rPr>
          <w:rFonts w:ascii="Times New Roman" w:hAnsi="Times New Roman"/>
          <w:sz w:val="24"/>
          <w:szCs w:val="24"/>
        </w:rPr>
        <w:t>Морозовского района на 2019 год</w:t>
      </w:r>
    </w:p>
    <w:p w:rsidR="00071800" w:rsidRPr="009867B6" w:rsidRDefault="00071800" w:rsidP="005843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071800" w:rsidRPr="009867B6" w:rsidRDefault="00071800" w:rsidP="0058439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71800" w:rsidRPr="009867B6" w:rsidRDefault="00071800" w:rsidP="00584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Межбюджетные трансферты, передаваемые</w:t>
      </w:r>
    </w:p>
    <w:p w:rsidR="00071800" w:rsidRPr="009867B6" w:rsidRDefault="00071800" w:rsidP="0058439C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из бюджета Морозовского района</w:t>
      </w:r>
    </w:p>
    <w:p w:rsidR="00071800" w:rsidRPr="009867B6" w:rsidRDefault="00071800" w:rsidP="0058439C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бюджету Костино-Быстрянского сельского поселения на 2019 год и на плановый период 2020 и 2021 годов</w:t>
      </w:r>
    </w:p>
    <w:p w:rsidR="00071800" w:rsidRPr="008E5804" w:rsidRDefault="00071800" w:rsidP="00C523CD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5804">
        <w:rPr>
          <w:rFonts w:ascii="Times New Roman" w:hAnsi="Times New Roman"/>
          <w:sz w:val="28"/>
          <w:szCs w:val="28"/>
          <w:lang w:eastAsia="ru-RU"/>
        </w:rPr>
        <w:t>2019 год</w:t>
      </w:r>
    </w:p>
    <w:p w:rsidR="00071800" w:rsidRPr="009867B6" w:rsidRDefault="00071800" w:rsidP="0058439C">
      <w:pPr>
        <w:tabs>
          <w:tab w:val="left" w:pos="400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867B6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14865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3969"/>
        <w:gridCol w:w="824"/>
        <w:gridCol w:w="1080"/>
        <w:gridCol w:w="1441"/>
        <w:gridCol w:w="7"/>
        <w:gridCol w:w="1036"/>
        <w:gridCol w:w="1147"/>
        <w:gridCol w:w="1335"/>
        <w:gridCol w:w="1139"/>
        <w:gridCol w:w="1132"/>
        <w:gridCol w:w="7"/>
        <w:gridCol w:w="1208"/>
      </w:tblGrid>
      <w:tr w:rsidR="00071800" w:rsidRPr="005E69CF" w:rsidTr="00BE585F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</w:tcBorders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Классификация  расходов</w:t>
            </w:r>
          </w:p>
        </w:tc>
        <w:tc>
          <w:tcPr>
            <w:tcW w:w="5968" w:type="dxa"/>
            <w:gridSpan w:val="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71800" w:rsidRPr="005E69CF" w:rsidTr="00BE585F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</w:tcBorders>
            <w:vAlign w:val="center"/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vAlign w:val="center"/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Ведом-ство</w:t>
            </w:r>
          </w:p>
        </w:tc>
        <w:tc>
          <w:tcPr>
            <w:tcW w:w="1080" w:type="dxa"/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Раздел,</w:t>
            </w:r>
          </w:p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8" w:type="dxa"/>
            <w:gridSpan w:val="2"/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Целевая </w:t>
            </w:r>
          </w:p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036" w:type="dxa"/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бюджета Морозовского района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бюджета поселения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071800" w:rsidRPr="005E69CF" w:rsidTr="00BE585F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Межбюджетные трансферты из бюджета Морозовского района </w:t>
            </w:r>
          </w:p>
        </w:tc>
        <w:tc>
          <w:tcPr>
            <w:tcW w:w="4821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800" w:rsidRPr="005E69CF" w:rsidTr="00BE585F">
        <w:trPr>
          <w:trHeight w:val="442"/>
          <w:jc w:val="center"/>
        </w:trPr>
        <w:tc>
          <w:tcPr>
            <w:tcW w:w="540" w:type="dxa"/>
            <w:vMerge w:val="restart"/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vMerge w:val="restart"/>
          </w:tcPr>
          <w:p w:rsidR="00071800" w:rsidRPr="009867B6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867B6">
              <w:rPr>
                <w:rFonts w:ascii="Times New Roman" w:hAnsi="Times New Roman"/>
                <w:lang w:eastAsia="ru-RU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</w:t>
            </w:r>
          </w:p>
        </w:tc>
        <w:tc>
          <w:tcPr>
            <w:tcW w:w="824" w:type="dxa"/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1080" w:type="dxa"/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448" w:type="dxa"/>
            <w:gridSpan w:val="2"/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00S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3510</w:t>
            </w:r>
          </w:p>
          <w:p w:rsidR="00071800" w:rsidRPr="009867B6" w:rsidRDefault="00071800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71800" w:rsidRPr="009867B6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  <w:p w:rsidR="00071800" w:rsidRPr="009867B6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1800" w:rsidRPr="009867B6" w:rsidRDefault="00071800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800" w:rsidRPr="009867B6" w:rsidRDefault="00071800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6" w:space="0" w:color="auto"/>
            </w:tcBorders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303,7</w:t>
            </w:r>
          </w:p>
        </w:tc>
      </w:tr>
      <w:tr w:rsidR="00071800" w:rsidRPr="005E69CF" w:rsidTr="00BE585F">
        <w:trPr>
          <w:trHeight w:val="502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71800" w:rsidRPr="009867B6" w:rsidRDefault="00071800" w:rsidP="003B48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0510025040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800" w:rsidRPr="009867B6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1 076,3</w:t>
            </w:r>
          </w:p>
          <w:p w:rsidR="00071800" w:rsidRPr="009867B6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800" w:rsidRPr="009867B6" w:rsidRDefault="00071800" w:rsidP="003B4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1 076,3</w:t>
            </w:r>
          </w:p>
        </w:tc>
      </w:tr>
      <w:tr w:rsidR="00071800" w:rsidRPr="005E69CF" w:rsidTr="00BE585F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71800" w:rsidRPr="009867B6" w:rsidRDefault="00071800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 границах поселения водоснабжения населения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9867B6" w:rsidRDefault="00071800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9867B6" w:rsidRDefault="00071800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9867B6" w:rsidRDefault="00071800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0110025010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9867B6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9867B6" w:rsidRDefault="00071800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9867B6" w:rsidRDefault="00071800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9867B6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9867B6" w:rsidRDefault="00071800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1800" w:rsidRPr="009867B6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268,3</w:t>
            </w:r>
          </w:p>
        </w:tc>
      </w:tr>
      <w:tr w:rsidR="00071800" w:rsidRPr="005E69CF" w:rsidTr="00BE585F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ind w:left="-106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867B6">
              <w:rPr>
                <w:rFonts w:ascii="Times New Roman" w:hAnsi="Times New Roman"/>
                <w:bCs/>
                <w:lang w:eastAsia="ru-RU"/>
              </w:rPr>
              <w:t>Расходы софинансирование расходов на строительство объектов газификации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9867B6" w:rsidRDefault="00071800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9867B6" w:rsidRDefault="00071800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9867B6" w:rsidRDefault="00071800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06100S</w:t>
            </w:r>
            <w:r w:rsidRPr="009867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3550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9867B6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538,3</w:t>
            </w:r>
          </w:p>
        </w:tc>
      </w:tr>
      <w:tr w:rsidR="00071800" w:rsidRPr="005E69CF" w:rsidTr="00BE585F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ind w:left="-106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Благоустройство территории поселения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9867B6" w:rsidRDefault="00071800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9867B6" w:rsidRDefault="00071800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9867B6" w:rsidRDefault="00071800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0110025030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9867B6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Default="00071800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1800" w:rsidRDefault="00071800" w:rsidP="003B4888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58,9</w:t>
            </w:r>
          </w:p>
        </w:tc>
      </w:tr>
      <w:tr w:rsidR="00071800" w:rsidRPr="005E69CF" w:rsidTr="00BE585F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71800" w:rsidRDefault="00071800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71800" w:rsidRDefault="00071800" w:rsidP="003B4888">
            <w:pPr>
              <w:tabs>
                <w:tab w:val="left" w:pos="4005"/>
              </w:tabs>
              <w:spacing w:after="0" w:line="240" w:lineRule="auto"/>
              <w:ind w:left="-106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02D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государственную поддержку лучших сельских учреждений культуры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Default="00071800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Default="00071800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Default="00071800" w:rsidP="00AD6ECE">
            <w:pPr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3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6133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L5194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Default="00071800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Default="00071800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Default="00071800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1800" w:rsidRDefault="00071800" w:rsidP="003B4888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71800" w:rsidRPr="005E69CF" w:rsidTr="00BE585F">
        <w:trPr>
          <w:trHeight w:val="540"/>
          <w:jc w:val="center"/>
        </w:trPr>
        <w:tc>
          <w:tcPr>
            <w:tcW w:w="88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9867B6" w:rsidRDefault="00071800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ind w:hanging="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ind w:hanging="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9867B6" w:rsidRDefault="00071800" w:rsidP="00BE36E5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1 397,7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0" w:rsidRPr="009867B6" w:rsidRDefault="00071800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1800" w:rsidRPr="009867B6" w:rsidRDefault="00071800" w:rsidP="00BE36E5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2 345,5</w:t>
            </w:r>
          </w:p>
        </w:tc>
      </w:tr>
    </w:tbl>
    <w:p w:rsidR="00071800" w:rsidRDefault="00071800" w:rsidP="00C523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800" w:rsidRDefault="00071800" w:rsidP="00C523CD">
      <w:pPr>
        <w:ind w:firstLine="720"/>
        <w:rPr>
          <w:rFonts w:ascii="Times New Roman" w:hAnsi="Times New Roman"/>
          <w:sz w:val="28"/>
          <w:szCs w:val="28"/>
        </w:rPr>
      </w:pPr>
      <w:r w:rsidRPr="00C523CD">
        <w:rPr>
          <w:rFonts w:ascii="Times New Roman" w:hAnsi="Times New Roman"/>
          <w:sz w:val="28"/>
          <w:szCs w:val="28"/>
        </w:rPr>
        <w:t>9. Наст</w:t>
      </w:r>
      <w:r>
        <w:rPr>
          <w:rFonts w:ascii="Times New Roman" w:hAnsi="Times New Roman"/>
          <w:sz w:val="28"/>
          <w:szCs w:val="28"/>
        </w:rPr>
        <w:t>оящее решение вступает в силу с ____ ноября</w:t>
      </w:r>
      <w:r w:rsidRPr="00C523CD">
        <w:rPr>
          <w:rFonts w:ascii="Times New Roman" w:hAnsi="Times New Roman"/>
          <w:sz w:val="28"/>
          <w:szCs w:val="28"/>
        </w:rPr>
        <w:t xml:space="preserve"> 2019 года, подлежит размещению на официальном сайте Администрации Костино-Быстрянского сельского поселения.</w:t>
      </w:r>
    </w:p>
    <w:p w:rsidR="00071800" w:rsidRPr="00C91B8A" w:rsidRDefault="00071800" w:rsidP="00FE0C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C91B8A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на постоянную комиссию Собрания депутатов Костино-Быстрянского сельского поселения по бюджету, местным налогам, сборам, тарифам и муниципальной собственности (Тареев В.И.).   </w:t>
      </w:r>
    </w:p>
    <w:p w:rsidR="00071800" w:rsidRDefault="00071800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800" w:rsidRPr="00A65106" w:rsidRDefault="00071800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800" w:rsidRPr="00A65106" w:rsidRDefault="00071800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                  Председатель Собрания депутатов-</w:t>
      </w:r>
    </w:p>
    <w:p w:rsidR="00071800" w:rsidRPr="00A65106" w:rsidRDefault="00071800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    Глава Костино-Быстрянского сельского поселения                                                                  А.В. Тареев</w:t>
      </w:r>
    </w:p>
    <w:p w:rsidR="00071800" w:rsidRDefault="00071800" w:rsidP="00FB42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0B66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71800" w:rsidRDefault="00071800" w:rsidP="00FB42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1800" w:rsidRPr="00F231C2" w:rsidRDefault="00071800" w:rsidP="00FB42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31C2">
        <w:rPr>
          <w:rFonts w:ascii="Times New Roman" w:hAnsi="Times New Roman"/>
          <w:sz w:val="28"/>
          <w:szCs w:val="28"/>
          <w:lang w:eastAsia="ru-RU"/>
        </w:rPr>
        <w:t xml:space="preserve">  х. Костино-Быстрянский</w:t>
      </w:r>
    </w:p>
    <w:p w:rsidR="00071800" w:rsidRPr="00F231C2" w:rsidRDefault="00071800" w:rsidP="00FB42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_________</w:t>
      </w:r>
      <w:r w:rsidRPr="00F231C2">
        <w:rPr>
          <w:rFonts w:ascii="Times New Roman" w:hAnsi="Times New Roman"/>
          <w:sz w:val="28"/>
          <w:szCs w:val="28"/>
          <w:lang w:eastAsia="ru-RU"/>
        </w:rPr>
        <w:t xml:space="preserve"> 2019 года</w:t>
      </w:r>
    </w:p>
    <w:p w:rsidR="00071800" w:rsidRPr="00F231C2" w:rsidRDefault="00071800" w:rsidP="0007435D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№ 107</w:t>
      </w:r>
    </w:p>
    <w:sectPr w:rsidR="00071800" w:rsidRPr="00F231C2" w:rsidSect="00793726">
      <w:pgSz w:w="16838" w:h="11906" w:orient="landscape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123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BEDC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1ED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C694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384C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E2A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C8D4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F66A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F07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DA8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987"/>
    <w:rsid w:val="00002566"/>
    <w:rsid w:val="00006D94"/>
    <w:rsid w:val="00025869"/>
    <w:rsid w:val="0003032C"/>
    <w:rsid w:val="00032231"/>
    <w:rsid w:val="0004171E"/>
    <w:rsid w:val="00046149"/>
    <w:rsid w:val="00050C7C"/>
    <w:rsid w:val="00064EB0"/>
    <w:rsid w:val="00066C1B"/>
    <w:rsid w:val="000702FF"/>
    <w:rsid w:val="00071800"/>
    <w:rsid w:val="0007435D"/>
    <w:rsid w:val="00077DC1"/>
    <w:rsid w:val="000822F6"/>
    <w:rsid w:val="00090B5A"/>
    <w:rsid w:val="0009727B"/>
    <w:rsid w:val="000A07FB"/>
    <w:rsid w:val="000A1DB4"/>
    <w:rsid w:val="000B096C"/>
    <w:rsid w:val="000C5745"/>
    <w:rsid w:val="000D5D94"/>
    <w:rsid w:val="000E0D97"/>
    <w:rsid w:val="000F5DB7"/>
    <w:rsid w:val="00106005"/>
    <w:rsid w:val="001227AC"/>
    <w:rsid w:val="0012405B"/>
    <w:rsid w:val="0013306E"/>
    <w:rsid w:val="0013725F"/>
    <w:rsid w:val="0014014B"/>
    <w:rsid w:val="0014118F"/>
    <w:rsid w:val="00146664"/>
    <w:rsid w:val="0015317E"/>
    <w:rsid w:val="00154D89"/>
    <w:rsid w:val="001621B8"/>
    <w:rsid w:val="001862FD"/>
    <w:rsid w:val="00197CD4"/>
    <w:rsid w:val="001A0A9B"/>
    <w:rsid w:val="001A130B"/>
    <w:rsid w:val="001A3341"/>
    <w:rsid w:val="001B5D69"/>
    <w:rsid w:val="001C0740"/>
    <w:rsid w:val="001C52EF"/>
    <w:rsid w:val="00202547"/>
    <w:rsid w:val="00213794"/>
    <w:rsid w:val="00217ED3"/>
    <w:rsid w:val="00220D55"/>
    <w:rsid w:val="00235973"/>
    <w:rsid w:val="0024442D"/>
    <w:rsid w:val="00245961"/>
    <w:rsid w:val="002459D0"/>
    <w:rsid w:val="0026376C"/>
    <w:rsid w:val="00264CEC"/>
    <w:rsid w:val="002657ED"/>
    <w:rsid w:val="00271AC4"/>
    <w:rsid w:val="00273249"/>
    <w:rsid w:val="00284417"/>
    <w:rsid w:val="002906AA"/>
    <w:rsid w:val="00293D07"/>
    <w:rsid w:val="002A7F93"/>
    <w:rsid w:val="002C5BB4"/>
    <w:rsid w:val="002C79C0"/>
    <w:rsid w:val="002C7B00"/>
    <w:rsid w:val="002E619D"/>
    <w:rsid w:val="002E7648"/>
    <w:rsid w:val="002F0D62"/>
    <w:rsid w:val="002F2544"/>
    <w:rsid w:val="00300B8C"/>
    <w:rsid w:val="00304194"/>
    <w:rsid w:val="003174A0"/>
    <w:rsid w:val="0033428E"/>
    <w:rsid w:val="003420F9"/>
    <w:rsid w:val="003606B4"/>
    <w:rsid w:val="00362B37"/>
    <w:rsid w:val="003645F7"/>
    <w:rsid w:val="00366C5B"/>
    <w:rsid w:val="00381C81"/>
    <w:rsid w:val="00383543"/>
    <w:rsid w:val="003868C8"/>
    <w:rsid w:val="00386CA2"/>
    <w:rsid w:val="0038772A"/>
    <w:rsid w:val="00391D7A"/>
    <w:rsid w:val="0039648A"/>
    <w:rsid w:val="003A0B66"/>
    <w:rsid w:val="003B31EB"/>
    <w:rsid w:val="003B4888"/>
    <w:rsid w:val="003B6505"/>
    <w:rsid w:val="003B7835"/>
    <w:rsid w:val="003C1227"/>
    <w:rsid w:val="003D0E92"/>
    <w:rsid w:val="003D72B3"/>
    <w:rsid w:val="003F1A52"/>
    <w:rsid w:val="003F2264"/>
    <w:rsid w:val="003F4798"/>
    <w:rsid w:val="00402DA1"/>
    <w:rsid w:val="00403589"/>
    <w:rsid w:val="00410EAA"/>
    <w:rsid w:val="004115C5"/>
    <w:rsid w:val="00413B4E"/>
    <w:rsid w:val="00420A7D"/>
    <w:rsid w:val="0044516D"/>
    <w:rsid w:val="0046003B"/>
    <w:rsid w:val="0046455E"/>
    <w:rsid w:val="004650AA"/>
    <w:rsid w:val="004709D0"/>
    <w:rsid w:val="004720E9"/>
    <w:rsid w:val="00472BF8"/>
    <w:rsid w:val="00486A28"/>
    <w:rsid w:val="004A4ABD"/>
    <w:rsid w:val="004A65BF"/>
    <w:rsid w:val="004B5558"/>
    <w:rsid w:val="004C7DFF"/>
    <w:rsid w:val="004E7491"/>
    <w:rsid w:val="004F0335"/>
    <w:rsid w:val="004F2634"/>
    <w:rsid w:val="004F4282"/>
    <w:rsid w:val="004F57B8"/>
    <w:rsid w:val="004F73B8"/>
    <w:rsid w:val="00505573"/>
    <w:rsid w:val="00505C4D"/>
    <w:rsid w:val="00510278"/>
    <w:rsid w:val="005223FE"/>
    <w:rsid w:val="00552B0E"/>
    <w:rsid w:val="005534E7"/>
    <w:rsid w:val="00562E98"/>
    <w:rsid w:val="00566901"/>
    <w:rsid w:val="0058439C"/>
    <w:rsid w:val="00584642"/>
    <w:rsid w:val="00596BAE"/>
    <w:rsid w:val="005C49A6"/>
    <w:rsid w:val="005D0379"/>
    <w:rsid w:val="005D0F8E"/>
    <w:rsid w:val="005D4825"/>
    <w:rsid w:val="005E1550"/>
    <w:rsid w:val="005E69CF"/>
    <w:rsid w:val="006012E5"/>
    <w:rsid w:val="006061E0"/>
    <w:rsid w:val="00607EC4"/>
    <w:rsid w:val="00612492"/>
    <w:rsid w:val="0061293A"/>
    <w:rsid w:val="00613309"/>
    <w:rsid w:val="00627D74"/>
    <w:rsid w:val="00634F40"/>
    <w:rsid w:val="00635D84"/>
    <w:rsid w:val="00661575"/>
    <w:rsid w:val="00675F68"/>
    <w:rsid w:val="00677FCC"/>
    <w:rsid w:val="00682228"/>
    <w:rsid w:val="0068435C"/>
    <w:rsid w:val="00691239"/>
    <w:rsid w:val="00693AE7"/>
    <w:rsid w:val="006A2438"/>
    <w:rsid w:val="006A6DA9"/>
    <w:rsid w:val="006B066C"/>
    <w:rsid w:val="006C3349"/>
    <w:rsid w:val="006E1B7D"/>
    <w:rsid w:val="006E2E75"/>
    <w:rsid w:val="006F5CCA"/>
    <w:rsid w:val="00703E1A"/>
    <w:rsid w:val="00706E55"/>
    <w:rsid w:val="007349FD"/>
    <w:rsid w:val="0074300B"/>
    <w:rsid w:val="00751CC3"/>
    <w:rsid w:val="00760EDC"/>
    <w:rsid w:val="00762BB7"/>
    <w:rsid w:val="0076610D"/>
    <w:rsid w:val="0077150A"/>
    <w:rsid w:val="00774F2E"/>
    <w:rsid w:val="00790E21"/>
    <w:rsid w:val="00793726"/>
    <w:rsid w:val="00794455"/>
    <w:rsid w:val="007B12A6"/>
    <w:rsid w:val="007E3CDC"/>
    <w:rsid w:val="007E5221"/>
    <w:rsid w:val="007E5B79"/>
    <w:rsid w:val="007F256B"/>
    <w:rsid w:val="00815A58"/>
    <w:rsid w:val="008236ED"/>
    <w:rsid w:val="00840E25"/>
    <w:rsid w:val="008429AB"/>
    <w:rsid w:val="00843517"/>
    <w:rsid w:val="0084773F"/>
    <w:rsid w:val="00856DE7"/>
    <w:rsid w:val="00864DA9"/>
    <w:rsid w:val="00872DBD"/>
    <w:rsid w:val="00874311"/>
    <w:rsid w:val="00893976"/>
    <w:rsid w:val="008C0991"/>
    <w:rsid w:val="008D1FAF"/>
    <w:rsid w:val="008D5737"/>
    <w:rsid w:val="008D5D94"/>
    <w:rsid w:val="008D7107"/>
    <w:rsid w:val="008E01C8"/>
    <w:rsid w:val="008E22F0"/>
    <w:rsid w:val="008E5804"/>
    <w:rsid w:val="0091195F"/>
    <w:rsid w:val="009139F4"/>
    <w:rsid w:val="00932141"/>
    <w:rsid w:val="009365B0"/>
    <w:rsid w:val="00940906"/>
    <w:rsid w:val="00954749"/>
    <w:rsid w:val="00960F4F"/>
    <w:rsid w:val="00965B46"/>
    <w:rsid w:val="00971D57"/>
    <w:rsid w:val="009831DB"/>
    <w:rsid w:val="009867B6"/>
    <w:rsid w:val="009B69F9"/>
    <w:rsid w:val="009C5794"/>
    <w:rsid w:val="009D559A"/>
    <w:rsid w:val="009F0397"/>
    <w:rsid w:val="00A16484"/>
    <w:rsid w:val="00A217B0"/>
    <w:rsid w:val="00A26E0F"/>
    <w:rsid w:val="00A40DCF"/>
    <w:rsid w:val="00A65106"/>
    <w:rsid w:val="00A65322"/>
    <w:rsid w:val="00A665AF"/>
    <w:rsid w:val="00A95306"/>
    <w:rsid w:val="00A97F9C"/>
    <w:rsid w:val="00AB32D5"/>
    <w:rsid w:val="00AB3ACA"/>
    <w:rsid w:val="00AB73AE"/>
    <w:rsid w:val="00AC038F"/>
    <w:rsid w:val="00AC0DD3"/>
    <w:rsid w:val="00AC2D44"/>
    <w:rsid w:val="00AD6ECE"/>
    <w:rsid w:val="00AE6106"/>
    <w:rsid w:val="00B01F14"/>
    <w:rsid w:val="00B039B5"/>
    <w:rsid w:val="00B12E53"/>
    <w:rsid w:val="00B16034"/>
    <w:rsid w:val="00B17E48"/>
    <w:rsid w:val="00B229BD"/>
    <w:rsid w:val="00B26347"/>
    <w:rsid w:val="00B30757"/>
    <w:rsid w:val="00B31CCC"/>
    <w:rsid w:val="00B3431B"/>
    <w:rsid w:val="00B402EB"/>
    <w:rsid w:val="00B423C5"/>
    <w:rsid w:val="00B54A0E"/>
    <w:rsid w:val="00B55F35"/>
    <w:rsid w:val="00B56D71"/>
    <w:rsid w:val="00B71E49"/>
    <w:rsid w:val="00B90A66"/>
    <w:rsid w:val="00BA543A"/>
    <w:rsid w:val="00BC0871"/>
    <w:rsid w:val="00BD0CDB"/>
    <w:rsid w:val="00BD10E7"/>
    <w:rsid w:val="00BD1C5E"/>
    <w:rsid w:val="00BD730B"/>
    <w:rsid w:val="00BE1024"/>
    <w:rsid w:val="00BE36E5"/>
    <w:rsid w:val="00BE585F"/>
    <w:rsid w:val="00C04EE4"/>
    <w:rsid w:val="00C06C12"/>
    <w:rsid w:val="00C178F8"/>
    <w:rsid w:val="00C27599"/>
    <w:rsid w:val="00C3529B"/>
    <w:rsid w:val="00C37147"/>
    <w:rsid w:val="00C43B40"/>
    <w:rsid w:val="00C523CD"/>
    <w:rsid w:val="00C531E9"/>
    <w:rsid w:val="00C66E7A"/>
    <w:rsid w:val="00C7070D"/>
    <w:rsid w:val="00C72F21"/>
    <w:rsid w:val="00C818DD"/>
    <w:rsid w:val="00C81EE2"/>
    <w:rsid w:val="00C82F5A"/>
    <w:rsid w:val="00C83334"/>
    <w:rsid w:val="00C91B8A"/>
    <w:rsid w:val="00C94557"/>
    <w:rsid w:val="00C9496E"/>
    <w:rsid w:val="00CA2636"/>
    <w:rsid w:val="00CB6836"/>
    <w:rsid w:val="00CB6C18"/>
    <w:rsid w:val="00CD7316"/>
    <w:rsid w:val="00CF6041"/>
    <w:rsid w:val="00D01EF3"/>
    <w:rsid w:val="00D0621C"/>
    <w:rsid w:val="00D12D87"/>
    <w:rsid w:val="00D3204B"/>
    <w:rsid w:val="00D32FA6"/>
    <w:rsid w:val="00D354F8"/>
    <w:rsid w:val="00D47F4A"/>
    <w:rsid w:val="00D51AF7"/>
    <w:rsid w:val="00D64A24"/>
    <w:rsid w:val="00D66B7E"/>
    <w:rsid w:val="00D7079F"/>
    <w:rsid w:val="00D75625"/>
    <w:rsid w:val="00D947F7"/>
    <w:rsid w:val="00D94987"/>
    <w:rsid w:val="00D9588A"/>
    <w:rsid w:val="00DA1DCD"/>
    <w:rsid w:val="00DC4BF2"/>
    <w:rsid w:val="00DD75D7"/>
    <w:rsid w:val="00E00ACE"/>
    <w:rsid w:val="00E019DD"/>
    <w:rsid w:val="00E0255F"/>
    <w:rsid w:val="00E25649"/>
    <w:rsid w:val="00E40285"/>
    <w:rsid w:val="00E43818"/>
    <w:rsid w:val="00E45F7E"/>
    <w:rsid w:val="00E475E2"/>
    <w:rsid w:val="00E50CAA"/>
    <w:rsid w:val="00E50DD5"/>
    <w:rsid w:val="00E55314"/>
    <w:rsid w:val="00E713DB"/>
    <w:rsid w:val="00E750F7"/>
    <w:rsid w:val="00E76419"/>
    <w:rsid w:val="00E97F5B"/>
    <w:rsid w:val="00EA1988"/>
    <w:rsid w:val="00EA6406"/>
    <w:rsid w:val="00EB6E68"/>
    <w:rsid w:val="00EC5DDB"/>
    <w:rsid w:val="00ED09FD"/>
    <w:rsid w:val="00ED6C7D"/>
    <w:rsid w:val="00EE5606"/>
    <w:rsid w:val="00EE5795"/>
    <w:rsid w:val="00EE7817"/>
    <w:rsid w:val="00EF0585"/>
    <w:rsid w:val="00EF59FD"/>
    <w:rsid w:val="00F0335A"/>
    <w:rsid w:val="00F231C2"/>
    <w:rsid w:val="00F3725E"/>
    <w:rsid w:val="00F409BD"/>
    <w:rsid w:val="00F51EE3"/>
    <w:rsid w:val="00F54BD3"/>
    <w:rsid w:val="00F63615"/>
    <w:rsid w:val="00F70CA2"/>
    <w:rsid w:val="00F806AC"/>
    <w:rsid w:val="00F956C8"/>
    <w:rsid w:val="00F973C4"/>
    <w:rsid w:val="00FA5189"/>
    <w:rsid w:val="00FB4257"/>
    <w:rsid w:val="00FC3144"/>
    <w:rsid w:val="00FD731E"/>
    <w:rsid w:val="00FE0C28"/>
    <w:rsid w:val="00FE18E3"/>
    <w:rsid w:val="00FF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9455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D0E92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05B"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uiPriority w:val="99"/>
    <w:rsid w:val="00612492"/>
    <w:pPr>
      <w:widowControl w:val="0"/>
      <w:snapToGrid w:val="0"/>
      <w:ind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1353</TotalTime>
  <Pages>60</Pages>
  <Words>15312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USER</cp:lastModifiedBy>
  <cp:revision>493</cp:revision>
  <cp:lastPrinted>2019-10-22T05:59:00Z</cp:lastPrinted>
  <dcterms:created xsi:type="dcterms:W3CDTF">2019-02-05T18:27:00Z</dcterms:created>
  <dcterms:modified xsi:type="dcterms:W3CDTF">2019-12-03T11:32:00Z</dcterms:modified>
</cp:coreProperties>
</file>