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8C" w:rsidRPr="00D94987" w:rsidRDefault="00F5078C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5078C" w:rsidRPr="00D94987" w:rsidRDefault="00F5078C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F5078C" w:rsidRPr="00D94987" w:rsidRDefault="00F5078C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F5078C" w:rsidRDefault="00F5078C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F5078C" w:rsidRPr="00D94987" w:rsidRDefault="00F5078C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F5078C" w:rsidRPr="00D94987" w:rsidRDefault="00F5078C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F5078C" w:rsidRPr="00D94987" w:rsidRDefault="00F5078C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___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F5078C" w:rsidRPr="00D94987" w:rsidRDefault="00F5078C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078C" w:rsidRPr="00D94987" w:rsidRDefault="00F5078C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«____» июня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F5078C" w:rsidRPr="00D94987" w:rsidRDefault="00F5078C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F5078C" w:rsidRPr="00D94987" w:rsidRDefault="00F5078C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F5078C" w:rsidRPr="005E69CF" w:rsidTr="002906AA">
        <w:tc>
          <w:tcPr>
            <w:tcW w:w="8388" w:type="dxa"/>
          </w:tcPr>
          <w:p w:rsidR="00F5078C" w:rsidRPr="00D94987" w:rsidRDefault="00F5078C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F5078C" w:rsidRPr="00D94987" w:rsidRDefault="00F5078C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Pr="00D94987" w:rsidRDefault="00F5078C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F5078C" w:rsidRPr="00D94987" w:rsidRDefault="00F5078C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Pr="00D94987" w:rsidRDefault="00F5078C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F5078C" w:rsidRPr="00D94987" w:rsidRDefault="00F5078C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078C" w:rsidRDefault="00F5078C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F5078C" w:rsidRDefault="00F5078C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Pr="00D94987" w:rsidRDefault="00F5078C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5078C" w:rsidRPr="00A65106" w:rsidRDefault="00F5078C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F5078C" w:rsidRPr="00A65106" w:rsidRDefault="00F5078C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11 250,4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F5078C" w:rsidRPr="00A65106" w:rsidRDefault="00F5078C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11 561,2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F5078C" w:rsidRPr="00A65106" w:rsidRDefault="00F5078C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F5078C" w:rsidRPr="00A65106" w:rsidRDefault="00F5078C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2 566,3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F5078C" w:rsidRPr="00A65106" w:rsidRDefault="00F5078C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F5078C" w:rsidRPr="00A65106" w:rsidRDefault="00F5078C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F5078C" w:rsidRDefault="00F5078C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078C" w:rsidRPr="00D94987" w:rsidRDefault="00F5078C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F5078C" w:rsidRPr="009365B0" w:rsidRDefault="00F5078C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F5078C" w:rsidRPr="009365B0" w:rsidRDefault="00F5078C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F5078C" w:rsidRPr="009365B0" w:rsidRDefault="00F5078C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F5078C" w:rsidRPr="009365B0" w:rsidRDefault="00F5078C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078C" w:rsidRPr="003174A0" w:rsidRDefault="00F5078C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F5078C" w:rsidRPr="003174A0" w:rsidRDefault="00F5078C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F5078C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5078C" w:rsidRPr="009365B0" w:rsidRDefault="00F5078C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78C" w:rsidRPr="009365B0" w:rsidRDefault="00F5078C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78C" w:rsidRPr="009365B0" w:rsidRDefault="00F5078C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F5078C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F5078C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F5078C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5078C" w:rsidRPr="005E69CF" w:rsidTr="003B4888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5078C" w:rsidRPr="005E69CF" w:rsidTr="003B4888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5078C" w:rsidRPr="005E69CF" w:rsidTr="003B4888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F5078C" w:rsidRPr="005E69CF" w:rsidTr="003B488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5078C" w:rsidRPr="005E69CF" w:rsidTr="003B488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5078C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5078C" w:rsidRPr="005E69CF" w:rsidTr="003B488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F5078C" w:rsidRPr="005E69CF" w:rsidTr="003B488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F5078C" w:rsidRPr="005E69CF" w:rsidTr="003B4888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F5078C" w:rsidRPr="005E69CF" w:rsidTr="003B4888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F5078C" w:rsidRPr="005E69CF" w:rsidTr="003B4888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F5078C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F5078C" w:rsidRPr="005E69CF" w:rsidTr="003B4888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F5078C" w:rsidRPr="005E69CF" w:rsidTr="003B4888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F5078C" w:rsidRPr="005E69CF" w:rsidTr="003B488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F5078C" w:rsidRPr="005E69CF" w:rsidTr="003B4888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F5078C" w:rsidRPr="005E69CF" w:rsidTr="003B4888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078C" w:rsidRPr="005E69CF" w:rsidTr="003B4888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078C" w:rsidRPr="005E69CF" w:rsidTr="003B4888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078C" w:rsidRPr="005E69CF" w:rsidTr="003B4888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F5078C" w:rsidRPr="005E69CF" w:rsidTr="003B4888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F5078C" w:rsidRPr="005E69CF" w:rsidTr="003B4888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F5078C" w:rsidRPr="005E69CF" w:rsidTr="003B4888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F5078C" w:rsidRPr="005E69CF" w:rsidTr="003B4888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F5078C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5078C" w:rsidRPr="005E69CF" w:rsidTr="003B4888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F5078C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F5078C" w:rsidRPr="005E69CF" w:rsidTr="003B4888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F5078C" w:rsidRPr="005E69CF" w:rsidTr="003B4888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F5078C" w:rsidRPr="005E69CF" w:rsidTr="003B4888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3B4888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3B4888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5078C" w:rsidRPr="005E69CF" w:rsidTr="003B4888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5078C" w:rsidRPr="005E69CF" w:rsidTr="003B4888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5078C" w:rsidRPr="005E69CF" w:rsidTr="003B4888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078C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078C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F3725E" w:rsidRDefault="00F5078C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D94987" w:rsidRDefault="00F5078C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8C" w:rsidRPr="00D94987" w:rsidRDefault="00F5078C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F5078C" w:rsidRDefault="00F5078C" w:rsidP="00B402EB"/>
    <w:p w:rsidR="00F5078C" w:rsidRPr="00025869" w:rsidRDefault="00F5078C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F5078C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F5078C" w:rsidRPr="00304194" w:rsidRDefault="00F5078C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F5078C" w:rsidRPr="00304194" w:rsidRDefault="00F5078C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F5078C" w:rsidRPr="00304194" w:rsidRDefault="00F5078C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F5078C" w:rsidRPr="00304194" w:rsidRDefault="00F5078C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F5078C" w:rsidRPr="00304194" w:rsidRDefault="00F5078C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F5078C" w:rsidRPr="00304194" w:rsidRDefault="00F5078C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F5078C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78C" w:rsidRPr="00304194" w:rsidRDefault="00F5078C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F5078C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F5078C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F5078C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F5078C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F5078C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Default="00F5078C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F5078C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Default="00F5078C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F5078C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Default="00F5078C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250,4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F5078C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F5078C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Default="00F5078C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F5078C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Default="00F5078C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F5078C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Default="00F5078C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F5078C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04194" w:rsidRDefault="00F5078C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F5078C" w:rsidRDefault="00F5078C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078C" w:rsidRPr="00025869" w:rsidRDefault="00F5078C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F5078C" w:rsidRPr="00025869" w:rsidRDefault="00F5078C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5078C" w:rsidRPr="00025869" w:rsidRDefault="00F5078C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078C" w:rsidRPr="00025869" w:rsidRDefault="00F5078C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F5078C" w:rsidRPr="00025869" w:rsidRDefault="00F5078C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F5078C" w:rsidRPr="00025869" w:rsidRDefault="00F5078C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F5078C" w:rsidRPr="00025869" w:rsidRDefault="00F5078C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5078C" w:rsidRPr="00025869" w:rsidRDefault="00F5078C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F5078C" w:rsidRPr="00025869" w:rsidRDefault="00F5078C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F5078C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F5078C" w:rsidRPr="00025869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F5078C" w:rsidRPr="00025869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F5078C" w:rsidRPr="00025869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F5078C" w:rsidRPr="00025869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F5078C" w:rsidRPr="00025869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5078C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F5078C" w:rsidRPr="00025869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5078C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078C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5078C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F5078C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F5078C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5078C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5078C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078C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078C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5078C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5078C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78C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78C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78C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5078C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5078C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5078C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790E21">
        <w:trPr>
          <w:trHeight w:val="8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078C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5078C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5078C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5078C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5078C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5078C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5078C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078C" w:rsidRPr="00F3725E" w:rsidRDefault="00F5078C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F5078C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F5078C" w:rsidRPr="00413B4E" w:rsidRDefault="00F5078C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F5078C" w:rsidRPr="00413B4E" w:rsidRDefault="00F5078C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F5078C" w:rsidRPr="00413B4E" w:rsidRDefault="00F5078C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F5078C" w:rsidRPr="00413B4E" w:rsidRDefault="00F5078C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F5078C" w:rsidRPr="00413B4E" w:rsidRDefault="00F5078C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5078C" w:rsidRPr="00413B4E" w:rsidRDefault="00F5078C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5078C" w:rsidRPr="00413B4E" w:rsidRDefault="00F5078C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F5078C" w:rsidRPr="00413B4E" w:rsidRDefault="00F5078C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F5078C" w:rsidRPr="00413B4E" w:rsidRDefault="00F5078C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F5078C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78C" w:rsidRPr="00413B4E" w:rsidRDefault="00F5078C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78C" w:rsidRPr="00413B4E" w:rsidRDefault="00F5078C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78C" w:rsidRPr="00413B4E" w:rsidRDefault="00F5078C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78C" w:rsidRPr="00413B4E" w:rsidRDefault="00F5078C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78C" w:rsidRPr="00413B4E" w:rsidRDefault="00F5078C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5078C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78C" w:rsidRPr="00413B4E" w:rsidRDefault="00F5078C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78C" w:rsidRPr="00413B4E" w:rsidRDefault="00F5078C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78C" w:rsidRPr="00413B4E" w:rsidRDefault="00F5078C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F4282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F4282" w:rsidRDefault="00F5078C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F4282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F4282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F4282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F4282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F4282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F4282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F4282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F4282" w:rsidRDefault="00F5078C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078C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B16034" w:rsidRDefault="00F5078C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B16034" w:rsidRDefault="00F5078C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078C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A665AF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A665AF" w:rsidRDefault="00F5078C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A665AF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A665AF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A665AF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A665AF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A665AF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A665AF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A665AF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C72F21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C72F21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0F5DB7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0F5DB7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078C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413B4E" w:rsidRDefault="00F5078C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78C" w:rsidRPr="00413B4E" w:rsidRDefault="00F5078C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078C" w:rsidRDefault="00F5078C" w:rsidP="00025869"/>
    <w:p w:rsidR="00F5078C" w:rsidRPr="00C94557" w:rsidRDefault="00F5078C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F5078C" w:rsidRDefault="00F5078C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078C" w:rsidRPr="002A7F93" w:rsidRDefault="00F5078C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F5078C" w:rsidRPr="002A7F93" w:rsidRDefault="00F5078C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F5078C" w:rsidRPr="002A7F93" w:rsidRDefault="00F5078C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F5078C" w:rsidRPr="002A7F93" w:rsidRDefault="00F5078C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F5078C" w:rsidRDefault="00F5078C" w:rsidP="00C94557">
      <w:pPr>
        <w:jc w:val="right"/>
      </w:pPr>
    </w:p>
    <w:p w:rsidR="00F5078C" w:rsidRPr="002A7F93" w:rsidRDefault="00F5078C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F5078C" w:rsidRPr="002A7F93" w:rsidRDefault="00F5078C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F5078C" w:rsidRPr="002A7F93" w:rsidRDefault="00F5078C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F5078C" w:rsidRPr="002A7F93" w:rsidRDefault="00F5078C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F5078C" w:rsidRPr="00386CA2" w:rsidRDefault="00F5078C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F5078C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8C" w:rsidRPr="005E69CF" w:rsidRDefault="00F5078C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F5078C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078C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C" w:rsidRPr="005E69CF" w:rsidRDefault="00F5078C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F5078C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F5078C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5078C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F5078C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5078C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F5078C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5078C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F5078C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78C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78C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5078C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F5078C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5078C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5078C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5078C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F5078C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F5078C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F5078C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F5078C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078C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078C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F5078C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78C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78C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078C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F5078C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5078C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F5078C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5E69CF" w:rsidRDefault="00F5078C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8C" w:rsidRPr="005E69CF" w:rsidTr="003868C8">
        <w:trPr>
          <w:trHeight w:val="895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78C" w:rsidRPr="003868C8" w:rsidRDefault="00F5078C" w:rsidP="000A1DB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3868C8" w:rsidRDefault="00F5078C" w:rsidP="000A1D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3868C8" w:rsidRDefault="00F5078C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3868C8" w:rsidRDefault="00F5078C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3868C8" w:rsidRDefault="00F5078C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3868C8" w:rsidRDefault="00F5078C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3868C8" w:rsidRDefault="00F5078C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78C" w:rsidRPr="003868C8" w:rsidRDefault="00F5078C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5078C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3868C8" w:rsidRDefault="00F5078C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868C8" w:rsidRDefault="00F5078C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868C8" w:rsidRDefault="00F5078C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868C8" w:rsidRDefault="00F5078C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868C8" w:rsidRDefault="00F5078C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868C8" w:rsidRDefault="00F5078C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868C8" w:rsidRDefault="00F5078C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8C" w:rsidRPr="003868C8" w:rsidRDefault="00F5078C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78C" w:rsidRPr="00C818DD" w:rsidRDefault="00F5078C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5078C" w:rsidRPr="00A65106" w:rsidRDefault="00F5078C" w:rsidP="0058439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>остино-Быстрянского сельского поселения на 2018 год» изложить в следующей редакции:</w:t>
      </w:r>
    </w:p>
    <w:p w:rsidR="00F5078C" w:rsidRDefault="00F5078C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F5078C" w:rsidRPr="00A665AF" w:rsidRDefault="00F5078C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F5078C" w:rsidRPr="009867B6" w:rsidRDefault="00F5078C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F5078C" w:rsidRPr="009867B6" w:rsidRDefault="00F5078C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F5078C" w:rsidRPr="009867B6" w:rsidRDefault="00F5078C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F5078C" w:rsidRPr="009867B6" w:rsidRDefault="00F5078C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078C" w:rsidRPr="009867B6" w:rsidRDefault="00F5078C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F5078C" w:rsidRPr="009867B6" w:rsidRDefault="00F5078C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F5078C" w:rsidRPr="009867B6" w:rsidRDefault="00F5078C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F5078C" w:rsidRPr="009867B6" w:rsidRDefault="00F5078C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078C" w:rsidRPr="008E5804" w:rsidRDefault="00F5078C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F5078C" w:rsidRPr="009867B6" w:rsidRDefault="00F5078C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F5078C" w:rsidRPr="005E69CF" w:rsidTr="003B48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5078C" w:rsidRPr="005E69CF" w:rsidTr="003B48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F5078C" w:rsidRPr="005E69CF" w:rsidTr="003B48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F5078C" w:rsidRPr="005E69CF" w:rsidTr="003B4888">
        <w:trPr>
          <w:trHeight w:val="442"/>
          <w:jc w:val="center"/>
        </w:trPr>
        <w:tc>
          <w:tcPr>
            <w:tcW w:w="540" w:type="dxa"/>
            <w:vMerge w:val="restart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F5078C" w:rsidRPr="009867B6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F5078C" w:rsidRPr="009867B6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F5078C" w:rsidRPr="005E69CF" w:rsidTr="003B4888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5078C" w:rsidRPr="009867B6" w:rsidRDefault="00F5078C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951,9</w:t>
            </w:r>
          </w:p>
          <w:p w:rsidR="00F5078C" w:rsidRPr="009867B6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951,9</w:t>
            </w:r>
          </w:p>
        </w:tc>
      </w:tr>
      <w:tr w:rsidR="00F5078C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F5078C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538,2</w:t>
            </w:r>
          </w:p>
        </w:tc>
      </w:tr>
      <w:tr w:rsidR="00F5078C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78C" w:rsidRDefault="00F5078C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F5078C" w:rsidRPr="005E69CF" w:rsidTr="003B4888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1 273,3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78C" w:rsidRPr="009867B6" w:rsidRDefault="00F5078C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2 121,0</w:t>
            </w:r>
          </w:p>
        </w:tc>
      </w:tr>
    </w:tbl>
    <w:p w:rsidR="00F5078C" w:rsidRDefault="00F5078C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Default="00F5078C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Default="00F5078C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Default="00F5078C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Default="00F5078C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____ июня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</w:p>
    <w:p w:rsidR="00F5078C" w:rsidRDefault="00F5078C" w:rsidP="00D9588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Pr="00A65106" w:rsidRDefault="00F5078C" w:rsidP="00D958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Администрации Костино-Быстрянского сельского поселения.</w:t>
      </w:r>
    </w:p>
    <w:p w:rsidR="00F5078C" w:rsidRDefault="00F5078C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78C" w:rsidRPr="00C91B8A" w:rsidRDefault="00F5078C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F5078C" w:rsidRDefault="00F5078C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Pr="00A65106" w:rsidRDefault="00F5078C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Pr="00A65106" w:rsidRDefault="00F5078C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F5078C" w:rsidRPr="00A65106" w:rsidRDefault="00F5078C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F5078C" w:rsidRPr="00A65106" w:rsidRDefault="00F5078C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78C" w:rsidRPr="00FB4257" w:rsidRDefault="00F5078C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F5078C" w:rsidRPr="00FB4257" w:rsidRDefault="00F5078C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___ июня  </w:t>
      </w:r>
      <w:r w:rsidRPr="00FB4257">
        <w:rPr>
          <w:rFonts w:ascii="Times New Roman" w:hAnsi="Times New Roman"/>
          <w:sz w:val="28"/>
          <w:szCs w:val="28"/>
          <w:lang w:eastAsia="ru-RU"/>
        </w:rPr>
        <w:t>2019 года</w:t>
      </w:r>
    </w:p>
    <w:p w:rsidR="00F5078C" w:rsidRPr="00FB4257" w:rsidRDefault="00F5078C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№ ___</w:t>
      </w:r>
    </w:p>
    <w:p w:rsidR="00F5078C" w:rsidRPr="009867B6" w:rsidRDefault="00F5078C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F5078C" w:rsidRPr="009867B6" w:rsidSect="00A665AF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08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009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8E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DC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0A0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C5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8F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C8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E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3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4171E"/>
    <w:rsid w:val="00066C1B"/>
    <w:rsid w:val="000702FF"/>
    <w:rsid w:val="000A07FB"/>
    <w:rsid w:val="000A1DB4"/>
    <w:rsid w:val="000B096C"/>
    <w:rsid w:val="000C5745"/>
    <w:rsid w:val="000D5D94"/>
    <w:rsid w:val="000F5DB7"/>
    <w:rsid w:val="00106005"/>
    <w:rsid w:val="001227AC"/>
    <w:rsid w:val="0012405B"/>
    <w:rsid w:val="0013725F"/>
    <w:rsid w:val="0014014B"/>
    <w:rsid w:val="00197CD4"/>
    <w:rsid w:val="001A130B"/>
    <w:rsid w:val="001A3341"/>
    <w:rsid w:val="00213794"/>
    <w:rsid w:val="0026376C"/>
    <w:rsid w:val="00271AC4"/>
    <w:rsid w:val="00284417"/>
    <w:rsid w:val="002906AA"/>
    <w:rsid w:val="002A7F93"/>
    <w:rsid w:val="002E619D"/>
    <w:rsid w:val="002E7648"/>
    <w:rsid w:val="002F0D62"/>
    <w:rsid w:val="00300B8C"/>
    <w:rsid w:val="00304194"/>
    <w:rsid w:val="003174A0"/>
    <w:rsid w:val="003606B4"/>
    <w:rsid w:val="003645F7"/>
    <w:rsid w:val="00366C5B"/>
    <w:rsid w:val="00381C81"/>
    <w:rsid w:val="00383543"/>
    <w:rsid w:val="003868C8"/>
    <w:rsid w:val="00386CA2"/>
    <w:rsid w:val="003B4888"/>
    <w:rsid w:val="003B6505"/>
    <w:rsid w:val="003B7835"/>
    <w:rsid w:val="003D0E92"/>
    <w:rsid w:val="003D72B3"/>
    <w:rsid w:val="003F00B6"/>
    <w:rsid w:val="003F2264"/>
    <w:rsid w:val="004115C5"/>
    <w:rsid w:val="00413B4E"/>
    <w:rsid w:val="0044516D"/>
    <w:rsid w:val="0046003B"/>
    <w:rsid w:val="004709D0"/>
    <w:rsid w:val="00472BF8"/>
    <w:rsid w:val="004A4ABD"/>
    <w:rsid w:val="004B5558"/>
    <w:rsid w:val="004F0335"/>
    <w:rsid w:val="004F4282"/>
    <w:rsid w:val="00505573"/>
    <w:rsid w:val="00510278"/>
    <w:rsid w:val="005223FE"/>
    <w:rsid w:val="00552B0E"/>
    <w:rsid w:val="005534E7"/>
    <w:rsid w:val="00566901"/>
    <w:rsid w:val="0058439C"/>
    <w:rsid w:val="00596BAE"/>
    <w:rsid w:val="005C49A6"/>
    <w:rsid w:val="005D0379"/>
    <w:rsid w:val="005E69CF"/>
    <w:rsid w:val="006012E5"/>
    <w:rsid w:val="006061E0"/>
    <w:rsid w:val="0061293A"/>
    <w:rsid w:val="00634F40"/>
    <w:rsid w:val="00675F68"/>
    <w:rsid w:val="0068435C"/>
    <w:rsid w:val="00693AE7"/>
    <w:rsid w:val="006A6DA9"/>
    <w:rsid w:val="006B066C"/>
    <w:rsid w:val="006C3349"/>
    <w:rsid w:val="00703E1A"/>
    <w:rsid w:val="0074300B"/>
    <w:rsid w:val="00751CC3"/>
    <w:rsid w:val="00760EDC"/>
    <w:rsid w:val="0076610D"/>
    <w:rsid w:val="0077150A"/>
    <w:rsid w:val="00790E21"/>
    <w:rsid w:val="007B12A6"/>
    <w:rsid w:val="007E3CDC"/>
    <w:rsid w:val="007E5221"/>
    <w:rsid w:val="00815A58"/>
    <w:rsid w:val="008236ED"/>
    <w:rsid w:val="00840E25"/>
    <w:rsid w:val="008429AB"/>
    <w:rsid w:val="00856DE7"/>
    <w:rsid w:val="00864DA9"/>
    <w:rsid w:val="00874311"/>
    <w:rsid w:val="008C0991"/>
    <w:rsid w:val="008D1FAF"/>
    <w:rsid w:val="008D5737"/>
    <w:rsid w:val="008D5D94"/>
    <w:rsid w:val="008D7107"/>
    <w:rsid w:val="008E01C8"/>
    <w:rsid w:val="008E22F0"/>
    <w:rsid w:val="008E5804"/>
    <w:rsid w:val="009365B0"/>
    <w:rsid w:val="00965B46"/>
    <w:rsid w:val="009831DB"/>
    <w:rsid w:val="009867B6"/>
    <w:rsid w:val="009B69F9"/>
    <w:rsid w:val="00A65106"/>
    <w:rsid w:val="00A665AF"/>
    <w:rsid w:val="00A95306"/>
    <w:rsid w:val="00AB32D5"/>
    <w:rsid w:val="00AB73AE"/>
    <w:rsid w:val="00AC2D44"/>
    <w:rsid w:val="00AE6106"/>
    <w:rsid w:val="00B039B5"/>
    <w:rsid w:val="00B16034"/>
    <w:rsid w:val="00B30757"/>
    <w:rsid w:val="00B31CCC"/>
    <w:rsid w:val="00B3431B"/>
    <w:rsid w:val="00B402EB"/>
    <w:rsid w:val="00B423C5"/>
    <w:rsid w:val="00B56D71"/>
    <w:rsid w:val="00B71E49"/>
    <w:rsid w:val="00B90A66"/>
    <w:rsid w:val="00BC0871"/>
    <w:rsid w:val="00BD0CDB"/>
    <w:rsid w:val="00BD10E7"/>
    <w:rsid w:val="00BD730B"/>
    <w:rsid w:val="00C04EE4"/>
    <w:rsid w:val="00C140B7"/>
    <w:rsid w:val="00C27599"/>
    <w:rsid w:val="00C43B40"/>
    <w:rsid w:val="00C531E9"/>
    <w:rsid w:val="00C7070D"/>
    <w:rsid w:val="00C72F21"/>
    <w:rsid w:val="00C818DD"/>
    <w:rsid w:val="00C81EE2"/>
    <w:rsid w:val="00C91B8A"/>
    <w:rsid w:val="00C94557"/>
    <w:rsid w:val="00CA2636"/>
    <w:rsid w:val="00D01EF3"/>
    <w:rsid w:val="00D04B7D"/>
    <w:rsid w:val="00D0621C"/>
    <w:rsid w:val="00D12D87"/>
    <w:rsid w:val="00D3204B"/>
    <w:rsid w:val="00D32FA6"/>
    <w:rsid w:val="00D354F8"/>
    <w:rsid w:val="00D51AF7"/>
    <w:rsid w:val="00D64A24"/>
    <w:rsid w:val="00D7079F"/>
    <w:rsid w:val="00D947F7"/>
    <w:rsid w:val="00D94987"/>
    <w:rsid w:val="00D9588A"/>
    <w:rsid w:val="00DC4BF2"/>
    <w:rsid w:val="00DD72F6"/>
    <w:rsid w:val="00E00ACE"/>
    <w:rsid w:val="00E019DD"/>
    <w:rsid w:val="00E25649"/>
    <w:rsid w:val="00E45F7E"/>
    <w:rsid w:val="00E50DD5"/>
    <w:rsid w:val="00E713DB"/>
    <w:rsid w:val="00E750F7"/>
    <w:rsid w:val="00EA1988"/>
    <w:rsid w:val="00EE5606"/>
    <w:rsid w:val="00EE5795"/>
    <w:rsid w:val="00EF0585"/>
    <w:rsid w:val="00EF59FD"/>
    <w:rsid w:val="00F0335A"/>
    <w:rsid w:val="00F3725E"/>
    <w:rsid w:val="00F5078C"/>
    <w:rsid w:val="00F51EE3"/>
    <w:rsid w:val="00F54BD3"/>
    <w:rsid w:val="00F63615"/>
    <w:rsid w:val="00F956C8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57</Pages>
  <Words>14008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272</cp:revision>
  <cp:lastPrinted>2019-06-10T05:36:00Z</cp:lastPrinted>
  <dcterms:created xsi:type="dcterms:W3CDTF">2019-02-05T18:27:00Z</dcterms:created>
  <dcterms:modified xsi:type="dcterms:W3CDTF">2019-06-25T08:38:00Z</dcterms:modified>
</cp:coreProperties>
</file>