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5" w:rsidRPr="00D94987" w:rsidRDefault="00EF0585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F0585" w:rsidRPr="00D94987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EF0585" w:rsidRPr="00D94987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EF0585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EF0585" w:rsidRPr="00D94987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EF0585" w:rsidRPr="00D94987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EF0585" w:rsidRPr="00D94987" w:rsidRDefault="00EF0585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РЕШЕНИЕ  №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ПРОЕКТ</w:t>
      </w:r>
    </w:p>
    <w:p w:rsidR="00EF0585" w:rsidRPr="00D94987" w:rsidRDefault="00EF0585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585" w:rsidRPr="00D94987" w:rsidRDefault="00EF0585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 ___ »  _______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F0585" w:rsidRPr="00D94987" w:rsidRDefault="00EF0585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EF0585" w:rsidRPr="00D94987" w:rsidRDefault="00EF0585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EF0585" w:rsidRPr="005E69CF" w:rsidTr="002906AA">
        <w:tc>
          <w:tcPr>
            <w:tcW w:w="8388" w:type="dxa"/>
          </w:tcPr>
          <w:p w:rsidR="00EF0585" w:rsidRPr="00D94987" w:rsidRDefault="00EF0585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EF0585" w:rsidRPr="00D94987" w:rsidRDefault="00EF0585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D94987" w:rsidRDefault="00EF0585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EF0585" w:rsidRPr="00D94987" w:rsidRDefault="00EF0585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D94987" w:rsidRDefault="00EF0585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EF0585" w:rsidRPr="00D94987" w:rsidRDefault="00EF0585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585" w:rsidRDefault="00EF0585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EF0585" w:rsidRDefault="00EF0585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D94987" w:rsidRDefault="00EF0585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11 080,7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11 391,5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2 502,7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EF0585" w:rsidRPr="00A65106" w:rsidRDefault="00EF0585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EF0585" w:rsidRPr="00A65106" w:rsidRDefault="00EF0585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F0585" w:rsidRPr="00D94987" w:rsidRDefault="00EF0585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0585" w:rsidRPr="00025869" w:rsidRDefault="00EF0585" w:rsidP="00FE0C2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EF0585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EF0585" w:rsidRPr="00304194" w:rsidRDefault="00EF0585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EF0585" w:rsidRPr="00304194" w:rsidRDefault="00EF0585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F0585" w:rsidRPr="00304194" w:rsidRDefault="00EF0585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F0585" w:rsidRPr="00304194" w:rsidRDefault="00EF0585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EF0585" w:rsidRPr="00304194" w:rsidRDefault="00EF0585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EF0585" w:rsidRPr="00304194" w:rsidRDefault="00EF0585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EF0585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585" w:rsidRPr="00304194" w:rsidRDefault="00EF0585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EF0585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F0585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F0585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EF0585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EF0585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F0585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F0585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FA5189">
              <w:rPr>
                <w:rFonts w:ascii="Times New Roman" w:hAnsi="Times New Roman"/>
                <w:sz w:val="24"/>
                <w:szCs w:val="24"/>
                <w:lang w:eastAsia="ru-RU"/>
              </w:rPr>
              <w:t>11 080,7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EF0585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EF0585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Default="00EF0585" w:rsidP="00BD10E7">
            <w:pPr>
              <w:jc w:val="center"/>
            </w:pP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F59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04194" w:rsidRDefault="00EF0585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EF0585" w:rsidRDefault="00EF0585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585" w:rsidRPr="00025869" w:rsidRDefault="00EF0585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EF0585" w:rsidRPr="00025869" w:rsidRDefault="00EF0585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EF0585" w:rsidRPr="00025869" w:rsidRDefault="00EF0585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0585" w:rsidRPr="00025869" w:rsidRDefault="00EF0585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EF0585" w:rsidRPr="00025869" w:rsidRDefault="00EF0585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EF0585" w:rsidRPr="00025869" w:rsidRDefault="00EF0585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F0585" w:rsidRPr="00025869" w:rsidRDefault="00EF0585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F0585" w:rsidRPr="00025869" w:rsidRDefault="00EF0585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EF0585" w:rsidRPr="00025869" w:rsidRDefault="00EF0585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EF0585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EF0585" w:rsidRPr="00025869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EF0585" w:rsidRPr="00025869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EF0585" w:rsidRPr="00025869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EF0585" w:rsidRPr="00025869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EF0585" w:rsidRPr="00025869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F0585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EF0585" w:rsidRPr="00025869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0585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585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F0585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4 701,1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EF0585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3F2264">
        <w:trPr>
          <w:trHeight w:val="8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0585" w:rsidRPr="005E69CF" w:rsidTr="00B16034">
        <w:trPr>
          <w:trHeight w:val="9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0585" w:rsidRPr="00F3725E" w:rsidRDefault="00EF0585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EF0585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EF0585" w:rsidRPr="00413B4E" w:rsidRDefault="00EF0585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EF0585" w:rsidRPr="00413B4E" w:rsidRDefault="00EF0585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EF0585" w:rsidRPr="00413B4E" w:rsidRDefault="00EF0585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EF0585" w:rsidRPr="00413B4E" w:rsidRDefault="00EF0585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F0585" w:rsidRPr="00413B4E" w:rsidRDefault="00EF0585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EF0585" w:rsidRPr="00413B4E" w:rsidRDefault="00EF0585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0585" w:rsidRPr="00413B4E" w:rsidRDefault="00EF0585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F0585" w:rsidRPr="00413B4E" w:rsidRDefault="00EF0585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EF0585" w:rsidRPr="00413B4E" w:rsidRDefault="00EF0585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EF0585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85" w:rsidRPr="00413B4E" w:rsidRDefault="00EF0585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585" w:rsidRPr="00413B4E" w:rsidRDefault="00EF0585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585" w:rsidRPr="00413B4E" w:rsidRDefault="00EF0585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585" w:rsidRPr="00413B4E" w:rsidRDefault="00EF0585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0585" w:rsidRPr="00413B4E" w:rsidRDefault="00EF0585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0585" w:rsidRPr="00413B4E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F4282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F4282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F4282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F4282" w:rsidRDefault="00EF0585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0585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B16034" w:rsidRDefault="00EF0585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B16034" w:rsidRDefault="00EF0585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0585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A665AF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A665AF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A665AF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A665AF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C72F21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C72F21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0F5DB7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0F5DB7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585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413B4E" w:rsidRDefault="00EF0585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0585" w:rsidRPr="00413B4E" w:rsidRDefault="00EF0585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0585" w:rsidRDefault="00EF0585" w:rsidP="00025869"/>
    <w:p w:rsidR="00EF0585" w:rsidRPr="00C94557" w:rsidRDefault="00EF0585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EF0585" w:rsidRDefault="00EF0585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0585" w:rsidRPr="002A7F93" w:rsidRDefault="00EF0585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EF0585" w:rsidRPr="002A7F93" w:rsidRDefault="00EF0585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EF0585" w:rsidRPr="002A7F93" w:rsidRDefault="00EF0585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EF0585" w:rsidRPr="002A7F93" w:rsidRDefault="00EF0585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EF0585" w:rsidRDefault="00EF0585" w:rsidP="00C94557">
      <w:pPr>
        <w:jc w:val="right"/>
      </w:pPr>
    </w:p>
    <w:p w:rsidR="00EF0585" w:rsidRPr="002A7F93" w:rsidRDefault="00EF0585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EF0585" w:rsidRPr="002A7F93" w:rsidRDefault="00EF0585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EF0585" w:rsidRPr="002A7F93" w:rsidRDefault="00EF0585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EF0585" w:rsidRPr="002A7F93" w:rsidRDefault="00EF0585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EF0585" w:rsidRPr="00386CA2" w:rsidRDefault="00EF0585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EF0585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F0585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0585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5" w:rsidRPr="005E69CF" w:rsidRDefault="00EF0585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EF0585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EF0585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EF0585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EF0585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EF0585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F0585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EF0585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F0585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F0585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F0585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EF0585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F0585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0585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EF0585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0585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EF0585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EF0585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5E69CF" w:rsidRDefault="00EF0585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585" w:rsidRPr="005E69CF" w:rsidTr="003868C8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F0585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585" w:rsidRPr="003868C8" w:rsidRDefault="00EF0585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F0585" w:rsidRPr="00C818DD" w:rsidRDefault="00EF0585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F0585" w:rsidRDefault="00EF0585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____________ 2019 года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</w:p>
    <w:p w:rsidR="00EF0585" w:rsidRDefault="00EF0585" w:rsidP="00C04E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A65106" w:rsidRDefault="00EF0585" w:rsidP="00A665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>Администрации Костино-Быстрянского сельского поселения.</w:t>
      </w:r>
    </w:p>
    <w:p w:rsidR="00EF0585" w:rsidRDefault="00EF0585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0585" w:rsidRPr="00C91B8A" w:rsidRDefault="00EF0585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EF0585" w:rsidRDefault="00EF0585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A65106" w:rsidRDefault="00EF0585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A65106" w:rsidRDefault="00EF0585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EF0585" w:rsidRPr="00A65106" w:rsidRDefault="00EF0585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EF0585" w:rsidRPr="00A65106" w:rsidRDefault="00EF0585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585" w:rsidRPr="00FB4257" w:rsidRDefault="00EF0585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4257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EF0585" w:rsidRPr="00FB4257" w:rsidRDefault="00EF0585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FB4257">
        <w:rPr>
          <w:rFonts w:ascii="Times New Roman" w:hAnsi="Times New Roman"/>
          <w:sz w:val="28"/>
          <w:szCs w:val="28"/>
          <w:lang w:eastAsia="ru-RU"/>
        </w:rPr>
        <w:t xml:space="preserve">  2019 года</w:t>
      </w:r>
    </w:p>
    <w:p w:rsidR="00EF0585" w:rsidRPr="00FB4257" w:rsidRDefault="00EF0585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№ ____</w:t>
      </w:r>
    </w:p>
    <w:p w:rsidR="00EF0585" w:rsidRPr="009867B6" w:rsidRDefault="00EF0585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EF0585" w:rsidRPr="009867B6" w:rsidSect="00A665AF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08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00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8E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DC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0A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C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8F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C8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E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03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66C1B"/>
    <w:rsid w:val="000702FF"/>
    <w:rsid w:val="000A07FB"/>
    <w:rsid w:val="000A1DB4"/>
    <w:rsid w:val="000B096C"/>
    <w:rsid w:val="000D5D94"/>
    <w:rsid w:val="000F5DB7"/>
    <w:rsid w:val="001227AC"/>
    <w:rsid w:val="0013725F"/>
    <w:rsid w:val="0014014B"/>
    <w:rsid w:val="001A130B"/>
    <w:rsid w:val="001A3341"/>
    <w:rsid w:val="00213794"/>
    <w:rsid w:val="0026376C"/>
    <w:rsid w:val="00284417"/>
    <w:rsid w:val="002906AA"/>
    <w:rsid w:val="002A7F93"/>
    <w:rsid w:val="002E619D"/>
    <w:rsid w:val="002E7648"/>
    <w:rsid w:val="00300B8C"/>
    <w:rsid w:val="00304194"/>
    <w:rsid w:val="003174A0"/>
    <w:rsid w:val="003606B4"/>
    <w:rsid w:val="003645F7"/>
    <w:rsid w:val="00366C5B"/>
    <w:rsid w:val="00383543"/>
    <w:rsid w:val="003868C8"/>
    <w:rsid w:val="00386CA2"/>
    <w:rsid w:val="003B7835"/>
    <w:rsid w:val="003D72B3"/>
    <w:rsid w:val="003F2264"/>
    <w:rsid w:val="004115C5"/>
    <w:rsid w:val="00413B4E"/>
    <w:rsid w:val="0046003B"/>
    <w:rsid w:val="004709D0"/>
    <w:rsid w:val="00472BF8"/>
    <w:rsid w:val="004B5558"/>
    <w:rsid w:val="004F0335"/>
    <w:rsid w:val="004F4282"/>
    <w:rsid w:val="005223FE"/>
    <w:rsid w:val="005534E7"/>
    <w:rsid w:val="00566901"/>
    <w:rsid w:val="00596BAE"/>
    <w:rsid w:val="005E69CF"/>
    <w:rsid w:val="006012E5"/>
    <w:rsid w:val="006061E0"/>
    <w:rsid w:val="0061293A"/>
    <w:rsid w:val="00634F40"/>
    <w:rsid w:val="00675F68"/>
    <w:rsid w:val="0068435C"/>
    <w:rsid w:val="00693AE7"/>
    <w:rsid w:val="006A6DA9"/>
    <w:rsid w:val="006B066C"/>
    <w:rsid w:val="00703E1A"/>
    <w:rsid w:val="0074300B"/>
    <w:rsid w:val="00751CC3"/>
    <w:rsid w:val="00760EDC"/>
    <w:rsid w:val="0076610D"/>
    <w:rsid w:val="007B12A6"/>
    <w:rsid w:val="007E3CDC"/>
    <w:rsid w:val="007E5221"/>
    <w:rsid w:val="00815A58"/>
    <w:rsid w:val="008236ED"/>
    <w:rsid w:val="00840E25"/>
    <w:rsid w:val="008429AB"/>
    <w:rsid w:val="00864DA9"/>
    <w:rsid w:val="008C0991"/>
    <w:rsid w:val="008D1FAF"/>
    <w:rsid w:val="008D5737"/>
    <w:rsid w:val="008E01C8"/>
    <w:rsid w:val="008E5804"/>
    <w:rsid w:val="009365B0"/>
    <w:rsid w:val="00965B46"/>
    <w:rsid w:val="009867B6"/>
    <w:rsid w:val="009B69F9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30757"/>
    <w:rsid w:val="00B31CCC"/>
    <w:rsid w:val="00B71E49"/>
    <w:rsid w:val="00B90A66"/>
    <w:rsid w:val="00BD10E7"/>
    <w:rsid w:val="00BD730B"/>
    <w:rsid w:val="00C04EE4"/>
    <w:rsid w:val="00C43B40"/>
    <w:rsid w:val="00C531E9"/>
    <w:rsid w:val="00C7070D"/>
    <w:rsid w:val="00C72F21"/>
    <w:rsid w:val="00C818DD"/>
    <w:rsid w:val="00C81EE2"/>
    <w:rsid w:val="00C91B8A"/>
    <w:rsid w:val="00C94557"/>
    <w:rsid w:val="00CA2636"/>
    <w:rsid w:val="00D12D87"/>
    <w:rsid w:val="00D3204B"/>
    <w:rsid w:val="00D32FA6"/>
    <w:rsid w:val="00D354F8"/>
    <w:rsid w:val="00D51AF7"/>
    <w:rsid w:val="00D64A24"/>
    <w:rsid w:val="00D7079F"/>
    <w:rsid w:val="00D94987"/>
    <w:rsid w:val="00DC4BF2"/>
    <w:rsid w:val="00E25649"/>
    <w:rsid w:val="00E45F7E"/>
    <w:rsid w:val="00E50DD5"/>
    <w:rsid w:val="00E713DB"/>
    <w:rsid w:val="00EA1988"/>
    <w:rsid w:val="00EE5606"/>
    <w:rsid w:val="00EE5795"/>
    <w:rsid w:val="00EF0585"/>
    <w:rsid w:val="00EF59FD"/>
    <w:rsid w:val="00F0335A"/>
    <w:rsid w:val="00F3725E"/>
    <w:rsid w:val="00F51EE3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52</Pages>
  <Words>12585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177</cp:revision>
  <dcterms:created xsi:type="dcterms:W3CDTF">2019-02-05T18:27:00Z</dcterms:created>
  <dcterms:modified xsi:type="dcterms:W3CDTF">2019-04-25T07:16:00Z</dcterms:modified>
</cp:coreProperties>
</file>