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79" w:rsidRPr="00D94987" w:rsidRDefault="00D64679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64679" w:rsidRPr="00D94987" w:rsidRDefault="00D64679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D64679" w:rsidRPr="00D94987" w:rsidRDefault="00D64679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D64679" w:rsidRDefault="00D64679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D64679" w:rsidRPr="00D94987" w:rsidRDefault="00D64679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D64679" w:rsidRPr="00D94987" w:rsidRDefault="00D64679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D64679" w:rsidRPr="00D94987" w:rsidRDefault="00D64679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___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D64679" w:rsidRPr="00D94987" w:rsidRDefault="00D64679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4679" w:rsidRPr="00D94987" w:rsidRDefault="00D64679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___» сентября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D64679" w:rsidRPr="00D94987" w:rsidRDefault="00D64679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D64679" w:rsidRPr="00D94987" w:rsidRDefault="00D64679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D64679" w:rsidRPr="005E69CF" w:rsidTr="002906AA">
        <w:tc>
          <w:tcPr>
            <w:tcW w:w="8388" w:type="dxa"/>
          </w:tcPr>
          <w:p w:rsidR="00D64679" w:rsidRPr="00D94987" w:rsidRDefault="00D64679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D64679" w:rsidRPr="00D94987" w:rsidRDefault="00D64679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679" w:rsidRPr="00D94987" w:rsidRDefault="00D64679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D64679" w:rsidRPr="00D94987" w:rsidRDefault="00D64679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D64679" w:rsidRPr="00D94987" w:rsidRDefault="00D64679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4679" w:rsidRDefault="00D64679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D64679" w:rsidRDefault="00D64679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679" w:rsidRPr="00D94987" w:rsidRDefault="00D64679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64679" w:rsidRPr="00A65106" w:rsidRDefault="00D64679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D64679" w:rsidRPr="00A65106" w:rsidRDefault="00D64679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11 762,5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D64679" w:rsidRPr="00A65106" w:rsidRDefault="00D64679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12 073,3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D64679" w:rsidRPr="00A65106" w:rsidRDefault="00D64679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D64679" w:rsidRPr="00A65106" w:rsidRDefault="00D64679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2 614,3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D64679" w:rsidRPr="00A65106" w:rsidRDefault="00D64679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D64679" w:rsidRPr="00A65106" w:rsidRDefault="00D64679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64679" w:rsidRDefault="00D64679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4679" w:rsidRPr="00D94987" w:rsidRDefault="00D64679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D64679" w:rsidRPr="009365B0" w:rsidRDefault="00D64679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D64679" w:rsidRPr="009365B0" w:rsidRDefault="00D64679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D64679" w:rsidRPr="009365B0" w:rsidRDefault="00D64679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D64679" w:rsidRPr="009365B0" w:rsidRDefault="00D64679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4679" w:rsidRPr="003174A0" w:rsidRDefault="00D64679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D64679" w:rsidRPr="003174A0" w:rsidRDefault="00D64679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D64679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4679" w:rsidRPr="009365B0" w:rsidRDefault="00D64679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679" w:rsidRPr="009365B0" w:rsidRDefault="00D64679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679" w:rsidRPr="009365B0" w:rsidRDefault="00D64679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D64679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D64679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D64679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64679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64679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64679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64679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64679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64679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64679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64679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D64679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D64679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D64679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D64679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D64679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64679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64679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D64679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D64679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64679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64679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64679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D64679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D64679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D64679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D64679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D64679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64679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1862FD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1862FD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64679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64679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D64679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D64679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D64679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64679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D64679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D64679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F3725E" w:rsidRDefault="00D64679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D94987" w:rsidRDefault="00D64679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679" w:rsidRPr="00D94987" w:rsidRDefault="00D64679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D64679" w:rsidRDefault="00D64679" w:rsidP="00B402EB"/>
    <w:p w:rsidR="00D64679" w:rsidRPr="00025869" w:rsidRDefault="00D64679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D64679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D64679" w:rsidRPr="00304194" w:rsidRDefault="00D64679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D64679" w:rsidRPr="00304194" w:rsidRDefault="00D64679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D64679" w:rsidRPr="00304194" w:rsidRDefault="00D64679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D64679" w:rsidRPr="00304194" w:rsidRDefault="00D64679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D64679" w:rsidRPr="00304194" w:rsidRDefault="00D64679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D64679" w:rsidRPr="00304194" w:rsidRDefault="00D64679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D64679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679" w:rsidRPr="00304194" w:rsidRDefault="00D64679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D64679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64679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D64679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D64679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D64679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Default="00D64679" w:rsidP="006E1B7D">
            <w:pPr>
              <w:jc w:val="center"/>
            </w:pPr>
            <w:r w:rsidRPr="00AC0DD3"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D64679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Default="00D64679" w:rsidP="006E1B7D">
            <w:pPr>
              <w:jc w:val="center"/>
            </w:pPr>
            <w:r w:rsidRPr="00AC0DD3"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D64679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Default="00D64679" w:rsidP="006E1B7D">
            <w:pPr>
              <w:jc w:val="center"/>
            </w:pPr>
            <w:r w:rsidRPr="00AC0DD3"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D64679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D64679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Default="00D64679" w:rsidP="006E1B7D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D64679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Default="00D64679" w:rsidP="006E1B7D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D64679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Default="00D64679" w:rsidP="006E1B7D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D64679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04194" w:rsidRDefault="00D64679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D64679" w:rsidRDefault="00D64679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4679" w:rsidRPr="00025869" w:rsidRDefault="00D64679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D64679" w:rsidRPr="00025869" w:rsidRDefault="00D64679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D64679" w:rsidRPr="00025869" w:rsidRDefault="00D64679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64679" w:rsidRPr="00025869" w:rsidRDefault="00D64679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D64679" w:rsidRPr="00025869" w:rsidRDefault="00D64679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D64679" w:rsidRPr="00025869" w:rsidRDefault="00D64679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D64679" w:rsidRPr="00025869" w:rsidRDefault="00D64679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64679" w:rsidRPr="00025869" w:rsidRDefault="00D64679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D64679" w:rsidRPr="00025869" w:rsidRDefault="00D64679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D64679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D64679" w:rsidRPr="00025869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D64679" w:rsidRPr="00025869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D64679" w:rsidRPr="00025869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D64679" w:rsidRPr="00025869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D64679" w:rsidRPr="00025869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64679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D64679" w:rsidRPr="00025869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64679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4679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64679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D64679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D64679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64679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64679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06C12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D64679" w:rsidRPr="005D0F8E" w:rsidRDefault="00D64679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5D0F8E" w:rsidRDefault="00D64679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5D0F8E" w:rsidRDefault="00D64679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5D0F8E" w:rsidRDefault="00D64679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362B37">
        <w:trPr>
          <w:trHeight w:val="182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362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62B37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62B37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62B37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4679" w:rsidRPr="005E69CF" w:rsidTr="00362B37">
        <w:trPr>
          <w:trHeight w:val="22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62B37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5D0F8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5D0F8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D64679" w:rsidRPr="002F2544" w:rsidRDefault="00D64679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2F2544" w:rsidRDefault="00D64679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Default="00D64679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2F2544" w:rsidRDefault="00D64679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5D0F8E">
        <w:trPr>
          <w:trHeight w:val="84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2F2544" w:rsidRDefault="00D64679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5D0F8E" w:rsidRDefault="00D64679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2F2544" w:rsidRDefault="00D64679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64679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64679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64679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64679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1 193,4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2F2544">
        <w:trPr>
          <w:trHeight w:val="1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E0255F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E0255F" w:rsidRDefault="00D64679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E0255F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E0255F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E0255F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E0255F" w:rsidRDefault="00D64679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E0255F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E0255F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4679" w:rsidRPr="00F3725E" w:rsidRDefault="00D64679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D64679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D64679" w:rsidRPr="00413B4E" w:rsidRDefault="00D64679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D64679" w:rsidRPr="00413B4E" w:rsidRDefault="00D64679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D64679" w:rsidRPr="00413B4E" w:rsidRDefault="00D64679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D64679" w:rsidRPr="00413B4E" w:rsidRDefault="00D64679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64679" w:rsidRPr="00413B4E" w:rsidRDefault="00D64679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D64679" w:rsidRPr="00413B4E" w:rsidRDefault="00D64679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4679" w:rsidRPr="009139F4" w:rsidRDefault="00D64679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D64679" w:rsidRPr="00413B4E" w:rsidRDefault="00D64679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D64679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679" w:rsidRPr="00413B4E" w:rsidRDefault="00D64679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679" w:rsidRPr="00413B4E" w:rsidRDefault="00D64679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679" w:rsidRPr="00413B4E" w:rsidRDefault="00D64679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679" w:rsidRPr="00413B4E" w:rsidRDefault="00D64679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679" w:rsidRPr="00413B4E" w:rsidRDefault="00D64679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64679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679" w:rsidRPr="00413B4E" w:rsidRDefault="00D64679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64679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64679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F4282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F4282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F4282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7349FD" w:rsidRDefault="00D64679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7349FD" w:rsidRDefault="00D646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7349FD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7349FD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7349FD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7349FD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7349FD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62B3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362B3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62B37" w:rsidRDefault="00D64679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D64679" w:rsidRPr="00BA543A" w:rsidRDefault="00D64679" w:rsidP="00BA543A"/>
          <w:p w:rsidR="00D64679" w:rsidRPr="00BA543A" w:rsidRDefault="00D64679" w:rsidP="00BA543A"/>
          <w:p w:rsidR="00D64679" w:rsidRPr="00BA543A" w:rsidRDefault="00D64679" w:rsidP="00BA543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 w:rsidP="00C35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79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F4282" w:rsidRDefault="00D64679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B16034" w:rsidRDefault="00D64679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B16034" w:rsidRDefault="00D64679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4679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A665AF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A665AF" w:rsidRDefault="00D64679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A665AF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A665AF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A665AF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A665AF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A665AF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A665AF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A665AF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ED6C7D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C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D7316" w:rsidRDefault="00D64679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D7316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D7316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79" w:rsidRPr="005E69CF" w:rsidTr="009139F4">
        <w:trPr>
          <w:gridBefore w:val="1"/>
          <w:gridAfter w:val="1"/>
          <w:wBefore w:w="268" w:type="dxa"/>
          <w:wAfter w:w="106" w:type="dxa"/>
          <w:trHeight w:val="2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D7316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D7316" w:rsidRDefault="00D64679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D7316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D7316" w:rsidRDefault="00D64679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C72F21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C72F21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F5DB7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0F5DB7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679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413B4E" w:rsidRDefault="00D64679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679" w:rsidRPr="00413B4E" w:rsidRDefault="00D64679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4679" w:rsidRDefault="00D64679" w:rsidP="00025869"/>
    <w:p w:rsidR="00D64679" w:rsidRPr="00C94557" w:rsidRDefault="00D64679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D64679" w:rsidRDefault="00D64679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4679" w:rsidRPr="002A7F93" w:rsidRDefault="00D64679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D64679" w:rsidRPr="002A7F93" w:rsidRDefault="00D64679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D64679" w:rsidRPr="002A7F93" w:rsidRDefault="00D64679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D64679" w:rsidRPr="00B55F35" w:rsidRDefault="00D64679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D64679" w:rsidRPr="002A7F93" w:rsidRDefault="00D64679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D64679" w:rsidRPr="002A7F93" w:rsidRDefault="00D64679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D64679" w:rsidRPr="002A7F93" w:rsidRDefault="00D64679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D64679" w:rsidRPr="002A7F93" w:rsidRDefault="00D64679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D64679" w:rsidRPr="00386CA2" w:rsidRDefault="00D64679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D64679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64679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4679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9" w:rsidRPr="005E69CF" w:rsidRDefault="00D64679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64679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64679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64679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64679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64679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64679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220D55" w:rsidRDefault="00D64679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220D55" w:rsidRDefault="00D64679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32231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4679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64679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64679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64679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bookmarkStart w:id="1" w:name="_GoBack"/>
            <w:bookmarkEnd w:id="1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64679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D64679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D64679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64679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4679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D64679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4679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D75625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75625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75625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D64679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D75625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0E0D97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75625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D75625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D64679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64679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5E69CF" w:rsidRDefault="00D64679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679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79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79" w:rsidRPr="003868C8" w:rsidRDefault="00D64679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79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79" w:rsidRPr="003868C8" w:rsidRDefault="00D64679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79" w:rsidRPr="00C818DD" w:rsidRDefault="00D64679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64679" w:rsidRPr="00A65106" w:rsidRDefault="00D64679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D64679" w:rsidRDefault="00D64679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D64679" w:rsidRDefault="00D64679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</w:p>
    <w:p w:rsidR="00D64679" w:rsidRPr="00A665AF" w:rsidRDefault="00D64679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64679" w:rsidRDefault="00D64679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D64679" w:rsidRPr="009867B6" w:rsidRDefault="00D64679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D64679" w:rsidRPr="009867B6" w:rsidRDefault="00D64679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D64679" w:rsidRPr="009867B6" w:rsidRDefault="00D64679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64679" w:rsidRPr="009867B6" w:rsidRDefault="00D64679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D64679" w:rsidRPr="009867B6" w:rsidRDefault="00D64679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D64679" w:rsidRPr="009867B6" w:rsidRDefault="00D64679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D64679" w:rsidRPr="008E5804" w:rsidRDefault="00D64679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D64679" w:rsidRPr="009867B6" w:rsidRDefault="00D64679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D64679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64679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64679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D64679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D64679" w:rsidRPr="009867B6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D64679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64679" w:rsidRPr="009867B6" w:rsidRDefault="00D64679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D64679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D64679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D64679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679" w:rsidRDefault="00D64679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D64679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679" w:rsidRPr="009867B6" w:rsidRDefault="00D64679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2 245,5</w:t>
            </w:r>
          </w:p>
        </w:tc>
      </w:tr>
    </w:tbl>
    <w:p w:rsidR="00D64679" w:rsidRDefault="00D64679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679" w:rsidRDefault="00D64679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 xml:space="preserve">9.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16 сентября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D64679" w:rsidRPr="00C91B8A" w:rsidRDefault="00D64679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D64679" w:rsidRDefault="00D64679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679" w:rsidRPr="00A65106" w:rsidRDefault="00D64679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679" w:rsidRPr="00A65106" w:rsidRDefault="00D64679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D64679" w:rsidRPr="00A65106" w:rsidRDefault="00D64679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D64679" w:rsidRDefault="00D64679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64679" w:rsidRDefault="00D64679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4679" w:rsidRPr="003A0B66" w:rsidRDefault="00D64679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х. Костино-Быстрянский</w:t>
      </w:r>
    </w:p>
    <w:p w:rsidR="00D64679" w:rsidRPr="003A0B66" w:rsidRDefault="00D64679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___</w:t>
      </w:r>
      <w:r w:rsidRPr="003A0B66">
        <w:rPr>
          <w:rFonts w:ascii="Times New Roman" w:hAnsi="Times New Roman"/>
          <w:sz w:val="24"/>
          <w:szCs w:val="24"/>
          <w:lang w:eastAsia="ru-RU"/>
        </w:rPr>
        <w:t xml:space="preserve"> сентября  2019 года</w:t>
      </w:r>
    </w:p>
    <w:p w:rsidR="00D64679" w:rsidRPr="009867B6" w:rsidRDefault="00D64679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A0B66">
        <w:rPr>
          <w:rFonts w:ascii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sectPr w:rsidR="00D64679" w:rsidRPr="009867B6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3032C"/>
    <w:rsid w:val="00032231"/>
    <w:rsid w:val="0004171E"/>
    <w:rsid w:val="00046149"/>
    <w:rsid w:val="00050C7C"/>
    <w:rsid w:val="00064EB0"/>
    <w:rsid w:val="00066C1B"/>
    <w:rsid w:val="000702FF"/>
    <w:rsid w:val="0007435D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202547"/>
    <w:rsid w:val="00213794"/>
    <w:rsid w:val="00220D55"/>
    <w:rsid w:val="00235973"/>
    <w:rsid w:val="0024442D"/>
    <w:rsid w:val="0026376C"/>
    <w:rsid w:val="00264CEC"/>
    <w:rsid w:val="002657ED"/>
    <w:rsid w:val="00271AC4"/>
    <w:rsid w:val="00273249"/>
    <w:rsid w:val="00284417"/>
    <w:rsid w:val="002906AA"/>
    <w:rsid w:val="002A7F93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91D7A"/>
    <w:rsid w:val="003A0B66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115C5"/>
    <w:rsid w:val="00413B4E"/>
    <w:rsid w:val="00420A7D"/>
    <w:rsid w:val="0044516D"/>
    <w:rsid w:val="0046003B"/>
    <w:rsid w:val="0046455E"/>
    <w:rsid w:val="004650AA"/>
    <w:rsid w:val="004709D0"/>
    <w:rsid w:val="00472BF8"/>
    <w:rsid w:val="004A4ABD"/>
    <w:rsid w:val="004A65BF"/>
    <w:rsid w:val="004B5558"/>
    <w:rsid w:val="004C7DFF"/>
    <w:rsid w:val="004E7491"/>
    <w:rsid w:val="004F0335"/>
    <w:rsid w:val="004F2634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7033D"/>
    <w:rsid w:val="0058439C"/>
    <w:rsid w:val="0058464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1293A"/>
    <w:rsid w:val="00634F40"/>
    <w:rsid w:val="00675F68"/>
    <w:rsid w:val="00677FCC"/>
    <w:rsid w:val="00682228"/>
    <w:rsid w:val="0068435C"/>
    <w:rsid w:val="00691239"/>
    <w:rsid w:val="00693AE7"/>
    <w:rsid w:val="006A6DA9"/>
    <w:rsid w:val="006B066C"/>
    <w:rsid w:val="006B52E9"/>
    <w:rsid w:val="006C3349"/>
    <w:rsid w:val="006E1B7D"/>
    <w:rsid w:val="006E2E75"/>
    <w:rsid w:val="00703E1A"/>
    <w:rsid w:val="00706E55"/>
    <w:rsid w:val="007349FD"/>
    <w:rsid w:val="0074300B"/>
    <w:rsid w:val="00751CC3"/>
    <w:rsid w:val="00760EDC"/>
    <w:rsid w:val="00762BB7"/>
    <w:rsid w:val="0076610D"/>
    <w:rsid w:val="0077150A"/>
    <w:rsid w:val="00774F2E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139F4"/>
    <w:rsid w:val="009365B0"/>
    <w:rsid w:val="00940906"/>
    <w:rsid w:val="00960F4F"/>
    <w:rsid w:val="00965B46"/>
    <w:rsid w:val="00971D57"/>
    <w:rsid w:val="00982BB2"/>
    <w:rsid w:val="009831DB"/>
    <w:rsid w:val="009867B6"/>
    <w:rsid w:val="009B69F9"/>
    <w:rsid w:val="009D559A"/>
    <w:rsid w:val="009F0397"/>
    <w:rsid w:val="00A16484"/>
    <w:rsid w:val="00A40DCF"/>
    <w:rsid w:val="00A65106"/>
    <w:rsid w:val="00A65322"/>
    <w:rsid w:val="00A665AF"/>
    <w:rsid w:val="00A95306"/>
    <w:rsid w:val="00A97F9C"/>
    <w:rsid w:val="00AB32D5"/>
    <w:rsid w:val="00AB73AE"/>
    <w:rsid w:val="00AC0DD3"/>
    <w:rsid w:val="00AC2D44"/>
    <w:rsid w:val="00AE6106"/>
    <w:rsid w:val="00B01F14"/>
    <w:rsid w:val="00B039B5"/>
    <w:rsid w:val="00B16034"/>
    <w:rsid w:val="00B17E48"/>
    <w:rsid w:val="00B229BD"/>
    <w:rsid w:val="00B26347"/>
    <w:rsid w:val="00B30757"/>
    <w:rsid w:val="00B31CCC"/>
    <w:rsid w:val="00B3431B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C04EE4"/>
    <w:rsid w:val="00C06C12"/>
    <w:rsid w:val="00C27599"/>
    <w:rsid w:val="00C3529B"/>
    <w:rsid w:val="00C43B40"/>
    <w:rsid w:val="00C523CD"/>
    <w:rsid w:val="00C531E9"/>
    <w:rsid w:val="00C7070D"/>
    <w:rsid w:val="00C72F21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D7316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679"/>
    <w:rsid w:val="00D64A24"/>
    <w:rsid w:val="00D66B7E"/>
    <w:rsid w:val="00D7079F"/>
    <w:rsid w:val="00D75625"/>
    <w:rsid w:val="00D947F7"/>
    <w:rsid w:val="00D94987"/>
    <w:rsid w:val="00D9588A"/>
    <w:rsid w:val="00DC4BF2"/>
    <w:rsid w:val="00DD75D7"/>
    <w:rsid w:val="00E00ACE"/>
    <w:rsid w:val="00E019DD"/>
    <w:rsid w:val="00E0255F"/>
    <w:rsid w:val="00E25649"/>
    <w:rsid w:val="00E40285"/>
    <w:rsid w:val="00E45F7E"/>
    <w:rsid w:val="00E50CAA"/>
    <w:rsid w:val="00E50DD5"/>
    <w:rsid w:val="00E55314"/>
    <w:rsid w:val="00E713DB"/>
    <w:rsid w:val="00E750F7"/>
    <w:rsid w:val="00E76419"/>
    <w:rsid w:val="00E97F5B"/>
    <w:rsid w:val="00EA1988"/>
    <w:rsid w:val="00EB42EF"/>
    <w:rsid w:val="00EB6E68"/>
    <w:rsid w:val="00ED6C7D"/>
    <w:rsid w:val="00EE5606"/>
    <w:rsid w:val="00EE5795"/>
    <w:rsid w:val="00EE7817"/>
    <w:rsid w:val="00EF0585"/>
    <w:rsid w:val="00EF59FD"/>
    <w:rsid w:val="00F0335A"/>
    <w:rsid w:val="00F3725E"/>
    <w:rsid w:val="00F409BD"/>
    <w:rsid w:val="00F51EE3"/>
    <w:rsid w:val="00F54BD3"/>
    <w:rsid w:val="00F63615"/>
    <w:rsid w:val="00F70CA2"/>
    <w:rsid w:val="00F806AC"/>
    <w:rsid w:val="00F956C8"/>
    <w:rsid w:val="00F973C4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1130</TotalTime>
  <Pages>59</Pages>
  <Words>14898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437</cp:revision>
  <cp:lastPrinted>2019-06-10T05:36:00Z</cp:lastPrinted>
  <dcterms:created xsi:type="dcterms:W3CDTF">2019-02-05T18:27:00Z</dcterms:created>
  <dcterms:modified xsi:type="dcterms:W3CDTF">2019-09-27T10:04:00Z</dcterms:modified>
</cp:coreProperties>
</file>