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0" w:rsidRPr="00D94987" w:rsidRDefault="00C43B40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43B40" w:rsidRPr="00D94987" w:rsidRDefault="00C43B40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C43B40" w:rsidRPr="00D94987" w:rsidRDefault="00C43B40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C43B40" w:rsidRDefault="00C43B40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C43B40" w:rsidRPr="00D94987" w:rsidRDefault="00C43B40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C43B40" w:rsidRPr="00D94987" w:rsidRDefault="00C43B40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C43B40" w:rsidRPr="00D94987" w:rsidRDefault="00C43B40" w:rsidP="000702FF">
      <w:pPr>
        <w:keepNext/>
        <w:keepLines/>
        <w:tabs>
          <w:tab w:val="center" w:pos="5174"/>
          <w:tab w:val="left" w:pos="8430"/>
          <w:tab w:val="left" w:pos="13665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>РЕШЕНИЕ  № 94</w:t>
      </w:r>
      <w:r w:rsidRPr="00D94987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C43B40" w:rsidRPr="00D94987" w:rsidRDefault="00C43B40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B40" w:rsidRPr="00D94987" w:rsidRDefault="00C43B40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29 »  марта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C43B40" w:rsidRPr="00D94987" w:rsidRDefault="00C43B40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C43B40" w:rsidRPr="00D94987" w:rsidRDefault="00C43B40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C43B40" w:rsidRPr="005E69CF" w:rsidTr="002906AA">
        <w:tc>
          <w:tcPr>
            <w:tcW w:w="8388" w:type="dxa"/>
          </w:tcPr>
          <w:p w:rsidR="00C43B40" w:rsidRPr="00D94987" w:rsidRDefault="00C43B40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C43B40" w:rsidRPr="00D94987" w:rsidRDefault="00C43B40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D94987" w:rsidRDefault="00C43B40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C43B40" w:rsidRPr="00D94987" w:rsidRDefault="00C43B40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D94987" w:rsidRDefault="00C43B40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C43B40" w:rsidRPr="00D94987" w:rsidRDefault="00C43B40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3B40" w:rsidRDefault="00C43B40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C43B40" w:rsidRDefault="00C43B40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D94987" w:rsidRDefault="00C43B40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43B40" w:rsidRPr="00A65106" w:rsidRDefault="00C43B4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C43B40" w:rsidRPr="00A65106" w:rsidRDefault="00C43B4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11 080,7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C43B40" w:rsidRPr="00A65106" w:rsidRDefault="00C43B4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11 325,7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C43B40" w:rsidRPr="00A65106" w:rsidRDefault="00C43B4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C43B40" w:rsidRPr="00A65106" w:rsidRDefault="00C43B4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2 502,7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C43B40" w:rsidRPr="00A65106" w:rsidRDefault="00C43B40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C43B40" w:rsidRPr="00A65106" w:rsidRDefault="00C43B40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245,0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C43B40" w:rsidRPr="00D94987" w:rsidRDefault="00C43B40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3B40" w:rsidRPr="00D94987" w:rsidRDefault="00C43B40" w:rsidP="00FE0C28">
      <w:pPr>
        <w:spacing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C43B40" w:rsidRPr="009365B0" w:rsidRDefault="00C43B40" w:rsidP="00BD10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C43B40" w:rsidRPr="009365B0" w:rsidRDefault="00C43B40" w:rsidP="00BD10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C43B40" w:rsidRPr="009365B0" w:rsidRDefault="00C43B40" w:rsidP="00BD10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C43B40" w:rsidRPr="009365B0" w:rsidRDefault="00C43B40" w:rsidP="00BD10E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3B40" w:rsidRPr="003174A0" w:rsidRDefault="00C43B40" w:rsidP="00BD1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C43B40" w:rsidRPr="003174A0" w:rsidRDefault="00C43B40" w:rsidP="00BD10E7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C43B40" w:rsidRPr="005E69CF" w:rsidTr="00BD10E7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43B40" w:rsidRPr="009365B0" w:rsidRDefault="00C43B40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9365B0" w:rsidRDefault="00C43B40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9365B0" w:rsidRDefault="00C43B40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C43B40" w:rsidRPr="005E69CF" w:rsidTr="00BD10E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C43B40" w:rsidRPr="005E69CF" w:rsidTr="00BD10E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D10E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D10E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C43B40" w:rsidRPr="005E69CF" w:rsidTr="00BD10E7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C43B40" w:rsidRPr="005E69CF" w:rsidTr="00BD10E7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C43B40" w:rsidRPr="005E69CF" w:rsidTr="00BD10E7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C43B40" w:rsidRPr="005E69CF" w:rsidTr="00BD10E7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C43B40" w:rsidRPr="005E69CF" w:rsidTr="00BD10E7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C43B40" w:rsidRPr="005E69CF" w:rsidTr="00BD10E7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C43B40" w:rsidRPr="005E69CF" w:rsidTr="00BD10E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C43B40" w:rsidRPr="005E69CF" w:rsidTr="00BD10E7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C43B40" w:rsidRPr="005E69CF" w:rsidTr="00BD10E7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C43B40" w:rsidRPr="005E69CF" w:rsidTr="00BD10E7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C43B40" w:rsidRPr="005E69CF" w:rsidTr="00BD10E7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C43B40" w:rsidRPr="005E69CF" w:rsidTr="00BD10E7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C43B40" w:rsidRPr="005E69CF" w:rsidTr="00BD10E7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C43B40" w:rsidRPr="005E69CF" w:rsidTr="00BD10E7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C43B40" w:rsidRPr="005E69CF" w:rsidTr="00BD10E7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C43B40" w:rsidRPr="005E69CF" w:rsidTr="00BD10E7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C43B40" w:rsidRPr="005E69CF" w:rsidTr="00BD10E7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C43B40" w:rsidRPr="005E69CF" w:rsidTr="00BD10E7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C43B40" w:rsidRPr="005E69CF" w:rsidTr="00BD10E7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C43B40" w:rsidRPr="005E69CF" w:rsidTr="00BD10E7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C43B40" w:rsidRPr="005E69CF" w:rsidTr="00BD10E7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C43B40" w:rsidRPr="005E69CF" w:rsidTr="00BD10E7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C43B40" w:rsidRPr="005E69CF" w:rsidTr="00BD10E7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C43B40" w:rsidRPr="005E69CF" w:rsidTr="00BD10E7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C43B40" w:rsidRPr="005E69CF" w:rsidTr="00BD10E7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C43B40" w:rsidRPr="005E69CF" w:rsidTr="00BD10E7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43B40" w:rsidRPr="005E69CF" w:rsidTr="00BD10E7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C43B40" w:rsidRPr="005E69CF" w:rsidTr="00BD10E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8 521,9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C43B40" w:rsidRPr="005E69CF" w:rsidTr="00BD10E7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C43B40" w:rsidRPr="005E69CF" w:rsidTr="00BD10E7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C43B40" w:rsidRPr="005E69CF" w:rsidTr="00BD10E7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BD10E7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BD10E7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BD10E7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1 142,5</w:t>
            </w:r>
          </w:p>
        </w:tc>
      </w:tr>
      <w:tr w:rsidR="00C43B40" w:rsidRPr="005E69CF" w:rsidTr="00BD10E7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1 1142,5</w:t>
            </w:r>
          </w:p>
        </w:tc>
      </w:tr>
      <w:tr w:rsidR="00C43B40" w:rsidRPr="005E69CF" w:rsidTr="00BD10E7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BD10E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BD10E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F3725E" w:rsidRDefault="00C43B40" w:rsidP="00BD10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D94987" w:rsidRDefault="00C43B40" w:rsidP="00BD10E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11 080,7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B40" w:rsidRPr="00D94987" w:rsidRDefault="00C43B40" w:rsidP="00BD10E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C43B40" w:rsidRDefault="00C43B40" w:rsidP="00BD10E7"/>
    <w:p w:rsidR="00C43B40" w:rsidRPr="00025869" w:rsidRDefault="00C43B40" w:rsidP="00FE0C2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C43B40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C43B40" w:rsidRPr="00304194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C43B40" w:rsidRPr="00304194" w:rsidRDefault="00C43B4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C43B40" w:rsidRPr="00304194" w:rsidRDefault="00C43B4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C43B40" w:rsidRPr="00304194" w:rsidRDefault="00C43B4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C43B40" w:rsidRPr="00304194" w:rsidRDefault="00C43B4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C43B40" w:rsidRPr="00304194" w:rsidRDefault="00C43B40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C43B40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304194" w:rsidRDefault="00C43B40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C43B40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43B40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C43B40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C43B40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C43B4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Default="00C43B40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C43B40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Default="00C43B40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C43B40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Default="00C43B40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C43B4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C43B4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Default="00C43B40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Default="00C43B40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Default="00C43B40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304194" w:rsidRDefault="00C43B40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C43B40" w:rsidRDefault="00C43B40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3B40" w:rsidRPr="00025869" w:rsidRDefault="00C43B40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C43B40" w:rsidRPr="00025869" w:rsidRDefault="00C43B40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43B40" w:rsidRPr="00025869" w:rsidRDefault="00C43B40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43B40" w:rsidRPr="00025869" w:rsidRDefault="00C43B4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C43B40" w:rsidRPr="00025869" w:rsidRDefault="00C43B4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C43B40" w:rsidRPr="00025869" w:rsidRDefault="00C43B4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C43B40" w:rsidRPr="00025869" w:rsidRDefault="00C43B4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C43B40" w:rsidRPr="00025869" w:rsidRDefault="00C43B40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C43B40" w:rsidRPr="00025869" w:rsidRDefault="00C43B40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C43B40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C43B40" w:rsidRPr="00025869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C43B40" w:rsidRPr="00025869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C43B40" w:rsidRPr="00025869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C43B40" w:rsidRPr="00025869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C43B40" w:rsidRPr="00025869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43B40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C43B40" w:rsidRPr="00025869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3B40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B40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C43B40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4 697,5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C43B4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C43B40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C43B40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C43B40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3B40" w:rsidRPr="00F3725E" w:rsidRDefault="00C43B40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C43B40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C43B40" w:rsidRPr="00413B4E" w:rsidRDefault="00C43B40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C43B40" w:rsidRPr="00413B4E" w:rsidRDefault="00C43B40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C43B40" w:rsidRPr="00413B4E" w:rsidRDefault="00C43B40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C43B40" w:rsidRPr="00413B4E" w:rsidRDefault="00C43B40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C43B40" w:rsidRPr="00413B4E" w:rsidRDefault="00C43B40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C43B40" w:rsidRPr="00413B4E" w:rsidRDefault="00C43B40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43B40" w:rsidRPr="00413B4E" w:rsidRDefault="00C43B40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C43B40" w:rsidRPr="00413B4E" w:rsidRDefault="00C43B40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C43B40" w:rsidRPr="00413B4E" w:rsidRDefault="00C43B40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43B40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B40" w:rsidRPr="00413B4E" w:rsidRDefault="00C43B40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413B4E" w:rsidRDefault="00C43B40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413B4E" w:rsidRDefault="00C43B40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413B4E" w:rsidRDefault="00C43B40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B40" w:rsidRPr="00413B4E" w:rsidRDefault="00C43B40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B40" w:rsidRPr="00413B4E" w:rsidRDefault="00C43B4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A665AF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A665AF" w:rsidRDefault="00C43B40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A665AF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A665AF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A665AF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A665AF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A665AF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A665AF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A665AF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C72F21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C72F21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0F5DB7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0F5DB7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3B40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413B4E" w:rsidRDefault="00C43B40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B40" w:rsidRPr="00413B4E" w:rsidRDefault="00C43B40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3B40" w:rsidRDefault="00C43B40" w:rsidP="00025869"/>
    <w:p w:rsidR="00C43B40" w:rsidRPr="00C94557" w:rsidRDefault="00C43B40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C43B40" w:rsidRDefault="00C43B40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B40" w:rsidRPr="002A7F93" w:rsidRDefault="00C43B40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C43B40" w:rsidRPr="002A7F93" w:rsidRDefault="00C43B40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C43B40" w:rsidRPr="002A7F93" w:rsidRDefault="00C43B40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C43B40" w:rsidRPr="002A7F93" w:rsidRDefault="00C43B40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C43B40" w:rsidRDefault="00C43B40" w:rsidP="00C94557">
      <w:pPr>
        <w:jc w:val="right"/>
      </w:pPr>
    </w:p>
    <w:p w:rsidR="00C43B40" w:rsidRPr="002A7F93" w:rsidRDefault="00C43B40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C43B40" w:rsidRPr="002A7F93" w:rsidRDefault="00C43B40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C43B40" w:rsidRPr="002A7F93" w:rsidRDefault="00C43B40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C43B40" w:rsidRPr="002A7F93" w:rsidRDefault="00C43B40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C43B40" w:rsidRPr="00386CA2" w:rsidRDefault="00C43B40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C43B40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43B40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B40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40" w:rsidRPr="005E69CF" w:rsidRDefault="00C43B40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C43B40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C43B40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C43B40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C43B40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C43B40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C43B40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3B40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C43B40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C43B40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43B40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43B4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C43B40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C43B40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43B40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43B40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43B40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43B40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C43B40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C43B40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B40" w:rsidRPr="005E69CF" w:rsidTr="00B039B5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B40" w:rsidRPr="005E69CF" w:rsidRDefault="00C43B40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B40" w:rsidRDefault="00C43B40" w:rsidP="004115C5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43B40" w:rsidRPr="00A65106" w:rsidRDefault="00C43B40" w:rsidP="00A665A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C43B40" w:rsidRDefault="00C43B40" w:rsidP="004115C5">
      <w:pPr>
        <w:spacing w:after="0" w:line="240" w:lineRule="auto"/>
        <w:jc w:val="right"/>
        <w:rPr>
          <w:rFonts w:ascii="Times New Roman" w:hAnsi="Times New Roman"/>
        </w:rPr>
      </w:pPr>
    </w:p>
    <w:p w:rsidR="00C43B40" w:rsidRPr="00A665AF" w:rsidRDefault="00C43B40" w:rsidP="00A665AF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43B40" w:rsidRPr="009867B6" w:rsidRDefault="00C43B40" w:rsidP="00411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</w:p>
    <w:p w:rsidR="00C43B40" w:rsidRPr="009867B6" w:rsidRDefault="00C43B40" w:rsidP="00411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C43B40" w:rsidRPr="009867B6" w:rsidRDefault="00C43B40" w:rsidP="00411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C43B40" w:rsidRPr="009867B6" w:rsidRDefault="00C43B40" w:rsidP="00411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3B40" w:rsidRPr="009867B6" w:rsidRDefault="00C43B40" w:rsidP="004115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C43B40" w:rsidRPr="009867B6" w:rsidRDefault="00C43B40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C43B40" w:rsidRPr="009867B6" w:rsidRDefault="00C43B40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C43B40" w:rsidRPr="009867B6" w:rsidRDefault="00C43B40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B40" w:rsidRPr="008E5804" w:rsidRDefault="00C43B40" w:rsidP="004115C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C43B40" w:rsidRPr="009867B6" w:rsidRDefault="00C43B40" w:rsidP="004115C5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C43B40" w:rsidRPr="005E69CF" w:rsidTr="00AB32D5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43B40" w:rsidRPr="005E69CF" w:rsidTr="00AB32D5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43B40" w:rsidRPr="005E69CF" w:rsidTr="00AB32D5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C43B40" w:rsidRPr="005E69CF" w:rsidTr="00AB32D5">
        <w:trPr>
          <w:trHeight w:val="442"/>
          <w:jc w:val="center"/>
        </w:trPr>
        <w:tc>
          <w:tcPr>
            <w:tcW w:w="540" w:type="dxa"/>
            <w:vMerge w:val="restart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C43B40" w:rsidRPr="009867B6" w:rsidRDefault="00C43B40" w:rsidP="00815A5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C43B40" w:rsidRPr="009867B6" w:rsidRDefault="00C43B40" w:rsidP="00D51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C43B40" w:rsidRPr="009867B6" w:rsidRDefault="00C43B40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C43B40" w:rsidRPr="005E69CF" w:rsidTr="00AB32D5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43B40" w:rsidRPr="009867B6" w:rsidRDefault="00C43B40" w:rsidP="00815A5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C43B40" w:rsidRPr="009867B6" w:rsidRDefault="00C43B40" w:rsidP="00D51AF7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951,9</w:t>
            </w:r>
          </w:p>
          <w:p w:rsidR="00C43B40" w:rsidRPr="009867B6" w:rsidRDefault="00C43B40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951,9</w:t>
            </w:r>
          </w:p>
        </w:tc>
      </w:tr>
      <w:tr w:rsidR="00C43B40" w:rsidRPr="005E69CF" w:rsidTr="00AB32D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D5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212,2</w:t>
            </w:r>
          </w:p>
        </w:tc>
      </w:tr>
      <w:tr w:rsidR="00C43B40" w:rsidRPr="005E69CF" w:rsidTr="00AB32D5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D5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C43B40" w:rsidRPr="005E69CF" w:rsidTr="00AB32D5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1 167,2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B40" w:rsidRPr="009867B6" w:rsidRDefault="00C43B40" w:rsidP="00815A5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1 997,8</w:t>
            </w:r>
          </w:p>
        </w:tc>
      </w:tr>
    </w:tbl>
    <w:p w:rsidR="00C43B40" w:rsidRDefault="00C43B40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Default="00C43B40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29 марта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C43B40" w:rsidRDefault="00C43B40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A65106" w:rsidRDefault="00C43B40" w:rsidP="00A66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C43B40" w:rsidRDefault="00C43B40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3B40" w:rsidRPr="00C91B8A" w:rsidRDefault="00C43B40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C43B40" w:rsidRDefault="00C43B4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A65106" w:rsidRDefault="00C43B4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A65106" w:rsidRDefault="00C43B4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C43B40" w:rsidRPr="00A65106" w:rsidRDefault="00C43B4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C43B40" w:rsidRPr="00A65106" w:rsidRDefault="00C43B40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B40" w:rsidRPr="00FB4257" w:rsidRDefault="00C43B40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C43B40" w:rsidRPr="00FB4257" w:rsidRDefault="00C43B40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марта</w:t>
      </w:r>
      <w:r w:rsidRPr="00FB4257">
        <w:rPr>
          <w:rFonts w:ascii="Times New Roman" w:hAnsi="Times New Roman"/>
          <w:sz w:val="28"/>
          <w:szCs w:val="28"/>
          <w:lang w:eastAsia="ru-RU"/>
        </w:rPr>
        <w:t xml:space="preserve">  2019 года</w:t>
      </w:r>
    </w:p>
    <w:p w:rsidR="00C43B40" w:rsidRPr="00FB4257" w:rsidRDefault="00C43B40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94</w:t>
      </w:r>
    </w:p>
    <w:p w:rsidR="00C43B40" w:rsidRPr="009867B6" w:rsidRDefault="00C43B40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C43B40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6D94"/>
    <w:rsid w:val="00025869"/>
    <w:rsid w:val="0004171E"/>
    <w:rsid w:val="00066C1B"/>
    <w:rsid w:val="000702FF"/>
    <w:rsid w:val="000A07FB"/>
    <w:rsid w:val="000B096C"/>
    <w:rsid w:val="000D5D94"/>
    <w:rsid w:val="000F5DB7"/>
    <w:rsid w:val="001227AC"/>
    <w:rsid w:val="0014014B"/>
    <w:rsid w:val="001A130B"/>
    <w:rsid w:val="001A3341"/>
    <w:rsid w:val="0026376C"/>
    <w:rsid w:val="00284417"/>
    <w:rsid w:val="002906AA"/>
    <w:rsid w:val="002A7F93"/>
    <w:rsid w:val="002E619D"/>
    <w:rsid w:val="002E7648"/>
    <w:rsid w:val="00304194"/>
    <w:rsid w:val="003174A0"/>
    <w:rsid w:val="003606B4"/>
    <w:rsid w:val="003645F7"/>
    <w:rsid w:val="00366C5B"/>
    <w:rsid w:val="00383543"/>
    <w:rsid w:val="00386CA2"/>
    <w:rsid w:val="003B7835"/>
    <w:rsid w:val="003D72B3"/>
    <w:rsid w:val="004115C5"/>
    <w:rsid w:val="00413B4E"/>
    <w:rsid w:val="0046003B"/>
    <w:rsid w:val="004709D0"/>
    <w:rsid w:val="00472BF8"/>
    <w:rsid w:val="004B5558"/>
    <w:rsid w:val="004F0335"/>
    <w:rsid w:val="005223FE"/>
    <w:rsid w:val="005534E7"/>
    <w:rsid w:val="00566901"/>
    <w:rsid w:val="00596BAE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703E1A"/>
    <w:rsid w:val="0074300B"/>
    <w:rsid w:val="007B12A6"/>
    <w:rsid w:val="007E3CDC"/>
    <w:rsid w:val="007E5221"/>
    <w:rsid w:val="00815A58"/>
    <w:rsid w:val="008236ED"/>
    <w:rsid w:val="00840E25"/>
    <w:rsid w:val="00864DA9"/>
    <w:rsid w:val="008C0991"/>
    <w:rsid w:val="008D1FAF"/>
    <w:rsid w:val="008D5737"/>
    <w:rsid w:val="008E01C8"/>
    <w:rsid w:val="008E5804"/>
    <w:rsid w:val="009365B0"/>
    <w:rsid w:val="00965B46"/>
    <w:rsid w:val="009867B6"/>
    <w:rsid w:val="00A65106"/>
    <w:rsid w:val="00A665AF"/>
    <w:rsid w:val="00A95306"/>
    <w:rsid w:val="00AB32D5"/>
    <w:rsid w:val="00AB73AE"/>
    <w:rsid w:val="00AC2D44"/>
    <w:rsid w:val="00AE6106"/>
    <w:rsid w:val="00B039B5"/>
    <w:rsid w:val="00B30757"/>
    <w:rsid w:val="00B31CCC"/>
    <w:rsid w:val="00B71E49"/>
    <w:rsid w:val="00B90A66"/>
    <w:rsid w:val="00BD10E7"/>
    <w:rsid w:val="00C04EE4"/>
    <w:rsid w:val="00C43B40"/>
    <w:rsid w:val="00C7070D"/>
    <w:rsid w:val="00C72F21"/>
    <w:rsid w:val="00C91B8A"/>
    <w:rsid w:val="00C94557"/>
    <w:rsid w:val="00CA2636"/>
    <w:rsid w:val="00D12D87"/>
    <w:rsid w:val="00D3204B"/>
    <w:rsid w:val="00D32FA6"/>
    <w:rsid w:val="00D354F8"/>
    <w:rsid w:val="00D51AF7"/>
    <w:rsid w:val="00D64A24"/>
    <w:rsid w:val="00D7079F"/>
    <w:rsid w:val="00D94987"/>
    <w:rsid w:val="00DC4BF2"/>
    <w:rsid w:val="00E25649"/>
    <w:rsid w:val="00E45F7E"/>
    <w:rsid w:val="00E50DD5"/>
    <w:rsid w:val="00E713DB"/>
    <w:rsid w:val="00EA1988"/>
    <w:rsid w:val="00EE5606"/>
    <w:rsid w:val="00EF59FD"/>
    <w:rsid w:val="00F0335A"/>
    <w:rsid w:val="00F3725E"/>
    <w:rsid w:val="00F51EE3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57</Pages>
  <Words>13862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132</cp:revision>
  <dcterms:created xsi:type="dcterms:W3CDTF">2019-02-05T18:27:00Z</dcterms:created>
  <dcterms:modified xsi:type="dcterms:W3CDTF">2019-04-03T12:41:00Z</dcterms:modified>
</cp:coreProperties>
</file>