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332" w:rsidRDefault="00A95332" w:rsidP="003B466C">
      <w:pPr>
        <w:jc w:val="center"/>
        <w:rPr>
          <w:b/>
        </w:rPr>
      </w:pPr>
      <w:r w:rsidRPr="004B698D">
        <w:rPr>
          <w:b/>
        </w:rPr>
        <w:t>СОБРАНИЕ ДЕПУТАТОВ</w:t>
      </w:r>
      <w:bookmarkStart w:id="0" w:name="_GoBack"/>
      <w:bookmarkEnd w:id="0"/>
    </w:p>
    <w:p w:rsidR="00A95332" w:rsidRDefault="00A95332" w:rsidP="004B698D">
      <w:pPr>
        <w:jc w:val="center"/>
        <w:rPr>
          <w:b/>
        </w:rPr>
      </w:pPr>
      <w:r w:rsidRPr="004B698D">
        <w:rPr>
          <w:b/>
        </w:rPr>
        <w:t xml:space="preserve">КОСТИНО-БЫСТРЯНСКОГО </w:t>
      </w:r>
    </w:p>
    <w:p w:rsidR="00A95332" w:rsidRPr="004B698D" w:rsidRDefault="00A95332" w:rsidP="004B698D">
      <w:pPr>
        <w:jc w:val="center"/>
        <w:rPr>
          <w:b/>
        </w:rPr>
      </w:pPr>
      <w:r w:rsidRPr="004B698D">
        <w:rPr>
          <w:b/>
        </w:rPr>
        <w:t>СЕЛЬСКОГО ПОСЕЛЕНИЯ</w:t>
      </w:r>
    </w:p>
    <w:p w:rsidR="00A95332" w:rsidRPr="004B698D" w:rsidRDefault="00A95332" w:rsidP="004B698D">
      <w:pPr>
        <w:jc w:val="center"/>
        <w:rPr>
          <w:b/>
        </w:rPr>
      </w:pPr>
      <w:r w:rsidRPr="004B698D">
        <w:rPr>
          <w:b/>
        </w:rPr>
        <w:t>МОРОЗОВСКОГО РАЙОНА</w:t>
      </w:r>
    </w:p>
    <w:p w:rsidR="00A95332" w:rsidRPr="004B698D" w:rsidRDefault="00A95332" w:rsidP="004B698D">
      <w:pPr>
        <w:jc w:val="center"/>
        <w:rPr>
          <w:b/>
        </w:rPr>
      </w:pPr>
      <w:r w:rsidRPr="004B698D">
        <w:rPr>
          <w:b/>
        </w:rPr>
        <w:t>РОСТОВСКОЙ ОБЛАСТИ</w:t>
      </w:r>
    </w:p>
    <w:p w:rsidR="00A95332" w:rsidRPr="004B698D" w:rsidRDefault="00A95332" w:rsidP="00D0067B">
      <w:pPr>
        <w:tabs>
          <w:tab w:val="left" w:pos="9570"/>
        </w:tabs>
        <w:jc w:val="both"/>
      </w:pPr>
      <w:r>
        <w:tab/>
        <w:t>ПРОЕКТ</w:t>
      </w:r>
    </w:p>
    <w:p w:rsidR="00A95332" w:rsidRPr="004B698D" w:rsidRDefault="00A95332" w:rsidP="004B698D">
      <w:pPr>
        <w:jc w:val="center"/>
        <w:rPr>
          <w:b/>
        </w:rPr>
      </w:pPr>
      <w:r w:rsidRPr="004B698D">
        <w:rPr>
          <w:b/>
        </w:rPr>
        <w:t>РЕШЕНИЕ</w:t>
      </w:r>
    </w:p>
    <w:tbl>
      <w:tblPr>
        <w:tblW w:w="16421" w:type="dxa"/>
        <w:tblLook w:val="00A0"/>
      </w:tblPr>
      <w:tblGrid>
        <w:gridCol w:w="3284"/>
        <w:gridCol w:w="3284"/>
        <w:gridCol w:w="6568"/>
        <w:gridCol w:w="3285"/>
      </w:tblGrid>
      <w:tr w:rsidR="00A95332" w:rsidRPr="004B698D" w:rsidTr="00CF738E">
        <w:trPr>
          <w:trHeight w:val="503"/>
        </w:trPr>
        <w:tc>
          <w:tcPr>
            <w:tcW w:w="3284" w:type="dxa"/>
          </w:tcPr>
          <w:p w:rsidR="00A95332" w:rsidRPr="004B698D" w:rsidRDefault="00A95332" w:rsidP="00FF5E87">
            <w:pPr>
              <w:jc w:val="both"/>
            </w:pPr>
          </w:p>
          <w:p w:rsidR="00A95332" w:rsidRPr="004B698D" w:rsidRDefault="00A95332" w:rsidP="00FF5E87">
            <w:pPr>
              <w:jc w:val="both"/>
            </w:pPr>
          </w:p>
          <w:p w:rsidR="00A95332" w:rsidRPr="004B698D" w:rsidRDefault="00A95332" w:rsidP="000D1829">
            <w:pPr>
              <w:jc w:val="both"/>
            </w:pPr>
            <w:r>
              <w:t xml:space="preserve">           ___ июля  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B698D">
                <w:t>201</w:t>
              </w:r>
              <w:r>
                <w:t>6</w:t>
              </w:r>
              <w:r w:rsidRPr="004B698D">
                <w:t xml:space="preserve"> г</w:t>
              </w:r>
            </w:smartTag>
            <w:r w:rsidRPr="004B698D">
              <w:t>.</w:t>
            </w:r>
          </w:p>
        </w:tc>
        <w:tc>
          <w:tcPr>
            <w:tcW w:w="3284" w:type="dxa"/>
          </w:tcPr>
          <w:p w:rsidR="00A95332" w:rsidRPr="004B698D" w:rsidRDefault="00A95332" w:rsidP="00FF5E87">
            <w:pPr>
              <w:jc w:val="both"/>
            </w:pPr>
          </w:p>
          <w:p w:rsidR="00A95332" w:rsidRPr="004B698D" w:rsidRDefault="00A95332" w:rsidP="00FF5E87">
            <w:pPr>
              <w:jc w:val="both"/>
              <w:rPr>
                <w:b/>
              </w:rPr>
            </w:pPr>
          </w:p>
          <w:p w:rsidR="00A95332" w:rsidRPr="004B698D" w:rsidRDefault="00A95332" w:rsidP="00301A8C">
            <w:pPr>
              <w:jc w:val="both"/>
            </w:pPr>
            <w:r>
              <w:t xml:space="preserve">                     </w:t>
            </w:r>
            <w:r w:rsidRPr="004B698D">
              <w:t xml:space="preserve">№  </w:t>
            </w:r>
          </w:p>
        </w:tc>
        <w:tc>
          <w:tcPr>
            <w:tcW w:w="6568" w:type="dxa"/>
          </w:tcPr>
          <w:p w:rsidR="00A95332" w:rsidRPr="004B698D" w:rsidRDefault="00A95332" w:rsidP="00FF5E87">
            <w:pPr>
              <w:jc w:val="both"/>
            </w:pPr>
          </w:p>
          <w:p w:rsidR="00A95332" w:rsidRDefault="00A95332" w:rsidP="004B698D">
            <w:pPr>
              <w:jc w:val="both"/>
            </w:pPr>
          </w:p>
          <w:p w:rsidR="00A95332" w:rsidRPr="004B698D" w:rsidRDefault="00A95332" w:rsidP="004B698D">
            <w:pPr>
              <w:jc w:val="both"/>
            </w:pPr>
            <w:r w:rsidRPr="004B698D">
              <w:t>х. Костино-Быстрянский</w:t>
            </w:r>
          </w:p>
        </w:tc>
        <w:tc>
          <w:tcPr>
            <w:tcW w:w="3285" w:type="dxa"/>
          </w:tcPr>
          <w:p w:rsidR="00A95332" w:rsidRPr="004B698D" w:rsidRDefault="00A95332" w:rsidP="00FF5E87">
            <w:pPr>
              <w:jc w:val="both"/>
            </w:pPr>
          </w:p>
        </w:tc>
      </w:tr>
    </w:tbl>
    <w:p w:rsidR="00A95332" w:rsidRPr="004B698D" w:rsidRDefault="00A95332" w:rsidP="00FF5E87">
      <w:pPr>
        <w:pStyle w:val="Title"/>
        <w:ind w:left="0"/>
        <w:jc w:val="both"/>
        <w:rPr>
          <w:bCs/>
          <w:szCs w:val="24"/>
        </w:rPr>
      </w:pPr>
    </w:p>
    <w:tbl>
      <w:tblPr>
        <w:tblW w:w="0" w:type="auto"/>
        <w:tblLook w:val="0000"/>
      </w:tblPr>
      <w:tblGrid>
        <w:gridCol w:w="8388"/>
      </w:tblGrid>
      <w:tr w:rsidR="00A95332" w:rsidRPr="004B698D" w:rsidTr="00DC68BA">
        <w:tc>
          <w:tcPr>
            <w:tcW w:w="8388" w:type="dxa"/>
          </w:tcPr>
          <w:p w:rsidR="00A95332" w:rsidRPr="005B788E" w:rsidRDefault="00A95332" w:rsidP="00FF5E87">
            <w:pPr>
              <w:pStyle w:val="Title"/>
              <w:ind w:left="0"/>
              <w:jc w:val="both"/>
              <w:rPr>
                <w:bCs/>
                <w:szCs w:val="24"/>
              </w:rPr>
            </w:pPr>
            <w:r w:rsidRPr="005B788E">
              <w:rPr>
                <w:bCs/>
                <w:szCs w:val="24"/>
              </w:rPr>
              <w:t>О внесении изменений в решение Собрания депутатов</w:t>
            </w:r>
          </w:p>
          <w:p w:rsidR="00A95332" w:rsidRPr="005B788E" w:rsidRDefault="00A95332" w:rsidP="00FF5E87">
            <w:pPr>
              <w:pStyle w:val="Title"/>
              <w:ind w:left="0"/>
              <w:jc w:val="both"/>
              <w:rPr>
                <w:bCs/>
                <w:szCs w:val="24"/>
              </w:rPr>
            </w:pPr>
            <w:r w:rsidRPr="005B788E">
              <w:rPr>
                <w:bCs/>
                <w:szCs w:val="24"/>
              </w:rPr>
              <w:t>Костино-Быстрянского сельского поселения от 24.12.2015 № 85</w:t>
            </w:r>
          </w:p>
          <w:p w:rsidR="00A95332" w:rsidRPr="004B698D" w:rsidRDefault="00A95332" w:rsidP="00FF5E87">
            <w:pPr>
              <w:jc w:val="both"/>
              <w:rPr>
                <w:bCs/>
              </w:rPr>
            </w:pPr>
            <w:r w:rsidRPr="004B698D">
              <w:rPr>
                <w:bCs/>
              </w:rPr>
              <w:t>«О бюджете Костино-Быстрянского сельского поселения</w:t>
            </w:r>
          </w:p>
          <w:p w:rsidR="00A95332" w:rsidRPr="004B698D" w:rsidRDefault="00A95332" w:rsidP="003B466C">
            <w:pPr>
              <w:jc w:val="both"/>
              <w:rPr>
                <w:bCs/>
              </w:rPr>
            </w:pPr>
            <w:r w:rsidRPr="004B698D">
              <w:rPr>
                <w:bCs/>
              </w:rPr>
              <w:t>Морозовского района на 201</w:t>
            </w:r>
            <w:r>
              <w:rPr>
                <w:bCs/>
              </w:rPr>
              <w:t>6 год»</w:t>
            </w:r>
          </w:p>
          <w:p w:rsidR="00A95332" w:rsidRPr="004B698D" w:rsidRDefault="00A95332" w:rsidP="00FF5E87">
            <w:pPr>
              <w:jc w:val="both"/>
              <w:rPr>
                <w:bCs/>
              </w:rPr>
            </w:pPr>
          </w:p>
        </w:tc>
      </w:tr>
    </w:tbl>
    <w:p w:rsidR="00A95332" w:rsidRPr="004B698D" w:rsidRDefault="00A95332" w:rsidP="00FF5E87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A95332" w:rsidRPr="004B698D" w:rsidRDefault="00A95332" w:rsidP="00FF5E87">
      <w:pPr>
        <w:ind w:right="255"/>
        <w:jc w:val="both"/>
      </w:pPr>
    </w:p>
    <w:p w:rsidR="00A95332" w:rsidRDefault="00A95332" w:rsidP="00FF5E87">
      <w:pPr>
        <w:autoSpaceDE w:val="0"/>
        <w:autoSpaceDN w:val="0"/>
        <w:adjustRightInd w:val="0"/>
        <w:spacing w:line="360" w:lineRule="auto"/>
        <w:ind w:right="255"/>
        <w:jc w:val="both"/>
      </w:pPr>
      <w:r w:rsidRPr="004B698D">
        <w:rPr>
          <w:b/>
        </w:rPr>
        <w:t xml:space="preserve">Статья 1. </w:t>
      </w:r>
      <w:r w:rsidRPr="004B698D">
        <w:t>Внести в Решение Собрания депутатов Костино-Быстрянского сельского поселения 24 декабря 201</w:t>
      </w:r>
      <w:r>
        <w:t>5</w:t>
      </w:r>
      <w:r w:rsidRPr="004B698D">
        <w:t xml:space="preserve"> года №</w:t>
      </w:r>
      <w:r>
        <w:t>85</w:t>
      </w:r>
      <w:r w:rsidRPr="004B698D">
        <w:t xml:space="preserve"> «О бюджете Костино-Быстрянского сельского поселения Морозовского района на 201</w:t>
      </w:r>
      <w:r>
        <w:t>6</w:t>
      </w:r>
      <w:r w:rsidRPr="004B698D">
        <w:t xml:space="preserve"> год» следующие изменения:</w:t>
      </w:r>
    </w:p>
    <w:p w:rsidR="00A95332" w:rsidRPr="004B698D" w:rsidRDefault="00A95332" w:rsidP="00FF5E87">
      <w:pPr>
        <w:autoSpaceDE w:val="0"/>
        <w:autoSpaceDN w:val="0"/>
        <w:adjustRightInd w:val="0"/>
        <w:spacing w:line="360" w:lineRule="auto"/>
        <w:ind w:right="255"/>
        <w:jc w:val="both"/>
      </w:pPr>
    </w:p>
    <w:p w:rsidR="00A95332" w:rsidRPr="004B698D" w:rsidRDefault="00A95332" w:rsidP="00FF5E87">
      <w:pPr>
        <w:autoSpaceDE w:val="0"/>
        <w:autoSpaceDN w:val="0"/>
        <w:adjustRightInd w:val="0"/>
        <w:spacing w:line="360" w:lineRule="auto"/>
        <w:ind w:right="255"/>
        <w:jc w:val="both"/>
      </w:pPr>
      <w:r w:rsidRPr="004B698D">
        <w:t xml:space="preserve">     1. Статью 1п.1 изложить в следующей редакции:</w:t>
      </w:r>
    </w:p>
    <w:p w:rsidR="00A95332" w:rsidRPr="004B698D" w:rsidRDefault="00A95332" w:rsidP="00FF5E87">
      <w:pPr>
        <w:widowControl w:val="0"/>
        <w:autoSpaceDE w:val="0"/>
        <w:autoSpaceDN w:val="0"/>
        <w:adjustRightInd w:val="0"/>
        <w:jc w:val="both"/>
        <w:rPr>
          <w:iCs/>
          <w:color w:val="000000"/>
        </w:rPr>
      </w:pPr>
      <w:r w:rsidRPr="004B698D">
        <w:rPr>
          <w:iCs/>
          <w:color w:val="000000"/>
        </w:rPr>
        <w:t xml:space="preserve">1. </w:t>
      </w:r>
      <w:r w:rsidRPr="002849FB">
        <w:rPr>
          <w:iCs/>
          <w:color w:val="000000"/>
        </w:rPr>
        <w:t>Утвердить основные характеристики местного бюджета на 2016 год, определенные с учетом уровня инфляции, не превышающего 6,4 процента (декабрь 2016 года к декабрю 2015 года)</w:t>
      </w:r>
      <w:r w:rsidRPr="004B698D">
        <w:rPr>
          <w:iCs/>
          <w:color w:val="000000"/>
        </w:rPr>
        <w:t>:</w:t>
      </w:r>
    </w:p>
    <w:p w:rsidR="00A95332" w:rsidRPr="004B698D" w:rsidRDefault="00A95332" w:rsidP="00FF5E87">
      <w:pPr>
        <w:ind w:right="255"/>
        <w:jc w:val="both"/>
      </w:pPr>
      <w:r w:rsidRPr="004B698D">
        <w:t xml:space="preserve">1) прогнозируемый общий объем доходов бюджета Костино-Быстрянского сельского поселения в сумме </w:t>
      </w:r>
      <w:r>
        <w:t xml:space="preserve">17552,1 </w:t>
      </w:r>
      <w:r w:rsidRPr="004B698D">
        <w:t>тыс. рублей;</w:t>
      </w:r>
    </w:p>
    <w:p w:rsidR="00A95332" w:rsidRPr="004B698D" w:rsidRDefault="00A95332" w:rsidP="00FF5E87">
      <w:pPr>
        <w:ind w:right="255"/>
        <w:jc w:val="both"/>
      </w:pPr>
      <w:r w:rsidRPr="004B698D">
        <w:t xml:space="preserve">2) общий объем расходов  бюджета Костино-Быстрянского сельского поселения в сумме </w:t>
      </w:r>
      <w:r>
        <w:t>17851,6</w:t>
      </w:r>
      <w:r w:rsidRPr="004B698D">
        <w:t xml:space="preserve"> тыс. рублей;</w:t>
      </w:r>
    </w:p>
    <w:p w:rsidR="00A95332" w:rsidRPr="004B698D" w:rsidRDefault="00A95332" w:rsidP="00FF5E87">
      <w:pPr>
        <w:ind w:right="255"/>
        <w:jc w:val="both"/>
      </w:pPr>
      <w:r w:rsidRPr="004B698D">
        <w:t>3) верхний предел муниципального внутреннего долга Костино-Быстрянского сельского поселения Морозовского района на 1 января 2016 года в сумме 0 тыс. рублей, в том числе верхний предел до</w:t>
      </w:r>
      <w:r w:rsidRPr="004B698D">
        <w:t>л</w:t>
      </w:r>
      <w:r w:rsidRPr="004B698D">
        <w:t>га по муниципальным гарантиям Костино-Быстрянского сельского поселения Морозовского района в сумме 0,0 тыс. рублей</w:t>
      </w:r>
    </w:p>
    <w:p w:rsidR="00A95332" w:rsidRPr="004B698D" w:rsidRDefault="00A95332" w:rsidP="00FF5E87">
      <w:pPr>
        <w:ind w:right="255"/>
        <w:jc w:val="both"/>
      </w:pPr>
      <w:r w:rsidRPr="004B698D">
        <w:t>4) предельный объем муниципального долга Костино-Быстрянского сельского поселения Морозо</w:t>
      </w:r>
      <w:r w:rsidRPr="004B698D">
        <w:t>в</w:t>
      </w:r>
      <w:r w:rsidRPr="004B698D">
        <w:t xml:space="preserve">ского района в сумме </w:t>
      </w:r>
      <w:r>
        <w:t xml:space="preserve">2314,7  </w:t>
      </w:r>
      <w:r w:rsidRPr="004B698D">
        <w:t>тыс. рублей;</w:t>
      </w:r>
    </w:p>
    <w:p w:rsidR="00A95332" w:rsidRPr="004B698D" w:rsidRDefault="00A95332" w:rsidP="00FF5E87">
      <w:pPr>
        <w:ind w:right="255"/>
        <w:jc w:val="both"/>
      </w:pPr>
      <w:r w:rsidRPr="004B698D">
        <w:t>5) объем расходов на обслуживание муниципального долга Костино-Быстрянского сельского пос</w:t>
      </w:r>
      <w:r w:rsidRPr="004B698D">
        <w:t>е</w:t>
      </w:r>
      <w:r w:rsidRPr="004B698D">
        <w:t>ления в сумме 0 тыс.рублей;</w:t>
      </w:r>
    </w:p>
    <w:p w:rsidR="00A95332" w:rsidRDefault="00A95332" w:rsidP="00DE4D7B">
      <w:pPr>
        <w:ind w:right="255"/>
        <w:jc w:val="both"/>
      </w:pPr>
      <w:r w:rsidRPr="004B698D">
        <w:t xml:space="preserve">6) прогнозируемый </w:t>
      </w:r>
      <w:r>
        <w:t>дефицит</w:t>
      </w:r>
      <w:r w:rsidRPr="004B698D">
        <w:t xml:space="preserve">  бюджета Костино-Быстрянского сельского поселения в сумме </w:t>
      </w:r>
      <w:r>
        <w:t>299,5</w:t>
      </w:r>
      <w:r w:rsidRPr="004B698D">
        <w:t xml:space="preserve"> тыс. рублей.</w:t>
      </w:r>
    </w:p>
    <w:p w:rsidR="00A95332" w:rsidRDefault="00A95332" w:rsidP="00DE4D7B">
      <w:pPr>
        <w:ind w:right="255"/>
        <w:jc w:val="both"/>
      </w:pPr>
    </w:p>
    <w:p w:rsidR="00A95332" w:rsidRDefault="00A95332" w:rsidP="00E87D21">
      <w:pPr>
        <w:ind w:right="255"/>
        <w:jc w:val="both"/>
      </w:pPr>
      <w:r>
        <w:t>2.</w:t>
      </w:r>
      <w:r w:rsidRPr="00E87D21">
        <w:t xml:space="preserve"> Внести изменения и изложить в следующей редакции приложение </w:t>
      </w:r>
      <w:r>
        <w:t>1</w:t>
      </w:r>
      <w:r w:rsidRPr="00E87D21">
        <w:t xml:space="preserve"> «</w:t>
      </w:r>
      <w:r>
        <w:t>Объем поступлений дох</w:t>
      </w:r>
      <w:r>
        <w:t>о</w:t>
      </w:r>
      <w:r>
        <w:t>дов бюджета Костино-Быстрянского сельского поселения в 2016 году</w:t>
      </w:r>
      <w:r w:rsidRPr="00E87D21">
        <w:t>»:</w:t>
      </w:r>
    </w:p>
    <w:p w:rsidR="00A95332" w:rsidRDefault="00A95332" w:rsidP="00E87D21">
      <w:pPr>
        <w:ind w:right="255"/>
        <w:jc w:val="both"/>
      </w:pPr>
    </w:p>
    <w:p w:rsidR="00A95332" w:rsidRDefault="00A95332" w:rsidP="00E87D21">
      <w:pPr>
        <w:ind w:right="255"/>
        <w:jc w:val="both"/>
      </w:pPr>
    </w:p>
    <w:p w:rsidR="00A95332" w:rsidRDefault="00A95332" w:rsidP="00E87D21">
      <w:pPr>
        <w:ind w:right="255"/>
        <w:jc w:val="both"/>
      </w:pPr>
    </w:p>
    <w:p w:rsidR="00A95332" w:rsidRDefault="00A95332" w:rsidP="00E87D21">
      <w:pPr>
        <w:ind w:right="255"/>
        <w:jc w:val="both"/>
      </w:pPr>
    </w:p>
    <w:p w:rsidR="00A95332" w:rsidRDefault="00A95332" w:rsidP="00E87D21">
      <w:pPr>
        <w:ind w:right="255"/>
        <w:jc w:val="both"/>
      </w:pPr>
    </w:p>
    <w:p w:rsidR="00A95332" w:rsidRDefault="00A95332" w:rsidP="00E87D21">
      <w:pPr>
        <w:ind w:right="255"/>
        <w:jc w:val="both"/>
      </w:pPr>
    </w:p>
    <w:p w:rsidR="00A95332" w:rsidRDefault="00A95332" w:rsidP="00E87D21">
      <w:pPr>
        <w:ind w:right="255"/>
        <w:jc w:val="both"/>
      </w:pPr>
    </w:p>
    <w:p w:rsidR="00A95332" w:rsidRDefault="00A95332" w:rsidP="00E87D21">
      <w:pPr>
        <w:ind w:right="255"/>
        <w:jc w:val="both"/>
      </w:pPr>
    </w:p>
    <w:p w:rsidR="00A95332" w:rsidRDefault="00A95332" w:rsidP="00E87D21">
      <w:pPr>
        <w:ind w:right="255"/>
        <w:jc w:val="both"/>
      </w:pPr>
    </w:p>
    <w:p w:rsidR="00A95332" w:rsidRDefault="00A95332" w:rsidP="00E87D21">
      <w:pPr>
        <w:ind w:right="255"/>
        <w:jc w:val="both"/>
      </w:pPr>
    </w:p>
    <w:p w:rsidR="00A95332" w:rsidRDefault="00A95332" w:rsidP="00E87D21">
      <w:pPr>
        <w:ind w:right="255"/>
        <w:jc w:val="both"/>
      </w:pPr>
    </w:p>
    <w:tbl>
      <w:tblPr>
        <w:tblpPr w:leftFromText="180" w:rightFromText="180" w:vertAnchor="page" w:horzAnchor="page" w:tblpX="883" w:tblpY="595"/>
        <w:tblW w:w="10728" w:type="dxa"/>
        <w:tblLayout w:type="fixed"/>
        <w:tblLook w:val="0000"/>
      </w:tblPr>
      <w:tblGrid>
        <w:gridCol w:w="2802"/>
        <w:gridCol w:w="5538"/>
        <w:gridCol w:w="2388"/>
      </w:tblGrid>
      <w:tr w:rsidR="00A95332" w:rsidRPr="00886D5E" w:rsidTr="00886D5E">
        <w:trPr>
          <w:trHeight w:val="570"/>
        </w:trPr>
        <w:tc>
          <w:tcPr>
            <w:tcW w:w="10728" w:type="dxa"/>
            <w:gridSpan w:val="3"/>
            <w:tcBorders>
              <w:top w:val="nil"/>
            </w:tcBorders>
            <w:vAlign w:val="center"/>
          </w:tcPr>
          <w:p w:rsidR="00A95332" w:rsidRPr="00886D5E" w:rsidRDefault="00A95332" w:rsidP="00886D5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886D5E">
              <w:rPr>
                <w:sz w:val="22"/>
                <w:szCs w:val="22"/>
                <w:lang w:eastAsia="en-US"/>
              </w:rPr>
              <w:t>Приложение 1</w:t>
            </w:r>
          </w:p>
          <w:p w:rsidR="00A95332" w:rsidRPr="00886D5E" w:rsidRDefault="00A95332" w:rsidP="00886D5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886D5E">
              <w:rPr>
                <w:sz w:val="22"/>
                <w:szCs w:val="22"/>
                <w:lang w:eastAsia="en-US"/>
              </w:rPr>
              <w:t xml:space="preserve">к решению Собрания депутатов </w:t>
            </w:r>
          </w:p>
          <w:p w:rsidR="00A95332" w:rsidRPr="00886D5E" w:rsidRDefault="00A95332" w:rsidP="00886D5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886D5E">
              <w:rPr>
                <w:sz w:val="22"/>
                <w:szCs w:val="22"/>
                <w:lang w:eastAsia="en-US"/>
              </w:rPr>
              <w:t xml:space="preserve"> «О бюджете Костино-Быстрянского сельского поселения</w:t>
            </w:r>
          </w:p>
          <w:p w:rsidR="00A95332" w:rsidRPr="00886D5E" w:rsidRDefault="00A95332" w:rsidP="00886D5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886D5E">
              <w:rPr>
                <w:sz w:val="22"/>
                <w:szCs w:val="22"/>
                <w:lang w:eastAsia="en-US"/>
              </w:rPr>
              <w:t>Морозовского района на 2016 год»</w:t>
            </w:r>
          </w:p>
          <w:p w:rsidR="00A95332" w:rsidRPr="00886D5E" w:rsidRDefault="00A95332" w:rsidP="00886D5E">
            <w:pPr>
              <w:jc w:val="center"/>
              <w:rPr>
                <w:b/>
                <w:bCs/>
              </w:rPr>
            </w:pPr>
          </w:p>
        </w:tc>
      </w:tr>
      <w:tr w:rsidR="00A95332" w:rsidRPr="00886D5E" w:rsidTr="00886D5E">
        <w:trPr>
          <w:trHeight w:val="570"/>
        </w:trPr>
        <w:tc>
          <w:tcPr>
            <w:tcW w:w="10728" w:type="dxa"/>
            <w:gridSpan w:val="3"/>
            <w:tcBorders>
              <w:top w:val="nil"/>
            </w:tcBorders>
            <w:vAlign w:val="center"/>
          </w:tcPr>
          <w:p w:rsidR="00A95332" w:rsidRPr="00886D5E" w:rsidRDefault="00A95332" w:rsidP="00886D5E">
            <w:pPr>
              <w:widowControl w:val="0"/>
              <w:tabs>
                <w:tab w:val="right" w:pos="1060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6D5E">
              <w:rPr>
                <w:b/>
                <w:bCs/>
                <w:color w:val="000000"/>
                <w:sz w:val="28"/>
                <w:szCs w:val="28"/>
              </w:rPr>
              <w:t>ОБЪЕМ</w:t>
            </w:r>
          </w:p>
          <w:p w:rsidR="00A95332" w:rsidRPr="00886D5E" w:rsidRDefault="00A95332" w:rsidP="00886D5E">
            <w:pPr>
              <w:widowControl w:val="0"/>
              <w:tabs>
                <w:tab w:val="center" w:pos="529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6D5E">
              <w:rPr>
                <w:b/>
                <w:bCs/>
                <w:color w:val="000000"/>
                <w:sz w:val="28"/>
                <w:szCs w:val="28"/>
              </w:rPr>
              <w:t xml:space="preserve">ПОСТУПЛЕНИЙ ДОХОДОВ БЮДЖЕТА </w:t>
            </w:r>
          </w:p>
          <w:p w:rsidR="00A95332" w:rsidRPr="00886D5E" w:rsidRDefault="00A95332" w:rsidP="00886D5E">
            <w:pPr>
              <w:widowControl w:val="0"/>
              <w:tabs>
                <w:tab w:val="center" w:pos="529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6D5E">
              <w:rPr>
                <w:b/>
                <w:bCs/>
                <w:color w:val="000000"/>
                <w:sz w:val="28"/>
                <w:szCs w:val="28"/>
              </w:rPr>
              <w:t xml:space="preserve">КОСТИНО-БЫСТРЯНСКОГО СЕЛЬСКОГО ПОСЕЛЕНИЯ </w:t>
            </w:r>
          </w:p>
          <w:p w:rsidR="00A95332" w:rsidRPr="00886D5E" w:rsidRDefault="00A95332" w:rsidP="00886D5E">
            <w:pPr>
              <w:widowControl w:val="0"/>
              <w:tabs>
                <w:tab w:val="center" w:pos="529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6D5E">
              <w:rPr>
                <w:b/>
                <w:bCs/>
                <w:color w:val="000000"/>
                <w:sz w:val="28"/>
                <w:szCs w:val="28"/>
              </w:rPr>
              <w:t>МОРОЗОВСКОГО РАЙОНА В 2016 ГОДУ</w:t>
            </w:r>
          </w:p>
          <w:p w:rsidR="00A95332" w:rsidRPr="00886D5E" w:rsidRDefault="00A95332" w:rsidP="00886D5E">
            <w:pPr>
              <w:jc w:val="right"/>
              <w:rPr>
                <w:b/>
                <w:bCs/>
              </w:rPr>
            </w:pPr>
            <w:r w:rsidRPr="00886D5E">
              <w:rPr>
                <w:b/>
                <w:bCs/>
              </w:rPr>
              <w:t>тыс. руб.</w:t>
            </w:r>
          </w:p>
        </w:tc>
      </w:tr>
      <w:tr w:rsidR="00A95332" w:rsidRPr="00886D5E" w:rsidTr="00886D5E">
        <w:trPr>
          <w:trHeight w:val="570"/>
        </w:trPr>
        <w:tc>
          <w:tcPr>
            <w:tcW w:w="2802" w:type="dxa"/>
            <w:tcBorders>
              <w:top w:val="nil"/>
            </w:tcBorders>
            <w:vAlign w:val="center"/>
          </w:tcPr>
          <w:p w:rsidR="00A95332" w:rsidRPr="00886D5E" w:rsidRDefault="00A95332" w:rsidP="00886D5E">
            <w:pPr>
              <w:jc w:val="center"/>
              <w:rPr>
                <w:b/>
                <w:bCs/>
              </w:rPr>
            </w:pPr>
            <w:r w:rsidRPr="00886D5E">
              <w:rPr>
                <w:b/>
                <w:bCs/>
              </w:rPr>
              <w:t>Код бюджетной кла</w:t>
            </w:r>
            <w:r w:rsidRPr="00886D5E">
              <w:rPr>
                <w:b/>
                <w:bCs/>
              </w:rPr>
              <w:t>с</w:t>
            </w:r>
            <w:r w:rsidRPr="00886D5E">
              <w:rPr>
                <w:b/>
                <w:bCs/>
              </w:rPr>
              <w:t>сификации Российской Федерации</w:t>
            </w:r>
          </w:p>
        </w:tc>
        <w:tc>
          <w:tcPr>
            <w:tcW w:w="5538" w:type="dxa"/>
            <w:tcBorders>
              <w:top w:val="nil"/>
            </w:tcBorders>
            <w:vAlign w:val="center"/>
          </w:tcPr>
          <w:p w:rsidR="00A95332" w:rsidRPr="00886D5E" w:rsidRDefault="00A95332" w:rsidP="00886D5E">
            <w:pPr>
              <w:jc w:val="center"/>
              <w:rPr>
                <w:b/>
                <w:bCs/>
              </w:rPr>
            </w:pPr>
            <w:r w:rsidRPr="00886D5E"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2388" w:type="dxa"/>
            <w:tcBorders>
              <w:top w:val="nil"/>
            </w:tcBorders>
            <w:noWrap/>
            <w:vAlign w:val="bottom"/>
          </w:tcPr>
          <w:p w:rsidR="00A95332" w:rsidRPr="00886D5E" w:rsidRDefault="00A95332" w:rsidP="00886D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</w:t>
            </w:r>
            <w:r w:rsidRPr="00886D5E">
              <w:rPr>
                <w:b/>
                <w:bCs/>
              </w:rPr>
              <w:t>2016 год</w:t>
            </w:r>
          </w:p>
        </w:tc>
      </w:tr>
    </w:tbl>
    <w:p w:rsidR="00A95332" w:rsidRPr="00886D5E" w:rsidRDefault="00A95332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6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1 00 00000 00 0000 000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НАЛОГОВЫЕ И НЕНАЛОГОВЫЕ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 629,4</w:t>
      </w:r>
    </w:p>
    <w:p w:rsidR="00A95332" w:rsidRPr="00886D5E" w:rsidRDefault="00A95332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ДОХОДЫ</w:t>
      </w:r>
    </w:p>
    <w:p w:rsidR="00A95332" w:rsidRPr="00886D5E" w:rsidRDefault="00A95332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1 01 00000 00 0000 000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НАЛОГИ НА ПРИБЫЛЬ, ДОХОДЫ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556,0</w:t>
      </w:r>
    </w:p>
    <w:p w:rsidR="00A95332" w:rsidRPr="00886D5E" w:rsidRDefault="00A95332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1 01 02000 01 0000 110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Налог на доходы физических лиц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556,0</w:t>
      </w:r>
    </w:p>
    <w:p w:rsidR="00A95332" w:rsidRPr="00886D5E" w:rsidRDefault="00A95332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1 01 02010 01 0000 110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Налог на доходы физических лиц с доходов,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556,0</w:t>
      </w:r>
    </w:p>
    <w:p w:rsidR="00A95332" w:rsidRPr="00886D5E" w:rsidRDefault="00A95332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источником которых является налоговый </w:t>
      </w:r>
    </w:p>
    <w:p w:rsidR="00A95332" w:rsidRPr="00886D5E" w:rsidRDefault="00A95332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агент, за исключением доходов, в </w:t>
      </w:r>
    </w:p>
    <w:p w:rsidR="00A95332" w:rsidRPr="00886D5E" w:rsidRDefault="00A95332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отношении которых исчисление и уплата </w:t>
      </w:r>
    </w:p>
    <w:p w:rsidR="00A95332" w:rsidRPr="00886D5E" w:rsidRDefault="00A95332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налога осуществляются в соответствии со </w:t>
      </w:r>
    </w:p>
    <w:p w:rsidR="00A95332" w:rsidRPr="00886D5E" w:rsidRDefault="00A95332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статьями 227, 227.1 и 228 Налогового </w:t>
      </w:r>
    </w:p>
    <w:p w:rsidR="00A95332" w:rsidRPr="00886D5E" w:rsidRDefault="00A95332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кодекса Российской Федерации</w:t>
      </w:r>
    </w:p>
    <w:p w:rsidR="00A95332" w:rsidRPr="00886D5E" w:rsidRDefault="00A95332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1 03 00000 00 0000 000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НАЛОГИ НА ТОВАРЫ (РАБОТЫ,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963,6</w:t>
      </w:r>
    </w:p>
    <w:p w:rsidR="00A95332" w:rsidRPr="00886D5E" w:rsidRDefault="00A95332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УСЛУГИ), РЕАЛИЗУЕМЫЕ НА </w:t>
      </w:r>
    </w:p>
    <w:p w:rsidR="00A95332" w:rsidRPr="00886D5E" w:rsidRDefault="00A95332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ТЕРРИТОРИИ РОССИЙСКОЙ </w:t>
      </w:r>
    </w:p>
    <w:p w:rsidR="00A95332" w:rsidRPr="00886D5E" w:rsidRDefault="00A95332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ФЕДЕРАЦИИ</w:t>
      </w:r>
    </w:p>
    <w:p w:rsidR="00A95332" w:rsidRPr="00886D5E" w:rsidRDefault="00A95332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1 03 02000 01 0000 110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Акцизы по подакцизным товарам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963,6</w:t>
      </w:r>
    </w:p>
    <w:p w:rsidR="00A95332" w:rsidRPr="00886D5E" w:rsidRDefault="00A95332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(продукции), производимым на территории </w:t>
      </w:r>
    </w:p>
    <w:p w:rsidR="00A95332" w:rsidRPr="00886D5E" w:rsidRDefault="00A95332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Российской Федерации</w:t>
      </w:r>
    </w:p>
    <w:p w:rsidR="00A95332" w:rsidRPr="00886D5E" w:rsidRDefault="00A95332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1 03 02230 01 0000 110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 от уплаты акцизов на дизельное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335,9</w:t>
      </w:r>
    </w:p>
    <w:p w:rsidR="00A95332" w:rsidRPr="00886D5E" w:rsidRDefault="00A95332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топливо, подлежащие распределению </w:t>
      </w:r>
    </w:p>
    <w:p w:rsidR="00A95332" w:rsidRPr="00886D5E" w:rsidRDefault="00A95332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между бюджетами субъектов Российской </w:t>
      </w:r>
    </w:p>
    <w:p w:rsidR="00A95332" w:rsidRPr="00886D5E" w:rsidRDefault="00A95332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Федерации и местными бюджетами с </w:t>
      </w:r>
    </w:p>
    <w:p w:rsidR="00A95332" w:rsidRPr="00886D5E" w:rsidRDefault="00A95332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учетом установленных </w:t>
      </w:r>
    </w:p>
    <w:p w:rsidR="00A95332" w:rsidRPr="00886D5E" w:rsidRDefault="00A95332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дифференцированных нормативов </w:t>
      </w:r>
    </w:p>
    <w:p w:rsidR="00A95332" w:rsidRPr="00886D5E" w:rsidRDefault="00A95332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отчислений в местные бюджеты</w:t>
      </w:r>
    </w:p>
    <w:p w:rsidR="00A95332" w:rsidRPr="00886D5E" w:rsidRDefault="00A95332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1 03 02240 01 0000 110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 от уплаты акцизов на моторные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6,8</w:t>
      </w:r>
    </w:p>
    <w:p w:rsidR="00A95332" w:rsidRPr="00886D5E" w:rsidRDefault="00A95332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масла для дизельных и (или) </w:t>
      </w:r>
    </w:p>
    <w:p w:rsidR="00A95332" w:rsidRPr="00886D5E" w:rsidRDefault="00A95332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карбюраторных (инжекторных) двигателей, </w:t>
      </w:r>
    </w:p>
    <w:p w:rsidR="00A95332" w:rsidRPr="00886D5E" w:rsidRDefault="00A95332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подлежащие распределению между </w:t>
      </w:r>
    </w:p>
    <w:p w:rsidR="00A95332" w:rsidRPr="00886D5E" w:rsidRDefault="00A95332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бюджетами субъектов Российской </w:t>
      </w:r>
    </w:p>
    <w:p w:rsidR="00A95332" w:rsidRPr="00886D5E" w:rsidRDefault="00A95332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color w:val="000000"/>
          <w:sz w:val="28"/>
          <w:szCs w:val="28"/>
        </w:rPr>
        <w:t xml:space="preserve">                                            Федерации и местными бюджетами с </w:t>
      </w:r>
    </w:p>
    <w:p w:rsidR="00A95332" w:rsidRPr="00886D5E" w:rsidRDefault="00A95332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учетом установленных </w:t>
      </w:r>
    </w:p>
    <w:p w:rsidR="00A95332" w:rsidRPr="00886D5E" w:rsidRDefault="00A95332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дифференцированных нормативов </w:t>
      </w:r>
    </w:p>
    <w:p w:rsidR="00A95332" w:rsidRPr="00886D5E" w:rsidRDefault="00A95332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отчислений в местные бюджеты</w:t>
      </w:r>
    </w:p>
    <w:p w:rsidR="00A95332" w:rsidRPr="00886D5E" w:rsidRDefault="00A95332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6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1 03 02250 01 0000 110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 от уплаты акцизов на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620,9</w:t>
      </w:r>
    </w:p>
    <w:p w:rsidR="00A95332" w:rsidRPr="00886D5E" w:rsidRDefault="00A95332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автомобильный бензин, подлежащие </w:t>
      </w:r>
    </w:p>
    <w:p w:rsidR="00A95332" w:rsidRPr="00886D5E" w:rsidRDefault="00A95332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распределению между бюджетами </w:t>
      </w:r>
    </w:p>
    <w:p w:rsidR="00A95332" w:rsidRPr="00886D5E" w:rsidRDefault="00A95332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субъектов Российской Федерации и </w:t>
      </w:r>
    </w:p>
    <w:p w:rsidR="00A95332" w:rsidRPr="00886D5E" w:rsidRDefault="00A95332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местными бюджетами с учетом </w:t>
      </w:r>
    </w:p>
    <w:p w:rsidR="00A95332" w:rsidRPr="00886D5E" w:rsidRDefault="00A95332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установленных дифференцированных </w:t>
      </w:r>
    </w:p>
    <w:p w:rsidR="00A95332" w:rsidRPr="00886D5E" w:rsidRDefault="00A95332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нормативов отчислений в местные </w:t>
      </w:r>
    </w:p>
    <w:p w:rsidR="00A95332" w:rsidRPr="00886D5E" w:rsidRDefault="00A95332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31"/>
          <w:szCs w:val="31"/>
        </w:rPr>
        <w:tab/>
      </w:r>
      <w:r w:rsidRPr="00886D5E">
        <w:rPr>
          <w:color w:val="000000"/>
          <w:sz w:val="28"/>
          <w:szCs w:val="28"/>
        </w:rPr>
        <w:t>бюджеты</w:t>
      </w:r>
    </w:p>
    <w:p w:rsidR="00A95332" w:rsidRPr="00886D5E" w:rsidRDefault="00A95332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1 05 00000 00 0000 000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НАЛОГИ НА СОВОКУПНЫЙ ДОХОД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255</w:t>
      </w:r>
      <w:r w:rsidRPr="00886D5E">
        <w:rPr>
          <w:color w:val="000000"/>
          <w:sz w:val="28"/>
          <w:szCs w:val="28"/>
        </w:rPr>
        <w:t>,2</w:t>
      </w:r>
    </w:p>
    <w:p w:rsidR="00A95332" w:rsidRPr="00886D5E" w:rsidRDefault="00A95332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1 05 03000 01 0000 110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Единый сельскохозяйственный налог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255</w:t>
      </w:r>
      <w:r w:rsidRPr="00886D5E">
        <w:rPr>
          <w:color w:val="000000"/>
          <w:sz w:val="28"/>
          <w:szCs w:val="28"/>
        </w:rPr>
        <w:t>,2</w:t>
      </w:r>
    </w:p>
    <w:p w:rsidR="00A95332" w:rsidRPr="00886D5E" w:rsidRDefault="00A95332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1 05 03010 01 0000 110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Единый сельскохозяйственный налог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255</w:t>
      </w:r>
      <w:r w:rsidRPr="00886D5E">
        <w:rPr>
          <w:color w:val="000000"/>
          <w:sz w:val="28"/>
          <w:szCs w:val="28"/>
        </w:rPr>
        <w:t>,2</w:t>
      </w:r>
    </w:p>
    <w:p w:rsidR="00A95332" w:rsidRPr="00886D5E" w:rsidRDefault="00A95332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НАЛОГИ НА ИМУЩЕСТВО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1 852,6</w:t>
      </w:r>
    </w:p>
    <w:p w:rsidR="00A95332" w:rsidRPr="00886D5E" w:rsidRDefault="00A95332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1 06 01000 00 0000 110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Налог на имущество физических лиц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98,2</w:t>
      </w:r>
    </w:p>
    <w:p w:rsidR="00A95332" w:rsidRPr="00886D5E" w:rsidRDefault="00A95332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1 06 01030 10 0000 110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Налог на имущество физических лиц,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98,2</w:t>
      </w:r>
    </w:p>
    <w:p w:rsidR="00A95332" w:rsidRPr="00886D5E" w:rsidRDefault="00A95332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взимаемый по ставкам, применяемым к </w:t>
      </w:r>
    </w:p>
    <w:p w:rsidR="00A95332" w:rsidRPr="00886D5E" w:rsidRDefault="00A95332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объектам налогообложения, </w:t>
      </w:r>
    </w:p>
    <w:p w:rsidR="00A95332" w:rsidRPr="00886D5E" w:rsidRDefault="00A95332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расположенным в границах поселений</w:t>
      </w:r>
    </w:p>
    <w:p w:rsidR="00A95332" w:rsidRPr="00886D5E" w:rsidRDefault="00A95332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Calibri" w:hAnsi="Calibri"/>
        </w:rPr>
        <w:t xml:space="preserve">  </w:t>
      </w:r>
      <w:r w:rsidRPr="00886D5E">
        <w:rPr>
          <w:color w:val="000000"/>
          <w:sz w:val="28"/>
          <w:szCs w:val="28"/>
        </w:rPr>
        <w:t>1 06 06000 00 0000 110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Земельный налог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1 754,4</w:t>
      </w:r>
    </w:p>
    <w:p w:rsidR="00A95332" w:rsidRPr="00886D5E" w:rsidRDefault="00A95332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1 06 06030 00 0000 110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Земельный налог с организаций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233,8</w:t>
      </w:r>
    </w:p>
    <w:p w:rsidR="00A95332" w:rsidRPr="00886D5E" w:rsidRDefault="00A95332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6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1 06 06033 10 0000 110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Земельный налог с организаций,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233,8</w:t>
      </w:r>
    </w:p>
    <w:p w:rsidR="00A95332" w:rsidRPr="00886D5E" w:rsidRDefault="00A95332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обладающих земельным участком, </w:t>
      </w:r>
    </w:p>
    <w:p w:rsidR="00A95332" w:rsidRPr="00886D5E" w:rsidRDefault="00A95332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расположенным в границах сельских </w:t>
      </w:r>
    </w:p>
    <w:p w:rsidR="00A95332" w:rsidRPr="00886D5E" w:rsidRDefault="00A95332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поселений</w:t>
      </w:r>
    </w:p>
    <w:p w:rsidR="00A95332" w:rsidRPr="00886D5E" w:rsidRDefault="00A95332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1 06 06040 00 0000 110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Земельный налог с физических лиц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1 520,6</w:t>
      </w:r>
    </w:p>
    <w:p w:rsidR="00A95332" w:rsidRPr="00886D5E" w:rsidRDefault="00A95332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1 06 06043 10 0000 110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Земельный налог с физических лиц,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1 520,6</w:t>
      </w:r>
    </w:p>
    <w:p w:rsidR="00A95332" w:rsidRPr="00886D5E" w:rsidRDefault="00A95332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обладающих земельным участком, </w:t>
      </w:r>
    </w:p>
    <w:p w:rsidR="00A95332" w:rsidRPr="00886D5E" w:rsidRDefault="00A95332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расположенным в границах сельских </w:t>
      </w:r>
    </w:p>
    <w:p w:rsidR="00A95332" w:rsidRPr="00886D5E" w:rsidRDefault="00A95332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поселений</w:t>
      </w:r>
    </w:p>
    <w:p w:rsidR="00A95332" w:rsidRPr="00886D5E" w:rsidRDefault="00A95332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1 08 00000 00 0000 000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ГОСУДАРСТВЕННАЯ ПОШЛИНА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3,2</w:t>
      </w:r>
    </w:p>
    <w:p w:rsidR="00A95332" w:rsidRPr="00886D5E" w:rsidRDefault="00A95332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1 08 04000 01 0000 110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Государственная пошлина за совершение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3,2</w:t>
      </w:r>
    </w:p>
    <w:p w:rsidR="00A95332" w:rsidRPr="00886D5E" w:rsidRDefault="00A95332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нотариальных действий (за исключением </w:t>
      </w:r>
    </w:p>
    <w:p w:rsidR="00A95332" w:rsidRPr="00886D5E" w:rsidRDefault="00A95332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действий, совершаемых консульскими </w:t>
      </w:r>
    </w:p>
    <w:p w:rsidR="00A95332" w:rsidRPr="00886D5E" w:rsidRDefault="00A95332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учреждениями Российской Федерации)</w:t>
      </w:r>
    </w:p>
    <w:p w:rsidR="00A95332" w:rsidRPr="00886D5E" w:rsidRDefault="00A95332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1 08 04020 01 0000 110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Государственная пошлина за совершение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3,2</w:t>
      </w:r>
    </w:p>
    <w:p w:rsidR="00A95332" w:rsidRPr="00886D5E" w:rsidRDefault="00A95332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нотариальных действий должностными </w:t>
      </w:r>
    </w:p>
    <w:p w:rsidR="00A95332" w:rsidRPr="00886D5E" w:rsidRDefault="00A95332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лицами органов местного самоуправления, </w:t>
      </w:r>
    </w:p>
    <w:p w:rsidR="00A95332" w:rsidRPr="00886D5E" w:rsidRDefault="00A95332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уполномоченными в соответствии с </w:t>
      </w:r>
    </w:p>
    <w:p w:rsidR="00A95332" w:rsidRPr="00886D5E" w:rsidRDefault="00A95332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законодательными актами Российской </w:t>
      </w:r>
    </w:p>
    <w:p w:rsidR="00A95332" w:rsidRPr="00886D5E" w:rsidRDefault="00A95332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Федерации на совершение нотариальных </w:t>
      </w:r>
    </w:p>
    <w:p w:rsidR="00A95332" w:rsidRPr="00886D5E" w:rsidRDefault="00A95332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действий</w:t>
      </w:r>
    </w:p>
    <w:p w:rsidR="00A95332" w:rsidRPr="00886D5E" w:rsidRDefault="00A95332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1 11 00000 00 0000 000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 ОТ ИСПОЛЬЗОВАНИЯ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74,5</w:t>
      </w:r>
    </w:p>
    <w:p w:rsidR="00A95332" w:rsidRPr="00886D5E" w:rsidRDefault="00A95332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ИМУЩЕСТВА, НАХОДЯЩЕГОСЯ В </w:t>
      </w:r>
    </w:p>
    <w:p w:rsidR="00A95332" w:rsidRPr="00886D5E" w:rsidRDefault="00A95332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ГОСУДАРСТВЕННОЙ И </w:t>
      </w:r>
    </w:p>
    <w:p w:rsidR="00A95332" w:rsidRPr="00886D5E" w:rsidRDefault="00A95332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МУНИЦИПАЛЬНОЙ СОБСТВЕННОСТИ</w:t>
      </w:r>
    </w:p>
    <w:p w:rsidR="00A95332" w:rsidRPr="00886D5E" w:rsidRDefault="00A95332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1 11 05000 00 0000 120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Доходы, получаемые в виде арендной либо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74,5</w:t>
      </w:r>
    </w:p>
    <w:p w:rsidR="00A95332" w:rsidRPr="00886D5E" w:rsidRDefault="00A95332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иной платы за передачу в возмездное </w:t>
      </w:r>
    </w:p>
    <w:p w:rsidR="00A95332" w:rsidRPr="00886D5E" w:rsidRDefault="00A95332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пользование государственного и </w:t>
      </w:r>
    </w:p>
    <w:p w:rsidR="00A95332" w:rsidRPr="00886D5E" w:rsidRDefault="00A95332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муниципального имущества (за </w:t>
      </w:r>
    </w:p>
    <w:p w:rsidR="00A95332" w:rsidRPr="00886D5E" w:rsidRDefault="00A95332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исключением имущества бюджетных и </w:t>
      </w:r>
    </w:p>
    <w:p w:rsidR="00A95332" w:rsidRPr="00886D5E" w:rsidRDefault="00A95332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автономных учреждений, а также </w:t>
      </w:r>
    </w:p>
    <w:p w:rsidR="00A95332" w:rsidRPr="00886D5E" w:rsidRDefault="00A95332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имущества государственных и </w:t>
      </w:r>
    </w:p>
    <w:p w:rsidR="00A95332" w:rsidRPr="00886D5E" w:rsidRDefault="00A95332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муниципальных унитарных предприятий, в </w:t>
      </w:r>
    </w:p>
    <w:p w:rsidR="00A95332" w:rsidRPr="00886D5E" w:rsidRDefault="00A95332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том числе казенных)</w:t>
      </w:r>
    </w:p>
    <w:p w:rsidR="00A95332" w:rsidRPr="00886D5E" w:rsidRDefault="00A95332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5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1 11 05020 00 0000 120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Доходы, получаемые в виде арендной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8,0</w:t>
      </w:r>
    </w:p>
    <w:p w:rsidR="00A95332" w:rsidRPr="00886D5E" w:rsidRDefault="00A95332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платы за земли после разграничения </w:t>
      </w:r>
    </w:p>
    <w:p w:rsidR="00A95332" w:rsidRPr="00886D5E" w:rsidRDefault="00A95332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государственной собственности на землю, а</w:t>
      </w:r>
    </w:p>
    <w:p w:rsidR="00A95332" w:rsidRPr="00886D5E" w:rsidRDefault="00A95332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 также средства от продажи права на </w:t>
      </w:r>
    </w:p>
    <w:p w:rsidR="00A95332" w:rsidRPr="00886D5E" w:rsidRDefault="00A95332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заключение договоров аренды указанных </w:t>
      </w:r>
    </w:p>
    <w:p w:rsidR="00A95332" w:rsidRPr="00886D5E" w:rsidRDefault="00A95332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земельных участков (за исключением </w:t>
      </w:r>
    </w:p>
    <w:p w:rsidR="00A95332" w:rsidRPr="00886D5E" w:rsidRDefault="00A95332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земельных участков бюджетных и </w:t>
      </w:r>
    </w:p>
    <w:p w:rsidR="00A95332" w:rsidRPr="00886D5E" w:rsidRDefault="00A95332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автономных учреждений)</w:t>
      </w:r>
    </w:p>
    <w:p w:rsidR="00A95332" w:rsidRPr="00886D5E" w:rsidRDefault="00A95332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6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1 11 05025 10 0000 120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Доходы, получаемые в виде арендной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8,0</w:t>
      </w:r>
    </w:p>
    <w:p w:rsidR="00A95332" w:rsidRPr="00886D5E" w:rsidRDefault="00A95332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платы, а также средства от продажи права </w:t>
      </w:r>
    </w:p>
    <w:p w:rsidR="00A95332" w:rsidRPr="00886D5E" w:rsidRDefault="00A95332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 заключение договоров аренды за земли, </w:t>
      </w:r>
    </w:p>
    <w:p w:rsidR="00A95332" w:rsidRPr="00886D5E" w:rsidRDefault="00A95332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находящиеся в собственности поселений (за</w:t>
      </w:r>
    </w:p>
    <w:p w:rsidR="00A95332" w:rsidRPr="00886D5E" w:rsidRDefault="00A95332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 исключением земельных участков </w:t>
      </w:r>
    </w:p>
    <w:p w:rsidR="00A95332" w:rsidRPr="00886D5E" w:rsidRDefault="00A95332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муниципальных автономных учреждений)</w:t>
      </w:r>
    </w:p>
    <w:p w:rsidR="00A95332" w:rsidRPr="00886D5E" w:rsidRDefault="00A95332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9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1 11 05070 00 0000 120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 от сдачи в аренду имущества,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66,5</w:t>
      </w:r>
    </w:p>
    <w:p w:rsidR="00A95332" w:rsidRPr="00886D5E" w:rsidRDefault="00A95332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составляющего государственную </w:t>
      </w:r>
    </w:p>
    <w:p w:rsidR="00A95332" w:rsidRPr="00886D5E" w:rsidRDefault="00A95332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(муниципальную) казну (за исключением </w:t>
      </w:r>
    </w:p>
    <w:p w:rsidR="00A95332" w:rsidRPr="00886D5E" w:rsidRDefault="00A95332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земельных участков)</w:t>
      </w:r>
    </w:p>
    <w:p w:rsidR="00A95332" w:rsidRPr="00886D5E" w:rsidRDefault="00A95332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1 11 05075 10 0000 120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 от сдачи в аренду имущества,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66,5</w:t>
      </w:r>
    </w:p>
    <w:p w:rsidR="00A95332" w:rsidRPr="00886D5E" w:rsidRDefault="00A95332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составляющего казну поселений (за </w:t>
      </w:r>
    </w:p>
    <w:p w:rsidR="00A95332" w:rsidRPr="00886D5E" w:rsidRDefault="00A95332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исключением земельных участков)</w:t>
      </w:r>
    </w:p>
    <w:p w:rsidR="00A95332" w:rsidRPr="00886D5E" w:rsidRDefault="00A95332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95332" w:rsidRPr="00886D5E" w:rsidRDefault="00A95332" w:rsidP="00886D5E">
      <w:pPr>
        <w:widowControl w:val="0"/>
        <w:tabs>
          <w:tab w:val="left" w:pos="3120"/>
          <w:tab w:val="right" w:pos="10489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 xml:space="preserve">1 14 00000 00 0000 000 </w:t>
      </w:r>
      <w:r w:rsidRPr="00886D5E">
        <w:rPr>
          <w:color w:val="000000"/>
          <w:sz w:val="28"/>
          <w:szCs w:val="28"/>
        </w:rPr>
        <w:tab/>
        <w:t>ДОХО</w:t>
      </w:r>
      <w:r>
        <w:rPr>
          <w:color w:val="000000"/>
          <w:sz w:val="28"/>
          <w:szCs w:val="28"/>
        </w:rPr>
        <w:t>ДЫ ОТ ПРОДАЖИ МАТЕРИАЛЬНЫХ</w:t>
      </w:r>
      <w:r>
        <w:rPr>
          <w:color w:val="000000"/>
          <w:sz w:val="28"/>
          <w:szCs w:val="28"/>
        </w:rPr>
        <w:tab/>
        <w:t>909,9</w:t>
      </w:r>
    </w:p>
    <w:p w:rsidR="00A95332" w:rsidRDefault="00A95332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>И НЕМАТЕРИАЛЬНЫХ АКТИВОВ</w:t>
      </w:r>
    </w:p>
    <w:p w:rsidR="00A95332" w:rsidRDefault="00A95332" w:rsidP="003269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1 14 02000 00 0000 000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реализации имущества,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208,1</w:t>
      </w:r>
    </w:p>
    <w:p w:rsidR="00A95332" w:rsidRDefault="00A95332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находящегося в государственной и </w:t>
      </w:r>
    </w:p>
    <w:p w:rsidR="00A95332" w:rsidRDefault="00A95332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муниципальной собственности (за </w:t>
      </w:r>
    </w:p>
    <w:p w:rsidR="00A95332" w:rsidRDefault="00A95332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исключением имущества бюджетных и </w:t>
      </w:r>
    </w:p>
    <w:p w:rsidR="00A95332" w:rsidRDefault="00A95332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автономных учреждений, а также </w:t>
      </w:r>
    </w:p>
    <w:p w:rsidR="00A95332" w:rsidRDefault="00A95332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имущества государственных и </w:t>
      </w:r>
    </w:p>
    <w:p w:rsidR="00A95332" w:rsidRDefault="00A95332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муниципальных унитарных предприятий, в </w:t>
      </w:r>
    </w:p>
    <w:p w:rsidR="00A95332" w:rsidRDefault="00A95332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том числе казенных)</w:t>
      </w:r>
    </w:p>
    <w:p w:rsidR="00A95332" w:rsidRDefault="00A95332" w:rsidP="003269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4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1 14 02050 10 0000 410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реализации имущества,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208,1</w:t>
      </w:r>
    </w:p>
    <w:p w:rsidR="00A95332" w:rsidRDefault="00A95332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находящегося в собственности поселений </w:t>
      </w:r>
    </w:p>
    <w:p w:rsidR="00A95332" w:rsidRDefault="00A95332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(за исключением имущества </w:t>
      </w:r>
    </w:p>
    <w:p w:rsidR="00A95332" w:rsidRDefault="00A95332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муниципальных бюджетных и автономных </w:t>
      </w:r>
    </w:p>
    <w:p w:rsidR="00A95332" w:rsidRDefault="00A95332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учреждений, а также имущества </w:t>
      </w:r>
    </w:p>
    <w:p w:rsidR="00A95332" w:rsidRDefault="00A95332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муниципальных унитарных предприятий, в </w:t>
      </w:r>
    </w:p>
    <w:p w:rsidR="00A95332" w:rsidRDefault="00A95332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том числе казенных), в части реализации </w:t>
      </w:r>
    </w:p>
    <w:p w:rsidR="00A95332" w:rsidRDefault="00A95332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основных средств по указанному имуществу</w:t>
      </w:r>
    </w:p>
    <w:p w:rsidR="00A95332" w:rsidRDefault="00A95332" w:rsidP="003269A7">
      <w:pPr>
        <w:widowControl w:val="0"/>
        <w:tabs>
          <w:tab w:val="left" w:pos="90"/>
          <w:tab w:val="left" w:pos="3120"/>
          <w:tab w:val="right" w:pos="10631"/>
        </w:tabs>
        <w:autoSpaceDE w:val="0"/>
        <w:autoSpaceDN w:val="0"/>
        <w:adjustRightInd w:val="0"/>
        <w:spacing w:before="14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1 14 02053 10 0000 410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реализации иного имущества, </w:t>
      </w:r>
      <w:r>
        <w:rPr>
          <w:color w:val="000000"/>
          <w:sz w:val="28"/>
          <w:szCs w:val="28"/>
        </w:rPr>
        <w:tab/>
        <w:t>208,1</w:t>
      </w:r>
    </w:p>
    <w:p w:rsidR="00A95332" w:rsidRDefault="00A95332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находящегося в собственности сельских </w:t>
      </w:r>
    </w:p>
    <w:p w:rsidR="00A95332" w:rsidRDefault="00A95332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поселений (за исключением имущества </w:t>
      </w:r>
    </w:p>
    <w:p w:rsidR="00A95332" w:rsidRDefault="00A95332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муниципальных бюджетных и автономных </w:t>
      </w:r>
    </w:p>
    <w:p w:rsidR="00A95332" w:rsidRDefault="00A95332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учреждений, а также имущества </w:t>
      </w:r>
    </w:p>
    <w:p w:rsidR="00A95332" w:rsidRDefault="00A95332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муниципальных унитарных предприятий, в </w:t>
      </w:r>
    </w:p>
    <w:p w:rsidR="00A95332" w:rsidRDefault="00A95332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том числе казенных), в части реализации </w:t>
      </w:r>
    </w:p>
    <w:p w:rsidR="00A95332" w:rsidRDefault="00A95332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основных средств по указанному имуществу</w:t>
      </w:r>
    </w:p>
    <w:p w:rsidR="00A95332" w:rsidRPr="00886D5E" w:rsidRDefault="00A95332" w:rsidP="00886D5E">
      <w:pPr>
        <w:widowControl w:val="0"/>
        <w:tabs>
          <w:tab w:val="left" w:pos="3120"/>
          <w:tab w:val="right" w:pos="10489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>1 14 06000 00 0000 430</w:t>
      </w:r>
      <w:r w:rsidRPr="00886D5E">
        <w:rPr>
          <w:color w:val="000000"/>
          <w:sz w:val="28"/>
          <w:szCs w:val="28"/>
        </w:rPr>
        <w:tab/>
        <w:t>Доходы от продажи земельных участков,</w:t>
      </w:r>
      <w:r w:rsidRPr="00886D5E">
        <w:rPr>
          <w:color w:val="000000"/>
          <w:sz w:val="28"/>
          <w:szCs w:val="28"/>
        </w:rPr>
        <w:tab/>
        <w:t>701,8</w:t>
      </w:r>
    </w:p>
    <w:p w:rsidR="00A95332" w:rsidRPr="00886D5E" w:rsidRDefault="00A95332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>находящихся в государственной и муниципальной</w:t>
      </w:r>
    </w:p>
    <w:p w:rsidR="00A95332" w:rsidRPr="00886D5E" w:rsidRDefault="00A95332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>собственности</w:t>
      </w:r>
    </w:p>
    <w:p w:rsidR="00A95332" w:rsidRPr="00886D5E" w:rsidRDefault="00A95332" w:rsidP="00886D5E">
      <w:pPr>
        <w:widowControl w:val="0"/>
        <w:tabs>
          <w:tab w:val="left" w:pos="3120"/>
          <w:tab w:val="right" w:pos="10489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>1 14 06020 00 0000 430</w:t>
      </w:r>
      <w:r w:rsidRPr="00886D5E">
        <w:rPr>
          <w:color w:val="000000"/>
          <w:sz w:val="28"/>
          <w:szCs w:val="28"/>
        </w:rPr>
        <w:tab/>
        <w:t xml:space="preserve">Доходы от продажи земельных участков, </w:t>
      </w:r>
      <w:r w:rsidRPr="00886D5E">
        <w:rPr>
          <w:color w:val="000000"/>
          <w:sz w:val="28"/>
          <w:szCs w:val="28"/>
        </w:rPr>
        <w:tab/>
        <w:t>701,8</w:t>
      </w:r>
    </w:p>
    <w:p w:rsidR="00A95332" w:rsidRPr="00886D5E" w:rsidRDefault="00A95332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 xml:space="preserve">государственная собственность на которые </w:t>
      </w:r>
    </w:p>
    <w:p w:rsidR="00A95332" w:rsidRPr="00886D5E" w:rsidRDefault="00A95332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>разграничена (за исключением земельных</w:t>
      </w:r>
    </w:p>
    <w:p w:rsidR="00A95332" w:rsidRPr="00886D5E" w:rsidRDefault="00A95332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 xml:space="preserve">участков бюджетных и автономных </w:t>
      </w:r>
    </w:p>
    <w:p w:rsidR="00A95332" w:rsidRPr="00886D5E" w:rsidRDefault="00A95332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>учреждений)</w:t>
      </w:r>
    </w:p>
    <w:p w:rsidR="00A95332" w:rsidRPr="00886D5E" w:rsidRDefault="00A95332" w:rsidP="00886D5E">
      <w:pPr>
        <w:widowControl w:val="0"/>
        <w:tabs>
          <w:tab w:val="left" w:pos="3120"/>
          <w:tab w:val="right" w:pos="10489"/>
        </w:tabs>
        <w:autoSpaceDE w:val="0"/>
        <w:autoSpaceDN w:val="0"/>
        <w:adjustRightInd w:val="0"/>
        <w:rPr>
          <w:sz w:val="28"/>
          <w:szCs w:val="28"/>
        </w:rPr>
      </w:pPr>
      <w:r w:rsidRPr="00886D5E">
        <w:rPr>
          <w:color w:val="000000"/>
          <w:sz w:val="28"/>
          <w:szCs w:val="28"/>
        </w:rPr>
        <w:t>1 14 06025</w:t>
      </w:r>
      <w:r w:rsidRPr="00886D5E">
        <w:rPr>
          <w:sz w:val="28"/>
          <w:szCs w:val="28"/>
        </w:rPr>
        <w:t xml:space="preserve"> 10 0000 430</w:t>
      </w:r>
      <w:r w:rsidRPr="00886D5E">
        <w:rPr>
          <w:rFonts w:ascii="MS Sans Serif" w:hAnsi="MS Sans Serif"/>
          <w:sz w:val="28"/>
          <w:szCs w:val="28"/>
        </w:rPr>
        <w:t xml:space="preserve"> </w:t>
      </w:r>
      <w:r w:rsidRPr="00886D5E">
        <w:rPr>
          <w:sz w:val="28"/>
          <w:szCs w:val="28"/>
        </w:rPr>
        <w:t xml:space="preserve">   Доходы от продажи земельных участков,</w:t>
      </w:r>
      <w:r w:rsidRPr="00886D5E">
        <w:rPr>
          <w:sz w:val="28"/>
          <w:szCs w:val="28"/>
        </w:rPr>
        <w:tab/>
        <w:t>701,8</w:t>
      </w:r>
    </w:p>
    <w:p w:rsidR="00A95332" w:rsidRPr="00886D5E" w:rsidRDefault="00A95332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sz w:val="28"/>
          <w:szCs w:val="28"/>
        </w:rPr>
      </w:pPr>
      <w:r w:rsidRPr="00886D5E">
        <w:rPr>
          <w:sz w:val="28"/>
          <w:szCs w:val="28"/>
        </w:rPr>
        <w:t xml:space="preserve">                                            находящихся в собственности сельских поселений</w:t>
      </w:r>
    </w:p>
    <w:p w:rsidR="00A95332" w:rsidRPr="00886D5E" w:rsidRDefault="00A95332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sz w:val="28"/>
          <w:szCs w:val="28"/>
        </w:rPr>
      </w:pPr>
      <w:r w:rsidRPr="00886D5E">
        <w:rPr>
          <w:sz w:val="28"/>
          <w:szCs w:val="28"/>
        </w:rPr>
        <w:tab/>
        <w:t>за исключением земельных участков</w:t>
      </w:r>
    </w:p>
    <w:p w:rsidR="00A95332" w:rsidRPr="00886D5E" w:rsidRDefault="00A95332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sz w:val="28"/>
          <w:szCs w:val="28"/>
        </w:rPr>
      </w:pPr>
      <w:r w:rsidRPr="00886D5E">
        <w:rPr>
          <w:sz w:val="28"/>
          <w:szCs w:val="28"/>
        </w:rPr>
        <w:tab/>
        <w:t>муниципальных бюджетных и автономных</w:t>
      </w:r>
    </w:p>
    <w:p w:rsidR="00A95332" w:rsidRPr="00886D5E" w:rsidRDefault="00A95332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sz w:val="28"/>
          <w:szCs w:val="28"/>
        </w:rPr>
      </w:pPr>
      <w:r w:rsidRPr="00886D5E">
        <w:rPr>
          <w:sz w:val="28"/>
          <w:szCs w:val="28"/>
        </w:rPr>
        <w:t xml:space="preserve">                                            учреждений)</w:t>
      </w:r>
    </w:p>
    <w:p w:rsidR="00A95332" w:rsidRPr="00886D5E" w:rsidRDefault="00A95332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8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1 16 00000 00 0000 000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ШТРАФЫ, САНКЦИИ, ВОЗМЕЩЕНИЕ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14,4</w:t>
      </w:r>
    </w:p>
    <w:p w:rsidR="00A95332" w:rsidRPr="00886D5E" w:rsidRDefault="00A95332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УЩЕРБА</w:t>
      </w:r>
    </w:p>
    <w:p w:rsidR="00A95332" w:rsidRPr="00886D5E" w:rsidRDefault="00A95332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1 16 90000 00 0000 140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Прочие поступления от денежных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14,4</w:t>
      </w:r>
    </w:p>
    <w:p w:rsidR="00A95332" w:rsidRPr="00886D5E" w:rsidRDefault="00A95332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взысканий (штрафов) и иных сумм в </w:t>
      </w:r>
    </w:p>
    <w:p w:rsidR="00A95332" w:rsidRPr="00886D5E" w:rsidRDefault="00A95332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возмещение ущерба</w:t>
      </w:r>
    </w:p>
    <w:p w:rsidR="00A95332" w:rsidRPr="00886D5E" w:rsidRDefault="00A95332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1 16 90050 10 0000 140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Прочие поступления от денежных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14,4</w:t>
      </w:r>
    </w:p>
    <w:p w:rsidR="00A95332" w:rsidRPr="00886D5E" w:rsidRDefault="00A95332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взысканий (штрафов) и иных сумм в </w:t>
      </w:r>
    </w:p>
    <w:p w:rsidR="00A95332" w:rsidRPr="00886D5E" w:rsidRDefault="00A95332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возмещение ущерба, зачисляемые в </w:t>
      </w:r>
    </w:p>
    <w:p w:rsidR="00A95332" w:rsidRPr="00886D5E" w:rsidRDefault="00A95332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бюджеты поселений</w:t>
      </w:r>
    </w:p>
    <w:p w:rsidR="00A95332" w:rsidRPr="00886D5E" w:rsidRDefault="00A95332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2 00 00000 00 0000 000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БЕЗВОЗМЕЗДНЫЕ ПОСТУПЛЕНИЯ</w:t>
      </w:r>
      <w:r>
        <w:rPr>
          <w:rFonts w:ascii="MS Sans Serif" w:hAnsi="MS Sans Serif"/>
        </w:rPr>
        <w:t xml:space="preserve">                             </w:t>
      </w:r>
      <w:r>
        <w:rPr>
          <w:color w:val="000000"/>
          <w:sz w:val="28"/>
          <w:szCs w:val="28"/>
        </w:rPr>
        <w:t>12 922,7</w:t>
      </w:r>
    </w:p>
    <w:p w:rsidR="00A95332" w:rsidRPr="00886D5E" w:rsidRDefault="00A95332" w:rsidP="00886D5E">
      <w:pPr>
        <w:widowControl w:val="0"/>
        <w:tabs>
          <w:tab w:val="center" w:pos="1567"/>
          <w:tab w:val="left" w:pos="3090"/>
          <w:tab w:val="center" w:pos="5855"/>
          <w:tab w:val="center" w:pos="9781"/>
        </w:tabs>
        <w:autoSpaceDE w:val="0"/>
        <w:autoSpaceDN w:val="0"/>
        <w:adjustRightInd w:val="0"/>
        <w:spacing w:before="135"/>
        <w:rPr>
          <w:b/>
          <w:bCs/>
          <w:color w:val="000000"/>
          <w:sz w:val="34"/>
          <w:szCs w:val="34"/>
        </w:rPr>
      </w:pPr>
      <w:r w:rsidRPr="00886D5E">
        <w:rPr>
          <w:rFonts w:ascii="Calibri" w:hAnsi="Calibri"/>
        </w:rPr>
        <w:t xml:space="preserve">  </w:t>
      </w:r>
      <w:r w:rsidRPr="00886D5E">
        <w:rPr>
          <w:color w:val="000000"/>
          <w:sz w:val="28"/>
          <w:szCs w:val="28"/>
        </w:rPr>
        <w:t>2 02 00000 00 0000 000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Безвозмездные поступления от других</w:t>
      </w:r>
      <w:r>
        <w:rPr>
          <w:rFonts w:ascii="Calibri" w:hAnsi="Calibri"/>
        </w:rPr>
        <w:t xml:space="preserve">                                   </w:t>
      </w:r>
      <w:r>
        <w:rPr>
          <w:color w:val="000000"/>
          <w:sz w:val="28"/>
          <w:szCs w:val="28"/>
        </w:rPr>
        <w:t>12 922,7</w:t>
      </w:r>
    </w:p>
    <w:p w:rsidR="00A95332" w:rsidRPr="00886D5E" w:rsidRDefault="00A95332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бюджетов бюджетной системы Российской </w:t>
      </w:r>
    </w:p>
    <w:p w:rsidR="00A95332" w:rsidRPr="00886D5E" w:rsidRDefault="00A95332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Федерации</w:t>
      </w:r>
    </w:p>
    <w:p w:rsidR="00A95332" w:rsidRPr="00886D5E" w:rsidRDefault="00A95332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2 02 01000 00 0000 151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Дотации бюджетам субъектов Российской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4 249,0</w:t>
      </w:r>
    </w:p>
    <w:p w:rsidR="00A95332" w:rsidRPr="00886D5E" w:rsidRDefault="00A95332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Федерации и муниципальных образований</w:t>
      </w:r>
    </w:p>
    <w:p w:rsidR="00A95332" w:rsidRPr="00886D5E" w:rsidRDefault="00A95332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2 02 01001 00 0000 151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Дотации на выравнивание бюджетной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4 249,0</w:t>
      </w:r>
    </w:p>
    <w:p w:rsidR="00A95332" w:rsidRPr="00886D5E" w:rsidRDefault="00A95332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обеспеченности</w:t>
      </w:r>
    </w:p>
    <w:p w:rsidR="00A95332" w:rsidRPr="00886D5E" w:rsidRDefault="00A95332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2 02 01001 10 0000 151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Дотации бюджетам поселений на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4 249,0</w:t>
      </w:r>
    </w:p>
    <w:p w:rsidR="00A95332" w:rsidRPr="00886D5E" w:rsidRDefault="00A95332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выравнивание бюджетной обеспеченности</w:t>
      </w:r>
    </w:p>
    <w:p w:rsidR="00A95332" w:rsidRPr="00886D5E" w:rsidRDefault="00A95332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2 02 03000 00 0000 151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Субвенции бюджетам субъектов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175,0</w:t>
      </w:r>
    </w:p>
    <w:p w:rsidR="00A95332" w:rsidRPr="00886D5E" w:rsidRDefault="00A95332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Российской Федерации и муниципальных </w:t>
      </w:r>
    </w:p>
    <w:p w:rsidR="00A95332" w:rsidRPr="00886D5E" w:rsidRDefault="00A95332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образований</w:t>
      </w:r>
    </w:p>
    <w:p w:rsidR="00A95332" w:rsidRPr="00886D5E" w:rsidRDefault="00A95332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2 02 03015 00 0000 151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Субвенции бюджетам на осуществление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174,8</w:t>
      </w:r>
    </w:p>
    <w:p w:rsidR="00A95332" w:rsidRPr="00886D5E" w:rsidRDefault="00A95332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первичного воинского учета на </w:t>
      </w:r>
    </w:p>
    <w:p w:rsidR="00A95332" w:rsidRPr="00886D5E" w:rsidRDefault="00A95332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территориях, где отсутствуют военные </w:t>
      </w:r>
    </w:p>
    <w:p w:rsidR="00A95332" w:rsidRPr="00886D5E" w:rsidRDefault="00A95332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комиссариаты</w:t>
      </w:r>
    </w:p>
    <w:p w:rsidR="00A95332" w:rsidRPr="00886D5E" w:rsidRDefault="00A95332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2 02 03015 10 0000 151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Субвенции бюджетам поселений на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174,8</w:t>
      </w:r>
    </w:p>
    <w:p w:rsidR="00A95332" w:rsidRPr="00886D5E" w:rsidRDefault="00A95332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осуществление первичного воинского учета </w:t>
      </w:r>
    </w:p>
    <w:p w:rsidR="00A95332" w:rsidRPr="00886D5E" w:rsidRDefault="00A95332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 территориях, где отсутствуют военные </w:t>
      </w:r>
    </w:p>
    <w:p w:rsidR="00A95332" w:rsidRPr="00886D5E" w:rsidRDefault="00A95332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комиссариаты</w:t>
      </w:r>
    </w:p>
    <w:p w:rsidR="00A95332" w:rsidRPr="00886D5E" w:rsidRDefault="00A95332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2 02 03024 00 0000 151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Субвенции местным бюджетам на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0,2</w:t>
      </w:r>
    </w:p>
    <w:p w:rsidR="00A95332" w:rsidRPr="00886D5E" w:rsidRDefault="00A95332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выполнение передаваемых полномочий </w:t>
      </w:r>
    </w:p>
    <w:p w:rsidR="00A95332" w:rsidRPr="00886D5E" w:rsidRDefault="00A95332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субъектов Российской Федерации</w:t>
      </w:r>
    </w:p>
    <w:p w:rsidR="00A95332" w:rsidRPr="00886D5E" w:rsidRDefault="00A95332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2 02 03024 10 0000 151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Субвенции бюджетам поселений на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0,2</w:t>
      </w:r>
    </w:p>
    <w:p w:rsidR="00A95332" w:rsidRPr="00886D5E" w:rsidRDefault="00A95332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выполнение передаваемых полномочий </w:t>
      </w:r>
    </w:p>
    <w:p w:rsidR="00A95332" w:rsidRPr="00886D5E" w:rsidRDefault="00A95332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субъектов Российской федерации</w:t>
      </w:r>
    </w:p>
    <w:p w:rsidR="00A95332" w:rsidRPr="00886D5E" w:rsidRDefault="00A95332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2 02 04000 00 0000 151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Иные межбюджетные трансферты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8498,7</w:t>
      </w:r>
    </w:p>
    <w:p w:rsidR="00A95332" w:rsidRPr="00886D5E" w:rsidRDefault="00A95332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2 02 04999 00 0000 151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Прочие межбюджетные трансферты, 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8498,7</w:t>
      </w:r>
    </w:p>
    <w:p w:rsidR="00A95332" w:rsidRPr="00886D5E" w:rsidRDefault="00A95332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передаваемые бюджетам</w:t>
      </w:r>
    </w:p>
    <w:p w:rsidR="00A95332" w:rsidRPr="00886D5E" w:rsidRDefault="00A95332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2 02 04999 10 0000 151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Прочие межбюджетные трансферты, 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8498,7</w:t>
      </w:r>
    </w:p>
    <w:p w:rsidR="00A95332" w:rsidRPr="00886D5E" w:rsidRDefault="00A95332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передаваемые бюджетам поселений</w:t>
      </w:r>
    </w:p>
    <w:p w:rsidR="00A95332" w:rsidRPr="00AF0E52" w:rsidRDefault="00A95332" w:rsidP="00AF0E52">
      <w:pPr>
        <w:widowControl w:val="0"/>
        <w:tabs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Всего доходов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17 552,1</w:t>
      </w:r>
    </w:p>
    <w:p w:rsidR="00A95332" w:rsidRPr="004B698D" w:rsidRDefault="00A95332" w:rsidP="00E87D21">
      <w:pPr>
        <w:ind w:right="255"/>
        <w:jc w:val="both"/>
      </w:pPr>
    </w:p>
    <w:p w:rsidR="00A95332" w:rsidRDefault="00A95332" w:rsidP="00DC5E9E">
      <w:pPr>
        <w:jc w:val="both"/>
      </w:pPr>
      <w:r>
        <w:t>3</w:t>
      </w:r>
      <w:r w:rsidRPr="004B698D">
        <w:t>.</w:t>
      </w:r>
      <w:r w:rsidRPr="004B698D">
        <w:rPr>
          <w:color w:val="000000"/>
        </w:rPr>
        <w:t xml:space="preserve">Внести изменения и изложить в следующей редакции приложение </w:t>
      </w:r>
      <w:r>
        <w:rPr>
          <w:color w:val="000000"/>
        </w:rPr>
        <w:t>2</w:t>
      </w:r>
      <w:r w:rsidRPr="004B698D">
        <w:rPr>
          <w:color w:val="000000"/>
        </w:rPr>
        <w:t xml:space="preserve"> «</w:t>
      </w:r>
      <w:r w:rsidRPr="004B698D">
        <w:rPr>
          <w:bCs/>
          <w:color w:val="000000"/>
        </w:rPr>
        <w:t>Источники финансирования дефицита бюджета Костино-Быстрянского сельского поселения на 201</w:t>
      </w:r>
      <w:r>
        <w:rPr>
          <w:bCs/>
          <w:color w:val="000000"/>
        </w:rPr>
        <w:t>6</w:t>
      </w:r>
      <w:r w:rsidRPr="004B698D">
        <w:rPr>
          <w:bCs/>
          <w:color w:val="000000"/>
        </w:rPr>
        <w:t xml:space="preserve"> год»</w:t>
      </w:r>
      <w:r w:rsidRPr="004B698D">
        <w:t>:</w:t>
      </w:r>
    </w:p>
    <w:p w:rsidR="00A95332" w:rsidRPr="004B698D" w:rsidRDefault="00A95332" w:rsidP="00DC5E9E">
      <w:pPr>
        <w:jc w:val="both"/>
      </w:pPr>
    </w:p>
    <w:tbl>
      <w:tblPr>
        <w:tblW w:w="10490" w:type="dxa"/>
        <w:tblInd w:w="-34" w:type="dxa"/>
        <w:tblLook w:val="00A0"/>
      </w:tblPr>
      <w:tblGrid>
        <w:gridCol w:w="4960"/>
        <w:gridCol w:w="5530"/>
      </w:tblGrid>
      <w:tr w:rsidR="00A95332" w:rsidRPr="004B698D" w:rsidTr="00996F7D">
        <w:trPr>
          <w:trHeight w:val="1361"/>
        </w:trPr>
        <w:tc>
          <w:tcPr>
            <w:tcW w:w="4960" w:type="dxa"/>
          </w:tcPr>
          <w:p w:rsidR="00A95332" w:rsidRPr="004B698D" w:rsidRDefault="00A95332" w:rsidP="00996F7D">
            <w:pPr>
              <w:jc w:val="both"/>
            </w:pPr>
          </w:p>
        </w:tc>
        <w:tc>
          <w:tcPr>
            <w:tcW w:w="5530" w:type="dxa"/>
          </w:tcPr>
          <w:p w:rsidR="00A95332" w:rsidRPr="004B698D" w:rsidRDefault="00A95332" w:rsidP="00996F7D">
            <w:pPr>
              <w:jc w:val="right"/>
            </w:pPr>
            <w:r w:rsidRPr="004B698D">
              <w:t xml:space="preserve">Приложение  </w:t>
            </w:r>
            <w:r>
              <w:t>2</w:t>
            </w:r>
            <w:r w:rsidRPr="004B698D">
              <w:t xml:space="preserve">   </w:t>
            </w:r>
          </w:p>
          <w:p w:rsidR="00A95332" w:rsidRPr="004B698D" w:rsidRDefault="00A95332" w:rsidP="00996F7D">
            <w:pPr>
              <w:jc w:val="right"/>
            </w:pPr>
            <w:r w:rsidRPr="004B698D">
              <w:t>к  решению Собрания депутатов</w:t>
            </w:r>
          </w:p>
          <w:p w:rsidR="00A95332" w:rsidRPr="004B698D" w:rsidRDefault="00A95332" w:rsidP="00996F7D">
            <w:pPr>
              <w:jc w:val="right"/>
              <w:rPr>
                <w:bCs/>
              </w:rPr>
            </w:pPr>
            <w:r w:rsidRPr="004B698D">
              <w:rPr>
                <w:bCs/>
              </w:rPr>
              <w:t>«О бюджете Костино-Быстрянскогосельского</w:t>
            </w:r>
          </w:p>
          <w:p w:rsidR="00A95332" w:rsidRPr="00526CAF" w:rsidRDefault="00A95332" w:rsidP="00526CAF">
            <w:pPr>
              <w:jc w:val="right"/>
              <w:rPr>
                <w:bCs/>
              </w:rPr>
            </w:pPr>
            <w:r w:rsidRPr="004B698D">
              <w:rPr>
                <w:bCs/>
              </w:rPr>
              <w:t>поселения Морозовского района на 201</w:t>
            </w:r>
            <w:r>
              <w:rPr>
                <w:bCs/>
              </w:rPr>
              <w:t>6</w:t>
            </w:r>
            <w:r w:rsidRPr="004B698D">
              <w:rPr>
                <w:bCs/>
              </w:rPr>
              <w:t xml:space="preserve"> год</w:t>
            </w:r>
            <w:r w:rsidRPr="004B698D">
              <w:t>»</w:t>
            </w:r>
          </w:p>
        </w:tc>
      </w:tr>
    </w:tbl>
    <w:p w:rsidR="00A95332" w:rsidRPr="004B698D" w:rsidRDefault="00A95332" w:rsidP="00DC5E9E">
      <w:pPr>
        <w:jc w:val="both"/>
      </w:pPr>
    </w:p>
    <w:tbl>
      <w:tblPr>
        <w:tblW w:w="10490" w:type="dxa"/>
        <w:tblInd w:w="-34" w:type="dxa"/>
        <w:tblLook w:val="0000"/>
      </w:tblPr>
      <w:tblGrid>
        <w:gridCol w:w="2969"/>
        <w:gridCol w:w="5507"/>
        <w:gridCol w:w="2014"/>
      </w:tblGrid>
      <w:tr w:rsidR="00A95332" w:rsidRPr="004B698D" w:rsidTr="00996F7D">
        <w:trPr>
          <w:trHeight w:val="405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996F7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Источники финансирования дефицита бюджета Костино-Быстрянского</w:t>
            </w:r>
          </w:p>
          <w:p w:rsidR="00A95332" w:rsidRPr="004B698D" w:rsidRDefault="00A95332" w:rsidP="00526CAF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сельского поселения Морозовского района на 201</w:t>
            </w:r>
            <w:r>
              <w:rPr>
                <w:b/>
                <w:bCs/>
              </w:rPr>
              <w:t>6</w:t>
            </w:r>
            <w:r w:rsidRPr="004B698D">
              <w:rPr>
                <w:b/>
                <w:bCs/>
              </w:rPr>
              <w:t xml:space="preserve"> год</w:t>
            </w:r>
          </w:p>
        </w:tc>
      </w:tr>
      <w:tr w:rsidR="00A95332" w:rsidRPr="004B698D" w:rsidTr="00996F7D">
        <w:trPr>
          <w:trHeight w:val="405"/>
        </w:trPr>
        <w:tc>
          <w:tcPr>
            <w:tcW w:w="10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95332" w:rsidRPr="004B698D" w:rsidRDefault="00A95332" w:rsidP="00996F7D">
            <w:pPr>
              <w:jc w:val="both"/>
            </w:pPr>
            <w:r w:rsidRPr="004B698D">
              <w:t xml:space="preserve">                                                                                                                   </w:t>
            </w:r>
            <w:r>
              <w:t xml:space="preserve">                       </w:t>
            </w:r>
            <w:r w:rsidRPr="004B698D">
              <w:t xml:space="preserve">  (тыс. рублей)</w:t>
            </w:r>
          </w:p>
          <w:p w:rsidR="00A95332" w:rsidRPr="004B698D" w:rsidRDefault="00A95332" w:rsidP="00996F7D">
            <w:pPr>
              <w:jc w:val="both"/>
            </w:pPr>
          </w:p>
        </w:tc>
      </w:tr>
      <w:tr w:rsidR="00A95332" w:rsidRPr="004B698D" w:rsidTr="00996F7D">
        <w:trPr>
          <w:trHeight w:val="405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4B698D" w:rsidRDefault="00A95332" w:rsidP="00996F7D">
            <w:pPr>
              <w:jc w:val="both"/>
              <w:rPr>
                <w:b/>
                <w:bCs/>
              </w:rPr>
            </w:pPr>
            <w:r w:rsidRPr="004B698D">
              <w:rPr>
                <w:b/>
              </w:rPr>
              <w:t>Код   БК  РФ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4B698D" w:rsidRDefault="00A95332" w:rsidP="00996F7D">
            <w:pPr>
              <w:jc w:val="both"/>
              <w:rPr>
                <w:b/>
                <w:bCs/>
              </w:rPr>
            </w:pPr>
            <w:r w:rsidRPr="004B698D">
              <w:rPr>
                <w:b/>
                <w:bCs/>
              </w:rPr>
              <w:t>Наименование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4B698D" w:rsidRDefault="00A95332" w:rsidP="00996F7D">
            <w:pPr>
              <w:jc w:val="both"/>
              <w:rPr>
                <w:b/>
                <w:bCs/>
              </w:rPr>
            </w:pPr>
            <w:r w:rsidRPr="004B698D">
              <w:rPr>
                <w:b/>
                <w:bCs/>
              </w:rPr>
              <w:t>Сумма</w:t>
            </w:r>
          </w:p>
        </w:tc>
      </w:tr>
    </w:tbl>
    <w:p w:rsidR="00A95332" w:rsidRPr="004B698D" w:rsidRDefault="00A95332" w:rsidP="00526CAF">
      <w:pPr>
        <w:jc w:val="both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977"/>
        <w:gridCol w:w="5529"/>
        <w:gridCol w:w="2092"/>
      </w:tblGrid>
      <w:tr w:rsidR="00A95332" w:rsidRPr="004B698D" w:rsidTr="00526CAF">
        <w:trPr>
          <w:trHeight w:val="360"/>
        </w:trPr>
        <w:tc>
          <w:tcPr>
            <w:tcW w:w="2977" w:type="dxa"/>
            <w:tcBorders>
              <w:top w:val="single" w:sz="4" w:space="0" w:color="auto"/>
            </w:tcBorders>
          </w:tcPr>
          <w:p w:rsidR="00A95332" w:rsidRPr="004B698D" w:rsidRDefault="00A95332" w:rsidP="00996F7D">
            <w:pPr>
              <w:jc w:val="both"/>
            </w:pPr>
            <w:r w:rsidRPr="004B698D">
              <w:t>01 00 00 00 00 0000 000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A95332" w:rsidRPr="004B698D" w:rsidRDefault="00A95332" w:rsidP="00996F7D">
            <w:pPr>
              <w:jc w:val="both"/>
            </w:pPr>
            <w:r w:rsidRPr="004B698D">
              <w:t>ИСТОЧНИКИ ВНУТРЕННЕГО ФИНАНСИРОВАНИЯ ДЕФИЦИТОВ БЮДЖЕТОВ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noWrap/>
          </w:tcPr>
          <w:p w:rsidR="00A95332" w:rsidRPr="004B698D" w:rsidRDefault="00A95332" w:rsidP="006B49D2">
            <w:pPr>
              <w:jc w:val="both"/>
            </w:pPr>
            <w:r>
              <w:t>-299,5</w:t>
            </w:r>
          </w:p>
        </w:tc>
      </w:tr>
      <w:tr w:rsidR="00A95332" w:rsidRPr="004B698D" w:rsidTr="00E57B88">
        <w:trPr>
          <w:trHeight w:val="426"/>
        </w:trPr>
        <w:tc>
          <w:tcPr>
            <w:tcW w:w="2977" w:type="dxa"/>
          </w:tcPr>
          <w:p w:rsidR="00A95332" w:rsidRPr="004B698D" w:rsidRDefault="00A95332" w:rsidP="00996F7D">
            <w:pPr>
              <w:jc w:val="both"/>
            </w:pPr>
            <w:r w:rsidRPr="004B698D">
              <w:t>01 05 00 00 00 0000 000</w:t>
            </w:r>
          </w:p>
        </w:tc>
        <w:tc>
          <w:tcPr>
            <w:tcW w:w="5529" w:type="dxa"/>
          </w:tcPr>
          <w:p w:rsidR="00A95332" w:rsidRPr="004B698D" w:rsidRDefault="00A95332" w:rsidP="00996F7D">
            <w:pPr>
              <w:jc w:val="both"/>
            </w:pPr>
            <w:r w:rsidRPr="004B698D">
              <w:t>Изменение остатков средств на счетах по учету средств бюджетов</w:t>
            </w:r>
          </w:p>
        </w:tc>
        <w:tc>
          <w:tcPr>
            <w:tcW w:w="2092" w:type="dxa"/>
            <w:noWrap/>
          </w:tcPr>
          <w:p w:rsidR="00A95332" w:rsidRPr="004B698D" w:rsidRDefault="00A95332" w:rsidP="00467BC4">
            <w:pPr>
              <w:jc w:val="both"/>
            </w:pPr>
            <w:r>
              <w:t>-299,5</w:t>
            </w:r>
          </w:p>
        </w:tc>
      </w:tr>
      <w:tr w:rsidR="00A95332" w:rsidRPr="004B698D" w:rsidTr="00526CAF">
        <w:trPr>
          <w:trHeight w:val="360"/>
        </w:trPr>
        <w:tc>
          <w:tcPr>
            <w:tcW w:w="2977" w:type="dxa"/>
          </w:tcPr>
          <w:p w:rsidR="00A95332" w:rsidRPr="004B698D" w:rsidRDefault="00A95332" w:rsidP="00996F7D">
            <w:pPr>
              <w:jc w:val="both"/>
            </w:pPr>
            <w:r w:rsidRPr="004B698D">
              <w:t>01 05 00 00 00 0000 500</w:t>
            </w:r>
          </w:p>
        </w:tc>
        <w:tc>
          <w:tcPr>
            <w:tcW w:w="5529" w:type="dxa"/>
          </w:tcPr>
          <w:p w:rsidR="00A95332" w:rsidRPr="004B698D" w:rsidRDefault="00A95332" w:rsidP="00996F7D">
            <w:pPr>
              <w:jc w:val="both"/>
            </w:pPr>
            <w:r w:rsidRPr="004B698D">
              <w:t>Увеличение остатков средств бюджетов</w:t>
            </w:r>
          </w:p>
        </w:tc>
        <w:tc>
          <w:tcPr>
            <w:tcW w:w="2092" w:type="dxa"/>
            <w:noWrap/>
          </w:tcPr>
          <w:p w:rsidR="00A95332" w:rsidRPr="004B698D" w:rsidRDefault="00A95332" w:rsidP="00E57B88">
            <w:r>
              <w:t>17 552,1</w:t>
            </w:r>
          </w:p>
        </w:tc>
      </w:tr>
      <w:tr w:rsidR="00A95332" w:rsidRPr="004B698D" w:rsidTr="00526CAF">
        <w:trPr>
          <w:trHeight w:val="360"/>
        </w:trPr>
        <w:tc>
          <w:tcPr>
            <w:tcW w:w="2977" w:type="dxa"/>
          </w:tcPr>
          <w:p w:rsidR="00A95332" w:rsidRPr="004B698D" w:rsidRDefault="00A95332" w:rsidP="00996F7D">
            <w:pPr>
              <w:jc w:val="both"/>
            </w:pPr>
            <w:r w:rsidRPr="004B698D">
              <w:t>01 05 02 00 00 0000 500</w:t>
            </w:r>
          </w:p>
        </w:tc>
        <w:tc>
          <w:tcPr>
            <w:tcW w:w="5529" w:type="dxa"/>
          </w:tcPr>
          <w:p w:rsidR="00A95332" w:rsidRPr="004B698D" w:rsidRDefault="00A95332" w:rsidP="00996F7D">
            <w:pPr>
              <w:jc w:val="both"/>
            </w:pPr>
            <w:r w:rsidRPr="004B698D">
              <w:t>Увеличение прочих остатков средств бюджетов</w:t>
            </w:r>
          </w:p>
        </w:tc>
        <w:tc>
          <w:tcPr>
            <w:tcW w:w="2092" w:type="dxa"/>
            <w:noWrap/>
          </w:tcPr>
          <w:p w:rsidR="00A95332" w:rsidRPr="004B698D" w:rsidRDefault="00A95332" w:rsidP="00E57B88">
            <w:r w:rsidRPr="00124EAB">
              <w:t xml:space="preserve">17 </w:t>
            </w:r>
            <w:r>
              <w:t>552</w:t>
            </w:r>
            <w:r w:rsidRPr="00124EAB">
              <w:t>,</w:t>
            </w:r>
            <w:r>
              <w:t>1</w:t>
            </w:r>
          </w:p>
        </w:tc>
      </w:tr>
      <w:tr w:rsidR="00A95332" w:rsidRPr="004B698D" w:rsidTr="00526CAF">
        <w:trPr>
          <w:trHeight w:val="360"/>
        </w:trPr>
        <w:tc>
          <w:tcPr>
            <w:tcW w:w="2977" w:type="dxa"/>
          </w:tcPr>
          <w:p w:rsidR="00A95332" w:rsidRPr="004B698D" w:rsidRDefault="00A95332" w:rsidP="00996F7D">
            <w:pPr>
              <w:jc w:val="both"/>
            </w:pPr>
            <w:r w:rsidRPr="004B698D">
              <w:t>01 05 02 01 00 0000 510</w:t>
            </w:r>
          </w:p>
        </w:tc>
        <w:tc>
          <w:tcPr>
            <w:tcW w:w="5529" w:type="dxa"/>
          </w:tcPr>
          <w:p w:rsidR="00A95332" w:rsidRPr="004B698D" w:rsidRDefault="00A95332" w:rsidP="00996F7D">
            <w:pPr>
              <w:jc w:val="both"/>
            </w:pPr>
            <w:r w:rsidRPr="004B698D">
              <w:t>Увеличение прочих остатков денежных средств бюджетов</w:t>
            </w:r>
          </w:p>
        </w:tc>
        <w:tc>
          <w:tcPr>
            <w:tcW w:w="2092" w:type="dxa"/>
            <w:noWrap/>
          </w:tcPr>
          <w:p w:rsidR="00A95332" w:rsidRPr="004B698D" w:rsidRDefault="00A95332" w:rsidP="00E57B88">
            <w:r w:rsidRPr="00124EAB">
              <w:t xml:space="preserve">17 </w:t>
            </w:r>
            <w:r>
              <w:t>552</w:t>
            </w:r>
            <w:r w:rsidRPr="00124EAB">
              <w:t>,</w:t>
            </w:r>
            <w:r>
              <w:t>1</w:t>
            </w:r>
          </w:p>
        </w:tc>
      </w:tr>
      <w:tr w:rsidR="00A95332" w:rsidRPr="004B698D" w:rsidTr="00526CAF">
        <w:trPr>
          <w:trHeight w:val="360"/>
        </w:trPr>
        <w:tc>
          <w:tcPr>
            <w:tcW w:w="2977" w:type="dxa"/>
          </w:tcPr>
          <w:p w:rsidR="00A95332" w:rsidRPr="004B698D" w:rsidRDefault="00A95332" w:rsidP="00996F7D">
            <w:pPr>
              <w:jc w:val="both"/>
            </w:pPr>
            <w:r w:rsidRPr="004B698D">
              <w:t>01 05 02 01 10 0000 510</w:t>
            </w:r>
          </w:p>
        </w:tc>
        <w:tc>
          <w:tcPr>
            <w:tcW w:w="5529" w:type="dxa"/>
          </w:tcPr>
          <w:p w:rsidR="00A95332" w:rsidRPr="004B698D" w:rsidRDefault="00A95332" w:rsidP="00996F7D">
            <w:pPr>
              <w:jc w:val="both"/>
            </w:pPr>
            <w:r w:rsidRPr="004B698D">
              <w:t>Увеличение прочих остатков денежных средств бюджетов сельских поселений</w:t>
            </w:r>
          </w:p>
        </w:tc>
        <w:tc>
          <w:tcPr>
            <w:tcW w:w="2092" w:type="dxa"/>
            <w:noWrap/>
          </w:tcPr>
          <w:p w:rsidR="00A95332" w:rsidRPr="004B698D" w:rsidRDefault="00A95332" w:rsidP="00E57B88">
            <w:pPr>
              <w:jc w:val="both"/>
            </w:pPr>
            <w:r w:rsidRPr="00124EAB">
              <w:t xml:space="preserve">17 </w:t>
            </w:r>
            <w:r>
              <w:t>552</w:t>
            </w:r>
            <w:r w:rsidRPr="00124EAB">
              <w:t>,</w:t>
            </w:r>
            <w:r>
              <w:t>1</w:t>
            </w:r>
          </w:p>
        </w:tc>
      </w:tr>
      <w:tr w:rsidR="00A95332" w:rsidRPr="004B698D" w:rsidTr="00526CAF">
        <w:trPr>
          <w:trHeight w:val="360"/>
        </w:trPr>
        <w:tc>
          <w:tcPr>
            <w:tcW w:w="2977" w:type="dxa"/>
          </w:tcPr>
          <w:p w:rsidR="00A95332" w:rsidRPr="004B698D" w:rsidRDefault="00A95332" w:rsidP="00996F7D">
            <w:pPr>
              <w:jc w:val="both"/>
            </w:pPr>
            <w:r w:rsidRPr="004B698D">
              <w:t>01 05 00 00 00 0000 600</w:t>
            </w:r>
          </w:p>
        </w:tc>
        <w:tc>
          <w:tcPr>
            <w:tcW w:w="5529" w:type="dxa"/>
          </w:tcPr>
          <w:p w:rsidR="00A95332" w:rsidRPr="004B698D" w:rsidRDefault="00A95332" w:rsidP="00996F7D">
            <w:pPr>
              <w:jc w:val="both"/>
            </w:pPr>
            <w:r w:rsidRPr="004B698D">
              <w:t>Уменьшение остатков средств бюджетов</w:t>
            </w:r>
          </w:p>
        </w:tc>
        <w:tc>
          <w:tcPr>
            <w:tcW w:w="2092" w:type="dxa"/>
            <w:noWrap/>
          </w:tcPr>
          <w:p w:rsidR="00A95332" w:rsidRPr="004B698D" w:rsidRDefault="00A95332" w:rsidP="00E57B88">
            <w:r>
              <w:t xml:space="preserve">17 851,6 </w:t>
            </w:r>
          </w:p>
        </w:tc>
      </w:tr>
      <w:tr w:rsidR="00A95332" w:rsidRPr="004B698D" w:rsidTr="00526CAF">
        <w:trPr>
          <w:trHeight w:val="360"/>
        </w:trPr>
        <w:tc>
          <w:tcPr>
            <w:tcW w:w="2977" w:type="dxa"/>
          </w:tcPr>
          <w:p w:rsidR="00A95332" w:rsidRPr="004B698D" w:rsidRDefault="00A95332" w:rsidP="00996F7D">
            <w:pPr>
              <w:jc w:val="both"/>
            </w:pPr>
            <w:r w:rsidRPr="004B698D">
              <w:t>01 05 02 00 00 0000 600</w:t>
            </w:r>
          </w:p>
        </w:tc>
        <w:tc>
          <w:tcPr>
            <w:tcW w:w="5529" w:type="dxa"/>
          </w:tcPr>
          <w:p w:rsidR="00A95332" w:rsidRPr="004B698D" w:rsidRDefault="00A95332" w:rsidP="00996F7D">
            <w:pPr>
              <w:jc w:val="both"/>
            </w:pPr>
            <w:r w:rsidRPr="004B698D">
              <w:t>Уменьшение прочих остатков средств бюджетов</w:t>
            </w:r>
          </w:p>
        </w:tc>
        <w:tc>
          <w:tcPr>
            <w:tcW w:w="2092" w:type="dxa"/>
            <w:noWrap/>
          </w:tcPr>
          <w:p w:rsidR="00A95332" w:rsidRPr="004B698D" w:rsidRDefault="00A95332" w:rsidP="00E57B88">
            <w:r w:rsidRPr="00124EAB">
              <w:t xml:space="preserve">17 </w:t>
            </w:r>
            <w:r>
              <w:t>851</w:t>
            </w:r>
            <w:r w:rsidRPr="00124EAB">
              <w:t>,</w:t>
            </w:r>
            <w:r>
              <w:t>6</w:t>
            </w:r>
          </w:p>
        </w:tc>
      </w:tr>
      <w:tr w:rsidR="00A95332" w:rsidRPr="004B698D" w:rsidTr="00526CAF">
        <w:trPr>
          <w:trHeight w:val="360"/>
        </w:trPr>
        <w:tc>
          <w:tcPr>
            <w:tcW w:w="2977" w:type="dxa"/>
          </w:tcPr>
          <w:p w:rsidR="00A95332" w:rsidRPr="004B698D" w:rsidRDefault="00A95332" w:rsidP="00996F7D">
            <w:pPr>
              <w:jc w:val="both"/>
            </w:pPr>
            <w:r w:rsidRPr="004B698D">
              <w:t>01 05 02 01 00 0000 610</w:t>
            </w:r>
          </w:p>
        </w:tc>
        <w:tc>
          <w:tcPr>
            <w:tcW w:w="5529" w:type="dxa"/>
          </w:tcPr>
          <w:p w:rsidR="00A95332" w:rsidRPr="004B698D" w:rsidRDefault="00A95332" w:rsidP="00996F7D">
            <w:pPr>
              <w:jc w:val="both"/>
            </w:pPr>
            <w:r w:rsidRPr="004B698D">
              <w:t>Уменьшение прочих остатков денежных средств бюджетов</w:t>
            </w:r>
          </w:p>
        </w:tc>
        <w:tc>
          <w:tcPr>
            <w:tcW w:w="2092" w:type="dxa"/>
            <w:noWrap/>
          </w:tcPr>
          <w:p w:rsidR="00A95332" w:rsidRPr="004B698D" w:rsidRDefault="00A95332" w:rsidP="00E57B88">
            <w:r w:rsidRPr="00124EAB">
              <w:t xml:space="preserve">17 </w:t>
            </w:r>
            <w:r>
              <w:t>851</w:t>
            </w:r>
            <w:r w:rsidRPr="00124EAB">
              <w:t>,</w:t>
            </w:r>
            <w:r>
              <w:t>6</w:t>
            </w:r>
          </w:p>
        </w:tc>
      </w:tr>
      <w:tr w:rsidR="00A95332" w:rsidRPr="004B698D" w:rsidTr="00526CAF">
        <w:trPr>
          <w:trHeight w:val="360"/>
        </w:trPr>
        <w:tc>
          <w:tcPr>
            <w:tcW w:w="2977" w:type="dxa"/>
          </w:tcPr>
          <w:p w:rsidR="00A95332" w:rsidRPr="004B698D" w:rsidRDefault="00A95332" w:rsidP="00996F7D">
            <w:pPr>
              <w:jc w:val="both"/>
            </w:pPr>
            <w:r w:rsidRPr="004B698D">
              <w:t>01 05 02 01 10 0000 610</w:t>
            </w:r>
          </w:p>
        </w:tc>
        <w:tc>
          <w:tcPr>
            <w:tcW w:w="5529" w:type="dxa"/>
          </w:tcPr>
          <w:p w:rsidR="00A95332" w:rsidRPr="004B698D" w:rsidRDefault="00A95332" w:rsidP="00996F7D">
            <w:pPr>
              <w:jc w:val="both"/>
            </w:pPr>
            <w:r w:rsidRPr="004B698D">
              <w:t>Уменьшение прочих остатков денежных средств бюджетов сельских поселений</w:t>
            </w:r>
          </w:p>
        </w:tc>
        <w:tc>
          <w:tcPr>
            <w:tcW w:w="2092" w:type="dxa"/>
            <w:noWrap/>
          </w:tcPr>
          <w:p w:rsidR="00A95332" w:rsidRPr="004B698D" w:rsidRDefault="00A95332" w:rsidP="00E57B88">
            <w:pPr>
              <w:jc w:val="both"/>
            </w:pPr>
            <w:r w:rsidRPr="00124EAB">
              <w:t xml:space="preserve">17 </w:t>
            </w:r>
            <w:r>
              <w:t>851</w:t>
            </w:r>
            <w:r w:rsidRPr="00124EAB">
              <w:t>,</w:t>
            </w:r>
            <w:r>
              <w:t>6</w:t>
            </w:r>
          </w:p>
        </w:tc>
      </w:tr>
      <w:tr w:rsidR="00A95332" w:rsidRPr="004B698D" w:rsidTr="00526CAF">
        <w:trPr>
          <w:trHeight w:val="360"/>
        </w:trPr>
        <w:tc>
          <w:tcPr>
            <w:tcW w:w="2977" w:type="dxa"/>
            <w:tcBorders>
              <w:bottom w:val="single" w:sz="4" w:space="0" w:color="auto"/>
            </w:tcBorders>
          </w:tcPr>
          <w:p w:rsidR="00A95332" w:rsidRPr="004B698D" w:rsidRDefault="00A95332" w:rsidP="00996F7D">
            <w:pPr>
              <w:jc w:val="both"/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A95332" w:rsidRPr="004B698D" w:rsidRDefault="00A95332" w:rsidP="00996F7D">
            <w:pPr>
              <w:jc w:val="both"/>
            </w:pPr>
            <w:r w:rsidRPr="004B698D">
              <w:rPr>
                <w:b/>
              </w:rPr>
              <w:t>Всего источников финансирования дефицита бюджета сельского поселения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noWrap/>
          </w:tcPr>
          <w:p w:rsidR="00A95332" w:rsidRPr="004B698D" w:rsidRDefault="00A95332" w:rsidP="00467BC4">
            <w:pPr>
              <w:jc w:val="both"/>
              <w:rPr>
                <w:b/>
              </w:rPr>
            </w:pPr>
            <w:r>
              <w:rPr>
                <w:b/>
              </w:rPr>
              <w:t>-299,5</w:t>
            </w:r>
          </w:p>
        </w:tc>
      </w:tr>
    </w:tbl>
    <w:p w:rsidR="00A95332" w:rsidRDefault="00A95332" w:rsidP="00DE4D7B">
      <w:pPr>
        <w:ind w:right="255"/>
        <w:jc w:val="both"/>
      </w:pPr>
    </w:p>
    <w:p w:rsidR="00A95332" w:rsidRPr="004B698D" w:rsidRDefault="00A95332" w:rsidP="00DE4D7B">
      <w:pPr>
        <w:ind w:right="255"/>
        <w:jc w:val="both"/>
      </w:pPr>
    </w:p>
    <w:p w:rsidR="00A95332" w:rsidRDefault="00A95332" w:rsidP="00CC71C8">
      <w:pPr>
        <w:jc w:val="both"/>
        <w:rPr>
          <w:bCs/>
          <w:color w:val="000000"/>
          <w:spacing w:val="-8"/>
        </w:rPr>
      </w:pPr>
      <w:r>
        <w:t>4</w:t>
      </w:r>
      <w:r w:rsidRPr="004B698D">
        <w:t>. Приложение</w:t>
      </w:r>
      <w:r>
        <w:t xml:space="preserve"> 6</w:t>
      </w:r>
      <w:r w:rsidRPr="004B698D">
        <w:t xml:space="preserve">  «Распределение бюджетных ассигнований на 201</w:t>
      </w:r>
      <w:r>
        <w:t>6</w:t>
      </w:r>
      <w:r w:rsidRPr="004B698D">
        <w:t xml:space="preserve"> год по разделам и подразделам, целевым статьям и видам расходов классификации расходов бюджета Костино-Быстрянского сельск</w:t>
      </w:r>
      <w:r w:rsidRPr="004B698D">
        <w:t>о</w:t>
      </w:r>
      <w:r w:rsidRPr="004B698D">
        <w:t>го поселения Морозовского района»</w:t>
      </w:r>
      <w:r w:rsidRPr="004B698D">
        <w:rPr>
          <w:bCs/>
          <w:color w:val="000000"/>
          <w:spacing w:val="-8"/>
        </w:rPr>
        <w:t xml:space="preserve"> изложить в следующей редакции:</w:t>
      </w:r>
    </w:p>
    <w:p w:rsidR="00A95332" w:rsidRDefault="00A95332" w:rsidP="00CC71C8">
      <w:pPr>
        <w:jc w:val="both"/>
      </w:pPr>
    </w:p>
    <w:p w:rsidR="00A95332" w:rsidRDefault="00A95332" w:rsidP="00CC71C8">
      <w:pPr>
        <w:jc w:val="both"/>
      </w:pPr>
    </w:p>
    <w:p w:rsidR="00A95332" w:rsidRPr="004B698D" w:rsidRDefault="00A95332" w:rsidP="00CC71C8">
      <w:pPr>
        <w:jc w:val="both"/>
      </w:pPr>
    </w:p>
    <w:tbl>
      <w:tblPr>
        <w:tblW w:w="10731" w:type="dxa"/>
        <w:tblInd w:w="93" w:type="dxa"/>
        <w:tblLayout w:type="fixed"/>
        <w:tblLook w:val="00A0"/>
      </w:tblPr>
      <w:tblGrid>
        <w:gridCol w:w="5544"/>
        <w:gridCol w:w="141"/>
        <w:gridCol w:w="567"/>
        <w:gridCol w:w="485"/>
        <w:gridCol w:w="1803"/>
        <w:gridCol w:w="709"/>
        <w:gridCol w:w="1010"/>
        <w:gridCol w:w="236"/>
        <w:gridCol w:w="236"/>
      </w:tblGrid>
      <w:tr w:rsidR="00A95332" w:rsidRPr="004B698D" w:rsidTr="001C31AD">
        <w:trPr>
          <w:trHeight w:val="37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CC71C8">
            <w:bookmarkStart w:id="1" w:name="RANGE!A1:F64"/>
            <w:bookmarkEnd w:id="1"/>
          </w:p>
        </w:tc>
        <w:tc>
          <w:tcPr>
            <w:tcW w:w="47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2648B6">
            <w:pPr>
              <w:jc w:val="center"/>
            </w:pPr>
            <w:r w:rsidRPr="004B698D">
              <w:t xml:space="preserve">Приложение </w:t>
            </w:r>
            <w: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CC71C8"/>
        </w:tc>
      </w:tr>
      <w:tr w:rsidR="00A95332" w:rsidRPr="004B698D" w:rsidTr="001C31AD">
        <w:trPr>
          <w:trHeight w:val="37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CC71C8"/>
        </w:tc>
        <w:tc>
          <w:tcPr>
            <w:tcW w:w="47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1C31AD">
            <w:pPr>
              <w:ind w:left="-108"/>
              <w:jc w:val="center"/>
            </w:pPr>
            <w:r w:rsidRPr="004B698D">
              <w:t>к решению Собрания депутатов</w:t>
            </w:r>
            <w:r w:rsidRPr="004B698D">
              <w:br/>
              <w:t xml:space="preserve">Костино-Быстрянского </w:t>
            </w:r>
            <w:r>
              <w:t>сельского поселе</w:t>
            </w:r>
            <w:r w:rsidRPr="004B698D">
              <w:t>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CC71C8"/>
        </w:tc>
      </w:tr>
      <w:tr w:rsidR="00A95332" w:rsidRPr="004B698D" w:rsidTr="001C31AD">
        <w:trPr>
          <w:trHeight w:val="37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CC71C8"/>
        </w:tc>
        <w:tc>
          <w:tcPr>
            <w:tcW w:w="47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CC71C8">
            <w:pPr>
              <w:jc w:val="center"/>
            </w:pPr>
            <w:r w:rsidRPr="004B698D">
              <w:t>«О бюджете Костино-Быстрянского</w:t>
            </w:r>
            <w:r w:rsidRPr="004B698D">
              <w:br/>
              <w:t xml:space="preserve">сельского поселения Морозовского района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CC71C8"/>
        </w:tc>
      </w:tr>
      <w:tr w:rsidR="00A95332" w:rsidRPr="004B698D" w:rsidTr="001C31AD">
        <w:trPr>
          <w:trHeight w:val="37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CC71C8"/>
        </w:tc>
        <w:tc>
          <w:tcPr>
            <w:tcW w:w="47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A95332" w:rsidRPr="004B698D" w:rsidRDefault="00A95332" w:rsidP="00E467D5">
            <w:pPr>
              <w:jc w:val="center"/>
            </w:pPr>
            <w:r w:rsidRPr="004B698D">
              <w:t>на 201</w:t>
            </w:r>
            <w:r>
              <w:t>6</w:t>
            </w:r>
            <w:r w:rsidRPr="004B698D">
              <w:t xml:space="preserve"> год»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CC71C8"/>
        </w:tc>
      </w:tr>
      <w:tr w:rsidR="00A95332" w:rsidRPr="004B698D" w:rsidTr="001C31AD">
        <w:trPr>
          <w:trHeight w:val="375"/>
        </w:trPr>
        <w:tc>
          <w:tcPr>
            <w:tcW w:w="102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CC71C8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Распределение бюджетных ассигнований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CC71C8"/>
        </w:tc>
      </w:tr>
      <w:tr w:rsidR="00A95332" w:rsidRPr="004B698D" w:rsidTr="001C31AD">
        <w:trPr>
          <w:trHeight w:val="375"/>
        </w:trPr>
        <w:tc>
          <w:tcPr>
            <w:tcW w:w="102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4B698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по разделам, подразделам, целевым статьям (муниципальным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CC71C8"/>
        </w:tc>
      </w:tr>
      <w:tr w:rsidR="00A95332" w:rsidRPr="004B698D" w:rsidTr="001C31AD">
        <w:trPr>
          <w:trHeight w:val="375"/>
        </w:trPr>
        <w:tc>
          <w:tcPr>
            <w:tcW w:w="102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4B698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программам Костино-Быстрянского сельского поселения</w:t>
            </w:r>
          </w:p>
          <w:p w:rsidR="00A95332" w:rsidRPr="004B698D" w:rsidRDefault="00A95332" w:rsidP="004B698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и непрограммным направлениям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CC71C8"/>
        </w:tc>
      </w:tr>
      <w:tr w:rsidR="00A95332" w:rsidRPr="004B698D" w:rsidTr="001C31AD">
        <w:trPr>
          <w:trHeight w:val="375"/>
        </w:trPr>
        <w:tc>
          <w:tcPr>
            <w:tcW w:w="102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CC71C8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деятельности), группам (подгруппам) видов расходов классификации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CC71C8"/>
        </w:tc>
      </w:tr>
      <w:tr w:rsidR="00A95332" w:rsidRPr="004B698D" w:rsidTr="001C31AD">
        <w:trPr>
          <w:trHeight w:val="360"/>
        </w:trPr>
        <w:tc>
          <w:tcPr>
            <w:tcW w:w="102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E467D5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расходов бюджета Костино-Быстрянского сельского поселения на 201</w:t>
            </w:r>
            <w:r>
              <w:rPr>
                <w:b/>
                <w:bCs/>
              </w:rPr>
              <w:t>6</w:t>
            </w:r>
            <w:r w:rsidRPr="004B698D">
              <w:rPr>
                <w:b/>
                <w:bCs/>
              </w:rPr>
              <w:t xml:space="preserve">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CC71C8"/>
        </w:tc>
      </w:tr>
      <w:tr w:rsidR="00A95332" w:rsidRPr="004B698D" w:rsidTr="001C31AD">
        <w:trPr>
          <w:trHeight w:val="36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CC71C8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CC71C8"/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CC71C8"/>
        </w:tc>
        <w:tc>
          <w:tcPr>
            <w:tcW w:w="35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332" w:rsidRPr="004B698D" w:rsidRDefault="00A95332" w:rsidP="00CC71C8">
            <w:pPr>
              <w:jc w:val="right"/>
              <w:rPr>
                <w:b/>
                <w:bCs/>
              </w:rPr>
            </w:pPr>
            <w:r w:rsidRPr="004B698D">
              <w:rPr>
                <w:b/>
                <w:bCs/>
              </w:rPr>
              <w:t>(тыс. 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CC71C8"/>
        </w:tc>
      </w:tr>
      <w:tr w:rsidR="00A95332" w:rsidRPr="004B698D" w:rsidTr="001C31AD">
        <w:trPr>
          <w:trHeight w:val="7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5332" w:rsidRPr="003C4B6F" w:rsidRDefault="00A95332" w:rsidP="00CF738E">
            <w:r w:rsidRPr="003C4B6F"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3C4B6F" w:rsidRDefault="00A95332" w:rsidP="00CF738E">
            <w:r w:rsidRPr="003C4B6F">
              <w:t>Раздел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3C4B6F" w:rsidRDefault="00A95332" w:rsidP="00CF738E">
            <w:r w:rsidRPr="003C4B6F">
              <w:t>Подраздел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32" w:rsidRPr="003C4B6F" w:rsidRDefault="00A95332" w:rsidP="00CF738E">
            <w:r w:rsidRPr="003C4B6F">
              <w:t>Целевая</w:t>
            </w:r>
            <w:r>
              <w:t xml:space="preserve"> статья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3C4B6F" w:rsidRDefault="00A95332" w:rsidP="00CF738E">
            <w:r w:rsidRPr="003C4B6F">
              <w:t>Вид ра</w:t>
            </w:r>
            <w:r w:rsidRPr="003C4B6F">
              <w:t>с</w:t>
            </w:r>
            <w:r w:rsidRPr="003C4B6F">
              <w:t>х</w:t>
            </w:r>
            <w:r w:rsidRPr="003C4B6F">
              <w:t>о</w:t>
            </w:r>
            <w:r w:rsidRPr="003C4B6F">
              <w:t>дов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32" w:rsidRPr="003C4B6F" w:rsidRDefault="00A95332" w:rsidP="00CF738E">
            <w:r w:rsidRPr="003C4B6F"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CC71C8"/>
        </w:tc>
      </w:tr>
      <w:tr w:rsidR="00A95332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/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/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467BC4">
            <w:r>
              <w:t>17851,6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526CAF"/>
        </w:tc>
      </w:tr>
      <w:tr w:rsidR="00A95332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/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F469BA">
            <w:r>
              <w:t>4528,7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526CAF"/>
        </w:tc>
      </w:tr>
      <w:tr w:rsidR="00A95332" w:rsidRPr="004B698D" w:rsidTr="00E57B88">
        <w:trPr>
          <w:trHeight w:val="63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02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784,3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526CAF"/>
        </w:tc>
      </w:tr>
      <w:tr w:rsidR="00A95332" w:rsidRPr="004B698D" w:rsidTr="00E57B88">
        <w:trPr>
          <w:trHeight w:val="15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Расходы на выплаты по оплате труда работников о</w:t>
            </w:r>
            <w:r w:rsidRPr="00B57C36">
              <w:t>р</w:t>
            </w:r>
            <w:r w:rsidRPr="00B57C36">
              <w:t>ганов местного самоуправления Костино-Быстрянского сельского поселения по Главе Кост</w:t>
            </w:r>
            <w:r w:rsidRPr="00B57C36">
              <w:t>и</w:t>
            </w:r>
            <w:r w:rsidRPr="00B57C36">
              <w:t>но-Быстрянского сельского поселения в рамках обеспечения функционирования Главы Костино-Быстрянского сельского поселения (Расходы на в</w:t>
            </w:r>
            <w:r w:rsidRPr="00B57C36">
              <w:t>ы</w:t>
            </w:r>
            <w:r w:rsidRPr="00B57C36">
              <w:t>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02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88 1 00 00110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120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784,3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526CAF"/>
        </w:tc>
      </w:tr>
      <w:tr w:rsidR="00A95332" w:rsidRPr="004B698D" w:rsidTr="001C31AD">
        <w:trPr>
          <w:trHeight w:val="94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Функционирование Правительства Российской Ф</w:t>
            </w:r>
            <w:r w:rsidRPr="00B57C36">
              <w:t>е</w:t>
            </w:r>
            <w:r w:rsidRPr="00B57C36">
              <w:t>дерации, высших исполнительных органов госуда</w:t>
            </w:r>
            <w:r w:rsidRPr="00B57C36">
              <w:t>р</w:t>
            </w:r>
            <w:r w:rsidRPr="00B57C36">
              <w:t>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F469BA">
            <w:r w:rsidRPr="00B57C36">
              <w:t>3</w:t>
            </w:r>
            <w:r>
              <w:t> 292,1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526CAF"/>
        </w:tc>
      </w:tr>
      <w:tr w:rsidR="00A95332" w:rsidRPr="004B698D" w:rsidTr="001C31AD">
        <w:trPr>
          <w:trHeight w:val="220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Расходы на выплаты по оплате труда работников Администрации Костино-Быстрянского сельского поселения в рамках подпрограммы« Нормативно-методическое обеспечение и организация бюдже</w:t>
            </w:r>
            <w:r w:rsidRPr="00B57C36">
              <w:t>т</w:t>
            </w:r>
            <w:r w:rsidRPr="00B57C36">
              <w:t>ного процесса» муниципальной программы Кост</w:t>
            </w:r>
            <w:r w:rsidRPr="00B57C36">
              <w:t>и</w:t>
            </w:r>
            <w:r w:rsidRPr="00B57C36">
              <w:t>но-Быстрянского сельского поселения «Управление муниципальными финансами и создание условий для повышения эффективности бюджетных расх</w:t>
            </w:r>
            <w:r w:rsidRPr="00B57C36">
              <w:t>о</w:t>
            </w:r>
            <w:r w:rsidRPr="00B57C36">
              <w:t>дов» (Расходы на выплаты персоналу государстве</w:t>
            </w:r>
            <w:r w:rsidRPr="00B57C36">
              <w:t>н</w:t>
            </w:r>
            <w:r w:rsidRPr="00B57C36">
              <w:t>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08 2 00 00110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120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2 517,6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526CAF"/>
        </w:tc>
      </w:tr>
      <w:tr w:rsidR="00A95332" w:rsidRPr="004B698D" w:rsidTr="001C31AD">
        <w:trPr>
          <w:trHeight w:val="220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Расходы на обеспечение деятельности Администр</w:t>
            </w:r>
            <w:r w:rsidRPr="00B57C36">
              <w:t>а</w:t>
            </w:r>
            <w:r w:rsidRPr="00B57C36">
              <w:t>ции Костино-Быстрянского сельского поселения в рамках подпрограммы« 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</w:t>
            </w:r>
            <w:r w:rsidRPr="00B57C36">
              <w:t>ф</w:t>
            </w:r>
            <w:r w:rsidRPr="00B57C36">
              <w:t>фективности бюджетных расходов» (Иные закупки товаров, работ и услуг для обеспечения государс</w:t>
            </w:r>
            <w:r w:rsidRPr="00B57C36">
              <w:t>т</w:t>
            </w:r>
            <w:r w:rsidRPr="00B57C36">
              <w:t>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08 2 00 00190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>
              <w:t>736,3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526CAF"/>
        </w:tc>
      </w:tr>
      <w:tr w:rsidR="00A95332" w:rsidRPr="004B698D" w:rsidTr="001C31AD">
        <w:trPr>
          <w:trHeight w:val="220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Реализация направления расходов в рамках обесп</w:t>
            </w:r>
            <w:r w:rsidRPr="00B57C36">
              <w:t>е</w:t>
            </w:r>
            <w:r w:rsidRPr="00B57C36">
              <w:t>чения деятельности Администрации Костино-Быстрянского сельского поселения в рамках подпр</w:t>
            </w:r>
            <w:r w:rsidRPr="00B57C36">
              <w:t>о</w:t>
            </w:r>
            <w:r w:rsidRPr="00B57C36">
              <w:t>граммы «Нормативно-методическое обеспечение и организация бюджетного процесса» муниципальной программы Костино-Быстрянского сельского пос</w:t>
            </w:r>
            <w:r w:rsidRPr="00B57C36">
              <w:t>е</w:t>
            </w:r>
            <w:r w:rsidRPr="00B57C36">
              <w:t>ления «Управление муниципальными финансами и создание условий для повышения эффективности бюджетных расходов»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08 2 00 99990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850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38,0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526CAF"/>
        </w:tc>
      </w:tr>
      <w:tr w:rsidR="00A95332" w:rsidRPr="004B698D" w:rsidTr="00E57B88">
        <w:trPr>
          <w:trHeight w:val="220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Осуществление полномочий по определению в соо</w:t>
            </w:r>
            <w:r w:rsidRPr="00B57C36">
              <w:t>т</w:t>
            </w:r>
            <w:r w:rsidRPr="00B57C36">
              <w:t>ветствии с частью 1 статьи 11.2 Областного закона от 25 октября 2002 года № 273-ЗС «Об администр</w:t>
            </w:r>
            <w:r w:rsidRPr="00B57C36">
              <w:t>а</w:t>
            </w:r>
            <w:r w:rsidRPr="00B57C36">
              <w:t>тивных правонарушениях» перечня должностных лиц, уполномоченных составлять протоколы об а</w:t>
            </w:r>
            <w:r w:rsidRPr="00B57C36">
              <w:t>д</w:t>
            </w:r>
            <w:r w:rsidRPr="00B57C36">
              <w:t>министративных правонарушениях, по иным непр</w:t>
            </w:r>
            <w:r w:rsidRPr="00B57C36">
              <w:t>о</w:t>
            </w:r>
            <w:r w:rsidRPr="00B57C36">
              <w:t>граммным мероприятиям в рамках обеспечения де</w:t>
            </w:r>
            <w:r w:rsidRPr="00B57C36">
              <w:t>я</w:t>
            </w:r>
            <w:r w:rsidRPr="00B57C36">
              <w:t>тельности Администрации Костино-Быстрянского сельского поселения» (Иные закупки товаров, работ и услуг для обеспечения государственных (муниц</w:t>
            </w:r>
            <w:r w:rsidRPr="00B57C36">
              <w:t>и</w:t>
            </w:r>
            <w:r w:rsidRPr="00B57C36">
              <w:t>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89 9 00 72390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0,2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526CAF"/>
        </w:tc>
      </w:tr>
      <w:tr w:rsidR="00A95332" w:rsidRPr="004B698D" w:rsidTr="00E57B88">
        <w:trPr>
          <w:trHeight w:val="3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07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241,9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526CAF"/>
        </w:tc>
      </w:tr>
      <w:tr w:rsidR="00A95332" w:rsidRPr="004B698D" w:rsidTr="001C31AD">
        <w:trPr>
          <w:trHeight w:val="220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Реализация направления расходов в рамках обесп</w:t>
            </w:r>
            <w:r w:rsidRPr="00B57C36">
              <w:t>е</w:t>
            </w:r>
            <w:r w:rsidRPr="00B57C36">
              <w:t>чения деятельности Администрации Костино-Быстрянского сельского поселения в рамках подпр</w:t>
            </w:r>
            <w:r w:rsidRPr="00B57C36">
              <w:t>о</w:t>
            </w:r>
            <w:r w:rsidRPr="00B57C36">
              <w:t>граммы «Нормативно-методическое обеспечение и организация бюджетного процесса» муниципальной программы Костино-Быстрянского сельского пос</w:t>
            </w:r>
            <w:r w:rsidRPr="00B57C36">
              <w:t>е</w:t>
            </w:r>
            <w:r w:rsidRPr="00B57C36">
              <w:t>ления «Управление муниципальными финансами и создание условий для повышения эффективности бюджетных расходов»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08 2 00 99990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880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241,9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526CAF"/>
        </w:tc>
      </w:tr>
      <w:tr w:rsidR="00A95332" w:rsidRPr="004B698D" w:rsidTr="001C31AD">
        <w:trPr>
          <w:trHeight w:val="447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11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526CAF"/>
        </w:tc>
      </w:tr>
      <w:tr w:rsidR="00A95332" w:rsidRPr="004B698D" w:rsidTr="001C31AD">
        <w:trPr>
          <w:trHeight w:val="1842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Резервный фонд Администрации Костино-Быстрянского сельского поселения на финансовое обеспечение непредвиденных расходов в рамках н</w:t>
            </w:r>
            <w:r w:rsidRPr="00B57C36">
              <w:t>е</w:t>
            </w:r>
            <w:r w:rsidRPr="00B57C36">
              <w:t>программных расходов органов местного сам</w:t>
            </w:r>
            <w:r w:rsidRPr="00B57C36">
              <w:t>о</w:t>
            </w:r>
            <w:r w:rsidRPr="00B57C36">
              <w:t>управления Костино-Быстрянского сельского пос</w:t>
            </w:r>
            <w:r w:rsidRPr="00B57C36">
              <w:t>е</w:t>
            </w:r>
            <w:r w:rsidRPr="00B57C36">
              <w:t>ления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11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99 1 00 90100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870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526CAF"/>
        </w:tc>
      </w:tr>
      <w:tr w:rsidR="00A95332" w:rsidRPr="004B698D" w:rsidTr="001C31AD">
        <w:trPr>
          <w:trHeight w:val="551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F469BA">
            <w:r>
              <w:t>188,9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526CAF"/>
        </w:tc>
      </w:tr>
      <w:tr w:rsidR="00A95332" w:rsidRPr="004B698D" w:rsidTr="00DD1010">
        <w:trPr>
          <w:trHeight w:val="2172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Мероприятия по диспансеризации муниципальных служащих Костино-Быстрянского сельского посел</w:t>
            </w:r>
            <w:r w:rsidRPr="00B57C36">
              <w:t>е</w:t>
            </w:r>
            <w:r w:rsidRPr="00B57C36">
              <w:t>ния в рамках подпрограммы «Развитие муниципал</w:t>
            </w:r>
            <w:r w:rsidRPr="00B57C36">
              <w:t>ь</w:t>
            </w:r>
            <w:r w:rsidRPr="00B57C36">
              <w:t>ной службы»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09 1 00 21010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526CAF"/>
        </w:tc>
      </w:tr>
      <w:tr w:rsidR="00A95332" w:rsidRPr="004B698D" w:rsidTr="001C31AD">
        <w:trPr>
          <w:trHeight w:val="189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BE6FB8">
            <w:r w:rsidRPr="00BE6FB8">
              <w:t>Обеспечение дополнительного профессионального образования лиц, замещающих выборные муници-пальные должности, муниципальных служащих в рамках подпрограммы «Развитие муниципальной службы» муниципальной программы Костино-Быстрянского сельского поселения «Муниципаль-ная политика» (Иные закупки товаров, работ и услуг для обеспечения государственных (муници-пальных)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BE6FB8">
            <w:r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BE6FB8">
            <w:r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FD11D1" w:rsidRDefault="00A95332" w:rsidP="00BE6FB8">
            <w:r w:rsidRPr="00FD11D1">
              <w:t>09 1 00 22630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FD11D1" w:rsidRDefault="00A95332" w:rsidP="00BE6FB8">
            <w:r w:rsidRPr="00FD11D1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Default="00A95332" w:rsidP="00BE6FB8">
            <w:r w:rsidRPr="00FD11D1">
              <w:t>2,1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BE6FB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BE6FB8"/>
        </w:tc>
      </w:tr>
      <w:tr w:rsidR="00A95332" w:rsidRPr="004B698D" w:rsidTr="001C31AD">
        <w:trPr>
          <w:trHeight w:val="189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E467D5">
            <w:r w:rsidRPr="00B57C36">
              <w:t>Мероприятия, напрвленные на обеспечение инфо</w:t>
            </w:r>
            <w:r w:rsidRPr="00B57C36">
              <w:t>р</w:t>
            </w:r>
            <w:r w:rsidRPr="00B57C36">
              <w:t>мационной прозрачности и открытости деятельности органов местного самоуправления, расходы на и</w:t>
            </w:r>
            <w:r w:rsidRPr="00B57C36">
              <w:t>н</w:t>
            </w:r>
            <w:r w:rsidRPr="00B57C36">
              <w:t>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</w:t>
            </w:r>
            <w:r w:rsidRPr="00B57C36">
              <w:t>е</w:t>
            </w:r>
            <w:r w:rsidRPr="00B57C36">
              <w:t>ления «Муниципальная политика» (Иные закупки товаров, работ и услуг для обеспечения государс</w:t>
            </w:r>
            <w:r w:rsidRPr="00B57C36">
              <w:t>т</w:t>
            </w:r>
            <w:r w:rsidRPr="00B57C36">
              <w:t>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09 1 00 25140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>
              <w:t>33,0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526CAF"/>
        </w:tc>
      </w:tr>
      <w:tr w:rsidR="00A95332" w:rsidRPr="004B698D" w:rsidTr="001C31AD">
        <w:trPr>
          <w:trHeight w:val="94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Уплата членского взноса в Совет муниципальных образований Ростовской области в рамках подпр</w:t>
            </w:r>
            <w:r w:rsidRPr="00B57C36">
              <w:t>о</w:t>
            </w:r>
            <w:r w:rsidRPr="00B57C36">
              <w:t>граммы "Развитие муниципальной службы" мун</w:t>
            </w:r>
            <w:r w:rsidRPr="00B57C36">
              <w:t>и</w:t>
            </w:r>
            <w:r w:rsidRPr="00B57C36">
              <w:t>ципальной программы Костино-Быстрянского сел</w:t>
            </w:r>
            <w:r w:rsidRPr="00B57C36">
              <w:t>ь</w:t>
            </w:r>
            <w:r w:rsidRPr="00B57C36">
              <w:t>ского поселения "Муниципальная политика" (Упл</w:t>
            </w:r>
            <w:r w:rsidRPr="00B57C36">
              <w:t>а</w:t>
            </w:r>
            <w:r w:rsidRPr="00B57C36">
              <w:t>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09 1 00 99020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850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>
              <w:t>10,0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526CAF"/>
        </w:tc>
      </w:tr>
      <w:tr w:rsidR="00A95332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E467D5">
            <w:r w:rsidRPr="00B57C36">
              <w:t>Мероприятия по проведению информационной р</w:t>
            </w:r>
            <w:r w:rsidRPr="00B57C36">
              <w:t>а</w:t>
            </w:r>
            <w:r w:rsidRPr="00B57C36">
              <w:t>боты по вопросам предупреждения террористич</w:t>
            </w:r>
            <w:r w:rsidRPr="00B57C36">
              <w:t>е</w:t>
            </w:r>
            <w:r w:rsidRPr="00B57C36">
              <w:t>ских актов и правилам поведения при их возникн</w:t>
            </w:r>
            <w:r w:rsidRPr="00B57C36">
              <w:t>о</w:t>
            </w:r>
            <w:r w:rsidRPr="00B57C36">
              <w:t>вении в рамках подпрограммы "Противодействие терроризму и экстремизму" муниципальной пр</w:t>
            </w:r>
            <w:r w:rsidRPr="00B57C36">
              <w:t>о</w:t>
            </w:r>
            <w:r w:rsidRPr="00B57C36">
              <w:t xml:space="preserve">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09 2 00 25060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0,5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526CAF"/>
        </w:tc>
      </w:tr>
      <w:tr w:rsidR="00A95332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Мероприятие по противодействию коррупции, обе</w:t>
            </w:r>
            <w:r w:rsidRPr="00B57C36">
              <w:t>с</w:t>
            </w:r>
            <w:r w:rsidRPr="00B57C36">
              <w:t>печению защиты прав и законных интересов жит</w:t>
            </w:r>
            <w:r w:rsidRPr="00B57C36">
              <w:t>е</w:t>
            </w:r>
            <w:r w:rsidRPr="00B57C36">
              <w:t>лей сельского поселения в рамках подпрограммы "Противодействие коррупции" муниципальной пр</w:t>
            </w:r>
            <w:r w:rsidRPr="00B57C36">
              <w:t>о</w:t>
            </w:r>
            <w:r w:rsidRPr="00B57C36">
              <w:t>граммы Костино-Быстрянского сельского поселения "Муниципальная служба"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09 3 00 25070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0,5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526CAF"/>
        </w:tc>
      </w:tr>
      <w:tr w:rsidR="00A95332" w:rsidRPr="004B698D" w:rsidTr="001C31AD">
        <w:trPr>
          <w:trHeight w:val="343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E467D5">
            <w:r w:rsidRPr="00B57C36">
              <w:t>Расходы на приобретение и размещение тематич</w:t>
            </w:r>
            <w:r w:rsidRPr="00B57C36">
              <w:t>е</w:t>
            </w:r>
            <w:r w:rsidRPr="00B57C36">
              <w:t>ской социальной рекламы, размещение тематич</w:t>
            </w:r>
            <w:r w:rsidRPr="00B57C36">
              <w:t>е</w:t>
            </w:r>
            <w:r w:rsidRPr="00B57C36">
              <w:t>ской полиграфической продукции в местах массов</w:t>
            </w:r>
            <w:r w:rsidRPr="00B57C36">
              <w:t>о</w:t>
            </w:r>
            <w:r w:rsidRPr="00B57C36">
              <w:t>го пребывания молодежи в рамках подпрограммы «Противодействие злоупотреблению наркотиками и их незаконному обороту» муниципальной програ</w:t>
            </w:r>
            <w:r w:rsidRPr="00B57C36">
              <w:t>м</w:t>
            </w:r>
            <w:r w:rsidRPr="00B57C36">
              <w:t>мы Костино-Быстрянского сельского поселения «Муниципальная служба»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09 4 00 25110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0,5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526CAF"/>
        </w:tc>
      </w:tr>
      <w:tr w:rsidR="00A95332" w:rsidRPr="004B698D" w:rsidTr="001C31AD">
        <w:trPr>
          <w:trHeight w:val="63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E467D5">
            <w:r w:rsidRPr="00B57C36">
              <w:t>Расходы на страхование добровольных народных дружин в рамках подпрограммы «Обеспечение о</w:t>
            </w:r>
            <w:r w:rsidRPr="00B57C36">
              <w:t>б</w:t>
            </w:r>
            <w:r w:rsidRPr="00B57C36">
              <w:t>щественного порядка» муниципальной программы Костино-Быстрянского сельского поселения «Мун</w:t>
            </w:r>
            <w:r w:rsidRPr="00B57C36">
              <w:t>и</w:t>
            </w:r>
            <w:r w:rsidRPr="00B57C36">
              <w:t>ципальная политика» (Иные закупки товаров, работ и услуг для обеспечения государственных (муниц</w:t>
            </w:r>
            <w:r w:rsidRPr="00B57C36">
              <w:t>и</w:t>
            </w:r>
            <w:r w:rsidRPr="00B57C36">
              <w:t xml:space="preserve">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09 5 00 25130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1,2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526CAF"/>
        </w:tc>
      </w:tr>
      <w:tr w:rsidR="00A95332" w:rsidRPr="004B698D" w:rsidTr="001C31AD">
        <w:trPr>
          <w:trHeight w:val="63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Оценка муниципального имущества, признание прав и регулирование отношений по муниципальной со</w:t>
            </w:r>
            <w:r w:rsidRPr="00B57C36">
              <w:t>б</w:t>
            </w:r>
            <w:r w:rsidRPr="00B57C36">
              <w:t>ственности Костино-Быстрянского сельского пос</w:t>
            </w:r>
            <w:r w:rsidRPr="00B57C36">
              <w:t>е</w:t>
            </w:r>
            <w:r w:rsidRPr="00B57C36">
              <w:t>ления в рамках непрграммных расходов органов м</w:t>
            </w:r>
            <w:r w:rsidRPr="00B57C36">
              <w:t>е</w:t>
            </w:r>
            <w:r w:rsidRPr="00B57C36">
              <w:t>стного самоуправления Костино-Быстрянского сел</w:t>
            </w:r>
            <w:r w:rsidRPr="00B57C36">
              <w:t>ь</w:t>
            </w:r>
            <w:r w:rsidRPr="00B57C36">
              <w:t>ского поселения (Иные закупки товаров, работ и у</w:t>
            </w:r>
            <w:r w:rsidRPr="00B57C36">
              <w:t>с</w:t>
            </w:r>
            <w:r w:rsidRPr="00B57C36">
              <w:t>луг для обеспечения государственных (муниципал</w:t>
            </w:r>
            <w:r w:rsidRPr="00B57C36">
              <w:t>ь</w:t>
            </w:r>
            <w:r w:rsidRPr="00B57C36"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99 9 00 25080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467BC4">
            <w:r>
              <w:t>139,1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526CAF"/>
        </w:tc>
      </w:tr>
      <w:tr w:rsidR="00A95332" w:rsidRPr="004B698D" w:rsidTr="001C31AD">
        <w:trPr>
          <w:trHeight w:val="349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02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/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174,8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526CAF"/>
        </w:tc>
      </w:tr>
      <w:tr w:rsidR="00A95332" w:rsidRPr="004B698D" w:rsidTr="002607AB">
        <w:trPr>
          <w:trHeight w:val="34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02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174,8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526CAF"/>
        </w:tc>
      </w:tr>
      <w:tr w:rsidR="00A95332" w:rsidRPr="004B698D" w:rsidTr="00E57B88">
        <w:trPr>
          <w:trHeight w:val="418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Осуществление первичного воинского учета на те</w:t>
            </w:r>
            <w:r w:rsidRPr="00B57C36">
              <w:t>р</w:t>
            </w:r>
            <w:r w:rsidRPr="00B57C36">
              <w:t>риториях, где отсутствуют военные комиссариаты по иным непрограммным мероприятиям в рамках обеспечения деятельности Администрации Костино-Быстрянского сельского поселения» (Расходы на выплаты персоналу государственных (муниципал</w:t>
            </w:r>
            <w:r w:rsidRPr="00B57C36">
              <w:t>ь</w:t>
            </w:r>
            <w:r w:rsidRPr="00B57C36">
              <w:t>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02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89 9 00 51180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120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174,8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526CAF"/>
        </w:tc>
      </w:tr>
      <w:tr w:rsidR="00A95332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/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467BC4">
            <w:r>
              <w:t>158,3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526CAF"/>
        </w:tc>
      </w:tr>
      <w:tr w:rsidR="00A95332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467BC4">
            <w:r>
              <w:t>158,3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526CAF"/>
        </w:tc>
      </w:tr>
      <w:tr w:rsidR="00A95332" w:rsidRPr="004B698D" w:rsidTr="001C31AD">
        <w:trPr>
          <w:trHeight w:val="417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Мероприятия по обеспечению пожарной безопасн</w:t>
            </w:r>
            <w:r w:rsidRPr="00B57C36">
              <w:t>о</w:t>
            </w:r>
            <w:r w:rsidRPr="00B57C36">
              <w:t>сти в рамках муниципальной программы Костино-Быстрянского сельского поселения «Защита насел</w:t>
            </w:r>
            <w:r w:rsidRPr="00B57C36">
              <w:t>е</w:t>
            </w:r>
            <w:r w:rsidRPr="00B57C36">
              <w:t>ния и территории от чрезвычайных ситуаций, обе</w:t>
            </w:r>
            <w:r w:rsidRPr="00B57C36">
              <w:t>с</w:t>
            </w:r>
            <w:r w:rsidRPr="00B57C36">
              <w:t>печение пожарной безопасности и безопасности л</w:t>
            </w:r>
            <w:r w:rsidRPr="00B57C36">
              <w:t>ю</w:t>
            </w:r>
            <w:r w:rsidRPr="00B57C36">
              <w:t>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02 0 00 21670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>
              <w:t>2</w:t>
            </w:r>
            <w:r w:rsidRPr="00B57C36"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526CAF"/>
        </w:tc>
      </w:tr>
      <w:tr w:rsidR="00A95332" w:rsidRPr="004B698D" w:rsidTr="00301A8C">
        <w:trPr>
          <w:trHeight w:val="561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A714B7" w:rsidRDefault="00A95332" w:rsidP="00A714B7">
            <w:r w:rsidRPr="00B57C36">
              <w:t>Мероприятия по защите населения от чрезвычайных ситуаций в рамках муниципальной программы Ко</w:t>
            </w:r>
            <w:r w:rsidRPr="00B57C36">
              <w:t>с</w:t>
            </w:r>
            <w:r w:rsidRPr="00B57C36">
              <w:t>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03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09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02 0 00 21680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467BC4">
            <w:r>
              <w:t>128,3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526CAF"/>
        </w:tc>
      </w:tr>
      <w:tr w:rsidR="00A95332" w:rsidRPr="004B698D" w:rsidTr="00301A8C">
        <w:trPr>
          <w:trHeight w:val="126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Мероприятия по обеспечению безопасности на воде в рамках муниципальной программы Костино-Быстрянского сельского поселения «Защита насел</w:t>
            </w:r>
            <w:r w:rsidRPr="00B57C36">
              <w:t>е</w:t>
            </w:r>
            <w:r w:rsidRPr="00B57C36">
              <w:t>ния и территории от чрезвычайных ситуаций, обе</w:t>
            </w:r>
            <w:r w:rsidRPr="00B57C36">
              <w:t>с</w:t>
            </w:r>
            <w:r w:rsidRPr="00B57C36">
              <w:t>печение пожарной безопасности и безопасности л</w:t>
            </w:r>
            <w:r w:rsidRPr="00B57C36">
              <w:t>ю</w:t>
            </w:r>
            <w:r w:rsidRPr="00B57C36">
              <w:t>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03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09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02 0 00 21690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10,0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526CAF"/>
        </w:tc>
      </w:tr>
      <w:tr w:rsidR="00A95332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04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/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1 384,1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526CAF"/>
        </w:tc>
      </w:tr>
      <w:tr w:rsidR="00A95332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 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1 384,1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526CAF"/>
        </w:tc>
      </w:tr>
      <w:tr w:rsidR="00A95332" w:rsidRPr="004B698D" w:rsidTr="001C31AD">
        <w:trPr>
          <w:trHeight w:val="287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Расходы на содержание автомобильных дорог общ</w:t>
            </w:r>
            <w:r w:rsidRPr="00B57C36">
              <w:t>е</w:t>
            </w:r>
            <w:r w:rsidRPr="00B57C36">
              <w:t>го пользования местного значения и искусственных сооружений на них в рамках муниципальной пр</w:t>
            </w:r>
            <w:r w:rsidRPr="00B57C36">
              <w:t>о</w:t>
            </w:r>
            <w:r w:rsidRPr="00B57C36">
              <w:t>граммы Костино-Быстрянского сельского поселения «Развитие транспортной системы» (Иные закупки товаров, работ и услуг для обеспечения государс</w:t>
            </w:r>
            <w:r w:rsidRPr="00B57C36">
              <w:t>т</w:t>
            </w:r>
            <w:r w:rsidRPr="00B57C36">
              <w:t>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05 0 00 25040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1 208,0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526CAF"/>
        </w:tc>
      </w:tr>
      <w:tr w:rsidR="00A95332" w:rsidRPr="004B698D" w:rsidTr="001C31AD">
        <w:trPr>
          <w:trHeight w:val="143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Расходы на софинансирование расходов на ремонт и содержание автомобильных дорог общего пользов</w:t>
            </w:r>
            <w:r w:rsidRPr="00B57C36">
              <w:t>а</w:t>
            </w:r>
            <w:r w:rsidRPr="00B57C36">
              <w:t>ния местного значения (Иные закупки товаров, р</w:t>
            </w:r>
            <w:r w:rsidRPr="00B57C36">
              <w:t>а</w:t>
            </w:r>
            <w:r w:rsidRPr="00B57C36">
              <w:t>бот и услуг для обеспечения государственных (м</w:t>
            </w:r>
            <w:r w:rsidRPr="00B57C36">
              <w:t>у</w:t>
            </w:r>
            <w:r w:rsidRPr="00B57C36">
              <w:t>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04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09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B12F89">
            <w:r w:rsidRPr="00B57C36">
              <w:t xml:space="preserve">05 0 00 </w:t>
            </w:r>
            <w:r>
              <w:rPr>
                <w:lang w:val="en-US"/>
              </w:rPr>
              <w:t>S</w:t>
            </w:r>
            <w:r w:rsidRPr="00B57C36">
              <w:t>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13,1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526CAF"/>
        </w:tc>
      </w:tr>
      <w:tr w:rsidR="00A95332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Расходы на ремонт и содержание автомобильных дорог общего пользования местного значения в ра</w:t>
            </w:r>
            <w:r w:rsidRPr="00B57C36">
              <w:t>м</w:t>
            </w:r>
            <w:r w:rsidRPr="00B57C36">
              <w:t>ках муниципальной программы Костино-Быстрянского сельского поселения «Развитие тран</w:t>
            </w:r>
            <w:r w:rsidRPr="00B57C36">
              <w:t>с</w:t>
            </w:r>
            <w:r w:rsidRPr="00B57C36">
              <w:t>портной системы» (Иные закупки товаров, работ и услуг для обеспечения государственных (муниц</w:t>
            </w:r>
            <w:r w:rsidRPr="00B57C36">
              <w:t>и</w:t>
            </w:r>
            <w:r w:rsidRPr="00B57C36"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05 0 00 73510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163,0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526CAF"/>
        </w:tc>
      </w:tr>
      <w:tr w:rsidR="00A95332" w:rsidRPr="004B698D" w:rsidTr="00E57B88">
        <w:trPr>
          <w:trHeight w:val="27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/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467BC4" w:rsidRDefault="00A95332" w:rsidP="00F469BA">
            <w:r>
              <w:rPr>
                <w:lang w:val="en-US"/>
              </w:rPr>
              <w:t>8</w:t>
            </w:r>
            <w:r>
              <w:t>0</w:t>
            </w:r>
            <w:r>
              <w:rPr>
                <w:lang w:val="en-US"/>
              </w:rPr>
              <w:t>0</w:t>
            </w:r>
            <w:r>
              <w:t>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526CAF"/>
        </w:tc>
      </w:tr>
      <w:tr w:rsidR="00A95332" w:rsidRPr="004B698D" w:rsidTr="00E57B88">
        <w:trPr>
          <w:trHeight w:val="278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05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02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F469BA" w:rsidRDefault="00A95332" w:rsidP="00467BC4">
            <w:r>
              <w:t>7783,5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526CAF"/>
        </w:tc>
      </w:tr>
      <w:tr w:rsidR="00A95332" w:rsidRPr="004B698D" w:rsidTr="001C31AD">
        <w:trPr>
          <w:trHeight w:val="189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Мероприятия по повышению качества водоснабж</w:t>
            </w:r>
            <w:r w:rsidRPr="00B57C36">
              <w:t>е</w:t>
            </w:r>
            <w:r w:rsidRPr="00B57C36">
              <w:t>ния населения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01 0 00 25010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526CAF"/>
        </w:tc>
      </w:tr>
      <w:tr w:rsidR="00A95332" w:rsidRPr="004B698D" w:rsidTr="001C31AD">
        <w:trPr>
          <w:trHeight w:val="1721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E467D5">
            <w:r w:rsidRPr="00B57C36">
              <w:t>Мероприятия по обслуживанию газопроводов пос</w:t>
            </w:r>
            <w:r w:rsidRPr="00B57C36">
              <w:t>е</w:t>
            </w:r>
            <w:r w:rsidRPr="00B57C36">
              <w:t>ления,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</w:t>
            </w:r>
            <w:r w:rsidRPr="00B57C36">
              <w:t>е</w:t>
            </w:r>
            <w:r w:rsidRPr="00B57C36">
              <w:t xml:space="preserve">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05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02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01 0 00 25100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467BC4">
            <w:r w:rsidRPr="00B57C36">
              <w:t>4</w:t>
            </w:r>
            <w:r>
              <w:t>7</w:t>
            </w:r>
            <w:r w:rsidRPr="00B57C36">
              <w:t>,</w:t>
            </w:r>
            <w: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526CAF"/>
        </w:tc>
      </w:tr>
      <w:tr w:rsidR="00A95332" w:rsidRPr="004B698D" w:rsidTr="005D4766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B12F89" w:rsidRDefault="00A95332" w:rsidP="00B44AFE">
            <w:r w:rsidRPr="00B57C36">
              <w:t>Оценка муниципального имущества, признание прав и регулирование отношений по муниципальной со</w:t>
            </w:r>
            <w:r w:rsidRPr="00B57C36">
              <w:t>б</w:t>
            </w:r>
            <w:r w:rsidRPr="00B57C36">
              <w:t>ственности Костино-Быстрянского сельского пос</w:t>
            </w:r>
            <w:r w:rsidRPr="00B57C36">
              <w:t>е</w:t>
            </w:r>
            <w:r w:rsidRPr="00B57C36">
              <w:t>ления</w:t>
            </w:r>
            <w:r>
              <w:t xml:space="preserve"> в рамках попрограммы «Устойчивое развитие сельской территории Костино-Быстрянского сел</w:t>
            </w:r>
            <w:r>
              <w:t>ь</w:t>
            </w:r>
            <w:r>
              <w:t>ского поселения на 2014-2017 годы и на период до 2020 года»</w:t>
            </w:r>
            <w:r w:rsidRPr="00B57C36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Default="00A95332" w:rsidP="00526CAF">
            <w: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Default="00A95332" w:rsidP="00526CAF">
            <w: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Default="00A95332" w:rsidP="00526CAF">
            <w:r>
              <w:t>06 1 00 25080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Default="00A95332" w:rsidP="00526CAF">
            <w:r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Default="00A95332" w:rsidP="00526CAF">
            <w:r>
              <w:t>373,0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526CAF"/>
        </w:tc>
      </w:tr>
      <w:tr w:rsidR="00A95332" w:rsidRPr="004B698D" w:rsidTr="005D4766">
        <w:trPr>
          <w:trHeight w:val="3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Default="00A95332" w:rsidP="00B44AFE">
            <w:r w:rsidRPr="00B12F89">
              <w:t xml:space="preserve">Расходы на </w:t>
            </w:r>
            <w:r>
              <w:t>разра</w:t>
            </w:r>
            <w:r w:rsidRPr="00B12F89">
              <w:t>ботк</w:t>
            </w:r>
            <w:r>
              <w:t>у</w:t>
            </w:r>
            <w:r w:rsidRPr="00B12F89">
              <w:t xml:space="preserve"> проектно-с</w:t>
            </w:r>
            <w:r>
              <w:t>метной докуме</w:t>
            </w:r>
            <w:r>
              <w:t>н</w:t>
            </w:r>
            <w:r>
              <w:t>тации объектов га</w:t>
            </w:r>
            <w:r w:rsidRPr="00B12F89">
              <w:t>зификации в рамках подпрогра</w:t>
            </w:r>
            <w:r w:rsidRPr="00B12F89">
              <w:t>м</w:t>
            </w:r>
            <w:r w:rsidRPr="00B12F89">
              <w:t>мы «Устойчивое развитие сельской территории Ко</w:t>
            </w:r>
            <w:r w:rsidRPr="00B12F89">
              <w:t>с</w:t>
            </w:r>
            <w:r w:rsidRPr="00B12F89">
              <w:t>тино-Быстрянского сель</w:t>
            </w:r>
            <w:r>
              <w:t>ского поселения на 2014-2017 го</w:t>
            </w:r>
            <w:r w:rsidRPr="00B12F89">
              <w:t xml:space="preserve">ды и на период до 2020 года» </w:t>
            </w:r>
          </w:p>
          <w:p w:rsidR="00A95332" w:rsidRPr="00B57C36" w:rsidRDefault="00A95332" w:rsidP="00B44AFE">
            <w:r w:rsidRPr="00A714B7">
              <w:t>(Иные закупки товаров, работ и услуг для обеспеч</w:t>
            </w:r>
            <w:r w:rsidRPr="00A714B7">
              <w:t>е</w:t>
            </w:r>
            <w:r w:rsidRPr="00A714B7">
              <w:t>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>
              <w:t>05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>
              <w:t>02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>
              <w:t>06 1 00 73560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>
              <w:t>6794,5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526CAF"/>
        </w:tc>
      </w:tr>
      <w:tr w:rsidR="00A95332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Расходы на софинансирование расходов по разр</w:t>
            </w:r>
            <w:r w:rsidRPr="00B57C36">
              <w:t>а</w:t>
            </w:r>
            <w:r w:rsidRPr="00B57C36">
              <w:t>ботке проектно-сметной документации объектов г</w:t>
            </w:r>
            <w:r w:rsidRPr="00B57C36">
              <w:t>а</w:t>
            </w:r>
            <w:r w:rsidRPr="00B57C36">
              <w:t>зификации в рамках подпрограммы «Устойчивое развитие сельской территории Костино-Быстрянского сельского поселения на 2014-2017 г</w:t>
            </w:r>
            <w:r w:rsidRPr="00B57C36">
              <w:t>о</w:t>
            </w:r>
            <w:r w:rsidRPr="00B57C36">
              <w:t>ды и на период до 2020 года» (Иные закупки тов</w:t>
            </w:r>
            <w:r w:rsidRPr="00B57C36">
              <w:t>а</w:t>
            </w:r>
            <w:r w:rsidRPr="00B57C36">
              <w:t>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05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02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B44AFE">
            <w:r w:rsidRPr="00B57C36">
              <w:t xml:space="preserve">06 1 00 </w:t>
            </w:r>
            <w:r>
              <w:rPr>
                <w:lang w:val="en-US"/>
              </w:rPr>
              <w:t>S</w:t>
            </w:r>
            <w:r w:rsidRPr="00B57C36">
              <w:t>5150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AA3166" w:rsidRDefault="00A95332" w:rsidP="00B44AFE">
            <w:r>
              <w:t>543,1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526CAF"/>
        </w:tc>
      </w:tr>
      <w:tr w:rsidR="00A95332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>
              <w:t>Реализация направления расходов в рамках непр</w:t>
            </w:r>
            <w:r>
              <w:t>о</w:t>
            </w:r>
            <w:r>
              <w:t>граммных расходов органов местного самоуправл</w:t>
            </w:r>
            <w:r>
              <w:t>е</w:t>
            </w:r>
            <w:r>
              <w:t>нияКостино-Быстрянского сельского посел</w:t>
            </w:r>
            <w:r>
              <w:t>е</w:t>
            </w:r>
            <w:r>
              <w:t>ния</w:t>
            </w:r>
            <w:r w:rsidRPr="00B57C36">
              <w:t>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>
              <w:t>850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Default="00A95332" w:rsidP="00B44AFE">
            <w:r>
              <w:t>20,0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526CAF"/>
        </w:tc>
      </w:tr>
      <w:tr w:rsidR="00A95332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AA3166">
            <w:r>
              <w:t>221</w:t>
            </w:r>
            <w:r w:rsidRPr="00B57C36">
              <w:t>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526CAF"/>
        </w:tc>
      </w:tr>
      <w:tr w:rsidR="00A95332" w:rsidRPr="004B698D" w:rsidTr="001C31AD">
        <w:trPr>
          <w:trHeight w:val="369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332" w:rsidRDefault="00A95332" w:rsidP="00526CAF">
            <w:r w:rsidRPr="00B57C36">
              <w:t>Мероприятия по обслуживанию сетей наружного освещения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  <w:p w:rsidR="00A95332" w:rsidRDefault="00A95332" w:rsidP="00526CAF"/>
          <w:p w:rsidR="00A95332" w:rsidRPr="00B57C36" w:rsidRDefault="00A95332" w:rsidP="00526CAF"/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05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01 0 00 25020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95332" w:rsidRPr="00B57C36" w:rsidRDefault="00A95332" w:rsidP="00467BC4">
            <w:r>
              <w:t>159</w:t>
            </w:r>
            <w:r w:rsidRPr="00B57C36">
              <w:t>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526CAF"/>
        </w:tc>
      </w:tr>
      <w:tr w:rsidR="00A95332" w:rsidRPr="004B698D" w:rsidTr="00E57B88">
        <w:trPr>
          <w:trHeight w:val="174"/>
        </w:trPr>
        <w:tc>
          <w:tcPr>
            <w:tcW w:w="5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/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/>
        </w:tc>
        <w:tc>
          <w:tcPr>
            <w:tcW w:w="4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/>
        </w:tc>
        <w:tc>
          <w:tcPr>
            <w:tcW w:w="180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/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/>
        </w:tc>
        <w:tc>
          <w:tcPr>
            <w:tcW w:w="10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526CAF"/>
        </w:tc>
      </w:tr>
      <w:tr w:rsidR="00A95332" w:rsidRPr="004B698D" w:rsidTr="00E57B88">
        <w:trPr>
          <w:trHeight w:val="3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A351BD" w:rsidRDefault="00A95332" w:rsidP="00B44AFE">
            <w:r w:rsidRPr="00A351BD">
              <w:t>Мероприятия по повышению общего уровня благ</w:t>
            </w:r>
            <w:r w:rsidRPr="00A351BD">
              <w:t>о</w:t>
            </w:r>
            <w:r w:rsidRPr="00A351BD">
              <w:t>устройства территории поселения, организации сб</w:t>
            </w:r>
            <w:r w:rsidRPr="00A351BD">
              <w:t>о</w:t>
            </w:r>
            <w:r w:rsidRPr="00A351BD">
              <w:t>ра и вывоза ТБО, озеленения и содержания мест з</w:t>
            </w:r>
            <w:r w:rsidRPr="00A351BD">
              <w:t>а</w:t>
            </w:r>
            <w:r w:rsidRPr="00A351BD">
              <w:t>хоронения в рамках программы Костино-Быстрянского сельского поселения "Обеспечение качественными жилищно-коммунальными услугами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A351BD" w:rsidRDefault="00A95332" w:rsidP="00B44AFE">
            <w:r w:rsidRPr="00A351BD">
              <w:t>05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A351BD" w:rsidRDefault="00A95332" w:rsidP="00B44AFE">
            <w:r w:rsidRPr="00A351BD"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A351BD" w:rsidRDefault="00A95332" w:rsidP="00B44AFE">
            <w:r w:rsidRPr="00A351BD">
              <w:t>01 0 00 25030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A351BD" w:rsidRDefault="00A95332" w:rsidP="00B44AFE">
            <w:r w:rsidRPr="00A351BD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Default="00A95332" w:rsidP="00B44AFE">
            <w:r>
              <w:t>40</w:t>
            </w:r>
            <w:r w:rsidRPr="00A351BD">
              <w:t>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B44AFE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B44AFE"/>
        </w:tc>
      </w:tr>
      <w:tr w:rsidR="00A95332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Мероприятия по энергосбережению и повышению энергетической эффективности систем наружного освещения в рамках муниципальной программы Костино-Быстрянского сельского поселения "Эне</w:t>
            </w:r>
            <w:r w:rsidRPr="00B57C36">
              <w:t>р</w:t>
            </w:r>
            <w:r w:rsidRPr="00B57C36">
              <w:t>гоэффективность и развитие энергетики" (Иные з</w:t>
            </w:r>
            <w:r w:rsidRPr="00B57C36">
              <w:t>а</w:t>
            </w:r>
            <w:r w:rsidRPr="00B57C36">
              <w:t>купки товаров, работ и услуг для обеспечения гос</w:t>
            </w:r>
            <w:r w:rsidRPr="00B57C36">
              <w:t>у</w:t>
            </w:r>
            <w:r w:rsidRPr="00B57C36">
              <w:t>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07 0 00 25090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>
              <w:t>3</w:t>
            </w:r>
            <w:r w:rsidRPr="00B57C36">
              <w:t>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526CAF"/>
        </w:tc>
      </w:tr>
      <w:tr w:rsidR="00A95332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>
              <w:t>Реализация направления расходов в рамках непр</w:t>
            </w:r>
            <w:r>
              <w:t>о</w:t>
            </w:r>
            <w:r>
              <w:t>граммных расходов органов местного самоуправл</w:t>
            </w:r>
            <w:r>
              <w:t>е</w:t>
            </w:r>
            <w:r>
              <w:t>ния Костино-Быстрянского сельского посел</w:t>
            </w:r>
            <w:r>
              <w:t>е</w:t>
            </w:r>
            <w:r>
              <w:t>ния</w:t>
            </w:r>
            <w:r w:rsidRPr="00B57C36">
              <w:t>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>
              <w:t>850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467BC4">
            <w:r>
              <w:t>19,0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526CAF"/>
        </w:tc>
      </w:tr>
      <w:tr w:rsidR="00A95332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/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467BC4">
            <w:r>
              <w:t>3397,7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526CAF"/>
        </w:tc>
      </w:tr>
      <w:tr w:rsidR="00A95332" w:rsidRPr="004B698D" w:rsidTr="002607AB">
        <w:trPr>
          <w:trHeight w:val="3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08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467BC4">
            <w:r>
              <w:t>3397,7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526CAF"/>
        </w:tc>
      </w:tr>
      <w:tr w:rsidR="00A95332" w:rsidRPr="004B698D" w:rsidTr="002607AB">
        <w:trPr>
          <w:trHeight w:val="3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Расходы на обеспечение деятельности (оказание у</w:t>
            </w:r>
            <w:r w:rsidRPr="00B57C36">
              <w:t>с</w:t>
            </w:r>
            <w:r w:rsidRPr="00B57C36">
              <w:t>луг) муниципальных учреждений Костино-Быстрянского сельского поселения Морозовского района в рамках муниципальной программы Кост</w:t>
            </w:r>
            <w:r w:rsidRPr="00B57C36">
              <w:t>и</w:t>
            </w:r>
            <w:r w:rsidRPr="00B57C36">
              <w:t>но-Быстрянского сельского поселения «Развитие культуры и туризма» (Субсидии бюджетным учре</w:t>
            </w:r>
            <w:r w:rsidRPr="00B57C36">
              <w:t>ж</w:t>
            </w:r>
            <w:r w:rsidRPr="00B57C36">
              <w:t>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03 0 00 00590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610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EA167B">
            <w:r w:rsidRPr="00B57C36">
              <w:t>2 7</w:t>
            </w:r>
            <w:r>
              <w:t>89</w:t>
            </w:r>
            <w:r w:rsidRPr="00B57C36">
              <w:t>,</w:t>
            </w:r>
            <w: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526CAF"/>
        </w:tc>
      </w:tr>
      <w:tr w:rsidR="00A95332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>
              <w:t>Расходы на повышение заработной платы работн</w:t>
            </w:r>
            <w:r>
              <w:t>и</w:t>
            </w:r>
            <w:r>
              <w:t>кам муниципальных учреждений культуры</w:t>
            </w:r>
            <w:r w:rsidRPr="00B57C36">
              <w:t xml:space="preserve"> в рамках муниципальной программы Костино-Быстрянского сельского поселения «Развитие культуры и туризма» (Субсидии бюджетным учреждениям)</w:t>
            </w: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>
              <w:t>03 0 00 76850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>
              <w:t>610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>
              <w:t>563,2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526CAF"/>
        </w:tc>
      </w:tr>
      <w:tr w:rsidR="00A95332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EA167B">
            <w:r>
              <w:t>Расходы на софинансирование повышения зарабо</w:t>
            </w:r>
            <w:r>
              <w:t>т</w:t>
            </w:r>
            <w:r>
              <w:t>ной платы работникам муниципальных учреждений культуры</w:t>
            </w:r>
            <w:r w:rsidRPr="00B57C36">
              <w:t xml:space="preserve"> в рамках муниципальной программы Ко</w:t>
            </w:r>
            <w:r w:rsidRPr="00B57C36">
              <w:t>с</w:t>
            </w:r>
            <w:r w:rsidRPr="00B57C36">
              <w:t>тино-Быстрянского сельского поселения «Развитие культуры и туризма» (Субсидии бюджетным учре</w:t>
            </w:r>
            <w:r w:rsidRPr="00B57C36">
              <w:t>ж</w:t>
            </w:r>
            <w:r w:rsidRPr="00B57C36">
              <w:t>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A167B" w:rsidRDefault="00A95332" w:rsidP="00526CAF">
            <w:pPr>
              <w:rPr>
                <w:lang w:val="en-US"/>
              </w:rPr>
            </w:pPr>
            <w:r>
              <w:t xml:space="preserve">03 0 00 </w:t>
            </w:r>
            <w:r>
              <w:rPr>
                <w:lang w:val="en-US"/>
              </w:rPr>
              <w:t>S5850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A167B" w:rsidRDefault="00A95332" w:rsidP="00526CAF">
            <w:pPr>
              <w:rPr>
                <w:lang w:val="en-US"/>
              </w:rPr>
            </w:pPr>
            <w:r>
              <w:rPr>
                <w:lang w:val="en-US"/>
              </w:rPr>
              <w:t>610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A167B" w:rsidRDefault="00A95332" w:rsidP="00EA167B">
            <w:pPr>
              <w:rPr>
                <w:lang w:val="en-US"/>
              </w:rPr>
            </w:pPr>
            <w:r>
              <w:rPr>
                <w:lang w:val="en-US"/>
              </w:rPr>
              <w:t>45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526CAF"/>
        </w:tc>
      </w:tr>
      <w:tr w:rsidR="00A95332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/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>
              <w:t>190,0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526CAF"/>
        </w:tc>
      </w:tr>
      <w:tr w:rsidR="00A95332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10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>
              <w:t>190,0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526CAF"/>
        </w:tc>
      </w:tr>
      <w:tr w:rsidR="00A95332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Выплата муниципальной пенсии за выслугу лет л</w:t>
            </w:r>
            <w:r w:rsidRPr="00B57C36">
              <w:t>и</w:t>
            </w:r>
            <w:r w:rsidRPr="00B57C36">
              <w:t>цам, замещавшим муниципальные должности и должности муниципальной службы в органах мес</w:t>
            </w:r>
            <w:r w:rsidRPr="00B57C36">
              <w:t>т</w:t>
            </w:r>
            <w:r w:rsidRPr="00B57C36">
              <w:t>ного самоуправления Костино-Быстрянского сел</w:t>
            </w:r>
            <w:r w:rsidRPr="00B57C36">
              <w:t>ь</w:t>
            </w:r>
            <w:r w:rsidRPr="00B57C36">
              <w:t>ского поселения в рамках подпрограммы «Развитие муниципальной службы» муниципальной програ</w:t>
            </w:r>
            <w:r w:rsidRPr="00B57C36">
              <w:t>м</w:t>
            </w:r>
            <w:r w:rsidRPr="00B57C36">
              <w:t>мы Костино-Быстрянского сельского поселения «Муниципальная политика» (Публичные нормати</w:t>
            </w:r>
            <w:r w:rsidRPr="00B57C36">
              <w:t>в</w:t>
            </w:r>
            <w:r w:rsidRPr="00B57C36">
              <w:t>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10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09 1 00 10050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310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>
              <w:t>190,0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526CAF"/>
        </w:tc>
      </w:tr>
      <w:tr w:rsidR="00A95332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11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/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EA167B">
            <w:r w:rsidRPr="00B57C36">
              <w:t>2</w:t>
            </w:r>
            <w:r>
              <w:t>9</w:t>
            </w:r>
            <w:r w:rsidRPr="00B57C36">
              <w:t>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526CAF"/>
        </w:tc>
      </w:tr>
      <w:tr w:rsidR="00A95332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11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 w:rsidRPr="00B57C36"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EA167B">
            <w:r w:rsidRPr="00B57C36">
              <w:t>2</w:t>
            </w:r>
            <w:r>
              <w:t>9</w:t>
            </w:r>
            <w:r w:rsidRPr="00B57C36">
              <w:t>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526CAF"/>
        </w:tc>
      </w:tr>
      <w:tr w:rsidR="00A95332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F93BA4">
            <w:r>
              <w:t>Физкультурные и массовые спортивные меропри</w:t>
            </w:r>
            <w:r>
              <w:t>я</w:t>
            </w:r>
            <w:r>
              <w:t>тия в рамках муниципальной программы Костино-Быстрянского сельского поселения «Развитие физ</w:t>
            </w:r>
            <w:r>
              <w:t>и</w:t>
            </w:r>
            <w:r>
              <w:t>ческой культуры и спорта» (Иные закупки товаров, работ и услуг для обеспечения государстве</w:t>
            </w:r>
            <w:r>
              <w:t>н</w:t>
            </w:r>
            <w:r>
              <w:t>ных(муниципальных)услуг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>
              <w:t>11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>
              <w:t>04 0 00 21950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526CAF">
            <w:r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EA167B">
            <w:r>
              <w:t>29,5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526CAF"/>
        </w:tc>
      </w:tr>
    </w:tbl>
    <w:p w:rsidR="00A95332" w:rsidRPr="004B698D" w:rsidRDefault="00A95332" w:rsidP="004B1673">
      <w:pPr>
        <w:jc w:val="both"/>
      </w:pPr>
    </w:p>
    <w:p w:rsidR="00A95332" w:rsidRDefault="00A95332" w:rsidP="00FF5E87">
      <w:pPr>
        <w:shd w:val="clear" w:color="auto" w:fill="FFFFFF"/>
        <w:jc w:val="both"/>
      </w:pPr>
      <w:r>
        <w:t>5</w:t>
      </w:r>
      <w:r w:rsidRPr="004B698D">
        <w:t xml:space="preserve">. Приложение </w:t>
      </w:r>
      <w:r>
        <w:t>7</w:t>
      </w:r>
      <w:r w:rsidRPr="004B698D">
        <w:t xml:space="preserve"> «</w:t>
      </w:r>
      <w:r w:rsidRPr="004B698D">
        <w:rPr>
          <w:bCs/>
          <w:color w:val="000000"/>
          <w:spacing w:val="-6"/>
        </w:rPr>
        <w:t>Ведомственная структура расходов  бюджета Костино-Быстрянского сельского посел</w:t>
      </w:r>
      <w:r w:rsidRPr="004B698D">
        <w:rPr>
          <w:bCs/>
          <w:color w:val="000000"/>
          <w:spacing w:val="-6"/>
        </w:rPr>
        <w:t>е</w:t>
      </w:r>
      <w:r w:rsidRPr="004B698D">
        <w:rPr>
          <w:bCs/>
          <w:color w:val="000000"/>
          <w:spacing w:val="-6"/>
        </w:rPr>
        <w:t>ния Морозовского района  на 201</w:t>
      </w:r>
      <w:r>
        <w:rPr>
          <w:bCs/>
          <w:color w:val="000000"/>
          <w:spacing w:val="-6"/>
        </w:rPr>
        <w:t>6</w:t>
      </w:r>
      <w:r w:rsidRPr="004B698D">
        <w:rPr>
          <w:bCs/>
          <w:color w:val="000000"/>
          <w:spacing w:val="-6"/>
        </w:rPr>
        <w:t xml:space="preserve"> год»  </w:t>
      </w:r>
      <w:r w:rsidRPr="004B698D">
        <w:t>изложить</w:t>
      </w:r>
      <w:r>
        <w:t xml:space="preserve"> </w:t>
      </w:r>
      <w:r w:rsidRPr="004B698D">
        <w:t>в следующей редакции:</w:t>
      </w:r>
    </w:p>
    <w:p w:rsidR="00A95332" w:rsidRDefault="00A95332" w:rsidP="00FF5E87">
      <w:pPr>
        <w:shd w:val="clear" w:color="auto" w:fill="FFFFFF"/>
        <w:jc w:val="both"/>
      </w:pPr>
    </w:p>
    <w:tbl>
      <w:tblPr>
        <w:tblW w:w="10490" w:type="dxa"/>
        <w:tblInd w:w="108" w:type="dxa"/>
        <w:tblLayout w:type="fixed"/>
        <w:tblLook w:val="00A0"/>
      </w:tblPr>
      <w:tblGrid>
        <w:gridCol w:w="4820"/>
        <w:gridCol w:w="709"/>
        <w:gridCol w:w="568"/>
        <w:gridCol w:w="747"/>
        <w:gridCol w:w="1661"/>
        <w:gridCol w:w="851"/>
        <w:gridCol w:w="1134"/>
      </w:tblGrid>
      <w:tr w:rsidR="00A95332" w:rsidRPr="004B698D" w:rsidTr="008E0E18">
        <w:trPr>
          <w:trHeight w:val="37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5332" w:rsidRPr="001C31AD" w:rsidRDefault="00A95332" w:rsidP="002648B6">
            <w:pPr>
              <w:jc w:val="right"/>
              <w:rPr>
                <w:bCs/>
              </w:rPr>
            </w:pPr>
            <w:r w:rsidRPr="001C31AD">
              <w:rPr>
                <w:bCs/>
              </w:rPr>
              <w:t>Приложение 7</w:t>
            </w:r>
          </w:p>
        </w:tc>
      </w:tr>
      <w:tr w:rsidR="00A95332" w:rsidRPr="004B698D" w:rsidTr="008E0E18">
        <w:trPr>
          <w:trHeight w:val="37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5332" w:rsidRPr="001C31AD" w:rsidRDefault="00A95332" w:rsidP="00A73472">
            <w:pPr>
              <w:jc w:val="right"/>
              <w:rPr>
                <w:bCs/>
              </w:rPr>
            </w:pPr>
            <w:r w:rsidRPr="001C31AD">
              <w:rPr>
                <w:bCs/>
              </w:rPr>
              <w:t xml:space="preserve">к решению Собрания депутатов  </w:t>
            </w:r>
          </w:p>
          <w:p w:rsidR="00A95332" w:rsidRPr="001C31AD" w:rsidRDefault="00A95332" w:rsidP="00A714B7">
            <w:pPr>
              <w:jc w:val="center"/>
              <w:rPr>
                <w:bCs/>
              </w:rPr>
            </w:pPr>
            <w:r w:rsidRPr="001C31AD">
              <w:rPr>
                <w:bCs/>
              </w:rPr>
              <w:t xml:space="preserve">                                                                                          Костино-Быстрянского сельского поселения</w:t>
            </w:r>
          </w:p>
        </w:tc>
      </w:tr>
      <w:tr w:rsidR="00A95332" w:rsidRPr="004B698D" w:rsidTr="008E0E18">
        <w:trPr>
          <w:trHeight w:val="37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5332" w:rsidRPr="001C31AD" w:rsidRDefault="00A95332" w:rsidP="00E467D5">
            <w:pPr>
              <w:jc w:val="right"/>
              <w:rPr>
                <w:bCs/>
              </w:rPr>
            </w:pPr>
            <w:r w:rsidRPr="001C31AD">
              <w:rPr>
                <w:bCs/>
              </w:rPr>
              <w:t xml:space="preserve">«О бюджете Костино-Быстрянского сельского поселения </w:t>
            </w:r>
          </w:p>
          <w:p w:rsidR="00A95332" w:rsidRPr="001C31AD" w:rsidRDefault="00A95332" w:rsidP="00E467D5">
            <w:pPr>
              <w:jc w:val="right"/>
              <w:rPr>
                <w:bCs/>
              </w:rPr>
            </w:pPr>
            <w:r w:rsidRPr="001C31AD">
              <w:rPr>
                <w:bCs/>
              </w:rPr>
              <w:t>Морозовского района на 2016 год»</w:t>
            </w:r>
          </w:p>
        </w:tc>
      </w:tr>
      <w:tr w:rsidR="00A95332" w:rsidRPr="004B698D" w:rsidTr="008E0E18">
        <w:trPr>
          <w:trHeight w:val="37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5332" w:rsidRDefault="00A95332" w:rsidP="00E467D5">
            <w:pPr>
              <w:rPr>
                <w:b/>
                <w:bCs/>
              </w:rPr>
            </w:pPr>
          </w:p>
          <w:p w:rsidR="00A95332" w:rsidRPr="00A73472" w:rsidRDefault="00A95332" w:rsidP="00E467D5">
            <w:pPr>
              <w:rPr>
                <w:b/>
                <w:bCs/>
              </w:rPr>
            </w:pPr>
          </w:p>
        </w:tc>
      </w:tr>
      <w:tr w:rsidR="00A95332" w:rsidRPr="00BE3D3E" w:rsidTr="008E0E18">
        <w:trPr>
          <w:trHeight w:val="37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5332" w:rsidRPr="001C31AD" w:rsidRDefault="00A95332" w:rsidP="00996F7D">
            <w:pPr>
              <w:jc w:val="center"/>
              <w:rPr>
                <w:b/>
                <w:bCs/>
                <w:sz w:val="28"/>
                <w:szCs w:val="28"/>
              </w:rPr>
            </w:pPr>
            <w:r w:rsidRPr="001C31AD">
              <w:rPr>
                <w:b/>
                <w:bCs/>
                <w:sz w:val="28"/>
                <w:szCs w:val="28"/>
              </w:rPr>
              <w:t>Ведомственная структура расходов бюджета поселения</w:t>
            </w:r>
          </w:p>
        </w:tc>
      </w:tr>
      <w:tr w:rsidR="00A95332" w:rsidRPr="00BE3D3E" w:rsidTr="008E0E18">
        <w:trPr>
          <w:trHeight w:val="37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5332" w:rsidRDefault="00A95332" w:rsidP="00E467D5">
            <w:pPr>
              <w:jc w:val="center"/>
              <w:rPr>
                <w:b/>
                <w:bCs/>
                <w:sz w:val="28"/>
                <w:szCs w:val="28"/>
              </w:rPr>
            </w:pPr>
            <w:r w:rsidRPr="001C31AD">
              <w:rPr>
                <w:b/>
                <w:bCs/>
                <w:sz w:val="28"/>
                <w:szCs w:val="28"/>
              </w:rPr>
              <w:t xml:space="preserve"> на 2016 год</w:t>
            </w:r>
          </w:p>
          <w:p w:rsidR="00A95332" w:rsidRPr="001C31AD" w:rsidRDefault="00A95332" w:rsidP="00E467D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5332" w:rsidRPr="00BE3D3E" w:rsidTr="008E0E18">
        <w:trPr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40E71" w:rsidRDefault="00A95332" w:rsidP="00996F7D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5332" w:rsidRPr="00440E71" w:rsidRDefault="00A95332" w:rsidP="00996F7D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5332" w:rsidRPr="00440E71" w:rsidRDefault="00A95332" w:rsidP="00996F7D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5332" w:rsidRPr="00440E71" w:rsidRDefault="00A95332" w:rsidP="00996F7D"/>
        </w:tc>
        <w:tc>
          <w:tcPr>
            <w:tcW w:w="36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5332" w:rsidRPr="00440E71" w:rsidRDefault="00A95332" w:rsidP="00996F7D">
            <w:pPr>
              <w:jc w:val="right"/>
              <w:rPr>
                <w:b/>
                <w:bCs/>
              </w:rPr>
            </w:pPr>
            <w:r w:rsidRPr="00440E71">
              <w:rPr>
                <w:b/>
                <w:bCs/>
              </w:rPr>
              <w:t>(тыс. рублей)</w:t>
            </w:r>
          </w:p>
        </w:tc>
      </w:tr>
      <w:tr w:rsidR="00A95332" w:rsidRPr="00BE3D3E" w:rsidTr="008E0E18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332" w:rsidRPr="00440E71" w:rsidRDefault="00A95332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332" w:rsidRPr="00440E71" w:rsidRDefault="00A95332" w:rsidP="00996F7D">
            <w:pPr>
              <w:jc w:val="center"/>
              <w:rPr>
                <w:b/>
                <w:bCs/>
                <w:color w:val="000000"/>
              </w:rPr>
            </w:pPr>
            <w:r w:rsidRPr="00BE3D3E">
              <w:rPr>
                <w:b/>
                <w:bCs/>
                <w:color w:val="000000"/>
              </w:rPr>
              <w:t>Вед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332" w:rsidRPr="00440E71" w:rsidRDefault="00A95332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Рз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332" w:rsidRPr="00440E71" w:rsidRDefault="00A95332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ПР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332" w:rsidRPr="00440E71" w:rsidRDefault="00A95332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332" w:rsidRPr="00440E71" w:rsidRDefault="00A95332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332" w:rsidRPr="00440E71" w:rsidRDefault="00A95332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Сумма</w:t>
            </w:r>
          </w:p>
        </w:tc>
      </w:tr>
      <w:tr w:rsidR="00A95332" w:rsidRPr="00BE3D3E" w:rsidTr="008E0E18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/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/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/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32" w:rsidRPr="00EE4B11" w:rsidRDefault="00A95332" w:rsidP="00467BC4">
            <w:r>
              <w:t>17851,6</w:t>
            </w:r>
          </w:p>
        </w:tc>
      </w:tr>
      <w:tr w:rsidR="00A95332" w:rsidRPr="00BE3D3E" w:rsidTr="00DD1010">
        <w:trPr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Администрация Костино-Быстрянского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/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/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32" w:rsidRPr="00EE4B11" w:rsidRDefault="00A95332" w:rsidP="00467BC4">
            <w:r>
              <w:t>17851,6</w:t>
            </w:r>
          </w:p>
        </w:tc>
      </w:tr>
      <w:tr w:rsidR="00A95332" w:rsidRPr="00BE3D3E" w:rsidTr="00DD1010">
        <w:trPr>
          <w:trHeight w:val="26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Расходы на выплаты по оплате труда рабо</w:t>
            </w:r>
            <w:r w:rsidRPr="00EE4B11">
              <w:t>т</w:t>
            </w:r>
            <w:r w:rsidRPr="00EE4B11">
              <w:t>ников органов местного самоуправления Костино-Быстрянского сельского поселения по Главе Костино-Быстрянского сельского поселения в рамках обеспечения функци</w:t>
            </w:r>
            <w:r w:rsidRPr="00EE4B11">
              <w:t>о</w:t>
            </w:r>
            <w:r w:rsidRPr="00EE4B11">
              <w:t>нирования Главы Костино-Быстрянского сельского поселения (Расходы на выплаты персоналу государственных (муниципал</w:t>
            </w:r>
            <w:r w:rsidRPr="00EE4B11">
              <w:t>ь</w:t>
            </w:r>
            <w:r w:rsidRPr="00EE4B11">
              <w:t>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88 1 00 00110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32" w:rsidRPr="00EE4B11" w:rsidRDefault="00A95332" w:rsidP="00B61659">
            <w:r w:rsidRPr="00EE4B11">
              <w:t>784,3</w:t>
            </w:r>
          </w:p>
        </w:tc>
      </w:tr>
      <w:tr w:rsidR="00A95332" w:rsidRPr="00BE3D3E" w:rsidTr="008E0E18">
        <w:trPr>
          <w:trHeight w:val="340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Расходы на выплаты по оплате труда рабо</w:t>
            </w:r>
            <w:r w:rsidRPr="00EE4B11">
              <w:t>т</w:t>
            </w:r>
            <w:r w:rsidRPr="00EE4B11">
              <w:t>ников Администрации Костино-Быстрянского сельского поселения в рамках подпрограммы« Нормативно-методическое обеспечение и организация бюджетного процесса» муниципальной программы Ко</w:t>
            </w:r>
            <w:r w:rsidRPr="00EE4B11">
              <w:t>с</w:t>
            </w:r>
            <w:r w:rsidRPr="00EE4B11">
              <w:t>тино-Быстрянского сельского поселения «Управление муниципальными финансами и создание условий для повышения эффе</w:t>
            </w:r>
            <w:r w:rsidRPr="00EE4B11">
              <w:t>к</w:t>
            </w:r>
            <w:r w:rsidRPr="00EE4B11">
              <w:t>тивности 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08 2 00 00110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32" w:rsidRPr="00EE4B11" w:rsidRDefault="00A95332" w:rsidP="00B61659">
            <w:r w:rsidRPr="00EE4B11">
              <w:t>2 517,6</w:t>
            </w:r>
          </w:p>
        </w:tc>
      </w:tr>
      <w:tr w:rsidR="00A95332" w:rsidRPr="00BE3D3E" w:rsidTr="008E0E18">
        <w:trPr>
          <w:trHeight w:val="3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Расходы на обеспечение деятельности А</w:t>
            </w:r>
            <w:r w:rsidRPr="00EE4B11">
              <w:t>д</w:t>
            </w:r>
            <w:r w:rsidRPr="00EE4B11">
              <w:t>министрации Костино-Быстрянского сел</w:t>
            </w:r>
            <w:r w:rsidRPr="00EE4B11">
              <w:t>ь</w:t>
            </w:r>
            <w:r w:rsidRPr="00EE4B11">
              <w:t>ского поселения в рамках подпрограммы« Нормативно-методическое обеспечение и организация бюджетного процесса» мун</w:t>
            </w:r>
            <w:r w:rsidRPr="00EE4B11">
              <w:t>и</w:t>
            </w:r>
            <w:r w:rsidRPr="00EE4B11">
              <w:t>ципальной программы Костино-Быстрянского сельского поселения «Упра</w:t>
            </w:r>
            <w:r w:rsidRPr="00EE4B11">
              <w:t>в</w:t>
            </w:r>
            <w:r w:rsidRPr="00EE4B11">
              <w:t>ление муниципальными финансами и созд</w:t>
            </w:r>
            <w:r w:rsidRPr="00EE4B11">
              <w:t>а</w:t>
            </w:r>
            <w:r w:rsidRPr="00EE4B11">
              <w:t>ние условий для повышения эффективности бюджетных расходов» (Иные закупки тов</w:t>
            </w:r>
            <w:r w:rsidRPr="00EE4B11">
              <w:t>а</w:t>
            </w:r>
            <w:r w:rsidRPr="00EE4B11">
              <w:t>ров, работ и услуг для обеспечения госуда</w:t>
            </w:r>
            <w:r w:rsidRPr="00EE4B11">
              <w:t>р</w:t>
            </w:r>
            <w:r w:rsidRPr="00EE4B11">
              <w:t>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08 2 00 00190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32" w:rsidRPr="00EE4B11" w:rsidRDefault="00A95332" w:rsidP="00B61659">
            <w:r>
              <w:t>736,3</w:t>
            </w:r>
          </w:p>
        </w:tc>
      </w:tr>
      <w:tr w:rsidR="00A95332" w:rsidRPr="00BE3D3E" w:rsidTr="008E0E18">
        <w:trPr>
          <w:trHeight w:val="3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</w:t>
            </w:r>
            <w:r w:rsidRPr="00EE4B11">
              <w:t>о</w:t>
            </w:r>
            <w:r w:rsidRPr="00EE4B11">
              <w:t>граммы Костино-Быстрянского сельского поселения «Управление муниципальными финансами и создание условий для пов</w:t>
            </w:r>
            <w:r w:rsidRPr="00EE4B11">
              <w:t>ы</w:t>
            </w:r>
            <w:r w:rsidRPr="00EE4B11">
              <w:t>шения эффективности бюджетных расх</w:t>
            </w:r>
            <w:r w:rsidRPr="00EE4B11">
              <w:t>о</w:t>
            </w:r>
            <w:r w:rsidRPr="00EE4B11">
              <w:t>дов» (Уплата налогов, сборов и иных пл</w:t>
            </w:r>
            <w:r w:rsidRPr="00EE4B11">
              <w:t>а</w:t>
            </w:r>
            <w:r w:rsidRPr="00EE4B11">
              <w:t>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08 2 00 99990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A95332" w:rsidRPr="00EE4B11" w:rsidRDefault="00A95332" w:rsidP="00B61659">
            <w:r w:rsidRPr="00EE4B11">
              <w:t>38,0</w:t>
            </w:r>
          </w:p>
        </w:tc>
      </w:tr>
      <w:tr w:rsidR="00A95332" w:rsidRPr="00BE3D3E" w:rsidTr="002607AB">
        <w:trPr>
          <w:trHeight w:val="80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/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/>
        </w:tc>
        <w:tc>
          <w:tcPr>
            <w:tcW w:w="56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/>
        </w:tc>
        <w:tc>
          <w:tcPr>
            <w:tcW w:w="74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/>
        </w:tc>
        <w:tc>
          <w:tcPr>
            <w:tcW w:w="166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/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/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32" w:rsidRPr="00EE4B11" w:rsidRDefault="00A95332" w:rsidP="00B61659"/>
        </w:tc>
      </w:tr>
      <w:tr w:rsidR="00A95332" w:rsidRPr="00BE3D3E" w:rsidTr="002607AB">
        <w:trPr>
          <w:trHeight w:val="3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8E0E18">
              <w:t>Осуществление полномочий по определе-нию в соответствии с частью 1 статьи 11.2 Областного закона от 25 октября 2002 года № 273-ЗС «Об административных правона-рушениях» перечня должностных лиц, уполномоченных составлять протоколы об административных правонарушениях, по иным непрограммным мероприятиям в ра</w:t>
            </w:r>
            <w:r w:rsidRPr="008E0E18">
              <w:t>м</w:t>
            </w:r>
            <w:r w:rsidRPr="008E0E18">
              <w:t>ках обеспечения деятельности Админи-страции Костино-Быстрянского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>
              <w:t>89 9 00 72390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32" w:rsidRPr="00EE4B11" w:rsidRDefault="00A95332" w:rsidP="00B61659">
            <w:r>
              <w:t>0,2</w:t>
            </w:r>
          </w:p>
        </w:tc>
      </w:tr>
      <w:tr w:rsidR="00A95332" w:rsidRPr="00BE3D3E" w:rsidTr="00DD1010">
        <w:trPr>
          <w:trHeight w:val="31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</w:t>
            </w:r>
            <w:r w:rsidRPr="00EE4B11">
              <w:t>о</w:t>
            </w:r>
            <w:r w:rsidRPr="00EE4B11">
              <w:t>граммы Костино-Быстрянского сельского поселения «Управление муниципальными финансами и создание условий для пов</w:t>
            </w:r>
            <w:r w:rsidRPr="00EE4B11">
              <w:t>ы</w:t>
            </w:r>
            <w:r w:rsidRPr="00EE4B11">
              <w:t>шения эффективности бюджетных расх</w:t>
            </w:r>
            <w:r w:rsidRPr="00EE4B11">
              <w:t>о</w:t>
            </w:r>
            <w:r w:rsidRPr="00EE4B11">
              <w:t>дов»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07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08 2 00 99990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32" w:rsidRPr="00EE4B11" w:rsidRDefault="00A95332" w:rsidP="00B61659">
            <w:r w:rsidRPr="00EE4B11">
              <w:t>241,9</w:t>
            </w:r>
          </w:p>
        </w:tc>
      </w:tr>
      <w:tr w:rsidR="00A95332" w:rsidRPr="00BE3D3E" w:rsidTr="008E0E18">
        <w:trPr>
          <w:trHeight w:val="194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Резервный фонд Администрации Костино-Быстрянского сельского поселения на ф</w:t>
            </w:r>
            <w:r w:rsidRPr="00EE4B11">
              <w:t>и</w:t>
            </w:r>
            <w:r w:rsidRPr="00EE4B11">
              <w:t>нансовое обеспечение непредвиденных ра</w:t>
            </w:r>
            <w:r w:rsidRPr="00EE4B11">
              <w:t>с</w:t>
            </w:r>
            <w:r w:rsidRPr="00EE4B11">
              <w:t>ходов в рамках непрограммных расходов органов местного самоуправления Костино-Быстрянского сельского поселения (Резер</w:t>
            </w:r>
            <w:r w:rsidRPr="00EE4B11">
              <w:t>в</w:t>
            </w:r>
            <w:r w:rsidRPr="00EE4B11">
              <w:t>ные средства)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99 1 00 90100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32" w:rsidRPr="00EE4B11" w:rsidRDefault="00A95332" w:rsidP="00B61659">
            <w:r w:rsidRPr="00EE4B11">
              <w:t>5,0</w:t>
            </w:r>
          </w:p>
        </w:tc>
      </w:tr>
      <w:tr w:rsidR="00A95332" w:rsidRPr="00BE3D3E" w:rsidTr="008E0E18">
        <w:trPr>
          <w:trHeight w:val="254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Мероприятия по диспансеризации муниц</w:t>
            </w:r>
            <w:r w:rsidRPr="00EE4B11">
              <w:t>и</w:t>
            </w:r>
            <w:r w:rsidRPr="00EE4B11">
              <w:t>пальных служащих Костино-Быстрянского сельского поселения в рамках подпрогра</w:t>
            </w:r>
            <w:r w:rsidRPr="00EE4B11">
              <w:t>м</w:t>
            </w:r>
            <w:r w:rsidRPr="00EE4B11">
              <w:t>мы «Развитие муниципальной службы» м</w:t>
            </w:r>
            <w:r w:rsidRPr="00EE4B11">
              <w:t>у</w:t>
            </w:r>
            <w:r w:rsidRPr="00EE4B11">
              <w:t>ниципальной программы Костино-Быстрянского сельского поселения «Мун</w:t>
            </w:r>
            <w:r w:rsidRPr="00EE4B11">
              <w:t>и</w:t>
            </w:r>
            <w:r w:rsidRPr="00EE4B11">
              <w:t>ципальная политика» (Иные закупки тов</w:t>
            </w:r>
            <w:r w:rsidRPr="00EE4B11">
              <w:t>а</w:t>
            </w:r>
            <w:r w:rsidRPr="00EE4B11">
              <w:t>ров, работ и услуг для обеспечения госуда</w:t>
            </w:r>
            <w:r w:rsidRPr="00EE4B11">
              <w:t>р</w:t>
            </w:r>
            <w:r w:rsidRPr="00EE4B11">
              <w:t>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09 1 00 21010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32" w:rsidRPr="00EE4B11" w:rsidRDefault="00A95332" w:rsidP="00B61659">
            <w:r w:rsidRPr="00EE4B11">
              <w:t>2,0</w:t>
            </w:r>
          </w:p>
        </w:tc>
      </w:tr>
      <w:tr w:rsidR="00A95332" w:rsidRPr="00BE3D3E" w:rsidTr="00DD1010">
        <w:trPr>
          <w:trHeight w:val="6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9E12B1">
            <w:r w:rsidRPr="00EE4B11">
              <w:t>Обеспечение дополнительного професси</w:t>
            </w:r>
            <w:r w:rsidRPr="00EE4B11">
              <w:t>о</w:t>
            </w:r>
            <w:r w:rsidRPr="00EE4B11">
              <w:t>нального образования лиц, замещающих выборные муниципальные должности, м</w:t>
            </w:r>
            <w:r w:rsidRPr="00EE4B11">
              <w:t>у</w:t>
            </w:r>
            <w:r w:rsidRPr="00EE4B11">
              <w:t>ниципальных служащих в рамках подпр</w:t>
            </w:r>
            <w:r w:rsidRPr="00EE4B11">
              <w:t>о</w:t>
            </w:r>
            <w:r w:rsidRPr="00EE4B11">
              <w:t>граммы «Развитие муниципальной службы» муниципальной программы Костино-Быстрянского сельского поселения «Мун</w:t>
            </w:r>
            <w:r w:rsidRPr="00EE4B11">
              <w:t>и</w:t>
            </w:r>
            <w:r w:rsidRPr="00EE4B11">
              <w:t>ципальная политика» (Иные закупки тов</w:t>
            </w:r>
            <w:r w:rsidRPr="00EE4B11">
              <w:t>а</w:t>
            </w:r>
            <w:r w:rsidRPr="00EE4B11">
              <w:t>ров, работ и услуг для обеспечения госуда</w:t>
            </w:r>
            <w:r w:rsidRPr="00EE4B11">
              <w:t>р</w:t>
            </w:r>
            <w:r w:rsidRPr="00EE4B11">
              <w:t xml:space="preserve">ственных (муниципальных)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09 1 00 22630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32" w:rsidRPr="00EE4B11" w:rsidRDefault="00A95332" w:rsidP="00B61659">
            <w:r w:rsidRPr="00EE4B11">
              <w:t>2,1</w:t>
            </w:r>
          </w:p>
        </w:tc>
      </w:tr>
      <w:tr w:rsidR="00A95332" w:rsidRPr="00BE3D3E" w:rsidTr="00DD1010">
        <w:trPr>
          <w:trHeight w:val="205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9E12B1">
            <w:r w:rsidRPr="00EE4B11">
              <w:t>Мероприятия, напрвленные на обеспечение информационной прозрачности и открыт</w:t>
            </w:r>
            <w:r w:rsidRPr="00EE4B11">
              <w:t>о</w:t>
            </w:r>
            <w:r w:rsidRPr="00EE4B11">
              <w:t>сти деятельности органов местного сам</w:t>
            </w:r>
            <w:r w:rsidRPr="00EE4B11">
              <w:t>о</w:t>
            </w:r>
            <w:r w:rsidRPr="00EE4B11">
              <w:t>управления, расходы на информирование населения через сеть "Интернет", публик</w:t>
            </w:r>
            <w:r w:rsidRPr="00EE4B11">
              <w:t>а</w:t>
            </w:r>
            <w:r w:rsidRPr="00EE4B11">
              <w:t>ция нормативно-правовых актов в средствах массовой информации в рамках подпр</w:t>
            </w:r>
            <w:r w:rsidRPr="00EE4B11">
              <w:t>о</w:t>
            </w:r>
            <w:r w:rsidRPr="00EE4B11">
              <w:t>граммы «Развитие муниципальной службы» муниципальной программы Костино-Быстрянского сельского поселения «Мун</w:t>
            </w:r>
            <w:r w:rsidRPr="00EE4B11">
              <w:t>и</w:t>
            </w:r>
            <w:r w:rsidRPr="00EE4B11">
              <w:t>ципальная политика» (Иные закупки тов</w:t>
            </w:r>
            <w:r w:rsidRPr="00EE4B11">
              <w:t>а</w:t>
            </w:r>
            <w:r w:rsidRPr="00EE4B11">
              <w:t>ров, работ и услуг для обеспечения госуда</w:t>
            </w:r>
            <w:r w:rsidRPr="00EE4B11">
              <w:t>р</w:t>
            </w:r>
            <w:r w:rsidRPr="00EE4B11"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09 1 00 25140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32" w:rsidRPr="00EE4B11" w:rsidRDefault="00A95332" w:rsidP="00B61659">
            <w:r>
              <w:t>33,0</w:t>
            </w:r>
          </w:p>
        </w:tc>
      </w:tr>
      <w:tr w:rsidR="00A95332" w:rsidRPr="00BE3D3E" w:rsidTr="001C31AD">
        <w:trPr>
          <w:trHeight w:val="212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Уплата членского взноса в Совет муниц</w:t>
            </w:r>
            <w:r w:rsidRPr="00EE4B11">
              <w:t>и</w:t>
            </w:r>
            <w:r w:rsidRPr="00EE4B11">
              <w:t>пальных образований Ростовской области в рамках подпрограммы "Развитие муниц</w:t>
            </w:r>
            <w:r w:rsidRPr="00EE4B11">
              <w:t>и</w:t>
            </w:r>
            <w:r w:rsidRPr="00EE4B11">
              <w:t>пальной службы" муниципальной програ</w:t>
            </w:r>
            <w:r w:rsidRPr="00EE4B11">
              <w:t>м</w:t>
            </w:r>
            <w:r w:rsidRPr="00EE4B11">
              <w:t>мы Костино-Быстрянского сельского пос</w:t>
            </w:r>
            <w:r w:rsidRPr="00EE4B11">
              <w:t>е</w:t>
            </w:r>
            <w:r w:rsidRPr="00EE4B11">
              <w:t>ления "Муниципальная политика"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09 1 00 99020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32" w:rsidRPr="00EE4B11" w:rsidRDefault="00A95332" w:rsidP="00B61659">
            <w:r>
              <w:t>10,0</w:t>
            </w:r>
          </w:p>
        </w:tc>
      </w:tr>
      <w:tr w:rsidR="00A95332" w:rsidRPr="00BE3D3E" w:rsidTr="001C31AD">
        <w:trPr>
          <w:trHeight w:val="290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9E12B1">
            <w:r w:rsidRPr="00EE4B11">
              <w:t>Мероприятия по проведению информац</w:t>
            </w:r>
            <w:r w:rsidRPr="00EE4B11">
              <w:t>и</w:t>
            </w:r>
            <w:r w:rsidRPr="00EE4B11">
              <w:t>онной работы по вопросам предупреждения террористических актов и правилам повед</w:t>
            </w:r>
            <w:r w:rsidRPr="00EE4B11">
              <w:t>е</w:t>
            </w:r>
            <w:r w:rsidRPr="00EE4B11">
              <w:t>ния при их возникновении в рамках подпр</w:t>
            </w:r>
            <w:r w:rsidRPr="00EE4B11">
              <w:t>о</w:t>
            </w:r>
            <w:r w:rsidRPr="00EE4B11">
              <w:t>граммы "Противодействие терроризму и экстремизму" муниципальной программы Костино-Быстрянского сельского поселения «Муниципальная политика» (Иные закупки товаров, работ и услуг для обеспечения г</w:t>
            </w:r>
            <w:r w:rsidRPr="00EE4B11">
              <w:t>о</w:t>
            </w:r>
            <w:r w:rsidRPr="00EE4B11">
              <w:t xml:space="preserve">сударственных (муниципальных)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09 2 00 25060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32" w:rsidRPr="00EE4B11" w:rsidRDefault="00A95332" w:rsidP="00B61659">
            <w:r w:rsidRPr="00EE4B11">
              <w:t>0,5</w:t>
            </w:r>
          </w:p>
        </w:tc>
      </w:tr>
      <w:tr w:rsidR="00A95332" w:rsidRPr="00BE3D3E" w:rsidTr="008E0E18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Мероприятие по противодействию корру</w:t>
            </w:r>
            <w:r w:rsidRPr="00EE4B11">
              <w:t>п</w:t>
            </w:r>
            <w:r w:rsidRPr="00EE4B11">
              <w:t>ции, обеспечению защиты прав и законных интересов жителей сельского поселения в рамках подпрограммы "Противодействие коррупции" муниципальной программы Костино-Быстрянского сельского поселения "Муниципальная служба" (Иные закупки товаров, работ и услуг для обеспечения г</w:t>
            </w:r>
            <w:r w:rsidRPr="00EE4B11">
              <w:t>о</w:t>
            </w:r>
            <w:r w:rsidRPr="00EE4B11">
              <w:t>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09 3 00 25070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32" w:rsidRPr="00EE4B11" w:rsidRDefault="00A95332" w:rsidP="00B61659">
            <w:r w:rsidRPr="00EE4B11">
              <w:t>0,5</w:t>
            </w:r>
          </w:p>
        </w:tc>
      </w:tr>
      <w:tr w:rsidR="00A95332" w:rsidRPr="00BE3D3E" w:rsidTr="008E0E18">
        <w:trPr>
          <w:trHeight w:val="18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9E12B1">
            <w:r w:rsidRPr="00EE4B11">
              <w:t>Расходы на приобретение и размещение т</w:t>
            </w:r>
            <w:r w:rsidRPr="00EE4B11">
              <w:t>е</w:t>
            </w:r>
            <w:r w:rsidRPr="00EE4B11">
              <w:t>матической социальной рекламы, размещ</w:t>
            </w:r>
            <w:r w:rsidRPr="00EE4B11">
              <w:t>е</w:t>
            </w:r>
            <w:r w:rsidRPr="00EE4B11">
              <w:t>ние тематической полиграфической пр</w:t>
            </w:r>
            <w:r w:rsidRPr="00EE4B11">
              <w:t>о</w:t>
            </w:r>
            <w:r w:rsidRPr="00EE4B11">
              <w:t>дукции в местах массового пребывания м</w:t>
            </w:r>
            <w:r w:rsidRPr="00EE4B11">
              <w:t>о</w:t>
            </w:r>
            <w:r w:rsidRPr="00EE4B11">
              <w:t>лодежи в рамках подпрограммы «Против</w:t>
            </w:r>
            <w:r w:rsidRPr="00EE4B11">
              <w:t>о</w:t>
            </w:r>
            <w:r w:rsidRPr="00EE4B11">
              <w:t>действие злоупотреблению наркотиками и их незаконному обороту» муниципальной программы Костино-Быстрянского сельск</w:t>
            </w:r>
            <w:r w:rsidRPr="00EE4B11">
              <w:t>о</w:t>
            </w:r>
            <w:r w:rsidRPr="00EE4B11">
              <w:t>го поселения «Муниципальная служба» (Иные закупки товаров, работ и услуг для обеспечения государственных (муниц</w:t>
            </w:r>
            <w:r w:rsidRPr="00EE4B11">
              <w:t>и</w:t>
            </w:r>
            <w:r w:rsidRPr="00EE4B11">
              <w:t xml:space="preserve">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09 4 00 25110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32" w:rsidRPr="00EE4B11" w:rsidRDefault="00A95332" w:rsidP="00B61659">
            <w:r w:rsidRPr="00EE4B11">
              <w:t>0,5</w:t>
            </w:r>
          </w:p>
        </w:tc>
      </w:tr>
      <w:tr w:rsidR="00A95332" w:rsidRPr="00BE3D3E" w:rsidTr="00A714B7">
        <w:trPr>
          <w:trHeight w:val="237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9E12B1">
            <w:r w:rsidRPr="00EE4B11">
              <w:t>Расходы на страхование добровольных н</w:t>
            </w:r>
            <w:r w:rsidRPr="00EE4B11">
              <w:t>а</w:t>
            </w:r>
            <w:r w:rsidRPr="00EE4B11">
              <w:t>родных дружин в рамках подпрограммы «Обеспечение общественного порядка» м</w:t>
            </w:r>
            <w:r w:rsidRPr="00EE4B11">
              <w:t>у</w:t>
            </w:r>
            <w:r w:rsidRPr="00EE4B11">
              <w:t>ниципальной программы Костино-Быстрянского сельского поселения «Мун</w:t>
            </w:r>
            <w:r w:rsidRPr="00EE4B11">
              <w:t>и</w:t>
            </w:r>
            <w:r w:rsidRPr="00EE4B11">
              <w:t>ципальная политика» (Иные закупки тов</w:t>
            </w:r>
            <w:r w:rsidRPr="00EE4B11">
              <w:t>а</w:t>
            </w:r>
            <w:r w:rsidRPr="00EE4B11">
              <w:t>ров, работ и услуг для обеспечения госуда</w:t>
            </w:r>
            <w:r w:rsidRPr="00EE4B11">
              <w:t>р</w:t>
            </w:r>
            <w:r w:rsidRPr="00EE4B11">
              <w:t xml:space="preserve">ственных (муниципальных)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09 5 00 25130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32" w:rsidRPr="00EE4B11" w:rsidRDefault="00A95332" w:rsidP="00B61659">
            <w:r w:rsidRPr="00EE4B11">
              <w:t>1,2</w:t>
            </w:r>
          </w:p>
        </w:tc>
      </w:tr>
      <w:tr w:rsidR="00A95332" w:rsidRPr="00BE3D3E" w:rsidTr="00A714B7">
        <w:trPr>
          <w:trHeight w:val="26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Оценка муниципального имущества, пр</w:t>
            </w:r>
            <w:r w:rsidRPr="00EE4B11">
              <w:t>и</w:t>
            </w:r>
            <w:r w:rsidRPr="00EE4B11">
              <w:t>знание прав и регулирование отношений по муниципальной собственности Костино-Быстрянского сельского поселения в рамках непрграммных расходов органов местного самоуправления Костино-Быстрянского сельского поселения (Иные закупки тов</w:t>
            </w:r>
            <w:r w:rsidRPr="00EE4B11">
              <w:t>а</w:t>
            </w:r>
            <w:r w:rsidRPr="00EE4B11">
              <w:t>ров, работ и услуг для обеспечения госуда</w:t>
            </w:r>
            <w:r w:rsidRPr="00EE4B11">
              <w:t>р</w:t>
            </w:r>
            <w:r w:rsidRPr="00EE4B11">
              <w:t>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99 9 00 25080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C40C9E">
            <w:r w:rsidRPr="00EE4B1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32" w:rsidRPr="00EE4B11" w:rsidRDefault="00A95332" w:rsidP="00DD1010">
            <w:r>
              <w:t>139,1</w:t>
            </w:r>
          </w:p>
        </w:tc>
      </w:tr>
      <w:tr w:rsidR="00A95332" w:rsidRPr="00BE3D3E" w:rsidTr="008E0E18">
        <w:trPr>
          <w:trHeight w:val="23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Осуществление первичного воинского учета на территориях, где отсутствуют военные комиссариаты по иным непрограммным м</w:t>
            </w:r>
            <w:r w:rsidRPr="00EE4B11">
              <w:t>е</w:t>
            </w:r>
            <w:r w:rsidRPr="00EE4B11">
              <w:t>роприятиям в рамках обеспечения деятел</w:t>
            </w:r>
            <w:r w:rsidRPr="00EE4B11">
              <w:t>ь</w:t>
            </w:r>
            <w:r w:rsidRPr="00EE4B11">
              <w:t>ности Администрации Костино-Быстрянского сельского поселения» (Расх</w:t>
            </w:r>
            <w:r w:rsidRPr="00EE4B11">
              <w:t>о</w:t>
            </w:r>
            <w:r w:rsidRPr="00EE4B11">
              <w:t>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02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89 9 00 51180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32" w:rsidRPr="00EE4B11" w:rsidRDefault="00A95332" w:rsidP="00B61659">
            <w:r w:rsidRPr="00EE4B11">
              <w:t>174,8</w:t>
            </w:r>
          </w:p>
        </w:tc>
      </w:tr>
      <w:tr w:rsidR="00A95332" w:rsidRPr="00BE3D3E" w:rsidTr="008E0E18">
        <w:trPr>
          <w:trHeight w:val="2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Мероприятия по обеспечению пожарной безопасности в рамках муниципальной пр</w:t>
            </w:r>
            <w:r w:rsidRPr="00EE4B11">
              <w:t>о</w:t>
            </w:r>
            <w:r w:rsidRPr="00EE4B11">
              <w:t>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</w:t>
            </w:r>
            <w:r w:rsidRPr="00EE4B11">
              <w:t>ю</w:t>
            </w:r>
            <w:r w:rsidRPr="00EE4B11">
              <w:t>дей на водных объектах» (Иные закупки т</w:t>
            </w:r>
            <w:r w:rsidRPr="00EE4B11">
              <w:t>о</w:t>
            </w:r>
            <w:r w:rsidRPr="00EE4B11">
              <w:t>варов, работ и услуг для обеспечения гос</w:t>
            </w:r>
            <w:r w:rsidRPr="00EE4B11">
              <w:t>у</w:t>
            </w:r>
            <w:r w:rsidRPr="00EE4B11">
              <w:t>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02 0 00 21670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32" w:rsidRPr="00EE4B11" w:rsidRDefault="00A95332" w:rsidP="00B61659">
            <w:r>
              <w:t>2</w:t>
            </w:r>
            <w:r w:rsidRPr="00EE4B11">
              <w:t>0,0</w:t>
            </w:r>
          </w:p>
        </w:tc>
      </w:tr>
      <w:tr w:rsidR="00A95332" w:rsidRPr="00BE3D3E" w:rsidTr="00DD1010">
        <w:trPr>
          <w:trHeight w:val="23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Мероприятия по защите населения от чре</w:t>
            </w:r>
            <w:r w:rsidRPr="00EE4B11">
              <w:t>з</w:t>
            </w:r>
            <w:r w:rsidRPr="00EE4B11">
              <w:t>вычайных ситуаций в рамках муниципал</w:t>
            </w:r>
            <w:r w:rsidRPr="00EE4B11">
              <w:t>ь</w:t>
            </w:r>
            <w:r w:rsidRPr="00EE4B11">
              <w:t>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</w:t>
            </w:r>
            <w:r w:rsidRPr="00EE4B11">
              <w:t>и</w:t>
            </w:r>
            <w:r w:rsidRPr="00EE4B11">
              <w:t>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03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02 0 00 21680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32" w:rsidRPr="00EE4B11" w:rsidRDefault="00A95332" w:rsidP="009505A4">
            <w:r>
              <w:t>128,3</w:t>
            </w:r>
          </w:p>
        </w:tc>
      </w:tr>
      <w:tr w:rsidR="00A95332" w:rsidRPr="00BE3D3E" w:rsidTr="00DD1010">
        <w:trPr>
          <w:trHeight w:val="4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Мероприятия по обеспечению безопасности на воде в рамках муниципальной програ</w:t>
            </w:r>
            <w:r w:rsidRPr="00EE4B11">
              <w:t>м</w:t>
            </w:r>
            <w:r w:rsidRPr="00EE4B11">
              <w:t>мы Костино-Быстрянского сельского пос</w:t>
            </w:r>
            <w:r w:rsidRPr="00EE4B11">
              <w:t>е</w:t>
            </w:r>
            <w:r w:rsidRPr="00EE4B11">
              <w:t>ления «Защита населения и территории от чрезвычайных ситуаций, обеспечение п</w:t>
            </w:r>
            <w:r w:rsidRPr="00EE4B11">
              <w:t>о</w:t>
            </w:r>
            <w:r w:rsidRPr="00EE4B11">
              <w:t>жарной безопасности и безопасности людей на водных объектах» (Иные закупки тов</w:t>
            </w:r>
            <w:r w:rsidRPr="00EE4B11">
              <w:t>а</w:t>
            </w:r>
            <w:r w:rsidRPr="00EE4B11">
              <w:t xml:space="preserve">ров, работ и услуг для обеспечения </w:t>
            </w:r>
            <w:r w:rsidRPr="00DD1010">
              <w:t>госуда</w:t>
            </w:r>
            <w:r w:rsidRPr="00DD1010">
              <w:t>р</w:t>
            </w:r>
            <w:r w:rsidRPr="00DD1010">
              <w:t>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02 0 00 21690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32" w:rsidRPr="00EE4B11" w:rsidRDefault="00A95332" w:rsidP="00B61659">
            <w:r w:rsidRPr="00EE4B11">
              <w:t>10,0</w:t>
            </w:r>
          </w:p>
        </w:tc>
      </w:tr>
      <w:tr w:rsidR="00A95332" w:rsidRPr="00BE3D3E" w:rsidTr="008E0E18">
        <w:trPr>
          <w:trHeight w:val="22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Расходы на содержание автомобильных д</w:t>
            </w:r>
            <w:r w:rsidRPr="00EE4B11">
              <w:t>о</w:t>
            </w:r>
            <w:r w:rsidRPr="00EE4B11">
              <w:t>рог общего пользования местного значения и искусственных сооружений на них в ра</w:t>
            </w:r>
            <w:r w:rsidRPr="00EE4B11">
              <w:t>м</w:t>
            </w:r>
            <w:r w:rsidRPr="00EE4B11">
              <w:t>ках муниципальной программы Костино-Быстрянского сельского поселения «Разв</w:t>
            </w:r>
            <w:r w:rsidRPr="00EE4B11">
              <w:t>и</w:t>
            </w:r>
            <w:r w:rsidRPr="00EE4B11">
              <w:t>тие транспортной системы» (Иные закупки товаров, работ и услуг для обеспечения г</w:t>
            </w:r>
            <w:r w:rsidRPr="00EE4B11">
              <w:t>о</w:t>
            </w:r>
            <w:r w:rsidRPr="00EE4B11">
              <w:t>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05 0 00 25040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32" w:rsidRPr="00EE4B11" w:rsidRDefault="00A95332" w:rsidP="00B61659">
            <w:r w:rsidRPr="00EE4B11">
              <w:t>1 208,0</w:t>
            </w:r>
          </w:p>
        </w:tc>
      </w:tr>
      <w:tr w:rsidR="00A95332" w:rsidRPr="00BE3D3E" w:rsidTr="001C31AD">
        <w:trPr>
          <w:trHeight w:val="169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Расходы на софинансирование расходов на ремонт и содержание автомобильных дорог общего пользования местного значения (Иные закупки товаров, работ и услуг для обеспечения государственных (муниц</w:t>
            </w:r>
            <w:r w:rsidRPr="00EE4B11">
              <w:t>и</w:t>
            </w:r>
            <w:r w:rsidRPr="00EE4B11">
              <w:t>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C40C9E">
            <w:r w:rsidRPr="00EE4B11">
              <w:t xml:space="preserve">05 0 00 </w:t>
            </w:r>
            <w:r>
              <w:rPr>
                <w:lang w:val="en-US"/>
              </w:rPr>
              <w:t>S</w:t>
            </w:r>
            <w:r w:rsidRPr="00EE4B11">
              <w:t>5130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32" w:rsidRPr="00EE4B11" w:rsidRDefault="00A95332" w:rsidP="00B61659">
            <w:r w:rsidRPr="00EE4B11">
              <w:t>13,1</w:t>
            </w:r>
          </w:p>
        </w:tc>
      </w:tr>
      <w:tr w:rsidR="00A95332" w:rsidRPr="00BE3D3E" w:rsidTr="008E0E18">
        <w:trPr>
          <w:trHeight w:val="225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Расходы на ремонт и содержание автом</w:t>
            </w:r>
            <w:r w:rsidRPr="00EE4B11">
              <w:t>о</w:t>
            </w:r>
            <w:r w:rsidRPr="00EE4B11">
              <w:t>бильных дорог общего пользования местн</w:t>
            </w:r>
            <w:r w:rsidRPr="00EE4B11">
              <w:t>о</w:t>
            </w:r>
            <w:r w:rsidRPr="00EE4B11">
              <w:t>го значения в рамках муниципальной пр</w:t>
            </w:r>
            <w:r w:rsidRPr="00EE4B11">
              <w:t>о</w:t>
            </w:r>
            <w:r w:rsidRPr="00EE4B11">
              <w:t>граммы Костино-Быстрянского сельского поселения «Развитие транспортной сист</w:t>
            </w:r>
            <w:r w:rsidRPr="00EE4B11">
              <w:t>е</w:t>
            </w:r>
            <w:r w:rsidRPr="00EE4B11">
              <w:t>мы» (Иные закупки товаров, работ и услуг для обеспечения государственных (муниц</w:t>
            </w:r>
            <w:r w:rsidRPr="00EE4B11">
              <w:t>и</w:t>
            </w:r>
            <w:r w:rsidRPr="00EE4B11">
              <w:t>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05 0 00 73510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32" w:rsidRPr="00EE4B11" w:rsidRDefault="00A95332" w:rsidP="00B61659">
            <w:r w:rsidRPr="00EE4B11">
              <w:t>163,0</w:t>
            </w:r>
          </w:p>
        </w:tc>
      </w:tr>
      <w:tr w:rsidR="00A95332" w:rsidRPr="00BE3D3E" w:rsidTr="008E0E18">
        <w:trPr>
          <w:trHeight w:val="22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Мероприятия по повышению качества вод</w:t>
            </w:r>
            <w:r w:rsidRPr="00EE4B11">
              <w:t>о</w:t>
            </w:r>
            <w:r w:rsidRPr="00EE4B11">
              <w:t>снабжения населения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</w:t>
            </w:r>
            <w:r w:rsidRPr="00EE4B11">
              <w:t>и</w:t>
            </w:r>
            <w:r w:rsidRPr="00EE4B11"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01 0 00 25010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32" w:rsidRPr="00EE4B11" w:rsidRDefault="00A95332" w:rsidP="00B61659">
            <w:r w:rsidRPr="00EE4B11">
              <w:t>5,0</w:t>
            </w:r>
          </w:p>
        </w:tc>
      </w:tr>
      <w:tr w:rsidR="00A95332" w:rsidRPr="00BE3D3E" w:rsidTr="008E0E18">
        <w:trPr>
          <w:trHeight w:val="22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9E12B1">
            <w:r w:rsidRPr="00EE4B11">
              <w:t>Мероприятия по обслуживанию газопров</w:t>
            </w:r>
            <w:r w:rsidRPr="00EE4B11">
              <w:t>о</w:t>
            </w:r>
            <w:r w:rsidRPr="00EE4B11">
              <w:t>дов поселения, в рамках программы Кост</w:t>
            </w:r>
            <w:r w:rsidRPr="00EE4B11">
              <w:t>и</w:t>
            </w:r>
            <w:r w:rsidRPr="00EE4B11">
              <w:t>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</w:t>
            </w:r>
            <w:r w:rsidRPr="00EE4B11">
              <w:t>и</w:t>
            </w:r>
            <w:r w:rsidRPr="00EE4B11">
              <w:t xml:space="preserve">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01 0 00 25100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32" w:rsidRPr="00EE4B11" w:rsidRDefault="00A95332" w:rsidP="009505A4">
            <w:r w:rsidRPr="00EE4B11">
              <w:t>4</w:t>
            </w:r>
            <w:r>
              <w:t>7</w:t>
            </w:r>
            <w:r w:rsidRPr="00EE4B11">
              <w:t>,</w:t>
            </w:r>
            <w:r>
              <w:t>9</w:t>
            </w:r>
          </w:p>
        </w:tc>
      </w:tr>
      <w:tr w:rsidR="00A95332" w:rsidRPr="00BE3D3E" w:rsidTr="00C40C9E">
        <w:trPr>
          <w:trHeight w:val="2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A83C24" w:rsidRDefault="00A95332" w:rsidP="00AC50C8">
            <w:pPr>
              <w:rPr>
                <w:color w:val="000000"/>
              </w:rPr>
            </w:pPr>
            <w:r w:rsidRPr="00B57C36">
              <w:t>Оценка муниципального имущества, пр</w:t>
            </w:r>
            <w:r w:rsidRPr="00B57C36">
              <w:t>и</w:t>
            </w:r>
            <w:r w:rsidRPr="00B57C36">
              <w:t>знание прав и регулирование отношений по муниципальной собственности Костино-Быстрянского сельского поселения</w:t>
            </w:r>
            <w:r>
              <w:t xml:space="preserve"> в рамках попрограммы «Устойчивое развитие сел</w:t>
            </w:r>
            <w:r>
              <w:t>ь</w:t>
            </w:r>
            <w:r>
              <w:t>ской территории Костино-Быстрянского сельского поселения на 2014-2017 годы и на период до 2020 года»</w:t>
            </w:r>
            <w:r w:rsidRPr="00B57C36">
              <w:t>(Иные закупки тов</w:t>
            </w:r>
            <w:r w:rsidRPr="00B57C36">
              <w:t>а</w:t>
            </w:r>
            <w:r w:rsidRPr="00B57C36">
              <w:t>ров, работ и услуг для обеспечения госуда</w:t>
            </w:r>
            <w:r w:rsidRPr="00B57C36">
              <w:t>р</w:t>
            </w:r>
            <w:r w:rsidRPr="00B57C36">
              <w:t>ственных (муниципальных)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Default="00A95332" w:rsidP="00B61659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Default="00A95332" w:rsidP="00B61659">
            <w:r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Default="00A95332" w:rsidP="00B61659">
            <w: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Default="00A95332" w:rsidP="00C40C9E">
            <w:r>
              <w:t>06 1 00 25080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Default="00A95332" w:rsidP="00B61659"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32" w:rsidRDefault="00A95332" w:rsidP="00B61659">
            <w:r>
              <w:t>373,0</w:t>
            </w:r>
          </w:p>
        </w:tc>
      </w:tr>
      <w:tr w:rsidR="00A95332" w:rsidRPr="00BE3D3E" w:rsidTr="00C40C9E">
        <w:trPr>
          <w:trHeight w:val="2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AC50C8">
            <w:r w:rsidRPr="00A83C24">
              <w:rPr>
                <w:color w:val="000000"/>
              </w:rPr>
              <w:t>Расходы на разработку проектно-сметной документации объектов газификации в ра</w:t>
            </w:r>
            <w:r w:rsidRPr="00A83C24">
              <w:rPr>
                <w:color w:val="000000"/>
              </w:rPr>
              <w:t>м</w:t>
            </w:r>
            <w:r w:rsidRPr="00A83C24">
              <w:rPr>
                <w:color w:val="000000"/>
              </w:rPr>
              <w:t xml:space="preserve">ках подпрограммы «Устойчивое развитие сельских территорий Ростовской области на 2014 - 2017 годы и на период до 2020 года» </w:t>
            </w:r>
            <w:r w:rsidRPr="00C40C9E">
              <w:t>(Иные закупки товаров, работ и услуг для обеспечения государственных (муниц</w:t>
            </w:r>
            <w:r w:rsidRPr="00C40C9E">
              <w:t>и</w:t>
            </w:r>
            <w:r w:rsidRPr="00C40C9E">
              <w:t>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C40C9E">
            <w:r>
              <w:t>06 1 00 73560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32" w:rsidRPr="00EE4B11" w:rsidRDefault="00A95332" w:rsidP="00B61659">
            <w:r>
              <w:t>6794,5</w:t>
            </w:r>
          </w:p>
        </w:tc>
      </w:tr>
      <w:tr w:rsidR="00A95332" w:rsidRPr="00BE3D3E" w:rsidTr="001C31AD">
        <w:trPr>
          <w:trHeight w:val="252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AC50C8">
            <w:r w:rsidRPr="00EE4B11">
              <w:t>Расходы на софинансирование расходов по разработке проектно-сметной документации объектов газификации в рамках подпр</w:t>
            </w:r>
            <w:r w:rsidRPr="00EE4B11">
              <w:t>о</w:t>
            </w:r>
            <w:r w:rsidRPr="00EE4B11">
              <w:t>граммы «Устойчивое развитие сельской территории Костино-Быстрянского сельск</w:t>
            </w:r>
            <w:r w:rsidRPr="00EE4B11">
              <w:t>о</w:t>
            </w:r>
            <w:r w:rsidRPr="00EE4B11">
              <w:t>го поселения на 2014-2017 годы и на период до 2020 года</w:t>
            </w:r>
            <w:r w:rsidRPr="00A83C24">
              <w:t xml:space="preserve">» </w:t>
            </w:r>
            <w:r w:rsidRPr="00EE4B11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C40C9E">
            <w:r w:rsidRPr="00EE4B11">
              <w:t xml:space="preserve">06 1 00 </w:t>
            </w:r>
            <w:r>
              <w:rPr>
                <w:lang w:val="en-US"/>
              </w:rPr>
              <w:t>S</w:t>
            </w:r>
            <w:r w:rsidRPr="00EE4B11">
              <w:t>5150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32" w:rsidRPr="00EE4B11" w:rsidRDefault="00A95332" w:rsidP="00B61659">
            <w:r>
              <w:t>543,1</w:t>
            </w:r>
          </w:p>
        </w:tc>
      </w:tr>
      <w:tr w:rsidR="00A95332" w:rsidRPr="00BE3D3E" w:rsidTr="00A22B75">
        <w:trPr>
          <w:trHeight w:val="14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>
              <w:t>Реализация направления расходов в рамках непрограммных расходов органов местного самоуправленияКостино-Быстрянского сельского поселения</w:t>
            </w:r>
            <w:r w:rsidRPr="00B57C36">
              <w:t>(Уплата налогов, сб</w:t>
            </w:r>
            <w:r w:rsidRPr="00B57C36">
              <w:t>о</w:t>
            </w:r>
            <w:r w:rsidRPr="00B57C36">
              <w:t>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>
              <w:t>99 9 00 99990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32" w:rsidRDefault="00A95332" w:rsidP="00B61659">
            <w:r>
              <w:t>20,0</w:t>
            </w:r>
          </w:p>
        </w:tc>
      </w:tr>
      <w:tr w:rsidR="00A95332" w:rsidRPr="00BE3D3E" w:rsidTr="00C40C9E">
        <w:trPr>
          <w:trHeight w:val="23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Мероприятия по обслуживанию сетей н</w:t>
            </w:r>
            <w:r w:rsidRPr="00EE4B11">
              <w:t>а</w:t>
            </w:r>
            <w:r w:rsidRPr="00EE4B11">
              <w:t>ружного освещения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</w:t>
            </w:r>
            <w:r w:rsidRPr="00EE4B11">
              <w:t>и</w:t>
            </w:r>
            <w:r w:rsidRPr="00EE4B11">
              <w:t>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01 0 00 25020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32" w:rsidRPr="00EE4B11" w:rsidRDefault="00A95332" w:rsidP="00B61659">
            <w:r>
              <w:t>159,5</w:t>
            </w:r>
          </w:p>
        </w:tc>
      </w:tr>
      <w:tr w:rsidR="00A95332" w:rsidRPr="00BE3D3E" w:rsidTr="00C40C9E">
        <w:trPr>
          <w:trHeight w:val="22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Мероприятия по повышению общего уровня благоустройства территории поселения, о</w:t>
            </w:r>
            <w:r w:rsidRPr="00EE4B11">
              <w:t>р</w:t>
            </w:r>
            <w:r w:rsidRPr="00EE4B11">
              <w:t>ганизации сбора и вывоза ТБО, озеленения и содержания мест захоронения в рамках программы Костино-Быстрянского сельск</w:t>
            </w:r>
            <w:r w:rsidRPr="00EE4B11">
              <w:t>о</w:t>
            </w:r>
            <w:r w:rsidRPr="00EE4B11">
              <w:t>го поселения "Обеспечение качественными жилищно-коммунальными услугами нас</w:t>
            </w:r>
            <w:r w:rsidRPr="00EE4B11">
              <w:t>е</w:t>
            </w:r>
            <w:r w:rsidRPr="00EE4B11">
              <w:t>ления" (Иные закупки товаров, работ и у</w:t>
            </w:r>
            <w:r w:rsidRPr="00EE4B11">
              <w:t>с</w:t>
            </w:r>
            <w:r w:rsidRPr="00EE4B11">
              <w:t>луг для обеспечения государственных (м</w:t>
            </w:r>
            <w:r w:rsidRPr="00EE4B11">
              <w:t>у</w:t>
            </w:r>
            <w:r w:rsidRPr="00EE4B11">
              <w:t>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01 0 00 25030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32" w:rsidRPr="00EE4B11" w:rsidRDefault="00A95332" w:rsidP="00B61659">
            <w:r>
              <w:t>40,0</w:t>
            </w:r>
          </w:p>
        </w:tc>
      </w:tr>
      <w:tr w:rsidR="00A95332" w:rsidRPr="00BE3D3E" w:rsidTr="00A22B75">
        <w:trPr>
          <w:trHeight w:val="26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Мероприятия по энергосбережению и п</w:t>
            </w:r>
            <w:r w:rsidRPr="00EE4B11">
              <w:t>о</w:t>
            </w:r>
            <w:r w:rsidRPr="00EE4B11">
              <w:t>вышению энергетической эффективности систем наружного освещения в рамках м</w:t>
            </w:r>
            <w:r w:rsidRPr="00EE4B11">
              <w:t>у</w:t>
            </w:r>
            <w:r w:rsidRPr="00EE4B11">
              <w:t>ниципальной программы Костино-Быстрянского сельского поселения "Энерг</w:t>
            </w:r>
            <w:r w:rsidRPr="00EE4B11">
              <w:t>о</w:t>
            </w:r>
            <w:r w:rsidRPr="00EE4B11">
              <w:t>эффективность и развитие энергетики" (Иные закупки товаров, работ и услуг для обеспечения государственных (муниц</w:t>
            </w:r>
            <w:r w:rsidRPr="00EE4B11">
              <w:t>и</w:t>
            </w:r>
            <w:r w:rsidRPr="00EE4B11">
              <w:t>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07 0 00 25090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32" w:rsidRPr="00EE4B11" w:rsidRDefault="00A95332" w:rsidP="00B61659">
            <w:r>
              <w:t>3,0</w:t>
            </w:r>
          </w:p>
        </w:tc>
      </w:tr>
      <w:tr w:rsidR="00A95332" w:rsidRPr="00BE3D3E" w:rsidTr="00A22B75">
        <w:trPr>
          <w:trHeight w:val="14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>
              <w:t>Реализация направления расходов в рамках непрограммных расходов органов местного самоуправления Костино-Быстрянского сельского поселения</w:t>
            </w:r>
            <w:r w:rsidRPr="00B57C36">
              <w:t>(Уплата налогов, сб</w:t>
            </w:r>
            <w:r w:rsidRPr="00B57C36">
              <w:t>о</w:t>
            </w:r>
            <w:r w:rsidRPr="00B57C36">
              <w:t>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>
              <w:t>99 9 00 99990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32" w:rsidRPr="00EE4B11" w:rsidRDefault="00A95332" w:rsidP="009505A4">
            <w:r>
              <w:t>19,0</w:t>
            </w:r>
          </w:p>
        </w:tc>
      </w:tr>
      <w:tr w:rsidR="00A95332" w:rsidRPr="00BE3D3E" w:rsidTr="008E0E18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Расходы на обеспечение деятельности (ок</w:t>
            </w:r>
            <w:r w:rsidRPr="00EE4B11">
              <w:t>а</w:t>
            </w:r>
            <w:r w:rsidRPr="00EE4B11">
              <w:t>зание услуг) муниципальных учреждений Костино-Быстрянского сельского поселения Морозовского района в рамках муниц</w:t>
            </w:r>
            <w:r w:rsidRPr="00EE4B11">
              <w:t>и</w:t>
            </w:r>
            <w:r w:rsidRPr="00EE4B11">
              <w:t>пальной программы Костино-Быстрянского сельского поселения «Развитие культуры и туризма» (Субсидии бюджетным учрежд</w:t>
            </w:r>
            <w:r w:rsidRPr="00EE4B11">
              <w:t>е</w:t>
            </w:r>
            <w:r w:rsidRPr="00EE4B11">
              <w:t>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08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03 0 00 00590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32" w:rsidRPr="00EE4B11" w:rsidRDefault="00A95332" w:rsidP="00A22B75">
            <w:r w:rsidRPr="00EE4B11">
              <w:t>2</w:t>
            </w:r>
            <w:r>
              <w:t> </w:t>
            </w:r>
            <w:r w:rsidRPr="00EE4B11">
              <w:t>7</w:t>
            </w:r>
            <w:r>
              <w:t>89,5</w:t>
            </w:r>
          </w:p>
        </w:tc>
      </w:tr>
      <w:tr w:rsidR="00A95332" w:rsidRPr="00BE3D3E" w:rsidTr="00E57B88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C42C0B">
            <w:r>
              <w:t>Расходы на повышение заработной платы работникам муниципальных учреждений культуры</w:t>
            </w:r>
            <w:r w:rsidRPr="00B57C36">
              <w:t xml:space="preserve"> в рамках муниципальной пр</w:t>
            </w:r>
            <w:r w:rsidRPr="00B57C36">
              <w:t>о</w:t>
            </w:r>
            <w:r w:rsidRPr="00B57C36">
              <w:t>граммы Костино-Быстрянского сельского поселения «Развитие культуры и туризма» (Субсидии бюджетным учреждениям)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C42C0B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C42C0B">
            <w:r>
              <w:t>08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C42C0B">
            <w: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C42C0B">
            <w:r>
              <w:t>03 0 00 73850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C42C0B">
            <w: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32" w:rsidRPr="00EE4B11" w:rsidRDefault="00A95332" w:rsidP="00C42C0B">
            <w:r>
              <w:t>563,2</w:t>
            </w:r>
          </w:p>
        </w:tc>
      </w:tr>
      <w:tr w:rsidR="00A95332" w:rsidRPr="00BE3D3E" w:rsidTr="00E57B88">
        <w:trPr>
          <w:trHeight w:val="18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B57C36" w:rsidRDefault="00A95332" w:rsidP="00C42C0B">
            <w:r>
              <w:t>Расходы на софинансирование повышения заработной платы работникам муниципал</w:t>
            </w:r>
            <w:r>
              <w:t>ь</w:t>
            </w:r>
            <w:r>
              <w:t>ных учреждений культуры</w:t>
            </w:r>
            <w:r w:rsidRPr="00B57C36">
              <w:t xml:space="preserve"> в рамках мун</w:t>
            </w:r>
            <w:r w:rsidRPr="00B57C36">
              <w:t>и</w:t>
            </w:r>
            <w:r w:rsidRPr="00B57C36">
              <w:t>ципальной программы Костино-Быстрянского сельского поселения «Разв</w:t>
            </w:r>
            <w:r w:rsidRPr="00B57C36">
              <w:t>и</w:t>
            </w:r>
            <w:r w:rsidRPr="00B57C36">
              <w:t>тие культуры и туризма» (Субсидии бю</w:t>
            </w:r>
            <w:r w:rsidRPr="00B57C36">
              <w:t>д</w:t>
            </w:r>
            <w:r w:rsidRPr="00B57C36">
              <w:t>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C42C0B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C42C0B">
            <w:r>
              <w:t>08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C42C0B">
            <w: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C42C0B" w:rsidRDefault="00A95332" w:rsidP="00C42C0B">
            <w:pPr>
              <w:rPr>
                <w:lang w:val="en-US"/>
              </w:rPr>
            </w:pPr>
            <w:r>
              <w:t xml:space="preserve">03 0 00 </w:t>
            </w:r>
            <w:r>
              <w:rPr>
                <w:lang w:val="en-US"/>
              </w:rPr>
              <w:t>S5850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C42C0B" w:rsidRDefault="00A95332" w:rsidP="00C42C0B">
            <w:pPr>
              <w:rPr>
                <w:lang w:val="en-US"/>
              </w:rPr>
            </w:pPr>
            <w:r>
              <w:rPr>
                <w:lang w:val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32" w:rsidRPr="00C42C0B" w:rsidRDefault="00A95332" w:rsidP="00C42C0B">
            <w:pPr>
              <w:rPr>
                <w:lang w:val="en-US"/>
              </w:rPr>
            </w:pPr>
            <w:r>
              <w:rPr>
                <w:lang w:val="en-US"/>
              </w:rPr>
              <w:t>45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A95332" w:rsidRPr="00BE3D3E" w:rsidTr="008E0E18">
        <w:trPr>
          <w:trHeight w:val="18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</w:t>
            </w:r>
            <w:r w:rsidRPr="00EE4B11">
              <w:t>и</w:t>
            </w:r>
            <w:r w:rsidRPr="00EE4B11">
              <w:t>пальной службы» муниципальной програ</w:t>
            </w:r>
            <w:r w:rsidRPr="00EE4B11">
              <w:t>м</w:t>
            </w:r>
            <w:r w:rsidRPr="00EE4B11">
              <w:t>мы Костино-Быстрянского сельского пос</w:t>
            </w:r>
            <w:r w:rsidRPr="00EE4B11">
              <w:t>е</w:t>
            </w:r>
            <w:r w:rsidRPr="00EE4B11">
              <w:t>ления «Муниципальная политика» (Пу</w:t>
            </w:r>
            <w:r w:rsidRPr="00EE4B11">
              <w:t>б</w:t>
            </w:r>
            <w:r w:rsidRPr="00EE4B11">
              <w:t>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10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09 1 00 10050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32" w:rsidRPr="00EE4B11" w:rsidRDefault="00A95332" w:rsidP="00C42C0B">
            <w:r w:rsidRPr="00EE4B11">
              <w:t>1</w:t>
            </w:r>
            <w:r>
              <w:t>90</w:t>
            </w:r>
            <w:r w:rsidRPr="00EE4B11">
              <w:t>,</w:t>
            </w:r>
            <w:r>
              <w:t>0</w:t>
            </w:r>
          </w:p>
        </w:tc>
      </w:tr>
      <w:tr w:rsidR="00A95332" w:rsidRPr="00BE3D3E" w:rsidTr="008E0E18">
        <w:trPr>
          <w:trHeight w:val="18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Физкультурные и массовые спортивные м</w:t>
            </w:r>
            <w:r w:rsidRPr="00EE4B11">
              <w:t>е</w:t>
            </w:r>
            <w:r w:rsidRPr="00EE4B11">
              <w:t>роприятия в рамках муниципальной пр</w:t>
            </w:r>
            <w:r w:rsidRPr="00EE4B11">
              <w:t>о</w:t>
            </w:r>
            <w:r w:rsidRPr="00EE4B11">
              <w:t>граммы Костино-Быстрянского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04 0 00 21950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32" w:rsidRDefault="00A95332" w:rsidP="00C42C0B">
            <w:r w:rsidRPr="00EE4B11">
              <w:t>2</w:t>
            </w:r>
            <w:r>
              <w:t>9</w:t>
            </w:r>
            <w:r w:rsidRPr="00EE4B11">
              <w:t>,5</w:t>
            </w:r>
          </w:p>
        </w:tc>
      </w:tr>
      <w:tr w:rsidR="00A95332" w:rsidRPr="00BE3D3E" w:rsidTr="008E0E18">
        <w:trPr>
          <w:trHeight w:val="42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>
            <w:r w:rsidRPr="00EE4B11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/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/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/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EE4B11" w:rsidRDefault="00A95332" w:rsidP="00B61659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332" w:rsidRPr="00EE4B11" w:rsidRDefault="00A95332" w:rsidP="00C42C0B">
            <w:r>
              <w:t>17 851,6</w:t>
            </w:r>
          </w:p>
        </w:tc>
      </w:tr>
    </w:tbl>
    <w:p w:rsidR="00A95332" w:rsidRPr="004B698D" w:rsidRDefault="00A95332" w:rsidP="00FF5E87">
      <w:pPr>
        <w:shd w:val="clear" w:color="auto" w:fill="FFFFFF"/>
        <w:jc w:val="both"/>
      </w:pPr>
    </w:p>
    <w:p w:rsidR="00A95332" w:rsidRPr="004B698D" w:rsidRDefault="00A95332" w:rsidP="0087295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4B698D">
        <w:rPr>
          <w:rFonts w:ascii="Times New Roman" w:hAnsi="Times New Roman"/>
          <w:sz w:val="24"/>
          <w:szCs w:val="24"/>
        </w:rPr>
        <w:t xml:space="preserve">. Приложение </w:t>
      </w:r>
      <w:r>
        <w:rPr>
          <w:rFonts w:ascii="Times New Roman" w:hAnsi="Times New Roman"/>
          <w:sz w:val="24"/>
          <w:szCs w:val="24"/>
        </w:rPr>
        <w:t>8</w:t>
      </w:r>
      <w:r w:rsidRPr="004B698D">
        <w:rPr>
          <w:rFonts w:ascii="Times New Roman" w:hAnsi="Times New Roman"/>
          <w:sz w:val="24"/>
          <w:szCs w:val="24"/>
        </w:rPr>
        <w:t xml:space="preserve"> «Распределение бюджетных ассигнований по целевым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698D">
        <w:rPr>
          <w:rFonts w:ascii="Times New Roman" w:hAnsi="Times New Roman"/>
          <w:sz w:val="24"/>
          <w:szCs w:val="24"/>
        </w:rPr>
        <w:t>статьям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698D">
        <w:rPr>
          <w:rFonts w:ascii="Times New Roman" w:hAnsi="Times New Roman"/>
          <w:sz w:val="24"/>
          <w:szCs w:val="24"/>
        </w:rPr>
        <w:t>(муниципальным пр</w:t>
      </w:r>
      <w:r w:rsidRPr="004B698D">
        <w:rPr>
          <w:rFonts w:ascii="Times New Roman" w:hAnsi="Times New Roman"/>
          <w:sz w:val="24"/>
          <w:szCs w:val="24"/>
        </w:rPr>
        <w:t>о</w:t>
      </w:r>
      <w:r w:rsidRPr="004B698D">
        <w:rPr>
          <w:rFonts w:ascii="Times New Roman" w:hAnsi="Times New Roman"/>
          <w:sz w:val="24"/>
          <w:szCs w:val="24"/>
        </w:rPr>
        <w:t>граммам Костино-Быстрянского сельского поселения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698D">
        <w:rPr>
          <w:rFonts w:ascii="Times New Roman" w:hAnsi="Times New Roman"/>
          <w:sz w:val="24"/>
          <w:szCs w:val="24"/>
        </w:rPr>
        <w:t>непрограммным направлениям деятельности), группам (подгруппам) видов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698D">
        <w:rPr>
          <w:rFonts w:ascii="Times New Roman" w:hAnsi="Times New Roman"/>
          <w:sz w:val="24"/>
          <w:szCs w:val="24"/>
        </w:rPr>
        <w:t>расходов, разделам, подразделам классификации расходов бюджета Ко</w:t>
      </w:r>
      <w:r w:rsidRPr="004B698D">
        <w:rPr>
          <w:rFonts w:ascii="Times New Roman" w:hAnsi="Times New Roman"/>
          <w:sz w:val="24"/>
          <w:szCs w:val="24"/>
        </w:rPr>
        <w:t>с</w:t>
      </w:r>
      <w:r w:rsidRPr="004B698D">
        <w:rPr>
          <w:rFonts w:ascii="Times New Roman" w:hAnsi="Times New Roman"/>
          <w:sz w:val="24"/>
          <w:szCs w:val="24"/>
        </w:rPr>
        <w:t>тино-Быстрянскогосельского поселения Морозовского района на 201</w:t>
      </w:r>
      <w:r>
        <w:rPr>
          <w:rFonts w:ascii="Times New Roman" w:hAnsi="Times New Roman"/>
          <w:sz w:val="24"/>
          <w:szCs w:val="24"/>
        </w:rPr>
        <w:t>6</w:t>
      </w:r>
      <w:r w:rsidRPr="004B698D">
        <w:rPr>
          <w:rFonts w:ascii="Times New Roman" w:hAnsi="Times New Roman"/>
          <w:sz w:val="24"/>
          <w:szCs w:val="24"/>
        </w:rPr>
        <w:t xml:space="preserve"> год» изложить в</w:t>
      </w:r>
    </w:p>
    <w:p w:rsidR="00A95332" w:rsidRPr="004B698D" w:rsidRDefault="00A95332" w:rsidP="007A6A9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B698D">
        <w:rPr>
          <w:rFonts w:ascii="Times New Roman" w:hAnsi="Times New Roman"/>
          <w:sz w:val="24"/>
          <w:szCs w:val="24"/>
        </w:rPr>
        <w:t>следующей редакции:</w:t>
      </w:r>
    </w:p>
    <w:p w:rsidR="00A95332" w:rsidRDefault="00A95332" w:rsidP="00FF5E87">
      <w:pPr>
        <w:shd w:val="clear" w:color="auto" w:fill="FFFFFF"/>
        <w:jc w:val="both"/>
        <w:rPr>
          <w:bCs/>
          <w:color w:val="000000"/>
          <w:spacing w:val="-6"/>
        </w:rPr>
      </w:pPr>
    </w:p>
    <w:p w:rsidR="00A95332" w:rsidRPr="004B698D" w:rsidRDefault="00A95332" w:rsidP="00FF5E87">
      <w:pPr>
        <w:shd w:val="clear" w:color="auto" w:fill="FFFFFF"/>
        <w:jc w:val="both"/>
        <w:rPr>
          <w:bCs/>
          <w:color w:val="000000"/>
          <w:spacing w:val="-6"/>
        </w:rPr>
      </w:pPr>
    </w:p>
    <w:tbl>
      <w:tblPr>
        <w:tblW w:w="11829" w:type="dxa"/>
        <w:tblInd w:w="93" w:type="dxa"/>
        <w:tblLayout w:type="fixed"/>
        <w:tblLook w:val="00A0"/>
      </w:tblPr>
      <w:tblGrid>
        <w:gridCol w:w="4693"/>
        <w:gridCol w:w="1276"/>
        <w:gridCol w:w="1701"/>
        <w:gridCol w:w="709"/>
        <w:gridCol w:w="567"/>
        <w:gridCol w:w="567"/>
        <w:gridCol w:w="1134"/>
        <w:gridCol w:w="895"/>
        <w:gridCol w:w="287"/>
      </w:tblGrid>
      <w:tr w:rsidR="00A95332" w:rsidRPr="004B698D" w:rsidTr="00C40C9E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872952">
            <w:pPr>
              <w:jc w:val="right"/>
              <w:rPr>
                <w:color w:val="000000"/>
              </w:rPr>
            </w:pPr>
            <w:bookmarkStart w:id="2" w:name="RANGE!A1:F69"/>
            <w:bookmarkEnd w:id="2"/>
          </w:p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9E12B1">
            <w:pPr>
              <w:jc w:val="center"/>
            </w:pPr>
            <w:r w:rsidRPr="004B698D">
              <w:t xml:space="preserve">Приложение </w:t>
            </w:r>
            <w:r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872952"/>
        </w:tc>
      </w:tr>
      <w:tr w:rsidR="00A95332" w:rsidRPr="004B698D" w:rsidTr="00C40C9E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872952"/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5332" w:rsidRDefault="00A95332" w:rsidP="00872952">
            <w:pPr>
              <w:jc w:val="center"/>
            </w:pPr>
            <w:r w:rsidRPr="004B698D">
              <w:t xml:space="preserve">к решению Собрания депутатов </w:t>
            </w:r>
          </w:p>
          <w:p w:rsidR="00A95332" w:rsidRPr="004B698D" w:rsidRDefault="00A95332" w:rsidP="00872952">
            <w:pPr>
              <w:jc w:val="center"/>
            </w:pPr>
            <w:r w:rsidRPr="004B698D">
              <w:t>Костино-Быстрянского сельского поселения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872952"/>
        </w:tc>
      </w:tr>
      <w:tr w:rsidR="00A95332" w:rsidRPr="004B698D" w:rsidTr="00C40C9E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872952"/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A95332" w:rsidRPr="004B698D" w:rsidRDefault="00A95332" w:rsidP="009E12B1">
            <w:pPr>
              <w:jc w:val="center"/>
            </w:pPr>
            <w:r w:rsidRPr="004B698D">
              <w:t>«О бюджете Костино-Быстрянского сельского посел</w:t>
            </w:r>
            <w:r w:rsidRPr="004B698D">
              <w:t>е</w:t>
            </w:r>
            <w:r w:rsidRPr="004B698D">
              <w:t>ния Морозовского района на 201</w:t>
            </w:r>
            <w:r>
              <w:t>6</w:t>
            </w:r>
            <w:r w:rsidRPr="004B698D">
              <w:t xml:space="preserve"> год</w:t>
            </w:r>
            <w:r>
              <w:t>»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872952"/>
        </w:tc>
      </w:tr>
      <w:tr w:rsidR="00A95332" w:rsidRPr="004B698D" w:rsidTr="00C40C9E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872952"/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A95332" w:rsidRPr="004B698D" w:rsidRDefault="00A95332" w:rsidP="00E22362">
            <w:pPr>
              <w:jc w:val="center"/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872952"/>
        </w:tc>
      </w:tr>
      <w:tr w:rsidR="00A95332" w:rsidRPr="004B698D" w:rsidTr="00C40C9E">
        <w:trPr>
          <w:trHeight w:val="375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5332" w:rsidRPr="001C31AD" w:rsidRDefault="00A95332" w:rsidP="00B8069D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>Распределение бюджетных ассигнований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872952"/>
        </w:tc>
      </w:tr>
      <w:tr w:rsidR="00A95332" w:rsidRPr="004B698D" w:rsidTr="00C40C9E">
        <w:trPr>
          <w:trHeight w:val="375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5332" w:rsidRPr="001C31AD" w:rsidRDefault="00A95332" w:rsidP="00B8069D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 xml:space="preserve">по целевым статьям (муниципальным программам </w:t>
            </w:r>
          </w:p>
          <w:p w:rsidR="00A95332" w:rsidRPr="001C31AD" w:rsidRDefault="00A95332" w:rsidP="00C729B1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>Костино-Быстрянского сельского поселения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872952"/>
        </w:tc>
      </w:tr>
      <w:tr w:rsidR="00A95332" w:rsidRPr="004B698D" w:rsidTr="00C40C9E">
        <w:trPr>
          <w:trHeight w:val="375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5332" w:rsidRPr="001C31AD" w:rsidRDefault="00A95332" w:rsidP="00B8069D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>и непрограммным направлениям деятельности),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872952"/>
        </w:tc>
      </w:tr>
      <w:tr w:rsidR="00A95332" w:rsidRPr="004B698D" w:rsidTr="00C40C9E">
        <w:trPr>
          <w:trHeight w:val="375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5332" w:rsidRPr="001C31AD" w:rsidRDefault="00A95332" w:rsidP="00B8069D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>группам (подгруппам) видов расходов, разделам, подразделам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872952"/>
        </w:tc>
      </w:tr>
      <w:tr w:rsidR="00A95332" w:rsidRPr="004B698D" w:rsidTr="00C40C9E">
        <w:trPr>
          <w:trHeight w:val="360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5332" w:rsidRPr="001C31AD" w:rsidRDefault="00A95332" w:rsidP="00BE6FB8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>классификации расходов бюджета поселения на 2016 год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872952"/>
        </w:tc>
      </w:tr>
      <w:tr w:rsidR="00A95332" w:rsidRPr="004B698D" w:rsidTr="00C40C9E">
        <w:trPr>
          <w:trHeight w:val="360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87295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872952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332" w:rsidRPr="004B698D" w:rsidRDefault="00A95332" w:rsidP="00872952">
            <w:pPr>
              <w:jc w:val="right"/>
              <w:rPr>
                <w:b/>
                <w:bCs/>
              </w:rPr>
            </w:pPr>
            <w:r w:rsidRPr="004B698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872952"/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332" w:rsidRPr="004B698D" w:rsidRDefault="00A95332" w:rsidP="00BE6FB8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(тыс. руб</w:t>
            </w:r>
            <w:r w:rsidRPr="004B698D">
              <w:rPr>
                <w:b/>
                <w:bCs/>
              </w:rPr>
              <w:t>лей)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872952"/>
        </w:tc>
      </w:tr>
      <w:tr w:rsidR="00A95332" w:rsidRPr="004B698D" w:rsidTr="00C40C9E">
        <w:trPr>
          <w:trHeight w:val="37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332" w:rsidRPr="004B698D" w:rsidRDefault="00A9533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332" w:rsidRPr="004B698D" w:rsidRDefault="00A9533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332" w:rsidRPr="004B698D" w:rsidRDefault="00A9533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332" w:rsidRPr="004B698D" w:rsidRDefault="00A9533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332" w:rsidRPr="004B698D" w:rsidRDefault="00A9533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332" w:rsidRPr="004B698D" w:rsidRDefault="00A9533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872952"/>
        </w:tc>
      </w:tr>
      <w:tr w:rsidR="00A95332" w:rsidRPr="004B698D" w:rsidTr="00E57B88">
        <w:trPr>
          <w:trHeight w:val="37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124547">
            <w:r>
              <w:t>17851,6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4D44EE"/>
        </w:tc>
      </w:tr>
      <w:tr w:rsidR="00A95332" w:rsidRPr="004B698D" w:rsidTr="00E57B88">
        <w:trPr>
          <w:trHeight w:val="114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Муниципальная программа Костино-Быстрянского сельского поселения "Обеспечение качественными ж</w:t>
            </w:r>
            <w:r w:rsidRPr="00823742">
              <w:t>и</w:t>
            </w:r>
            <w:r w:rsidRPr="00823742">
              <w:t>лищно-коммунальными услугами населения Костино-Быстрянского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C40C9E">
            <w:r>
              <w:t>252,4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4D44EE"/>
        </w:tc>
      </w:tr>
      <w:tr w:rsidR="00A95332" w:rsidRPr="004B698D" w:rsidTr="00C40C9E">
        <w:trPr>
          <w:trHeight w:val="1799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Мероприятия по повышению качества водоснабжения населения в рамках программы Костино-Быстрянского сельского поселения «Обеспечение качественными ж</w:t>
            </w:r>
            <w:r w:rsidRPr="00823742">
              <w:t>и</w:t>
            </w:r>
            <w:r w:rsidRPr="00823742">
              <w:t>лищно-коммунальными услугами населения» (Иные закупки товаров, работ и услуг для обеспечения гос</w:t>
            </w:r>
            <w:r w:rsidRPr="00823742">
              <w:t>у</w:t>
            </w:r>
            <w:r w:rsidRPr="00823742">
              <w:t>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01 0 00 25010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5,0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4D44EE"/>
        </w:tc>
      </w:tr>
      <w:tr w:rsidR="00A95332" w:rsidRPr="004B698D" w:rsidTr="00C40C9E">
        <w:trPr>
          <w:trHeight w:val="1697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Мероприятия по обслуживанию сетей наружного о</w:t>
            </w:r>
            <w:r w:rsidRPr="00823742">
              <w:t>с</w:t>
            </w:r>
            <w:r w:rsidRPr="00823742">
              <w:t>вещения в рамках программы Костино-Быстрянского сельского поселения «Обеспечение качественными ж</w:t>
            </w:r>
            <w:r w:rsidRPr="00823742">
              <w:t>и</w:t>
            </w:r>
            <w:r w:rsidRPr="00823742">
              <w:t>лищно-коммунальными услугами населения» (Иные закупки товаров, работ и услуг для обеспечения гос</w:t>
            </w:r>
            <w:r w:rsidRPr="00823742">
              <w:t>у</w:t>
            </w:r>
            <w:r w:rsidRPr="00823742">
              <w:t>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01 0 00 25020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>
              <w:t>159,5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4D44EE"/>
        </w:tc>
      </w:tr>
      <w:tr w:rsidR="00A95332" w:rsidRPr="004B698D" w:rsidTr="00CF6674">
        <w:trPr>
          <w:trHeight w:val="2262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Мероприятия по повышению общего уровня благоус</w:t>
            </w:r>
            <w:r w:rsidRPr="00823742">
              <w:t>т</w:t>
            </w:r>
            <w:r w:rsidRPr="00823742">
              <w:t>ройства территории поселения, организации сбора и вывоза ТБО, озеленения и содержания мест захорон</w:t>
            </w:r>
            <w:r w:rsidRPr="00823742">
              <w:t>е</w:t>
            </w:r>
            <w:r w:rsidRPr="00823742">
              <w:t>ния в рамках программы Костино-Быстрянского сел</w:t>
            </w:r>
            <w:r w:rsidRPr="00823742">
              <w:t>ь</w:t>
            </w:r>
            <w:r w:rsidRPr="00823742">
              <w:t>ского поселения "Обеспечение качественными жили</w:t>
            </w:r>
            <w:r w:rsidRPr="00823742">
              <w:t>щ</w:t>
            </w:r>
            <w:r w:rsidRPr="00823742">
              <w:t>но-коммунальными услугами населения" (Иные заку</w:t>
            </w:r>
            <w:r w:rsidRPr="00823742">
              <w:t>п</w:t>
            </w:r>
            <w:r w:rsidRPr="00823742">
              <w:t>ки товаров, работ и услуг для обеспечения государс</w:t>
            </w:r>
            <w:r w:rsidRPr="00823742">
              <w:t>т</w:t>
            </w:r>
            <w:r w:rsidRPr="00823742">
              <w:t>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01 0 00 25030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>
              <w:t>40,0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4D44EE"/>
        </w:tc>
      </w:tr>
      <w:tr w:rsidR="00A95332" w:rsidRPr="004B698D" w:rsidTr="00CF6674">
        <w:trPr>
          <w:trHeight w:val="1862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BE6FB8">
            <w:r w:rsidRPr="00823742">
              <w:t>Мероприятия по обслуживанию газопроводов посел</w:t>
            </w:r>
            <w:r w:rsidRPr="00823742">
              <w:t>е</w:t>
            </w:r>
            <w:r w:rsidRPr="00823742">
              <w:t>ния, в рамках программы Костино-Быстрянского сел</w:t>
            </w:r>
            <w:r w:rsidRPr="00823742">
              <w:t>ь</w:t>
            </w:r>
            <w:r w:rsidRPr="00823742">
              <w:t>ского поселения «Обеспечение качественными жили</w:t>
            </w:r>
            <w:r w:rsidRPr="00823742">
              <w:t>щ</w:t>
            </w:r>
            <w:r w:rsidRPr="00823742">
              <w:t>но-коммунальными услугами населения» (Иные заку</w:t>
            </w:r>
            <w:r w:rsidRPr="00823742">
              <w:t>п</w:t>
            </w:r>
            <w:r w:rsidRPr="00823742">
              <w:t>ки товаров, работ и услуг для обеспечения государс</w:t>
            </w:r>
            <w:r w:rsidRPr="00823742">
              <w:t>т</w:t>
            </w:r>
            <w:r w:rsidRPr="00823742">
              <w:t>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01 0 00 25100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>
              <w:t>47,9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4D44EE"/>
        </w:tc>
      </w:tr>
      <w:tr w:rsidR="00A95332" w:rsidRPr="004B698D" w:rsidTr="00C40C9E">
        <w:trPr>
          <w:trHeight w:val="1188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Муниципальная программа Костино-Быстрянского сельского поселения "Защита населения и территории от чрезвычайных ситуаций, обеспечение пожарной безопасности людей на водных объектах"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>
              <w:t>158,3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4D44EE"/>
        </w:tc>
      </w:tr>
      <w:tr w:rsidR="00A95332" w:rsidRPr="004B698D" w:rsidTr="00C40C9E">
        <w:trPr>
          <w:trHeight w:val="118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Мероприятия по обеспечению пожарной безопасности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</w:t>
            </w:r>
            <w:r w:rsidRPr="00823742">
              <w:t>д</w:t>
            </w:r>
            <w:r w:rsidRPr="00823742">
              <w:t>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02 0 00 21670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>
              <w:t>20,0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4D44EE"/>
        </w:tc>
      </w:tr>
      <w:tr w:rsidR="00A95332" w:rsidRPr="004B698D" w:rsidTr="00C40C9E">
        <w:trPr>
          <w:trHeight w:val="2084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Мероприятия по защите населения от чрезвычайных ситуаций в рамках муниципальной программы Кост</w:t>
            </w:r>
            <w:r w:rsidRPr="00823742">
              <w:t>и</w:t>
            </w:r>
            <w:r w:rsidRPr="00823742">
              <w:t>но-Быстрянского сельского поселения «Защита насел</w:t>
            </w:r>
            <w:r w:rsidRPr="00823742">
              <w:t>е</w:t>
            </w:r>
            <w:r w:rsidRPr="00823742">
              <w:t>ния и территории от чрезвычайных ситуаций, обесп</w:t>
            </w:r>
            <w:r w:rsidRPr="00823742">
              <w:t>е</w:t>
            </w:r>
            <w:r w:rsidRPr="00823742">
              <w:t>чение пожарной безопасности и безопасности людей на водных объектах» (Иные закупки товаров, работ и у</w:t>
            </w:r>
            <w:r w:rsidRPr="00823742">
              <w:t>с</w:t>
            </w:r>
            <w:r w:rsidRPr="00823742">
              <w:t>луг для обеспечения государственных (муниципал</w:t>
            </w:r>
            <w:r w:rsidRPr="00823742">
              <w:t>ь</w:t>
            </w:r>
            <w:r w:rsidRPr="00823742">
              <w:t>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02 0 00 21680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>
              <w:t>128,3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4D44EE"/>
        </w:tc>
      </w:tr>
      <w:tr w:rsidR="00A95332" w:rsidRPr="004B698D" w:rsidTr="00C40C9E">
        <w:trPr>
          <w:trHeight w:val="206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Мероприятия по обеспечению безопасности на воде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</w:t>
            </w:r>
            <w:r w:rsidRPr="00823742">
              <w:t>д</w:t>
            </w:r>
            <w:r w:rsidRPr="00823742">
              <w:t>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02 0 00 21690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4D44EE"/>
        </w:tc>
      </w:tr>
      <w:tr w:rsidR="00A95332" w:rsidRPr="004B698D" w:rsidTr="00C40C9E">
        <w:trPr>
          <w:trHeight w:val="762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Муниципальная программа Костино-Быстрянского сельского поселения «Развитие культуры и туризма»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124547">
            <w:r>
              <w:t>3 397,7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4D44EE"/>
        </w:tc>
      </w:tr>
      <w:tr w:rsidR="00A95332" w:rsidRPr="004B698D" w:rsidTr="00C40C9E">
        <w:trPr>
          <w:trHeight w:val="75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Расходы на обеспечение деятельности (оказание услуг) муниципальных учреждений Костино-Быстрянского сельского поселения Морозовского района в рамках муниципальной программы Костино-Быстрянского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03 0 00 00590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1551E7">
            <w:r w:rsidRPr="00823742">
              <w:t>2</w:t>
            </w:r>
            <w:r>
              <w:t> 789,5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4D44EE"/>
        </w:tc>
      </w:tr>
      <w:tr w:rsidR="00A95332" w:rsidRPr="004B698D" w:rsidTr="00C40C9E">
        <w:trPr>
          <w:trHeight w:val="101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Default="00A95332" w:rsidP="001551E7">
            <w:r>
              <w:t>Расходы на повышение заработной платы работникам муниципальных учреждений культуры в рамках мун</w:t>
            </w:r>
            <w:r>
              <w:t>и</w:t>
            </w:r>
            <w:r>
              <w:t>ципальной программы Костино-Быстрянского сельск</w:t>
            </w:r>
            <w:r>
              <w:t>о</w:t>
            </w:r>
            <w:r>
              <w:t xml:space="preserve">го поселения "Развитие культуры и туризма" </w:t>
            </w:r>
          </w:p>
          <w:p w:rsidR="00A95332" w:rsidRPr="00823742" w:rsidRDefault="00A95332" w:rsidP="001551E7">
            <w:r>
              <w:t>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>
              <w:t>03 0 00 73850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>
              <w:t>563,2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4D44EE"/>
        </w:tc>
      </w:tr>
      <w:tr w:rsidR="00A95332" w:rsidRPr="004B698D" w:rsidTr="00C40C9E">
        <w:trPr>
          <w:trHeight w:val="101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1551E7">
            <w:r>
              <w:t>Расходы на софинансирование повышения заработной платы работникам муниципальных учреждений кул</w:t>
            </w:r>
            <w:r>
              <w:t>ь</w:t>
            </w:r>
            <w:r>
              <w:t>туры в рамках муниципальной программы Костино-Быстрянского сельского поселения "Развитие культуры и туризма" 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1551E7" w:rsidRDefault="00A95332" w:rsidP="004D44EE">
            <w:pPr>
              <w:rPr>
                <w:lang w:val="en-US"/>
              </w:rPr>
            </w:pPr>
            <w:r>
              <w:t xml:space="preserve">03 0 00 </w:t>
            </w:r>
            <w:r>
              <w:rPr>
                <w:lang w:val="en-US"/>
              </w:rPr>
              <w:t>S5850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1551E7" w:rsidRDefault="00A95332" w:rsidP="004D44EE">
            <w:pPr>
              <w:rPr>
                <w:lang w:val="en-US"/>
              </w:rPr>
            </w:pPr>
            <w:r>
              <w:rPr>
                <w:lang w:val="en-US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1551E7" w:rsidRDefault="00A95332" w:rsidP="004D44EE">
            <w:pPr>
              <w:rPr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1551E7" w:rsidRDefault="00A95332" w:rsidP="004D44EE">
            <w:pPr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1551E7" w:rsidRDefault="00A95332" w:rsidP="004D44EE">
            <w:pPr>
              <w:rPr>
                <w:lang w:val="en-US"/>
              </w:rPr>
            </w:pPr>
            <w:r>
              <w:rPr>
                <w:lang w:val="en-US"/>
              </w:rPr>
              <w:t>45.0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4D44EE"/>
        </w:tc>
      </w:tr>
      <w:tr w:rsidR="00A95332" w:rsidRPr="004B698D" w:rsidTr="001551E7">
        <w:trPr>
          <w:trHeight w:val="101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Default="00A95332" w:rsidP="004D44EE">
            <w:r w:rsidRPr="00823742">
              <w:t>Муниципальная программа Костино-Быстрянского сельского поселения «Развитие физической культуры и спорта»</w:t>
            </w:r>
          </w:p>
          <w:p w:rsidR="00A95332" w:rsidRDefault="00A95332" w:rsidP="004D44EE"/>
          <w:p w:rsidR="00A95332" w:rsidRPr="00823742" w:rsidRDefault="00A95332" w:rsidP="004D44EE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1551E7">
            <w:r w:rsidRPr="00823742">
              <w:t>2</w:t>
            </w:r>
            <w:r>
              <w:rPr>
                <w:lang w:val="en-US"/>
              </w:rPr>
              <w:t>9</w:t>
            </w:r>
            <w:r w:rsidRPr="00823742">
              <w:t>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4D44EE"/>
        </w:tc>
      </w:tr>
      <w:tr w:rsidR="00A95332" w:rsidRPr="004B698D" w:rsidTr="001551E7">
        <w:trPr>
          <w:trHeight w:val="827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</w:t>
            </w:r>
            <w:r w:rsidRPr="00823742">
              <w:t>е</w:t>
            </w:r>
            <w:r w:rsidRPr="00823742">
              <w:t>ской культуры и спорта» (Иные закупки товаров, работ и услуг для обеспечения государственных (муниц</w:t>
            </w:r>
            <w:r w:rsidRPr="00823742">
              <w:t>и</w:t>
            </w:r>
            <w:r w:rsidRPr="00823742">
              <w:t>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04 0 00 21950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1551E7">
            <w:r w:rsidRPr="00823742">
              <w:t>2</w:t>
            </w:r>
            <w:r>
              <w:rPr>
                <w:lang w:val="en-US"/>
              </w:rPr>
              <w:t>9</w:t>
            </w:r>
            <w:r w:rsidRPr="00823742">
              <w:t>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4D44EE"/>
        </w:tc>
      </w:tr>
      <w:tr w:rsidR="00A95332" w:rsidRPr="004B698D" w:rsidTr="001551E7">
        <w:trPr>
          <w:trHeight w:val="724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Муниципальная программа Костино-Быстрянского сельского поселения «Развитие транспортной системы»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1 384,1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4D44EE"/>
        </w:tc>
      </w:tr>
      <w:tr w:rsidR="00A95332" w:rsidRPr="004B698D" w:rsidTr="00C40C9E">
        <w:trPr>
          <w:trHeight w:val="187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Расходы на содержание автомобильных дорог общего пользования местного значения и искусственных с</w:t>
            </w:r>
            <w:r w:rsidRPr="00823742">
              <w:t>о</w:t>
            </w:r>
            <w:r w:rsidRPr="00823742">
              <w:t>оружений на них в рамках муниципальной программы Костино-Быстрянского сельского поселения «Развитие транспортной системы» (Иные закупки товаров, работ и услуг для обеспечения государственных (муниц</w:t>
            </w:r>
            <w:r w:rsidRPr="00823742">
              <w:t>и</w:t>
            </w:r>
            <w:r w:rsidRPr="00823742">
              <w:t>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05 0 00 25040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1 208,0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4D44EE"/>
        </w:tc>
      </w:tr>
      <w:tr w:rsidR="00A95332" w:rsidRPr="004B698D" w:rsidTr="00C40C9E">
        <w:trPr>
          <w:trHeight w:val="75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Расходы на софинансирование расходов на ремонт и содержание автомобильных дорог общего пользования местного значения (Иные закупки товаров, работ и у</w:t>
            </w:r>
            <w:r w:rsidRPr="00823742">
              <w:t>с</w:t>
            </w:r>
            <w:r w:rsidRPr="00823742">
              <w:t>луг для обеспечения государственных (муниципал</w:t>
            </w:r>
            <w:r w:rsidRPr="00823742">
              <w:t>ь</w:t>
            </w:r>
            <w:r w:rsidRPr="00823742">
              <w:t>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A668C7">
            <w:r w:rsidRPr="00823742">
              <w:t xml:space="preserve">05 0 00 </w:t>
            </w:r>
            <w:r>
              <w:rPr>
                <w:lang w:val="en-US"/>
              </w:rPr>
              <w:t>S</w:t>
            </w:r>
            <w:r w:rsidRPr="00823742">
              <w:t>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13,1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4D44EE"/>
        </w:tc>
      </w:tr>
      <w:tr w:rsidR="00A95332" w:rsidRPr="004B698D" w:rsidTr="00C40C9E">
        <w:trPr>
          <w:trHeight w:val="1939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Расходы на ремонт и содержание автомобильных дорог общего пользования местного значения в рамках мун</w:t>
            </w:r>
            <w:r w:rsidRPr="00823742">
              <w:t>и</w:t>
            </w:r>
            <w:r w:rsidRPr="00823742">
              <w:t>ципальной программы Костино-Быстрянского сельск</w:t>
            </w:r>
            <w:r w:rsidRPr="00823742">
              <w:t>о</w:t>
            </w:r>
            <w:r w:rsidRPr="00823742">
              <w:t>го поселения «Развитие транспортной системы» (Иные закупки товаров, работ и услуг для обеспечения гос</w:t>
            </w:r>
            <w:r w:rsidRPr="00823742">
              <w:t>у</w:t>
            </w:r>
            <w:r w:rsidRPr="00823742">
              <w:t>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05 0 00 73510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163,0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4D44EE"/>
        </w:tc>
      </w:tr>
      <w:tr w:rsidR="00A95332" w:rsidRPr="004B698D" w:rsidTr="001C31AD">
        <w:trPr>
          <w:trHeight w:val="1243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Муниципальная программа Костино-Быстрянского сельского поселения «Развитие сельского хозяйства и регулирование рынков сельскохозяйственной проду</w:t>
            </w:r>
            <w:r w:rsidRPr="00823742">
              <w:t>к</w:t>
            </w:r>
            <w:r w:rsidRPr="00823742">
              <w:t>ции, сырья и продовольствия»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A668C7" w:rsidRDefault="00A95332" w:rsidP="001551E7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 xml:space="preserve"> </w:t>
            </w:r>
            <w:r>
              <w:rPr>
                <w:lang w:val="en-US"/>
              </w:rPr>
              <w:t>710</w:t>
            </w:r>
            <w:r>
              <w:t>,</w:t>
            </w:r>
            <w:r>
              <w:rPr>
                <w:lang w:val="en-US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4D44EE"/>
        </w:tc>
      </w:tr>
      <w:tr w:rsidR="00A95332" w:rsidRPr="004B698D" w:rsidTr="00C40C9E">
        <w:trPr>
          <w:trHeight w:val="987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Подпрограмма «Устойчивое развитие сельской терр</w:t>
            </w:r>
            <w:r w:rsidRPr="00823742">
              <w:t>и</w:t>
            </w:r>
            <w:r w:rsidRPr="00823742">
              <w:t>тории Костино-Быстрянского сельского поселения на 2014-2017 годы и на период до 2020 года»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06 1 00 00000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1551E7" w:rsidRDefault="00A95332" w:rsidP="00A668C7">
            <w:r>
              <w:t>7 710,6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4D44EE"/>
        </w:tc>
      </w:tr>
      <w:tr w:rsidR="00A95332" w:rsidRPr="004B698D" w:rsidTr="00C40C9E">
        <w:trPr>
          <w:trHeight w:val="9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A668C7" w:rsidRDefault="00A95332" w:rsidP="00A668C7">
            <w:r w:rsidRPr="00B57C36">
              <w:t>Оценка муниципального имущества, признание прав и регулирование отношений по муниципальной собс</w:t>
            </w:r>
            <w:r w:rsidRPr="00B57C36">
              <w:t>т</w:t>
            </w:r>
            <w:r w:rsidRPr="00B57C36">
              <w:t>венности Костино-Быстрянского сельского поселения</w:t>
            </w:r>
            <w:r>
              <w:t xml:space="preserve"> в рамках попрограммы «Устойчивое развитие сельской территории Костино-Быстрянского сельского посел</w:t>
            </w:r>
            <w:r>
              <w:t>е</w:t>
            </w:r>
            <w:r>
              <w:t>ния на 2014-2017 годы и на период до 2020 года»</w:t>
            </w:r>
            <w:r w:rsidRPr="00B57C36">
              <w:t>(Иные закупки товаров, работ и услуг для обеспечения гос</w:t>
            </w:r>
            <w:r w:rsidRPr="00B57C36">
              <w:t>у</w:t>
            </w:r>
            <w:r w:rsidRPr="00B57C36">
              <w:t>дарственных (муниципальных)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Default="00A95332" w:rsidP="00A668C7">
            <w:r>
              <w:t>06 1 00 25080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Default="00A95332" w:rsidP="004D44EE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Default="00A95332" w:rsidP="004D44EE"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Default="00A95332" w:rsidP="004D44EE"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Default="00A95332" w:rsidP="004D44EE">
            <w:r>
              <w:t>373,0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4D44EE"/>
        </w:tc>
      </w:tr>
      <w:tr w:rsidR="00A95332" w:rsidRPr="004B698D" w:rsidTr="001551E7">
        <w:trPr>
          <w:trHeight w:val="9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A668C7">
            <w:r w:rsidRPr="00A668C7">
              <w:t>Расходы на разработк</w:t>
            </w:r>
            <w:r>
              <w:t xml:space="preserve">у </w:t>
            </w:r>
            <w:r w:rsidRPr="00A668C7">
              <w:t>проектно-сметной документ</w:t>
            </w:r>
            <w:r w:rsidRPr="00A668C7">
              <w:t>а</w:t>
            </w:r>
            <w:r w:rsidRPr="00A668C7">
              <w:t>ци</w:t>
            </w:r>
            <w:r>
              <w:t>и объектов газифика</w:t>
            </w:r>
            <w:r w:rsidRPr="00A668C7">
              <w:t>ции в рамках подпрограммы «Устойчивое развитие сельской территории Костино-Быстрянского сельского поселения на 2014-2017 годы и на период до 2020 го-да» (Иные закупки то</w:t>
            </w:r>
            <w:r>
              <w:t>варов, р</w:t>
            </w:r>
            <w:r>
              <w:t>а</w:t>
            </w:r>
            <w:r>
              <w:t>бот и услуг для обеспе</w:t>
            </w:r>
            <w:r w:rsidRPr="00A668C7">
              <w:t>чения государственных (мун</w:t>
            </w:r>
            <w:r w:rsidRPr="00A668C7">
              <w:t>и</w:t>
            </w:r>
            <w:r w:rsidRPr="00A668C7">
              <w:t>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A668C7">
            <w:r>
              <w:t>06 1 00 73560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A668C7" w:rsidRDefault="00A95332" w:rsidP="004D44EE">
            <w:r>
              <w:t>6794,5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4D44EE"/>
        </w:tc>
      </w:tr>
      <w:tr w:rsidR="00A95332" w:rsidRPr="004B698D" w:rsidTr="001551E7">
        <w:trPr>
          <w:trHeight w:val="90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Расходы на софинансирование расходов по разработке проектно-сметной документации объектов газифик</w:t>
            </w:r>
            <w:r w:rsidRPr="00823742">
              <w:t>а</w:t>
            </w:r>
            <w:r w:rsidRPr="00823742">
              <w:t>ции в рамках подпрограммы «Устойчивое развитие сельской территории Костино-Быстрянского сельского поселения на 2014-2017 годы и на период до 2020 года»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A668C7">
            <w:r w:rsidRPr="00823742">
              <w:t xml:space="preserve">06 1 00 </w:t>
            </w:r>
            <w:r>
              <w:rPr>
                <w:lang w:val="en-US"/>
              </w:rPr>
              <w:t>S</w:t>
            </w:r>
            <w:r w:rsidRPr="00823742">
              <w:t>5150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1551E7" w:rsidRDefault="00A95332" w:rsidP="00A668C7">
            <w:r>
              <w:t>543,1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4D44EE"/>
        </w:tc>
      </w:tr>
      <w:tr w:rsidR="00A95332" w:rsidRPr="004B698D" w:rsidTr="001C31AD">
        <w:trPr>
          <w:trHeight w:val="96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Муниципальная программа Костино-Быстрянского сельского поселения "Энергоэффективность и развитие энергетики"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>
              <w:t>3</w:t>
            </w:r>
            <w:r w:rsidRPr="00823742"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4D44EE"/>
        </w:tc>
      </w:tr>
      <w:tr w:rsidR="00A95332" w:rsidRPr="004B698D" w:rsidTr="001C31AD">
        <w:trPr>
          <w:trHeight w:val="1979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Мероприятия по энергосбережению и повышению энергетической эффективности систем наружного о</w:t>
            </w:r>
            <w:r w:rsidRPr="00823742">
              <w:t>с</w:t>
            </w:r>
            <w:r w:rsidRPr="00823742">
              <w:t>вещения в рамках муниципальной программы Костино-Быстрянского сельского поселения "Энергоэффекти</w:t>
            </w:r>
            <w:r w:rsidRPr="00823742">
              <w:t>в</w:t>
            </w:r>
            <w:r w:rsidRPr="00823742">
              <w:t>ность и развитие энергетики" (Иные закупки товаров, работ и услуг для обеспечения государственных (м</w:t>
            </w:r>
            <w:r w:rsidRPr="00823742">
              <w:t>у</w:t>
            </w:r>
            <w:r w:rsidRPr="00823742">
              <w:t>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07 0 00 25090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>
              <w:t>3</w:t>
            </w:r>
            <w:r w:rsidRPr="00823742"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4D44EE"/>
        </w:tc>
      </w:tr>
      <w:tr w:rsidR="00A95332" w:rsidRPr="004B698D" w:rsidTr="00E57B88">
        <w:trPr>
          <w:trHeight w:val="1128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Муниципальная программа Костино-Быстрянского сельского поселения «Управление муниципальными финансами и создание условий для повышения эффе</w:t>
            </w:r>
            <w:r w:rsidRPr="00823742">
              <w:t>к</w:t>
            </w:r>
            <w:r w:rsidRPr="00823742">
              <w:t>тивности бюджетных расходов»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124547">
            <w:r w:rsidRPr="00823742">
              <w:t>3</w:t>
            </w:r>
            <w:r>
              <w:t> 467,9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4D44EE"/>
        </w:tc>
      </w:tr>
      <w:tr w:rsidR="00A95332" w:rsidRPr="004B698D" w:rsidTr="00E57B88">
        <w:trPr>
          <w:trHeight w:val="634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Подпрограмма « Нормативно-методическое обеспеч</w:t>
            </w:r>
            <w:r w:rsidRPr="00823742">
              <w:t>е</w:t>
            </w:r>
            <w:r w:rsidRPr="00823742">
              <w:t>ние и организация бюджетного процесса»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08 2 00 00000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124547">
            <w:r>
              <w:t>3533,8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4D44EE"/>
        </w:tc>
      </w:tr>
      <w:tr w:rsidR="00A95332" w:rsidRPr="004B698D" w:rsidTr="00C40C9E">
        <w:trPr>
          <w:trHeight w:val="268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Расходы на выплаты по оплате труда работников А</w:t>
            </w:r>
            <w:r w:rsidRPr="00823742">
              <w:t>д</w:t>
            </w:r>
            <w:r w:rsidRPr="00823742">
              <w:t>министрации Костино-Быстрянского сельского посел</w:t>
            </w:r>
            <w:r w:rsidRPr="00823742">
              <w:t>е</w:t>
            </w:r>
            <w:r w:rsidRPr="00823742">
              <w:t>ния в рамках подпрограммы« 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</w:t>
            </w:r>
            <w:r w:rsidRPr="00823742">
              <w:t>и</w:t>
            </w:r>
            <w:r w:rsidRPr="00823742">
              <w:t>ципальными финансами и создание условий для пов</w:t>
            </w:r>
            <w:r w:rsidRPr="00823742">
              <w:t>ы</w:t>
            </w:r>
            <w:r w:rsidRPr="00823742">
              <w:t>шения эффективности бюджетных расходов» (Расходы на выплаты персоналу государственных (муниципал</w:t>
            </w:r>
            <w:r w:rsidRPr="00823742">
              <w:t>ь</w:t>
            </w:r>
            <w:r w:rsidRPr="00823742">
              <w:t>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08 2 00 00110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2 517,6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4D44EE"/>
        </w:tc>
      </w:tr>
      <w:tr w:rsidR="00A95332" w:rsidRPr="004B698D" w:rsidTr="00C40C9E">
        <w:trPr>
          <w:trHeight w:val="2627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Расходы на обеспечение деятельности Администрации Костино-Быстрянского сельского поселения в рамках подпрограммы« Нормативно-методическое обеспеч</w:t>
            </w:r>
            <w:r w:rsidRPr="00823742">
              <w:t>е</w:t>
            </w:r>
            <w:r w:rsidRPr="00823742">
              <w:t>ние и организация бюджетного процесса» муниципал</w:t>
            </w:r>
            <w:r w:rsidRPr="00823742">
              <w:t>ь</w:t>
            </w:r>
            <w:r w:rsidRPr="00823742">
              <w:t>ной программы Костино-Быстрянского сельского пос</w:t>
            </w:r>
            <w:r w:rsidRPr="00823742">
              <w:t>е</w:t>
            </w:r>
            <w:r w:rsidRPr="00823742">
              <w:t>ления «Управление муниципальными финансами и создание условий для повышения эффективности бю</w:t>
            </w:r>
            <w:r w:rsidRPr="00823742">
              <w:t>д</w:t>
            </w:r>
            <w:r w:rsidRPr="00823742">
              <w:t>жетных расходов» (Иные закупки товаров, работ и у</w:t>
            </w:r>
            <w:r w:rsidRPr="00823742">
              <w:t>с</w:t>
            </w:r>
            <w:r w:rsidRPr="00823742">
              <w:t>луг для обеспечения государственных (муниципал</w:t>
            </w:r>
            <w:r w:rsidRPr="00823742">
              <w:t>ь</w:t>
            </w:r>
            <w:r w:rsidRPr="00823742">
              <w:t>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08 2 00 00190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>
              <w:t>736,3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4D44EE"/>
        </w:tc>
      </w:tr>
      <w:tr w:rsidR="00A95332" w:rsidRPr="004B698D" w:rsidTr="001551E7">
        <w:trPr>
          <w:trHeight w:val="2538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Реализация направления расходов в рамках обеспеч</w:t>
            </w:r>
            <w:r w:rsidRPr="00823742">
              <w:t>е</w:t>
            </w:r>
            <w:r w:rsidRPr="00823742">
              <w:t>ния деятельности Администрации Костино-Быстрянского сельского поселения в рамках подпр</w:t>
            </w:r>
            <w:r w:rsidRPr="00823742">
              <w:t>о</w:t>
            </w:r>
            <w:r w:rsidRPr="00823742">
              <w:t>граммы «Нормативно-методическое обеспечение и о</w:t>
            </w:r>
            <w:r w:rsidRPr="00823742">
              <w:t>р</w:t>
            </w:r>
            <w:r w:rsidRPr="00823742">
              <w:t>ганизация бюджетного процесса» муниципальной пр</w:t>
            </w:r>
            <w:r w:rsidRPr="00823742">
              <w:t>о</w:t>
            </w:r>
            <w:r w:rsidRPr="00823742">
              <w:t>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(Уплата налогов, сборов и иных платежей)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08 2 00 99990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38,0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4D44EE"/>
        </w:tc>
      </w:tr>
      <w:tr w:rsidR="00A95332" w:rsidRPr="004B698D" w:rsidTr="001551E7">
        <w:trPr>
          <w:trHeight w:val="75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Реализация направления расходов в рамках обеспеч</w:t>
            </w:r>
            <w:r w:rsidRPr="00823742">
              <w:t>е</w:t>
            </w:r>
            <w:r w:rsidRPr="00823742">
              <w:t>ния деятельности Администрации Костино-Быстрянского сельского поселения в рамках подпр</w:t>
            </w:r>
            <w:r w:rsidRPr="00823742">
              <w:t>о</w:t>
            </w:r>
            <w:r w:rsidRPr="00823742">
              <w:t>граммы «Нормативно-методическое обеспечение и о</w:t>
            </w:r>
            <w:r w:rsidRPr="00823742">
              <w:t>р</w:t>
            </w:r>
            <w:r w:rsidRPr="00823742">
              <w:t>ганизация бюджетного процесса» муниципальной пр</w:t>
            </w:r>
            <w:r w:rsidRPr="00823742">
              <w:t>о</w:t>
            </w:r>
            <w:r w:rsidRPr="00823742">
              <w:t>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(Специальные расходы)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08 2 00 99990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241,9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4D44EE"/>
        </w:tc>
      </w:tr>
      <w:tr w:rsidR="00A95332" w:rsidRPr="004B698D" w:rsidTr="00C40C9E">
        <w:trPr>
          <w:trHeight w:val="37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Муниципальная программа Костино-Быстрянского сельского поселения «Муниципальная политика»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124547">
            <w:r>
              <w:t>239,8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4D44EE"/>
        </w:tc>
      </w:tr>
      <w:tr w:rsidR="00A95332" w:rsidRPr="004B698D" w:rsidTr="00C40C9E">
        <w:trPr>
          <w:trHeight w:val="343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Подпрограмма «Развитие муниципальной службы»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1551E7">
            <w:r w:rsidRPr="00823742">
              <w:t>2</w:t>
            </w:r>
            <w:r>
              <w:t>37</w:t>
            </w:r>
            <w:r w:rsidRPr="00823742">
              <w:t>,</w:t>
            </w:r>
            <w: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4D44EE"/>
        </w:tc>
      </w:tr>
      <w:tr w:rsidR="00A95332" w:rsidRPr="004B698D" w:rsidTr="00E57B88">
        <w:trPr>
          <w:trHeight w:val="84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Выплата муниципальной пенсии за выслугу лет лицам, замещавшим муниципальные должности и должности муниципальной службы в органах местного сам</w:t>
            </w:r>
            <w:r w:rsidRPr="00823742">
              <w:t>о</w:t>
            </w:r>
            <w:r w:rsidRPr="00823742">
              <w:t>управления Костино-Быстрянского сельского посел</w:t>
            </w:r>
            <w:r w:rsidRPr="00823742">
              <w:t>е</w:t>
            </w:r>
            <w:r w:rsidRPr="00823742">
              <w:t>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(Публичные нормативные социальные в</w:t>
            </w:r>
            <w:r w:rsidRPr="00823742">
              <w:t>ы</w:t>
            </w:r>
            <w:r w:rsidRPr="00823742">
              <w:t>платы гражданам)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09 1 00 10050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>
              <w:t>190,0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4D44EE"/>
        </w:tc>
      </w:tr>
      <w:tr w:rsidR="00A95332" w:rsidRPr="004B698D" w:rsidTr="00E57B88">
        <w:trPr>
          <w:trHeight w:val="1938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4D44EE" w:rsidRDefault="00A95332" w:rsidP="004D44EE">
            <w:r w:rsidRPr="00823742"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09 1 00 21010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2,0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4D44EE"/>
        </w:tc>
      </w:tr>
      <w:tr w:rsidR="00A95332" w:rsidRPr="004B698D" w:rsidTr="00C40C9E">
        <w:trPr>
          <w:trHeight w:val="37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BE6FB8">
            <w:r w:rsidRPr="00823742">
              <w:t>Обеспечение дополнительного профессионального о</w:t>
            </w:r>
            <w:r w:rsidRPr="00823742">
              <w:t>б</w:t>
            </w:r>
            <w:r w:rsidRPr="00823742">
              <w:t>разования лиц, замещающих выборные муниципальные должности, муниципальных служащих в рамках по</w:t>
            </w:r>
            <w:r w:rsidRPr="00823742">
              <w:t>д</w:t>
            </w:r>
            <w:r w:rsidRPr="00823742">
              <w:t>программы «Развитие муниципальной службы» мун</w:t>
            </w:r>
            <w:r w:rsidRPr="00823742">
              <w:t>и</w:t>
            </w:r>
            <w:r w:rsidRPr="00823742">
              <w:t>ципальной программы Костино-Быстрянского сельск</w:t>
            </w:r>
            <w:r w:rsidRPr="00823742">
              <w:t>о</w:t>
            </w:r>
            <w:r w:rsidRPr="00823742">
              <w:t>го поселения «Муниципальная политика» (Иные з</w:t>
            </w:r>
            <w:r w:rsidRPr="00823742">
              <w:t>а</w:t>
            </w:r>
            <w:r w:rsidRPr="00823742">
              <w:t>купки товаров, работ и услуг для обеспечения госуда</w:t>
            </w:r>
            <w:r w:rsidRPr="00823742">
              <w:t>р</w:t>
            </w:r>
            <w:r w:rsidRPr="00823742">
              <w:t xml:space="preserve">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09 1 00 22630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2,1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4D44EE"/>
        </w:tc>
      </w:tr>
      <w:tr w:rsidR="00A95332" w:rsidRPr="004B698D" w:rsidTr="00C40C9E">
        <w:trPr>
          <w:trHeight w:val="196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BE6FB8">
            <w:r w:rsidRPr="00823742">
              <w:t>Мероприятия, напрвленные на обеспечение информ</w:t>
            </w:r>
            <w:r w:rsidRPr="00823742">
              <w:t>а</w:t>
            </w:r>
            <w:r w:rsidRPr="00823742">
              <w:t>ционной прозрачности и открытости деятельности о</w:t>
            </w:r>
            <w:r w:rsidRPr="00823742">
              <w:t>р</w:t>
            </w:r>
            <w:r w:rsidRPr="00823742">
              <w:t>ганов местного самоуправления, расходы на информ</w:t>
            </w:r>
            <w:r w:rsidRPr="00823742">
              <w:t>и</w:t>
            </w:r>
            <w:r w:rsidRPr="00823742">
              <w:t>рование населения через сеть "Интернет", публикация нормативно-правовых актов в средствах массовой и</w:t>
            </w:r>
            <w:r w:rsidRPr="00823742">
              <w:t>н</w:t>
            </w:r>
            <w:r w:rsidRPr="00823742">
              <w:t>формации в рамках подпрограммы «Развитие муниц</w:t>
            </w:r>
            <w:r w:rsidRPr="00823742">
              <w:t>и</w:t>
            </w:r>
            <w:r w:rsidRPr="00823742">
              <w:t xml:space="preserve">пальной службы»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09 1 00 25140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>
              <w:t>33,0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4D44EE"/>
        </w:tc>
      </w:tr>
      <w:tr w:rsidR="00A95332" w:rsidRPr="004B698D" w:rsidTr="00C40C9E">
        <w:trPr>
          <w:trHeight w:val="75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Уплата членского взноса в Совет муниципальных обр</w:t>
            </w:r>
            <w:r w:rsidRPr="00823742">
              <w:t>а</w:t>
            </w:r>
            <w:r w:rsidRPr="00823742">
              <w:t>зований Ростовской области в рамках подпрограммы "Развитие муниципальной службы" муниципальной программы Костино-Быстрянского сельского посел</w:t>
            </w:r>
            <w:r w:rsidRPr="00823742">
              <w:t>е</w:t>
            </w:r>
            <w:r w:rsidRPr="00823742">
              <w:t>ния "Муниципальная политика" (Уплата налогов, сб</w:t>
            </w:r>
            <w:r w:rsidRPr="00823742">
              <w:t>о</w:t>
            </w:r>
            <w:r w:rsidRPr="00823742">
              <w:t>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09 1 00 99020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>
              <w:t>10</w:t>
            </w:r>
            <w:r w:rsidRPr="00823742"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4D44EE"/>
        </w:tc>
      </w:tr>
      <w:tr w:rsidR="00A95332" w:rsidRPr="004B698D" w:rsidTr="001C31AD">
        <w:trPr>
          <w:trHeight w:val="58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Подпрограмма "Противодействие терроризму и эк</w:t>
            </w:r>
            <w:r w:rsidRPr="00823742">
              <w:t>с</w:t>
            </w:r>
            <w:r w:rsidRPr="00823742">
              <w:t>тремизму"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09 2 00 00000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4D44EE"/>
        </w:tc>
      </w:tr>
      <w:tr w:rsidR="00A95332" w:rsidRPr="004B698D" w:rsidTr="001C31AD">
        <w:trPr>
          <w:trHeight w:val="75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BE6FB8">
            <w:r w:rsidRPr="00823742"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 в рамках подпрограммы "Противодействие терроризму и эк</w:t>
            </w:r>
            <w:r w:rsidRPr="00823742">
              <w:t>с</w:t>
            </w:r>
            <w:r w:rsidRPr="00823742">
              <w:t xml:space="preserve">тремизму"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09 2 00 25060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4D44EE"/>
        </w:tc>
      </w:tr>
      <w:tr w:rsidR="00A95332" w:rsidRPr="004B698D" w:rsidTr="00EF68E1">
        <w:trPr>
          <w:trHeight w:val="37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Подпрограмма "Противодействие коррупции"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09 3 00 00000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4D44EE"/>
        </w:tc>
      </w:tr>
      <w:tr w:rsidR="00A95332" w:rsidRPr="004B698D" w:rsidTr="00C40C9E">
        <w:trPr>
          <w:trHeight w:val="2082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Мероприятие по противодействию коррупции, обесп</w:t>
            </w:r>
            <w:r w:rsidRPr="00823742">
              <w:t>е</w:t>
            </w:r>
            <w:r w:rsidRPr="00823742">
              <w:t>чению защиты прав и законных интересов жителей сельского поселения в рамках подпрограммы "Прот</w:t>
            </w:r>
            <w:r w:rsidRPr="00823742">
              <w:t>и</w:t>
            </w:r>
            <w:r w:rsidRPr="00823742">
              <w:t>водействие коррупции" муниципальной программы Костино-Быстрянского сельского поселения "Муниц</w:t>
            </w:r>
            <w:r w:rsidRPr="00823742">
              <w:t>и</w:t>
            </w:r>
            <w:r w:rsidRPr="00823742">
              <w:t>пальная служба"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09 3 00 25070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4D44EE"/>
        </w:tc>
      </w:tr>
      <w:tr w:rsidR="00A95332" w:rsidRPr="004B698D" w:rsidTr="00E57B88">
        <w:trPr>
          <w:trHeight w:val="593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Подпрограмма «Противодействие злоупотреблению наркотиками и их незаконному обороту»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09 4 00 00000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4D44EE"/>
        </w:tc>
      </w:tr>
      <w:tr w:rsidR="00A95332" w:rsidRPr="004B698D" w:rsidTr="00E57B88">
        <w:trPr>
          <w:trHeight w:val="37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BE6FB8">
            <w:r w:rsidRPr="00823742">
              <w:t>Расходы на приобретение и размещение тематической социальной рекламы, размещение тематической пол</w:t>
            </w:r>
            <w:r w:rsidRPr="00823742">
              <w:t>и</w:t>
            </w:r>
            <w:r w:rsidRPr="00823742">
              <w:t>графической продукции в местах массового пребыв</w:t>
            </w:r>
            <w:r w:rsidRPr="00823742">
              <w:t>а</w:t>
            </w:r>
            <w:r w:rsidRPr="00823742">
              <w:t>ния молодежи в рамках подпрограммы «Противодейс</w:t>
            </w:r>
            <w:r w:rsidRPr="00823742">
              <w:t>т</w:t>
            </w:r>
            <w:r w:rsidRPr="00823742">
              <w:t xml:space="preserve">вие злоупотреблению наркотиками и их незаконному обороту» муниципальной программы Костино-Быстрянского сельского поселения «Муниципальная служба»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09 4 00 25110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4D44EE"/>
        </w:tc>
      </w:tr>
      <w:tr w:rsidR="00A95332" w:rsidRPr="004B698D" w:rsidTr="00C40C9E">
        <w:trPr>
          <w:trHeight w:val="31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Подпрограмма "Обеспечение общественного порядка"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09 5 00 00000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1,2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4D44EE"/>
        </w:tc>
      </w:tr>
      <w:tr w:rsidR="00A95332" w:rsidRPr="004B698D" w:rsidTr="00C40C9E">
        <w:trPr>
          <w:trHeight w:val="1979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BE6FB8">
            <w:r w:rsidRPr="00823742">
              <w:t>Расходы на страхование добровольных народных др</w:t>
            </w:r>
            <w:r w:rsidRPr="00823742">
              <w:t>у</w:t>
            </w:r>
            <w:r w:rsidRPr="00823742">
              <w:t>жин в рамках подпрограммы «Обеспечение общес</w:t>
            </w:r>
            <w:r w:rsidRPr="00823742">
              <w:t>т</w:t>
            </w:r>
            <w:r w:rsidRPr="00823742">
              <w:t xml:space="preserve">венного порядка»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09 5 00 25130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1,2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4D44EE"/>
        </w:tc>
      </w:tr>
      <w:tr w:rsidR="00A95332" w:rsidRPr="004B698D" w:rsidTr="00C40C9E">
        <w:trPr>
          <w:trHeight w:val="703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Обеспечение функционирования Главы Костино-Быстрянского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88 0 00 00000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784,3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4D44EE"/>
        </w:tc>
      </w:tr>
      <w:tr w:rsidR="00A95332" w:rsidRPr="004B698D" w:rsidTr="00C40C9E">
        <w:trPr>
          <w:trHeight w:val="37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Глава Костино-Быстрянского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88 1 00 00000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784,3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4D44EE"/>
        </w:tc>
      </w:tr>
      <w:tr w:rsidR="00A95332" w:rsidRPr="004B698D" w:rsidTr="00C40C9E">
        <w:trPr>
          <w:trHeight w:val="185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Расходы на выплаты по оплате труда работников орг</w:t>
            </w:r>
            <w:r w:rsidRPr="00823742">
              <w:t>а</w:t>
            </w:r>
            <w:r w:rsidRPr="00823742">
              <w:t>нов местного самоуправления Костино-Быстрянского сельского поселения по Главе Костино-Быстрянского сельского поселения в рамках обеспечения функцион</w:t>
            </w:r>
            <w:r w:rsidRPr="00823742">
              <w:t>и</w:t>
            </w:r>
            <w:r w:rsidRPr="00823742">
              <w:t>рования Главы Костино-Быстрянского сельского пос</w:t>
            </w:r>
            <w:r w:rsidRPr="00823742">
              <w:t>е</w:t>
            </w:r>
            <w:r w:rsidRPr="00823742">
              <w:t>ления (Расходы на выплаты персоналу государстве</w:t>
            </w:r>
            <w:r w:rsidRPr="00823742">
              <w:t>н</w:t>
            </w:r>
            <w:r w:rsidRPr="00823742">
              <w:t>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88 1 00 00110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784,3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4D44EE"/>
        </w:tc>
      </w:tr>
      <w:tr w:rsidR="00A95332" w:rsidRPr="004B698D" w:rsidTr="001551E7">
        <w:trPr>
          <w:trHeight w:val="772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Обеспечение деятельности Администрации Костино-Быстрянского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175,0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4D44EE"/>
        </w:tc>
      </w:tr>
      <w:tr w:rsidR="00A95332" w:rsidRPr="004B698D" w:rsidTr="001551E7">
        <w:trPr>
          <w:trHeight w:val="557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Иные непрограммные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89 9 00 00000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175,0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4D44EE"/>
        </w:tc>
      </w:tr>
      <w:tr w:rsidR="00A95332" w:rsidRPr="004B698D" w:rsidTr="001C31AD">
        <w:trPr>
          <w:trHeight w:val="1551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Осуществление первичного воинского учета на терр</w:t>
            </w:r>
            <w:r w:rsidRPr="00823742">
              <w:t>и</w:t>
            </w:r>
            <w:r w:rsidRPr="00823742">
              <w:t>ториях, где отсутствуют военные комиссариаты по иным непрограммным мероприятиям в рамках обесп</w:t>
            </w:r>
            <w:r w:rsidRPr="00823742">
              <w:t>е</w:t>
            </w:r>
            <w:r w:rsidRPr="00823742">
              <w:t>чения деятельности Администрации Костино-Быстрянского сельского поселения» (Расходы на в</w:t>
            </w:r>
            <w:r w:rsidRPr="00823742">
              <w:t>ы</w:t>
            </w:r>
            <w:r w:rsidRPr="00823742">
              <w:t>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89 9 00 51180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174,8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4D44EE"/>
        </w:tc>
      </w:tr>
      <w:tr w:rsidR="00A95332" w:rsidRPr="004B698D" w:rsidTr="00C40C9E">
        <w:trPr>
          <w:trHeight w:val="1551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Осуществление полномочий по определению в соо</w:t>
            </w:r>
            <w:r w:rsidRPr="00823742">
              <w:t>т</w:t>
            </w:r>
            <w:r w:rsidRPr="00823742">
              <w:t>ветствии с частью 1 статьи 11.2 Областного закона от 25 октября 2002 года № 273-ЗС «Об административных правонарушениях» перечня должностных лиц, уполн</w:t>
            </w:r>
            <w:r w:rsidRPr="00823742">
              <w:t>о</w:t>
            </w:r>
            <w:r w:rsidRPr="00823742">
              <w:t>моченных составлять протоколы об административных правонарушениях, по иным непрограммным меропри</w:t>
            </w:r>
            <w:r w:rsidRPr="00823742">
              <w:t>я</w:t>
            </w:r>
            <w:r w:rsidRPr="00823742">
              <w:t>тиям в рамках обеспечения деятельности Администр</w:t>
            </w:r>
            <w:r w:rsidRPr="00823742">
              <w:t>а</w:t>
            </w:r>
            <w:r w:rsidRPr="00823742">
              <w:t>ции Костино-Быстрянского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89 9 00 72390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0,2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4D44EE"/>
        </w:tc>
      </w:tr>
      <w:tr w:rsidR="00A95332" w:rsidRPr="004B698D" w:rsidTr="00C40C9E">
        <w:trPr>
          <w:trHeight w:val="562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Непрограммные расходы органов местного самоупра</w:t>
            </w:r>
            <w:r w:rsidRPr="00823742">
              <w:t>в</w:t>
            </w:r>
            <w:r w:rsidRPr="00823742">
              <w:t>ления Костино-Быстрянского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1551E7">
            <w:r>
              <w:t>183,1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4D44EE"/>
        </w:tc>
      </w:tr>
      <w:tr w:rsidR="00A95332" w:rsidRPr="004B698D" w:rsidTr="00C40C9E">
        <w:trPr>
          <w:trHeight w:val="562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5,0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4D44EE"/>
        </w:tc>
      </w:tr>
      <w:tr w:rsidR="00A95332" w:rsidRPr="004B698D" w:rsidTr="00C40C9E">
        <w:trPr>
          <w:trHeight w:val="1551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Резервный фонд Администрации Костино-Быстрянского сельского поселения на финансовое обеспечение непредвиденных расходов в рамках н</w:t>
            </w:r>
            <w:r w:rsidRPr="00823742">
              <w:t>е</w:t>
            </w:r>
            <w:r w:rsidRPr="00823742">
              <w:t>программных расходов органов местного самоуправл</w:t>
            </w:r>
            <w:r w:rsidRPr="00823742">
              <w:t>е</w:t>
            </w:r>
            <w:r w:rsidRPr="00823742">
              <w:t>ния Костино-Быстрянского сельского поселения (Р</w:t>
            </w:r>
            <w:r w:rsidRPr="00823742">
              <w:t>е</w:t>
            </w:r>
            <w:r w:rsidRPr="00823742">
              <w:t>зервные средства)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99 1 00 90100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5,0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4D44EE"/>
        </w:tc>
      </w:tr>
      <w:tr w:rsidR="00A95332" w:rsidRPr="004B698D" w:rsidTr="00C40C9E">
        <w:trPr>
          <w:trHeight w:val="41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 w:rsidRPr="00823742"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1551E7">
            <w:r>
              <w:t>178,1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4D44EE"/>
        </w:tc>
      </w:tr>
      <w:tr w:rsidR="00A95332" w:rsidRPr="004B698D" w:rsidTr="00C40C9E">
        <w:trPr>
          <w:trHeight w:val="41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>
              <w:t>Оценка муниципального имущества, признание прав и регулирование отношений по мунипальной собстве</w:t>
            </w:r>
            <w:r>
              <w:t>н</w:t>
            </w:r>
            <w:r>
              <w:t>ности Костино-Быстрянского сельского поселения в рамках непрограммных расходов органов местного с</w:t>
            </w:r>
            <w:r>
              <w:t>а</w:t>
            </w:r>
            <w:r>
              <w:t>моуправления Костино-Быстрянского сельского пос</w:t>
            </w:r>
            <w:r>
              <w:t>е</w:t>
            </w:r>
            <w:r>
              <w:t>ления (Иные закупки товаров, работ и услуг для обе</w:t>
            </w:r>
            <w:r>
              <w:t>с</w:t>
            </w:r>
            <w:r>
              <w:t>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>
              <w:t>99 9 00 25080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Pr="00823742" w:rsidRDefault="00A95332" w:rsidP="004D44EE"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Default="00A95332" w:rsidP="001551E7">
            <w:r>
              <w:t>139,1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4D44EE"/>
        </w:tc>
      </w:tr>
      <w:tr w:rsidR="00A95332" w:rsidRPr="004B698D" w:rsidTr="00C40C9E">
        <w:trPr>
          <w:trHeight w:val="41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Default="00A95332" w:rsidP="004D44EE">
            <w:r w:rsidRPr="00C47FCE">
              <w:t>Реализация направления расходов в рамках непр</w:t>
            </w:r>
            <w:r w:rsidRPr="00C47FCE">
              <w:t>о</w:t>
            </w:r>
            <w:r w:rsidRPr="00C47FCE">
              <w:t>граммных расходов органов местного самоуправления</w:t>
            </w:r>
            <w:r>
              <w:t xml:space="preserve"> </w:t>
            </w:r>
            <w:r w:rsidRPr="00C47FCE">
              <w:t>Костино-Быстрянского сельског</w:t>
            </w:r>
            <w:r>
              <w:t>о поселения(Уплата налогов, сбо</w:t>
            </w:r>
            <w:r w:rsidRPr="00C47FCE">
              <w:t>ров и иных платежей)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Default="00A95332" w:rsidP="004D44EE">
            <w: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Default="00A95332" w:rsidP="004D44EE">
            <w: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Default="00A95332" w:rsidP="004D44EE"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Default="00A95332" w:rsidP="004D44EE"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Default="00A95332" w:rsidP="001551E7">
            <w:r>
              <w:t>20,0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4D44EE"/>
        </w:tc>
      </w:tr>
      <w:tr w:rsidR="00A95332" w:rsidRPr="004B698D" w:rsidTr="00C40C9E">
        <w:trPr>
          <w:trHeight w:val="41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2" w:rsidRDefault="00A95332" w:rsidP="004D44EE">
            <w:r w:rsidRPr="00996B20">
              <w:t>Реализация направления расходов в рамках непр</w:t>
            </w:r>
            <w:r w:rsidRPr="00996B20">
              <w:t>о</w:t>
            </w:r>
            <w:r w:rsidRPr="00996B20">
              <w:t>граммных расходов органов местного самоуправления Костино-Быстрянского сельского</w:t>
            </w:r>
            <w:r>
              <w:t xml:space="preserve"> поселения(Уплата налогов, сбо</w:t>
            </w:r>
            <w:r w:rsidRPr="00996B20">
              <w:t>ров и иных платежей)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Default="00A95332" w:rsidP="004D44EE">
            <w: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Default="00A95332" w:rsidP="004D44EE">
            <w: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Default="00A95332" w:rsidP="004D44EE"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Default="00A95332" w:rsidP="004D44EE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332" w:rsidRDefault="00A95332" w:rsidP="001551E7">
            <w:r>
              <w:t>19,0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A95332" w:rsidRPr="004B698D" w:rsidRDefault="00A95332" w:rsidP="004D44EE"/>
        </w:tc>
      </w:tr>
    </w:tbl>
    <w:p w:rsidR="00A95332" w:rsidRDefault="00A95332" w:rsidP="002157A8">
      <w:pPr>
        <w:shd w:val="clear" w:color="auto" w:fill="FFFFFF"/>
        <w:jc w:val="both"/>
        <w:rPr>
          <w:bCs/>
          <w:color w:val="000000"/>
          <w:spacing w:val="-6"/>
        </w:rPr>
      </w:pPr>
    </w:p>
    <w:p w:rsidR="00A95332" w:rsidRDefault="00A95332" w:rsidP="002D4F46">
      <w:pPr>
        <w:shd w:val="clear" w:color="auto" w:fill="FFFFFF"/>
        <w:jc w:val="both"/>
        <w:rPr>
          <w:bCs/>
          <w:color w:val="000000"/>
          <w:spacing w:val="-6"/>
        </w:rPr>
      </w:pPr>
      <w:r>
        <w:t>9. В приложение 10 «Межбюджетные трансферты, передаваемые из бюджета Морозовского района бюджету поселения на 2016 год (Софинансирование осо</w:t>
      </w:r>
      <w:r>
        <w:rPr>
          <w:bCs/>
          <w:color w:val="000000"/>
          <w:spacing w:val="-6"/>
        </w:rPr>
        <w:t>9. В приложение 10 «Межбюджетные трансфе</w:t>
      </w:r>
      <w:r>
        <w:rPr>
          <w:bCs/>
          <w:color w:val="000000"/>
          <w:spacing w:val="-6"/>
        </w:rPr>
        <w:t>р</w:t>
      </w:r>
      <w:r>
        <w:rPr>
          <w:bCs/>
          <w:color w:val="000000"/>
          <w:spacing w:val="-6"/>
        </w:rPr>
        <w:t xml:space="preserve">ты, передаваемые из бюджета Морозовского района бюджету поселения на 2016 год </w:t>
      </w:r>
      <w:r w:rsidRPr="00685506">
        <w:rPr>
          <w:bCs/>
          <w:color w:val="000000"/>
          <w:spacing w:val="-6"/>
        </w:rPr>
        <w:t>(Софинансирование особо важных и (или) контролируемых Правительством Ростов-ской области объектов и направлений ра</w:t>
      </w:r>
      <w:r w:rsidRPr="00685506">
        <w:rPr>
          <w:bCs/>
          <w:color w:val="000000"/>
          <w:spacing w:val="-6"/>
        </w:rPr>
        <w:t>с</w:t>
      </w:r>
      <w:r w:rsidRPr="00685506">
        <w:rPr>
          <w:bCs/>
          <w:color w:val="000000"/>
          <w:spacing w:val="-6"/>
        </w:rPr>
        <w:t>ходования)</w:t>
      </w:r>
    </w:p>
    <w:p w:rsidR="00A95332" w:rsidRDefault="00A95332" w:rsidP="002D4F46">
      <w:pPr>
        <w:shd w:val="clear" w:color="auto" w:fill="FFFFFF"/>
        <w:jc w:val="both"/>
        <w:rPr>
          <w:bCs/>
          <w:color w:val="000000"/>
          <w:spacing w:val="-6"/>
        </w:rPr>
      </w:pPr>
    </w:p>
    <w:p w:rsidR="00A95332" w:rsidRDefault="00A95332" w:rsidP="002D4F46">
      <w:pPr>
        <w:shd w:val="clear" w:color="auto" w:fill="FFFFFF"/>
        <w:jc w:val="both"/>
        <w:rPr>
          <w:bCs/>
          <w:color w:val="000000"/>
          <w:spacing w:val="-6"/>
        </w:rPr>
      </w:pPr>
    </w:p>
    <w:p w:rsidR="00A95332" w:rsidRPr="002648B6" w:rsidRDefault="00A95332" w:rsidP="002D4F46">
      <w:pPr>
        <w:tabs>
          <w:tab w:val="left" w:pos="5775"/>
          <w:tab w:val="right" w:pos="9355"/>
        </w:tabs>
        <w:jc w:val="right"/>
      </w:pPr>
      <w:r w:rsidRPr="002648B6">
        <w:rPr>
          <w:sz w:val="22"/>
          <w:szCs w:val="22"/>
        </w:rPr>
        <w:t xml:space="preserve">   </w:t>
      </w:r>
      <w:r w:rsidRPr="002648B6">
        <w:t xml:space="preserve">   Приложение 10</w:t>
      </w:r>
    </w:p>
    <w:p w:rsidR="00A95332" w:rsidRPr="002648B6" w:rsidRDefault="00A95332" w:rsidP="002D4F46">
      <w:pPr>
        <w:ind w:left="3960" w:right="-104" w:hanging="3421"/>
        <w:jc w:val="right"/>
      </w:pPr>
      <w:r w:rsidRPr="002648B6">
        <w:t xml:space="preserve">                                                          к решению Собрания депутатов «О бюджете </w:t>
      </w:r>
    </w:p>
    <w:p w:rsidR="00A95332" w:rsidRPr="002648B6" w:rsidRDefault="00A95332" w:rsidP="002D4F46">
      <w:pPr>
        <w:ind w:left="3960" w:right="-104" w:hanging="3421"/>
        <w:jc w:val="right"/>
      </w:pPr>
      <w:r w:rsidRPr="002648B6">
        <w:t>Костино-Быстрянского сельского поселения</w:t>
      </w:r>
    </w:p>
    <w:p w:rsidR="00A95332" w:rsidRPr="002648B6" w:rsidRDefault="00A95332" w:rsidP="002D4F46">
      <w:pPr>
        <w:ind w:left="3960" w:right="-104" w:hanging="3421"/>
        <w:jc w:val="right"/>
      </w:pPr>
      <w:r w:rsidRPr="002648B6">
        <w:t xml:space="preserve"> Морозовского района на 2016 год »</w:t>
      </w:r>
    </w:p>
    <w:p w:rsidR="00A95332" w:rsidRPr="002648B6" w:rsidRDefault="00A95332" w:rsidP="002D4F46">
      <w:pPr>
        <w:tabs>
          <w:tab w:val="left" w:pos="4005"/>
        </w:tabs>
        <w:jc w:val="center"/>
        <w:rPr>
          <w:b/>
          <w:sz w:val="28"/>
          <w:szCs w:val="28"/>
        </w:rPr>
      </w:pPr>
    </w:p>
    <w:p w:rsidR="00A95332" w:rsidRPr="002648B6" w:rsidRDefault="00A95332" w:rsidP="002D4F46">
      <w:pPr>
        <w:tabs>
          <w:tab w:val="left" w:pos="4005"/>
        </w:tabs>
        <w:jc w:val="center"/>
        <w:rPr>
          <w:b/>
          <w:sz w:val="28"/>
          <w:szCs w:val="28"/>
        </w:rPr>
      </w:pPr>
      <w:r w:rsidRPr="002648B6">
        <w:rPr>
          <w:b/>
          <w:sz w:val="28"/>
          <w:szCs w:val="28"/>
        </w:rPr>
        <w:t>Межбюджетные трансферты, передаваемые</w:t>
      </w:r>
    </w:p>
    <w:p w:rsidR="00A95332" w:rsidRPr="002648B6" w:rsidRDefault="00A95332" w:rsidP="002D4F46">
      <w:pPr>
        <w:tabs>
          <w:tab w:val="left" w:pos="4005"/>
        </w:tabs>
        <w:jc w:val="center"/>
        <w:rPr>
          <w:b/>
          <w:sz w:val="28"/>
          <w:szCs w:val="28"/>
        </w:rPr>
      </w:pPr>
      <w:r w:rsidRPr="002648B6">
        <w:rPr>
          <w:b/>
          <w:sz w:val="28"/>
          <w:szCs w:val="28"/>
        </w:rPr>
        <w:t>из бюджета Морозовского района   бюджету поселения</w:t>
      </w:r>
      <w:r>
        <w:rPr>
          <w:b/>
          <w:sz w:val="28"/>
          <w:szCs w:val="28"/>
        </w:rPr>
        <w:t xml:space="preserve"> (</w:t>
      </w:r>
      <w:r w:rsidRPr="00685506">
        <w:rPr>
          <w:bCs/>
          <w:sz w:val="28"/>
          <w:szCs w:val="28"/>
        </w:rPr>
        <w:t>Софинансирование особо важных и (или) контролируемых Правительством Ростовской области объектов и н</w:t>
      </w:r>
      <w:r w:rsidRPr="00685506">
        <w:rPr>
          <w:bCs/>
          <w:sz w:val="28"/>
          <w:szCs w:val="28"/>
        </w:rPr>
        <w:t>а</w:t>
      </w:r>
      <w:r w:rsidRPr="00685506">
        <w:rPr>
          <w:bCs/>
          <w:sz w:val="28"/>
          <w:szCs w:val="28"/>
        </w:rPr>
        <w:t>правлений расходования</w:t>
      </w:r>
      <w:r>
        <w:rPr>
          <w:b/>
          <w:sz w:val="28"/>
          <w:szCs w:val="28"/>
        </w:rPr>
        <w:t>)</w:t>
      </w:r>
      <w:r w:rsidRPr="002648B6">
        <w:rPr>
          <w:b/>
          <w:sz w:val="28"/>
          <w:szCs w:val="28"/>
        </w:rPr>
        <w:t xml:space="preserve"> на 2016 год</w:t>
      </w:r>
    </w:p>
    <w:p w:rsidR="00A95332" w:rsidRPr="002648B6" w:rsidRDefault="00A95332" w:rsidP="002D4F46">
      <w:pPr>
        <w:tabs>
          <w:tab w:val="left" w:pos="4005"/>
        </w:tabs>
        <w:jc w:val="right"/>
        <w:rPr>
          <w:sz w:val="28"/>
          <w:szCs w:val="28"/>
        </w:rPr>
      </w:pPr>
    </w:p>
    <w:p w:rsidR="00A95332" w:rsidRPr="002648B6" w:rsidRDefault="00A95332" w:rsidP="002D4F46">
      <w:pPr>
        <w:tabs>
          <w:tab w:val="left" w:pos="4005"/>
        </w:tabs>
        <w:jc w:val="right"/>
        <w:rPr>
          <w:sz w:val="28"/>
          <w:szCs w:val="28"/>
        </w:rPr>
      </w:pPr>
      <w:r w:rsidRPr="002648B6">
        <w:rPr>
          <w:sz w:val="28"/>
          <w:szCs w:val="28"/>
        </w:rPr>
        <w:t>тыс. рублей</w:t>
      </w:r>
    </w:p>
    <w:tbl>
      <w:tblPr>
        <w:tblW w:w="9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0"/>
        <w:gridCol w:w="2074"/>
        <w:gridCol w:w="709"/>
        <w:gridCol w:w="1276"/>
        <w:gridCol w:w="1528"/>
        <w:gridCol w:w="835"/>
        <w:gridCol w:w="1276"/>
        <w:gridCol w:w="1154"/>
      </w:tblGrid>
      <w:tr w:rsidR="00A95332" w:rsidRPr="002648B6" w:rsidTr="00E57B88">
        <w:trPr>
          <w:cantSplit/>
          <w:trHeight w:val="487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A95332" w:rsidRPr="002648B6" w:rsidRDefault="00A95332" w:rsidP="00E57B88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№</w:t>
            </w:r>
          </w:p>
          <w:p w:rsidR="00A95332" w:rsidRPr="002648B6" w:rsidRDefault="00A95332" w:rsidP="00E57B88">
            <w:pPr>
              <w:tabs>
                <w:tab w:val="left" w:pos="4005"/>
              </w:tabs>
              <w:jc w:val="both"/>
            </w:pPr>
          </w:p>
          <w:p w:rsidR="00A95332" w:rsidRPr="002648B6" w:rsidRDefault="00A95332" w:rsidP="00E57B88">
            <w:pPr>
              <w:tabs>
                <w:tab w:val="left" w:pos="4005"/>
              </w:tabs>
              <w:jc w:val="both"/>
            </w:pPr>
            <w:r w:rsidRPr="002648B6">
              <w:t>п/п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</w:tcBorders>
          </w:tcPr>
          <w:p w:rsidR="00A95332" w:rsidRPr="002648B6" w:rsidRDefault="00A95332" w:rsidP="00E57B88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Наименование расходов</w:t>
            </w:r>
          </w:p>
        </w:tc>
        <w:tc>
          <w:tcPr>
            <w:tcW w:w="4348" w:type="dxa"/>
            <w:gridSpan w:val="4"/>
            <w:tcBorders>
              <w:top w:val="single" w:sz="4" w:space="0" w:color="auto"/>
            </w:tcBorders>
          </w:tcPr>
          <w:p w:rsidR="00A95332" w:rsidRPr="002648B6" w:rsidRDefault="00A95332" w:rsidP="00E57B88">
            <w:pPr>
              <w:jc w:val="both"/>
              <w:rPr>
                <w:bCs/>
              </w:rPr>
            </w:pPr>
            <w:r w:rsidRPr="002648B6">
              <w:rPr>
                <w:bCs/>
              </w:rPr>
              <w:t>Классификация  расходов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5332" w:rsidRPr="002648B6" w:rsidRDefault="00A95332" w:rsidP="00E57B88"/>
        </w:tc>
      </w:tr>
      <w:tr w:rsidR="00A95332" w:rsidRPr="002648B6" w:rsidTr="00E57B88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</w:tcBorders>
            <w:vAlign w:val="center"/>
          </w:tcPr>
          <w:p w:rsidR="00A95332" w:rsidRPr="002648B6" w:rsidRDefault="00A95332" w:rsidP="00E57B88">
            <w:pPr>
              <w:tabs>
                <w:tab w:val="left" w:pos="4005"/>
              </w:tabs>
              <w:jc w:val="both"/>
            </w:pPr>
          </w:p>
        </w:tc>
        <w:tc>
          <w:tcPr>
            <w:tcW w:w="2074" w:type="dxa"/>
            <w:vMerge/>
            <w:tcBorders>
              <w:top w:val="single" w:sz="4" w:space="0" w:color="auto"/>
            </w:tcBorders>
            <w:vAlign w:val="center"/>
          </w:tcPr>
          <w:p w:rsidR="00A95332" w:rsidRPr="002648B6" w:rsidRDefault="00A95332" w:rsidP="00E57B88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A95332" w:rsidRPr="002648B6" w:rsidRDefault="00A95332" w:rsidP="00E57B88">
            <w:pPr>
              <w:tabs>
                <w:tab w:val="left" w:pos="4005"/>
              </w:tabs>
              <w:jc w:val="both"/>
              <w:rPr>
                <w:bCs/>
                <w:lang w:val="en-US"/>
              </w:rPr>
            </w:pPr>
            <w:r w:rsidRPr="002648B6">
              <w:rPr>
                <w:bCs/>
              </w:rPr>
              <w:t>В</w:t>
            </w:r>
            <w:r w:rsidRPr="002648B6">
              <w:rPr>
                <w:bCs/>
              </w:rPr>
              <w:t>е</w:t>
            </w:r>
            <w:r w:rsidRPr="002648B6">
              <w:rPr>
                <w:bCs/>
              </w:rPr>
              <w:t>дом-ство</w:t>
            </w:r>
          </w:p>
        </w:tc>
        <w:tc>
          <w:tcPr>
            <w:tcW w:w="1276" w:type="dxa"/>
          </w:tcPr>
          <w:p w:rsidR="00A95332" w:rsidRPr="002648B6" w:rsidRDefault="00A95332" w:rsidP="00E57B88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Раздел,</w:t>
            </w:r>
          </w:p>
          <w:p w:rsidR="00A95332" w:rsidRPr="002648B6" w:rsidRDefault="00A95332" w:rsidP="00E57B88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подраздел</w:t>
            </w:r>
          </w:p>
        </w:tc>
        <w:tc>
          <w:tcPr>
            <w:tcW w:w="1528" w:type="dxa"/>
          </w:tcPr>
          <w:p w:rsidR="00A95332" w:rsidRPr="002648B6" w:rsidRDefault="00A95332" w:rsidP="00E57B88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 xml:space="preserve">Целевая </w:t>
            </w:r>
          </w:p>
          <w:p w:rsidR="00A95332" w:rsidRPr="002648B6" w:rsidRDefault="00A95332" w:rsidP="00E57B88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статья</w:t>
            </w:r>
          </w:p>
        </w:tc>
        <w:tc>
          <w:tcPr>
            <w:tcW w:w="835" w:type="dxa"/>
          </w:tcPr>
          <w:p w:rsidR="00A95332" w:rsidRPr="002648B6" w:rsidRDefault="00A95332" w:rsidP="00E57B88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Вид</w:t>
            </w:r>
          </w:p>
          <w:p w:rsidR="00A95332" w:rsidRPr="002648B6" w:rsidRDefault="00A95332" w:rsidP="00E57B88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ра</w:t>
            </w:r>
            <w:r w:rsidRPr="002648B6">
              <w:rPr>
                <w:bCs/>
              </w:rPr>
              <w:t>с</w:t>
            </w:r>
            <w:r w:rsidRPr="002648B6">
              <w:rPr>
                <w:bCs/>
              </w:rPr>
              <w:t>ходов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5332" w:rsidRPr="002648B6" w:rsidRDefault="00A95332" w:rsidP="00E57B88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За счет средств област-ного бюджета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95332" w:rsidRPr="002648B6" w:rsidRDefault="00A95332" w:rsidP="00E57B88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всего</w:t>
            </w:r>
          </w:p>
        </w:tc>
      </w:tr>
      <w:tr w:rsidR="00A95332" w:rsidRPr="002648B6" w:rsidTr="005F0DE3">
        <w:trPr>
          <w:trHeight w:val="917"/>
          <w:jc w:val="center"/>
        </w:trPr>
        <w:tc>
          <w:tcPr>
            <w:tcW w:w="540" w:type="dxa"/>
          </w:tcPr>
          <w:p w:rsidR="00A95332" w:rsidRPr="002648B6" w:rsidRDefault="00A95332" w:rsidP="00E57B88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  <w:lang w:val="en-US"/>
              </w:rPr>
              <w:t>I</w:t>
            </w:r>
            <w:r w:rsidRPr="002648B6">
              <w:rPr>
                <w:bCs/>
              </w:rPr>
              <w:t>.</w:t>
            </w:r>
          </w:p>
        </w:tc>
        <w:tc>
          <w:tcPr>
            <w:tcW w:w="885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95332" w:rsidRPr="002648B6" w:rsidRDefault="00A95332" w:rsidP="00E57B88"/>
        </w:tc>
      </w:tr>
      <w:tr w:rsidR="00A95332" w:rsidRPr="002648B6" w:rsidTr="00E57B88">
        <w:trPr>
          <w:trHeight w:val="383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A95332" w:rsidRPr="002648B6" w:rsidRDefault="00A95332" w:rsidP="00E57B88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1.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A95332" w:rsidRPr="002648B6" w:rsidRDefault="00A95332" w:rsidP="00E57B88">
            <w:pPr>
              <w:jc w:val="both"/>
            </w:pPr>
            <w:r w:rsidRPr="002648B6">
              <w:t>Ремонт и соде</w:t>
            </w:r>
            <w:r w:rsidRPr="002648B6">
              <w:t>р</w:t>
            </w:r>
            <w:r w:rsidRPr="002648B6">
              <w:t>жание автом</w:t>
            </w:r>
            <w:r w:rsidRPr="002648B6">
              <w:t>о</w:t>
            </w:r>
            <w:r w:rsidRPr="002648B6">
              <w:t>бильных дорог общего пользов</w:t>
            </w:r>
            <w:r w:rsidRPr="002648B6">
              <w:t>а</w:t>
            </w:r>
            <w:r w:rsidRPr="002648B6">
              <w:t>ния местного значения</w:t>
            </w:r>
          </w:p>
          <w:p w:rsidR="00A95332" w:rsidRPr="002648B6" w:rsidRDefault="00A95332" w:rsidP="00E57B88">
            <w:pPr>
              <w:tabs>
                <w:tab w:val="left" w:pos="4005"/>
              </w:tabs>
              <w:jc w:val="both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95332" w:rsidRPr="002648B6" w:rsidRDefault="00A95332" w:rsidP="00E57B88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951</w:t>
            </w:r>
          </w:p>
          <w:p w:rsidR="00A95332" w:rsidRPr="002648B6" w:rsidRDefault="00A95332" w:rsidP="00E57B88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5332" w:rsidRPr="002648B6" w:rsidRDefault="00A95332" w:rsidP="00E57B88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0409</w:t>
            </w:r>
          </w:p>
          <w:p w:rsidR="00A95332" w:rsidRPr="002648B6" w:rsidRDefault="00A95332" w:rsidP="00E57B88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A95332" w:rsidRPr="002648B6" w:rsidRDefault="00A95332" w:rsidP="00E57B88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0500073510</w:t>
            </w:r>
          </w:p>
          <w:p w:rsidR="00A95332" w:rsidRPr="002648B6" w:rsidRDefault="00A95332" w:rsidP="00E57B88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A95332" w:rsidRPr="002648B6" w:rsidRDefault="00A95332" w:rsidP="00E57B88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244</w:t>
            </w:r>
          </w:p>
          <w:p w:rsidR="00A95332" w:rsidRPr="002648B6" w:rsidRDefault="00A95332" w:rsidP="00E57B88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A95332" w:rsidRPr="002648B6" w:rsidRDefault="00A95332" w:rsidP="00E57B88">
            <w:pPr>
              <w:tabs>
                <w:tab w:val="left" w:pos="4005"/>
              </w:tabs>
              <w:jc w:val="center"/>
              <w:rPr>
                <w:bCs/>
              </w:rPr>
            </w:pPr>
            <w:r w:rsidRPr="002648B6">
              <w:rPr>
                <w:bCs/>
              </w:rPr>
              <w:t>163,0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95332" w:rsidRPr="002648B6" w:rsidRDefault="00A95332" w:rsidP="00E57B88">
            <w:pPr>
              <w:tabs>
                <w:tab w:val="left" w:pos="4005"/>
              </w:tabs>
              <w:jc w:val="center"/>
              <w:rPr>
                <w:bCs/>
              </w:rPr>
            </w:pPr>
            <w:r w:rsidRPr="002648B6">
              <w:rPr>
                <w:bCs/>
              </w:rPr>
              <w:t>163,0</w:t>
            </w:r>
          </w:p>
          <w:p w:rsidR="00A95332" w:rsidRPr="002648B6" w:rsidRDefault="00A95332" w:rsidP="00E57B88">
            <w:pPr>
              <w:tabs>
                <w:tab w:val="left" w:pos="4005"/>
              </w:tabs>
              <w:jc w:val="center"/>
              <w:rPr>
                <w:bCs/>
              </w:rPr>
            </w:pPr>
          </w:p>
        </w:tc>
      </w:tr>
      <w:tr w:rsidR="00A95332" w:rsidRPr="002648B6" w:rsidTr="00E57B88">
        <w:trPr>
          <w:trHeight w:val="383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A95332" w:rsidRPr="002648B6" w:rsidRDefault="00A95332" w:rsidP="00E57B88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2.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A95332" w:rsidRPr="002648B6" w:rsidRDefault="00A95332" w:rsidP="00E57B88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Разработка  пр</w:t>
            </w:r>
            <w:r>
              <w:rPr>
                <w:bCs/>
              </w:rPr>
              <w:t>о</w:t>
            </w:r>
            <w:r>
              <w:rPr>
                <w:bCs/>
              </w:rPr>
              <w:t>ектно-сметной документации на строительство и реконструкцию объектов газиф</w:t>
            </w:r>
            <w:r>
              <w:rPr>
                <w:bCs/>
              </w:rPr>
              <w:t>и</w:t>
            </w:r>
            <w:r>
              <w:rPr>
                <w:bCs/>
              </w:rPr>
              <w:t>кации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95332" w:rsidRPr="002648B6" w:rsidRDefault="00A95332" w:rsidP="00E57B88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951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5332" w:rsidRPr="002648B6" w:rsidRDefault="00A95332" w:rsidP="00E57B88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0502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A95332" w:rsidRPr="002648B6" w:rsidRDefault="00A95332" w:rsidP="00E57B88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0</w:t>
            </w:r>
            <w:r>
              <w:rPr>
                <w:bCs/>
              </w:rPr>
              <w:t>61</w:t>
            </w:r>
            <w:r w:rsidRPr="002648B6">
              <w:rPr>
                <w:bCs/>
              </w:rPr>
              <w:t>00</w:t>
            </w:r>
            <w:r>
              <w:rPr>
                <w:bCs/>
              </w:rPr>
              <w:t>73560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A95332" w:rsidRPr="002648B6" w:rsidRDefault="00A95332" w:rsidP="00E57B88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A95332" w:rsidRPr="002648B6" w:rsidRDefault="00A95332" w:rsidP="00E57B88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6794,5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95332" w:rsidRPr="002648B6" w:rsidRDefault="00A95332" w:rsidP="00E57B88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6794,5</w:t>
            </w:r>
          </w:p>
        </w:tc>
      </w:tr>
      <w:tr w:rsidR="00A95332" w:rsidRPr="002648B6" w:rsidTr="00E57B88">
        <w:trPr>
          <w:trHeight w:val="383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A95332" w:rsidRPr="002648B6" w:rsidRDefault="00A95332" w:rsidP="005F0DE3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A95332" w:rsidRPr="002648B6" w:rsidRDefault="00A95332" w:rsidP="005F0DE3">
            <w:pPr>
              <w:tabs>
                <w:tab w:val="left" w:pos="4005"/>
              </w:tabs>
              <w:jc w:val="both"/>
              <w:rPr>
                <w:bCs/>
              </w:rPr>
            </w:pPr>
            <w:r w:rsidRPr="00E57B88">
              <w:rPr>
                <w:bCs/>
              </w:rPr>
              <w:t>Расходы на по-вышение зара-ботной платы ра-ботникам муни-ципальных учре-ждений культуры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95332" w:rsidRPr="002648B6" w:rsidRDefault="00A95332" w:rsidP="005F0DE3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951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5332" w:rsidRPr="002648B6" w:rsidRDefault="00A95332" w:rsidP="005F0DE3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0801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A95332" w:rsidRPr="000E683C" w:rsidRDefault="00A95332" w:rsidP="005F0DE3">
            <w:r w:rsidRPr="000E683C">
              <w:t>030073850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A95332" w:rsidRPr="000E683C" w:rsidRDefault="00A95332" w:rsidP="005F0DE3">
            <w:r w:rsidRPr="000E683C">
              <w:t>611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A95332" w:rsidRPr="000E683C" w:rsidRDefault="00A95332" w:rsidP="005F0DE3">
            <w:r w:rsidRPr="000E683C">
              <w:t>563,2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95332" w:rsidRDefault="00A95332" w:rsidP="005F0DE3">
            <w:r w:rsidRPr="000E683C">
              <w:t>563,2</w:t>
            </w:r>
          </w:p>
        </w:tc>
      </w:tr>
      <w:tr w:rsidR="00A95332" w:rsidRPr="002648B6" w:rsidTr="00E57B88">
        <w:trPr>
          <w:trHeight w:val="383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A95332" w:rsidRPr="002648B6" w:rsidRDefault="00A95332" w:rsidP="00E57B88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A95332" w:rsidRPr="002648B6" w:rsidRDefault="00A95332" w:rsidP="00E57B88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95332" w:rsidRPr="002648B6" w:rsidRDefault="00A95332" w:rsidP="00E57B88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5332" w:rsidRPr="002648B6" w:rsidRDefault="00A95332" w:rsidP="00E57B88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A95332" w:rsidRPr="002648B6" w:rsidRDefault="00A95332" w:rsidP="00E57B88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A95332" w:rsidRPr="002648B6" w:rsidRDefault="00A95332" w:rsidP="00E57B88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A95332" w:rsidRPr="002648B6" w:rsidRDefault="00A95332" w:rsidP="00E57B88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7520,7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95332" w:rsidRPr="002648B6" w:rsidRDefault="00A95332" w:rsidP="00E57B88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7520,7</w:t>
            </w:r>
          </w:p>
        </w:tc>
      </w:tr>
    </w:tbl>
    <w:p w:rsidR="00A95332" w:rsidRDefault="00A95332" w:rsidP="002D4F46">
      <w:pPr>
        <w:tabs>
          <w:tab w:val="left" w:pos="5775"/>
          <w:tab w:val="right" w:pos="9355"/>
        </w:tabs>
        <w:jc w:val="right"/>
      </w:pPr>
    </w:p>
    <w:p w:rsidR="00A95332" w:rsidRDefault="00A95332" w:rsidP="002648B6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7</w:t>
      </w:r>
      <w:r w:rsidRPr="00685506">
        <w:rPr>
          <w:sz w:val="24"/>
          <w:szCs w:val="24"/>
        </w:rPr>
        <w:t>.</w:t>
      </w:r>
      <w:r>
        <w:rPr>
          <w:sz w:val="24"/>
          <w:szCs w:val="24"/>
        </w:rPr>
        <w:t xml:space="preserve"> Приложение 11 </w:t>
      </w:r>
      <w:r w:rsidRPr="00685506">
        <w:rPr>
          <w:sz w:val="24"/>
          <w:szCs w:val="24"/>
        </w:rPr>
        <w:t>«Межбюджетные трансферты, передаваемые из бюджета Морозовского ра</w:t>
      </w:r>
      <w:r w:rsidRPr="00685506">
        <w:rPr>
          <w:sz w:val="24"/>
          <w:szCs w:val="24"/>
        </w:rPr>
        <w:t>й</w:t>
      </w:r>
      <w:r w:rsidRPr="00685506">
        <w:rPr>
          <w:sz w:val="24"/>
          <w:szCs w:val="24"/>
        </w:rPr>
        <w:t>она бюджету поселения на 2016 год (софинансирование расходов за счет средств бюджета поселения)</w:t>
      </w:r>
    </w:p>
    <w:p w:rsidR="00A95332" w:rsidRPr="002648B6" w:rsidRDefault="00A95332" w:rsidP="002D4F46">
      <w:pPr>
        <w:tabs>
          <w:tab w:val="left" w:pos="5775"/>
          <w:tab w:val="right" w:pos="9355"/>
        </w:tabs>
        <w:jc w:val="right"/>
      </w:pPr>
      <w:r w:rsidRPr="002648B6">
        <w:t>Приложение 1</w:t>
      </w:r>
      <w:r>
        <w:t>1</w:t>
      </w:r>
    </w:p>
    <w:p w:rsidR="00A95332" w:rsidRPr="002648B6" w:rsidRDefault="00A95332" w:rsidP="002D4F46">
      <w:pPr>
        <w:ind w:left="3960" w:right="-104" w:hanging="3421"/>
        <w:jc w:val="right"/>
      </w:pPr>
      <w:r w:rsidRPr="002648B6">
        <w:t xml:space="preserve">                                                          к решению Собрания депутатов «О бюджете </w:t>
      </w:r>
    </w:p>
    <w:p w:rsidR="00A95332" w:rsidRPr="002648B6" w:rsidRDefault="00A95332" w:rsidP="002D4F46">
      <w:pPr>
        <w:ind w:left="3960" w:right="-104" w:hanging="3421"/>
        <w:jc w:val="right"/>
      </w:pPr>
      <w:r w:rsidRPr="002648B6">
        <w:t>Костино-Быстрянского сельского поселения</w:t>
      </w:r>
    </w:p>
    <w:p w:rsidR="00A95332" w:rsidRPr="002648B6" w:rsidRDefault="00A95332" w:rsidP="002D4F46">
      <w:pPr>
        <w:ind w:left="3960" w:right="-104" w:hanging="3421"/>
        <w:jc w:val="right"/>
      </w:pPr>
      <w:r w:rsidRPr="002648B6">
        <w:t xml:space="preserve"> Морозовского района на 2016 год »</w:t>
      </w:r>
    </w:p>
    <w:p w:rsidR="00A95332" w:rsidRDefault="00A95332" w:rsidP="002D4F46">
      <w:pPr>
        <w:pStyle w:val="ConsPlusNormal"/>
        <w:jc w:val="right"/>
        <w:rPr>
          <w:sz w:val="24"/>
          <w:szCs w:val="24"/>
        </w:rPr>
      </w:pPr>
    </w:p>
    <w:p w:rsidR="00A95332" w:rsidRDefault="00A95332" w:rsidP="002648B6">
      <w:pPr>
        <w:pStyle w:val="ConsPlusNormal"/>
        <w:rPr>
          <w:sz w:val="24"/>
          <w:szCs w:val="24"/>
        </w:rPr>
      </w:pPr>
    </w:p>
    <w:p w:rsidR="00A95332" w:rsidRPr="00685506" w:rsidRDefault="00A95332" w:rsidP="00AF0E52">
      <w:pPr>
        <w:pStyle w:val="ConsPlusNormal"/>
        <w:ind w:firstLine="0"/>
        <w:jc w:val="center"/>
        <w:rPr>
          <w:b/>
          <w:sz w:val="24"/>
          <w:szCs w:val="24"/>
        </w:rPr>
      </w:pPr>
      <w:r w:rsidRPr="00685506">
        <w:rPr>
          <w:b/>
          <w:sz w:val="24"/>
          <w:szCs w:val="24"/>
        </w:rPr>
        <w:t>Межбюджетные трансферты, передаваемые</w:t>
      </w:r>
    </w:p>
    <w:p w:rsidR="00A95332" w:rsidRPr="002D4F46" w:rsidRDefault="00A95332" w:rsidP="002D4F46">
      <w:pPr>
        <w:pStyle w:val="ConsPlusNormal"/>
        <w:jc w:val="center"/>
        <w:rPr>
          <w:b/>
          <w:sz w:val="24"/>
          <w:szCs w:val="24"/>
        </w:rPr>
      </w:pPr>
      <w:r w:rsidRPr="00685506">
        <w:rPr>
          <w:b/>
          <w:sz w:val="24"/>
          <w:szCs w:val="24"/>
        </w:rPr>
        <w:t>из бюджета Морозовского района   бюджету поселения (</w:t>
      </w:r>
      <w:r w:rsidRPr="00685506">
        <w:rPr>
          <w:sz w:val="24"/>
          <w:szCs w:val="24"/>
        </w:rPr>
        <w:t>софинансирование расходов за счет средств бюджета поселения</w:t>
      </w:r>
      <w:r w:rsidRPr="00685506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685506">
        <w:rPr>
          <w:b/>
          <w:sz w:val="24"/>
          <w:szCs w:val="24"/>
        </w:rPr>
        <w:t>на 2016 год</w:t>
      </w:r>
    </w:p>
    <w:p w:rsidR="00A95332" w:rsidRPr="00685506" w:rsidRDefault="00A95332" w:rsidP="00685506">
      <w:pPr>
        <w:pStyle w:val="ConsPlusNormal"/>
        <w:jc w:val="right"/>
        <w:rPr>
          <w:sz w:val="24"/>
          <w:szCs w:val="24"/>
        </w:rPr>
      </w:pPr>
      <w:r w:rsidRPr="00685506">
        <w:rPr>
          <w:sz w:val="24"/>
          <w:szCs w:val="24"/>
        </w:rPr>
        <w:t>тыс. рублей</w:t>
      </w:r>
    </w:p>
    <w:tbl>
      <w:tblPr>
        <w:tblW w:w="9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67"/>
        <w:gridCol w:w="2074"/>
        <w:gridCol w:w="710"/>
        <w:gridCol w:w="1277"/>
        <w:gridCol w:w="1528"/>
        <w:gridCol w:w="835"/>
        <w:gridCol w:w="1276"/>
        <w:gridCol w:w="1154"/>
      </w:tblGrid>
      <w:tr w:rsidR="00A95332" w:rsidRPr="00685506" w:rsidTr="005F0DE3">
        <w:trPr>
          <w:cantSplit/>
          <w:trHeight w:val="487"/>
          <w:jc w:val="center"/>
        </w:trPr>
        <w:tc>
          <w:tcPr>
            <w:tcW w:w="767" w:type="dxa"/>
            <w:vMerge w:val="restart"/>
            <w:tcBorders>
              <w:top w:val="single" w:sz="4" w:space="0" w:color="auto"/>
            </w:tcBorders>
          </w:tcPr>
          <w:p w:rsidR="00A95332" w:rsidRPr="00685506" w:rsidRDefault="00A95332" w:rsidP="00685506">
            <w:pPr>
              <w:pStyle w:val="ConsPlusNormal"/>
              <w:rPr>
                <w:bCs/>
                <w:sz w:val="24"/>
                <w:szCs w:val="24"/>
              </w:rPr>
            </w:pPr>
            <w:r w:rsidRPr="00685506">
              <w:rPr>
                <w:bCs/>
                <w:sz w:val="24"/>
                <w:szCs w:val="24"/>
              </w:rPr>
              <w:t>№</w:t>
            </w:r>
          </w:p>
          <w:p w:rsidR="00A95332" w:rsidRPr="00685506" w:rsidRDefault="00A95332" w:rsidP="00685506">
            <w:pPr>
              <w:pStyle w:val="ConsPlusNormal"/>
              <w:rPr>
                <w:sz w:val="24"/>
                <w:szCs w:val="24"/>
              </w:rPr>
            </w:pPr>
          </w:p>
          <w:p w:rsidR="00A95332" w:rsidRPr="00685506" w:rsidRDefault="00A95332" w:rsidP="00685506">
            <w:pPr>
              <w:pStyle w:val="ConsPlusNormal"/>
              <w:rPr>
                <w:sz w:val="24"/>
                <w:szCs w:val="24"/>
              </w:rPr>
            </w:pPr>
            <w:r w:rsidRPr="0068550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№ п</w:t>
            </w:r>
            <w:r w:rsidRPr="00685506">
              <w:rPr>
                <w:sz w:val="24"/>
                <w:szCs w:val="24"/>
              </w:rPr>
              <w:t>/п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</w:tcBorders>
          </w:tcPr>
          <w:p w:rsidR="00A95332" w:rsidRPr="00685506" w:rsidRDefault="00A95332" w:rsidP="00685506">
            <w:pPr>
              <w:pStyle w:val="ConsPlusNormal"/>
              <w:rPr>
                <w:bCs/>
                <w:sz w:val="24"/>
                <w:szCs w:val="24"/>
              </w:rPr>
            </w:pPr>
            <w:r w:rsidRPr="00685506">
              <w:rPr>
                <w:bCs/>
                <w:sz w:val="24"/>
                <w:szCs w:val="24"/>
              </w:rPr>
              <w:t>Наимен</w:t>
            </w:r>
            <w:r w:rsidRPr="00685506">
              <w:rPr>
                <w:bCs/>
                <w:sz w:val="24"/>
                <w:szCs w:val="24"/>
              </w:rPr>
              <w:t>о</w:t>
            </w:r>
            <w:r w:rsidRPr="00685506">
              <w:rPr>
                <w:bCs/>
                <w:sz w:val="24"/>
                <w:szCs w:val="24"/>
              </w:rPr>
              <w:t>вание расходов</w:t>
            </w:r>
          </w:p>
        </w:tc>
        <w:tc>
          <w:tcPr>
            <w:tcW w:w="4350" w:type="dxa"/>
            <w:gridSpan w:val="4"/>
            <w:tcBorders>
              <w:top w:val="single" w:sz="4" w:space="0" w:color="auto"/>
            </w:tcBorders>
          </w:tcPr>
          <w:p w:rsidR="00A95332" w:rsidRPr="00685506" w:rsidRDefault="00A95332" w:rsidP="00685506">
            <w:pPr>
              <w:pStyle w:val="ConsPlusNormal"/>
              <w:rPr>
                <w:bCs/>
                <w:sz w:val="24"/>
                <w:szCs w:val="24"/>
              </w:rPr>
            </w:pPr>
            <w:r w:rsidRPr="00685506">
              <w:rPr>
                <w:bCs/>
                <w:sz w:val="24"/>
                <w:szCs w:val="24"/>
              </w:rPr>
              <w:t>Классификация  расходов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5332" w:rsidRPr="00685506" w:rsidRDefault="00A95332" w:rsidP="0068550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95332" w:rsidRPr="00685506" w:rsidTr="005F0DE3">
        <w:trPr>
          <w:cantSplit/>
          <w:jc w:val="center"/>
        </w:trPr>
        <w:tc>
          <w:tcPr>
            <w:tcW w:w="767" w:type="dxa"/>
            <w:vMerge/>
            <w:tcBorders>
              <w:top w:val="single" w:sz="4" w:space="0" w:color="auto"/>
            </w:tcBorders>
            <w:vAlign w:val="center"/>
          </w:tcPr>
          <w:p w:rsidR="00A95332" w:rsidRPr="00685506" w:rsidRDefault="00A95332" w:rsidP="0068550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</w:tcBorders>
            <w:vAlign w:val="center"/>
          </w:tcPr>
          <w:p w:rsidR="00A95332" w:rsidRPr="00685506" w:rsidRDefault="00A95332" w:rsidP="00685506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A95332" w:rsidRPr="00685506" w:rsidRDefault="00A95332" w:rsidP="00685506">
            <w:pPr>
              <w:pStyle w:val="ConsPlusNormal"/>
              <w:rPr>
                <w:bCs/>
                <w:sz w:val="24"/>
                <w:szCs w:val="24"/>
                <w:lang w:val="en-US"/>
              </w:rPr>
            </w:pPr>
            <w:r w:rsidRPr="00685506"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В</w:t>
            </w:r>
            <w:r w:rsidRPr="00685506">
              <w:rPr>
                <w:bCs/>
                <w:sz w:val="24"/>
                <w:szCs w:val="24"/>
              </w:rPr>
              <w:t>е</w:t>
            </w:r>
            <w:r w:rsidRPr="00685506">
              <w:rPr>
                <w:bCs/>
                <w:sz w:val="24"/>
                <w:szCs w:val="24"/>
              </w:rPr>
              <w:t>дом-ство</w:t>
            </w:r>
          </w:p>
        </w:tc>
        <w:tc>
          <w:tcPr>
            <w:tcW w:w="1277" w:type="dxa"/>
          </w:tcPr>
          <w:p w:rsidR="00A95332" w:rsidRPr="00685506" w:rsidRDefault="00A95332" w:rsidP="00685506">
            <w:pPr>
              <w:pStyle w:val="ConsPlusNormal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</w:t>
            </w:r>
            <w:r>
              <w:rPr>
                <w:bCs/>
                <w:sz w:val="24"/>
                <w:szCs w:val="24"/>
              </w:rPr>
              <w:t>з</w:t>
            </w:r>
            <w:r w:rsidRPr="00685506">
              <w:rPr>
                <w:bCs/>
                <w:sz w:val="24"/>
                <w:szCs w:val="24"/>
              </w:rPr>
              <w:t>дел,подраздел</w:t>
            </w:r>
          </w:p>
        </w:tc>
        <w:tc>
          <w:tcPr>
            <w:tcW w:w="1528" w:type="dxa"/>
          </w:tcPr>
          <w:p w:rsidR="00A95332" w:rsidRPr="00685506" w:rsidRDefault="00A95332" w:rsidP="00685506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 w:rsidRPr="00685506">
              <w:rPr>
                <w:bCs/>
                <w:sz w:val="24"/>
                <w:szCs w:val="24"/>
              </w:rPr>
              <w:t xml:space="preserve">Целевая </w:t>
            </w:r>
          </w:p>
          <w:p w:rsidR="00A95332" w:rsidRPr="00685506" w:rsidRDefault="00A95332" w:rsidP="00685506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 w:rsidRPr="00685506">
              <w:rPr>
                <w:bCs/>
                <w:sz w:val="24"/>
                <w:szCs w:val="24"/>
              </w:rPr>
              <w:t>статья</w:t>
            </w:r>
          </w:p>
        </w:tc>
        <w:tc>
          <w:tcPr>
            <w:tcW w:w="835" w:type="dxa"/>
          </w:tcPr>
          <w:p w:rsidR="00A95332" w:rsidRPr="00685506" w:rsidRDefault="00A95332" w:rsidP="00D50C28">
            <w:pPr>
              <w:pStyle w:val="ConsPlusNormal"/>
              <w:rPr>
                <w:bCs/>
                <w:sz w:val="24"/>
                <w:szCs w:val="24"/>
              </w:rPr>
            </w:pPr>
            <w:r w:rsidRPr="00685506"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В</w:t>
            </w:r>
            <w:r w:rsidRPr="00685506">
              <w:rPr>
                <w:bCs/>
                <w:sz w:val="24"/>
                <w:szCs w:val="24"/>
              </w:rPr>
              <w:t>ид</w:t>
            </w:r>
            <w:r>
              <w:rPr>
                <w:bCs/>
                <w:sz w:val="24"/>
                <w:szCs w:val="24"/>
              </w:rPr>
              <w:t xml:space="preserve"> р</w:t>
            </w:r>
            <w:r w:rsidRPr="00685506">
              <w:rPr>
                <w:bCs/>
                <w:sz w:val="24"/>
                <w:szCs w:val="24"/>
              </w:rPr>
              <w:t>а</w:t>
            </w:r>
            <w:r w:rsidRPr="00685506">
              <w:rPr>
                <w:bCs/>
                <w:sz w:val="24"/>
                <w:szCs w:val="24"/>
              </w:rPr>
              <w:t>с</w:t>
            </w:r>
            <w:r w:rsidRPr="00685506">
              <w:rPr>
                <w:bCs/>
                <w:sz w:val="24"/>
                <w:szCs w:val="24"/>
              </w:rPr>
              <w:t>ходов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5332" w:rsidRPr="00685506" w:rsidRDefault="00A95332" w:rsidP="00685506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 </w:t>
            </w:r>
            <w:r w:rsidRPr="00685506">
              <w:rPr>
                <w:bCs/>
                <w:sz w:val="24"/>
                <w:szCs w:val="24"/>
              </w:rPr>
              <w:t xml:space="preserve">счет средств </w:t>
            </w:r>
            <w:r>
              <w:rPr>
                <w:bCs/>
                <w:sz w:val="24"/>
                <w:szCs w:val="24"/>
              </w:rPr>
              <w:t>местного</w:t>
            </w:r>
            <w:r w:rsidRPr="00685506">
              <w:rPr>
                <w:bCs/>
                <w:sz w:val="24"/>
                <w:szCs w:val="24"/>
              </w:rPr>
              <w:t xml:space="preserve"> бюджета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95332" w:rsidRPr="00685506" w:rsidRDefault="00A95332" w:rsidP="00685506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 w:rsidRPr="00685506">
              <w:rPr>
                <w:bCs/>
                <w:sz w:val="24"/>
                <w:szCs w:val="24"/>
              </w:rPr>
              <w:t>всего</w:t>
            </w:r>
          </w:p>
        </w:tc>
      </w:tr>
      <w:tr w:rsidR="00A95332" w:rsidRPr="00685506" w:rsidTr="005F0DE3">
        <w:trPr>
          <w:trHeight w:val="898"/>
          <w:jc w:val="center"/>
        </w:trPr>
        <w:tc>
          <w:tcPr>
            <w:tcW w:w="767" w:type="dxa"/>
            <w:tcBorders>
              <w:bottom w:val="single" w:sz="4" w:space="0" w:color="auto"/>
            </w:tcBorders>
          </w:tcPr>
          <w:p w:rsidR="00A95332" w:rsidRPr="00685506" w:rsidRDefault="00A95332" w:rsidP="00685506">
            <w:pPr>
              <w:pStyle w:val="ConsPlusNormal"/>
              <w:rPr>
                <w:bCs/>
                <w:sz w:val="24"/>
                <w:szCs w:val="24"/>
              </w:rPr>
            </w:pPr>
            <w:r w:rsidRPr="00685506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A95332" w:rsidRPr="00D50C28" w:rsidRDefault="00A95332" w:rsidP="005B769C">
            <w:pPr>
              <w:pStyle w:val="NoSpacing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50C28">
              <w:rPr>
                <w:rFonts w:ascii="Times New Roman" w:hAnsi="Times New Roman"/>
                <w:sz w:val="24"/>
                <w:szCs w:val="24"/>
              </w:rPr>
              <w:t xml:space="preserve">Услуги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5B769C">
              <w:rPr>
                <w:rFonts w:ascii="Times New Roman" w:hAnsi="Times New Roman"/>
                <w:sz w:val="24"/>
                <w:szCs w:val="24"/>
              </w:rPr>
              <w:t xml:space="preserve"> пред</w:t>
            </w:r>
            <w:r w:rsidRPr="005B769C">
              <w:rPr>
                <w:rFonts w:ascii="Times New Roman" w:hAnsi="Times New Roman"/>
                <w:sz w:val="24"/>
                <w:szCs w:val="24"/>
              </w:rPr>
              <w:t>у</w:t>
            </w:r>
            <w:r w:rsidRPr="005B769C">
              <w:rPr>
                <w:rFonts w:ascii="Times New Roman" w:hAnsi="Times New Roman"/>
                <w:sz w:val="24"/>
                <w:szCs w:val="24"/>
              </w:rPr>
              <w:t>преждени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5B769C">
              <w:rPr>
                <w:rFonts w:ascii="Times New Roman" w:hAnsi="Times New Roman"/>
                <w:sz w:val="24"/>
                <w:szCs w:val="24"/>
              </w:rPr>
              <w:t xml:space="preserve"> и л</w:t>
            </w:r>
            <w:r w:rsidRPr="005B769C">
              <w:rPr>
                <w:rFonts w:ascii="Times New Roman" w:hAnsi="Times New Roman"/>
                <w:sz w:val="24"/>
                <w:szCs w:val="24"/>
              </w:rPr>
              <w:t>и</w:t>
            </w:r>
            <w:r w:rsidRPr="005B769C">
              <w:rPr>
                <w:rFonts w:ascii="Times New Roman" w:hAnsi="Times New Roman"/>
                <w:sz w:val="24"/>
                <w:szCs w:val="24"/>
              </w:rPr>
              <w:t>квидации после</w:t>
            </w:r>
            <w:r w:rsidRPr="005B769C">
              <w:rPr>
                <w:rFonts w:ascii="Times New Roman" w:hAnsi="Times New Roman"/>
                <w:sz w:val="24"/>
                <w:szCs w:val="24"/>
              </w:rPr>
              <w:t>д</w:t>
            </w:r>
            <w:r w:rsidRPr="005B769C">
              <w:rPr>
                <w:rFonts w:ascii="Times New Roman" w:hAnsi="Times New Roman"/>
                <w:sz w:val="24"/>
                <w:szCs w:val="24"/>
              </w:rPr>
              <w:t>ствий чрезвыча</w:t>
            </w:r>
            <w:r w:rsidRPr="005B769C">
              <w:rPr>
                <w:rFonts w:ascii="Times New Roman" w:hAnsi="Times New Roman"/>
                <w:sz w:val="24"/>
                <w:szCs w:val="24"/>
              </w:rPr>
              <w:t>й</w:t>
            </w:r>
            <w:r w:rsidRPr="005B769C">
              <w:rPr>
                <w:rFonts w:ascii="Times New Roman" w:hAnsi="Times New Roman"/>
                <w:sz w:val="24"/>
                <w:szCs w:val="24"/>
              </w:rPr>
              <w:t>ных ситуаций в границах посел</w:t>
            </w:r>
            <w:r w:rsidRPr="005B769C">
              <w:rPr>
                <w:rFonts w:ascii="Times New Roman" w:hAnsi="Times New Roman"/>
                <w:sz w:val="24"/>
                <w:szCs w:val="24"/>
              </w:rPr>
              <w:t>е</w:t>
            </w:r>
            <w:r w:rsidRPr="005B769C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A95332" w:rsidRPr="00685506" w:rsidRDefault="00A95332" w:rsidP="00685506">
            <w:pPr>
              <w:pStyle w:val="ConsPlus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9951</w:t>
            </w:r>
          </w:p>
          <w:p w:rsidR="00A95332" w:rsidRPr="00685506" w:rsidRDefault="00A95332" w:rsidP="00685506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A95332" w:rsidRDefault="00A95332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A95332" w:rsidRPr="00685506" w:rsidRDefault="00A95332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0309</w:t>
            </w:r>
          </w:p>
          <w:p w:rsidR="00A95332" w:rsidRPr="00685506" w:rsidRDefault="00A95332" w:rsidP="00685506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A95332" w:rsidRPr="00685506" w:rsidRDefault="00A95332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A95332" w:rsidRPr="00685506" w:rsidRDefault="00A95332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0200021680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A95332" w:rsidRDefault="00A95332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A95332" w:rsidRPr="00685506" w:rsidRDefault="00A95332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A95332" w:rsidRDefault="00A95332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A95332" w:rsidRPr="00685506" w:rsidRDefault="00A95332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81,2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95332" w:rsidRDefault="00A95332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A95332" w:rsidRPr="00685506" w:rsidRDefault="00A95332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81,2</w:t>
            </w:r>
          </w:p>
        </w:tc>
      </w:tr>
      <w:tr w:rsidR="00A95332" w:rsidRPr="00685506" w:rsidTr="005F0DE3">
        <w:trPr>
          <w:trHeight w:val="383"/>
          <w:jc w:val="center"/>
        </w:trPr>
        <w:tc>
          <w:tcPr>
            <w:tcW w:w="767" w:type="dxa"/>
            <w:tcBorders>
              <w:bottom w:val="single" w:sz="4" w:space="0" w:color="auto"/>
            </w:tcBorders>
          </w:tcPr>
          <w:p w:rsidR="00A95332" w:rsidRPr="00685506" w:rsidRDefault="00A95332" w:rsidP="00685506">
            <w:pPr>
              <w:pStyle w:val="ConsPlus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A95332" w:rsidRPr="00D50C28" w:rsidRDefault="00A95332" w:rsidP="00D50C28">
            <w:pPr>
              <w:pStyle w:val="NoSpacing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50C28">
              <w:rPr>
                <w:rFonts w:ascii="Times New Roman" w:hAnsi="Times New Roman"/>
                <w:snapToGrid w:val="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кадастровых р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бот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A95332" w:rsidRPr="00685506" w:rsidRDefault="00A95332" w:rsidP="00D50C28">
            <w:pPr>
              <w:pStyle w:val="ConsPlus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9951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A95332" w:rsidRDefault="00A95332" w:rsidP="00685506">
            <w:pPr>
              <w:pStyle w:val="ConsPlusNormal"/>
              <w:rPr>
                <w:bCs/>
                <w:sz w:val="24"/>
                <w:szCs w:val="24"/>
              </w:rPr>
            </w:pPr>
          </w:p>
          <w:p w:rsidR="00A95332" w:rsidRPr="00685506" w:rsidRDefault="00A95332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0113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A95332" w:rsidRDefault="00A95332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A95332" w:rsidRPr="00685506" w:rsidRDefault="00A95332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999005080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A95332" w:rsidRPr="00685506" w:rsidRDefault="00A95332" w:rsidP="00685506">
            <w:pPr>
              <w:pStyle w:val="ConsPlus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2240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A95332" w:rsidRDefault="00A95332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A95332" w:rsidRPr="00685506" w:rsidRDefault="00A95332" w:rsidP="00C47FCE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118,1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95332" w:rsidRDefault="00A95332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A95332" w:rsidRPr="00685506" w:rsidRDefault="00A95332" w:rsidP="00C47FCE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118,1</w:t>
            </w:r>
          </w:p>
        </w:tc>
      </w:tr>
      <w:tr w:rsidR="00A95332" w:rsidRPr="00685506" w:rsidTr="005F0DE3">
        <w:trPr>
          <w:trHeight w:val="1783"/>
          <w:jc w:val="center"/>
        </w:trPr>
        <w:tc>
          <w:tcPr>
            <w:tcW w:w="767" w:type="dxa"/>
            <w:tcBorders>
              <w:bottom w:val="single" w:sz="4" w:space="0" w:color="auto"/>
            </w:tcBorders>
          </w:tcPr>
          <w:p w:rsidR="00A95332" w:rsidRPr="00685506" w:rsidRDefault="00A95332" w:rsidP="00685506">
            <w:pPr>
              <w:pStyle w:val="ConsPlus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A95332" w:rsidRPr="00D50C28" w:rsidRDefault="00A95332" w:rsidP="00D50C2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Проектно-сметная докуме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тация на стро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тельство и реко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струкцию объе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тов газификации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A95332" w:rsidRPr="00685506" w:rsidRDefault="00A95332" w:rsidP="00685506">
            <w:pPr>
              <w:pStyle w:val="ConsPlus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9951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A95332" w:rsidRDefault="00A95332" w:rsidP="00685506">
            <w:pPr>
              <w:pStyle w:val="ConsPlusNormal"/>
              <w:rPr>
                <w:bCs/>
                <w:sz w:val="24"/>
                <w:szCs w:val="24"/>
              </w:rPr>
            </w:pPr>
          </w:p>
          <w:p w:rsidR="00A95332" w:rsidRDefault="00A95332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0502</w:t>
            </w:r>
          </w:p>
          <w:p w:rsidR="00A95332" w:rsidRDefault="00A95332" w:rsidP="00685506">
            <w:pPr>
              <w:pStyle w:val="ConsPlusNormal"/>
              <w:rPr>
                <w:bCs/>
                <w:sz w:val="24"/>
                <w:szCs w:val="24"/>
              </w:rPr>
            </w:pPr>
          </w:p>
          <w:p w:rsidR="00A95332" w:rsidRPr="00685506" w:rsidRDefault="00A95332" w:rsidP="00685506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A95332" w:rsidRDefault="00A95332" w:rsidP="00685506">
            <w:pPr>
              <w:pStyle w:val="ConsPlusNormal"/>
              <w:rPr>
                <w:bCs/>
                <w:sz w:val="24"/>
                <w:szCs w:val="24"/>
              </w:rPr>
            </w:pPr>
          </w:p>
          <w:p w:rsidR="00A95332" w:rsidRPr="00D50C28" w:rsidRDefault="00A95332" w:rsidP="00D50C28">
            <w:pPr>
              <w:pStyle w:val="ConsPlusNormal"/>
              <w:ind w:firstLine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06100</w:t>
            </w:r>
            <w:r>
              <w:rPr>
                <w:bCs/>
                <w:sz w:val="24"/>
                <w:szCs w:val="24"/>
                <w:lang w:val="en-US"/>
              </w:rPr>
              <w:t>S5150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A95332" w:rsidRPr="00D50C28" w:rsidRDefault="00A95332" w:rsidP="00685506">
            <w:pPr>
              <w:pStyle w:val="ConsPlusNormal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2240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A95332" w:rsidRDefault="00A95332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A95332" w:rsidRPr="00C47FCE" w:rsidRDefault="00A95332" w:rsidP="00D50C28">
            <w:r>
              <w:t>461,6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95332" w:rsidRDefault="00A95332" w:rsidP="00685506">
            <w:pPr>
              <w:pStyle w:val="ConsPlusNormal"/>
              <w:rPr>
                <w:bCs/>
                <w:sz w:val="24"/>
                <w:szCs w:val="24"/>
              </w:rPr>
            </w:pPr>
          </w:p>
          <w:p w:rsidR="00A95332" w:rsidRPr="00685506" w:rsidRDefault="00A95332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461,6</w:t>
            </w:r>
          </w:p>
        </w:tc>
      </w:tr>
      <w:tr w:rsidR="00A95332" w:rsidRPr="00685506" w:rsidTr="005F0DE3">
        <w:trPr>
          <w:trHeight w:val="383"/>
          <w:jc w:val="center"/>
        </w:trPr>
        <w:tc>
          <w:tcPr>
            <w:tcW w:w="767" w:type="dxa"/>
            <w:tcBorders>
              <w:bottom w:val="single" w:sz="4" w:space="0" w:color="auto"/>
            </w:tcBorders>
          </w:tcPr>
          <w:p w:rsidR="00A95332" w:rsidRDefault="00A95332" w:rsidP="00693676">
            <w:pPr>
              <w:pStyle w:val="ConsPlusNormal"/>
              <w:ind w:left="-146" w:right="-57" w:firstLine="86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A95332" w:rsidRPr="00D50C28" w:rsidRDefault="00A95332" w:rsidP="00693676">
            <w:pPr>
              <w:pStyle w:val="NoSpacing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50C28">
              <w:rPr>
                <w:rFonts w:ascii="Times New Roman" w:hAnsi="Times New Roman"/>
                <w:snapToGrid w:val="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кадастровых р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бот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A95332" w:rsidRDefault="00A95332" w:rsidP="005F0DE3">
            <w:pPr>
              <w:pStyle w:val="ConsPlusNormal"/>
              <w:ind w:left="-106" w:right="-109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A95332" w:rsidRDefault="00A95332" w:rsidP="00693676">
            <w:pPr>
              <w:pStyle w:val="ConsPlusNormal"/>
              <w:ind w:left="-107" w:right="-108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0502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A95332" w:rsidRDefault="00A95332" w:rsidP="00693676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0610025080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A95332" w:rsidRPr="00693676" w:rsidRDefault="00A95332" w:rsidP="00693676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A95332" w:rsidRDefault="00A95332" w:rsidP="005F0DE3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317,1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95332" w:rsidRDefault="00A95332" w:rsidP="005F0DE3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317,1</w:t>
            </w:r>
          </w:p>
        </w:tc>
      </w:tr>
      <w:tr w:rsidR="00A95332" w:rsidRPr="00685506" w:rsidTr="005F0DE3">
        <w:trPr>
          <w:trHeight w:val="383"/>
          <w:jc w:val="center"/>
        </w:trPr>
        <w:tc>
          <w:tcPr>
            <w:tcW w:w="767" w:type="dxa"/>
            <w:tcBorders>
              <w:bottom w:val="single" w:sz="4" w:space="0" w:color="auto"/>
            </w:tcBorders>
          </w:tcPr>
          <w:p w:rsidR="00A95332" w:rsidRPr="00685506" w:rsidRDefault="00A95332" w:rsidP="00693676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A95332" w:rsidRPr="00685506" w:rsidRDefault="00A95332" w:rsidP="00693676">
            <w:pPr>
              <w:pStyle w:val="ConsPlusNormal"/>
              <w:rPr>
                <w:bCs/>
                <w:sz w:val="24"/>
                <w:szCs w:val="24"/>
              </w:rPr>
            </w:pPr>
            <w:r w:rsidRPr="00685506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A95332" w:rsidRPr="00685506" w:rsidRDefault="00A95332" w:rsidP="00693676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A95332" w:rsidRPr="00685506" w:rsidRDefault="00A95332" w:rsidP="00693676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A95332" w:rsidRPr="00685506" w:rsidRDefault="00A95332" w:rsidP="00693676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A95332" w:rsidRPr="00685506" w:rsidRDefault="00A95332" w:rsidP="00693676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A95332" w:rsidRPr="00685506" w:rsidRDefault="00A95332" w:rsidP="00693676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978,0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95332" w:rsidRPr="00685506" w:rsidRDefault="00A95332" w:rsidP="00693676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978,0</w:t>
            </w:r>
          </w:p>
        </w:tc>
      </w:tr>
    </w:tbl>
    <w:p w:rsidR="00A95332" w:rsidRDefault="00A95332" w:rsidP="00FF5E87">
      <w:pPr>
        <w:pStyle w:val="ConsPlusNormal"/>
        <w:widowControl/>
        <w:spacing w:line="240" w:lineRule="auto"/>
        <w:ind w:firstLine="0"/>
        <w:rPr>
          <w:b/>
          <w:sz w:val="24"/>
          <w:szCs w:val="24"/>
        </w:rPr>
      </w:pPr>
    </w:p>
    <w:p w:rsidR="00A95332" w:rsidRPr="004B698D" w:rsidRDefault="00A95332" w:rsidP="00FF5E87">
      <w:pPr>
        <w:pStyle w:val="ConsPlusNormal"/>
        <w:widowControl/>
        <w:spacing w:line="240" w:lineRule="auto"/>
        <w:ind w:firstLine="0"/>
        <w:rPr>
          <w:sz w:val="24"/>
          <w:szCs w:val="24"/>
        </w:rPr>
      </w:pPr>
      <w:r w:rsidRPr="004B698D">
        <w:rPr>
          <w:b/>
          <w:sz w:val="24"/>
          <w:szCs w:val="24"/>
        </w:rPr>
        <w:t>Статья 2. Вступление в силу настоящего решения</w:t>
      </w:r>
    </w:p>
    <w:p w:rsidR="00A95332" w:rsidRPr="004B698D" w:rsidRDefault="00A95332" w:rsidP="00FF5E87">
      <w:pPr>
        <w:autoSpaceDE w:val="0"/>
        <w:autoSpaceDN w:val="0"/>
        <w:adjustRightInd w:val="0"/>
        <w:jc w:val="both"/>
        <w:rPr>
          <w:b/>
        </w:rPr>
      </w:pPr>
    </w:p>
    <w:p w:rsidR="00A95332" w:rsidRPr="004B698D" w:rsidRDefault="00A95332" w:rsidP="00FF5E87">
      <w:pPr>
        <w:autoSpaceDE w:val="0"/>
        <w:autoSpaceDN w:val="0"/>
        <w:adjustRightInd w:val="0"/>
        <w:jc w:val="both"/>
      </w:pPr>
      <w:r w:rsidRPr="004B698D">
        <w:t>1.Настоящее решение вступает в силу с момента  опубликования и распространяется на правоотнош</w:t>
      </w:r>
      <w:r w:rsidRPr="004B698D">
        <w:t>е</w:t>
      </w:r>
      <w:r w:rsidRPr="004B698D">
        <w:t>ния с 01.01.201</w:t>
      </w:r>
      <w:r>
        <w:t>6</w:t>
      </w:r>
      <w:r w:rsidRPr="004B698D">
        <w:t xml:space="preserve"> года</w:t>
      </w:r>
    </w:p>
    <w:p w:rsidR="00A95332" w:rsidRDefault="00A95332" w:rsidP="00FF5E87">
      <w:pPr>
        <w:autoSpaceDE w:val="0"/>
        <w:autoSpaceDN w:val="0"/>
        <w:adjustRightInd w:val="0"/>
        <w:jc w:val="both"/>
      </w:pPr>
    </w:p>
    <w:p w:rsidR="00A95332" w:rsidRPr="004B698D" w:rsidRDefault="00A95332" w:rsidP="00FF5E87">
      <w:pPr>
        <w:autoSpaceDE w:val="0"/>
        <w:autoSpaceDN w:val="0"/>
        <w:adjustRightInd w:val="0"/>
        <w:jc w:val="both"/>
      </w:pPr>
    </w:p>
    <w:p w:rsidR="00A95332" w:rsidRPr="004B698D" w:rsidRDefault="00A95332" w:rsidP="00FF5E87">
      <w:pPr>
        <w:autoSpaceDE w:val="0"/>
        <w:autoSpaceDN w:val="0"/>
        <w:adjustRightInd w:val="0"/>
        <w:jc w:val="both"/>
      </w:pPr>
      <w:r w:rsidRPr="004B698D">
        <w:t xml:space="preserve">  Глава  Костино-Быстрянского</w:t>
      </w:r>
    </w:p>
    <w:p w:rsidR="00A95332" w:rsidRPr="004B698D" w:rsidRDefault="00A95332" w:rsidP="00FF5E87">
      <w:pPr>
        <w:autoSpaceDE w:val="0"/>
        <w:autoSpaceDN w:val="0"/>
        <w:adjustRightInd w:val="0"/>
        <w:jc w:val="both"/>
      </w:pPr>
      <w:r w:rsidRPr="004B698D">
        <w:t xml:space="preserve"> сельского поселения                                                 </w:t>
      </w:r>
      <w:r>
        <w:t xml:space="preserve">                         </w:t>
      </w:r>
      <w:r w:rsidRPr="004B698D">
        <w:t xml:space="preserve">  С.Н.Хлебников</w:t>
      </w:r>
    </w:p>
    <w:sectPr w:rsidR="00A95332" w:rsidRPr="004B698D" w:rsidSect="00DD1010">
      <w:footerReference w:type="even" r:id="rId7"/>
      <w:footerReference w:type="default" r:id="rId8"/>
      <w:footerReference w:type="first" r:id="rId9"/>
      <w:pgSz w:w="11906" w:h="16838"/>
      <w:pgMar w:top="851" w:right="424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332" w:rsidRDefault="00A95332">
      <w:r>
        <w:separator/>
      </w:r>
    </w:p>
  </w:endnote>
  <w:endnote w:type="continuationSeparator" w:id="0">
    <w:p w:rsidR="00A95332" w:rsidRDefault="00A95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332" w:rsidRDefault="00A95332" w:rsidP="003C6B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5332" w:rsidRDefault="00A9533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332" w:rsidRDefault="00A95332" w:rsidP="003C6B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30</w:t>
    </w:r>
    <w:r>
      <w:rPr>
        <w:rStyle w:val="PageNumber"/>
      </w:rPr>
      <w:fldChar w:fldCharType="end"/>
    </w:r>
  </w:p>
  <w:p w:rsidR="00A95332" w:rsidRDefault="00A9533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332" w:rsidRDefault="00A95332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A95332" w:rsidRDefault="00A953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332" w:rsidRDefault="00A95332">
      <w:r>
        <w:separator/>
      </w:r>
    </w:p>
  </w:footnote>
  <w:footnote w:type="continuationSeparator" w:id="0">
    <w:p w:rsidR="00A95332" w:rsidRDefault="00A953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  <w:rPr>
        <w:rFonts w:cs="Times New Roman"/>
      </w:r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rPr>
        <w:rFonts w:cs="Times New Roman"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  <w:rPr>
        <w:rFonts w:cs="Times New Roman"/>
      </w:r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5E8"/>
    <w:rsid w:val="00000763"/>
    <w:rsid w:val="00000EA7"/>
    <w:rsid w:val="00000EDF"/>
    <w:rsid w:val="000018FA"/>
    <w:rsid w:val="00001998"/>
    <w:rsid w:val="00004393"/>
    <w:rsid w:val="00004C54"/>
    <w:rsid w:val="00006508"/>
    <w:rsid w:val="00006B32"/>
    <w:rsid w:val="00006BDB"/>
    <w:rsid w:val="000073BB"/>
    <w:rsid w:val="000079F9"/>
    <w:rsid w:val="00007D7C"/>
    <w:rsid w:val="00007F48"/>
    <w:rsid w:val="00013343"/>
    <w:rsid w:val="00015EB8"/>
    <w:rsid w:val="0001664E"/>
    <w:rsid w:val="0001678E"/>
    <w:rsid w:val="0001693E"/>
    <w:rsid w:val="000176F5"/>
    <w:rsid w:val="00017ABF"/>
    <w:rsid w:val="0002088D"/>
    <w:rsid w:val="00020AE8"/>
    <w:rsid w:val="00021A50"/>
    <w:rsid w:val="00022127"/>
    <w:rsid w:val="000223E1"/>
    <w:rsid w:val="000229DE"/>
    <w:rsid w:val="00022D50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6E3"/>
    <w:rsid w:val="00030761"/>
    <w:rsid w:val="0003095F"/>
    <w:rsid w:val="00031A46"/>
    <w:rsid w:val="00031DF5"/>
    <w:rsid w:val="000323F0"/>
    <w:rsid w:val="00032463"/>
    <w:rsid w:val="0003338F"/>
    <w:rsid w:val="00033A53"/>
    <w:rsid w:val="00033B02"/>
    <w:rsid w:val="00034F79"/>
    <w:rsid w:val="00035197"/>
    <w:rsid w:val="00035ABD"/>
    <w:rsid w:val="00036169"/>
    <w:rsid w:val="000366AB"/>
    <w:rsid w:val="00037A45"/>
    <w:rsid w:val="000404E1"/>
    <w:rsid w:val="000405D5"/>
    <w:rsid w:val="00040770"/>
    <w:rsid w:val="000408A5"/>
    <w:rsid w:val="00040E5E"/>
    <w:rsid w:val="0004204A"/>
    <w:rsid w:val="00042475"/>
    <w:rsid w:val="000424F3"/>
    <w:rsid w:val="00042A9A"/>
    <w:rsid w:val="00042BD9"/>
    <w:rsid w:val="00042E95"/>
    <w:rsid w:val="00045D4D"/>
    <w:rsid w:val="000463AE"/>
    <w:rsid w:val="00050703"/>
    <w:rsid w:val="0005105E"/>
    <w:rsid w:val="000527FE"/>
    <w:rsid w:val="000533CA"/>
    <w:rsid w:val="000537A5"/>
    <w:rsid w:val="00055E67"/>
    <w:rsid w:val="0005620F"/>
    <w:rsid w:val="00057A96"/>
    <w:rsid w:val="00057F8C"/>
    <w:rsid w:val="00060A75"/>
    <w:rsid w:val="00061635"/>
    <w:rsid w:val="0006196D"/>
    <w:rsid w:val="0006285E"/>
    <w:rsid w:val="00063DD5"/>
    <w:rsid w:val="00064024"/>
    <w:rsid w:val="00064AB8"/>
    <w:rsid w:val="00064E7A"/>
    <w:rsid w:val="00064F3D"/>
    <w:rsid w:val="00064F8D"/>
    <w:rsid w:val="000651B7"/>
    <w:rsid w:val="00066E7D"/>
    <w:rsid w:val="00066ECD"/>
    <w:rsid w:val="00066F28"/>
    <w:rsid w:val="000672EC"/>
    <w:rsid w:val="00070EB1"/>
    <w:rsid w:val="00071A3E"/>
    <w:rsid w:val="00071C66"/>
    <w:rsid w:val="00072041"/>
    <w:rsid w:val="00072B4A"/>
    <w:rsid w:val="00073705"/>
    <w:rsid w:val="000738A6"/>
    <w:rsid w:val="00073B5D"/>
    <w:rsid w:val="00073DBE"/>
    <w:rsid w:val="00073F2A"/>
    <w:rsid w:val="00074955"/>
    <w:rsid w:val="00074C3D"/>
    <w:rsid w:val="00074DA5"/>
    <w:rsid w:val="00074EEB"/>
    <w:rsid w:val="00075D5D"/>
    <w:rsid w:val="0007608C"/>
    <w:rsid w:val="00076EB9"/>
    <w:rsid w:val="000777FE"/>
    <w:rsid w:val="00080028"/>
    <w:rsid w:val="000801EB"/>
    <w:rsid w:val="0008034C"/>
    <w:rsid w:val="0008049D"/>
    <w:rsid w:val="00081636"/>
    <w:rsid w:val="000818EE"/>
    <w:rsid w:val="00081C52"/>
    <w:rsid w:val="0008211F"/>
    <w:rsid w:val="0008412F"/>
    <w:rsid w:val="00084379"/>
    <w:rsid w:val="000843A6"/>
    <w:rsid w:val="00084501"/>
    <w:rsid w:val="000845F5"/>
    <w:rsid w:val="00084CEA"/>
    <w:rsid w:val="00085D78"/>
    <w:rsid w:val="00085FD3"/>
    <w:rsid w:val="00086689"/>
    <w:rsid w:val="00086856"/>
    <w:rsid w:val="000868C6"/>
    <w:rsid w:val="00086EC7"/>
    <w:rsid w:val="00087E2F"/>
    <w:rsid w:val="0009157C"/>
    <w:rsid w:val="00091B32"/>
    <w:rsid w:val="00091DC1"/>
    <w:rsid w:val="00091E56"/>
    <w:rsid w:val="00092424"/>
    <w:rsid w:val="00092B74"/>
    <w:rsid w:val="00093C99"/>
    <w:rsid w:val="00093E4B"/>
    <w:rsid w:val="00093F4E"/>
    <w:rsid w:val="000956E8"/>
    <w:rsid w:val="000965ED"/>
    <w:rsid w:val="0009678D"/>
    <w:rsid w:val="00097287"/>
    <w:rsid w:val="000A022D"/>
    <w:rsid w:val="000A29DB"/>
    <w:rsid w:val="000A2D34"/>
    <w:rsid w:val="000A2E5F"/>
    <w:rsid w:val="000A2F07"/>
    <w:rsid w:val="000A354B"/>
    <w:rsid w:val="000A3E91"/>
    <w:rsid w:val="000A49D7"/>
    <w:rsid w:val="000A520C"/>
    <w:rsid w:val="000A5376"/>
    <w:rsid w:val="000A557B"/>
    <w:rsid w:val="000A6012"/>
    <w:rsid w:val="000A68E5"/>
    <w:rsid w:val="000A740A"/>
    <w:rsid w:val="000B051E"/>
    <w:rsid w:val="000B054C"/>
    <w:rsid w:val="000B20C4"/>
    <w:rsid w:val="000B212C"/>
    <w:rsid w:val="000B3607"/>
    <w:rsid w:val="000B42AD"/>
    <w:rsid w:val="000B534B"/>
    <w:rsid w:val="000B5E0A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40D9"/>
    <w:rsid w:val="000C419F"/>
    <w:rsid w:val="000C4C18"/>
    <w:rsid w:val="000C594B"/>
    <w:rsid w:val="000C6992"/>
    <w:rsid w:val="000C701D"/>
    <w:rsid w:val="000C778D"/>
    <w:rsid w:val="000C7A2E"/>
    <w:rsid w:val="000C7B62"/>
    <w:rsid w:val="000D0559"/>
    <w:rsid w:val="000D15E2"/>
    <w:rsid w:val="000D1829"/>
    <w:rsid w:val="000D3531"/>
    <w:rsid w:val="000D65B3"/>
    <w:rsid w:val="000D707D"/>
    <w:rsid w:val="000D790D"/>
    <w:rsid w:val="000D7AF8"/>
    <w:rsid w:val="000E0E3D"/>
    <w:rsid w:val="000E19AE"/>
    <w:rsid w:val="000E1BE7"/>
    <w:rsid w:val="000E1D6B"/>
    <w:rsid w:val="000E1FF9"/>
    <w:rsid w:val="000E2AC8"/>
    <w:rsid w:val="000E2B36"/>
    <w:rsid w:val="000E3F4E"/>
    <w:rsid w:val="000E3F5E"/>
    <w:rsid w:val="000E403B"/>
    <w:rsid w:val="000E46ED"/>
    <w:rsid w:val="000E50FC"/>
    <w:rsid w:val="000E6492"/>
    <w:rsid w:val="000E6678"/>
    <w:rsid w:val="000E683C"/>
    <w:rsid w:val="000E6C41"/>
    <w:rsid w:val="000E7158"/>
    <w:rsid w:val="000F0B11"/>
    <w:rsid w:val="000F1A28"/>
    <w:rsid w:val="000F43FA"/>
    <w:rsid w:val="000F5405"/>
    <w:rsid w:val="000F578B"/>
    <w:rsid w:val="000F5BD5"/>
    <w:rsid w:val="000F5C79"/>
    <w:rsid w:val="001012BE"/>
    <w:rsid w:val="00101601"/>
    <w:rsid w:val="001016B6"/>
    <w:rsid w:val="00102F00"/>
    <w:rsid w:val="00103967"/>
    <w:rsid w:val="00103E64"/>
    <w:rsid w:val="00103EBF"/>
    <w:rsid w:val="001051E1"/>
    <w:rsid w:val="00105E8F"/>
    <w:rsid w:val="0010637E"/>
    <w:rsid w:val="00106F17"/>
    <w:rsid w:val="0010733D"/>
    <w:rsid w:val="001075B4"/>
    <w:rsid w:val="00110425"/>
    <w:rsid w:val="00110D4E"/>
    <w:rsid w:val="00111874"/>
    <w:rsid w:val="00113028"/>
    <w:rsid w:val="00113B5C"/>
    <w:rsid w:val="00113BBB"/>
    <w:rsid w:val="00113E18"/>
    <w:rsid w:val="00114633"/>
    <w:rsid w:val="00114A4A"/>
    <w:rsid w:val="00114C7D"/>
    <w:rsid w:val="001150BF"/>
    <w:rsid w:val="00116291"/>
    <w:rsid w:val="00116293"/>
    <w:rsid w:val="00116382"/>
    <w:rsid w:val="001165C3"/>
    <w:rsid w:val="00117084"/>
    <w:rsid w:val="0012086B"/>
    <w:rsid w:val="0012086F"/>
    <w:rsid w:val="0012091E"/>
    <w:rsid w:val="00121837"/>
    <w:rsid w:val="00123922"/>
    <w:rsid w:val="00123D0E"/>
    <w:rsid w:val="00124547"/>
    <w:rsid w:val="00124B91"/>
    <w:rsid w:val="00124EAB"/>
    <w:rsid w:val="0012555F"/>
    <w:rsid w:val="00125581"/>
    <w:rsid w:val="00125C0C"/>
    <w:rsid w:val="0013026A"/>
    <w:rsid w:val="00130301"/>
    <w:rsid w:val="001307AE"/>
    <w:rsid w:val="001313A2"/>
    <w:rsid w:val="00132F11"/>
    <w:rsid w:val="00133750"/>
    <w:rsid w:val="001349C5"/>
    <w:rsid w:val="00135B6A"/>
    <w:rsid w:val="00137041"/>
    <w:rsid w:val="001377FC"/>
    <w:rsid w:val="00140356"/>
    <w:rsid w:val="00141182"/>
    <w:rsid w:val="00142746"/>
    <w:rsid w:val="001431EF"/>
    <w:rsid w:val="00143AE5"/>
    <w:rsid w:val="00143B70"/>
    <w:rsid w:val="00145877"/>
    <w:rsid w:val="00146040"/>
    <w:rsid w:val="0014704B"/>
    <w:rsid w:val="001471F1"/>
    <w:rsid w:val="0014787C"/>
    <w:rsid w:val="00147B54"/>
    <w:rsid w:val="001512FB"/>
    <w:rsid w:val="00152261"/>
    <w:rsid w:val="001531D4"/>
    <w:rsid w:val="00153B39"/>
    <w:rsid w:val="001551E7"/>
    <w:rsid w:val="00155541"/>
    <w:rsid w:val="00155A24"/>
    <w:rsid w:val="00156125"/>
    <w:rsid w:val="00156578"/>
    <w:rsid w:val="00160E87"/>
    <w:rsid w:val="00160FC9"/>
    <w:rsid w:val="00161282"/>
    <w:rsid w:val="001617CF"/>
    <w:rsid w:val="00161AED"/>
    <w:rsid w:val="00161F2E"/>
    <w:rsid w:val="00163705"/>
    <w:rsid w:val="001645B3"/>
    <w:rsid w:val="0016482E"/>
    <w:rsid w:val="00164B78"/>
    <w:rsid w:val="001656C9"/>
    <w:rsid w:val="00165743"/>
    <w:rsid w:val="001657E6"/>
    <w:rsid w:val="001669C4"/>
    <w:rsid w:val="001706CD"/>
    <w:rsid w:val="00170FEF"/>
    <w:rsid w:val="00171ABE"/>
    <w:rsid w:val="00171C03"/>
    <w:rsid w:val="00174B3C"/>
    <w:rsid w:val="00174F04"/>
    <w:rsid w:val="00174F0E"/>
    <w:rsid w:val="001763CF"/>
    <w:rsid w:val="001764CC"/>
    <w:rsid w:val="0017691E"/>
    <w:rsid w:val="001770B7"/>
    <w:rsid w:val="00177E56"/>
    <w:rsid w:val="0018086D"/>
    <w:rsid w:val="00181A1E"/>
    <w:rsid w:val="00182509"/>
    <w:rsid w:val="00182712"/>
    <w:rsid w:val="00183183"/>
    <w:rsid w:val="00183510"/>
    <w:rsid w:val="0018367A"/>
    <w:rsid w:val="0018377A"/>
    <w:rsid w:val="0018390B"/>
    <w:rsid w:val="00183ED2"/>
    <w:rsid w:val="00185467"/>
    <w:rsid w:val="00186197"/>
    <w:rsid w:val="0018627D"/>
    <w:rsid w:val="001862D1"/>
    <w:rsid w:val="0018667D"/>
    <w:rsid w:val="0018674F"/>
    <w:rsid w:val="00186B49"/>
    <w:rsid w:val="001906D1"/>
    <w:rsid w:val="00191D51"/>
    <w:rsid w:val="00192137"/>
    <w:rsid w:val="001921EE"/>
    <w:rsid w:val="00192347"/>
    <w:rsid w:val="001926FE"/>
    <w:rsid w:val="0019329F"/>
    <w:rsid w:val="00193A5B"/>
    <w:rsid w:val="00194079"/>
    <w:rsid w:val="001952BF"/>
    <w:rsid w:val="00195530"/>
    <w:rsid w:val="00197B7F"/>
    <w:rsid w:val="00197EF7"/>
    <w:rsid w:val="001A1724"/>
    <w:rsid w:val="001A1D3A"/>
    <w:rsid w:val="001A1F03"/>
    <w:rsid w:val="001A253F"/>
    <w:rsid w:val="001A35E3"/>
    <w:rsid w:val="001A3EB4"/>
    <w:rsid w:val="001A3F30"/>
    <w:rsid w:val="001A3F45"/>
    <w:rsid w:val="001A4D0A"/>
    <w:rsid w:val="001A59B8"/>
    <w:rsid w:val="001A71BD"/>
    <w:rsid w:val="001A71F4"/>
    <w:rsid w:val="001B0670"/>
    <w:rsid w:val="001B1B2F"/>
    <w:rsid w:val="001B1ED2"/>
    <w:rsid w:val="001B28FD"/>
    <w:rsid w:val="001B3166"/>
    <w:rsid w:val="001B425A"/>
    <w:rsid w:val="001B4518"/>
    <w:rsid w:val="001B5E7D"/>
    <w:rsid w:val="001B5E81"/>
    <w:rsid w:val="001B5EDE"/>
    <w:rsid w:val="001B6943"/>
    <w:rsid w:val="001B6D9B"/>
    <w:rsid w:val="001C05DA"/>
    <w:rsid w:val="001C0E6B"/>
    <w:rsid w:val="001C0E7C"/>
    <w:rsid w:val="001C1F55"/>
    <w:rsid w:val="001C31AD"/>
    <w:rsid w:val="001C31CA"/>
    <w:rsid w:val="001C3BF1"/>
    <w:rsid w:val="001C3E66"/>
    <w:rsid w:val="001C4D24"/>
    <w:rsid w:val="001C5184"/>
    <w:rsid w:val="001C52FA"/>
    <w:rsid w:val="001C5872"/>
    <w:rsid w:val="001C776D"/>
    <w:rsid w:val="001C7C97"/>
    <w:rsid w:val="001D11F1"/>
    <w:rsid w:val="001D1986"/>
    <w:rsid w:val="001D2964"/>
    <w:rsid w:val="001D2C7F"/>
    <w:rsid w:val="001D3396"/>
    <w:rsid w:val="001D349F"/>
    <w:rsid w:val="001D3C82"/>
    <w:rsid w:val="001D40AC"/>
    <w:rsid w:val="001D4582"/>
    <w:rsid w:val="001D4CDC"/>
    <w:rsid w:val="001D4EFB"/>
    <w:rsid w:val="001D5701"/>
    <w:rsid w:val="001D61E5"/>
    <w:rsid w:val="001D633A"/>
    <w:rsid w:val="001D6B6A"/>
    <w:rsid w:val="001D6BC2"/>
    <w:rsid w:val="001D6DAF"/>
    <w:rsid w:val="001D719E"/>
    <w:rsid w:val="001D778D"/>
    <w:rsid w:val="001D7D13"/>
    <w:rsid w:val="001E0052"/>
    <w:rsid w:val="001E04C6"/>
    <w:rsid w:val="001E04F3"/>
    <w:rsid w:val="001E1540"/>
    <w:rsid w:val="001E160B"/>
    <w:rsid w:val="001E1CE2"/>
    <w:rsid w:val="001E1FD8"/>
    <w:rsid w:val="001E2821"/>
    <w:rsid w:val="001E358A"/>
    <w:rsid w:val="001E35F9"/>
    <w:rsid w:val="001E6207"/>
    <w:rsid w:val="001E76F5"/>
    <w:rsid w:val="001F0480"/>
    <w:rsid w:val="001F0693"/>
    <w:rsid w:val="001F0DAC"/>
    <w:rsid w:val="001F0E49"/>
    <w:rsid w:val="001F17F9"/>
    <w:rsid w:val="001F17FD"/>
    <w:rsid w:val="001F2A6E"/>
    <w:rsid w:val="001F315C"/>
    <w:rsid w:val="001F43CA"/>
    <w:rsid w:val="001F5364"/>
    <w:rsid w:val="001F6347"/>
    <w:rsid w:val="001F71AC"/>
    <w:rsid w:val="001F71ED"/>
    <w:rsid w:val="001F7390"/>
    <w:rsid w:val="001F7650"/>
    <w:rsid w:val="001F794F"/>
    <w:rsid w:val="0020249B"/>
    <w:rsid w:val="002028B3"/>
    <w:rsid w:val="00203197"/>
    <w:rsid w:val="00203649"/>
    <w:rsid w:val="002036C1"/>
    <w:rsid w:val="0020394B"/>
    <w:rsid w:val="0020438C"/>
    <w:rsid w:val="00205147"/>
    <w:rsid w:val="00206182"/>
    <w:rsid w:val="00206CE3"/>
    <w:rsid w:val="002073AD"/>
    <w:rsid w:val="00207E08"/>
    <w:rsid w:val="0021021A"/>
    <w:rsid w:val="00210E84"/>
    <w:rsid w:val="0021176C"/>
    <w:rsid w:val="00211B97"/>
    <w:rsid w:val="00211BD4"/>
    <w:rsid w:val="002133FA"/>
    <w:rsid w:val="00213B61"/>
    <w:rsid w:val="00214C33"/>
    <w:rsid w:val="002157A8"/>
    <w:rsid w:val="00215DF5"/>
    <w:rsid w:val="002160CA"/>
    <w:rsid w:val="00217249"/>
    <w:rsid w:val="002176C8"/>
    <w:rsid w:val="002207A3"/>
    <w:rsid w:val="00221F81"/>
    <w:rsid w:val="0022288E"/>
    <w:rsid w:val="00222A32"/>
    <w:rsid w:val="00222BEC"/>
    <w:rsid w:val="00223431"/>
    <w:rsid w:val="00223532"/>
    <w:rsid w:val="002236B9"/>
    <w:rsid w:val="00223A4E"/>
    <w:rsid w:val="00224941"/>
    <w:rsid w:val="00224B81"/>
    <w:rsid w:val="002250C1"/>
    <w:rsid w:val="002251F5"/>
    <w:rsid w:val="00225F6F"/>
    <w:rsid w:val="00227C65"/>
    <w:rsid w:val="0023079A"/>
    <w:rsid w:val="002308F0"/>
    <w:rsid w:val="00230D26"/>
    <w:rsid w:val="00230F7F"/>
    <w:rsid w:val="0023121F"/>
    <w:rsid w:val="002313C0"/>
    <w:rsid w:val="0023275F"/>
    <w:rsid w:val="00233629"/>
    <w:rsid w:val="00233CCE"/>
    <w:rsid w:val="00234313"/>
    <w:rsid w:val="0023448D"/>
    <w:rsid w:val="00234558"/>
    <w:rsid w:val="00234628"/>
    <w:rsid w:val="002352C4"/>
    <w:rsid w:val="00237BDA"/>
    <w:rsid w:val="002405E8"/>
    <w:rsid w:val="002408C5"/>
    <w:rsid w:val="00241255"/>
    <w:rsid w:val="00241846"/>
    <w:rsid w:val="00242BFA"/>
    <w:rsid w:val="00243C17"/>
    <w:rsid w:val="00243D29"/>
    <w:rsid w:val="0024402F"/>
    <w:rsid w:val="002449B0"/>
    <w:rsid w:val="002459C6"/>
    <w:rsid w:val="002462CC"/>
    <w:rsid w:val="002470A3"/>
    <w:rsid w:val="00247B89"/>
    <w:rsid w:val="00250CFD"/>
    <w:rsid w:val="002524B7"/>
    <w:rsid w:val="002529AF"/>
    <w:rsid w:val="00254124"/>
    <w:rsid w:val="002542C4"/>
    <w:rsid w:val="002552CF"/>
    <w:rsid w:val="00256503"/>
    <w:rsid w:val="00256B70"/>
    <w:rsid w:val="00257516"/>
    <w:rsid w:val="002576EA"/>
    <w:rsid w:val="002603C5"/>
    <w:rsid w:val="002606CB"/>
    <w:rsid w:val="002607AB"/>
    <w:rsid w:val="00260B1C"/>
    <w:rsid w:val="00262C40"/>
    <w:rsid w:val="00263034"/>
    <w:rsid w:val="00263751"/>
    <w:rsid w:val="00264590"/>
    <w:rsid w:val="002648B6"/>
    <w:rsid w:val="00264DF6"/>
    <w:rsid w:val="00265604"/>
    <w:rsid w:val="00265ECC"/>
    <w:rsid w:val="0026628D"/>
    <w:rsid w:val="00267C34"/>
    <w:rsid w:val="00267D65"/>
    <w:rsid w:val="00267D8B"/>
    <w:rsid w:val="00267D96"/>
    <w:rsid w:val="00267DA1"/>
    <w:rsid w:val="002709B1"/>
    <w:rsid w:val="0027202F"/>
    <w:rsid w:val="00272E69"/>
    <w:rsid w:val="002732D9"/>
    <w:rsid w:val="0027422B"/>
    <w:rsid w:val="00274C17"/>
    <w:rsid w:val="0027535E"/>
    <w:rsid w:val="00277991"/>
    <w:rsid w:val="00277A65"/>
    <w:rsid w:val="002812AC"/>
    <w:rsid w:val="0028138C"/>
    <w:rsid w:val="002814E5"/>
    <w:rsid w:val="0028172D"/>
    <w:rsid w:val="00281B33"/>
    <w:rsid w:val="00281B9A"/>
    <w:rsid w:val="002820F6"/>
    <w:rsid w:val="0028255C"/>
    <w:rsid w:val="00282682"/>
    <w:rsid w:val="0028324B"/>
    <w:rsid w:val="002849FB"/>
    <w:rsid w:val="0028510B"/>
    <w:rsid w:val="00285C4A"/>
    <w:rsid w:val="00286023"/>
    <w:rsid w:val="00286E66"/>
    <w:rsid w:val="002905BA"/>
    <w:rsid w:val="00291667"/>
    <w:rsid w:val="002918DA"/>
    <w:rsid w:val="00292820"/>
    <w:rsid w:val="00293E89"/>
    <w:rsid w:val="002944FA"/>
    <w:rsid w:val="00294585"/>
    <w:rsid w:val="00294E2A"/>
    <w:rsid w:val="002951D5"/>
    <w:rsid w:val="00295DF6"/>
    <w:rsid w:val="002966A4"/>
    <w:rsid w:val="00296CC1"/>
    <w:rsid w:val="002A0ECC"/>
    <w:rsid w:val="002A1983"/>
    <w:rsid w:val="002A1ACB"/>
    <w:rsid w:val="002A224B"/>
    <w:rsid w:val="002A24D9"/>
    <w:rsid w:val="002A3207"/>
    <w:rsid w:val="002A43AA"/>
    <w:rsid w:val="002A4B56"/>
    <w:rsid w:val="002A4EFE"/>
    <w:rsid w:val="002A52F4"/>
    <w:rsid w:val="002A62F2"/>
    <w:rsid w:val="002B0B87"/>
    <w:rsid w:val="002B1293"/>
    <w:rsid w:val="002B1453"/>
    <w:rsid w:val="002B1D13"/>
    <w:rsid w:val="002B2C16"/>
    <w:rsid w:val="002B4588"/>
    <w:rsid w:val="002B480C"/>
    <w:rsid w:val="002B4A55"/>
    <w:rsid w:val="002B526E"/>
    <w:rsid w:val="002B5521"/>
    <w:rsid w:val="002B5584"/>
    <w:rsid w:val="002B55EF"/>
    <w:rsid w:val="002B5AC5"/>
    <w:rsid w:val="002B5D04"/>
    <w:rsid w:val="002B6499"/>
    <w:rsid w:val="002B65B4"/>
    <w:rsid w:val="002B6A1C"/>
    <w:rsid w:val="002B70A1"/>
    <w:rsid w:val="002B7895"/>
    <w:rsid w:val="002C074C"/>
    <w:rsid w:val="002C08C3"/>
    <w:rsid w:val="002C123F"/>
    <w:rsid w:val="002C1304"/>
    <w:rsid w:val="002C1772"/>
    <w:rsid w:val="002C1B43"/>
    <w:rsid w:val="002C425D"/>
    <w:rsid w:val="002C4C10"/>
    <w:rsid w:val="002C5CB2"/>
    <w:rsid w:val="002C7080"/>
    <w:rsid w:val="002C78AE"/>
    <w:rsid w:val="002D0C8C"/>
    <w:rsid w:val="002D354D"/>
    <w:rsid w:val="002D378A"/>
    <w:rsid w:val="002D3A47"/>
    <w:rsid w:val="002D4BC5"/>
    <w:rsid w:val="002D4EE2"/>
    <w:rsid w:val="002D4F46"/>
    <w:rsid w:val="002D651E"/>
    <w:rsid w:val="002D7728"/>
    <w:rsid w:val="002D7869"/>
    <w:rsid w:val="002D7B61"/>
    <w:rsid w:val="002E06F4"/>
    <w:rsid w:val="002E0D69"/>
    <w:rsid w:val="002E17BC"/>
    <w:rsid w:val="002E19AE"/>
    <w:rsid w:val="002E1B2C"/>
    <w:rsid w:val="002E1E97"/>
    <w:rsid w:val="002E1F54"/>
    <w:rsid w:val="002E2940"/>
    <w:rsid w:val="002E2D5C"/>
    <w:rsid w:val="002E33B7"/>
    <w:rsid w:val="002E33BB"/>
    <w:rsid w:val="002E3EAC"/>
    <w:rsid w:val="002E4969"/>
    <w:rsid w:val="002E4B3D"/>
    <w:rsid w:val="002E5EFE"/>
    <w:rsid w:val="002E6701"/>
    <w:rsid w:val="002E6FCB"/>
    <w:rsid w:val="002E75F8"/>
    <w:rsid w:val="002E7A2E"/>
    <w:rsid w:val="002F0900"/>
    <w:rsid w:val="002F1432"/>
    <w:rsid w:val="002F22BB"/>
    <w:rsid w:val="002F26A3"/>
    <w:rsid w:val="002F2E6C"/>
    <w:rsid w:val="002F3627"/>
    <w:rsid w:val="002F3B89"/>
    <w:rsid w:val="002F3FF5"/>
    <w:rsid w:val="002F52DD"/>
    <w:rsid w:val="002F5772"/>
    <w:rsid w:val="002F7EAD"/>
    <w:rsid w:val="0030076F"/>
    <w:rsid w:val="00300E6F"/>
    <w:rsid w:val="00301A8C"/>
    <w:rsid w:val="00301CCE"/>
    <w:rsid w:val="0030242C"/>
    <w:rsid w:val="00302437"/>
    <w:rsid w:val="003026F2"/>
    <w:rsid w:val="003039F2"/>
    <w:rsid w:val="00303A9A"/>
    <w:rsid w:val="00303B30"/>
    <w:rsid w:val="00304180"/>
    <w:rsid w:val="003044DC"/>
    <w:rsid w:val="003046F5"/>
    <w:rsid w:val="00304A62"/>
    <w:rsid w:val="00304C3F"/>
    <w:rsid w:val="00304EDE"/>
    <w:rsid w:val="00304F2F"/>
    <w:rsid w:val="003053DD"/>
    <w:rsid w:val="00305B8F"/>
    <w:rsid w:val="00306304"/>
    <w:rsid w:val="00306AC5"/>
    <w:rsid w:val="00306E96"/>
    <w:rsid w:val="00311424"/>
    <w:rsid w:val="00312091"/>
    <w:rsid w:val="00312FAB"/>
    <w:rsid w:val="003133F3"/>
    <w:rsid w:val="00314D77"/>
    <w:rsid w:val="00314EEA"/>
    <w:rsid w:val="00315754"/>
    <w:rsid w:val="003158F0"/>
    <w:rsid w:val="00315BA2"/>
    <w:rsid w:val="00320AC3"/>
    <w:rsid w:val="0032229B"/>
    <w:rsid w:val="003222E2"/>
    <w:rsid w:val="00323F92"/>
    <w:rsid w:val="00324181"/>
    <w:rsid w:val="0032499B"/>
    <w:rsid w:val="00324CE0"/>
    <w:rsid w:val="00325791"/>
    <w:rsid w:val="00326064"/>
    <w:rsid w:val="0032648C"/>
    <w:rsid w:val="003269A7"/>
    <w:rsid w:val="00326AF0"/>
    <w:rsid w:val="00326B5B"/>
    <w:rsid w:val="00326E8B"/>
    <w:rsid w:val="0032717E"/>
    <w:rsid w:val="00327523"/>
    <w:rsid w:val="00327826"/>
    <w:rsid w:val="00327AE7"/>
    <w:rsid w:val="003300EB"/>
    <w:rsid w:val="00330BD1"/>
    <w:rsid w:val="00332608"/>
    <w:rsid w:val="0033394C"/>
    <w:rsid w:val="003344E1"/>
    <w:rsid w:val="00336824"/>
    <w:rsid w:val="00337527"/>
    <w:rsid w:val="003408D9"/>
    <w:rsid w:val="00340E7C"/>
    <w:rsid w:val="0034100A"/>
    <w:rsid w:val="00341DC3"/>
    <w:rsid w:val="0034205E"/>
    <w:rsid w:val="00342465"/>
    <w:rsid w:val="0034320B"/>
    <w:rsid w:val="00343306"/>
    <w:rsid w:val="00344461"/>
    <w:rsid w:val="003447F9"/>
    <w:rsid w:val="003460B6"/>
    <w:rsid w:val="00346825"/>
    <w:rsid w:val="00346E43"/>
    <w:rsid w:val="00347823"/>
    <w:rsid w:val="00347A47"/>
    <w:rsid w:val="0035085C"/>
    <w:rsid w:val="00350D54"/>
    <w:rsid w:val="003513C2"/>
    <w:rsid w:val="0035197D"/>
    <w:rsid w:val="00351C31"/>
    <w:rsid w:val="003524E6"/>
    <w:rsid w:val="00352840"/>
    <w:rsid w:val="00353AEE"/>
    <w:rsid w:val="00353FAF"/>
    <w:rsid w:val="00354046"/>
    <w:rsid w:val="00355076"/>
    <w:rsid w:val="003568E5"/>
    <w:rsid w:val="00356DC4"/>
    <w:rsid w:val="00357AD8"/>
    <w:rsid w:val="00360D7D"/>
    <w:rsid w:val="00362172"/>
    <w:rsid w:val="00362B0E"/>
    <w:rsid w:val="00363046"/>
    <w:rsid w:val="00363DB3"/>
    <w:rsid w:val="0036478C"/>
    <w:rsid w:val="00364823"/>
    <w:rsid w:val="00364E69"/>
    <w:rsid w:val="00364EF0"/>
    <w:rsid w:val="003652E7"/>
    <w:rsid w:val="00367067"/>
    <w:rsid w:val="00370CCD"/>
    <w:rsid w:val="00370D42"/>
    <w:rsid w:val="003720AA"/>
    <w:rsid w:val="0037214E"/>
    <w:rsid w:val="0037240E"/>
    <w:rsid w:val="0037244B"/>
    <w:rsid w:val="00373446"/>
    <w:rsid w:val="00373480"/>
    <w:rsid w:val="0037380E"/>
    <w:rsid w:val="003742ED"/>
    <w:rsid w:val="00375223"/>
    <w:rsid w:val="00376B1D"/>
    <w:rsid w:val="00376E9A"/>
    <w:rsid w:val="00377272"/>
    <w:rsid w:val="003779D9"/>
    <w:rsid w:val="00380984"/>
    <w:rsid w:val="00380D5F"/>
    <w:rsid w:val="00380D7C"/>
    <w:rsid w:val="00381281"/>
    <w:rsid w:val="0038140F"/>
    <w:rsid w:val="00381941"/>
    <w:rsid w:val="00381A73"/>
    <w:rsid w:val="00381ADE"/>
    <w:rsid w:val="003827DC"/>
    <w:rsid w:val="00385195"/>
    <w:rsid w:val="00385404"/>
    <w:rsid w:val="003856A3"/>
    <w:rsid w:val="00385B30"/>
    <w:rsid w:val="00387115"/>
    <w:rsid w:val="00391094"/>
    <w:rsid w:val="00391EE0"/>
    <w:rsid w:val="00392161"/>
    <w:rsid w:val="003932E1"/>
    <w:rsid w:val="003942F2"/>
    <w:rsid w:val="00394D59"/>
    <w:rsid w:val="00395BD4"/>
    <w:rsid w:val="00396B26"/>
    <w:rsid w:val="00396CB1"/>
    <w:rsid w:val="00396E84"/>
    <w:rsid w:val="00397159"/>
    <w:rsid w:val="003974FD"/>
    <w:rsid w:val="00397C89"/>
    <w:rsid w:val="003A01AF"/>
    <w:rsid w:val="003A18E6"/>
    <w:rsid w:val="003A243B"/>
    <w:rsid w:val="003A268F"/>
    <w:rsid w:val="003A2DEB"/>
    <w:rsid w:val="003A42D3"/>
    <w:rsid w:val="003A5A5C"/>
    <w:rsid w:val="003A5E53"/>
    <w:rsid w:val="003A5F4F"/>
    <w:rsid w:val="003A74CC"/>
    <w:rsid w:val="003A74F2"/>
    <w:rsid w:val="003A7C62"/>
    <w:rsid w:val="003B123B"/>
    <w:rsid w:val="003B24BF"/>
    <w:rsid w:val="003B2ABB"/>
    <w:rsid w:val="003B466C"/>
    <w:rsid w:val="003B48FB"/>
    <w:rsid w:val="003B49B2"/>
    <w:rsid w:val="003B5A55"/>
    <w:rsid w:val="003B5CFF"/>
    <w:rsid w:val="003B64B9"/>
    <w:rsid w:val="003B792D"/>
    <w:rsid w:val="003C012D"/>
    <w:rsid w:val="003C09D4"/>
    <w:rsid w:val="003C1C37"/>
    <w:rsid w:val="003C2D47"/>
    <w:rsid w:val="003C31A6"/>
    <w:rsid w:val="003C33F3"/>
    <w:rsid w:val="003C379B"/>
    <w:rsid w:val="003C4498"/>
    <w:rsid w:val="003C4A42"/>
    <w:rsid w:val="003C4B6F"/>
    <w:rsid w:val="003C5564"/>
    <w:rsid w:val="003C63F0"/>
    <w:rsid w:val="003C6BCB"/>
    <w:rsid w:val="003C729D"/>
    <w:rsid w:val="003D1CD0"/>
    <w:rsid w:val="003D2189"/>
    <w:rsid w:val="003D26E6"/>
    <w:rsid w:val="003D26F7"/>
    <w:rsid w:val="003D3797"/>
    <w:rsid w:val="003D3EB7"/>
    <w:rsid w:val="003D4C8C"/>
    <w:rsid w:val="003D4CA1"/>
    <w:rsid w:val="003D56E5"/>
    <w:rsid w:val="003D6750"/>
    <w:rsid w:val="003E022D"/>
    <w:rsid w:val="003E0588"/>
    <w:rsid w:val="003E08F6"/>
    <w:rsid w:val="003E1152"/>
    <w:rsid w:val="003E1CF9"/>
    <w:rsid w:val="003E27C9"/>
    <w:rsid w:val="003E3B78"/>
    <w:rsid w:val="003E405C"/>
    <w:rsid w:val="003E4294"/>
    <w:rsid w:val="003E437B"/>
    <w:rsid w:val="003E4A01"/>
    <w:rsid w:val="003E4A64"/>
    <w:rsid w:val="003E5924"/>
    <w:rsid w:val="003E5B15"/>
    <w:rsid w:val="003E64C5"/>
    <w:rsid w:val="003F14D0"/>
    <w:rsid w:val="003F15CC"/>
    <w:rsid w:val="003F19B6"/>
    <w:rsid w:val="003F271E"/>
    <w:rsid w:val="003F2FD2"/>
    <w:rsid w:val="003F48AB"/>
    <w:rsid w:val="003F4C1F"/>
    <w:rsid w:val="003F4C26"/>
    <w:rsid w:val="003F502C"/>
    <w:rsid w:val="003F55D8"/>
    <w:rsid w:val="003F56B3"/>
    <w:rsid w:val="003F5F50"/>
    <w:rsid w:val="003F699A"/>
    <w:rsid w:val="003F6A45"/>
    <w:rsid w:val="003F715F"/>
    <w:rsid w:val="003F75D6"/>
    <w:rsid w:val="004006A3"/>
    <w:rsid w:val="004009E2"/>
    <w:rsid w:val="00400B64"/>
    <w:rsid w:val="00400B66"/>
    <w:rsid w:val="00400D4D"/>
    <w:rsid w:val="004032D5"/>
    <w:rsid w:val="004036B1"/>
    <w:rsid w:val="00403CFF"/>
    <w:rsid w:val="00403F09"/>
    <w:rsid w:val="00403F2B"/>
    <w:rsid w:val="004054E9"/>
    <w:rsid w:val="0040613A"/>
    <w:rsid w:val="004066F2"/>
    <w:rsid w:val="00407E90"/>
    <w:rsid w:val="0041077A"/>
    <w:rsid w:val="004107DE"/>
    <w:rsid w:val="00412F60"/>
    <w:rsid w:val="00413A00"/>
    <w:rsid w:val="00414731"/>
    <w:rsid w:val="004150F0"/>
    <w:rsid w:val="00415F5F"/>
    <w:rsid w:val="00416E0F"/>
    <w:rsid w:val="00417DAD"/>
    <w:rsid w:val="00421C71"/>
    <w:rsid w:val="00421CA9"/>
    <w:rsid w:val="00421E1A"/>
    <w:rsid w:val="00422565"/>
    <w:rsid w:val="00422764"/>
    <w:rsid w:val="00422F32"/>
    <w:rsid w:val="004232FD"/>
    <w:rsid w:val="00423F8C"/>
    <w:rsid w:val="0042419C"/>
    <w:rsid w:val="00424833"/>
    <w:rsid w:val="004273A3"/>
    <w:rsid w:val="00427BAA"/>
    <w:rsid w:val="00427D66"/>
    <w:rsid w:val="00430C40"/>
    <w:rsid w:val="00433A09"/>
    <w:rsid w:val="00435469"/>
    <w:rsid w:val="00435AC1"/>
    <w:rsid w:val="00435DA5"/>
    <w:rsid w:val="0043656F"/>
    <w:rsid w:val="00437DE0"/>
    <w:rsid w:val="00437E74"/>
    <w:rsid w:val="00440E71"/>
    <w:rsid w:val="00441292"/>
    <w:rsid w:val="004413E4"/>
    <w:rsid w:val="00441466"/>
    <w:rsid w:val="004414B3"/>
    <w:rsid w:val="00441EE8"/>
    <w:rsid w:val="0044243C"/>
    <w:rsid w:val="00444463"/>
    <w:rsid w:val="00445394"/>
    <w:rsid w:val="00445EF7"/>
    <w:rsid w:val="00446172"/>
    <w:rsid w:val="004477E2"/>
    <w:rsid w:val="00447B16"/>
    <w:rsid w:val="00447DE7"/>
    <w:rsid w:val="00450308"/>
    <w:rsid w:val="00450A4D"/>
    <w:rsid w:val="004513DA"/>
    <w:rsid w:val="00452D0E"/>
    <w:rsid w:val="00453D2C"/>
    <w:rsid w:val="004544CD"/>
    <w:rsid w:val="00454D35"/>
    <w:rsid w:val="00455B2A"/>
    <w:rsid w:val="00456136"/>
    <w:rsid w:val="004569F4"/>
    <w:rsid w:val="00460BCA"/>
    <w:rsid w:val="004619BD"/>
    <w:rsid w:val="00463AB9"/>
    <w:rsid w:val="0046409A"/>
    <w:rsid w:val="00465326"/>
    <w:rsid w:val="00465C86"/>
    <w:rsid w:val="00466ADB"/>
    <w:rsid w:val="00467202"/>
    <w:rsid w:val="00467BC4"/>
    <w:rsid w:val="00467ED6"/>
    <w:rsid w:val="00470AD4"/>
    <w:rsid w:val="00471800"/>
    <w:rsid w:val="0047265F"/>
    <w:rsid w:val="004737FA"/>
    <w:rsid w:val="004737FE"/>
    <w:rsid w:val="00474776"/>
    <w:rsid w:val="0047536C"/>
    <w:rsid w:val="00475798"/>
    <w:rsid w:val="00475A33"/>
    <w:rsid w:val="0047628D"/>
    <w:rsid w:val="00476564"/>
    <w:rsid w:val="0047726A"/>
    <w:rsid w:val="00477436"/>
    <w:rsid w:val="0048042F"/>
    <w:rsid w:val="00480F30"/>
    <w:rsid w:val="0048134A"/>
    <w:rsid w:val="004814C3"/>
    <w:rsid w:val="0048211C"/>
    <w:rsid w:val="00482B3E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4E1A"/>
    <w:rsid w:val="00485E4C"/>
    <w:rsid w:val="00486362"/>
    <w:rsid w:val="00487C2E"/>
    <w:rsid w:val="0049036A"/>
    <w:rsid w:val="00490D29"/>
    <w:rsid w:val="00490E01"/>
    <w:rsid w:val="00491D86"/>
    <w:rsid w:val="00491F3C"/>
    <w:rsid w:val="00491F94"/>
    <w:rsid w:val="004958DF"/>
    <w:rsid w:val="00497B21"/>
    <w:rsid w:val="004A0E31"/>
    <w:rsid w:val="004A1E73"/>
    <w:rsid w:val="004A26A6"/>
    <w:rsid w:val="004A2884"/>
    <w:rsid w:val="004A2B7C"/>
    <w:rsid w:val="004A3078"/>
    <w:rsid w:val="004A4BFE"/>
    <w:rsid w:val="004A4D1F"/>
    <w:rsid w:val="004A4EFE"/>
    <w:rsid w:val="004A55AE"/>
    <w:rsid w:val="004A6186"/>
    <w:rsid w:val="004A6CBA"/>
    <w:rsid w:val="004A6CFF"/>
    <w:rsid w:val="004A70F0"/>
    <w:rsid w:val="004A7470"/>
    <w:rsid w:val="004A7B79"/>
    <w:rsid w:val="004B154C"/>
    <w:rsid w:val="004B1673"/>
    <w:rsid w:val="004B2B52"/>
    <w:rsid w:val="004B2DF8"/>
    <w:rsid w:val="004B2FD1"/>
    <w:rsid w:val="004B38F0"/>
    <w:rsid w:val="004B395F"/>
    <w:rsid w:val="004B3E0B"/>
    <w:rsid w:val="004B698D"/>
    <w:rsid w:val="004B6E23"/>
    <w:rsid w:val="004B7684"/>
    <w:rsid w:val="004B79AF"/>
    <w:rsid w:val="004C02AE"/>
    <w:rsid w:val="004C0AF6"/>
    <w:rsid w:val="004C14FC"/>
    <w:rsid w:val="004C2346"/>
    <w:rsid w:val="004C385C"/>
    <w:rsid w:val="004C3C63"/>
    <w:rsid w:val="004C4257"/>
    <w:rsid w:val="004C6346"/>
    <w:rsid w:val="004C64AF"/>
    <w:rsid w:val="004D17D4"/>
    <w:rsid w:val="004D1DC1"/>
    <w:rsid w:val="004D388F"/>
    <w:rsid w:val="004D44EE"/>
    <w:rsid w:val="004D4ADD"/>
    <w:rsid w:val="004D6030"/>
    <w:rsid w:val="004D650E"/>
    <w:rsid w:val="004D7C79"/>
    <w:rsid w:val="004E1821"/>
    <w:rsid w:val="004E1885"/>
    <w:rsid w:val="004E1C42"/>
    <w:rsid w:val="004E2215"/>
    <w:rsid w:val="004E25E1"/>
    <w:rsid w:val="004E4BFB"/>
    <w:rsid w:val="004E4CFB"/>
    <w:rsid w:val="004E6031"/>
    <w:rsid w:val="004E633B"/>
    <w:rsid w:val="004E659A"/>
    <w:rsid w:val="004E7109"/>
    <w:rsid w:val="004E78DC"/>
    <w:rsid w:val="004F0518"/>
    <w:rsid w:val="004F23E2"/>
    <w:rsid w:val="004F2A65"/>
    <w:rsid w:val="004F2F8E"/>
    <w:rsid w:val="004F2FFF"/>
    <w:rsid w:val="004F35B9"/>
    <w:rsid w:val="004F4736"/>
    <w:rsid w:val="004F4862"/>
    <w:rsid w:val="004F5AE8"/>
    <w:rsid w:val="004F5CE9"/>
    <w:rsid w:val="004F6355"/>
    <w:rsid w:val="004F75DD"/>
    <w:rsid w:val="0050061C"/>
    <w:rsid w:val="005012FF"/>
    <w:rsid w:val="005018C1"/>
    <w:rsid w:val="00501E0B"/>
    <w:rsid w:val="00501FE4"/>
    <w:rsid w:val="0050217C"/>
    <w:rsid w:val="005022BA"/>
    <w:rsid w:val="005023EA"/>
    <w:rsid w:val="00504B9D"/>
    <w:rsid w:val="00504CF4"/>
    <w:rsid w:val="00505090"/>
    <w:rsid w:val="00505A3D"/>
    <w:rsid w:val="00506817"/>
    <w:rsid w:val="005075CC"/>
    <w:rsid w:val="00507639"/>
    <w:rsid w:val="00507E90"/>
    <w:rsid w:val="005108DB"/>
    <w:rsid w:val="005109F5"/>
    <w:rsid w:val="00511A58"/>
    <w:rsid w:val="00512834"/>
    <w:rsid w:val="00513BA5"/>
    <w:rsid w:val="00515190"/>
    <w:rsid w:val="00516175"/>
    <w:rsid w:val="005163C6"/>
    <w:rsid w:val="00516590"/>
    <w:rsid w:val="00516D0C"/>
    <w:rsid w:val="00516D31"/>
    <w:rsid w:val="00517045"/>
    <w:rsid w:val="00517FE8"/>
    <w:rsid w:val="005209AF"/>
    <w:rsid w:val="00520E68"/>
    <w:rsid w:val="005216A3"/>
    <w:rsid w:val="00522FCB"/>
    <w:rsid w:val="005242FB"/>
    <w:rsid w:val="00524473"/>
    <w:rsid w:val="005245D7"/>
    <w:rsid w:val="00524E09"/>
    <w:rsid w:val="00526427"/>
    <w:rsid w:val="00526CAF"/>
    <w:rsid w:val="005272FF"/>
    <w:rsid w:val="00527C9E"/>
    <w:rsid w:val="00530D52"/>
    <w:rsid w:val="0053124A"/>
    <w:rsid w:val="0053142C"/>
    <w:rsid w:val="00531628"/>
    <w:rsid w:val="00532238"/>
    <w:rsid w:val="005329B5"/>
    <w:rsid w:val="00532EDE"/>
    <w:rsid w:val="00534502"/>
    <w:rsid w:val="00535B4F"/>
    <w:rsid w:val="00535EB0"/>
    <w:rsid w:val="00535F65"/>
    <w:rsid w:val="005366D4"/>
    <w:rsid w:val="005367C0"/>
    <w:rsid w:val="00536F28"/>
    <w:rsid w:val="00537782"/>
    <w:rsid w:val="00537811"/>
    <w:rsid w:val="00537BE3"/>
    <w:rsid w:val="00540F49"/>
    <w:rsid w:val="005410B1"/>
    <w:rsid w:val="005417C7"/>
    <w:rsid w:val="005421D3"/>
    <w:rsid w:val="00542D6A"/>
    <w:rsid w:val="005437C3"/>
    <w:rsid w:val="00543BCA"/>
    <w:rsid w:val="00544643"/>
    <w:rsid w:val="00544B25"/>
    <w:rsid w:val="00545429"/>
    <w:rsid w:val="0054584A"/>
    <w:rsid w:val="00545E00"/>
    <w:rsid w:val="00547B02"/>
    <w:rsid w:val="00551976"/>
    <w:rsid w:val="00552760"/>
    <w:rsid w:val="00552A4E"/>
    <w:rsid w:val="00552AE7"/>
    <w:rsid w:val="00552BE6"/>
    <w:rsid w:val="005542EA"/>
    <w:rsid w:val="005552A0"/>
    <w:rsid w:val="00555540"/>
    <w:rsid w:val="00556E7C"/>
    <w:rsid w:val="00557B3C"/>
    <w:rsid w:val="0056030C"/>
    <w:rsid w:val="00560537"/>
    <w:rsid w:val="005605D9"/>
    <w:rsid w:val="00560F3F"/>
    <w:rsid w:val="005615C0"/>
    <w:rsid w:val="005615E0"/>
    <w:rsid w:val="00562D5C"/>
    <w:rsid w:val="005638B1"/>
    <w:rsid w:val="00563B59"/>
    <w:rsid w:val="00563F0D"/>
    <w:rsid w:val="00563F63"/>
    <w:rsid w:val="00564C1F"/>
    <w:rsid w:val="00564F6E"/>
    <w:rsid w:val="00565BC9"/>
    <w:rsid w:val="00566BD5"/>
    <w:rsid w:val="00567073"/>
    <w:rsid w:val="0056753E"/>
    <w:rsid w:val="00570595"/>
    <w:rsid w:val="00570BB2"/>
    <w:rsid w:val="00570F86"/>
    <w:rsid w:val="0057199B"/>
    <w:rsid w:val="00571DAA"/>
    <w:rsid w:val="0057239F"/>
    <w:rsid w:val="00573112"/>
    <w:rsid w:val="00574D4E"/>
    <w:rsid w:val="0057551C"/>
    <w:rsid w:val="00576575"/>
    <w:rsid w:val="00576862"/>
    <w:rsid w:val="00576B33"/>
    <w:rsid w:val="005801DF"/>
    <w:rsid w:val="00581EFE"/>
    <w:rsid w:val="00582867"/>
    <w:rsid w:val="00582988"/>
    <w:rsid w:val="005833C9"/>
    <w:rsid w:val="005844B1"/>
    <w:rsid w:val="00584545"/>
    <w:rsid w:val="00584C62"/>
    <w:rsid w:val="00584D57"/>
    <w:rsid w:val="005857B0"/>
    <w:rsid w:val="00586B03"/>
    <w:rsid w:val="00586F01"/>
    <w:rsid w:val="005874BF"/>
    <w:rsid w:val="005878AF"/>
    <w:rsid w:val="0058793E"/>
    <w:rsid w:val="00592D66"/>
    <w:rsid w:val="00594290"/>
    <w:rsid w:val="00594D3E"/>
    <w:rsid w:val="00594E2C"/>
    <w:rsid w:val="005952AE"/>
    <w:rsid w:val="005956CF"/>
    <w:rsid w:val="00595AC8"/>
    <w:rsid w:val="00595CA8"/>
    <w:rsid w:val="00595DA7"/>
    <w:rsid w:val="00596828"/>
    <w:rsid w:val="005A0872"/>
    <w:rsid w:val="005A0B55"/>
    <w:rsid w:val="005A0D17"/>
    <w:rsid w:val="005A1F76"/>
    <w:rsid w:val="005A545B"/>
    <w:rsid w:val="005A560D"/>
    <w:rsid w:val="005A584E"/>
    <w:rsid w:val="005A5BC3"/>
    <w:rsid w:val="005A75F9"/>
    <w:rsid w:val="005A7940"/>
    <w:rsid w:val="005B02A5"/>
    <w:rsid w:val="005B112E"/>
    <w:rsid w:val="005B11FC"/>
    <w:rsid w:val="005B2073"/>
    <w:rsid w:val="005B35CA"/>
    <w:rsid w:val="005B3CB0"/>
    <w:rsid w:val="005B5DAF"/>
    <w:rsid w:val="005B658C"/>
    <w:rsid w:val="005B6706"/>
    <w:rsid w:val="005B67A8"/>
    <w:rsid w:val="005B769C"/>
    <w:rsid w:val="005B788E"/>
    <w:rsid w:val="005B7DCC"/>
    <w:rsid w:val="005C0311"/>
    <w:rsid w:val="005C093A"/>
    <w:rsid w:val="005C112C"/>
    <w:rsid w:val="005C160C"/>
    <w:rsid w:val="005C191F"/>
    <w:rsid w:val="005C3AAF"/>
    <w:rsid w:val="005C4B43"/>
    <w:rsid w:val="005C4F39"/>
    <w:rsid w:val="005C569C"/>
    <w:rsid w:val="005C5B35"/>
    <w:rsid w:val="005C5F33"/>
    <w:rsid w:val="005C7D64"/>
    <w:rsid w:val="005C7FCB"/>
    <w:rsid w:val="005D040B"/>
    <w:rsid w:val="005D0C65"/>
    <w:rsid w:val="005D23BE"/>
    <w:rsid w:val="005D2910"/>
    <w:rsid w:val="005D2E7C"/>
    <w:rsid w:val="005D37E3"/>
    <w:rsid w:val="005D3EE9"/>
    <w:rsid w:val="005D4005"/>
    <w:rsid w:val="005D4703"/>
    <w:rsid w:val="005D4766"/>
    <w:rsid w:val="005D57D7"/>
    <w:rsid w:val="005D6C48"/>
    <w:rsid w:val="005E042C"/>
    <w:rsid w:val="005E11FB"/>
    <w:rsid w:val="005E22C1"/>
    <w:rsid w:val="005E2BF0"/>
    <w:rsid w:val="005E3A81"/>
    <w:rsid w:val="005E429B"/>
    <w:rsid w:val="005E49AB"/>
    <w:rsid w:val="005E5919"/>
    <w:rsid w:val="005E6A36"/>
    <w:rsid w:val="005E7A50"/>
    <w:rsid w:val="005E7C17"/>
    <w:rsid w:val="005F08A2"/>
    <w:rsid w:val="005F0DE3"/>
    <w:rsid w:val="005F23E8"/>
    <w:rsid w:val="005F25A4"/>
    <w:rsid w:val="005F30BD"/>
    <w:rsid w:val="005F349B"/>
    <w:rsid w:val="005F61C0"/>
    <w:rsid w:val="005F6395"/>
    <w:rsid w:val="005F6872"/>
    <w:rsid w:val="005F6F32"/>
    <w:rsid w:val="005F71B0"/>
    <w:rsid w:val="005F7476"/>
    <w:rsid w:val="005F781C"/>
    <w:rsid w:val="005F7E8F"/>
    <w:rsid w:val="0060041B"/>
    <w:rsid w:val="0060050B"/>
    <w:rsid w:val="0060077B"/>
    <w:rsid w:val="00601DC0"/>
    <w:rsid w:val="00601E60"/>
    <w:rsid w:val="00602417"/>
    <w:rsid w:val="00602A19"/>
    <w:rsid w:val="006031B0"/>
    <w:rsid w:val="00603BD7"/>
    <w:rsid w:val="00603C4A"/>
    <w:rsid w:val="00603F30"/>
    <w:rsid w:val="00604462"/>
    <w:rsid w:val="00605575"/>
    <w:rsid w:val="006057F4"/>
    <w:rsid w:val="00605B88"/>
    <w:rsid w:val="00606761"/>
    <w:rsid w:val="006067A5"/>
    <w:rsid w:val="00607FB1"/>
    <w:rsid w:val="00610506"/>
    <w:rsid w:val="00612C5A"/>
    <w:rsid w:val="00613296"/>
    <w:rsid w:val="00614686"/>
    <w:rsid w:val="0061516F"/>
    <w:rsid w:val="00616FC8"/>
    <w:rsid w:val="006205C9"/>
    <w:rsid w:val="00620900"/>
    <w:rsid w:val="00620BE7"/>
    <w:rsid w:val="006213A2"/>
    <w:rsid w:val="00622CF9"/>
    <w:rsid w:val="006237AE"/>
    <w:rsid w:val="0062397F"/>
    <w:rsid w:val="0062407A"/>
    <w:rsid w:val="00624182"/>
    <w:rsid w:val="00624FCF"/>
    <w:rsid w:val="0063029C"/>
    <w:rsid w:val="00630A1B"/>
    <w:rsid w:val="00631100"/>
    <w:rsid w:val="00631650"/>
    <w:rsid w:val="00632622"/>
    <w:rsid w:val="00632EFD"/>
    <w:rsid w:val="00635B39"/>
    <w:rsid w:val="00636A28"/>
    <w:rsid w:val="006372CD"/>
    <w:rsid w:val="0064075C"/>
    <w:rsid w:val="006416F1"/>
    <w:rsid w:val="00641D65"/>
    <w:rsid w:val="00642930"/>
    <w:rsid w:val="006445F8"/>
    <w:rsid w:val="00645082"/>
    <w:rsid w:val="0064553F"/>
    <w:rsid w:val="006456BF"/>
    <w:rsid w:val="006466B6"/>
    <w:rsid w:val="006475C5"/>
    <w:rsid w:val="006503C9"/>
    <w:rsid w:val="00650A92"/>
    <w:rsid w:val="006526DC"/>
    <w:rsid w:val="00654E7C"/>
    <w:rsid w:val="006551ED"/>
    <w:rsid w:val="00655503"/>
    <w:rsid w:val="00657239"/>
    <w:rsid w:val="00657A17"/>
    <w:rsid w:val="00661AF5"/>
    <w:rsid w:val="00661F23"/>
    <w:rsid w:val="00662CF2"/>
    <w:rsid w:val="006639AC"/>
    <w:rsid w:val="00663F4D"/>
    <w:rsid w:val="00664A50"/>
    <w:rsid w:val="0066562C"/>
    <w:rsid w:val="00665BB7"/>
    <w:rsid w:val="00666C23"/>
    <w:rsid w:val="0066772E"/>
    <w:rsid w:val="00667A1A"/>
    <w:rsid w:val="00671B84"/>
    <w:rsid w:val="00672C6E"/>
    <w:rsid w:val="00673098"/>
    <w:rsid w:val="006735E9"/>
    <w:rsid w:val="00673C97"/>
    <w:rsid w:val="00674801"/>
    <w:rsid w:val="00675933"/>
    <w:rsid w:val="00675F78"/>
    <w:rsid w:val="006767BA"/>
    <w:rsid w:val="00676C47"/>
    <w:rsid w:val="00677A09"/>
    <w:rsid w:val="00677B02"/>
    <w:rsid w:val="00681523"/>
    <w:rsid w:val="00681526"/>
    <w:rsid w:val="00681891"/>
    <w:rsid w:val="00681E12"/>
    <w:rsid w:val="00682751"/>
    <w:rsid w:val="00682ADA"/>
    <w:rsid w:val="00683A7E"/>
    <w:rsid w:val="00683FEC"/>
    <w:rsid w:val="00684169"/>
    <w:rsid w:val="00684288"/>
    <w:rsid w:val="006843B6"/>
    <w:rsid w:val="00685506"/>
    <w:rsid w:val="006856E4"/>
    <w:rsid w:val="00687058"/>
    <w:rsid w:val="006877A8"/>
    <w:rsid w:val="0069000A"/>
    <w:rsid w:val="00690685"/>
    <w:rsid w:val="00691BB8"/>
    <w:rsid w:val="00691F5A"/>
    <w:rsid w:val="00692087"/>
    <w:rsid w:val="00692610"/>
    <w:rsid w:val="0069321B"/>
    <w:rsid w:val="00693676"/>
    <w:rsid w:val="00693AD1"/>
    <w:rsid w:val="00694668"/>
    <w:rsid w:val="00697F9D"/>
    <w:rsid w:val="006A03DA"/>
    <w:rsid w:val="006A04A9"/>
    <w:rsid w:val="006A071F"/>
    <w:rsid w:val="006A0818"/>
    <w:rsid w:val="006A1386"/>
    <w:rsid w:val="006A1A43"/>
    <w:rsid w:val="006A2111"/>
    <w:rsid w:val="006A23C6"/>
    <w:rsid w:val="006A2EB8"/>
    <w:rsid w:val="006A3746"/>
    <w:rsid w:val="006A3EC0"/>
    <w:rsid w:val="006A3EF4"/>
    <w:rsid w:val="006A408A"/>
    <w:rsid w:val="006A4727"/>
    <w:rsid w:val="006A5EDD"/>
    <w:rsid w:val="006A5F57"/>
    <w:rsid w:val="006A63AD"/>
    <w:rsid w:val="006A6BBA"/>
    <w:rsid w:val="006B0A7A"/>
    <w:rsid w:val="006B0C30"/>
    <w:rsid w:val="006B18EC"/>
    <w:rsid w:val="006B19AF"/>
    <w:rsid w:val="006B1D77"/>
    <w:rsid w:val="006B32C1"/>
    <w:rsid w:val="006B49D2"/>
    <w:rsid w:val="006B4B1B"/>
    <w:rsid w:val="006B4CAE"/>
    <w:rsid w:val="006B4CDD"/>
    <w:rsid w:val="006B57A8"/>
    <w:rsid w:val="006B5E62"/>
    <w:rsid w:val="006B6DA8"/>
    <w:rsid w:val="006B7407"/>
    <w:rsid w:val="006B7A02"/>
    <w:rsid w:val="006C0DDB"/>
    <w:rsid w:val="006C1915"/>
    <w:rsid w:val="006C2219"/>
    <w:rsid w:val="006C2B58"/>
    <w:rsid w:val="006C340B"/>
    <w:rsid w:val="006C3455"/>
    <w:rsid w:val="006C432C"/>
    <w:rsid w:val="006C4A04"/>
    <w:rsid w:val="006C526E"/>
    <w:rsid w:val="006C5494"/>
    <w:rsid w:val="006C5AA1"/>
    <w:rsid w:val="006C5AA2"/>
    <w:rsid w:val="006C5B85"/>
    <w:rsid w:val="006C5DED"/>
    <w:rsid w:val="006C60AB"/>
    <w:rsid w:val="006C65A6"/>
    <w:rsid w:val="006C6B31"/>
    <w:rsid w:val="006C78A7"/>
    <w:rsid w:val="006C7C15"/>
    <w:rsid w:val="006C7F8F"/>
    <w:rsid w:val="006D0560"/>
    <w:rsid w:val="006D08A6"/>
    <w:rsid w:val="006D0BA8"/>
    <w:rsid w:val="006D121A"/>
    <w:rsid w:val="006D12FE"/>
    <w:rsid w:val="006D15C2"/>
    <w:rsid w:val="006D192B"/>
    <w:rsid w:val="006D2F7E"/>
    <w:rsid w:val="006D437C"/>
    <w:rsid w:val="006D4E92"/>
    <w:rsid w:val="006D5E1A"/>
    <w:rsid w:val="006D6107"/>
    <w:rsid w:val="006E0132"/>
    <w:rsid w:val="006E03E0"/>
    <w:rsid w:val="006E074F"/>
    <w:rsid w:val="006E1221"/>
    <w:rsid w:val="006E1515"/>
    <w:rsid w:val="006E15C3"/>
    <w:rsid w:val="006E2880"/>
    <w:rsid w:val="006E2E82"/>
    <w:rsid w:val="006E356B"/>
    <w:rsid w:val="006E74C9"/>
    <w:rsid w:val="006E78FC"/>
    <w:rsid w:val="006E7B39"/>
    <w:rsid w:val="006F0DDE"/>
    <w:rsid w:val="006F22C7"/>
    <w:rsid w:val="006F27B1"/>
    <w:rsid w:val="006F2F49"/>
    <w:rsid w:val="006F354A"/>
    <w:rsid w:val="006F3EEA"/>
    <w:rsid w:val="006F56B7"/>
    <w:rsid w:val="006F5D32"/>
    <w:rsid w:val="006F6199"/>
    <w:rsid w:val="006F69F6"/>
    <w:rsid w:val="006F6E14"/>
    <w:rsid w:val="006F7F08"/>
    <w:rsid w:val="0070033E"/>
    <w:rsid w:val="00700696"/>
    <w:rsid w:val="007011DA"/>
    <w:rsid w:val="007012B2"/>
    <w:rsid w:val="00702E8C"/>
    <w:rsid w:val="007034EC"/>
    <w:rsid w:val="00705348"/>
    <w:rsid w:val="00705FEA"/>
    <w:rsid w:val="0070657C"/>
    <w:rsid w:val="007067F4"/>
    <w:rsid w:val="00706BA9"/>
    <w:rsid w:val="00706E1C"/>
    <w:rsid w:val="00706E9A"/>
    <w:rsid w:val="00707061"/>
    <w:rsid w:val="00710266"/>
    <w:rsid w:val="00710300"/>
    <w:rsid w:val="00710D2B"/>
    <w:rsid w:val="00712CEA"/>
    <w:rsid w:val="0071373C"/>
    <w:rsid w:val="00713A1F"/>
    <w:rsid w:val="00714C08"/>
    <w:rsid w:val="007151B0"/>
    <w:rsid w:val="00715964"/>
    <w:rsid w:val="00715974"/>
    <w:rsid w:val="00715E0B"/>
    <w:rsid w:val="00716856"/>
    <w:rsid w:val="00716A68"/>
    <w:rsid w:val="0071773E"/>
    <w:rsid w:val="00717D3E"/>
    <w:rsid w:val="0072000E"/>
    <w:rsid w:val="007204FA"/>
    <w:rsid w:val="0072103D"/>
    <w:rsid w:val="007216AD"/>
    <w:rsid w:val="0072176E"/>
    <w:rsid w:val="00721CF2"/>
    <w:rsid w:val="0072296B"/>
    <w:rsid w:val="00722D9C"/>
    <w:rsid w:val="007237C0"/>
    <w:rsid w:val="00723EB3"/>
    <w:rsid w:val="00723F23"/>
    <w:rsid w:val="00724E9C"/>
    <w:rsid w:val="00725592"/>
    <w:rsid w:val="00725976"/>
    <w:rsid w:val="00725FD2"/>
    <w:rsid w:val="007260B5"/>
    <w:rsid w:val="007271AA"/>
    <w:rsid w:val="0072722D"/>
    <w:rsid w:val="00727328"/>
    <w:rsid w:val="007277DC"/>
    <w:rsid w:val="007305C5"/>
    <w:rsid w:val="0073144A"/>
    <w:rsid w:val="00731EC3"/>
    <w:rsid w:val="00732602"/>
    <w:rsid w:val="00732803"/>
    <w:rsid w:val="0073337F"/>
    <w:rsid w:val="00733CC9"/>
    <w:rsid w:val="00734B2E"/>
    <w:rsid w:val="00736C40"/>
    <w:rsid w:val="0073720F"/>
    <w:rsid w:val="00737324"/>
    <w:rsid w:val="007400F5"/>
    <w:rsid w:val="0074011C"/>
    <w:rsid w:val="007405D0"/>
    <w:rsid w:val="00740B1D"/>
    <w:rsid w:val="00740D5E"/>
    <w:rsid w:val="007413CA"/>
    <w:rsid w:val="0074159C"/>
    <w:rsid w:val="00741A39"/>
    <w:rsid w:val="00742A3C"/>
    <w:rsid w:val="00743209"/>
    <w:rsid w:val="0074334C"/>
    <w:rsid w:val="00743EB7"/>
    <w:rsid w:val="00745446"/>
    <w:rsid w:val="007454C3"/>
    <w:rsid w:val="00745B61"/>
    <w:rsid w:val="00746736"/>
    <w:rsid w:val="00746B16"/>
    <w:rsid w:val="00747898"/>
    <w:rsid w:val="0075068A"/>
    <w:rsid w:val="00750B26"/>
    <w:rsid w:val="00751DF2"/>
    <w:rsid w:val="00753DAF"/>
    <w:rsid w:val="007540CB"/>
    <w:rsid w:val="00754441"/>
    <w:rsid w:val="0075473E"/>
    <w:rsid w:val="00755B0D"/>
    <w:rsid w:val="00756559"/>
    <w:rsid w:val="00760C7E"/>
    <w:rsid w:val="00761987"/>
    <w:rsid w:val="00761E85"/>
    <w:rsid w:val="0076206C"/>
    <w:rsid w:val="007624F1"/>
    <w:rsid w:val="007627A1"/>
    <w:rsid w:val="00764297"/>
    <w:rsid w:val="0076526F"/>
    <w:rsid w:val="0076587F"/>
    <w:rsid w:val="007659EC"/>
    <w:rsid w:val="00765AAA"/>
    <w:rsid w:val="00765FC9"/>
    <w:rsid w:val="00766946"/>
    <w:rsid w:val="007670CC"/>
    <w:rsid w:val="00767364"/>
    <w:rsid w:val="00767889"/>
    <w:rsid w:val="007707C6"/>
    <w:rsid w:val="00770A37"/>
    <w:rsid w:val="00770C09"/>
    <w:rsid w:val="00771467"/>
    <w:rsid w:val="007717D1"/>
    <w:rsid w:val="00771A55"/>
    <w:rsid w:val="00772306"/>
    <w:rsid w:val="0077254F"/>
    <w:rsid w:val="00772796"/>
    <w:rsid w:val="00772B82"/>
    <w:rsid w:val="0077314F"/>
    <w:rsid w:val="00773390"/>
    <w:rsid w:val="007740CC"/>
    <w:rsid w:val="007756BD"/>
    <w:rsid w:val="007766BE"/>
    <w:rsid w:val="0077763F"/>
    <w:rsid w:val="00780BA3"/>
    <w:rsid w:val="00780E0E"/>
    <w:rsid w:val="0078184E"/>
    <w:rsid w:val="007837BF"/>
    <w:rsid w:val="00783ED8"/>
    <w:rsid w:val="007841F4"/>
    <w:rsid w:val="00785C53"/>
    <w:rsid w:val="00786FBC"/>
    <w:rsid w:val="00787315"/>
    <w:rsid w:val="00787A73"/>
    <w:rsid w:val="007902E8"/>
    <w:rsid w:val="007906E4"/>
    <w:rsid w:val="0079081F"/>
    <w:rsid w:val="00791303"/>
    <w:rsid w:val="007915CD"/>
    <w:rsid w:val="007929C2"/>
    <w:rsid w:val="00792D05"/>
    <w:rsid w:val="007930B2"/>
    <w:rsid w:val="00793381"/>
    <w:rsid w:val="00794205"/>
    <w:rsid w:val="00795968"/>
    <w:rsid w:val="00795E88"/>
    <w:rsid w:val="00795F5E"/>
    <w:rsid w:val="00795F90"/>
    <w:rsid w:val="007963BA"/>
    <w:rsid w:val="007969FE"/>
    <w:rsid w:val="00796BE4"/>
    <w:rsid w:val="00796D82"/>
    <w:rsid w:val="00796EDE"/>
    <w:rsid w:val="00797834"/>
    <w:rsid w:val="007979A3"/>
    <w:rsid w:val="007A03B5"/>
    <w:rsid w:val="007A03D6"/>
    <w:rsid w:val="007A178D"/>
    <w:rsid w:val="007A1995"/>
    <w:rsid w:val="007A239D"/>
    <w:rsid w:val="007A2902"/>
    <w:rsid w:val="007A47E8"/>
    <w:rsid w:val="007A505C"/>
    <w:rsid w:val="007A54CC"/>
    <w:rsid w:val="007A6A3A"/>
    <w:rsid w:val="007A6A94"/>
    <w:rsid w:val="007A7217"/>
    <w:rsid w:val="007A736F"/>
    <w:rsid w:val="007B0451"/>
    <w:rsid w:val="007B1914"/>
    <w:rsid w:val="007B1B2E"/>
    <w:rsid w:val="007B1D9B"/>
    <w:rsid w:val="007B2253"/>
    <w:rsid w:val="007B3093"/>
    <w:rsid w:val="007B43D8"/>
    <w:rsid w:val="007B536F"/>
    <w:rsid w:val="007B5946"/>
    <w:rsid w:val="007B63EC"/>
    <w:rsid w:val="007B6401"/>
    <w:rsid w:val="007B6AA5"/>
    <w:rsid w:val="007B7C36"/>
    <w:rsid w:val="007C0675"/>
    <w:rsid w:val="007C1107"/>
    <w:rsid w:val="007C1C24"/>
    <w:rsid w:val="007C363B"/>
    <w:rsid w:val="007C4492"/>
    <w:rsid w:val="007C4988"/>
    <w:rsid w:val="007C5030"/>
    <w:rsid w:val="007C5455"/>
    <w:rsid w:val="007C7B39"/>
    <w:rsid w:val="007D079F"/>
    <w:rsid w:val="007D0A05"/>
    <w:rsid w:val="007D14FF"/>
    <w:rsid w:val="007D1D4D"/>
    <w:rsid w:val="007D242D"/>
    <w:rsid w:val="007D2568"/>
    <w:rsid w:val="007D2826"/>
    <w:rsid w:val="007D3D25"/>
    <w:rsid w:val="007D476C"/>
    <w:rsid w:val="007D4D02"/>
    <w:rsid w:val="007D4D86"/>
    <w:rsid w:val="007D5825"/>
    <w:rsid w:val="007D5DDA"/>
    <w:rsid w:val="007D6716"/>
    <w:rsid w:val="007E2808"/>
    <w:rsid w:val="007E286B"/>
    <w:rsid w:val="007E2EAF"/>
    <w:rsid w:val="007E2EEA"/>
    <w:rsid w:val="007E3B93"/>
    <w:rsid w:val="007E5329"/>
    <w:rsid w:val="007E5E97"/>
    <w:rsid w:val="007E5F17"/>
    <w:rsid w:val="007E6135"/>
    <w:rsid w:val="007E66A3"/>
    <w:rsid w:val="007E6829"/>
    <w:rsid w:val="007E70D8"/>
    <w:rsid w:val="007E73A9"/>
    <w:rsid w:val="007E7D1C"/>
    <w:rsid w:val="007F0F91"/>
    <w:rsid w:val="007F108B"/>
    <w:rsid w:val="007F1C16"/>
    <w:rsid w:val="007F271F"/>
    <w:rsid w:val="007F29CC"/>
    <w:rsid w:val="007F2EF5"/>
    <w:rsid w:val="007F43E5"/>
    <w:rsid w:val="007F5AF3"/>
    <w:rsid w:val="007F6EE7"/>
    <w:rsid w:val="00800BD1"/>
    <w:rsid w:val="00802AB5"/>
    <w:rsid w:val="00802CDF"/>
    <w:rsid w:val="00802DBC"/>
    <w:rsid w:val="00805033"/>
    <w:rsid w:val="00806042"/>
    <w:rsid w:val="0080617E"/>
    <w:rsid w:val="00806622"/>
    <w:rsid w:val="008068E4"/>
    <w:rsid w:val="00807CF1"/>
    <w:rsid w:val="0081069B"/>
    <w:rsid w:val="00810A47"/>
    <w:rsid w:val="008111DC"/>
    <w:rsid w:val="00811806"/>
    <w:rsid w:val="00812AF3"/>
    <w:rsid w:val="00812CBC"/>
    <w:rsid w:val="008133E8"/>
    <w:rsid w:val="00813611"/>
    <w:rsid w:val="00816633"/>
    <w:rsid w:val="00820EC4"/>
    <w:rsid w:val="008210D3"/>
    <w:rsid w:val="00821AF8"/>
    <w:rsid w:val="00822854"/>
    <w:rsid w:val="0082316B"/>
    <w:rsid w:val="00823742"/>
    <w:rsid w:val="00823D9F"/>
    <w:rsid w:val="00823EE3"/>
    <w:rsid w:val="00824170"/>
    <w:rsid w:val="0082534A"/>
    <w:rsid w:val="008268AF"/>
    <w:rsid w:val="00826F52"/>
    <w:rsid w:val="00830235"/>
    <w:rsid w:val="00830294"/>
    <w:rsid w:val="00831820"/>
    <w:rsid w:val="00831FFE"/>
    <w:rsid w:val="008333B7"/>
    <w:rsid w:val="00833952"/>
    <w:rsid w:val="008339B8"/>
    <w:rsid w:val="00833C8D"/>
    <w:rsid w:val="00834490"/>
    <w:rsid w:val="00834D2F"/>
    <w:rsid w:val="00834EC2"/>
    <w:rsid w:val="008351F2"/>
    <w:rsid w:val="00837705"/>
    <w:rsid w:val="00837CD7"/>
    <w:rsid w:val="008401D0"/>
    <w:rsid w:val="00840CF4"/>
    <w:rsid w:val="00840DB1"/>
    <w:rsid w:val="00841B48"/>
    <w:rsid w:val="00842050"/>
    <w:rsid w:val="0084222E"/>
    <w:rsid w:val="00842621"/>
    <w:rsid w:val="00842624"/>
    <w:rsid w:val="00842858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368"/>
    <w:rsid w:val="00850E15"/>
    <w:rsid w:val="00850EC5"/>
    <w:rsid w:val="00852C8C"/>
    <w:rsid w:val="0085398B"/>
    <w:rsid w:val="008539D0"/>
    <w:rsid w:val="00854284"/>
    <w:rsid w:val="00855391"/>
    <w:rsid w:val="00855B77"/>
    <w:rsid w:val="00856086"/>
    <w:rsid w:val="00856346"/>
    <w:rsid w:val="00856F8C"/>
    <w:rsid w:val="00857002"/>
    <w:rsid w:val="0085790A"/>
    <w:rsid w:val="00860C01"/>
    <w:rsid w:val="00861FED"/>
    <w:rsid w:val="00862AF7"/>
    <w:rsid w:val="00863C9C"/>
    <w:rsid w:val="0086473B"/>
    <w:rsid w:val="00864810"/>
    <w:rsid w:val="0086494F"/>
    <w:rsid w:val="00864E05"/>
    <w:rsid w:val="00865063"/>
    <w:rsid w:val="008666BA"/>
    <w:rsid w:val="00867086"/>
    <w:rsid w:val="0086774C"/>
    <w:rsid w:val="008677B4"/>
    <w:rsid w:val="00867AE8"/>
    <w:rsid w:val="00867FF3"/>
    <w:rsid w:val="008711C8"/>
    <w:rsid w:val="00872952"/>
    <w:rsid w:val="008731BB"/>
    <w:rsid w:val="00873C90"/>
    <w:rsid w:val="00873DE0"/>
    <w:rsid w:val="00874C9A"/>
    <w:rsid w:val="0087567A"/>
    <w:rsid w:val="00875BA4"/>
    <w:rsid w:val="00875D7A"/>
    <w:rsid w:val="00876F5B"/>
    <w:rsid w:val="00877CDB"/>
    <w:rsid w:val="00880431"/>
    <w:rsid w:val="008804DC"/>
    <w:rsid w:val="00881387"/>
    <w:rsid w:val="0088194E"/>
    <w:rsid w:val="00883739"/>
    <w:rsid w:val="0088385C"/>
    <w:rsid w:val="00883C77"/>
    <w:rsid w:val="008854FA"/>
    <w:rsid w:val="00885655"/>
    <w:rsid w:val="008859C4"/>
    <w:rsid w:val="00886009"/>
    <w:rsid w:val="00886D5E"/>
    <w:rsid w:val="008874E4"/>
    <w:rsid w:val="00887BB3"/>
    <w:rsid w:val="008913CB"/>
    <w:rsid w:val="00891B22"/>
    <w:rsid w:val="00892C23"/>
    <w:rsid w:val="00892C5E"/>
    <w:rsid w:val="00893A4C"/>
    <w:rsid w:val="008947F9"/>
    <w:rsid w:val="00895364"/>
    <w:rsid w:val="00895DF3"/>
    <w:rsid w:val="00895F9F"/>
    <w:rsid w:val="0089673F"/>
    <w:rsid w:val="0089684A"/>
    <w:rsid w:val="0089685C"/>
    <w:rsid w:val="00896D40"/>
    <w:rsid w:val="00897B96"/>
    <w:rsid w:val="00897B9B"/>
    <w:rsid w:val="008A0425"/>
    <w:rsid w:val="008A04A8"/>
    <w:rsid w:val="008A0C14"/>
    <w:rsid w:val="008A1342"/>
    <w:rsid w:val="008A1B31"/>
    <w:rsid w:val="008A1BCA"/>
    <w:rsid w:val="008A25BD"/>
    <w:rsid w:val="008A25C3"/>
    <w:rsid w:val="008A34BA"/>
    <w:rsid w:val="008A3702"/>
    <w:rsid w:val="008A3717"/>
    <w:rsid w:val="008A4750"/>
    <w:rsid w:val="008A5D07"/>
    <w:rsid w:val="008A6355"/>
    <w:rsid w:val="008A63D2"/>
    <w:rsid w:val="008A699C"/>
    <w:rsid w:val="008A73E5"/>
    <w:rsid w:val="008A74EC"/>
    <w:rsid w:val="008A7D80"/>
    <w:rsid w:val="008A7EFD"/>
    <w:rsid w:val="008B060C"/>
    <w:rsid w:val="008B11EF"/>
    <w:rsid w:val="008B13EE"/>
    <w:rsid w:val="008B2347"/>
    <w:rsid w:val="008B32C7"/>
    <w:rsid w:val="008B3DB9"/>
    <w:rsid w:val="008B4930"/>
    <w:rsid w:val="008B4C1E"/>
    <w:rsid w:val="008B501D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1BDA"/>
    <w:rsid w:val="008C2E98"/>
    <w:rsid w:val="008C3E6A"/>
    <w:rsid w:val="008C4778"/>
    <w:rsid w:val="008C5817"/>
    <w:rsid w:val="008C633A"/>
    <w:rsid w:val="008C7BE0"/>
    <w:rsid w:val="008C7F2C"/>
    <w:rsid w:val="008D0576"/>
    <w:rsid w:val="008D1170"/>
    <w:rsid w:val="008D1856"/>
    <w:rsid w:val="008D26EA"/>
    <w:rsid w:val="008D27DA"/>
    <w:rsid w:val="008D33A3"/>
    <w:rsid w:val="008D34D2"/>
    <w:rsid w:val="008D3593"/>
    <w:rsid w:val="008D5061"/>
    <w:rsid w:val="008D56D3"/>
    <w:rsid w:val="008D5BB3"/>
    <w:rsid w:val="008D662A"/>
    <w:rsid w:val="008D6938"/>
    <w:rsid w:val="008D7ADB"/>
    <w:rsid w:val="008E0E18"/>
    <w:rsid w:val="008E1624"/>
    <w:rsid w:val="008E163D"/>
    <w:rsid w:val="008E3220"/>
    <w:rsid w:val="008E3DE5"/>
    <w:rsid w:val="008E4636"/>
    <w:rsid w:val="008E48CF"/>
    <w:rsid w:val="008E4D25"/>
    <w:rsid w:val="008E51A9"/>
    <w:rsid w:val="008E64C1"/>
    <w:rsid w:val="008E733F"/>
    <w:rsid w:val="008F01A6"/>
    <w:rsid w:val="008F0778"/>
    <w:rsid w:val="008F10D7"/>
    <w:rsid w:val="008F1F45"/>
    <w:rsid w:val="008F2245"/>
    <w:rsid w:val="008F263B"/>
    <w:rsid w:val="008F3051"/>
    <w:rsid w:val="008F346C"/>
    <w:rsid w:val="008F3FBE"/>
    <w:rsid w:val="008F46FC"/>
    <w:rsid w:val="008F55F9"/>
    <w:rsid w:val="008F6858"/>
    <w:rsid w:val="008F6861"/>
    <w:rsid w:val="008F699E"/>
    <w:rsid w:val="008F6FEA"/>
    <w:rsid w:val="008F74E6"/>
    <w:rsid w:val="00900503"/>
    <w:rsid w:val="00901C64"/>
    <w:rsid w:val="00902054"/>
    <w:rsid w:val="0090289E"/>
    <w:rsid w:val="00904197"/>
    <w:rsid w:val="00904266"/>
    <w:rsid w:val="009063E3"/>
    <w:rsid w:val="0090689C"/>
    <w:rsid w:val="009070E4"/>
    <w:rsid w:val="009074CA"/>
    <w:rsid w:val="00907C16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7D08"/>
    <w:rsid w:val="00920291"/>
    <w:rsid w:val="00922224"/>
    <w:rsid w:val="00922804"/>
    <w:rsid w:val="00923378"/>
    <w:rsid w:val="0092427E"/>
    <w:rsid w:val="0092523D"/>
    <w:rsid w:val="00925457"/>
    <w:rsid w:val="00925921"/>
    <w:rsid w:val="00925D6D"/>
    <w:rsid w:val="00926042"/>
    <w:rsid w:val="00926666"/>
    <w:rsid w:val="0092698C"/>
    <w:rsid w:val="009307AA"/>
    <w:rsid w:val="00931833"/>
    <w:rsid w:val="00931B2C"/>
    <w:rsid w:val="00932500"/>
    <w:rsid w:val="00932DA8"/>
    <w:rsid w:val="009332FC"/>
    <w:rsid w:val="009347FC"/>
    <w:rsid w:val="009348A5"/>
    <w:rsid w:val="00936071"/>
    <w:rsid w:val="0093771C"/>
    <w:rsid w:val="00937854"/>
    <w:rsid w:val="00937AE8"/>
    <w:rsid w:val="00941472"/>
    <w:rsid w:val="00943545"/>
    <w:rsid w:val="009437F5"/>
    <w:rsid w:val="00944823"/>
    <w:rsid w:val="00944D48"/>
    <w:rsid w:val="00945AD0"/>
    <w:rsid w:val="00947F81"/>
    <w:rsid w:val="00950210"/>
    <w:rsid w:val="009503DF"/>
    <w:rsid w:val="009505A4"/>
    <w:rsid w:val="00950B2B"/>
    <w:rsid w:val="009513FC"/>
    <w:rsid w:val="00951B3C"/>
    <w:rsid w:val="00952EB0"/>
    <w:rsid w:val="009535C5"/>
    <w:rsid w:val="00955627"/>
    <w:rsid w:val="00955E2B"/>
    <w:rsid w:val="00956C10"/>
    <w:rsid w:val="009572AA"/>
    <w:rsid w:val="00957BD3"/>
    <w:rsid w:val="009608FF"/>
    <w:rsid w:val="00960A9D"/>
    <w:rsid w:val="009617C4"/>
    <w:rsid w:val="009624ED"/>
    <w:rsid w:val="00963F24"/>
    <w:rsid w:val="009647C6"/>
    <w:rsid w:val="00964F16"/>
    <w:rsid w:val="00965055"/>
    <w:rsid w:val="0096531B"/>
    <w:rsid w:val="00965598"/>
    <w:rsid w:val="009661C2"/>
    <w:rsid w:val="00966500"/>
    <w:rsid w:val="00966889"/>
    <w:rsid w:val="00967486"/>
    <w:rsid w:val="009704D4"/>
    <w:rsid w:val="0097110C"/>
    <w:rsid w:val="0097143C"/>
    <w:rsid w:val="00972CD6"/>
    <w:rsid w:val="00973871"/>
    <w:rsid w:val="00973E31"/>
    <w:rsid w:val="00974C31"/>
    <w:rsid w:val="00974C36"/>
    <w:rsid w:val="00975319"/>
    <w:rsid w:val="0097540B"/>
    <w:rsid w:val="00975A1D"/>
    <w:rsid w:val="00976712"/>
    <w:rsid w:val="0097739A"/>
    <w:rsid w:val="00980D30"/>
    <w:rsid w:val="00981426"/>
    <w:rsid w:val="00982732"/>
    <w:rsid w:val="00985B9F"/>
    <w:rsid w:val="00985D2D"/>
    <w:rsid w:val="00986562"/>
    <w:rsid w:val="00986751"/>
    <w:rsid w:val="009867FF"/>
    <w:rsid w:val="009870F9"/>
    <w:rsid w:val="0098773C"/>
    <w:rsid w:val="009902F6"/>
    <w:rsid w:val="00990599"/>
    <w:rsid w:val="0099186D"/>
    <w:rsid w:val="0099296D"/>
    <w:rsid w:val="00992B52"/>
    <w:rsid w:val="00993B13"/>
    <w:rsid w:val="00993BAF"/>
    <w:rsid w:val="00993D32"/>
    <w:rsid w:val="00994067"/>
    <w:rsid w:val="009942EF"/>
    <w:rsid w:val="00994384"/>
    <w:rsid w:val="00995202"/>
    <w:rsid w:val="00995622"/>
    <w:rsid w:val="00996B20"/>
    <w:rsid w:val="00996F7D"/>
    <w:rsid w:val="00997E5F"/>
    <w:rsid w:val="009A02CC"/>
    <w:rsid w:val="009A0C10"/>
    <w:rsid w:val="009A0C8B"/>
    <w:rsid w:val="009A1117"/>
    <w:rsid w:val="009A1392"/>
    <w:rsid w:val="009A2280"/>
    <w:rsid w:val="009A2512"/>
    <w:rsid w:val="009A2F55"/>
    <w:rsid w:val="009A62B9"/>
    <w:rsid w:val="009A664C"/>
    <w:rsid w:val="009A737A"/>
    <w:rsid w:val="009A75C0"/>
    <w:rsid w:val="009A7702"/>
    <w:rsid w:val="009B050C"/>
    <w:rsid w:val="009B1316"/>
    <w:rsid w:val="009B131A"/>
    <w:rsid w:val="009B18C5"/>
    <w:rsid w:val="009B1BDC"/>
    <w:rsid w:val="009B1F8B"/>
    <w:rsid w:val="009B234D"/>
    <w:rsid w:val="009B26EC"/>
    <w:rsid w:val="009B2D68"/>
    <w:rsid w:val="009B3196"/>
    <w:rsid w:val="009B359E"/>
    <w:rsid w:val="009B45EA"/>
    <w:rsid w:val="009B4D0D"/>
    <w:rsid w:val="009B525C"/>
    <w:rsid w:val="009B5752"/>
    <w:rsid w:val="009B5841"/>
    <w:rsid w:val="009B5AB4"/>
    <w:rsid w:val="009B5D7F"/>
    <w:rsid w:val="009B69B2"/>
    <w:rsid w:val="009B6A6B"/>
    <w:rsid w:val="009B7A73"/>
    <w:rsid w:val="009C017A"/>
    <w:rsid w:val="009C0B1E"/>
    <w:rsid w:val="009C0DC5"/>
    <w:rsid w:val="009C13D1"/>
    <w:rsid w:val="009C1780"/>
    <w:rsid w:val="009C18CE"/>
    <w:rsid w:val="009C19BA"/>
    <w:rsid w:val="009C1A10"/>
    <w:rsid w:val="009C3A62"/>
    <w:rsid w:val="009C4B37"/>
    <w:rsid w:val="009C656E"/>
    <w:rsid w:val="009D0B87"/>
    <w:rsid w:val="009D1164"/>
    <w:rsid w:val="009D30D0"/>
    <w:rsid w:val="009D333A"/>
    <w:rsid w:val="009D4821"/>
    <w:rsid w:val="009D57D0"/>
    <w:rsid w:val="009D6230"/>
    <w:rsid w:val="009D692D"/>
    <w:rsid w:val="009D7DED"/>
    <w:rsid w:val="009E0158"/>
    <w:rsid w:val="009E0BDD"/>
    <w:rsid w:val="009E12B1"/>
    <w:rsid w:val="009E1460"/>
    <w:rsid w:val="009E38EB"/>
    <w:rsid w:val="009E42F3"/>
    <w:rsid w:val="009E4CDA"/>
    <w:rsid w:val="009E5654"/>
    <w:rsid w:val="009E5804"/>
    <w:rsid w:val="009E69CB"/>
    <w:rsid w:val="009E6B97"/>
    <w:rsid w:val="009E6E18"/>
    <w:rsid w:val="009E73C7"/>
    <w:rsid w:val="009E74EC"/>
    <w:rsid w:val="009E7888"/>
    <w:rsid w:val="009E7D0B"/>
    <w:rsid w:val="009F0AC5"/>
    <w:rsid w:val="009F0C0B"/>
    <w:rsid w:val="009F1769"/>
    <w:rsid w:val="009F26CB"/>
    <w:rsid w:val="009F31EC"/>
    <w:rsid w:val="009F40AE"/>
    <w:rsid w:val="009F43AD"/>
    <w:rsid w:val="009F4F61"/>
    <w:rsid w:val="009F5943"/>
    <w:rsid w:val="009F5E51"/>
    <w:rsid w:val="009F6B5D"/>
    <w:rsid w:val="009F7513"/>
    <w:rsid w:val="00A0081E"/>
    <w:rsid w:val="00A01A41"/>
    <w:rsid w:val="00A022DA"/>
    <w:rsid w:val="00A02849"/>
    <w:rsid w:val="00A030C2"/>
    <w:rsid w:val="00A03924"/>
    <w:rsid w:val="00A03B22"/>
    <w:rsid w:val="00A048C6"/>
    <w:rsid w:val="00A0523A"/>
    <w:rsid w:val="00A058EC"/>
    <w:rsid w:val="00A05E6B"/>
    <w:rsid w:val="00A06370"/>
    <w:rsid w:val="00A10690"/>
    <w:rsid w:val="00A10ED4"/>
    <w:rsid w:val="00A118BE"/>
    <w:rsid w:val="00A12306"/>
    <w:rsid w:val="00A12DAE"/>
    <w:rsid w:val="00A135D8"/>
    <w:rsid w:val="00A1462A"/>
    <w:rsid w:val="00A14975"/>
    <w:rsid w:val="00A14D4A"/>
    <w:rsid w:val="00A1549E"/>
    <w:rsid w:val="00A1580C"/>
    <w:rsid w:val="00A15F65"/>
    <w:rsid w:val="00A16968"/>
    <w:rsid w:val="00A16F90"/>
    <w:rsid w:val="00A207B7"/>
    <w:rsid w:val="00A21A2D"/>
    <w:rsid w:val="00A227AE"/>
    <w:rsid w:val="00A22B75"/>
    <w:rsid w:val="00A23B94"/>
    <w:rsid w:val="00A23C19"/>
    <w:rsid w:val="00A2639E"/>
    <w:rsid w:val="00A26DD6"/>
    <w:rsid w:val="00A3000A"/>
    <w:rsid w:val="00A30F9E"/>
    <w:rsid w:val="00A3163C"/>
    <w:rsid w:val="00A31701"/>
    <w:rsid w:val="00A3299F"/>
    <w:rsid w:val="00A32B58"/>
    <w:rsid w:val="00A33EDE"/>
    <w:rsid w:val="00A34802"/>
    <w:rsid w:val="00A34C9C"/>
    <w:rsid w:val="00A351BD"/>
    <w:rsid w:val="00A35F94"/>
    <w:rsid w:val="00A366E0"/>
    <w:rsid w:val="00A36C08"/>
    <w:rsid w:val="00A36C9D"/>
    <w:rsid w:val="00A373FC"/>
    <w:rsid w:val="00A41640"/>
    <w:rsid w:val="00A41DCA"/>
    <w:rsid w:val="00A4280E"/>
    <w:rsid w:val="00A42950"/>
    <w:rsid w:val="00A4346B"/>
    <w:rsid w:val="00A4424A"/>
    <w:rsid w:val="00A442CB"/>
    <w:rsid w:val="00A44AF0"/>
    <w:rsid w:val="00A45DDB"/>
    <w:rsid w:val="00A45EDD"/>
    <w:rsid w:val="00A46127"/>
    <w:rsid w:val="00A4633A"/>
    <w:rsid w:val="00A46483"/>
    <w:rsid w:val="00A472A9"/>
    <w:rsid w:val="00A47322"/>
    <w:rsid w:val="00A5039E"/>
    <w:rsid w:val="00A50A44"/>
    <w:rsid w:val="00A512B0"/>
    <w:rsid w:val="00A51B29"/>
    <w:rsid w:val="00A51BDC"/>
    <w:rsid w:val="00A52668"/>
    <w:rsid w:val="00A528BC"/>
    <w:rsid w:val="00A52EC5"/>
    <w:rsid w:val="00A546FC"/>
    <w:rsid w:val="00A54AFE"/>
    <w:rsid w:val="00A54E39"/>
    <w:rsid w:val="00A556DA"/>
    <w:rsid w:val="00A568C6"/>
    <w:rsid w:val="00A57C9F"/>
    <w:rsid w:val="00A57E6C"/>
    <w:rsid w:val="00A603E8"/>
    <w:rsid w:val="00A60E5E"/>
    <w:rsid w:val="00A61F93"/>
    <w:rsid w:val="00A62951"/>
    <w:rsid w:val="00A63CC8"/>
    <w:rsid w:val="00A63D34"/>
    <w:rsid w:val="00A6465C"/>
    <w:rsid w:val="00A646C8"/>
    <w:rsid w:val="00A64C31"/>
    <w:rsid w:val="00A64CE3"/>
    <w:rsid w:val="00A668C7"/>
    <w:rsid w:val="00A672E9"/>
    <w:rsid w:val="00A67D46"/>
    <w:rsid w:val="00A706AC"/>
    <w:rsid w:val="00A71124"/>
    <w:rsid w:val="00A71387"/>
    <w:rsid w:val="00A71417"/>
    <w:rsid w:val="00A714B7"/>
    <w:rsid w:val="00A71E0A"/>
    <w:rsid w:val="00A72CED"/>
    <w:rsid w:val="00A73472"/>
    <w:rsid w:val="00A73973"/>
    <w:rsid w:val="00A73A50"/>
    <w:rsid w:val="00A74B33"/>
    <w:rsid w:val="00A755F1"/>
    <w:rsid w:val="00A8040C"/>
    <w:rsid w:val="00A82A27"/>
    <w:rsid w:val="00A82D68"/>
    <w:rsid w:val="00A834EC"/>
    <w:rsid w:val="00A83C24"/>
    <w:rsid w:val="00A85B63"/>
    <w:rsid w:val="00A862A3"/>
    <w:rsid w:val="00A86A41"/>
    <w:rsid w:val="00A86B22"/>
    <w:rsid w:val="00A86C2D"/>
    <w:rsid w:val="00A90A5F"/>
    <w:rsid w:val="00A90AB8"/>
    <w:rsid w:val="00A90DAD"/>
    <w:rsid w:val="00A90E9C"/>
    <w:rsid w:val="00A93B6A"/>
    <w:rsid w:val="00A9467E"/>
    <w:rsid w:val="00A95172"/>
    <w:rsid w:val="00A95332"/>
    <w:rsid w:val="00A95DDD"/>
    <w:rsid w:val="00A965DB"/>
    <w:rsid w:val="00A96818"/>
    <w:rsid w:val="00AA0911"/>
    <w:rsid w:val="00AA0C96"/>
    <w:rsid w:val="00AA1091"/>
    <w:rsid w:val="00AA1589"/>
    <w:rsid w:val="00AA188A"/>
    <w:rsid w:val="00AA1E85"/>
    <w:rsid w:val="00AA1FD8"/>
    <w:rsid w:val="00AA241A"/>
    <w:rsid w:val="00AA274F"/>
    <w:rsid w:val="00AA2ECE"/>
    <w:rsid w:val="00AA3166"/>
    <w:rsid w:val="00AA36D4"/>
    <w:rsid w:val="00AA3910"/>
    <w:rsid w:val="00AA510D"/>
    <w:rsid w:val="00AA56BE"/>
    <w:rsid w:val="00AA5AA1"/>
    <w:rsid w:val="00AA67F2"/>
    <w:rsid w:val="00AA68FB"/>
    <w:rsid w:val="00AA6B00"/>
    <w:rsid w:val="00AA6F3B"/>
    <w:rsid w:val="00AA746F"/>
    <w:rsid w:val="00AA77F4"/>
    <w:rsid w:val="00AB088C"/>
    <w:rsid w:val="00AB1544"/>
    <w:rsid w:val="00AB1BBF"/>
    <w:rsid w:val="00AB1E0B"/>
    <w:rsid w:val="00AB27B5"/>
    <w:rsid w:val="00AB2A8A"/>
    <w:rsid w:val="00AB3254"/>
    <w:rsid w:val="00AB32DF"/>
    <w:rsid w:val="00AB33D9"/>
    <w:rsid w:val="00AB3457"/>
    <w:rsid w:val="00AB3775"/>
    <w:rsid w:val="00AB3A98"/>
    <w:rsid w:val="00AB3D18"/>
    <w:rsid w:val="00AB5682"/>
    <w:rsid w:val="00AB6E29"/>
    <w:rsid w:val="00AC05A9"/>
    <w:rsid w:val="00AC107D"/>
    <w:rsid w:val="00AC13D1"/>
    <w:rsid w:val="00AC33A1"/>
    <w:rsid w:val="00AC4C50"/>
    <w:rsid w:val="00AC50C8"/>
    <w:rsid w:val="00AC5180"/>
    <w:rsid w:val="00AC6468"/>
    <w:rsid w:val="00AC6C5B"/>
    <w:rsid w:val="00AC6E0F"/>
    <w:rsid w:val="00AC7DCC"/>
    <w:rsid w:val="00AD0B0E"/>
    <w:rsid w:val="00AD10F7"/>
    <w:rsid w:val="00AD1D65"/>
    <w:rsid w:val="00AD1FC6"/>
    <w:rsid w:val="00AD2938"/>
    <w:rsid w:val="00AD2C80"/>
    <w:rsid w:val="00AD34E0"/>
    <w:rsid w:val="00AD3E01"/>
    <w:rsid w:val="00AD4376"/>
    <w:rsid w:val="00AD4E4E"/>
    <w:rsid w:val="00AD5435"/>
    <w:rsid w:val="00AD5881"/>
    <w:rsid w:val="00AD662D"/>
    <w:rsid w:val="00AD730A"/>
    <w:rsid w:val="00AD7866"/>
    <w:rsid w:val="00AD7B97"/>
    <w:rsid w:val="00AE013F"/>
    <w:rsid w:val="00AE207C"/>
    <w:rsid w:val="00AE2650"/>
    <w:rsid w:val="00AE27FB"/>
    <w:rsid w:val="00AE2D76"/>
    <w:rsid w:val="00AE31A8"/>
    <w:rsid w:val="00AE37AD"/>
    <w:rsid w:val="00AE3EBB"/>
    <w:rsid w:val="00AE57D7"/>
    <w:rsid w:val="00AE5F86"/>
    <w:rsid w:val="00AE7086"/>
    <w:rsid w:val="00AE74E2"/>
    <w:rsid w:val="00AE7B30"/>
    <w:rsid w:val="00AE7C40"/>
    <w:rsid w:val="00AF01DB"/>
    <w:rsid w:val="00AF0362"/>
    <w:rsid w:val="00AF037F"/>
    <w:rsid w:val="00AF0E52"/>
    <w:rsid w:val="00AF29EC"/>
    <w:rsid w:val="00AF2EAE"/>
    <w:rsid w:val="00AF3464"/>
    <w:rsid w:val="00AF381A"/>
    <w:rsid w:val="00AF44A3"/>
    <w:rsid w:val="00AF5152"/>
    <w:rsid w:val="00AF6858"/>
    <w:rsid w:val="00AF6EC3"/>
    <w:rsid w:val="00AF782F"/>
    <w:rsid w:val="00AF7DDC"/>
    <w:rsid w:val="00B00D4C"/>
    <w:rsid w:val="00B018A9"/>
    <w:rsid w:val="00B02F35"/>
    <w:rsid w:val="00B033AE"/>
    <w:rsid w:val="00B03427"/>
    <w:rsid w:val="00B03970"/>
    <w:rsid w:val="00B05031"/>
    <w:rsid w:val="00B05354"/>
    <w:rsid w:val="00B05654"/>
    <w:rsid w:val="00B05858"/>
    <w:rsid w:val="00B05BB4"/>
    <w:rsid w:val="00B05EA3"/>
    <w:rsid w:val="00B06237"/>
    <w:rsid w:val="00B06963"/>
    <w:rsid w:val="00B06ED2"/>
    <w:rsid w:val="00B1008A"/>
    <w:rsid w:val="00B10322"/>
    <w:rsid w:val="00B10A48"/>
    <w:rsid w:val="00B128ED"/>
    <w:rsid w:val="00B12B0F"/>
    <w:rsid w:val="00B12F89"/>
    <w:rsid w:val="00B13521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109C"/>
    <w:rsid w:val="00B21D92"/>
    <w:rsid w:val="00B23A23"/>
    <w:rsid w:val="00B24B83"/>
    <w:rsid w:val="00B25DAD"/>
    <w:rsid w:val="00B264F8"/>
    <w:rsid w:val="00B267D5"/>
    <w:rsid w:val="00B26A0C"/>
    <w:rsid w:val="00B3074F"/>
    <w:rsid w:val="00B31584"/>
    <w:rsid w:val="00B3172D"/>
    <w:rsid w:val="00B3339E"/>
    <w:rsid w:val="00B33543"/>
    <w:rsid w:val="00B3357F"/>
    <w:rsid w:val="00B33A94"/>
    <w:rsid w:val="00B33C93"/>
    <w:rsid w:val="00B35F12"/>
    <w:rsid w:val="00B36C1D"/>
    <w:rsid w:val="00B40206"/>
    <w:rsid w:val="00B41B99"/>
    <w:rsid w:val="00B41F76"/>
    <w:rsid w:val="00B42346"/>
    <w:rsid w:val="00B42E32"/>
    <w:rsid w:val="00B432FB"/>
    <w:rsid w:val="00B44AFE"/>
    <w:rsid w:val="00B450D4"/>
    <w:rsid w:val="00B463E3"/>
    <w:rsid w:val="00B467D5"/>
    <w:rsid w:val="00B477EF"/>
    <w:rsid w:val="00B47D8F"/>
    <w:rsid w:val="00B502A4"/>
    <w:rsid w:val="00B509EF"/>
    <w:rsid w:val="00B51C7A"/>
    <w:rsid w:val="00B52A98"/>
    <w:rsid w:val="00B537ED"/>
    <w:rsid w:val="00B53F62"/>
    <w:rsid w:val="00B544CE"/>
    <w:rsid w:val="00B54851"/>
    <w:rsid w:val="00B548D8"/>
    <w:rsid w:val="00B5560F"/>
    <w:rsid w:val="00B55BCD"/>
    <w:rsid w:val="00B569FC"/>
    <w:rsid w:val="00B57968"/>
    <w:rsid w:val="00B57C36"/>
    <w:rsid w:val="00B60587"/>
    <w:rsid w:val="00B60A0D"/>
    <w:rsid w:val="00B61659"/>
    <w:rsid w:val="00B616B5"/>
    <w:rsid w:val="00B62045"/>
    <w:rsid w:val="00B649C7"/>
    <w:rsid w:val="00B65AED"/>
    <w:rsid w:val="00B661A8"/>
    <w:rsid w:val="00B66A02"/>
    <w:rsid w:val="00B66EA6"/>
    <w:rsid w:val="00B67233"/>
    <w:rsid w:val="00B67551"/>
    <w:rsid w:val="00B7054F"/>
    <w:rsid w:val="00B712B5"/>
    <w:rsid w:val="00B72A5C"/>
    <w:rsid w:val="00B73072"/>
    <w:rsid w:val="00B736DD"/>
    <w:rsid w:val="00B74745"/>
    <w:rsid w:val="00B7531D"/>
    <w:rsid w:val="00B753B5"/>
    <w:rsid w:val="00B753CC"/>
    <w:rsid w:val="00B75780"/>
    <w:rsid w:val="00B76A6F"/>
    <w:rsid w:val="00B76B3B"/>
    <w:rsid w:val="00B76F95"/>
    <w:rsid w:val="00B80528"/>
    <w:rsid w:val="00B8069D"/>
    <w:rsid w:val="00B8208B"/>
    <w:rsid w:val="00B83143"/>
    <w:rsid w:val="00B83788"/>
    <w:rsid w:val="00B83CE5"/>
    <w:rsid w:val="00B84409"/>
    <w:rsid w:val="00B847A3"/>
    <w:rsid w:val="00B84801"/>
    <w:rsid w:val="00B85B6B"/>
    <w:rsid w:val="00B861E1"/>
    <w:rsid w:val="00B86C94"/>
    <w:rsid w:val="00B870BD"/>
    <w:rsid w:val="00B87556"/>
    <w:rsid w:val="00B87C5F"/>
    <w:rsid w:val="00B901CF"/>
    <w:rsid w:val="00B91368"/>
    <w:rsid w:val="00B91B48"/>
    <w:rsid w:val="00B91D29"/>
    <w:rsid w:val="00B9471C"/>
    <w:rsid w:val="00B95A67"/>
    <w:rsid w:val="00B95EA9"/>
    <w:rsid w:val="00B96AC0"/>
    <w:rsid w:val="00B96BC2"/>
    <w:rsid w:val="00B96F60"/>
    <w:rsid w:val="00B9786C"/>
    <w:rsid w:val="00BA00C1"/>
    <w:rsid w:val="00BA091E"/>
    <w:rsid w:val="00BA09EB"/>
    <w:rsid w:val="00BA14D4"/>
    <w:rsid w:val="00BA1533"/>
    <w:rsid w:val="00BA4744"/>
    <w:rsid w:val="00BA49EB"/>
    <w:rsid w:val="00BA4D5B"/>
    <w:rsid w:val="00BA5D5D"/>
    <w:rsid w:val="00BA5D6D"/>
    <w:rsid w:val="00BA5DD8"/>
    <w:rsid w:val="00BA7830"/>
    <w:rsid w:val="00BA7E7A"/>
    <w:rsid w:val="00BB1E99"/>
    <w:rsid w:val="00BB2038"/>
    <w:rsid w:val="00BB24B6"/>
    <w:rsid w:val="00BB25B7"/>
    <w:rsid w:val="00BB261D"/>
    <w:rsid w:val="00BB2771"/>
    <w:rsid w:val="00BB3A11"/>
    <w:rsid w:val="00BB3FCE"/>
    <w:rsid w:val="00BB64B3"/>
    <w:rsid w:val="00BB6DEC"/>
    <w:rsid w:val="00BB74AC"/>
    <w:rsid w:val="00BB750C"/>
    <w:rsid w:val="00BC0611"/>
    <w:rsid w:val="00BC07C5"/>
    <w:rsid w:val="00BC0F48"/>
    <w:rsid w:val="00BC3065"/>
    <w:rsid w:val="00BC39EF"/>
    <w:rsid w:val="00BC466F"/>
    <w:rsid w:val="00BC53A0"/>
    <w:rsid w:val="00BC62F0"/>
    <w:rsid w:val="00BC7E75"/>
    <w:rsid w:val="00BD0CA5"/>
    <w:rsid w:val="00BD1305"/>
    <w:rsid w:val="00BD2732"/>
    <w:rsid w:val="00BD2748"/>
    <w:rsid w:val="00BD6FF6"/>
    <w:rsid w:val="00BD79CC"/>
    <w:rsid w:val="00BE04B2"/>
    <w:rsid w:val="00BE0CA2"/>
    <w:rsid w:val="00BE1B94"/>
    <w:rsid w:val="00BE1FD9"/>
    <w:rsid w:val="00BE2E41"/>
    <w:rsid w:val="00BE3818"/>
    <w:rsid w:val="00BE3B89"/>
    <w:rsid w:val="00BE3D19"/>
    <w:rsid w:val="00BE3D3E"/>
    <w:rsid w:val="00BE568E"/>
    <w:rsid w:val="00BE5EA9"/>
    <w:rsid w:val="00BE636B"/>
    <w:rsid w:val="00BE6FB8"/>
    <w:rsid w:val="00BE7361"/>
    <w:rsid w:val="00BE7C28"/>
    <w:rsid w:val="00BE7CC3"/>
    <w:rsid w:val="00BF0272"/>
    <w:rsid w:val="00BF02BF"/>
    <w:rsid w:val="00BF0616"/>
    <w:rsid w:val="00BF06FB"/>
    <w:rsid w:val="00BF07F6"/>
    <w:rsid w:val="00BF09C4"/>
    <w:rsid w:val="00BF0E04"/>
    <w:rsid w:val="00BF0F19"/>
    <w:rsid w:val="00BF195D"/>
    <w:rsid w:val="00BF2349"/>
    <w:rsid w:val="00BF2445"/>
    <w:rsid w:val="00BF3126"/>
    <w:rsid w:val="00BF4D83"/>
    <w:rsid w:val="00BF6456"/>
    <w:rsid w:val="00BF74F2"/>
    <w:rsid w:val="00C011E3"/>
    <w:rsid w:val="00C01262"/>
    <w:rsid w:val="00C022ED"/>
    <w:rsid w:val="00C02331"/>
    <w:rsid w:val="00C02450"/>
    <w:rsid w:val="00C027CF"/>
    <w:rsid w:val="00C034BA"/>
    <w:rsid w:val="00C036D2"/>
    <w:rsid w:val="00C045DA"/>
    <w:rsid w:val="00C05BE2"/>
    <w:rsid w:val="00C076B2"/>
    <w:rsid w:val="00C07D58"/>
    <w:rsid w:val="00C1044D"/>
    <w:rsid w:val="00C1124E"/>
    <w:rsid w:val="00C11B45"/>
    <w:rsid w:val="00C12685"/>
    <w:rsid w:val="00C13005"/>
    <w:rsid w:val="00C13814"/>
    <w:rsid w:val="00C13C02"/>
    <w:rsid w:val="00C144BD"/>
    <w:rsid w:val="00C14560"/>
    <w:rsid w:val="00C14F27"/>
    <w:rsid w:val="00C155CF"/>
    <w:rsid w:val="00C159D0"/>
    <w:rsid w:val="00C15CB3"/>
    <w:rsid w:val="00C15E4E"/>
    <w:rsid w:val="00C16C5B"/>
    <w:rsid w:val="00C16FC7"/>
    <w:rsid w:val="00C17932"/>
    <w:rsid w:val="00C20A99"/>
    <w:rsid w:val="00C20E5E"/>
    <w:rsid w:val="00C20F88"/>
    <w:rsid w:val="00C2129E"/>
    <w:rsid w:val="00C21B7B"/>
    <w:rsid w:val="00C21FC3"/>
    <w:rsid w:val="00C222A8"/>
    <w:rsid w:val="00C22FFA"/>
    <w:rsid w:val="00C237A7"/>
    <w:rsid w:val="00C238C2"/>
    <w:rsid w:val="00C23F65"/>
    <w:rsid w:val="00C24AAA"/>
    <w:rsid w:val="00C24E31"/>
    <w:rsid w:val="00C26B66"/>
    <w:rsid w:val="00C274D3"/>
    <w:rsid w:val="00C2779D"/>
    <w:rsid w:val="00C3291B"/>
    <w:rsid w:val="00C331BD"/>
    <w:rsid w:val="00C34F5D"/>
    <w:rsid w:val="00C350F3"/>
    <w:rsid w:val="00C37035"/>
    <w:rsid w:val="00C37B54"/>
    <w:rsid w:val="00C37E08"/>
    <w:rsid w:val="00C40C9E"/>
    <w:rsid w:val="00C4186C"/>
    <w:rsid w:val="00C418DC"/>
    <w:rsid w:val="00C4206C"/>
    <w:rsid w:val="00C427AE"/>
    <w:rsid w:val="00C4291A"/>
    <w:rsid w:val="00C42C0B"/>
    <w:rsid w:val="00C43076"/>
    <w:rsid w:val="00C44C0D"/>
    <w:rsid w:val="00C44F54"/>
    <w:rsid w:val="00C455F6"/>
    <w:rsid w:val="00C458AE"/>
    <w:rsid w:val="00C464CC"/>
    <w:rsid w:val="00C46DC8"/>
    <w:rsid w:val="00C46F4A"/>
    <w:rsid w:val="00C47948"/>
    <w:rsid w:val="00C47FCE"/>
    <w:rsid w:val="00C507CD"/>
    <w:rsid w:val="00C50974"/>
    <w:rsid w:val="00C50B0A"/>
    <w:rsid w:val="00C50F9A"/>
    <w:rsid w:val="00C52693"/>
    <w:rsid w:val="00C5307A"/>
    <w:rsid w:val="00C53F35"/>
    <w:rsid w:val="00C542D7"/>
    <w:rsid w:val="00C545A9"/>
    <w:rsid w:val="00C54713"/>
    <w:rsid w:val="00C55186"/>
    <w:rsid w:val="00C559C1"/>
    <w:rsid w:val="00C56607"/>
    <w:rsid w:val="00C573D1"/>
    <w:rsid w:val="00C579DD"/>
    <w:rsid w:val="00C57AED"/>
    <w:rsid w:val="00C57D21"/>
    <w:rsid w:val="00C60158"/>
    <w:rsid w:val="00C61961"/>
    <w:rsid w:val="00C61C91"/>
    <w:rsid w:val="00C61FD5"/>
    <w:rsid w:val="00C63639"/>
    <w:rsid w:val="00C63FE8"/>
    <w:rsid w:val="00C64894"/>
    <w:rsid w:val="00C64BF5"/>
    <w:rsid w:val="00C65101"/>
    <w:rsid w:val="00C65303"/>
    <w:rsid w:val="00C65623"/>
    <w:rsid w:val="00C6578B"/>
    <w:rsid w:val="00C669D8"/>
    <w:rsid w:val="00C67CF6"/>
    <w:rsid w:val="00C67FF6"/>
    <w:rsid w:val="00C707EF"/>
    <w:rsid w:val="00C70A75"/>
    <w:rsid w:val="00C71077"/>
    <w:rsid w:val="00C71384"/>
    <w:rsid w:val="00C71408"/>
    <w:rsid w:val="00C71DCA"/>
    <w:rsid w:val="00C727EC"/>
    <w:rsid w:val="00C729B1"/>
    <w:rsid w:val="00C72A51"/>
    <w:rsid w:val="00C72E5D"/>
    <w:rsid w:val="00C72EC4"/>
    <w:rsid w:val="00C7333F"/>
    <w:rsid w:val="00C7394F"/>
    <w:rsid w:val="00C73E07"/>
    <w:rsid w:val="00C7545A"/>
    <w:rsid w:val="00C75803"/>
    <w:rsid w:val="00C75A66"/>
    <w:rsid w:val="00C760B9"/>
    <w:rsid w:val="00C765CA"/>
    <w:rsid w:val="00C76E00"/>
    <w:rsid w:val="00C77159"/>
    <w:rsid w:val="00C81F37"/>
    <w:rsid w:val="00C825C6"/>
    <w:rsid w:val="00C830A2"/>
    <w:rsid w:val="00C841B1"/>
    <w:rsid w:val="00C85240"/>
    <w:rsid w:val="00C85521"/>
    <w:rsid w:val="00C85EEF"/>
    <w:rsid w:val="00C85F52"/>
    <w:rsid w:val="00C861A9"/>
    <w:rsid w:val="00C86A2C"/>
    <w:rsid w:val="00C86D59"/>
    <w:rsid w:val="00C87FFA"/>
    <w:rsid w:val="00C90A39"/>
    <w:rsid w:val="00C91CBD"/>
    <w:rsid w:val="00C92072"/>
    <w:rsid w:val="00C93506"/>
    <w:rsid w:val="00C93728"/>
    <w:rsid w:val="00C93CCF"/>
    <w:rsid w:val="00C93FBB"/>
    <w:rsid w:val="00C95344"/>
    <w:rsid w:val="00C95511"/>
    <w:rsid w:val="00C96AC4"/>
    <w:rsid w:val="00C96BC2"/>
    <w:rsid w:val="00C977EF"/>
    <w:rsid w:val="00C97979"/>
    <w:rsid w:val="00CA0C9E"/>
    <w:rsid w:val="00CA0E4E"/>
    <w:rsid w:val="00CA1200"/>
    <w:rsid w:val="00CA1ABD"/>
    <w:rsid w:val="00CA1CCC"/>
    <w:rsid w:val="00CA2E28"/>
    <w:rsid w:val="00CA31F4"/>
    <w:rsid w:val="00CA3F92"/>
    <w:rsid w:val="00CA4621"/>
    <w:rsid w:val="00CA563C"/>
    <w:rsid w:val="00CA5C4F"/>
    <w:rsid w:val="00CA5D57"/>
    <w:rsid w:val="00CA6205"/>
    <w:rsid w:val="00CA6AE1"/>
    <w:rsid w:val="00CB0865"/>
    <w:rsid w:val="00CB08AC"/>
    <w:rsid w:val="00CB15BE"/>
    <w:rsid w:val="00CB3032"/>
    <w:rsid w:val="00CB421E"/>
    <w:rsid w:val="00CB53D1"/>
    <w:rsid w:val="00CB5633"/>
    <w:rsid w:val="00CB5F6C"/>
    <w:rsid w:val="00CB6CEC"/>
    <w:rsid w:val="00CB71D7"/>
    <w:rsid w:val="00CB7B47"/>
    <w:rsid w:val="00CC0453"/>
    <w:rsid w:val="00CC04C0"/>
    <w:rsid w:val="00CC078F"/>
    <w:rsid w:val="00CC0B10"/>
    <w:rsid w:val="00CC14A0"/>
    <w:rsid w:val="00CC1CDF"/>
    <w:rsid w:val="00CC3321"/>
    <w:rsid w:val="00CC34C4"/>
    <w:rsid w:val="00CC3CF6"/>
    <w:rsid w:val="00CC589A"/>
    <w:rsid w:val="00CC59F3"/>
    <w:rsid w:val="00CC629F"/>
    <w:rsid w:val="00CC67D2"/>
    <w:rsid w:val="00CC717B"/>
    <w:rsid w:val="00CC71C8"/>
    <w:rsid w:val="00CC75D6"/>
    <w:rsid w:val="00CC7AB7"/>
    <w:rsid w:val="00CC7EF4"/>
    <w:rsid w:val="00CD10CF"/>
    <w:rsid w:val="00CD1239"/>
    <w:rsid w:val="00CD146D"/>
    <w:rsid w:val="00CD32FE"/>
    <w:rsid w:val="00CD357A"/>
    <w:rsid w:val="00CD4AEC"/>
    <w:rsid w:val="00CD530D"/>
    <w:rsid w:val="00CD54A1"/>
    <w:rsid w:val="00CD56BB"/>
    <w:rsid w:val="00CD65C7"/>
    <w:rsid w:val="00CD714A"/>
    <w:rsid w:val="00CD729B"/>
    <w:rsid w:val="00CD7B8C"/>
    <w:rsid w:val="00CE012D"/>
    <w:rsid w:val="00CE07AC"/>
    <w:rsid w:val="00CE08B0"/>
    <w:rsid w:val="00CE19B5"/>
    <w:rsid w:val="00CE20CD"/>
    <w:rsid w:val="00CE2495"/>
    <w:rsid w:val="00CE385F"/>
    <w:rsid w:val="00CE3AA1"/>
    <w:rsid w:val="00CE3C8A"/>
    <w:rsid w:val="00CE3CC1"/>
    <w:rsid w:val="00CE3DC8"/>
    <w:rsid w:val="00CE4B8E"/>
    <w:rsid w:val="00CE5477"/>
    <w:rsid w:val="00CE6034"/>
    <w:rsid w:val="00CF37BC"/>
    <w:rsid w:val="00CF3919"/>
    <w:rsid w:val="00CF3BB6"/>
    <w:rsid w:val="00CF4E3F"/>
    <w:rsid w:val="00CF564D"/>
    <w:rsid w:val="00CF60E6"/>
    <w:rsid w:val="00CF6674"/>
    <w:rsid w:val="00CF6907"/>
    <w:rsid w:val="00CF6E4E"/>
    <w:rsid w:val="00CF7085"/>
    <w:rsid w:val="00CF7379"/>
    <w:rsid w:val="00CF738E"/>
    <w:rsid w:val="00D0067B"/>
    <w:rsid w:val="00D006DF"/>
    <w:rsid w:val="00D00833"/>
    <w:rsid w:val="00D008DE"/>
    <w:rsid w:val="00D0269B"/>
    <w:rsid w:val="00D033A0"/>
    <w:rsid w:val="00D03632"/>
    <w:rsid w:val="00D03A76"/>
    <w:rsid w:val="00D0468C"/>
    <w:rsid w:val="00D04DBE"/>
    <w:rsid w:val="00D04F70"/>
    <w:rsid w:val="00D05028"/>
    <w:rsid w:val="00D053DB"/>
    <w:rsid w:val="00D0657C"/>
    <w:rsid w:val="00D06D4A"/>
    <w:rsid w:val="00D1078E"/>
    <w:rsid w:val="00D1177C"/>
    <w:rsid w:val="00D11B1F"/>
    <w:rsid w:val="00D122AD"/>
    <w:rsid w:val="00D125D7"/>
    <w:rsid w:val="00D12DE3"/>
    <w:rsid w:val="00D1319D"/>
    <w:rsid w:val="00D144F4"/>
    <w:rsid w:val="00D169EC"/>
    <w:rsid w:val="00D170F1"/>
    <w:rsid w:val="00D17367"/>
    <w:rsid w:val="00D17597"/>
    <w:rsid w:val="00D17B0F"/>
    <w:rsid w:val="00D17D01"/>
    <w:rsid w:val="00D17D55"/>
    <w:rsid w:val="00D17E58"/>
    <w:rsid w:val="00D2090F"/>
    <w:rsid w:val="00D20B3F"/>
    <w:rsid w:val="00D2184C"/>
    <w:rsid w:val="00D22781"/>
    <w:rsid w:val="00D227B8"/>
    <w:rsid w:val="00D22905"/>
    <w:rsid w:val="00D233A5"/>
    <w:rsid w:val="00D237DB"/>
    <w:rsid w:val="00D24B8A"/>
    <w:rsid w:val="00D24D17"/>
    <w:rsid w:val="00D26E6C"/>
    <w:rsid w:val="00D30210"/>
    <w:rsid w:val="00D30436"/>
    <w:rsid w:val="00D307E1"/>
    <w:rsid w:val="00D30C39"/>
    <w:rsid w:val="00D32419"/>
    <w:rsid w:val="00D324A0"/>
    <w:rsid w:val="00D3299B"/>
    <w:rsid w:val="00D32AC0"/>
    <w:rsid w:val="00D33FD7"/>
    <w:rsid w:val="00D341E5"/>
    <w:rsid w:val="00D344DB"/>
    <w:rsid w:val="00D34F58"/>
    <w:rsid w:val="00D354AB"/>
    <w:rsid w:val="00D3578D"/>
    <w:rsid w:val="00D37D75"/>
    <w:rsid w:val="00D4174E"/>
    <w:rsid w:val="00D41AC3"/>
    <w:rsid w:val="00D42717"/>
    <w:rsid w:val="00D42C3C"/>
    <w:rsid w:val="00D42EA2"/>
    <w:rsid w:val="00D43348"/>
    <w:rsid w:val="00D4347B"/>
    <w:rsid w:val="00D434E8"/>
    <w:rsid w:val="00D43D14"/>
    <w:rsid w:val="00D44ACC"/>
    <w:rsid w:val="00D453D2"/>
    <w:rsid w:val="00D46E40"/>
    <w:rsid w:val="00D46EB6"/>
    <w:rsid w:val="00D473DA"/>
    <w:rsid w:val="00D478C4"/>
    <w:rsid w:val="00D47909"/>
    <w:rsid w:val="00D47B41"/>
    <w:rsid w:val="00D47CA1"/>
    <w:rsid w:val="00D47CB3"/>
    <w:rsid w:val="00D47F20"/>
    <w:rsid w:val="00D50472"/>
    <w:rsid w:val="00D50C28"/>
    <w:rsid w:val="00D51FD9"/>
    <w:rsid w:val="00D52AA9"/>
    <w:rsid w:val="00D53958"/>
    <w:rsid w:val="00D5532F"/>
    <w:rsid w:val="00D560D8"/>
    <w:rsid w:val="00D563D9"/>
    <w:rsid w:val="00D61062"/>
    <w:rsid w:val="00D615D0"/>
    <w:rsid w:val="00D619EA"/>
    <w:rsid w:val="00D61E75"/>
    <w:rsid w:val="00D632B7"/>
    <w:rsid w:val="00D63C35"/>
    <w:rsid w:val="00D64540"/>
    <w:rsid w:val="00D64AF8"/>
    <w:rsid w:val="00D64BC1"/>
    <w:rsid w:val="00D652CA"/>
    <w:rsid w:val="00D66654"/>
    <w:rsid w:val="00D66C8E"/>
    <w:rsid w:val="00D67475"/>
    <w:rsid w:val="00D67B8E"/>
    <w:rsid w:val="00D7066C"/>
    <w:rsid w:val="00D706F2"/>
    <w:rsid w:val="00D70A03"/>
    <w:rsid w:val="00D711C2"/>
    <w:rsid w:val="00D714F1"/>
    <w:rsid w:val="00D71540"/>
    <w:rsid w:val="00D71B0F"/>
    <w:rsid w:val="00D72880"/>
    <w:rsid w:val="00D72D39"/>
    <w:rsid w:val="00D73333"/>
    <w:rsid w:val="00D7359E"/>
    <w:rsid w:val="00D7571C"/>
    <w:rsid w:val="00D75E20"/>
    <w:rsid w:val="00D76993"/>
    <w:rsid w:val="00D769B7"/>
    <w:rsid w:val="00D76D4B"/>
    <w:rsid w:val="00D772FE"/>
    <w:rsid w:val="00D77716"/>
    <w:rsid w:val="00D80B22"/>
    <w:rsid w:val="00D80B9D"/>
    <w:rsid w:val="00D82377"/>
    <w:rsid w:val="00D8253A"/>
    <w:rsid w:val="00D8256E"/>
    <w:rsid w:val="00D8261B"/>
    <w:rsid w:val="00D8281B"/>
    <w:rsid w:val="00D82862"/>
    <w:rsid w:val="00D833F1"/>
    <w:rsid w:val="00D83761"/>
    <w:rsid w:val="00D83FFD"/>
    <w:rsid w:val="00D84A9D"/>
    <w:rsid w:val="00D85DF4"/>
    <w:rsid w:val="00D868DC"/>
    <w:rsid w:val="00D8701D"/>
    <w:rsid w:val="00D87425"/>
    <w:rsid w:val="00D87F79"/>
    <w:rsid w:val="00D9004C"/>
    <w:rsid w:val="00D900AC"/>
    <w:rsid w:val="00D903FE"/>
    <w:rsid w:val="00D90641"/>
    <w:rsid w:val="00D90700"/>
    <w:rsid w:val="00D92557"/>
    <w:rsid w:val="00D9346D"/>
    <w:rsid w:val="00D95E23"/>
    <w:rsid w:val="00D964A3"/>
    <w:rsid w:val="00D96A26"/>
    <w:rsid w:val="00D97C75"/>
    <w:rsid w:val="00DA0BAB"/>
    <w:rsid w:val="00DA0DE2"/>
    <w:rsid w:val="00DA129F"/>
    <w:rsid w:val="00DA1D46"/>
    <w:rsid w:val="00DA2534"/>
    <w:rsid w:val="00DA2A71"/>
    <w:rsid w:val="00DA434E"/>
    <w:rsid w:val="00DA44DE"/>
    <w:rsid w:val="00DA4C6F"/>
    <w:rsid w:val="00DA54C5"/>
    <w:rsid w:val="00DA602E"/>
    <w:rsid w:val="00DA68F1"/>
    <w:rsid w:val="00DA733E"/>
    <w:rsid w:val="00DA78BF"/>
    <w:rsid w:val="00DA7D2B"/>
    <w:rsid w:val="00DA7E3A"/>
    <w:rsid w:val="00DB0937"/>
    <w:rsid w:val="00DB0A1A"/>
    <w:rsid w:val="00DB199F"/>
    <w:rsid w:val="00DB1A17"/>
    <w:rsid w:val="00DB1A18"/>
    <w:rsid w:val="00DB1E01"/>
    <w:rsid w:val="00DB213D"/>
    <w:rsid w:val="00DB235B"/>
    <w:rsid w:val="00DB272C"/>
    <w:rsid w:val="00DB33B6"/>
    <w:rsid w:val="00DB3861"/>
    <w:rsid w:val="00DB3A1E"/>
    <w:rsid w:val="00DB3A7E"/>
    <w:rsid w:val="00DB44CC"/>
    <w:rsid w:val="00DB4B61"/>
    <w:rsid w:val="00DB4E75"/>
    <w:rsid w:val="00DB60A1"/>
    <w:rsid w:val="00DB618B"/>
    <w:rsid w:val="00DB6595"/>
    <w:rsid w:val="00DB7086"/>
    <w:rsid w:val="00DB74E0"/>
    <w:rsid w:val="00DC044F"/>
    <w:rsid w:val="00DC0B6E"/>
    <w:rsid w:val="00DC0F73"/>
    <w:rsid w:val="00DC2452"/>
    <w:rsid w:val="00DC3912"/>
    <w:rsid w:val="00DC3F31"/>
    <w:rsid w:val="00DC56EC"/>
    <w:rsid w:val="00DC5BFB"/>
    <w:rsid w:val="00DC5E9E"/>
    <w:rsid w:val="00DC68BA"/>
    <w:rsid w:val="00DC6939"/>
    <w:rsid w:val="00DD0E62"/>
    <w:rsid w:val="00DD1010"/>
    <w:rsid w:val="00DD11AD"/>
    <w:rsid w:val="00DD18E0"/>
    <w:rsid w:val="00DD22B0"/>
    <w:rsid w:val="00DD3DD6"/>
    <w:rsid w:val="00DD5147"/>
    <w:rsid w:val="00DD5A6F"/>
    <w:rsid w:val="00DD5BD1"/>
    <w:rsid w:val="00DD5F1E"/>
    <w:rsid w:val="00DD61C6"/>
    <w:rsid w:val="00DD63C1"/>
    <w:rsid w:val="00DD67B9"/>
    <w:rsid w:val="00DD6B10"/>
    <w:rsid w:val="00DD6D9B"/>
    <w:rsid w:val="00DD7C96"/>
    <w:rsid w:val="00DE11E6"/>
    <w:rsid w:val="00DE2976"/>
    <w:rsid w:val="00DE30C3"/>
    <w:rsid w:val="00DE4D7B"/>
    <w:rsid w:val="00DE55AE"/>
    <w:rsid w:val="00DE594B"/>
    <w:rsid w:val="00DE67F1"/>
    <w:rsid w:val="00DE68F0"/>
    <w:rsid w:val="00DE69E1"/>
    <w:rsid w:val="00DE6A78"/>
    <w:rsid w:val="00DE6D99"/>
    <w:rsid w:val="00DE74AC"/>
    <w:rsid w:val="00DE7B2F"/>
    <w:rsid w:val="00DE7CA5"/>
    <w:rsid w:val="00DE7FC9"/>
    <w:rsid w:val="00DF0C3D"/>
    <w:rsid w:val="00DF0CDD"/>
    <w:rsid w:val="00DF0DC7"/>
    <w:rsid w:val="00DF160B"/>
    <w:rsid w:val="00DF2472"/>
    <w:rsid w:val="00DF2937"/>
    <w:rsid w:val="00DF4BE4"/>
    <w:rsid w:val="00DF50C8"/>
    <w:rsid w:val="00DF56C7"/>
    <w:rsid w:val="00DF5796"/>
    <w:rsid w:val="00DF60A6"/>
    <w:rsid w:val="00DF6B81"/>
    <w:rsid w:val="00E00C83"/>
    <w:rsid w:val="00E0316E"/>
    <w:rsid w:val="00E032CA"/>
    <w:rsid w:val="00E032E2"/>
    <w:rsid w:val="00E03595"/>
    <w:rsid w:val="00E039F6"/>
    <w:rsid w:val="00E04910"/>
    <w:rsid w:val="00E05C64"/>
    <w:rsid w:val="00E062CE"/>
    <w:rsid w:val="00E06B94"/>
    <w:rsid w:val="00E07E65"/>
    <w:rsid w:val="00E07F6E"/>
    <w:rsid w:val="00E10781"/>
    <w:rsid w:val="00E108D5"/>
    <w:rsid w:val="00E10B6F"/>
    <w:rsid w:val="00E11DC5"/>
    <w:rsid w:val="00E11ED0"/>
    <w:rsid w:val="00E122DF"/>
    <w:rsid w:val="00E1249E"/>
    <w:rsid w:val="00E13A29"/>
    <w:rsid w:val="00E13C98"/>
    <w:rsid w:val="00E142CD"/>
    <w:rsid w:val="00E151C8"/>
    <w:rsid w:val="00E1615A"/>
    <w:rsid w:val="00E165E7"/>
    <w:rsid w:val="00E168C9"/>
    <w:rsid w:val="00E171D9"/>
    <w:rsid w:val="00E2104D"/>
    <w:rsid w:val="00E2198B"/>
    <w:rsid w:val="00E22362"/>
    <w:rsid w:val="00E22794"/>
    <w:rsid w:val="00E22C59"/>
    <w:rsid w:val="00E22D65"/>
    <w:rsid w:val="00E23164"/>
    <w:rsid w:val="00E2354A"/>
    <w:rsid w:val="00E2404C"/>
    <w:rsid w:val="00E24771"/>
    <w:rsid w:val="00E24F37"/>
    <w:rsid w:val="00E24FD3"/>
    <w:rsid w:val="00E26997"/>
    <w:rsid w:val="00E26BC4"/>
    <w:rsid w:val="00E26EE9"/>
    <w:rsid w:val="00E27C04"/>
    <w:rsid w:val="00E30164"/>
    <w:rsid w:val="00E30570"/>
    <w:rsid w:val="00E31A86"/>
    <w:rsid w:val="00E31F4B"/>
    <w:rsid w:val="00E323C9"/>
    <w:rsid w:val="00E324B6"/>
    <w:rsid w:val="00E32C6E"/>
    <w:rsid w:val="00E34291"/>
    <w:rsid w:val="00E35A52"/>
    <w:rsid w:val="00E36A10"/>
    <w:rsid w:val="00E37050"/>
    <w:rsid w:val="00E3731C"/>
    <w:rsid w:val="00E401A3"/>
    <w:rsid w:val="00E409BF"/>
    <w:rsid w:val="00E40AEF"/>
    <w:rsid w:val="00E42393"/>
    <w:rsid w:val="00E424E8"/>
    <w:rsid w:val="00E43576"/>
    <w:rsid w:val="00E43A47"/>
    <w:rsid w:val="00E443D8"/>
    <w:rsid w:val="00E4479E"/>
    <w:rsid w:val="00E45033"/>
    <w:rsid w:val="00E45D69"/>
    <w:rsid w:val="00E45F07"/>
    <w:rsid w:val="00E467D5"/>
    <w:rsid w:val="00E46D32"/>
    <w:rsid w:val="00E46F4E"/>
    <w:rsid w:val="00E47697"/>
    <w:rsid w:val="00E47B6E"/>
    <w:rsid w:val="00E47BE1"/>
    <w:rsid w:val="00E51D4D"/>
    <w:rsid w:val="00E527EF"/>
    <w:rsid w:val="00E53534"/>
    <w:rsid w:val="00E538FD"/>
    <w:rsid w:val="00E53935"/>
    <w:rsid w:val="00E544BA"/>
    <w:rsid w:val="00E55A4F"/>
    <w:rsid w:val="00E562E0"/>
    <w:rsid w:val="00E57265"/>
    <w:rsid w:val="00E5765A"/>
    <w:rsid w:val="00E57B88"/>
    <w:rsid w:val="00E60067"/>
    <w:rsid w:val="00E60749"/>
    <w:rsid w:val="00E61247"/>
    <w:rsid w:val="00E622BE"/>
    <w:rsid w:val="00E638DC"/>
    <w:rsid w:val="00E6402E"/>
    <w:rsid w:val="00E64056"/>
    <w:rsid w:val="00E64571"/>
    <w:rsid w:val="00E64940"/>
    <w:rsid w:val="00E65E0C"/>
    <w:rsid w:val="00E6617F"/>
    <w:rsid w:val="00E66A8E"/>
    <w:rsid w:val="00E675DF"/>
    <w:rsid w:val="00E677F6"/>
    <w:rsid w:val="00E70B0E"/>
    <w:rsid w:val="00E71082"/>
    <w:rsid w:val="00E71D58"/>
    <w:rsid w:val="00E727A8"/>
    <w:rsid w:val="00E72C3C"/>
    <w:rsid w:val="00E74C52"/>
    <w:rsid w:val="00E77104"/>
    <w:rsid w:val="00E778B7"/>
    <w:rsid w:val="00E8028A"/>
    <w:rsid w:val="00E805EB"/>
    <w:rsid w:val="00E808DF"/>
    <w:rsid w:val="00E82730"/>
    <w:rsid w:val="00E82E57"/>
    <w:rsid w:val="00E83270"/>
    <w:rsid w:val="00E83C32"/>
    <w:rsid w:val="00E8436C"/>
    <w:rsid w:val="00E86A29"/>
    <w:rsid w:val="00E87ABA"/>
    <w:rsid w:val="00E87D21"/>
    <w:rsid w:val="00E911DC"/>
    <w:rsid w:val="00E91770"/>
    <w:rsid w:val="00E9187C"/>
    <w:rsid w:val="00E91FD5"/>
    <w:rsid w:val="00E95D9A"/>
    <w:rsid w:val="00E96B81"/>
    <w:rsid w:val="00E97C8F"/>
    <w:rsid w:val="00EA0BE1"/>
    <w:rsid w:val="00EA167B"/>
    <w:rsid w:val="00EA1D25"/>
    <w:rsid w:val="00EA2164"/>
    <w:rsid w:val="00EA3EFD"/>
    <w:rsid w:val="00EA48A4"/>
    <w:rsid w:val="00EA5311"/>
    <w:rsid w:val="00EA5616"/>
    <w:rsid w:val="00EA58BD"/>
    <w:rsid w:val="00EA5ABC"/>
    <w:rsid w:val="00EA6093"/>
    <w:rsid w:val="00EA6344"/>
    <w:rsid w:val="00EB0C41"/>
    <w:rsid w:val="00EB2D8A"/>
    <w:rsid w:val="00EB3A69"/>
    <w:rsid w:val="00EB3C12"/>
    <w:rsid w:val="00EB6755"/>
    <w:rsid w:val="00EB7156"/>
    <w:rsid w:val="00EB717B"/>
    <w:rsid w:val="00EB76F9"/>
    <w:rsid w:val="00EB7C95"/>
    <w:rsid w:val="00EC12A4"/>
    <w:rsid w:val="00EC1707"/>
    <w:rsid w:val="00EC1A09"/>
    <w:rsid w:val="00EC1D42"/>
    <w:rsid w:val="00EC2320"/>
    <w:rsid w:val="00EC426C"/>
    <w:rsid w:val="00EC4427"/>
    <w:rsid w:val="00EC5170"/>
    <w:rsid w:val="00EC5359"/>
    <w:rsid w:val="00EC5CFE"/>
    <w:rsid w:val="00EC72D8"/>
    <w:rsid w:val="00EC7818"/>
    <w:rsid w:val="00EC7A09"/>
    <w:rsid w:val="00ED0689"/>
    <w:rsid w:val="00ED0BD6"/>
    <w:rsid w:val="00ED20B2"/>
    <w:rsid w:val="00ED225C"/>
    <w:rsid w:val="00ED2754"/>
    <w:rsid w:val="00ED3A23"/>
    <w:rsid w:val="00ED3BE0"/>
    <w:rsid w:val="00ED44A8"/>
    <w:rsid w:val="00ED4BAC"/>
    <w:rsid w:val="00ED6891"/>
    <w:rsid w:val="00ED6E86"/>
    <w:rsid w:val="00ED71B0"/>
    <w:rsid w:val="00ED74C1"/>
    <w:rsid w:val="00ED7815"/>
    <w:rsid w:val="00ED7AE7"/>
    <w:rsid w:val="00EE08EA"/>
    <w:rsid w:val="00EE176B"/>
    <w:rsid w:val="00EE2303"/>
    <w:rsid w:val="00EE2A6E"/>
    <w:rsid w:val="00EE3926"/>
    <w:rsid w:val="00EE47D0"/>
    <w:rsid w:val="00EE4A99"/>
    <w:rsid w:val="00EE4B11"/>
    <w:rsid w:val="00EE5048"/>
    <w:rsid w:val="00EE5295"/>
    <w:rsid w:val="00EE580F"/>
    <w:rsid w:val="00EF0206"/>
    <w:rsid w:val="00EF03CE"/>
    <w:rsid w:val="00EF1622"/>
    <w:rsid w:val="00EF2040"/>
    <w:rsid w:val="00EF2BF0"/>
    <w:rsid w:val="00EF2E1F"/>
    <w:rsid w:val="00EF3C16"/>
    <w:rsid w:val="00EF4BB4"/>
    <w:rsid w:val="00EF4D95"/>
    <w:rsid w:val="00EF5051"/>
    <w:rsid w:val="00EF5E5D"/>
    <w:rsid w:val="00EF63BA"/>
    <w:rsid w:val="00EF68E1"/>
    <w:rsid w:val="00EF693E"/>
    <w:rsid w:val="00EF7AB9"/>
    <w:rsid w:val="00EF7AE1"/>
    <w:rsid w:val="00F01779"/>
    <w:rsid w:val="00F01934"/>
    <w:rsid w:val="00F0288E"/>
    <w:rsid w:val="00F0321A"/>
    <w:rsid w:val="00F04856"/>
    <w:rsid w:val="00F04EA5"/>
    <w:rsid w:val="00F052BA"/>
    <w:rsid w:val="00F05375"/>
    <w:rsid w:val="00F05392"/>
    <w:rsid w:val="00F060EE"/>
    <w:rsid w:val="00F07647"/>
    <w:rsid w:val="00F07BEE"/>
    <w:rsid w:val="00F07F15"/>
    <w:rsid w:val="00F10286"/>
    <w:rsid w:val="00F105B0"/>
    <w:rsid w:val="00F107A8"/>
    <w:rsid w:val="00F108A7"/>
    <w:rsid w:val="00F111AB"/>
    <w:rsid w:val="00F11611"/>
    <w:rsid w:val="00F1220D"/>
    <w:rsid w:val="00F124CB"/>
    <w:rsid w:val="00F13176"/>
    <w:rsid w:val="00F1340D"/>
    <w:rsid w:val="00F13585"/>
    <w:rsid w:val="00F142A5"/>
    <w:rsid w:val="00F14515"/>
    <w:rsid w:val="00F15186"/>
    <w:rsid w:val="00F15203"/>
    <w:rsid w:val="00F1665E"/>
    <w:rsid w:val="00F17031"/>
    <w:rsid w:val="00F170DD"/>
    <w:rsid w:val="00F20D27"/>
    <w:rsid w:val="00F2137D"/>
    <w:rsid w:val="00F21FB4"/>
    <w:rsid w:val="00F228A0"/>
    <w:rsid w:val="00F23AD6"/>
    <w:rsid w:val="00F23CF5"/>
    <w:rsid w:val="00F24E23"/>
    <w:rsid w:val="00F26022"/>
    <w:rsid w:val="00F265F3"/>
    <w:rsid w:val="00F26E2E"/>
    <w:rsid w:val="00F26F0C"/>
    <w:rsid w:val="00F27339"/>
    <w:rsid w:val="00F27678"/>
    <w:rsid w:val="00F27C94"/>
    <w:rsid w:val="00F310B5"/>
    <w:rsid w:val="00F3178F"/>
    <w:rsid w:val="00F32802"/>
    <w:rsid w:val="00F33D6E"/>
    <w:rsid w:val="00F354B8"/>
    <w:rsid w:val="00F354F6"/>
    <w:rsid w:val="00F356F8"/>
    <w:rsid w:val="00F35F03"/>
    <w:rsid w:val="00F35F05"/>
    <w:rsid w:val="00F36196"/>
    <w:rsid w:val="00F36D2F"/>
    <w:rsid w:val="00F3763D"/>
    <w:rsid w:val="00F3782D"/>
    <w:rsid w:val="00F40048"/>
    <w:rsid w:val="00F401A4"/>
    <w:rsid w:val="00F40B1A"/>
    <w:rsid w:val="00F42D07"/>
    <w:rsid w:val="00F42E21"/>
    <w:rsid w:val="00F42EC7"/>
    <w:rsid w:val="00F4320B"/>
    <w:rsid w:val="00F4374D"/>
    <w:rsid w:val="00F43E5C"/>
    <w:rsid w:val="00F43F2D"/>
    <w:rsid w:val="00F441AB"/>
    <w:rsid w:val="00F4469B"/>
    <w:rsid w:val="00F451FA"/>
    <w:rsid w:val="00F469BA"/>
    <w:rsid w:val="00F4756B"/>
    <w:rsid w:val="00F47BE5"/>
    <w:rsid w:val="00F47BEA"/>
    <w:rsid w:val="00F512A4"/>
    <w:rsid w:val="00F51D19"/>
    <w:rsid w:val="00F52854"/>
    <w:rsid w:val="00F53548"/>
    <w:rsid w:val="00F53A1A"/>
    <w:rsid w:val="00F5723C"/>
    <w:rsid w:val="00F602C2"/>
    <w:rsid w:val="00F60364"/>
    <w:rsid w:val="00F606BD"/>
    <w:rsid w:val="00F620E1"/>
    <w:rsid w:val="00F62622"/>
    <w:rsid w:val="00F640FB"/>
    <w:rsid w:val="00F64400"/>
    <w:rsid w:val="00F6474A"/>
    <w:rsid w:val="00F64CB6"/>
    <w:rsid w:val="00F65E3D"/>
    <w:rsid w:val="00F66FCD"/>
    <w:rsid w:val="00F678EE"/>
    <w:rsid w:val="00F67A21"/>
    <w:rsid w:val="00F70FF3"/>
    <w:rsid w:val="00F7172B"/>
    <w:rsid w:val="00F72F66"/>
    <w:rsid w:val="00F73044"/>
    <w:rsid w:val="00F76195"/>
    <w:rsid w:val="00F7731B"/>
    <w:rsid w:val="00F80187"/>
    <w:rsid w:val="00F80A35"/>
    <w:rsid w:val="00F80DD3"/>
    <w:rsid w:val="00F81BDE"/>
    <w:rsid w:val="00F81DE3"/>
    <w:rsid w:val="00F83C3E"/>
    <w:rsid w:val="00F84FD1"/>
    <w:rsid w:val="00F8535A"/>
    <w:rsid w:val="00F86F64"/>
    <w:rsid w:val="00F8743C"/>
    <w:rsid w:val="00F87A13"/>
    <w:rsid w:val="00F910AD"/>
    <w:rsid w:val="00F91232"/>
    <w:rsid w:val="00F91714"/>
    <w:rsid w:val="00F92406"/>
    <w:rsid w:val="00F932FA"/>
    <w:rsid w:val="00F93363"/>
    <w:rsid w:val="00F936EC"/>
    <w:rsid w:val="00F93902"/>
    <w:rsid w:val="00F93BA4"/>
    <w:rsid w:val="00F93DB8"/>
    <w:rsid w:val="00F9422B"/>
    <w:rsid w:val="00F94C99"/>
    <w:rsid w:val="00F954C7"/>
    <w:rsid w:val="00F969B5"/>
    <w:rsid w:val="00F97DED"/>
    <w:rsid w:val="00FA09CC"/>
    <w:rsid w:val="00FA1D47"/>
    <w:rsid w:val="00FA1DB0"/>
    <w:rsid w:val="00FA2542"/>
    <w:rsid w:val="00FA33D6"/>
    <w:rsid w:val="00FA3A3B"/>
    <w:rsid w:val="00FA3A99"/>
    <w:rsid w:val="00FA4800"/>
    <w:rsid w:val="00FA484F"/>
    <w:rsid w:val="00FA4C14"/>
    <w:rsid w:val="00FA5911"/>
    <w:rsid w:val="00FA5CDF"/>
    <w:rsid w:val="00FA5ED9"/>
    <w:rsid w:val="00FA7059"/>
    <w:rsid w:val="00FA7257"/>
    <w:rsid w:val="00FB0886"/>
    <w:rsid w:val="00FB08E3"/>
    <w:rsid w:val="00FB20A6"/>
    <w:rsid w:val="00FB20E4"/>
    <w:rsid w:val="00FB24AF"/>
    <w:rsid w:val="00FB5901"/>
    <w:rsid w:val="00FB5C72"/>
    <w:rsid w:val="00FB75BC"/>
    <w:rsid w:val="00FB77B2"/>
    <w:rsid w:val="00FB7E51"/>
    <w:rsid w:val="00FC32D4"/>
    <w:rsid w:val="00FC45D1"/>
    <w:rsid w:val="00FC4B9C"/>
    <w:rsid w:val="00FC56F1"/>
    <w:rsid w:val="00FC5CC4"/>
    <w:rsid w:val="00FC666C"/>
    <w:rsid w:val="00FC6AA1"/>
    <w:rsid w:val="00FC6F05"/>
    <w:rsid w:val="00FD11D1"/>
    <w:rsid w:val="00FD175D"/>
    <w:rsid w:val="00FD1F64"/>
    <w:rsid w:val="00FD2B17"/>
    <w:rsid w:val="00FD2D92"/>
    <w:rsid w:val="00FD33FA"/>
    <w:rsid w:val="00FD365A"/>
    <w:rsid w:val="00FD3672"/>
    <w:rsid w:val="00FD514F"/>
    <w:rsid w:val="00FD5249"/>
    <w:rsid w:val="00FD5E44"/>
    <w:rsid w:val="00FD661B"/>
    <w:rsid w:val="00FD6890"/>
    <w:rsid w:val="00FD7128"/>
    <w:rsid w:val="00FD7271"/>
    <w:rsid w:val="00FD79C4"/>
    <w:rsid w:val="00FE0D92"/>
    <w:rsid w:val="00FE204C"/>
    <w:rsid w:val="00FE25E4"/>
    <w:rsid w:val="00FE268A"/>
    <w:rsid w:val="00FE26DF"/>
    <w:rsid w:val="00FE283B"/>
    <w:rsid w:val="00FE3B47"/>
    <w:rsid w:val="00FE4F24"/>
    <w:rsid w:val="00FE5892"/>
    <w:rsid w:val="00FE5AFC"/>
    <w:rsid w:val="00FE5E56"/>
    <w:rsid w:val="00FE63A9"/>
    <w:rsid w:val="00FE6D69"/>
    <w:rsid w:val="00FE6F1B"/>
    <w:rsid w:val="00FE6F77"/>
    <w:rsid w:val="00FE7BF6"/>
    <w:rsid w:val="00FE7C17"/>
    <w:rsid w:val="00FF1042"/>
    <w:rsid w:val="00FF1338"/>
    <w:rsid w:val="00FF1423"/>
    <w:rsid w:val="00FF1F4E"/>
    <w:rsid w:val="00FF2249"/>
    <w:rsid w:val="00FF292C"/>
    <w:rsid w:val="00FF2CBA"/>
    <w:rsid w:val="00FF3AEA"/>
    <w:rsid w:val="00FF3F44"/>
    <w:rsid w:val="00FF3F5E"/>
    <w:rsid w:val="00FF4684"/>
    <w:rsid w:val="00FF52A1"/>
    <w:rsid w:val="00FF5AD4"/>
    <w:rsid w:val="00FF5E87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F4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588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158F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7A3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D5881"/>
    <w:rPr>
      <w:rFonts w:ascii="Arial" w:hAnsi="Arial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9081F"/>
    <w:rPr>
      <w:rFonts w:ascii="Arial" w:hAnsi="Arial"/>
      <w:b/>
      <w:sz w:val="26"/>
    </w:rPr>
  </w:style>
  <w:style w:type="paragraph" w:customStyle="1" w:styleId="ConsNormal">
    <w:name w:val="ConsNormal"/>
    <w:uiPriority w:val="99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TableGrid">
    <w:name w:val="Table Grid"/>
    <w:basedOn w:val="TableNormal"/>
    <w:uiPriority w:val="99"/>
    <w:rsid w:val="002405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56136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styleId="BlockText">
    <w:name w:val="Block Text"/>
    <w:basedOn w:val="Normal"/>
    <w:uiPriority w:val="99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Footer">
    <w:name w:val="footer"/>
    <w:basedOn w:val="Normal"/>
    <w:link w:val="FooterChar"/>
    <w:uiPriority w:val="99"/>
    <w:rsid w:val="00D903F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62951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903FE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3F15CC"/>
    <w:rPr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30436"/>
    <w:rPr>
      <w:sz w:val="28"/>
    </w:rPr>
  </w:style>
  <w:style w:type="paragraph" w:styleId="Title">
    <w:name w:val="Title"/>
    <w:basedOn w:val="Normal"/>
    <w:link w:val="TitleChar"/>
    <w:uiPriority w:val="99"/>
    <w:qFormat/>
    <w:rsid w:val="009C017A"/>
    <w:pPr>
      <w:ind w:left="4111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79081F"/>
    <w:rPr>
      <w:sz w:val="24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93A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A39"/>
    <w:rPr>
      <w:sz w:val="0"/>
      <w:szCs w:val="0"/>
    </w:rPr>
  </w:style>
  <w:style w:type="paragraph" w:styleId="BodyText">
    <w:name w:val="Body Text"/>
    <w:basedOn w:val="Normal"/>
    <w:link w:val="BodyTextChar"/>
    <w:uiPriority w:val="99"/>
    <w:rsid w:val="00E2198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7A39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E2198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D7A39"/>
    <w:rPr>
      <w:sz w:val="24"/>
      <w:szCs w:val="24"/>
    </w:rPr>
  </w:style>
  <w:style w:type="paragraph" w:customStyle="1" w:styleId="ConsPlusNonformat">
    <w:name w:val="ConsPlusNonformat"/>
    <w:uiPriority w:val="99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Знак Знак Знак1 Знак"/>
    <w:basedOn w:val="Normal"/>
    <w:uiPriority w:val="99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DocumentMap">
    <w:name w:val="Document Map"/>
    <w:basedOn w:val="Normal"/>
    <w:link w:val="DocumentMapChar"/>
    <w:uiPriority w:val="99"/>
    <w:rsid w:val="00BB6DEC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BB6DEC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725592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0B20C4"/>
    <w:rPr>
      <w:rFonts w:ascii="Calibri" w:hAnsi="Calibri"/>
      <w:lang w:eastAsia="en-US"/>
    </w:rPr>
  </w:style>
  <w:style w:type="paragraph" w:styleId="ListParagraph">
    <w:name w:val="List Paragraph"/>
    <w:basedOn w:val="Normal"/>
    <w:uiPriority w:val="99"/>
    <w:qFormat/>
    <w:rsid w:val="00A90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5036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50368"/>
    <w:rPr>
      <w:rFonts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FF5E87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8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1699</TotalTime>
  <Pages>30</Pages>
  <Words>9245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USER</cp:lastModifiedBy>
  <cp:revision>157</cp:revision>
  <cp:lastPrinted>2016-05-10T10:34:00Z</cp:lastPrinted>
  <dcterms:created xsi:type="dcterms:W3CDTF">2015-03-05T06:00:00Z</dcterms:created>
  <dcterms:modified xsi:type="dcterms:W3CDTF">2017-05-03T11:58:00Z</dcterms:modified>
</cp:coreProperties>
</file>