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3"/>
        <w:gridCol w:w="5224"/>
        <w:gridCol w:w="9"/>
        <w:gridCol w:w="160"/>
        <w:gridCol w:w="2117"/>
      </w:tblGrid>
      <w:tr w:rsidR="009D3AB1" w:rsidRPr="003C4519" w:rsidTr="00222ACB">
        <w:trPr>
          <w:trHeight w:val="993"/>
        </w:trPr>
        <w:tc>
          <w:tcPr>
            <w:tcW w:w="2483" w:type="dxa"/>
          </w:tcPr>
          <w:p w:rsidR="009D3AB1" w:rsidRDefault="009D3AB1" w:rsidP="004B034E">
            <w:pPr>
              <w:ind w:firstLine="720"/>
            </w:pPr>
          </w:p>
        </w:tc>
        <w:tc>
          <w:tcPr>
            <w:tcW w:w="5233" w:type="dxa"/>
            <w:gridSpan w:val="2"/>
          </w:tcPr>
          <w:p w:rsidR="009D3AB1" w:rsidRPr="00655F7B" w:rsidRDefault="009D3AB1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Администрация</w:t>
            </w:r>
          </w:p>
          <w:p w:rsidR="009D3AB1" w:rsidRPr="00655F7B" w:rsidRDefault="009D3AB1" w:rsidP="00222ACB">
            <w:pPr>
              <w:jc w:val="center"/>
              <w:rPr>
                <w:b/>
                <w:sz w:val="32"/>
                <w:szCs w:val="32"/>
              </w:rPr>
            </w:pPr>
            <w:r w:rsidRPr="00655F7B">
              <w:rPr>
                <w:b/>
                <w:sz w:val="32"/>
                <w:szCs w:val="32"/>
              </w:rPr>
              <w:t>Костино-Быстрянского сельского поселения</w:t>
            </w:r>
          </w:p>
          <w:p w:rsidR="009D3AB1" w:rsidRPr="00655F7B" w:rsidRDefault="009D3AB1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Морозовского района</w:t>
            </w:r>
          </w:p>
          <w:p w:rsidR="009D3AB1" w:rsidRPr="00655F7B" w:rsidRDefault="009D3AB1" w:rsidP="00222ACB">
            <w:pPr>
              <w:jc w:val="center"/>
              <w:rPr>
                <w:b/>
                <w:sz w:val="32"/>
              </w:rPr>
            </w:pPr>
            <w:r w:rsidRPr="00655F7B">
              <w:rPr>
                <w:b/>
                <w:sz w:val="32"/>
              </w:rPr>
              <w:t>Ростовской области</w:t>
            </w:r>
          </w:p>
          <w:p w:rsidR="009D3AB1" w:rsidRPr="00655F7B" w:rsidRDefault="009D3AB1" w:rsidP="00222ACB">
            <w:pPr>
              <w:jc w:val="center"/>
              <w:rPr>
                <w:b/>
                <w:sz w:val="24"/>
                <w:szCs w:val="24"/>
              </w:rPr>
            </w:pPr>
          </w:p>
          <w:p w:rsidR="009D3AB1" w:rsidRPr="00655F7B" w:rsidRDefault="009D3AB1" w:rsidP="00222AC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D3AB1" w:rsidRPr="00655F7B" w:rsidRDefault="009D3AB1" w:rsidP="00222ACB">
            <w:pPr>
              <w:jc w:val="center"/>
              <w:rPr>
                <w:b/>
                <w:sz w:val="40"/>
              </w:rPr>
            </w:pPr>
            <w:r w:rsidRPr="00655F7B">
              <w:rPr>
                <w:b/>
                <w:sz w:val="40"/>
              </w:rPr>
              <w:t>РАСПОРЯЖЕНИЕ</w:t>
            </w:r>
          </w:p>
          <w:p w:rsidR="009D3AB1" w:rsidRPr="00655F7B" w:rsidRDefault="009D3AB1" w:rsidP="00222A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9D3AB1" w:rsidRPr="00655F7B" w:rsidRDefault="009D3AB1" w:rsidP="004B034E">
            <w:pPr>
              <w:ind w:firstLine="720"/>
            </w:pPr>
          </w:p>
        </w:tc>
        <w:tc>
          <w:tcPr>
            <w:tcW w:w="2117" w:type="dxa"/>
          </w:tcPr>
          <w:p w:rsidR="009D3AB1" w:rsidRPr="00655F7B" w:rsidRDefault="009D3AB1" w:rsidP="004B034E">
            <w:pPr>
              <w:ind w:firstLine="720"/>
              <w:jc w:val="right"/>
              <w:rPr>
                <w:sz w:val="28"/>
              </w:rPr>
            </w:pPr>
          </w:p>
        </w:tc>
      </w:tr>
      <w:tr w:rsidR="009D3AB1" w:rsidRPr="003C4519">
        <w:tc>
          <w:tcPr>
            <w:tcW w:w="7707" w:type="dxa"/>
            <w:gridSpan w:val="2"/>
          </w:tcPr>
          <w:p w:rsidR="009D3AB1" w:rsidRPr="00655F7B" w:rsidRDefault="009D3AB1" w:rsidP="00D1523C">
            <w:pPr>
              <w:tabs>
                <w:tab w:val="left" w:pos="1134"/>
              </w:tabs>
              <w:rPr>
                <w:sz w:val="28"/>
                <w:u w:val="single"/>
              </w:rPr>
            </w:pPr>
            <w:r w:rsidRPr="00655F7B">
              <w:rPr>
                <w:sz w:val="28"/>
                <w:u w:val="single"/>
              </w:rPr>
              <w:t>12 апреля 2017 года</w:t>
            </w:r>
          </w:p>
        </w:tc>
        <w:tc>
          <w:tcPr>
            <w:tcW w:w="2286" w:type="dxa"/>
            <w:gridSpan w:val="3"/>
          </w:tcPr>
          <w:p w:rsidR="009D3AB1" w:rsidRPr="00655F7B" w:rsidRDefault="009D3AB1" w:rsidP="004B034E">
            <w:pPr>
              <w:ind w:firstLine="720"/>
              <w:jc w:val="right"/>
              <w:rPr>
                <w:sz w:val="28"/>
                <w:u w:val="single"/>
              </w:rPr>
            </w:pPr>
            <w:r w:rsidRPr="00655F7B">
              <w:rPr>
                <w:sz w:val="28"/>
                <w:u w:val="single"/>
              </w:rPr>
              <w:t>№ 20</w:t>
            </w:r>
          </w:p>
        </w:tc>
      </w:tr>
    </w:tbl>
    <w:p w:rsidR="009D3AB1" w:rsidRPr="00F61A13" w:rsidRDefault="009D3AB1" w:rsidP="004B034E">
      <w:pPr>
        <w:pStyle w:val="a3"/>
        <w:widowControl/>
        <w:overflowPunct/>
        <w:autoSpaceDE/>
        <w:autoSpaceDN/>
        <w:adjustRightInd/>
        <w:spacing w:after="0"/>
        <w:ind w:firstLine="720"/>
        <w:jc w:val="left"/>
        <w:textAlignment w:val="auto"/>
        <w:rPr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9D3AB1" w:rsidRPr="00A6285E" w:rsidTr="00222ACB">
        <w:trPr>
          <w:trHeight w:val="273"/>
        </w:trPr>
        <w:tc>
          <w:tcPr>
            <w:tcW w:w="5032" w:type="dxa"/>
          </w:tcPr>
          <w:p w:rsidR="009D3AB1" w:rsidRPr="00A6285E" w:rsidRDefault="009D3AB1" w:rsidP="00222AC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6285E">
              <w:rPr>
                <w:sz w:val="28"/>
                <w:szCs w:val="28"/>
              </w:rPr>
              <w:t>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A6285E">
              <w:rPr>
                <w:sz w:val="28"/>
                <w:szCs w:val="28"/>
              </w:rPr>
              <w:t xml:space="preserve">распоряжение Администрации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A62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28.11.</w:t>
            </w:r>
            <w:r w:rsidRPr="00A6285E">
              <w:rPr>
                <w:sz w:val="28"/>
                <w:szCs w:val="28"/>
              </w:rPr>
              <w:t>2013 №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9D3AB1" w:rsidRPr="00A6285E" w:rsidRDefault="009D3AB1" w:rsidP="00A901C5">
            <w:pPr>
              <w:suppressAutoHyphens/>
              <w:ind w:left="355" w:firstLine="365"/>
              <w:jc w:val="both"/>
              <w:rPr>
                <w:sz w:val="28"/>
                <w:szCs w:val="28"/>
              </w:rPr>
            </w:pPr>
          </w:p>
        </w:tc>
      </w:tr>
    </w:tbl>
    <w:p w:rsidR="009D3AB1" w:rsidRDefault="009D3AB1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9D3AB1" w:rsidRDefault="009D3AB1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9D3AB1" w:rsidRPr="00936DE2" w:rsidRDefault="009D3AB1" w:rsidP="004B034E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8"/>
          <w:szCs w:val="28"/>
        </w:rPr>
      </w:pPr>
    </w:p>
    <w:p w:rsidR="009D3AB1" w:rsidRDefault="009D3AB1" w:rsidP="00222ACB">
      <w:pPr>
        <w:widowControl w:val="0"/>
        <w:tabs>
          <w:tab w:val="num" w:pos="1120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85E">
        <w:rPr>
          <w:sz w:val="28"/>
          <w:szCs w:val="28"/>
        </w:rPr>
        <w:t xml:space="preserve"> соответствии с распоряжением Правительства Ростовской области от 1</w:t>
      </w:r>
      <w:r>
        <w:rPr>
          <w:sz w:val="28"/>
          <w:szCs w:val="28"/>
        </w:rPr>
        <w:t>5</w:t>
      </w:r>
      <w:r w:rsidRPr="00A6285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6285E">
        <w:rPr>
          <w:sz w:val="28"/>
          <w:szCs w:val="28"/>
        </w:rPr>
        <w:t>.201</w:t>
      </w:r>
      <w:r>
        <w:rPr>
          <w:sz w:val="28"/>
          <w:szCs w:val="28"/>
        </w:rPr>
        <w:t>7 № 58</w:t>
      </w:r>
      <w:r w:rsidRPr="00A6285E">
        <w:rPr>
          <w:sz w:val="28"/>
          <w:szCs w:val="28"/>
        </w:rPr>
        <w:t xml:space="preserve"> </w:t>
      </w:r>
      <w:bookmarkStart w:id="1" w:name="bookmark2"/>
      <w:r w:rsidRPr="00A6285E">
        <w:rPr>
          <w:sz w:val="28"/>
          <w:szCs w:val="28"/>
        </w:rPr>
        <w:t xml:space="preserve">«О внесении изменений в распоряжение Правительства Ростовской области </w:t>
      </w:r>
      <w:bookmarkEnd w:id="1"/>
      <w:r>
        <w:rPr>
          <w:sz w:val="28"/>
          <w:szCs w:val="28"/>
        </w:rPr>
        <w:t xml:space="preserve">от 14.11.2013 </w:t>
      </w:r>
      <w:r w:rsidRPr="00A628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6285E">
        <w:rPr>
          <w:sz w:val="28"/>
          <w:szCs w:val="28"/>
        </w:rPr>
        <w:t xml:space="preserve">485»: </w:t>
      </w:r>
    </w:p>
    <w:p w:rsidR="009D3AB1" w:rsidRPr="004B034E" w:rsidRDefault="009D3AB1" w:rsidP="00222ACB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B034E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ение Администрации Костино-Быстрянского сельского поселения от 28.11.2013 №47</w:t>
      </w:r>
      <w:r w:rsidRPr="004B034E">
        <w:rPr>
          <w:rFonts w:ascii="Times New Roman" w:hAnsi="Times New Roman"/>
          <w:sz w:val="28"/>
          <w:szCs w:val="28"/>
        </w:rPr>
        <w:t xml:space="preserve"> «</w:t>
      </w:r>
      <w:r w:rsidRPr="004B034E">
        <w:rPr>
          <w:rFonts w:ascii="Times New Roman" w:hAnsi="Times New Roman"/>
          <w:kern w:val="2"/>
          <w:sz w:val="28"/>
          <w:szCs w:val="28"/>
        </w:rPr>
        <w:t>Об утверждении Плана мероприятий по</w:t>
      </w:r>
      <w:r w:rsidRPr="004B034E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у доходов, оптимизации расходов и совершенствованию</w:t>
      </w:r>
      <w:r w:rsidRPr="004B034E">
        <w:rPr>
          <w:rFonts w:ascii="Times New Roman" w:hAnsi="Times New Roman"/>
          <w:sz w:val="28"/>
          <w:szCs w:val="28"/>
        </w:rPr>
        <w:t xml:space="preserve">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 на 2013-2016 годы</w:t>
      </w:r>
      <w:r w:rsidRPr="004B034E">
        <w:rPr>
          <w:rFonts w:ascii="Times New Roman" w:hAnsi="Times New Roman"/>
          <w:sz w:val="28"/>
          <w:szCs w:val="28"/>
        </w:rPr>
        <w:t>» следующие изменения:</w:t>
      </w:r>
    </w:p>
    <w:p w:rsidR="009D3AB1" w:rsidRPr="004B034E" w:rsidRDefault="009D3AB1" w:rsidP="00222AC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B034E">
        <w:rPr>
          <w:kern w:val="2"/>
          <w:sz w:val="28"/>
          <w:szCs w:val="28"/>
        </w:rPr>
        <w:t xml:space="preserve">1) </w:t>
      </w:r>
      <w:r>
        <w:rPr>
          <w:kern w:val="2"/>
          <w:sz w:val="28"/>
          <w:szCs w:val="28"/>
        </w:rPr>
        <w:t>н</w:t>
      </w:r>
      <w:r w:rsidRPr="004B034E">
        <w:rPr>
          <w:kern w:val="2"/>
          <w:sz w:val="28"/>
          <w:szCs w:val="28"/>
        </w:rPr>
        <w:t>аименование изложить в редакции:</w:t>
      </w:r>
    </w:p>
    <w:p w:rsidR="009D3AB1" w:rsidRPr="004B034E" w:rsidRDefault="009D3AB1" w:rsidP="00222ACB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34E">
        <w:rPr>
          <w:rFonts w:ascii="Times New Roman" w:hAnsi="Times New Roman"/>
          <w:kern w:val="2"/>
          <w:sz w:val="28"/>
          <w:szCs w:val="28"/>
        </w:rPr>
        <w:t xml:space="preserve">«Об утверждении Плана мероприятий по </w:t>
      </w:r>
      <w:r w:rsidRPr="004B034E">
        <w:rPr>
          <w:rFonts w:ascii="Times New Roman" w:hAnsi="Times New Roman"/>
          <w:sz w:val="28"/>
          <w:szCs w:val="28"/>
        </w:rPr>
        <w:t xml:space="preserve">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</w:t>
      </w:r>
      <w:r w:rsidRPr="004B03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3AB1" w:rsidRPr="004B034E" w:rsidRDefault="009D3AB1" w:rsidP="00222ACB">
      <w:pPr>
        <w:pStyle w:val="ListParagraph"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п</w:t>
      </w:r>
      <w:r w:rsidRPr="004B034E">
        <w:rPr>
          <w:rFonts w:ascii="Times New Roman" w:hAnsi="Times New Roman"/>
          <w:kern w:val="2"/>
          <w:sz w:val="28"/>
          <w:szCs w:val="28"/>
        </w:rPr>
        <w:t>ункт 1 изложить в редакции:</w:t>
      </w:r>
    </w:p>
    <w:p w:rsidR="009D3AB1" w:rsidRPr="004B034E" w:rsidRDefault="009D3AB1" w:rsidP="00222AC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«1. Утвердить </w:t>
      </w:r>
      <w:r w:rsidRPr="004B034E">
        <w:rPr>
          <w:rFonts w:ascii="Times New Roman" w:hAnsi="Times New Roman"/>
          <w:kern w:val="2"/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 и совершенствование долговой политики в </w:t>
      </w:r>
      <w:r>
        <w:rPr>
          <w:rFonts w:ascii="Times New Roman" w:hAnsi="Times New Roman"/>
          <w:sz w:val="28"/>
          <w:szCs w:val="28"/>
        </w:rPr>
        <w:t>Костино-Быстрянском сельском поселении</w:t>
      </w:r>
      <w:r w:rsidRPr="004B034E">
        <w:rPr>
          <w:rFonts w:ascii="Times New Roman" w:hAnsi="Times New Roman"/>
          <w:kern w:val="2"/>
          <w:sz w:val="28"/>
          <w:szCs w:val="28"/>
        </w:rPr>
        <w:t xml:space="preserve"> согласно приложению № 1 к настоящему распоряжению.»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9D3AB1" w:rsidRPr="004B034E" w:rsidRDefault="009D3AB1" w:rsidP="00222AC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B034E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>п</w:t>
      </w:r>
      <w:r w:rsidRPr="004B034E">
        <w:rPr>
          <w:rFonts w:ascii="Times New Roman" w:hAnsi="Times New Roman"/>
          <w:kern w:val="2"/>
          <w:sz w:val="28"/>
          <w:szCs w:val="28"/>
        </w:rPr>
        <w:t>риложение № 1 изложить в новой редакции согласно приложению к настоящему распоряжению.</w:t>
      </w:r>
    </w:p>
    <w:p w:rsidR="009D3AB1" w:rsidRPr="009633C0" w:rsidRDefault="009D3AB1" w:rsidP="009633C0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9633C0">
        <w:rPr>
          <w:rFonts w:ascii="Times New Roman" w:hAnsi="Times New Roman"/>
          <w:sz w:val="28"/>
          <w:szCs w:val="28"/>
        </w:rPr>
        <w:t>Настоящее распоряжение вступает в силу с даты подписания,</w:t>
      </w:r>
      <w:r w:rsidRPr="009633C0">
        <w:rPr>
          <w:rFonts w:ascii="Times New Roman" w:hAnsi="Times New Roman"/>
          <w:spacing w:val="-4"/>
          <w:sz w:val="28"/>
          <w:szCs w:val="28"/>
        </w:rPr>
        <w:t xml:space="preserve"> распрост-раняется на правоотношения, возникшие с 01.01.2017</w:t>
      </w:r>
      <w:r>
        <w:rPr>
          <w:rFonts w:ascii="Times New Roman" w:hAnsi="Times New Roman"/>
          <w:spacing w:val="-4"/>
          <w:sz w:val="28"/>
          <w:szCs w:val="28"/>
        </w:rPr>
        <w:t xml:space="preserve"> года</w:t>
      </w:r>
      <w:r w:rsidRPr="009633C0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633C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Костино-Быстрянского сельского поселения</w:t>
      </w:r>
      <w:r w:rsidRPr="009633C0">
        <w:rPr>
          <w:rFonts w:ascii="Times New Roman" w:hAnsi="Times New Roman"/>
          <w:sz w:val="28"/>
          <w:szCs w:val="28"/>
        </w:rPr>
        <w:t xml:space="preserve">. </w:t>
      </w:r>
    </w:p>
    <w:p w:rsidR="009D3AB1" w:rsidRDefault="009D3AB1" w:rsidP="009633C0">
      <w:pPr>
        <w:pStyle w:val="BodyText"/>
        <w:numPr>
          <w:ilvl w:val="0"/>
          <w:numId w:val="1"/>
        </w:numPr>
        <w:tabs>
          <w:tab w:val="clear" w:pos="0"/>
          <w:tab w:val="left" w:pos="996"/>
        </w:tabs>
        <w:suppressAutoHyphens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285E">
        <w:rPr>
          <w:sz w:val="28"/>
          <w:szCs w:val="28"/>
        </w:rPr>
        <w:t xml:space="preserve">Контроль за исполнением распоряжения </w:t>
      </w:r>
      <w:r>
        <w:rPr>
          <w:sz w:val="28"/>
          <w:szCs w:val="28"/>
        </w:rPr>
        <w:t>оставляю за собой.</w:t>
      </w:r>
    </w:p>
    <w:p w:rsidR="009D3AB1" w:rsidRPr="00222ACB" w:rsidRDefault="009D3AB1" w:rsidP="009633C0">
      <w:pPr>
        <w:shd w:val="clear" w:color="auto" w:fill="FFFFFF"/>
        <w:suppressAutoHyphens/>
        <w:rPr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9D3AB1" w:rsidRPr="00697742">
        <w:trPr>
          <w:trHeight w:val="90"/>
        </w:trPr>
        <w:tc>
          <w:tcPr>
            <w:tcW w:w="7196" w:type="dxa"/>
          </w:tcPr>
          <w:p w:rsidR="009D3AB1" w:rsidRPr="00095DC6" w:rsidRDefault="009D3AB1" w:rsidP="002B5A3C">
            <w:pPr>
              <w:suppressAutoHyphens/>
              <w:jc w:val="both"/>
              <w:rPr>
                <w:sz w:val="28"/>
                <w:szCs w:val="28"/>
              </w:rPr>
            </w:pPr>
            <w:r w:rsidRPr="00095DC6">
              <w:rPr>
                <w:sz w:val="28"/>
                <w:szCs w:val="28"/>
              </w:rPr>
              <w:t>Глава Администрации</w:t>
            </w:r>
          </w:p>
          <w:p w:rsidR="009D3AB1" w:rsidRPr="00095DC6" w:rsidRDefault="009D3AB1" w:rsidP="002B5A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2835" w:type="dxa"/>
          </w:tcPr>
          <w:p w:rsidR="009D3AB1" w:rsidRPr="00095DC6" w:rsidRDefault="009D3AB1" w:rsidP="002B5A3C">
            <w:pPr>
              <w:suppressAutoHyphens/>
              <w:jc w:val="both"/>
              <w:rPr>
                <w:sz w:val="28"/>
                <w:szCs w:val="28"/>
              </w:rPr>
            </w:pPr>
          </w:p>
          <w:p w:rsidR="009D3AB1" w:rsidRPr="00095DC6" w:rsidRDefault="009D3AB1" w:rsidP="002B5A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С.Н. Хлебников</w:t>
            </w:r>
          </w:p>
        </w:tc>
      </w:tr>
    </w:tbl>
    <w:p w:rsidR="009D3AB1" w:rsidRDefault="009D3AB1">
      <w:pPr>
        <w:sectPr w:rsidR="009D3AB1" w:rsidSect="00222ACB">
          <w:footerReference w:type="default" r:id="rId7"/>
          <w:footerReference w:type="first" r:id="rId8"/>
          <w:pgSz w:w="11907" w:h="16840" w:code="9"/>
          <w:pgMar w:top="964" w:right="567" w:bottom="964" w:left="1418" w:header="567" w:footer="567" w:gutter="0"/>
          <w:cols w:space="720"/>
          <w:titlePg/>
          <w:docGrid w:linePitch="272"/>
        </w:sectPr>
      </w:pPr>
    </w:p>
    <w:tbl>
      <w:tblPr>
        <w:tblW w:w="14993" w:type="dxa"/>
        <w:tblLayout w:type="fixed"/>
        <w:tblLook w:val="01E0"/>
      </w:tblPr>
      <w:tblGrid>
        <w:gridCol w:w="9890"/>
        <w:gridCol w:w="5103"/>
      </w:tblGrid>
      <w:tr w:rsidR="009D3AB1" w:rsidRPr="00526387" w:rsidTr="00930423">
        <w:tc>
          <w:tcPr>
            <w:tcW w:w="9890" w:type="dxa"/>
          </w:tcPr>
          <w:p w:rsidR="009D3AB1" w:rsidRPr="00850746" w:rsidRDefault="009D3AB1" w:rsidP="00222A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D3AB1" w:rsidRDefault="009D3AB1" w:rsidP="00222A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к распоряжению </w:t>
            </w:r>
          </w:p>
          <w:p w:rsidR="009D3AB1" w:rsidRDefault="009D3AB1" w:rsidP="00222A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Костино-Быстрянского сельского поселения</w:t>
            </w:r>
          </w:p>
          <w:p w:rsidR="009D3AB1" w:rsidRPr="00655F7B" w:rsidRDefault="009D3AB1" w:rsidP="00222ACB">
            <w:pPr>
              <w:jc w:val="center"/>
              <w:rPr>
                <w:sz w:val="28"/>
                <w:szCs w:val="28"/>
              </w:rPr>
            </w:pPr>
            <w:r w:rsidRPr="00655F7B">
              <w:rPr>
                <w:sz w:val="28"/>
                <w:szCs w:val="28"/>
              </w:rPr>
              <w:softHyphen/>
            </w:r>
            <w:r w:rsidRPr="00655F7B">
              <w:rPr>
                <w:sz w:val="28"/>
                <w:szCs w:val="28"/>
              </w:rPr>
              <w:softHyphen/>
            </w:r>
            <w:r w:rsidRPr="00655F7B">
              <w:rPr>
                <w:sz w:val="28"/>
                <w:szCs w:val="28"/>
              </w:rPr>
              <w:softHyphen/>
              <w:t>от 12.04.2017 №20</w:t>
            </w:r>
          </w:p>
          <w:p w:rsidR="009D3AB1" w:rsidRPr="0007447B" w:rsidRDefault="009D3AB1" w:rsidP="00222ACB">
            <w:pPr>
              <w:jc w:val="center"/>
              <w:rPr>
                <w:sz w:val="16"/>
                <w:szCs w:val="16"/>
              </w:rPr>
            </w:pPr>
          </w:p>
          <w:p w:rsidR="009D3AB1" w:rsidRPr="00850746" w:rsidRDefault="009D3AB1" w:rsidP="00222ACB">
            <w:pPr>
              <w:jc w:val="center"/>
              <w:rPr>
                <w:sz w:val="28"/>
                <w:szCs w:val="28"/>
              </w:rPr>
            </w:pPr>
            <w:r w:rsidRPr="0085074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</w:t>
            </w:r>
            <w:r w:rsidRPr="00850746">
              <w:rPr>
                <w:sz w:val="28"/>
                <w:szCs w:val="28"/>
              </w:rPr>
              <w:t>к распоряжению</w:t>
            </w:r>
          </w:p>
          <w:p w:rsidR="009D3AB1" w:rsidRPr="00850746" w:rsidRDefault="009D3AB1" w:rsidP="00222ACB">
            <w:pPr>
              <w:jc w:val="center"/>
              <w:rPr>
                <w:sz w:val="28"/>
                <w:szCs w:val="28"/>
              </w:rPr>
            </w:pPr>
            <w:r w:rsidRPr="0085074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Костино-Быстрянского сельского поселения</w:t>
            </w:r>
          </w:p>
          <w:p w:rsidR="009D3AB1" w:rsidRPr="00850746" w:rsidRDefault="009D3AB1" w:rsidP="00222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28.11.</w:t>
            </w:r>
            <w:r w:rsidRPr="00A6285E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47</w:t>
            </w:r>
          </w:p>
        </w:tc>
      </w:tr>
    </w:tbl>
    <w:p w:rsidR="009D3AB1" w:rsidRDefault="009D3AB1" w:rsidP="00222ACB">
      <w:pPr>
        <w:shd w:val="clear" w:color="auto" w:fill="FFFFFF"/>
        <w:suppressAutoHyphens/>
        <w:rPr>
          <w:sz w:val="16"/>
          <w:szCs w:val="16"/>
        </w:rPr>
      </w:pPr>
    </w:p>
    <w:p w:rsidR="009D3AB1" w:rsidRDefault="009D3AB1" w:rsidP="00222ACB">
      <w:pPr>
        <w:jc w:val="center"/>
        <w:rPr>
          <w:sz w:val="28"/>
          <w:szCs w:val="28"/>
        </w:rPr>
      </w:pPr>
    </w:p>
    <w:p w:rsidR="009D3AB1" w:rsidRPr="007D059E" w:rsidRDefault="009D3AB1" w:rsidP="00222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7D059E">
        <w:rPr>
          <w:sz w:val="28"/>
          <w:szCs w:val="28"/>
        </w:rPr>
        <w:t xml:space="preserve">мероприятий по оздоровлению муниципальных финансов, включая мероприятия, </w:t>
      </w:r>
    </w:p>
    <w:p w:rsidR="009D3AB1" w:rsidRPr="007D059E" w:rsidRDefault="009D3AB1" w:rsidP="00222ACB">
      <w:pPr>
        <w:jc w:val="center"/>
        <w:rPr>
          <w:sz w:val="28"/>
          <w:szCs w:val="28"/>
        </w:rPr>
      </w:pPr>
      <w:r w:rsidRPr="007D059E">
        <w:rPr>
          <w:sz w:val="28"/>
          <w:szCs w:val="28"/>
        </w:rPr>
        <w:t xml:space="preserve">направленные на рост доходов, оптимизацию расходов и совершенствование </w:t>
      </w:r>
    </w:p>
    <w:p w:rsidR="009D3AB1" w:rsidRPr="007D059E" w:rsidRDefault="009D3AB1" w:rsidP="00222ACB">
      <w:pPr>
        <w:jc w:val="center"/>
        <w:rPr>
          <w:sz w:val="28"/>
          <w:szCs w:val="28"/>
        </w:rPr>
      </w:pPr>
      <w:r w:rsidRPr="007D059E">
        <w:rPr>
          <w:sz w:val="28"/>
          <w:szCs w:val="28"/>
        </w:rPr>
        <w:t xml:space="preserve">долговой политики в </w:t>
      </w:r>
      <w:r>
        <w:rPr>
          <w:sz w:val="28"/>
          <w:szCs w:val="28"/>
        </w:rPr>
        <w:t>Костино-Быстрянском сельском поселении</w:t>
      </w:r>
    </w:p>
    <w:p w:rsidR="009D3AB1" w:rsidRPr="007D059E" w:rsidRDefault="009D3AB1" w:rsidP="00222ACB">
      <w:pPr>
        <w:jc w:val="center"/>
        <w:rPr>
          <w:sz w:val="16"/>
          <w:szCs w:val="16"/>
        </w:rPr>
      </w:pPr>
    </w:p>
    <w:tbl>
      <w:tblPr>
        <w:tblW w:w="14901" w:type="dxa"/>
        <w:tblInd w:w="93" w:type="dxa"/>
        <w:tblLayout w:type="fixed"/>
        <w:tblLook w:val="00A0"/>
      </w:tblPr>
      <w:tblGrid>
        <w:gridCol w:w="723"/>
        <w:gridCol w:w="6095"/>
        <w:gridCol w:w="1421"/>
        <w:gridCol w:w="3402"/>
        <w:gridCol w:w="142"/>
        <w:gridCol w:w="3118"/>
      </w:tblGrid>
      <w:tr w:rsidR="009D3AB1" w:rsidRPr="007D059E" w:rsidTr="00CA2678">
        <w:trPr>
          <w:trHeight w:val="3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Сроки ис-полнения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Ожидаемый результат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5</w:t>
            </w:r>
          </w:p>
        </w:tc>
      </w:tr>
      <w:tr w:rsidR="009D3AB1" w:rsidRPr="007D059E" w:rsidTr="00CA2678">
        <w:trPr>
          <w:trHeight w:val="70"/>
        </w:trPr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3AB1" w:rsidRPr="00CA2678" w:rsidRDefault="009D3AB1" w:rsidP="007D059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I. Направления роста доходов консолидированного бюджета Костино-Быстрянского сельского поселения</w:t>
            </w:r>
          </w:p>
        </w:tc>
      </w:tr>
      <w:tr w:rsidR="009D3AB1" w:rsidRPr="007D059E" w:rsidTr="00CA2678">
        <w:trPr>
          <w:trHeight w:val="3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CA2678" w:rsidRDefault="009D3AB1" w:rsidP="007D059E">
            <w:pPr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CA2678" w:rsidRDefault="009D3AB1" w:rsidP="007D059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 xml:space="preserve">Проведение оценки эффективности предоставляемых льгот и установленных ставок по налогам, </w:t>
            </w:r>
          </w:p>
          <w:p w:rsidR="009D3AB1" w:rsidRPr="00CA2678" w:rsidRDefault="009D3AB1" w:rsidP="007D059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не влияющих на стимулирование предпринимательской активности</w:t>
            </w:r>
          </w:p>
        </w:tc>
      </w:tr>
      <w:tr w:rsidR="009D3AB1" w:rsidRPr="007D059E" w:rsidTr="00CA2678">
        <w:trPr>
          <w:trHeight w:val="5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3C4519">
            <w:pPr>
              <w:widowControl w:val="0"/>
              <w:autoSpaceDE w:val="0"/>
              <w:autoSpaceDN w:val="0"/>
              <w:adjustRightInd w:val="0"/>
              <w:ind w:left="-108" w:right="-20"/>
              <w:rPr>
                <w:sz w:val="24"/>
                <w:szCs w:val="24"/>
              </w:rPr>
            </w:pPr>
            <w:r w:rsidRPr="00956373">
              <w:rPr>
                <w:spacing w:val="-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</w:t>
            </w:r>
            <w:r w:rsidRPr="00956373">
              <w:rPr>
                <w:spacing w:val="-4"/>
                <w:sz w:val="24"/>
                <w:szCs w:val="24"/>
              </w:rPr>
              <w:t>у</w:t>
            </w:r>
            <w:r w:rsidRPr="00956373">
              <w:rPr>
                <w:sz w:val="24"/>
                <w:szCs w:val="24"/>
              </w:rPr>
              <w:t>щест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ни</w:t>
            </w:r>
            <w:r w:rsidRPr="00956373">
              <w:rPr>
                <w:sz w:val="24"/>
                <w:szCs w:val="24"/>
              </w:rPr>
              <w:t>е а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pacing w:val="-2"/>
                <w:sz w:val="24"/>
                <w:szCs w:val="24"/>
              </w:rPr>
              <w:t>а</w:t>
            </w:r>
            <w:r w:rsidRPr="00956373">
              <w:rPr>
                <w:spacing w:val="-1"/>
                <w:sz w:val="24"/>
                <w:szCs w:val="24"/>
              </w:rPr>
              <w:t>л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1"/>
                <w:sz w:val="24"/>
                <w:szCs w:val="24"/>
              </w:rPr>
              <w:t>з</w:t>
            </w:r>
            <w:r w:rsidRPr="0095637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956373">
              <w:rPr>
                <w:spacing w:val="-1"/>
                <w:sz w:val="24"/>
                <w:szCs w:val="24"/>
              </w:rPr>
              <w:t>э</w:t>
            </w:r>
            <w:r w:rsidRPr="00956373">
              <w:rPr>
                <w:sz w:val="24"/>
                <w:szCs w:val="24"/>
              </w:rPr>
              <w:t>ффек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1"/>
                <w:sz w:val="24"/>
                <w:szCs w:val="24"/>
              </w:rPr>
              <w:t>в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z w:val="24"/>
                <w:szCs w:val="24"/>
              </w:rPr>
              <w:t xml:space="preserve">и 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3"/>
                <w:sz w:val="24"/>
                <w:szCs w:val="24"/>
              </w:rPr>
              <w:t>л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3"/>
                <w:sz w:val="24"/>
                <w:szCs w:val="24"/>
              </w:rPr>
              <w:t>в</w:t>
            </w:r>
            <w:r w:rsidRPr="00956373">
              <w:rPr>
                <w:spacing w:val="-2"/>
                <w:sz w:val="24"/>
                <w:szCs w:val="24"/>
              </w:rPr>
              <w:t>ы</w:t>
            </w:r>
            <w:r w:rsidRPr="00956373">
              <w:rPr>
                <w:sz w:val="24"/>
                <w:szCs w:val="24"/>
              </w:rPr>
              <w:t xml:space="preserve">х </w:t>
            </w:r>
            <w:r w:rsidRPr="00956373">
              <w:rPr>
                <w:spacing w:val="-1"/>
                <w:sz w:val="24"/>
                <w:szCs w:val="24"/>
              </w:rPr>
              <w:t>ль</w:t>
            </w:r>
            <w:r w:rsidRPr="00956373">
              <w:rPr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т,</w:t>
            </w:r>
            <w:r w:rsidRPr="00956373">
              <w:rPr>
                <w:spacing w:val="-1"/>
                <w:sz w:val="24"/>
                <w:szCs w:val="24"/>
              </w:rPr>
              <w:t xml:space="preserve"> </w:t>
            </w:r>
            <w:r w:rsidRPr="00956373">
              <w:rPr>
                <w:spacing w:val="-4"/>
                <w:sz w:val="24"/>
                <w:szCs w:val="24"/>
              </w:rPr>
              <w:t>у</w:t>
            </w:r>
            <w:r w:rsidRPr="00956373">
              <w:rPr>
                <w:sz w:val="24"/>
                <w:szCs w:val="24"/>
              </w:rPr>
              <w:t>ста</w:t>
            </w:r>
            <w:r w:rsidRPr="00956373">
              <w:rPr>
                <w:spacing w:val="1"/>
                <w:sz w:val="24"/>
                <w:szCs w:val="24"/>
              </w:rPr>
              <w:t>но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ы</w:t>
            </w:r>
            <w:r w:rsidRPr="0095637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 xml:space="preserve">решениями Собрания депутатов, </w:t>
            </w:r>
            <w:r w:rsidRPr="00956373">
              <w:rPr>
                <w:spacing w:val="1"/>
                <w:sz w:val="24"/>
                <w:szCs w:val="24"/>
              </w:rPr>
              <w:t>п</w:t>
            </w:r>
            <w:r w:rsidRPr="00956373">
              <w:rPr>
                <w:spacing w:val="-1"/>
                <w:sz w:val="24"/>
                <w:szCs w:val="24"/>
              </w:rPr>
              <w:t>о</w:t>
            </w:r>
            <w:r w:rsidRPr="00956373">
              <w:rPr>
                <w:spacing w:val="1"/>
                <w:sz w:val="24"/>
                <w:szCs w:val="24"/>
              </w:rPr>
              <w:t>д</w:t>
            </w:r>
            <w:r w:rsidRPr="00956373">
              <w:rPr>
                <w:spacing w:val="-2"/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3"/>
                <w:sz w:val="24"/>
                <w:szCs w:val="24"/>
              </w:rPr>
              <w:t>в</w:t>
            </w:r>
            <w:r w:rsidRPr="00956373">
              <w:rPr>
                <w:sz w:val="24"/>
                <w:szCs w:val="24"/>
              </w:rPr>
              <w:t xml:space="preserve">ка </w:t>
            </w:r>
            <w:r w:rsidRPr="00956373">
              <w:rPr>
                <w:spacing w:val="-2"/>
                <w:sz w:val="24"/>
                <w:szCs w:val="24"/>
              </w:rPr>
              <w:t>п</w:t>
            </w:r>
            <w:r w:rsidRPr="00956373">
              <w:rPr>
                <w:spacing w:val="1"/>
                <w:sz w:val="24"/>
                <w:szCs w:val="24"/>
              </w:rPr>
              <w:t>р</w:t>
            </w:r>
            <w:r w:rsidRPr="00956373">
              <w:rPr>
                <w:spacing w:val="-2"/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д</w:t>
            </w:r>
            <w:r w:rsidRPr="00956373">
              <w:rPr>
                <w:spacing w:val="-1"/>
                <w:sz w:val="24"/>
                <w:szCs w:val="24"/>
              </w:rPr>
              <w:t>ло</w:t>
            </w:r>
            <w:r w:rsidRPr="00956373">
              <w:rPr>
                <w:spacing w:val="-2"/>
                <w:sz w:val="24"/>
                <w:szCs w:val="24"/>
              </w:rPr>
              <w:t>ж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pacing w:val="-2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 xml:space="preserve">й </w:t>
            </w:r>
            <w:r w:rsidRPr="00956373">
              <w:rPr>
                <w:spacing w:val="-2"/>
                <w:sz w:val="24"/>
                <w:szCs w:val="24"/>
              </w:rPr>
              <w:t>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pacing w:val="1"/>
                <w:sz w:val="24"/>
                <w:szCs w:val="24"/>
              </w:rPr>
              <w:t xml:space="preserve"> </w:t>
            </w:r>
            <w:r w:rsidRPr="00956373">
              <w:rPr>
                <w:spacing w:val="-2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 xml:space="preserve">х </w:t>
            </w:r>
            <w:r w:rsidRPr="00956373">
              <w:rPr>
                <w:spacing w:val="1"/>
                <w:sz w:val="24"/>
                <w:szCs w:val="24"/>
              </w:rPr>
              <w:t>оп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3"/>
                <w:sz w:val="24"/>
                <w:szCs w:val="24"/>
              </w:rPr>
              <w:t>м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1"/>
                <w:sz w:val="24"/>
                <w:szCs w:val="24"/>
              </w:rPr>
              <w:t>з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2"/>
                <w:sz w:val="24"/>
                <w:szCs w:val="24"/>
              </w:rPr>
              <w:t>ц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>и в</w:t>
            </w:r>
            <w:r w:rsidRPr="00956373">
              <w:rPr>
                <w:spacing w:val="-1"/>
                <w:sz w:val="24"/>
                <w:szCs w:val="24"/>
              </w:rPr>
              <w:t xml:space="preserve"> </w:t>
            </w:r>
            <w:r w:rsidRPr="00956373">
              <w:rPr>
                <w:spacing w:val="-2"/>
                <w:sz w:val="24"/>
                <w:szCs w:val="24"/>
              </w:rPr>
              <w:t>с</w:t>
            </w:r>
            <w:r w:rsidRPr="00956373">
              <w:rPr>
                <w:spacing w:val="1"/>
                <w:sz w:val="24"/>
                <w:szCs w:val="24"/>
              </w:rPr>
              <w:t>оо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pacing w:val="-1"/>
                <w:sz w:val="24"/>
                <w:szCs w:val="24"/>
              </w:rPr>
              <w:t>в</w:t>
            </w:r>
            <w:r w:rsidRPr="00956373">
              <w:rPr>
                <w:sz w:val="24"/>
                <w:szCs w:val="24"/>
              </w:rPr>
              <w:t>етст</w:t>
            </w:r>
            <w:r w:rsidRPr="00956373">
              <w:rPr>
                <w:spacing w:val="-1"/>
                <w:sz w:val="24"/>
                <w:szCs w:val="24"/>
              </w:rPr>
              <w:t>в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 xml:space="preserve">и с </w:t>
            </w:r>
            <w:r w:rsidRPr="00956373">
              <w:rPr>
                <w:spacing w:val="1"/>
                <w:sz w:val="24"/>
                <w:szCs w:val="24"/>
              </w:rPr>
              <w:t>по</w:t>
            </w:r>
            <w:r w:rsidRPr="00956373">
              <w:rPr>
                <w:sz w:val="24"/>
                <w:szCs w:val="24"/>
              </w:rPr>
              <w:t>с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z w:val="24"/>
                <w:szCs w:val="24"/>
              </w:rPr>
              <w:t>ем Администрации Костино-Быстрянского сельского поселения</w:t>
            </w:r>
            <w:r w:rsidRPr="00956373">
              <w:rPr>
                <w:spacing w:val="-2"/>
                <w:sz w:val="24"/>
                <w:szCs w:val="24"/>
              </w:rPr>
              <w:t xml:space="preserve"> 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т 27</w:t>
            </w:r>
            <w:r w:rsidRPr="00956373">
              <w:rPr>
                <w:spacing w:val="-3"/>
                <w:sz w:val="24"/>
                <w:szCs w:val="24"/>
              </w:rPr>
              <w:t>.</w:t>
            </w:r>
            <w:r w:rsidRPr="00956373">
              <w:rPr>
                <w:spacing w:val="1"/>
                <w:sz w:val="24"/>
                <w:szCs w:val="24"/>
              </w:rPr>
              <w:t>12</w:t>
            </w:r>
            <w:r w:rsidRPr="00956373">
              <w:rPr>
                <w:spacing w:val="-3"/>
                <w:sz w:val="24"/>
                <w:szCs w:val="24"/>
              </w:rPr>
              <w:t>.</w:t>
            </w:r>
            <w:r w:rsidRPr="00956373">
              <w:rPr>
                <w:spacing w:val="-1"/>
                <w:sz w:val="24"/>
                <w:szCs w:val="24"/>
              </w:rPr>
              <w:t>2</w:t>
            </w:r>
            <w:r w:rsidRPr="00956373">
              <w:rPr>
                <w:spacing w:val="1"/>
                <w:sz w:val="24"/>
                <w:szCs w:val="24"/>
              </w:rPr>
              <w:t>0</w:t>
            </w:r>
            <w:r w:rsidRPr="00956373">
              <w:rPr>
                <w:spacing w:val="-1"/>
                <w:sz w:val="24"/>
                <w:szCs w:val="24"/>
              </w:rPr>
              <w:t>12</w:t>
            </w:r>
            <w:r w:rsidRPr="00956373">
              <w:rPr>
                <w:spacing w:val="1"/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>№</w:t>
            </w:r>
            <w:r w:rsidRPr="00956373">
              <w:rPr>
                <w:spacing w:val="-2"/>
                <w:sz w:val="24"/>
                <w:szCs w:val="24"/>
              </w:rPr>
              <w:t xml:space="preserve"> 85 «</w:t>
            </w:r>
            <w:r w:rsidRPr="00956373">
              <w:rPr>
                <w:sz w:val="24"/>
                <w:szCs w:val="24"/>
              </w:rPr>
              <w:t>О порядке оценки эффективности налоговых льгот, установленных Собранием депутатов Костино-Быстрянского сельского поселения»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3C4519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поступлений в бюджет </w:t>
            </w:r>
            <w:r w:rsidRPr="00956373">
              <w:rPr>
                <w:sz w:val="24"/>
                <w:szCs w:val="24"/>
              </w:rPr>
              <w:t>Костино-Быстрянского сельского 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селения</w:t>
            </w:r>
          </w:p>
        </w:tc>
      </w:tr>
      <w:tr w:rsidR="009D3AB1" w:rsidRPr="007D059E" w:rsidTr="00CA2678">
        <w:trPr>
          <w:trHeight w:val="5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1355">
              <w:rPr>
                <w:sz w:val="24"/>
                <w:szCs w:val="24"/>
              </w:rPr>
              <w:t>Представление результатов оценки эффективности нал</w:t>
            </w:r>
            <w:r w:rsidRPr="00361355">
              <w:rPr>
                <w:sz w:val="24"/>
                <w:szCs w:val="24"/>
              </w:rPr>
              <w:t>о</w:t>
            </w:r>
            <w:r w:rsidRPr="00361355">
              <w:rPr>
                <w:sz w:val="24"/>
                <w:szCs w:val="24"/>
              </w:rPr>
              <w:t xml:space="preserve">говых льгот на рассмотрение </w:t>
            </w:r>
            <w:r>
              <w:rPr>
                <w:sz w:val="24"/>
                <w:szCs w:val="24"/>
              </w:rPr>
              <w:t>Собрания депутатов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Default="009D3AB1">
            <w:r w:rsidRPr="008A4616">
              <w:rPr>
                <w:sz w:val="24"/>
                <w:szCs w:val="24"/>
              </w:rPr>
              <w:t>Администрация Костино-Быстрянского сельского пос</w:t>
            </w:r>
            <w:r w:rsidRPr="008A4616">
              <w:rPr>
                <w:sz w:val="24"/>
                <w:szCs w:val="24"/>
              </w:rPr>
              <w:t>е</w:t>
            </w:r>
            <w:r w:rsidRPr="008A4616"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п</w:t>
            </w:r>
            <w:r>
              <w:rPr>
                <w:sz w:val="24"/>
                <w:szCs w:val="24"/>
              </w:rPr>
              <w:t xml:space="preserve">оступлений в бюджет </w:t>
            </w:r>
            <w:r w:rsidRPr="00956373">
              <w:rPr>
                <w:sz w:val="24"/>
                <w:szCs w:val="24"/>
              </w:rPr>
              <w:t>Костино-Быстрянского сельского 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селения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956373">
              <w:rPr>
                <w:spacing w:val="-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</w:t>
            </w:r>
            <w:r w:rsidRPr="00956373">
              <w:rPr>
                <w:spacing w:val="-4"/>
                <w:sz w:val="24"/>
                <w:szCs w:val="24"/>
              </w:rPr>
              <w:t>у</w:t>
            </w:r>
            <w:r w:rsidRPr="00956373">
              <w:rPr>
                <w:sz w:val="24"/>
                <w:szCs w:val="24"/>
              </w:rPr>
              <w:t>щест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ни</w:t>
            </w:r>
            <w:r w:rsidRPr="00956373">
              <w:rPr>
                <w:sz w:val="24"/>
                <w:szCs w:val="24"/>
              </w:rPr>
              <w:t>е к</w:t>
            </w:r>
            <w:r w:rsidRPr="00956373">
              <w:rPr>
                <w:spacing w:val="-1"/>
                <w:sz w:val="24"/>
                <w:szCs w:val="24"/>
              </w:rPr>
              <w:t>о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-1"/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ро</w:t>
            </w:r>
            <w:r w:rsidRPr="00956373">
              <w:rPr>
                <w:spacing w:val="-1"/>
                <w:sz w:val="24"/>
                <w:szCs w:val="24"/>
              </w:rPr>
              <w:t>л</w:t>
            </w:r>
            <w:r w:rsidRPr="00956373">
              <w:rPr>
                <w:sz w:val="24"/>
                <w:szCs w:val="24"/>
              </w:rPr>
              <w:t xml:space="preserve">я </w:t>
            </w:r>
            <w:r w:rsidRPr="00956373">
              <w:rPr>
                <w:spacing w:val="-1"/>
                <w:sz w:val="24"/>
                <w:szCs w:val="24"/>
              </w:rPr>
              <w:t>з</w:t>
            </w:r>
            <w:r w:rsidRPr="0095637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956373">
              <w:rPr>
                <w:spacing w:val="1"/>
                <w:sz w:val="24"/>
                <w:szCs w:val="24"/>
              </w:rPr>
              <w:t>оп</w:t>
            </w:r>
            <w:r w:rsidRPr="00956373">
              <w:rPr>
                <w:spacing w:val="-3"/>
                <w:sz w:val="24"/>
                <w:szCs w:val="24"/>
              </w:rPr>
              <w:t>т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3"/>
                <w:sz w:val="24"/>
                <w:szCs w:val="24"/>
              </w:rPr>
              <w:t>м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1"/>
                <w:sz w:val="24"/>
                <w:szCs w:val="24"/>
              </w:rPr>
              <w:t>з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2"/>
                <w:sz w:val="24"/>
                <w:szCs w:val="24"/>
              </w:rPr>
              <w:t>ц</w:t>
            </w:r>
            <w:r w:rsidRPr="00956373">
              <w:rPr>
                <w:spacing w:val="1"/>
                <w:sz w:val="24"/>
                <w:szCs w:val="24"/>
              </w:rPr>
              <w:t>и</w:t>
            </w:r>
            <w:r w:rsidRPr="00956373">
              <w:rPr>
                <w:spacing w:val="-2"/>
                <w:sz w:val="24"/>
                <w:szCs w:val="24"/>
              </w:rPr>
              <w:t>е</w:t>
            </w:r>
            <w:r w:rsidRPr="00956373">
              <w:rPr>
                <w:sz w:val="24"/>
                <w:szCs w:val="24"/>
              </w:rPr>
              <w:t xml:space="preserve">й 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3"/>
                <w:sz w:val="24"/>
                <w:szCs w:val="24"/>
              </w:rPr>
              <w:t>л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2"/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pacing w:val="-1"/>
                <w:sz w:val="24"/>
                <w:szCs w:val="24"/>
              </w:rPr>
              <w:t>в</w:t>
            </w:r>
            <w:r w:rsidRPr="00956373">
              <w:rPr>
                <w:spacing w:val="-2"/>
                <w:sz w:val="24"/>
                <w:szCs w:val="24"/>
              </w:rPr>
              <w:t>ы</w:t>
            </w:r>
            <w:r w:rsidRPr="00956373">
              <w:rPr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956373">
              <w:rPr>
                <w:spacing w:val="-1"/>
                <w:sz w:val="24"/>
                <w:szCs w:val="24"/>
              </w:rPr>
              <w:t>ль</w:t>
            </w:r>
            <w:r w:rsidRPr="00956373">
              <w:rPr>
                <w:sz w:val="24"/>
                <w:szCs w:val="24"/>
              </w:rPr>
              <w:t>г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 xml:space="preserve">т, </w:t>
            </w:r>
            <w:r w:rsidRPr="00956373">
              <w:rPr>
                <w:spacing w:val="-4"/>
                <w:sz w:val="24"/>
                <w:szCs w:val="24"/>
              </w:rPr>
              <w:t>у</w:t>
            </w:r>
            <w:r w:rsidRPr="00956373">
              <w:rPr>
                <w:sz w:val="24"/>
                <w:szCs w:val="24"/>
              </w:rPr>
              <w:t>ста</w:t>
            </w:r>
            <w:r w:rsidRPr="00956373">
              <w:rPr>
                <w:spacing w:val="1"/>
                <w:sz w:val="24"/>
                <w:szCs w:val="24"/>
              </w:rPr>
              <w:t>но</w:t>
            </w:r>
            <w:r w:rsidRPr="00956373">
              <w:rPr>
                <w:spacing w:val="-1"/>
                <w:sz w:val="24"/>
                <w:szCs w:val="24"/>
              </w:rPr>
              <w:t>вл</w:t>
            </w:r>
            <w:r w:rsidRPr="00956373">
              <w:rPr>
                <w:sz w:val="24"/>
                <w:szCs w:val="24"/>
              </w:rPr>
              <w:t>е</w:t>
            </w:r>
            <w:r w:rsidRPr="00956373">
              <w:rPr>
                <w:spacing w:val="1"/>
                <w:sz w:val="24"/>
                <w:szCs w:val="24"/>
              </w:rPr>
              <w:t>н</w:t>
            </w:r>
            <w:r w:rsidRPr="00956373">
              <w:rPr>
                <w:spacing w:val="-2"/>
                <w:sz w:val="24"/>
                <w:szCs w:val="24"/>
              </w:rPr>
              <w:t>ны</w:t>
            </w:r>
            <w:r w:rsidRPr="00956373">
              <w:rPr>
                <w:sz w:val="24"/>
                <w:szCs w:val="24"/>
              </w:rPr>
              <w:t>х</w:t>
            </w:r>
            <w:r w:rsidRPr="00956373">
              <w:rPr>
                <w:spacing w:val="1"/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>решениями Собрания депутатов в Костино-Быстрянском сельском поселении</w:t>
            </w:r>
            <w:r w:rsidRPr="00956373">
              <w:rPr>
                <w:spacing w:val="-2"/>
                <w:sz w:val="24"/>
                <w:szCs w:val="24"/>
              </w:rPr>
              <w:t xml:space="preserve"> </w:t>
            </w:r>
            <w:r w:rsidRPr="00956373">
              <w:rPr>
                <w:spacing w:val="1"/>
                <w:sz w:val="24"/>
                <w:szCs w:val="24"/>
              </w:rPr>
              <w:t>п</w:t>
            </w:r>
            <w:r w:rsidRPr="00956373">
              <w:rPr>
                <w:sz w:val="24"/>
                <w:szCs w:val="24"/>
              </w:rPr>
              <w:t>о мест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pacing w:val="1"/>
                <w:sz w:val="24"/>
                <w:szCs w:val="24"/>
              </w:rPr>
              <w:t>ы</w:t>
            </w:r>
            <w:r w:rsidRPr="00956373">
              <w:rPr>
                <w:sz w:val="24"/>
                <w:szCs w:val="24"/>
              </w:rPr>
              <w:t>м</w:t>
            </w:r>
            <w:r w:rsidRPr="00956373">
              <w:rPr>
                <w:spacing w:val="-1"/>
                <w:sz w:val="24"/>
                <w:szCs w:val="24"/>
              </w:rPr>
              <w:t xml:space="preserve"> </w:t>
            </w:r>
            <w:r w:rsidRPr="00956373">
              <w:rPr>
                <w:spacing w:val="-2"/>
                <w:sz w:val="24"/>
                <w:szCs w:val="24"/>
              </w:rPr>
              <w:t>н</w:t>
            </w:r>
            <w:r w:rsidRPr="00956373">
              <w:rPr>
                <w:sz w:val="24"/>
                <w:szCs w:val="24"/>
              </w:rPr>
              <w:t>а</w:t>
            </w:r>
            <w:r w:rsidRPr="00956373">
              <w:rPr>
                <w:spacing w:val="-1"/>
                <w:sz w:val="24"/>
                <w:szCs w:val="24"/>
              </w:rPr>
              <w:t>л</w:t>
            </w:r>
            <w:r w:rsidRPr="00956373">
              <w:rPr>
                <w:spacing w:val="1"/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г</w:t>
            </w:r>
            <w:r w:rsidRPr="00956373">
              <w:rPr>
                <w:spacing w:val="-2"/>
                <w:sz w:val="24"/>
                <w:szCs w:val="24"/>
              </w:rPr>
              <w:t>а</w:t>
            </w:r>
            <w:r w:rsidRPr="00956373">
              <w:rPr>
                <w:sz w:val="24"/>
                <w:szCs w:val="24"/>
              </w:rPr>
              <w:t>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II квартал (ежегодно)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Default="009D3AB1">
            <w:r w:rsidRPr="008A4616">
              <w:rPr>
                <w:sz w:val="24"/>
                <w:szCs w:val="24"/>
              </w:rPr>
              <w:t>Администрация Костино-Быстрянского сельского пос</w:t>
            </w:r>
            <w:r w:rsidRPr="008A4616">
              <w:rPr>
                <w:sz w:val="24"/>
                <w:szCs w:val="24"/>
              </w:rPr>
              <w:t>е</w:t>
            </w:r>
            <w:r w:rsidRPr="008A4616"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поступлений в бюджет</w:t>
            </w:r>
            <w:r w:rsidRPr="007D059E">
              <w:rPr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>Костино-Быстрянского сельского 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селения</w:t>
            </w:r>
          </w:p>
        </w:tc>
      </w:tr>
      <w:tr w:rsidR="009D3AB1" w:rsidRPr="007D059E" w:rsidTr="00CA2678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 1.4.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361355">
              <w:rPr>
                <w:sz w:val="24"/>
                <w:szCs w:val="24"/>
              </w:rPr>
              <w:t>Внесение проектов решений об отмене признанных н</w:t>
            </w:r>
            <w:r w:rsidRPr="00361355">
              <w:rPr>
                <w:sz w:val="24"/>
                <w:szCs w:val="24"/>
              </w:rPr>
              <w:t>е</w:t>
            </w:r>
            <w:r w:rsidRPr="00361355">
              <w:rPr>
                <w:sz w:val="24"/>
                <w:szCs w:val="24"/>
              </w:rPr>
              <w:t>эффекти</w:t>
            </w:r>
            <w:r>
              <w:rPr>
                <w:sz w:val="24"/>
                <w:szCs w:val="24"/>
              </w:rPr>
              <w:t>вными налоговых льгот в Собрание</w:t>
            </w:r>
            <w:r w:rsidRPr="00361355">
              <w:rPr>
                <w:sz w:val="24"/>
                <w:szCs w:val="24"/>
              </w:rPr>
              <w:t xml:space="preserve"> депутатов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Default="009D3AB1">
            <w:r w:rsidRPr="008A4616">
              <w:rPr>
                <w:sz w:val="24"/>
                <w:szCs w:val="24"/>
              </w:rPr>
              <w:t>Администрация Костино-Быстрянского сельского пос</w:t>
            </w:r>
            <w:r w:rsidRPr="008A4616">
              <w:rPr>
                <w:sz w:val="24"/>
                <w:szCs w:val="24"/>
              </w:rPr>
              <w:t>е</w:t>
            </w:r>
            <w:r w:rsidRPr="008A4616"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D059E">
            <w:pPr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увеличение поступлений в бюджет</w:t>
            </w:r>
            <w:r w:rsidRPr="007D059E">
              <w:rPr>
                <w:sz w:val="24"/>
                <w:szCs w:val="24"/>
              </w:rPr>
              <w:t xml:space="preserve"> </w:t>
            </w:r>
            <w:r w:rsidRPr="00956373">
              <w:rPr>
                <w:sz w:val="24"/>
                <w:szCs w:val="24"/>
              </w:rPr>
              <w:t>Костино-Быстрянского сельского п</w:t>
            </w:r>
            <w:r w:rsidRPr="00956373">
              <w:rPr>
                <w:sz w:val="24"/>
                <w:szCs w:val="24"/>
              </w:rPr>
              <w:t>о</w:t>
            </w:r>
            <w:r w:rsidRPr="00956373">
              <w:rPr>
                <w:sz w:val="24"/>
                <w:szCs w:val="24"/>
              </w:rPr>
              <w:t>селения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B0874" w:rsidRDefault="009D3AB1" w:rsidP="00930423">
            <w:pPr>
              <w:spacing w:line="27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B08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B0874" w:rsidRDefault="009D3AB1" w:rsidP="00930423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 xml:space="preserve">Проведение необходимой работы с организациями по сокращению ими задолженности по выплатам в бюджет, </w:t>
            </w:r>
          </w:p>
          <w:p w:rsidR="009D3AB1" w:rsidRPr="007B0874" w:rsidRDefault="009D3AB1" w:rsidP="009C44FE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в том числе по недоимке по налогам и сборам, а также по начисляемым пеням и штрафам</w:t>
            </w:r>
          </w:p>
        </w:tc>
      </w:tr>
      <w:tr w:rsidR="009D3AB1" w:rsidRPr="007D059E" w:rsidTr="00CA2678">
        <w:trPr>
          <w:trHeight w:val="12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AA1994">
              <w:rPr>
                <w:sz w:val="24"/>
                <w:szCs w:val="24"/>
              </w:rPr>
              <w:t>Реализация комплекса мер по повышению поступлений налоговых и неналоговых доходов, а также по сокращ</w:t>
            </w:r>
            <w:r w:rsidRPr="00AA1994">
              <w:rPr>
                <w:sz w:val="24"/>
                <w:szCs w:val="24"/>
              </w:rPr>
              <w:t>е</w:t>
            </w:r>
            <w:r w:rsidRPr="00AA1994">
              <w:rPr>
                <w:sz w:val="24"/>
                <w:szCs w:val="24"/>
              </w:rPr>
              <w:t xml:space="preserve">нию недоимки в бюджет </w:t>
            </w:r>
            <w:r>
              <w:rPr>
                <w:sz w:val="24"/>
                <w:szCs w:val="24"/>
              </w:rPr>
              <w:t>поселения</w:t>
            </w:r>
            <w:r w:rsidRPr="00AA1994">
              <w:rPr>
                <w:sz w:val="24"/>
                <w:szCs w:val="24"/>
              </w:rPr>
              <w:t xml:space="preserve"> в соответст</w:t>
            </w:r>
            <w:r>
              <w:rPr>
                <w:sz w:val="24"/>
                <w:szCs w:val="24"/>
              </w:rPr>
              <w:t xml:space="preserve">вии с распоряжением </w:t>
            </w:r>
            <w:r w:rsidRPr="00AA199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  <w:r w:rsidRPr="00AA199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28.01.2015 № 7/1</w:t>
            </w:r>
            <w:r w:rsidRPr="00741D9C">
              <w:rPr>
                <w:sz w:val="24"/>
                <w:szCs w:val="24"/>
              </w:rPr>
              <w:t xml:space="preserve"> «Об утвержд</w:t>
            </w:r>
            <w:r w:rsidRPr="00741D9C">
              <w:rPr>
                <w:sz w:val="24"/>
                <w:szCs w:val="24"/>
              </w:rPr>
              <w:t>е</w:t>
            </w:r>
            <w:r w:rsidRPr="00741D9C">
              <w:rPr>
                <w:sz w:val="24"/>
                <w:szCs w:val="24"/>
              </w:rPr>
              <w:t>нии плана мероприятий по повышению поступлений налоговых и неналоговых доходов, а также по сокращ</w:t>
            </w:r>
            <w:r w:rsidRPr="00741D9C">
              <w:rPr>
                <w:sz w:val="24"/>
                <w:szCs w:val="24"/>
              </w:rPr>
              <w:t>е</w:t>
            </w:r>
            <w:r w:rsidRPr="00741D9C">
              <w:rPr>
                <w:sz w:val="24"/>
                <w:szCs w:val="24"/>
              </w:rPr>
              <w:t xml:space="preserve">нию недоимки в </w:t>
            </w:r>
            <w:r>
              <w:rPr>
                <w:sz w:val="24"/>
                <w:szCs w:val="24"/>
              </w:rPr>
              <w:t>бюджет Костино-Быстрянского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741D9C">
              <w:rPr>
                <w:sz w:val="24"/>
                <w:szCs w:val="24"/>
              </w:rPr>
              <w:t xml:space="preserve"> на 2015-2017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EC01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Default="009D3AB1" w:rsidP="00EC011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экономики и финансов </w:t>
            </w:r>
          </w:p>
          <w:p w:rsidR="009D3AB1" w:rsidRPr="00963ECA" w:rsidRDefault="009D3AB1" w:rsidP="0096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имеющейся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долженности по налогам и сборам, зачисляемым в бю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 xml:space="preserve">жет </w:t>
            </w:r>
            <w:r w:rsidRPr="00956373">
              <w:rPr>
                <w:sz w:val="24"/>
                <w:szCs w:val="24"/>
              </w:rPr>
              <w:t>Костино-Быстрянского сельского поселения</w:t>
            </w:r>
            <w:r w:rsidRPr="007D059E">
              <w:rPr>
                <w:sz w:val="24"/>
                <w:szCs w:val="24"/>
              </w:rPr>
              <w:t xml:space="preserve"> и нед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пущение ее роста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r w:rsidRPr="00AA1994">
              <w:rPr>
                <w:sz w:val="24"/>
                <w:szCs w:val="24"/>
              </w:rPr>
              <w:t>проведение заседаний Координационного совета по вопросам собираемости налогов и других об</w:t>
            </w:r>
            <w:r w:rsidRPr="00AA1994">
              <w:rPr>
                <w:sz w:val="24"/>
                <w:szCs w:val="24"/>
              </w:rPr>
              <w:t>я</w:t>
            </w:r>
            <w:r w:rsidRPr="00AA1994">
              <w:rPr>
                <w:sz w:val="24"/>
                <w:szCs w:val="24"/>
              </w:rPr>
              <w:t>зательных платежей в соответствии с постановлен</w:t>
            </w:r>
            <w:r>
              <w:rPr>
                <w:sz w:val="24"/>
                <w:szCs w:val="24"/>
              </w:rPr>
              <w:t xml:space="preserve">ием </w:t>
            </w:r>
            <w:r w:rsidRPr="004154C5">
              <w:rPr>
                <w:sz w:val="24"/>
                <w:szCs w:val="24"/>
              </w:rPr>
              <w:t>Администрации Костино-Быстрянского сельского пос</w:t>
            </w:r>
            <w:r w:rsidRPr="004154C5">
              <w:rPr>
                <w:sz w:val="24"/>
                <w:szCs w:val="24"/>
              </w:rPr>
              <w:t>е</w:t>
            </w:r>
            <w:r w:rsidRPr="004154C5">
              <w:rPr>
                <w:sz w:val="24"/>
                <w:szCs w:val="24"/>
              </w:rPr>
              <w:t>ления от 26.10.2012</w:t>
            </w:r>
            <w:r>
              <w:rPr>
                <w:sz w:val="24"/>
                <w:szCs w:val="24"/>
              </w:rPr>
              <w:t>г.</w:t>
            </w:r>
            <w:r w:rsidRPr="004154C5">
              <w:rPr>
                <w:sz w:val="24"/>
                <w:szCs w:val="24"/>
              </w:rPr>
              <w:t xml:space="preserve">  № 48/1 «О создании Координац</w:t>
            </w:r>
            <w:r w:rsidRPr="004154C5">
              <w:rPr>
                <w:sz w:val="24"/>
                <w:szCs w:val="24"/>
              </w:rPr>
              <w:t>и</w:t>
            </w:r>
            <w:r w:rsidRPr="004154C5">
              <w:rPr>
                <w:sz w:val="24"/>
                <w:szCs w:val="24"/>
              </w:rPr>
              <w:t>онного совета по вопросам собираемости налогов и др</w:t>
            </w:r>
            <w:r w:rsidRPr="004154C5">
              <w:rPr>
                <w:sz w:val="24"/>
                <w:szCs w:val="24"/>
              </w:rPr>
              <w:t>у</w:t>
            </w:r>
            <w:r w:rsidRPr="004154C5">
              <w:rPr>
                <w:sz w:val="24"/>
                <w:szCs w:val="24"/>
              </w:rPr>
              <w:t>гих обязательных платежей»</w:t>
            </w:r>
            <w:r>
              <w:rPr>
                <w:sz w:val="24"/>
                <w:szCs w:val="24"/>
              </w:rPr>
              <w:t xml:space="preserve"> </w:t>
            </w:r>
            <w:r w:rsidRPr="007D0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EC011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EC011C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имеющейся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долженности по налогам и сборам, зачисляемым в бю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 xml:space="preserve">жет </w:t>
            </w:r>
            <w:r w:rsidRPr="00956373">
              <w:rPr>
                <w:sz w:val="24"/>
                <w:szCs w:val="24"/>
              </w:rPr>
              <w:t>Костино-Быстрянского сельского поселения</w:t>
            </w:r>
            <w:r w:rsidRPr="007D059E">
              <w:rPr>
                <w:sz w:val="24"/>
                <w:szCs w:val="24"/>
              </w:rPr>
              <w:t xml:space="preserve"> и нед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пущение ее роста</w:t>
            </w:r>
          </w:p>
        </w:tc>
      </w:tr>
      <w:tr w:rsidR="009D3AB1" w:rsidRPr="007D059E" w:rsidTr="00382468">
        <w:trPr>
          <w:trHeight w:val="163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7D059E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AA1994">
              <w:rPr>
                <w:sz w:val="24"/>
                <w:szCs w:val="24"/>
              </w:rPr>
              <w:t>Обеспечение выполнения показателей Прогноза соц</w:t>
            </w:r>
            <w:r w:rsidRPr="00AA1994">
              <w:rPr>
                <w:sz w:val="24"/>
                <w:szCs w:val="24"/>
              </w:rPr>
              <w:t>и</w:t>
            </w:r>
            <w:r w:rsidRPr="00AA1994">
              <w:rPr>
                <w:sz w:val="24"/>
                <w:szCs w:val="24"/>
              </w:rPr>
              <w:t>ально-экономическ</w:t>
            </w:r>
            <w:r>
              <w:rPr>
                <w:sz w:val="24"/>
                <w:szCs w:val="24"/>
              </w:rPr>
              <w:t>ого развития Костино-Быстрянского сельского поселения</w:t>
            </w:r>
            <w:r w:rsidRPr="00AA1994">
              <w:rPr>
                <w:sz w:val="24"/>
                <w:szCs w:val="24"/>
              </w:rPr>
              <w:t xml:space="preserve"> в части курируемых направлений деятельности </w:t>
            </w:r>
            <w:r>
              <w:rPr>
                <w:sz w:val="24"/>
                <w:szCs w:val="24"/>
              </w:rPr>
              <w:t>по осуществлению контроля за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доходной части местного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EC011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EC011C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11009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налоговых и н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 xml:space="preserve">налоговых поступлений в бюджет </w:t>
            </w:r>
            <w:r>
              <w:rPr>
                <w:sz w:val="24"/>
                <w:szCs w:val="24"/>
              </w:rPr>
              <w:t>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D059E">
              <w:rPr>
                <w:sz w:val="24"/>
                <w:szCs w:val="24"/>
              </w:rPr>
              <w:t>, оптимизация неэ</w:t>
            </w:r>
            <w:r w:rsidRPr="007D059E">
              <w:rPr>
                <w:sz w:val="24"/>
                <w:szCs w:val="24"/>
              </w:rPr>
              <w:t>ф</w:t>
            </w:r>
            <w:r w:rsidRPr="007D059E">
              <w:rPr>
                <w:sz w:val="24"/>
                <w:szCs w:val="24"/>
              </w:rPr>
              <w:t>фективных расходов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B0874" w:rsidRDefault="009D3AB1" w:rsidP="00930423">
            <w:pPr>
              <w:jc w:val="both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B0874" w:rsidRDefault="009D3AB1" w:rsidP="00930423">
            <w:pPr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 xml:space="preserve">Обеспечение взаимодействия с налоговыми органами в целях повышения собираемости налоговых и неналоговых доходов, </w:t>
            </w:r>
          </w:p>
          <w:p w:rsidR="009D3AB1" w:rsidRPr="007B0874" w:rsidRDefault="009D3AB1" w:rsidP="00930423">
            <w:pPr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в первую очередь по местным налогам</w:t>
            </w:r>
          </w:p>
        </w:tc>
      </w:tr>
      <w:tr w:rsidR="009D3AB1" w:rsidRPr="007D059E" w:rsidTr="00CA2678">
        <w:trPr>
          <w:trHeight w:val="19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AE2CDA" w:rsidRDefault="009D3AB1" w:rsidP="007B0874">
            <w:pPr>
              <w:ind w:left="-108"/>
              <w:rPr>
                <w:sz w:val="24"/>
                <w:szCs w:val="24"/>
              </w:rPr>
            </w:pPr>
            <w:r w:rsidRPr="00AE2CDA">
              <w:rPr>
                <w:sz w:val="24"/>
                <w:szCs w:val="24"/>
              </w:rPr>
              <w:t>Взаимодействие с Межрайонной инспекцией</w:t>
            </w:r>
            <w:r>
              <w:rPr>
                <w:sz w:val="24"/>
                <w:szCs w:val="24"/>
              </w:rPr>
              <w:t xml:space="preserve"> Ф</w:t>
            </w:r>
            <w:r w:rsidRPr="00AE2CDA">
              <w:rPr>
                <w:sz w:val="24"/>
                <w:szCs w:val="24"/>
              </w:rPr>
              <w:t>едерал</w:t>
            </w:r>
            <w:r w:rsidRPr="00AE2CDA">
              <w:rPr>
                <w:sz w:val="24"/>
                <w:szCs w:val="24"/>
              </w:rPr>
              <w:t>ь</w:t>
            </w:r>
            <w:r w:rsidRPr="00AE2CDA">
              <w:rPr>
                <w:sz w:val="24"/>
                <w:szCs w:val="24"/>
              </w:rPr>
              <w:t xml:space="preserve">ной налоговой службы №22 по Ростовской области </w:t>
            </w:r>
            <w:r w:rsidRPr="00AE2CDA">
              <w:rPr>
                <w:spacing w:val="-2"/>
                <w:sz w:val="24"/>
                <w:szCs w:val="24"/>
              </w:rPr>
              <w:t>п</w:t>
            </w:r>
            <w:r w:rsidRPr="00AE2CDA">
              <w:rPr>
                <w:sz w:val="24"/>
                <w:szCs w:val="24"/>
              </w:rPr>
              <w:t xml:space="preserve">о </w:t>
            </w:r>
            <w:r w:rsidRPr="00AE2CDA">
              <w:rPr>
                <w:spacing w:val="-4"/>
                <w:sz w:val="24"/>
                <w:szCs w:val="24"/>
              </w:rPr>
              <w:t>у</w:t>
            </w:r>
            <w:r w:rsidRPr="00AE2CDA">
              <w:rPr>
                <w:spacing w:val="-1"/>
                <w:sz w:val="24"/>
                <w:szCs w:val="24"/>
              </w:rPr>
              <w:t>в</w:t>
            </w:r>
            <w:r w:rsidRPr="00AE2CDA">
              <w:rPr>
                <w:sz w:val="24"/>
                <w:szCs w:val="24"/>
              </w:rPr>
              <w:t>е</w:t>
            </w:r>
            <w:r w:rsidRPr="00AE2CDA">
              <w:rPr>
                <w:spacing w:val="-1"/>
                <w:sz w:val="24"/>
                <w:szCs w:val="24"/>
              </w:rPr>
              <w:t>л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z w:val="24"/>
                <w:szCs w:val="24"/>
              </w:rPr>
              <w:t>че</w:t>
            </w:r>
            <w:r w:rsidRPr="00AE2CDA">
              <w:rPr>
                <w:spacing w:val="1"/>
                <w:sz w:val="24"/>
                <w:szCs w:val="24"/>
              </w:rPr>
              <w:t>ни</w:t>
            </w:r>
            <w:r w:rsidRPr="00AE2CDA">
              <w:rPr>
                <w:sz w:val="24"/>
                <w:szCs w:val="24"/>
              </w:rPr>
              <w:t>ю</w:t>
            </w:r>
            <w:r w:rsidRPr="00AE2CDA">
              <w:rPr>
                <w:spacing w:val="-1"/>
                <w:sz w:val="24"/>
                <w:szCs w:val="24"/>
              </w:rPr>
              <w:t xml:space="preserve"> д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pacing w:val="-1"/>
                <w:sz w:val="24"/>
                <w:szCs w:val="24"/>
              </w:rPr>
              <w:t>хо</w:t>
            </w:r>
            <w:r w:rsidRPr="00AE2CDA">
              <w:rPr>
                <w:spacing w:val="1"/>
                <w:sz w:val="24"/>
                <w:szCs w:val="24"/>
              </w:rPr>
              <w:t>д</w:t>
            </w:r>
            <w:r w:rsidRPr="00AE2CDA">
              <w:rPr>
                <w:spacing w:val="-1"/>
                <w:sz w:val="24"/>
                <w:szCs w:val="24"/>
              </w:rPr>
              <w:t>о</w:t>
            </w:r>
            <w:r w:rsidRPr="00AE2CDA">
              <w:rPr>
                <w:sz w:val="24"/>
                <w:szCs w:val="24"/>
              </w:rPr>
              <w:t xml:space="preserve">в </w:t>
            </w:r>
            <w:r w:rsidRPr="00AE2CDA">
              <w:rPr>
                <w:spacing w:val="1"/>
                <w:sz w:val="24"/>
                <w:szCs w:val="24"/>
              </w:rPr>
              <w:t>б</w:t>
            </w:r>
            <w:r w:rsidRPr="00AE2CDA">
              <w:rPr>
                <w:spacing w:val="-4"/>
                <w:sz w:val="24"/>
                <w:szCs w:val="24"/>
              </w:rPr>
              <w:t>ю</w:t>
            </w:r>
            <w:r w:rsidRPr="00AE2CDA">
              <w:rPr>
                <w:spacing w:val="1"/>
                <w:sz w:val="24"/>
                <w:szCs w:val="24"/>
              </w:rPr>
              <w:t>д</w:t>
            </w:r>
            <w:r w:rsidRPr="00AE2CDA">
              <w:rPr>
                <w:sz w:val="24"/>
                <w:szCs w:val="24"/>
              </w:rPr>
              <w:t xml:space="preserve">жета </w:t>
            </w:r>
            <w:r w:rsidRPr="00AE2CDA">
              <w:rPr>
                <w:spacing w:val="-2"/>
                <w:sz w:val="24"/>
                <w:szCs w:val="24"/>
              </w:rPr>
              <w:t xml:space="preserve">Костино-Быстрянского сельского поселения </w:t>
            </w:r>
            <w:r w:rsidRPr="00AE2CDA">
              <w:rPr>
                <w:sz w:val="24"/>
                <w:szCs w:val="24"/>
              </w:rPr>
              <w:t xml:space="preserve">и </w:t>
            </w:r>
            <w:r w:rsidRPr="00AE2CDA">
              <w:rPr>
                <w:spacing w:val="1"/>
                <w:sz w:val="24"/>
                <w:szCs w:val="24"/>
              </w:rPr>
              <w:t>по</w:t>
            </w:r>
            <w:r w:rsidRPr="00AE2CDA">
              <w:rPr>
                <w:spacing w:val="-3"/>
                <w:sz w:val="24"/>
                <w:szCs w:val="24"/>
              </w:rPr>
              <w:t>в</w:t>
            </w:r>
            <w:r w:rsidRPr="00AE2CDA">
              <w:rPr>
                <w:spacing w:val="1"/>
                <w:sz w:val="24"/>
                <w:szCs w:val="24"/>
              </w:rPr>
              <w:t>ы</w:t>
            </w:r>
            <w:r w:rsidRPr="00AE2CDA">
              <w:rPr>
                <w:sz w:val="24"/>
                <w:szCs w:val="24"/>
              </w:rPr>
              <w:t>ш</w:t>
            </w:r>
            <w:r w:rsidRPr="00AE2CDA">
              <w:rPr>
                <w:spacing w:val="-2"/>
                <w:sz w:val="24"/>
                <w:szCs w:val="24"/>
              </w:rPr>
              <w:t>е</w:t>
            </w:r>
            <w:r w:rsidRPr="00AE2CDA">
              <w:rPr>
                <w:spacing w:val="1"/>
                <w:sz w:val="24"/>
                <w:szCs w:val="24"/>
              </w:rPr>
              <w:t>ни</w:t>
            </w:r>
            <w:r w:rsidRPr="00AE2CDA">
              <w:rPr>
                <w:sz w:val="24"/>
                <w:szCs w:val="24"/>
              </w:rPr>
              <w:t>ю</w:t>
            </w:r>
            <w:r w:rsidRPr="00AE2CDA">
              <w:rPr>
                <w:spacing w:val="-1"/>
                <w:sz w:val="24"/>
                <w:szCs w:val="24"/>
              </w:rPr>
              <w:t xml:space="preserve"> э</w:t>
            </w:r>
            <w:r w:rsidRPr="00AE2CDA">
              <w:rPr>
                <w:spacing w:val="-2"/>
                <w:sz w:val="24"/>
                <w:szCs w:val="24"/>
              </w:rPr>
              <w:t>ф</w:t>
            </w:r>
            <w:r w:rsidRPr="00AE2CDA">
              <w:rPr>
                <w:sz w:val="24"/>
                <w:szCs w:val="24"/>
              </w:rPr>
              <w:t>фек</w:t>
            </w:r>
            <w:r w:rsidRPr="00AE2CDA">
              <w:rPr>
                <w:spacing w:val="-3"/>
                <w:sz w:val="24"/>
                <w:szCs w:val="24"/>
              </w:rPr>
              <w:t>т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pacing w:val="-1"/>
                <w:sz w:val="24"/>
                <w:szCs w:val="24"/>
              </w:rPr>
              <w:t>в</w:t>
            </w:r>
            <w:r w:rsidRPr="00AE2CDA">
              <w:rPr>
                <w:spacing w:val="-2"/>
                <w:sz w:val="24"/>
                <w:szCs w:val="24"/>
              </w:rPr>
              <w:t>н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z w:val="24"/>
                <w:szCs w:val="24"/>
              </w:rPr>
              <w:t xml:space="preserve">сти </w:t>
            </w:r>
            <w:r w:rsidRPr="00AE2CDA">
              <w:rPr>
                <w:spacing w:val="1"/>
                <w:sz w:val="24"/>
                <w:szCs w:val="24"/>
              </w:rPr>
              <w:t>н</w:t>
            </w:r>
            <w:r w:rsidRPr="00AE2CDA">
              <w:rPr>
                <w:sz w:val="24"/>
                <w:szCs w:val="24"/>
              </w:rPr>
              <w:t>а</w:t>
            </w:r>
            <w:r w:rsidRPr="00AE2CDA">
              <w:rPr>
                <w:spacing w:val="-1"/>
                <w:sz w:val="24"/>
                <w:szCs w:val="24"/>
              </w:rPr>
              <w:t>л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pacing w:val="-2"/>
                <w:sz w:val="24"/>
                <w:szCs w:val="24"/>
              </w:rPr>
              <w:t>г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pacing w:val="-3"/>
                <w:sz w:val="24"/>
                <w:szCs w:val="24"/>
              </w:rPr>
              <w:t>в</w:t>
            </w:r>
            <w:r w:rsidRPr="00AE2CDA">
              <w:rPr>
                <w:spacing w:val="1"/>
                <w:sz w:val="24"/>
                <w:szCs w:val="24"/>
              </w:rPr>
              <w:t>о</w:t>
            </w:r>
            <w:r w:rsidRPr="00AE2CDA">
              <w:rPr>
                <w:sz w:val="24"/>
                <w:szCs w:val="24"/>
              </w:rPr>
              <w:t>го а</w:t>
            </w:r>
            <w:r w:rsidRPr="00AE2CDA">
              <w:rPr>
                <w:spacing w:val="1"/>
                <w:sz w:val="24"/>
                <w:szCs w:val="24"/>
              </w:rPr>
              <w:t>д</w:t>
            </w:r>
            <w:r w:rsidRPr="00AE2CDA">
              <w:rPr>
                <w:spacing w:val="-3"/>
                <w:sz w:val="24"/>
                <w:szCs w:val="24"/>
              </w:rPr>
              <w:t>м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pacing w:val="-2"/>
                <w:sz w:val="24"/>
                <w:szCs w:val="24"/>
              </w:rPr>
              <w:t>н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z w:val="24"/>
                <w:szCs w:val="24"/>
              </w:rPr>
              <w:t>с</w:t>
            </w:r>
            <w:r w:rsidRPr="00AE2CDA">
              <w:rPr>
                <w:spacing w:val="-3"/>
                <w:sz w:val="24"/>
                <w:szCs w:val="24"/>
              </w:rPr>
              <w:t>т</w:t>
            </w:r>
            <w:r w:rsidRPr="00AE2CDA">
              <w:rPr>
                <w:spacing w:val="1"/>
                <w:sz w:val="24"/>
                <w:szCs w:val="24"/>
              </w:rPr>
              <w:t>р</w:t>
            </w:r>
            <w:r w:rsidRPr="00AE2CDA">
              <w:rPr>
                <w:spacing w:val="-2"/>
                <w:sz w:val="24"/>
                <w:szCs w:val="24"/>
              </w:rPr>
              <w:t>и</w:t>
            </w:r>
            <w:r w:rsidRPr="00AE2CDA">
              <w:rPr>
                <w:spacing w:val="1"/>
                <w:sz w:val="24"/>
                <w:szCs w:val="24"/>
              </w:rPr>
              <w:t>ро</w:t>
            </w:r>
            <w:r w:rsidRPr="00AE2CDA">
              <w:rPr>
                <w:spacing w:val="-3"/>
                <w:sz w:val="24"/>
                <w:szCs w:val="24"/>
              </w:rPr>
              <w:t>в</w:t>
            </w:r>
            <w:r w:rsidRPr="00AE2CDA">
              <w:rPr>
                <w:sz w:val="24"/>
                <w:szCs w:val="24"/>
              </w:rPr>
              <w:t>а</w:t>
            </w:r>
            <w:r w:rsidRPr="00AE2CDA">
              <w:rPr>
                <w:spacing w:val="-2"/>
                <w:sz w:val="24"/>
                <w:szCs w:val="24"/>
              </w:rPr>
              <w:t>н</w:t>
            </w:r>
            <w:r w:rsidRPr="00AE2CDA">
              <w:rPr>
                <w:spacing w:val="1"/>
                <w:sz w:val="24"/>
                <w:szCs w:val="24"/>
              </w:rPr>
              <w:t>и</w:t>
            </w:r>
            <w:r w:rsidRPr="00AE2CDA">
              <w:rPr>
                <w:spacing w:val="-2"/>
                <w:sz w:val="24"/>
                <w:szCs w:val="24"/>
              </w:rPr>
              <w:t>я</w:t>
            </w:r>
            <w:r w:rsidRPr="00AE2CDA">
              <w:rPr>
                <w:sz w:val="24"/>
                <w:szCs w:val="24"/>
              </w:rPr>
              <w:t>, в рамках заключенного С</w:t>
            </w:r>
            <w:r w:rsidRPr="00AE2CDA">
              <w:rPr>
                <w:sz w:val="24"/>
                <w:szCs w:val="24"/>
              </w:rPr>
              <w:t>о</w:t>
            </w:r>
            <w:r w:rsidRPr="00AE2CDA">
              <w:rPr>
                <w:sz w:val="24"/>
                <w:szCs w:val="24"/>
              </w:rPr>
              <w:t>глашения</w:t>
            </w:r>
          </w:p>
          <w:p w:rsidR="009D3AB1" w:rsidRPr="007D059E" w:rsidRDefault="009D3AB1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</w:t>
            </w:r>
            <w:r w:rsidRPr="007D059E">
              <w:rPr>
                <w:sz w:val="24"/>
                <w:szCs w:val="24"/>
              </w:rPr>
              <w:t>р</w:t>
            </w:r>
            <w:r w:rsidRPr="007D059E">
              <w:rPr>
                <w:sz w:val="24"/>
                <w:szCs w:val="24"/>
              </w:rPr>
              <w:t>тально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D059E">
              <w:rPr>
                <w:sz w:val="24"/>
                <w:szCs w:val="24"/>
              </w:rPr>
              <w:t xml:space="preserve">; </w:t>
            </w:r>
          </w:p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Межрайонная Инспекция Ф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деральной Налоговой Службы №22 по Ростовской области</w:t>
            </w:r>
          </w:p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C6009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увеличение доходов бюджета </w:t>
            </w:r>
            <w:r>
              <w:rPr>
                <w:sz w:val="24"/>
                <w:szCs w:val="24"/>
              </w:rPr>
              <w:t>Костино-Быстрянского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7D059E">
              <w:rPr>
                <w:sz w:val="24"/>
                <w:szCs w:val="24"/>
              </w:rPr>
              <w:t xml:space="preserve"> и повыш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ние эффективности налог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вого администрирования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B0874" w:rsidRDefault="009D3AB1" w:rsidP="00930423">
            <w:pPr>
              <w:jc w:val="both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B0874" w:rsidRDefault="009D3AB1" w:rsidP="00930423">
            <w:pPr>
              <w:jc w:val="center"/>
              <w:rPr>
                <w:b/>
                <w:sz w:val="24"/>
                <w:szCs w:val="24"/>
              </w:rPr>
            </w:pPr>
            <w:r w:rsidRPr="007B0874">
              <w:rPr>
                <w:b/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Сохранение в управлении имущества, необходимого для обеспечения полномочий </w:t>
            </w:r>
            <w:r>
              <w:rPr>
                <w:sz w:val="24"/>
                <w:szCs w:val="24"/>
              </w:rPr>
              <w:t>Костино-Быстрянского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состава мун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ципального имущества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Рассмотрение возможности приватизации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92E85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C600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подготовка Прогнозного плана (программы) приват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зации муниципального им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щества</w:t>
            </w:r>
            <w:r>
              <w:rPr>
                <w:sz w:val="24"/>
                <w:szCs w:val="24"/>
              </w:rPr>
              <w:t xml:space="preserve"> 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D059E">
              <w:rPr>
                <w:sz w:val="24"/>
                <w:szCs w:val="24"/>
              </w:rPr>
              <w:t xml:space="preserve"> на очередной ф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нансовый год и плановый период</w:t>
            </w:r>
          </w:p>
        </w:tc>
      </w:tr>
      <w:tr w:rsidR="009D3AB1" w:rsidRPr="007D059E" w:rsidTr="00CA2678">
        <w:trPr>
          <w:trHeight w:val="15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Проведение работы по выявлению неиспользуемых о</w:t>
            </w:r>
            <w:r w:rsidRPr="007D059E">
              <w:rPr>
                <w:sz w:val="24"/>
                <w:szCs w:val="24"/>
              </w:rPr>
              <w:t>с</w:t>
            </w:r>
            <w:r w:rsidRPr="007D059E">
              <w:rPr>
                <w:sz w:val="24"/>
                <w:szCs w:val="24"/>
              </w:rPr>
              <w:t>новных фондов муниципальных учреждений и принятие мер по их продаже, сдаче в аренду, передаче в операти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 xml:space="preserve">ное управление других муниципальных учреждений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D05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D059E">
              <w:rPr>
                <w:sz w:val="24"/>
                <w:szCs w:val="24"/>
              </w:rPr>
              <w:t xml:space="preserve"> </w:t>
            </w:r>
          </w:p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количества не приносящих прибыль объе</w:t>
            </w:r>
            <w:r w:rsidRPr="007D059E">
              <w:rPr>
                <w:sz w:val="24"/>
                <w:szCs w:val="24"/>
              </w:rPr>
              <w:t>к</w:t>
            </w:r>
            <w:r w:rsidRPr="007D059E">
              <w:rPr>
                <w:sz w:val="24"/>
                <w:szCs w:val="24"/>
              </w:rPr>
              <w:t>тов недвижимости и вовл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чение в хозяйственный об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рот объектов недвижимости, неиспользуемых в уставной деятельности учреждений</w:t>
            </w:r>
          </w:p>
        </w:tc>
      </w:tr>
      <w:tr w:rsidR="009D3AB1" w:rsidRPr="007D059E" w:rsidTr="00CA2678">
        <w:trPr>
          <w:trHeight w:val="6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C60093" w:rsidRDefault="009D3AB1" w:rsidP="00930423">
            <w:pPr>
              <w:jc w:val="both"/>
              <w:rPr>
                <w:b/>
                <w:sz w:val="24"/>
                <w:szCs w:val="24"/>
              </w:rPr>
            </w:pPr>
            <w:r w:rsidRPr="00C600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C60093" w:rsidRDefault="009D3AB1" w:rsidP="002378B0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C60093">
              <w:rPr>
                <w:b/>
                <w:sz w:val="24"/>
                <w:szCs w:val="24"/>
              </w:rPr>
              <w:t>Проведение работы с муниципальными образованиями Костино-Быстрянского сельского поселения по расширению налог</w:t>
            </w:r>
            <w:r w:rsidRPr="00C60093">
              <w:rPr>
                <w:b/>
                <w:sz w:val="24"/>
                <w:szCs w:val="24"/>
              </w:rPr>
              <w:t>о</w:t>
            </w:r>
            <w:r w:rsidRPr="00C60093">
              <w:rPr>
                <w:b/>
                <w:sz w:val="24"/>
                <w:szCs w:val="24"/>
              </w:rPr>
              <w:t>облагаемой базы и увеличению доходов консолидированного бюджета Костино-Быстрянского сельского поселения</w:t>
            </w:r>
          </w:p>
        </w:tc>
      </w:tr>
      <w:tr w:rsidR="009D3AB1" w:rsidRPr="007D059E" w:rsidTr="00CA2678">
        <w:trPr>
          <w:trHeight w:val="12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059E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Реализация комплекса мер по сокращению убыточности организаций </w:t>
            </w:r>
            <w:r>
              <w:rPr>
                <w:sz w:val="24"/>
                <w:szCs w:val="24"/>
              </w:rPr>
              <w:t>Костино-Быстрянского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D059E">
              <w:rPr>
                <w:sz w:val="24"/>
                <w:szCs w:val="24"/>
              </w:rPr>
              <w:t xml:space="preserve"> и стабилизации их финансового положения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C60093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сокращение доли убыточных организаций в общем кол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 xml:space="preserve">честве организаций </w:t>
            </w:r>
            <w:r>
              <w:rPr>
                <w:sz w:val="24"/>
                <w:szCs w:val="24"/>
              </w:rPr>
              <w:t>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9D3AB1" w:rsidRPr="007D059E" w:rsidTr="00CA2678">
        <w:trPr>
          <w:trHeight w:val="22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DD7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059E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ind w:left="-108" w:firstLine="8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Проведение работы по надлежащему оформлению прав на земельные участки из земель сельскохозяйственного назначения, находящихся в долевой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 w:hanging="100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налогооблага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мой базы по землям сел</w:t>
            </w:r>
            <w:r w:rsidRPr="007D059E">
              <w:rPr>
                <w:sz w:val="24"/>
                <w:szCs w:val="24"/>
              </w:rPr>
              <w:t>ь</w:t>
            </w:r>
            <w:r w:rsidRPr="007D059E">
              <w:rPr>
                <w:sz w:val="24"/>
                <w:szCs w:val="24"/>
              </w:rPr>
              <w:t>скохозяйственного назнач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ния и неналоговых доходов органов местного сам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управления от использов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ния земельных участков, находящихся в муниц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пальной собственности</w:t>
            </w:r>
          </w:p>
        </w:tc>
      </w:tr>
      <w:tr w:rsidR="009D3AB1" w:rsidRPr="007D059E" w:rsidTr="00CA2678">
        <w:trPr>
          <w:trHeight w:val="70"/>
        </w:trPr>
        <w:tc>
          <w:tcPr>
            <w:tcW w:w="1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9318F8" w:rsidRDefault="009D3AB1" w:rsidP="00930423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9318F8">
              <w:rPr>
                <w:b/>
                <w:sz w:val="24"/>
                <w:szCs w:val="24"/>
              </w:rPr>
              <w:t>II. Направления оптимизации расходов местного бюджета</w:t>
            </w:r>
          </w:p>
        </w:tc>
      </w:tr>
      <w:tr w:rsidR="009D3AB1" w:rsidRPr="007D059E" w:rsidTr="00CA267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CA2678" w:rsidRDefault="009D3AB1" w:rsidP="00930423">
            <w:pPr>
              <w:jc w:val="both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3AB1" w:rsidRPr="009318F8" w:rsidRDefault="009D3AB1" w:rsidP="00930423">
            <w:pPr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9318F8">
              <w:rPr>
                <w:b/>
                <w:sz w:val="24"/>
                <w:szCs w:val="24"/>
              </w:rPr>
              <w:t>Проведение оценки эффективности расходов капитального характера</w:t>
            </w:r>
          </w:p>
        </w:tc>
      </w:tr>
      <w:tr w:rsidR="009D3AB1" w:rsidRPr="007D059E" w:rsidTr="00CA2678">
        <w:trPr>
          <w:trHeight w:val="1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Взвешенный подход к участию в областных целевых программах с учетом возможности местного бюджета по обеспечению обязательного объема финансирования объектов капитального строительства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привлечение субсидий обл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стного бюджета, позволя</w:t>
            </w:r>
            <w:r w:rsidRPr="007D059E">
              <w:rPr>
                <w:sz w:val="24"/>
                <w:szCs w:val="24"/>
              </w:rPr>
              <w:t>ю</w:t>
            </w:r>
            <w:r w:rsidRPr="007D059E">
              <w:rPr>
                <w:sz w:val="24"/>
                <w:szCs w:val="24"/>
              </w:rPr>
              <w:t>щих сократить расходы м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стного бюджета на стро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тельство и реконструкцию объектов муниципальной собственности</w:t>
            </w:r>
          </w:p>
        </w:tc>
      </w:tr>
      <w:tr w:rsidR="009D3AB1" w:rsidRPr="007D059E" w:rsidTr="00CA2678">
        <w:trPr>
          <w:trHeight w:val="16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6E6EFF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Планирование в первоочередном порядке средств на завершение строительства, реконструкции и капитал</w:t>
            </w:r>
            <w:r w:rsidRPr="007D059E">
              <w:rPr>
                <w:sz w:val="24"/>
                <w:szCs w:val="24"/>
              </w:rPr>
              <w:t>ь</w:t>
            </w:r>
            <w:r w:rsidRPr="007D059E">
              <w:rPr>
                <w:sz w:val="24"/>
                <w:szCs w:val="24"/>
              </w:rPr>
              <w:t>ного ремонта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6E6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включение в местный бю</w:t>
            </w:r>
            <w:r w:rsidRPr="007D059E">
              <w:rPr>
                <w:sz w:val="24"/>
                <w:szCs w:val="24"/>
              </w:rPr>
              <w:t>д</w:t>
            </w:r>
            <w:r w:rsidRPr="007D059E">
              <w:rPr>
                <w:sz w:val="24"/>
                <w:szCs w:val="24"/>
              </w:rPr>
              <w:t>жет в первоочередном п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>рядке ассигнований на нез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вершенные объекты стро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тельства, реконструкции и капитального ремонта</w:t>
            </w:r>
          </w:p>
        </w:tc>
      </w:tr>
      <w:tr w:rsidR="009D3AB1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CA2678" w:rsidRDefault="009D3AB1" w:rsidP="00930423">
            <w:pPr>
              <w:jc w:val="both"/>
              <w:rPr>
                <w:b/>
                <w:sz w:val="24"/>
                <w:szCs w:val="24"/>
              </w:rPr>
            </w:pPr>
            <w:r w:rsidRPr="00CA267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Default="009D3AB1" w:rsidP="006E6EFF">
            <w:pPr>
              <w:jc w:val="center"/>
              <w:rPr>
                <w:b/>
                <w:sz w:val="24"/>
                <w:szCs w:val="24"/>
              </w:rPr>
            </w:pPr>
            <w:r w:rsidRPr="009318F8">
              <w:rPr>
                <w:b/>
                <w:sz w:val="24"/>
                <w:szCs w:val="24"/>
              </w:rPr>
              <w:t>Оптимизация расходов на содержание органов местного самоуправления Костино-Быстрянского сельского поселения,</w:t>
            </w:r>
          </w:p>
          <w:p w:rsidR="009D3AB1" w:rsidRPr="009318F8" w:rsidRDefault="009D3AB1" w:rsidP="006E6EFF">
            <w:pPr>
              <w:jc w:val="center"/>
              <w:rPr>
                <w:b/>
                <w:sz w:val="24"/>
                <w:szCs w:val="24"/>
              </w:rPr>
            </w:pPr>
            <w:r w:rsidRPr="009318F8">
              <w:rPr>
                <w:b/>
                <w:sz w:val="24"/>
                <w:szCs w:val="24"/>
              </w:rPr>
              <w:t xml:space="preserve"> в том числе за счет исключения дублирования выполняемых ими функций</w:t>
            </w:r>
          </w:p>
        </w:tc>
      </w:tr>
      <w:tr w:rsidR="009D3AB1" w:rsidRPr="007D059E" w:rsidTr="00CA267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30423">
            <w:pPr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3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C60093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состава и по</w:t>
            </w:r>
            <w:r w:rsidRPr="007D059E">
              <w:rPr>
                <w:sz w:val="24"/>
                <w:szCs w:val="24"/>
              </w:rPr>
              <w:t>л</w:t>
            </w:r>
            <w:r w:rsidRPr="007D059E">
              <w:rPr>
                <w:sz w:val="24"/>
                <w:szCs w:val="24"/>
              </w:rPr>
              <w:t xml:space="preserve">номочий Администрации </w:t>
            </w:r>
            <w:r>
              <w:rPr>
                <w:sz w:val="24"/>
                <w:szCs w:val="24"/>
              </w:rPr>
              <w:t>Костино-Быстрянского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  <w:r w:rsidRPr="007D059E">
              <w:rPr>
                <w:sz w:val="24"/>
                <w:szCs w:val="24"/>
              </w:rPr>
              <w:t>, результ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том которой должно стать сокращение дублирования функций и полномочий, а также оптимизация числе</w:t>
            </w:r>
            <w:r w:rsidRPr="007D059E">
              <w:rPr>
                <w:sz w:val="24"/>
                <w:szCs w:val="24"/>
              </w:rPr>
              <w:t>н</w:t>
            </w:r>
            <w:r w:rsidRPr="007D059E">
              <w:rPr>
                <w:sz w:val="24"/>
                <w:szCs w:val="24"/>
              </w:rPr>
              <w:t>ности муниципальных сл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жащих</w:t>
            </w:r>
          </w:p>
        </w:tc>
      </w:tr>
      <w:tr w:rsidR="009D3AB1" w:rsidRPr="007D059E" w:rsidTr="00CA267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9318F8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  <w:rPr>
                <w:b/>
                <w:sz w:val="24"/>
                <w:szCs w:val="24"/>
                <w:lang w:eastAsia="en-US"/>
              </w:rPr>
            </w:pPr>
            <w:r w:rsidRPr="009318F8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9318F8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18F8">
              <w:rPr>
                <w:b/>
                <w:sz w:val="24"/>
                <w:szCs w:val="24"/>
                <w:lang w:eastAsia="en-US"/>
              </w:rPr>
              <w:t xml:space="preserve">Повышение заработной платы работникам </w:t>
            </w:r>
            <w:r w:rsidRPr="009318F8">
              <w:rPr>
                <w:b/>
                <w:sz w:val="24"/>
                <w:szCs w:val="24"/>
              </w:rPr>
              <w:t>органов местного самоуправления Костино-Быстрянского сельского поселения</w:t>
            </w:r>
            <w:r w:rsidRPr="009318F8">
              <w:rPr>
                <w:b/>
                <w:sz w:val="24"/>
                <w:szCs w:val="24"/>
                <w:lang w:eastAsia="en-US"/>
              </w:rPr>
              <w:t xml:space="preserve"> за счет оптимизации численности муниципальных служащих </w:t>
            </w:r>
            <w:r w:rsidRPr="009318F8">
              <w:rPr>
                <w:b/>
                <w:sz w:val="24"/>
                <w:szCs w:val="24"/>
              </w:rPr>
              <w:t>Костино-Быстрянского сельского поселения</w:t>
            </w:r>
          </w:p>
        </w:tc>
      </w:tr>
      <w:tr w:rsidR="009D3AB1" w:rsidRPr="007D059E" w:rsidTr="00CA2678">
        <w:trPr>
          <w:trHeight w:val="36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3.1.</w:t>
            </w: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9A3B7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Оптимизация структуры и предельной штатной числе</w:t>
            </w:r>
            <w:r w:rsidRPr="007D059E">
              <w:rPr>
                <w:sz w:val="24"/>
                <w:szCs w:val="24"/>
                <w:lang w:eastAsia="en-US"/>
              </w:rPr>
              <w:t>н</w:t>
            </w:r>
            <w:r w:rsidRPr="007D059E">
              <w:rPr>
                <w:sz w:val="24"/>
                <w:szCs w:val="24"/>
                <w:lang w:eastAsia="en-US"/>
              </w:rPr>
              <w:t xml:space="preserve">ности </w:t>
            </w:r>
            <w:r w:rsidRPr="007D059E">
              <w:rPr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  <w:r w:rsidRPr="007D059E">
              <w:rPr>
                <w:sz w:val="24"/>
                <w:szCs w:val="24"/>
                <w:lang w:eastAsia="en-US"/>
              </w:rPr>
              <w:t xml:space="preserve"> в зависимости от функций и задач структурных подразделений</w:t>
            </w:r>
          </w:p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  <w:p w:rsidR="009D3AB1" w:rsidRPr="007D059E" w:rsidRDefault="009D3AB1" w:rsidP="0088346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весь пер</w:t>
            </w:r>
            <w:r w:rsidRPr="007D059E">
              <w:rPr>
                <w:sz w:val="24"/>
                <w:szCs w:val="24"/>
                <w:lang w:eastAsia="en-US"/>
              </w:rPr>
              <w:t>и</w:t>
            </w:r>
            <w:r w:rsidRPr="007D059E">
              <w:rPr>
                <w:sz w:val="24"/>
                <w:szCs w:val="24"/>
                <w:lang w:eastAsia="en-US"/>
              </w:rPr>
              <w:t>од</w:t>
            </w: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7D059E" w:rsidRDefault="009D3AB1" w:rsidP="007144A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AB1" w:rsidRPr="009A3B73" w:rsidRDefault="009D3AB1" w:rsidP="009A3B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7D059E">
              <w:rPr>
                <w:sz w:val="24"/>
                <w:szCs w:val="24"/>
              </w:rPr>
              <w:t xml:space="preserve"> </w:t>
            </w: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</w:p>
          <w:p w:rsidR="009D3AB1" w:rsidRPr="007D059E" w:rsidRDefault="009D3AB1" w:rsidP="008416C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9A3B73" w:rsidRDefault="009D3AB1" w:rsidP="009A3B7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  <w:lang w:eastAsia="en-US"/>
              </w:rPr>
            </w:pPr>
            <w:r w:rsidRPr="007D059E">
              <w:rPr>
                <w:sz w:val="24"/>
                <w:szCs w:val="24"/>
                <w:lang w:eastAsia="en-US"/>
              </w:rPr>
              <w:t>направление средств, высв</w:t>
            </w:r>
            <w:r w:rsidRPr="007D059E">
              <w:rPr>
                <w:sz w:val="24"/>
                <w:szCs w:val="24"/>
                <w:lang w:eastAsia="en-US"/>
              </w:rPr>
              <w:t>о</w:t>
            </w:r>
            <w:r w:rsidRPr="007D059E">
              <w:rPr>
                <w:sz w:val="24"/>
                <w:szCs w:val="24"/>
                <w:lang w:eastAsia="en-US"/>
              </w:rPr>
              <w:t>божденных в результате о</w:t>
            </w:r>
            <w:r w:rsidRPr="007D059E">
              <w:rPr>
                <w:sz w:val="24"/>
                <w:szCs w:val="24"/>
                <w:lang w:eastAsia="en-US"/>
              </w:rPr>
              <w:t>п</w:t>
            </w:r>
            <w:r w:rsidRPr="007D059E">
              <w:rPr>
                <w:sz w:val="24"/>
                <w:szCs w:val="24"/>
                <w:lang w:eastAsia="en-US"/>
              </w:rPr>
              <w:t>тимизации структур и шта</w:t>
            </w:r>
            <w:r w:rsidRPr="007D059E">
              <w:rPr>
                <w:sz w:val="24"/>
                <w:szCs w:val="24"/>
                <w:lang w:eastAsia="en-US"/>
              </w:rPr>
              <w:t>т</w:t>
            </w:r>
            <w:r w:rsidRPr="007D059E">
              <w:rPr>
                <w:sz w:val="24"/>
                <w:szCs w:val="24"/>
                <w:lang w:eastAsia="en-US"/>
              </w:rPr>
              <w:t xml:space="preserve">ной численности </w:t>
            </w:r>
            <w:r w:rsidRPr="007D059E">
              <w:rPr>
                <w:sz w:val="24"/>
                <w:szCs w:val="24"/>
              </w:rPr>
              <w:t>Админис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D059E">
              <w:rPr>
                <w:sz w:val="24"/>
                <w:szCs w:val="24"/>
                <w:lang w:eastAsia="en-US"/>
              </w:rPr>
              <w:t>, в том числе в части выявления избыточных (ду</w:t>
            </w:r>
            <w:r w:rsidRPr="007D059E">
              <w:rPr>
                <w:sz w:val="24"/>
                <w:szCs w:val="24"/>
                <w:lang w:eastAsia="en-US"/>
              </w:rPr>
              <w:t>б</w:t>
            </w:r>
            <w:r w:rsidRPr="007D059E">
              <w:rPr>
                <w:sz w:val="24"/>
                <w:szCs w:val="24"/>
                <w:lang w:eastAsia="en-US"/>
              </w:rPr>
              <w:t>лирующих) муниципальных функций, на повышение з</w:t>
            </w:r>
            <w:r w:rsidRPr="007D059E">
              <w:rPr>
                <w:sz w:val="24"/>
                <w:szCs w:val="24"/>
                <w:lang w:eastAsia="en-US"/>
              </w:rPr>
              <w:t>а</w:t>
            </w:r>
            <w:r w:rsidRPr="007D059E">
              <w:rPr>
                <w:sz w:val="24"/>
                <w:szCs w:val="24"/>
                <w:lang w:eastAsia="en-US"/>
              </w:rPr>
              <w:t xml:space="preserve">работной платы работникам </w:t>
            </w:r>
            <w:r w:rsidRPr="007D059E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Костино-Быстрянского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9D3AB1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30284D" w:rsidRDefault="009D3AB1" w:rsidP="00930423">
            <w:pPr>
              <w:jc w:val="both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30284D" w:rsidRDefault="009D3AB1" w:rsidP="00930423">
            <w:pPr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Оптимизация бюджетной сети муниципальных учреждений Костино-Быстрянского сельского поселения</w:t>
            </w:r>
          </w:p>
        </w:tc>
      </w:tr>
      <w:tr w:rsidR="009D3AB1" w:rsidRPr="007D059E" w:rsidTr="00CA2678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за счет ликвидации или преобразования в организации иных организационно-правовых форм 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ниципальных учреждений, в том числе деятельность которых не соответствует полномочиям, 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расходов на финансовое обеспеч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ние выполнения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муниципальные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учреждения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сети муниц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 xml:space="preserve">пальных учреждений </w:t>
            </w:r>
            <w:r>
              <w:rPr>
                <w:sz w:val="24"/>
                <w:szCs w:val="24"/>
              </w:rPr>
              <w:t>Кост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но-Быстрянского сельского поселения</w:t>
            </w:r>
          </w:p>
        </w:tc>
      </w:tr>
      <w:tr w:rsidR="009D3AB1" w:rsidRPr="007D059E" w:rsidTr="00CA2678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Расширение практики вовлечения организаций, не я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>ляющихся муниципальными учреждениями, в процесс оказания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муниципальные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учреждения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увеличение количества орг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низаций, не являющихся м</w:t>
            </w:r>
            <w:r w:rsidRPr="007D059E">
              <w:rPr>
                <w:sz w:val="24"/>
                <w:szCs w:val="24"/>
              </w:rPr>
              <w:t>у</w:t>
            </w:r>
            <w:r w:rsidRPr="007D059E">
              <w:rPr>
                <w:sz w:val="24"/>
                <w:szCs w:val="24"/>
              </w:rPr>
              <w:t>ниципальными учреждени</w:t>
            </w:r>
            <w:r w:rsidRPr="007D059E">
              <w:rPr>
                <w:sz w:val="24"/>
                <w:szCs w:val="24"/>
              </w:rPr>
              <w:t>я</w:t>
            </w:r>
            <w:r w:rsidRPr="007D059E">
              <w:rPr>
                <w:sz w:val="24"/>
                <w:szCs w:val="24"/>
              </w:rPr>
              <w:t>ми, оказывающих муниц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пальные услуги</w:t>
            </w:r>
          </w:p>
        </w:tc>
      </w:tr>
      <w:tr w:rsidR="009D3AB1" w:rsidRPr="007D059E" w:rsidTr="00CA2678">
        <w:trPr>
          <w:trHeight w:val="1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Создание системы независимой оценки качества работы учреждений социальной сферы, увязка их финансиров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ния с результатом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улучшение качества оказ</w:t>
            </w:r>
            <w:r w:rsidRPr="007D059E">
              <w:rPr>
                <w:sz w:val="24"/>
                <w:szCs w:val="24"/>
              </w:rPr>
              <w:t>ы</w:t>
            </w:r>
            <w:r w:rsidRPr="007D059E">
              <w:rPr>
                <w:sz w:val="24"/>
                <w:szCs w:val="24"/>
              </w:rPr>
              <w:t>ваемых услуг в социальной сфере</w:t>
            </w:r>
          </w:p>
        </w:tc>
      </w:tr>
      <w:tr w:rsidR="009D3AB1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30284D" w:rsidRDefault="009D3AB1" w:rsidP="0097156A">
            <w:pPr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30284D" w:rsidRDefault="009D3AB1" w:rsidP="0030284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Формирование расходов на оплату труда работников органов местного самоуправления Костино-Быстрянского сельского п</w:t>
            </w:r>
            <w:r w:rsidRPr="0030284D">
              <w:rPr>
                <w:b/>
                <w:sz w:val="24"/>
                <w:szCs w:val="24"/>
              </w:rPr>
              <w:t>о</w:t>
            </w:r>
            <w:r w:rsidRPr="0030284D">
              <w:rPr>
                <w:b/>
                <w:sz w:val="24"/>
                <w:szCs w:val="24"/>
              </w:rPr>
              <w:t>селения и муниципальных учреждений Костино-Быстрянского сельского поселения</w:t>
            </w:r>
          </w:p>
        </w:tc>
      </w:tr>
      <w:tr w:rsidR="009D3AB1" w:rsidRPr="007D059E" w:rsidTr="00CA2678">
        <w:trPr>
          <w:trHeight w:val="1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Обеспечение оптимизации расходов на администрати</w:t>
            </w:r>
            <w:r w:rsidRPr="007D059E">
              <w:rPr>
                <w:sz w:val="24"/>
                <w:szCs w:val="24"/>
              </w:rPr>
              <w:t>в</w:t>
            </w:r>
            <w:r w:rsidRPr="007D059E">
              <w:rPr>
                <w:sz w:val="24"/>
                <w:szCs w:val="24"/>
              </w:rPr>
              <w:t>но-управленческий и вспомогательный персонал с уч</w:t>
            </w:r>
            <w:r w:rsidRPr="007D059E">
              <w:rPr>
                <w:sz w:val="24"/>
                <w:szCs w:val="24"/>
              </w:rPr>
              <w:t>е</w:t>
            </w:r>
            <w:r w:rsidRPr="007D059E">
              <w:rPr>
                <w:sz w:val="24"/>
                <w:szCs w:val="24"/>
              </w:rPr>
              <w:t>том предельной доли расходов на оплату их труда в фонде оплаты труда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повышение эффективности деятельности учреждений, привлечение внебюджетных источников и других вну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>ренних ресурсов</w:t>
            </w:r>
          </w:p>
        </w:tc>
      </w:tr>
      <w:tr w:rsidR="009D3AB1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AB1" w:rsidRPr="0030284D" w:rsidRDefault="009D3AB1" w:rsidP="0097156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AB1" w:rsidRDefault="009D3AB1" w:rsidP="0030284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Проведение инвентаризации расходных обязательств Костино-Быстрянского сельского поселения, принятых в рамках реал</w:t>
            </w:r>
            <w:r w:rsidRPr="0030284D">
              <w:rPr>
                <w:b/>
                <w:sz w:val="24"/>
                <w:szCs w:val="24"/>
              </w:rPr>
              <w:t>и</w:t>
            </w:r>
            <w:r w:rsidRPr="0030284D">
              <w:rPr>
                <w:b/>
                <w:sz w:val="24"/>
                <w:szCs w:val="24"/>
              </w:rPr>
              <w:t xml:space="preserve">зации прав Костино-Быстрянского сельского поселения по финансированию полномочий, </w:t>
            </w:r>
          </w:p>
          <w:p w:rsidR="009D3AB1" w:rsidRPr="0030284D" w:rsidRDefault="009D3AB1" w:rsidP="0030284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отнесенных к ведению Ростовской области</w:t>
            </w:r>
          </w:p>
        </w:tc>
      </w:tr>
      <w:tr w:rsidR="009D3AB1" w:rsidRPr="007D059E" w:rsidTr="00CA2678">
        <w:trPr>
          <w:trHeight w:val="10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6.1.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Исключение финансирования полномочий, не отнесе</w:t>
            </w:r>
            <w:r w:rsidRPr="007D059E">
              <w:rPr>
                <w:sz w:val="24"/>
                <w:szCs w:val="24"/>
              </w:rPr>
              <w:t>н</w:t>
            </w:r>
            <w:r w:rsidRPr="007D059E">
              <w:rPr>
                <w:sz w:val="24"/>
                <w:szCs w:val="24"/>
              </w:rPr>
              <w:t>ных в соответствие с федеральным и областным закон</w:t>
            </w:r>
            <w:r w:rsidRPr="007D059E">
              <w:rPr>
                <w:sz w:val="24"/>
                <w:szCs w:val="24"/>
              </w:rPr>
              <w:t>о</w:t>
            </w:r>
            <w:r w:rsidRPr="007D059E">
              <w:rPr>
                <w:sz w:val="24"/>
                <w:szCs w:val="24"/>
              </w:rPr>
              <w:t xml:space="preserve">дательством к полномочиям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весь </w:t>
            </w:r>
          </w:p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расходов мес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>ного бюджета</w:t>
            </w:r>
          </w:p>
        </w:tc>
      </w:tr>
      <w:tr w:rsidR="009D3AB1" w:rsidRPr="007D059E" w:rsidTr="00CA2678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30284D" w:rsidRDefault="009D3AB1" w:rsidP="0097156A">
            <w:pPr>
              <w:spacing w:line="260" w:lineRule="exact"/>
              <w:jc w:val="both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30284D" w:rsidRDefault="009D3AB1" w:rsidP="0097156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Сокращение расходов местного бюджета</w:t>
            </w:r>
          </w:p>
        </w:tc>
      </w:tr>
      <w:tr w:rsidR="009D3AB1" w:rsidRPr="007D059E" w:rsidTr="00CA2678">
        <w:trPr>
          <w:trHeight w:val="8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D059E">
              <w:rPr>
                <w:sz w:val="24"/>
                <w:szCs w:val="24"/>
              </w:rPr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30284D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Проведение инвентаризации расходных обязательств и внесение предложений в </w:t>
            </w:r>
            <w:r>
              <w:rPr>
                <w:sz w:val="24"/>
                <w:szCs w:val="24"/>
              </w:rPr>
              <w:t>Собрание депутатов</w:t>
            </w:r>
            <w:r w:rsidRPr="007D059E">
              <w:rPr>
                <w:sz w:val="24"/>
                <w:szCs w:val="24"/>
              </w:rPr>
              <w:t xml:space="preserve"> по сокр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>щению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весь пер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Администрация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оптимизация расходов мес</w:t>
            </w:r>
            <w:r w:rsidRPr="007D059E">
              <w:rPr>
                <w:sz w:val="24"/>
                <w:szCs w:val="24"/>
              </w:rPr>
              <w:t>т</w:t>
            </w:r>
            <w:r w:rsidRPr="007D059E">
              <w:rPr>
                <w:sz w:val="24"/>
                <w:szCs w:val="24"/>
              </w:rPr>
              <w:t>ного бюджета</w:t>
            </w:r>
          </w:p>
        </w:tc>
      </w:tr>
      <w:tr w:rsidR="009D3AB1" w:rsidRPr="007D059E" w:rsidTr="00CA2678">
        <w:trPr>
          <w:trHeight w:val="70"/>
        </w:trPr>
        <w:tc>
          <w:tcPr>
            <w:tcW w:w="1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30284D" w:rsidRDefault="009D3AB1" w:rsidP="009A3B73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 xml:space="preserve">III. Направления совершенствования долговой политики Костино-Быстрянского сельского поселения </w:t>
            </w:r>
          </w:p>
        </w:tc>
      </w:tr>
      <w:tr w:rsidR="009D3AB1" w:rsidRPr="007D059E" w:rsidTr="00CA2678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30284D" w:rsidRDefault="009D3AB1" w:rsidP="0097156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30284D">
              <w:rPr>
                <w:b/>
                <w:sz w:val="24"/>
                <w:szCs w:val="24"/>
              </w:rPr>
              <w:t>Обеспечение равномерного распределения долговой нагрузки</w:t>
            </w:r>
          </w:p>
        </w:tc>
      </w:tr>
      <w:tr w:rsidR="009D3AB1" w:rsidRPr="007D059E" w:rsidTr="00CA2678">
        <w:trPr>
          <w:trHeight w:val="1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 xml:space="preserve">Планирование бюджетных ассигнований на исполнение долговых обязательств </w:t>
            </w:r>
            <w:r>
              <w:rPr>
                <w:sz w:val="24"/>
                <w:szCs w:val="24"/>
              </w:rPr>
              <w:t>Костино-Быстрянского сельского поселения</w:t>
            </w:r>
            <w:r w:rsidRPr="007D059E">
              <w:rPr>
                <w:sz w:val="24"/>
                <w:szCs w:val="24"/>
              </w:rPr>
              <w:t xml:space="preserve"> в пределах 15 процентов годового объема налоговых, неналоговых доходов и дотации на выравн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вание бюджетной обеспеченности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(по мере необход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мости)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Default="009D3AB1" w:rsidP="006908B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экономики и финансов </w:t>
            </w:r>
          </w:p>
          <w:p w:rsidR="009D3AB1" w:rsidRPr="007D059E" w:rsidRDefault="009D3AB1" w:rsidP="006908B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равномерное распределение долговой нагрузки по годам</w:t>
            </w:r>
          </w:p>
        </w:tc>
      </w:tr>
      <w:tr w:rsidR="009D3AB1" w:rsidRPr="007D059E" w:rsidTr="00CA2678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Рассмотрение вопроса о привлечении долгосрочных з</w:t>
            </w:r>
            <w:r w:rsidRPr="007D059E">
              <w:rPr>
                <w:sz w:val="24"/>
                <w:szCs w:val="24"/>
              </w:rPr>
              <w:t>а</w:t>
            </w:r>
            <w:r w:rsidRPr="007D059E">
              <w:rPr>
                <w:sz w:val="24"/>
                <w:szCs w:val="24"/>
              </w:rPr>
              <w:t xml:space="preserve">имствований для финансирования дефицита местного бюджета и (или) погашения долговых обязательств 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тино-Быстрянского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IV квартал (по мере необход</w:t>
            </w:r>
            <w:r w:rsidRPr="007D059E">
              <w:rPr>
                <w:sz w:val="24"/>
                <w:szCs w:val="24"/>
              </w:rPr>
              <w:t>и</w:t>
            </w:r>
            <w:r w:rsidRPr="007D059E">
              <w:rPr>
                <w:sz w:val="24"/>
                <w:szCs w:val="24"/>
              </w:rPr>
              <w:t>мости)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Default="009D3AB1" w:rsidP="006908B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Сектор экономики и финансов </w:t>
            </w:r>
          </w:p>
          <w:p w:rsidR="009D3AB1" w:rsidRPr="007D059E" w:rsidRDefault="009D3AB1" w:rsidP="006908BD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Костино-Быстрянского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AB1" w:rsidRPr="007D059E" w:rsidRDefault="009D3AB1" w:rsidP="0097156A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059E">
              <w:rPr>
                <w:sz w:val="24"/>
                <w:szCs w:val="24"/>
              </w:rPr>
              <w:t>снижение степени риска долговой устойчивости</w:t>
            </w:r>
          </w:p>
        </w:tc>
      </w:tr>
    </w:tbl>
    <w:p w:rsidR="009D3AB1" w:rsidRDefault="009D3AB1" w:rsidP="00930423">
      <w:pPr>
        <w:shd w:val="clear" w:color="auto" w:fill="FFFFFF"/>
        <w:suppressAutoHyphens/>
        <w:rPr>
          <w:sz w:val="28"/>
          <w:szCs w:val="28"/>
        </w:rPr>
      </w:pPr>
    </w:p>
    <w:p w:rsidR="009D3AB1" w:rsidRDefault="009D3AB1" w:rsidP="00930423">
      <w:pPr>
        <w:shd w:val="clear" w:color="auto" w:fill="FFFFFF"/>
        <w:suppressAutoHyphens/>
        <w:rPr>
          <w:sz w:val="28"/>
          <w:szCs w:val="28"/>
        </w:rPr>
      </w:pPr>
    </w:p>
    <w:p w:rsidR="009D3AB1" w:rsidRPr="0097156A" w:rsidRDefault="009D3AB1" w:rsidP="00930423">
      <w:pPr>
        <w:shd w:val="clear" w:color="auto" w:fill="FFFFFF"/>
        <w:suppressAutoHyphens/>
        <w:rPr>
          <w:sz w:val="16"/>
          <w:szCs w:val="16"/>
        </w:rPr>
      </w:pPr>
    </w:p>
    <w:p w:rsidR="009D3AB1" w:rsidRDefault="009D3AB1" w:rsidP="00930423">
      <w:pPr>
        <w:shd w:val="clear" w:color="auto" w:fill="FFFFFF"/>
        <w:suppressAutoHyphens/>
        <w:rPr>
          <w:sz w:val="28"/>
          <w:szCs w:val="28"/>
        </w:rPr>
      </w:pPr>
    </w:p>
    <w:sectPr w:rsidR="009D3AB1" w:rsidSect="00930423">
      <w:footerReference w:type="even" r:id="rId9"/>
      <w:footerReference w:type="default" r:id="rId10"/>
      <w:footerReference w:type="first" r:id="rId11"/>
      <w:pgSz w:w="16840" w:h="11907" w:orient="landscape" w:code="9"/>
      <w:pgMar w:top="1021" w:right="567" w:bottom="1021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B1" w:rsidRDefault="009D3AB1">
      <w:r>
        <w:separator/>
      </w:r>
    </w:p>
  </w:endnote>
  <w:endnote w:type="continuationSeparator" w:id="0">
    <w:p w:rsidR="009D3AB1" w:rsidRDefault="009D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B1" w:rsidRDefault="009D3AB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D3AB1" w:rsidRDefault="009D3A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B1" w:rsidRDefault="009D3AB1">
    <w:pPr>
      <w:pStyle w:val="Footer"/>
      <w:jc w:val="right"/>
    </w:pPr>
  </w:p>
  <w:p w:rsidR="009D3AB1" w:rsidRDefault="009D3A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B1" w:rsidRDefault="009D3AB1" w:rsidP="00930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D3AB1" w:rsidRDefault="009D3AB1" w:rsidP="0093042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B1" w:rsidRDefault="009D3AB1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9D3AB1" w:rsidRDefault="009D3AB1" w:rsidP="00930423">
    <w:pPr>
      <w:pStyle w:val="Footer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B1" w:rsidRDefault="009D3AB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D3AB1" w:rsidRDefault="009D3AB1" w:rsidP="0093042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B1" w:rsidRDefault="009D3AB1">
      <w:r>
        <w:separator/>
      </w:r>
    </w:p>
  </w:footnote>
  <w:footnote w:type="continuationSeparator" w:id="0">
    <w:p w:rsidR="009D3AB1" w:rsidRDefault="009D3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</w:abstractNum>
  <w:abstractNum w:abstractNumId="2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502"/>
        </w:tabs>
        <w:ind w:left="502" w:hanging="360"/>
      </w:pPr>
    </w:lvl>
    <w:lvl w:ilvl="1" w:tplc="00006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19B489B"/>
    <w:multiLevelType w:val="hybridMultilevel"/>
    <w:tmpl w:val="BBEE3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371F4D"/>
    <w:multiLevelType w:val="hybridMultilevel"/>
    <w:tmpl w:val="03AA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A7721F"/>
    <w:multiLevelType w:val="hybridMultilevel"/>
    <w:tmpl w:val="33C8D594"/>
    <w:lvl w:ilvl="0" w:tplc="2F0C58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210E9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01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448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760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E0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3A3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1E9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6CC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19D321F"/>
    <w:multiLevelType w:val="multilevel"/>
    <w:tmpl w:val="28F839EA"/>
    <w:lvl w:ilvl="0"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AE19FB"/>
    <w:multiLevelType w:val="hybridMultilevel"/>
    <w:tmpl w:val="4A74A702"/>
    <w:lvl w:ilvl="0" w:tplc="F80EE84C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0">
    <w:nsid w:val="23E707BE"/>
    <w:multiLevelType w:val="singleLevel"/>
    <w:tmpl w:val="8AA0BA8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250D273B"/>
    <w:multiLevelType w:val="hybridMultilevel"/>
    <w:tmpl w:val="9AFC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CA5AB9"/>
    <w:multiLevelType w:val="multilevel"/>
    <w:tmpl w:val="73D678C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A19092B"/>
    <w:multiLevelType w:val="hybridMultilevel"/>
    <w:tmpl w:val="F56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F13DB"/>
    <w:multiLevelType w:val="hybridMultilevel"/>
    <w:tmpl w:val="DC3A2E36"/>
    <w:lvl w:ilvl="0" w:tplc="B18823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3519A8"/>
    <w:multiLevelType w:val="hybridMultilevel"/>
    <w:tmpl w:val="F3E64950"/>
    <w:lvl w:ilvl="0" w:tplc="CF2EAAA4">
      <w:start w:val="2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42F011C"/>
    <w:multiLevelType w:val="hybridMultilevel"/>
    <w:tmpl w:val="B3B6FFFC"/>
    <w:lvl w:ilvl="0" w:tplc="2666730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7595F22"/>
    <w:multiLevelType w:val="multilevel"/>
    <w:tmpl w:val="E9527042"/>
    <w:lvl w:ilvl="0">
      <w:start w:val="2"/>
      <w:numFmt w:val="decimalZero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4A167E69"/>
    <w:multiLevelType w:val="hybridMultilevel"/>
    <w:tmpl w:val="CC706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617AE"/>
    <w:multiLevelType w:val="hybridMultilevel"/>
    <w:tmpl w:val="097ACBDE"/>
    <w:lvl w:ilvl="0" w:tplc="A276F052">
      <w:start w:val="2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2151B3A"/>
    <w:multiLevelType w:val="multilevel"/>
    <w:tmpl w:val="73D678C2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62D55326"/>
    <w:multiLevelType w:val="multilevel"/>
    <w:tmpl w:val="3AD68D38"/>
    <w:lvl w:ilvl="0"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D77475F"/>
    <w:multiLevelType w:val="singleLevel"/>
    <w:tmpl w:val="898C42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72FC74E1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7BDE53A6"/>
    <w:multiLevelType w:val="multilevel"/>
    <w:tmpl w:val="EBA6D358"/>
    <w:lvl w:ilvl="0">
      <w:start w:val="1"/>
      <w:numFmt w:val="decimal"/>
      <w:lvlText w:val="%1."/>
      <w:lvlJc w:val="left"/>
      <w:pPr>
        <w:ind w:left="1129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cs="Times New Roman"/>
      </w:rPr>
    </w:lvl>
  </w:abstractNum>
  <w:abstractNum w:abstractNumId="26">
    <w:nsid w:val="7F192A20"/>
    <w:multiLevelType w:val="hybridMultilevel"/>
    <w:tmpl w:val="4462F83C"/>
    <w:lvl w:ilvl="0" w:tplc="556A47D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</w:num>
  <w:num w:numId="8">
    <w:abstractNumId w:val="4"/>
  </w:num>
  <w:num w:numId="9">
    <w:abstractNumId w:val="11"/>
  </w:num>
  <w:num w:numId="10">
    <w:abstractNumId w:val="10"/>
  </w:num>
  <w:num w:numId="11">
    <w:abstractNumId w:val="21"/>
  </w:num>
  <w:num w:numId="12">
    <w:abstractNumId w:val="8"/>
  </w:num>
  <w:num w:numId="13">
    <w:abstractNumId w:val="22"/>
  </w:num>
  <w:num w:numId="14">
    <w:abstractNumId w:val="12"/>
  </w:num>
  <w:num w:numId="15">
    <w:abstractNumId w:val="18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2"/>
  </w:num>
  <w:num w:numId="21">
    <w:abstractNumId w:val="3"/>
  </w:num>
  <w:num w:numId="22">
    <w:abstractNumId w:val="20"/>
  </w:num>
  <w:num w:numId="23">
    <w:abstractNumId w:val="24"/>
  </w:num>
  <w:num w:numId="24">
    <w:abstractNumId w:val="9"/>
  </w:num>
  <w:num w:numId="25">
    <w:abstractNumId w:val="19"/>
  </w:num>
  <w:num w:numId="26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AC1"/>
    <w:rsid w:val="00000BFC"/>
    <w:rsid w:val="00000FA9"/>
    <w:rsid w:val="000033CE"/>
    <w:rsid w:val="0000460B"/>
    <w:rsid w:val="00007273"/>
    <w:rsid w:val="000078F9"/>
    <w:rsid w:val="0001394E"/>
    <w:rsid w:val="00016238"/>
    <w:rsid w:val="00017B97"/>
    <w:rsid w:val="000201BA"/>
    <w:rsid w:val="000210BA"/>
    <w:rsid w:val="00023C20"/>
    <w:rsid w:val="00023E44"/>
    <w:rsid w:val="00024FF1"/>
    <w:rsid w:val="00025286"/>
    <w:rsid w:val="00027958"/>
    <w:rsid w:val="00031C03"/>
    <w:rsid w:val="00033D2C"/>
    <w:rsid w:val="00035C59"/>
    <w:rsid w:val="00036D86"/>
    <w:rsid w:val="00036F4E"/>
    <w:rsid w:val="00037C5B"/>
    <w:rsid w:val="00040129"/>
    <w:rsid w:val="000409BD"/>
    <w:rsid w:val="000409F0"/>
    <w:rsid w:val="00040A62"/>
    <w:rsid w:val="00042097"/>
    <w:rsid w:val="000463AE"/>
    <w:rsid w:val="0004721B"/>
    <w:rsid w:val="00051C7A"/>
    <w:rsid w:val="00053A5B"/>
    <w:rsid w:val="00056F06"/>
    <w:rsid w:val="00060278"/>
    <w:rsid w:val="0006040E"/>
    <w:rsid w:val="00060AED"/>
    <w:rsid w:val="00061F13"/>
    <w:rsid w:val="0006492D"/>
    <w:rsid w:val="0006650D"/>
    <w:rsid w:val="00066F67"/>
    <w:rsid w:val="0006760A"/>
    <w:rsid w:val="00071B3D"/>
    <w:rsid w:val="000726D0"/>
    <w:rsid w:val="00073A4E"/>
    <w:rsid w:val="0007447B"/>
    <w:rsid w:val="000804F7"/>
    <w:rsid w:val="00081058"/>
    <w:rsid w:val="0008110F"/>
    <w:rsid w:val="00084F6E"/>
    <w:rsid w:val="00086416"/>
    <w:rsid w:val="00086533"/>
    <w:rsid w:val="0008672D"/>
    <w:rsid w:val="000920A6"/>
    <w:rsid w:val="00093A0E"/>
    <w:rsid w:val="00095DC6"/>
    <w:rsid w:val="0009628B"/>
    <w:rsid w:val="00096E70"/>
    <w:rsid w:val="00097B90"/>
    <w:rsid w:val="000A0742"/>
    <w:rsid w:val="000A2A61"/>
    <w:rsid w:val="000A3649"/>
    <w:rsid w:val="000A3F87"/>
    <w:rsid w:val="000A4F21"/>
    <w:rsid w:val="000A6E67"/>
    <w:rsid w:val="000B0AFF"/>
    <w:rsid w:val="000B1D0A"/>
    <w:rsid w:val="000B6AC4"/>
    <w:rsid w:val="000C2683"/>
    <w:rsid w:val="000C2BC4"/>
    <w:rsid w:val="000C3E96"/>
    <w:rsid w:val="000C4C32"/>
    <w:rsid w:val="000C56A8"/>
    <w:rsid w:val="000C58CC"/>
    <w:rsid w:val="000D1C29"/>
    <w:rsid w:val="000D5305"/>
    <w:rsid w:val="000D54EE"/>
    <w:rsid w:val="000D5858"/>
    <w:rsid w:val="000D5CC3"/>
    <w:rsid w:val="000D6B7C"/>
    <w:rsid w:val="000E0C4B"/>
    <w:rsid w:val="000E1254"/>
    <w:rsid w:val="000E1591"/>
    <w:rsid w:val="000E1624"/>
    <w:rsid w:val="000E780F"/>
    <w:rsid w:val="000F0065"/>
    <w:rsid w:val="000F05A5"/>
    <w:rsid w:val="000F3ADE"/>
    <w:rsid w:val="000F44C3"/>
    <w:rsid w:val="000F5910"/>
    <w:rsid w:val="001000CA"/>
    <w:rsid w:val="00100571"/>
    <w:rsid w:val="001006EA"/>
    <w:rsid w:val="00102799"/>
    <w:rsid w:val="00105F72"/>
    <w:rsid w:val="00110095"/>
    <w:rsid w:val="00112362"/>
    <w:rsid w:val="0011431A"/>
    <w:rsid w:val="0012277B"/>
    <w:rsid w:val="001235B1"/>
    <w:rsid w:val="00124025"/>
    <w:rsid w:val="00124FB7"/>
    <w:rsid w:val="00125D02"/>
    <w:rsid w:val="00126138"/>
    <w:rsid w:val="0013148C"/>
    <w:rsid w:val="00131AD6"/>
    <w:rsid w:val="00132789"/>
    <w:rsid w:val="00135762"/>
    <w:rsid w:val="00136858"/>
    <w:rsid w:val="00136D9E"/>
    <w:rsid w:val="00141344"/>
    <w:rsid w:val="00142690"/>
    <w:rsid w:val="00144CF2"/>
    <w:rsid w:val="001462F5"/>
    <w:rsid w:val="001509F0"/>
    <w:rsid w:val="001513F2"/>
    <w:rsid w:val="00153479"/>
    <w:rsid w:val="00153666"/>
    <w:rsid w:val="00155151"/>
    <w:rsid w:val="0015587E"/>
    <w:rsid w:val="001572C7"/>
    <w:rsid w:val="00161EF0"/>
    <w:rsid w:val="001625FC"/>
    <w:rsid w:val="00162C0D"/>
    <w:rsid w:val="00162E87"/>
    <w:rsid w:val="001637A3"/>
    <w:rsid w:val="00163978"/>
    <w:rsid w:val="00171796"/>
    <w:rsid w:val="0017194D"/>
    <w:rsid w:val="0017353F"/>
    <w:rsid w:val="0017515C"/>
    <w:rsid w:val="001754CC"/>
    <w:rsid w:val="00177581"/>
    <w:rsid w:val="00180528"/>
    <w:rsid w:val="00183C3D"/>
    <w:rsid w:val="0018418F"/>
    <w:rsid w:val="001857B5"/>
    <w:rsid w:val="00185BCA"/>
    <w:rsid w:val="00186D6A"/>
    <w:rsid w:val="001872B3"/>
    <w:rsid w:val="0019251A"/>
    <w:rsid w:val="00193130"/>
    <w:rsid w:val="0019454E"/>
    <w:rsid w:val="00194AD4"/>
    <w:rsid w:val="00196137"/>
    <w:rsid w:val="001A01E1"/>
    <w:rsid w:val="001A30EA"/>
    <w:rsid w:val="001A3387"/>
    <w:rsid w:val="001A3675"/>
    <w:rsid w:val="001A6448"/>
    <w:rsid w:val="001B07EB"/>
    <w:rsid w:val="001B0A65"/>
    <w:rsid w:val="001B115A"/>
    <w:rsid w:val="001B19AC"/>
    <w:rsid w:val="001B2F3F"/>
    <w:rsid w:val="001B3D6C"/>
    <w:rsid w:val="001B5A14"/>
    <w:rsid w:val="001B5E3D"/>
    <w:rsid w:val="001B6D55"/>
    <w:rsid w:val="001B7C75"/>
    <w:rsid w:val="001C168B"/>
    <w:rsid w:val="001C2AE0"/>
    <w:rsid w:val="001C3D25"/>
    <w:rsid w:val="001C68B5"/>
    <w:rsid w:val="001C7BFD"/>
    <w:rsid w:val="001D2CEC"/>
    <w:rsid w:val="001D2E88"/>
    <w:rsid w:val="001D3765"/>
    <w:rsid w:val="001D4576"/>
    <w:rsid w:val="001D7BC3"/>
    <w:rsid w:val="001E2E4D"/>
    <w:rsid w:val="001E36C5"/>
    <w:rsid w:val="001E3EA7"/>
    <w:rsid w:val="001E3FFC"/>
    <w:rsid w:val="001E4825"/>
    <w:rsid w:val="001E6398"/>
    <w:rsid w:val="001E662A"/>
    <w:rsid w:val="001E67B0"/>
    <w:rsid w:val="001E7408"/>
    <w:rsid w:val="001E7986"/>
    <w:rsid w:val="001F0029"/>
    <w:rsid w:val="001F08F3"/>
    <w:rsid w:val="001F1858"/>
    <w:rsid w:val="001F3522"/>
    <w:rsid w:val="001F649A"/>
    <w:rsid w:val="001F6670"/>
    <w:rsid w:val="001F7157"/>
    <w:rsid w:val="001F727C"/>
    <w:rsid w:val="001F7CE4"/>
    <w:rsid w:val="00203843"/>
    <w:rsid w:val="00205C72"/>
    <w:rsid w:val="0020727E"/>
    <w:rsid w:val="00211BEA"/>
    <w:rsid w:val="00214B96"/>
    <w:rsid w:val="00217A14"/>
    <w:rsid w:val="00221208"/>
    <w:rsid w:val="002220BD"/>
    <w:rsid w:val="00222ACB"/>
    <w:rsid w:val="00223178"/>
    <w:rsid w:val="00223F12"/>
    <w:rsid w:val="002258EF"/>
    <w:rsid w:val="00230AE6"/>
    <w:rsid w:val="00230DDD"/>
    <w:rsid w:val="00231617"/>
    <w:rsid w:val="002328F8"/>
    <w:rsid w:val="00232B81"/>
    <w:rsid w:val="00236AD9"/>
    <w:rsid w:val="002378B0"/>
    <w:rsid w:val="00242437"/>
    <w:rsid w:val="0024249E"/>
    <w:rsid w:val="00243500"/>
    <w:rsid w:val="002539A4"/>
    <w:rsid w:val="0025641D"/>
    <w:rsid w:val="0026075B"/>
    <w:rsid w:val="00260EA4"/>
    <w:rsid w:val="002632DD"/>
    <w:rsid w:val="0026407A"/>
    <w:rsid w:val="00270ABF"/>
    <w:rsid w:val="00270E60"/>
    <w:rsid w:val="00271F85"/>
    <w:rsid w:val="00272670"/>
    <w:rsid w:val="002727A4"/>
    <w:rsid w:val="00273509"/>
    <w:rsid w:val="0027480F"/>
    <w:rsid w:val="00275ECC"/>
    <w:rsid w:val="00280966"/>
    <w:rsid w:val="00283762"/>
    <w:rsid w:val="002843BA"/>
    <w:rsid w:val="00284715"/>
    <w:rsid w:val="002869B5"/>
    <w:rsid w:val="00286C59"/>
    <w:rsid w:val="00287866"/>
    <w:rsid w:val="00287D89"/>
    <w:rsid w:val="002933DE"/>
    <w:rsid w:val="00293AE1"/>
    <w:rsid w:val="00295471"/>
    <w:rsid w:val="0029588E"/>
    <w:rsid w:val="00295B58"/>
    <w:rsid w:val="002A325D"/>
    <w:rsid w:val="002A5999"/>
    <w:rsid w:val="002A659C"/>
    <w:rsid w:val="002B10C6"/>
    <w:rsid w:val="002B4275"/>
    <w:rsid w:val="002B5A3C"/>
    <w:rsid w:val="002C1B69"/>
    <w:rsid w:val="002C69F4"/>
    <w:rsid w:val="002D1B96"/>
    <w:rsid w:val="002D59FC"/>
    <w:rsid w:val="002D7EBB"/>
    <w:rsid w:val="002E0365"/>
    <w:rsid w:val="002E08CD"/>
    <w:rsid w:val="002E1A6B"/>
    <w:rsid w:val="002E358A"/>
    <w:rsid w:val="002E73CE"/>
    <w:rsid w:val="002F0C57"/>
    <w:rsid w:val="002F1CEB"/>
    <w:rsid w:val="002F20A4"/>
    <w:rsid w:val="002F2FDF"/>
    <w:rsid w:val="002F3E87"/>
    <w:rsid w:val="002F4897"/>
    <w:rsid w:val="002F5DBC"/>
    <w:rsid w:val="002F74D7"/>
    <w:rsid w:val="003003B0"/>
    <w:rsid w:val="0030046C"/>
    <w:rsid w:val="0030284D"/>
    <w:rsid w:val="00303466"/>
    <w:rsid w:val="0030449D"/>
    <w:rsid w:val="003079E6"/>
    <w:rsid w:val="00307BE1"/>
    <w:rsid w:val="00307C4F"/>
    <w:rsid w:val="00310764"/>
    <w:rsid w:val="003109F1"/>
    <w:rsid w:val="00312566"/>
    <w:rsid w:val="00313AD9"/>
    <w:rsid w:val="00315B31"/>
    <w:rsid w:val="00315ED2"/>
    <w:rsid w:val="003160D9"/>
    <w:rsid w:val="0031662A"/>
    <w:rsid w:val="00321A7E"/>
    <w:rsid w:val="00321C03"/>
    <w:rsid w:val="003224D5"/>
    <w:rsid w:val="00322520"/>
    <w:rsid w:val="00323B95"/>
    <w:rsid w:val="003250CA"/>
    <w:rsid w:val="00325672"/>
    <w:rsid w:val="00326D96"/>
    <w:rsid w:val="00330429"/>
    <w:rsid w:val="0033088C"/>
    <w:rsid w:val="00331272"/>
    <w:rsid w:val="00332B80"/>
    <w:rsid w:val="003334C8"/>
    <w:rsid w:val="00333A48"/>
    <w:rsid w:val="003352B1"/>
    <w:rsid w:val="0033544E"/>
    <w:rsid w:val="00335599"/>
    <w:rsid w:val="00337EAD"/>
    <w:rsid w:val="00337F85"/>
    <w:rsid w:val="00340BB6"/>
    <w:rsid w:val="003438C7"/>
    <w:rsid w:val="00345344"/>
    <w:rsid w:val="003457EE"/>
    <w:rsid w:val="00345BD6"/>
    <w:rsid w:val="00347023"/>
    <w:rsid w:val="00347996"/>
    <w:rsid w:val="00350AC1"/>
    <w:rsid w:val="00354D1E"/>
    <w:rsid w:val="0035576F"/>
    <w:rsid w:val="0035664E"/>
    <w:rsid w:val="00356CBA"/>
    <w:rsid w:val="00357B8F"/>
    <w:rsid w:val="00360195"/>
    <w:rsid w:val="00361355"/>
    <w:rsid w:val="00362E3E"/>
    <w:rsid w:val="003633B9"/>
    <w:rsid w:val="00365ABB"/>
    <w:rsid w:val="003675A3"/>
    <w:rsid w:val="00367C42"/>
    <w:rsid w:val="00370C64"/>
    <w:rsid w:val="0037212C"/>
    <w:rsid w:val="00372A9D"/>
    <w:rsid w:val="00375A36"/>
    <w:rsid w:val="00377059"/>
    <w:rsid w:val="00377AD1"/>
    <w:rsid w:val="00377D0B"/>
    <w:rsid w:val="0038002E"/>
    <w:rsid w:val="00381276"/>
    <w:rsid w:val="00381EB1"/>
    <w:rsid w:val="00382468"/>
    <w:rsid w:val="00382C4D"/>
    <w:rsid w:val="00383936"/>
    <w:rsid w:val="00385D6A"/>
    <w:rsid w:val="00390849"/>
    <w:rsid w:val="003924CC"/>
    <w:rsid w:val="00393B79"/>
    <w:rsid w:val="00394C2F"/>
    <w:rsid w:val="003953D1"/>
    <w:rsid w:val="0039645C"/>
    <w:rsid w:val="003968E0"/>
    <w:rsid w:val="00397CEF"/>
    <w:rsid w:val="003A448B"/>
    <w:rsid w:val="003A46D4"/>
    <w:rsid w:val="003A6B93"/>
    <w:rsid w:val="003B002E"/>
    <w:rsid w:val="003B125D"/>
    <w:rsid w:val="003B2612"/>
    <w:rsid w:val="003B2CD7"/>
    <w:rsid w:val="003B38EC"/>
    <w:rsid w:val="003B6D78"/>
    <w:rsid w:val="003C1EC7"/>
    <w:rsid w:val="003C4519"/>
    <w:rsid w:val="003C4F57"/>
    <w:rsid w:val="003C5760"/>
    <w:rsid w:val="003D0114"/>
    <w:rsid w:val="003D1B8E"/>
    <w:rsid w:val="003D1C6F"/>
    <w:rsid w:val="003D2A9D"/>
    <w:rsid w:val="003D5366"/>
    <w:rsid w:val="003D54CC"/>
    <w:rsid w:val="003D6E26"/>
    <w:rsid w:val="003D72A5"/>
    <w:rsid w:val="003D7EF4"/>
    <w:rsid w:val="003E24BF"/>
    <w:rsid w:val="003E339D"/>
    <w:rsid w:val="003E42CF"/>
    <w:rsid w:val="003E4E57"/>
    <w:rsid w:val="003E61D6"/>
    <w:rsid w:val="003E6B3F"/>
    <w:rsid w:val="003E7278"/>
    <w:rsid w:val="003F0396"/>
    <w:rsid w:val="003F0992"/>
    <w:rsid w:val="003F2664"/>
    <w:rsid w:val="003F2ED5"/>
    <w:rsid w:val="003F333A"/>
    <w:rsid w:val="003F5492"/>
    <w:rsid w:val="003F54CD"/>
    <w:rsid w:val="003F5A22"/>
    <w:rsid w:val="003F5E32"/>
    <w:rsid w:val="00402A16"/>
    <w:rsid w:val="0040342F"/>
    <w:rsid w:val="0040376D"/>
    <w:rsid w:val="00403C52"/>
    <w:rsid w:val="00404F61"/>
    <w:rsid w:val="00407039"/>
    <w:rsid w:val="00411112"/>
    <w:rsid w:val="00413943"/>
    <w:rsid w:val="00413F77"/>
    <w:rsid w:val="004154C5"/>
    <w:rsid w:val="00415DEF"/>
    <w:rsid w:val="00417797"/>
    <w:rsid w:val="0041781F"/>
    <w:rsid w:val="0042090F"/>
    <w:rsid w:val="00426CA9"/>
    <w:rsid w:val="0042783E"/>
    <w:rsid w:val="0043236F"/>
    <w:rsid w:val="00433CC9"/>
    <w:rsid w:val="0044045F"/>
    <w:rsid w:val="00440A27"/>
    <w:rsid w:val="00442A7C"/>
    <w:rsid w:val="00442EB4"/>
    <w:rsid w:val="00443F6E"/>
    <w:rsid w:val="00450E63"/>
    <w:rsid w:val="00453180"/>
    <w:rsid w:val="004540B3"/>
    <w:rsid w:val="00454C16"/>
    <w:rsid w:val="00454C7B"/>
    <w:rsid w:val="0045643C"/>
    <w:rsid w:val="004573B2"/>
    <w:rsid w:val="004601C7"/>
    <w:rsid w:val="0046064C"/>
    <w:rsid w:val="004608A3"/>
    <w:rsid w:val="004618E8"/>
    <w:rsid w:val="0046246F"/>
    <w:rsid w:val="004633BA"/>
    <w:rsid w:val="00463986"/>
    <w:rsid w:val="00464946"/>
    <w:rsid w:val="00465A7F"/>
    <w:rsid w:val="00465F0F"/>
    <w:rsid w:val="00466A87"/>
    <w:rsid w:val="004720DE"/>
    <w:rsid w:val="00473341"/>
    <w:rsid w:val="00474131"/>
    <w:rsid w:val="00476519"/>
    <w:rsid w:val="00477034"/>
    <w:rsid w:val="004812C4"/>
    <w:rsid w:val="004812D3"/>
    <w:rsid w:val="0048137F"/>
    <w:rsid w:val="00481BC1"/>
    <w:rsid w:val="00484842"/>
    <w:rsid w:val="00485AB2"/>
    <w:rsid w:val="00490548"/>
    <w:rsid w:val="00490E54"/>
    <w:rsid w:val="004923CD"/>
    <w:rsid w:val="00494262"/>
    <w:rsid w:val="00497266"/>
    <w:rsid w:val="004A0489"/>
    <w:rsid w:val="004A07DB"/>
    <w:rsid w:val="004A103A"/>
    <w:rsid w:val="004A5715"/>
    <w:rsid w:val="004A6328"/>
    <w:rsid w:val="004A6C40"/>
    <w:rsid w:val="004A6E55"/>
    <w:rsid w:val="004B034E"/>
    <w:rsid w:val="004B2CDA"/>
    <w:rsid w:val="004B3B3A"/>
    <w:rsid w:val="004B3B70"/>
    <w:rsid w:val="004B5021"/>
    <w:rsid w:val="004B681C"/>
    <w:rsid w:val="004C0CFD"/>
    <w:rsid w:val="004C317B"/>
    <w:rsid w:val="004C6F81"/>
    <w:rsid w:val="004D0B65"/>
    <w:rsid w:val="004D7F55"/>
    <w:rsid w:val="004E4444"/>
    <w:rsid w:val="004E52A9"/>
    <w:rsid w:val="004E5EB1"/>
    <w:rsid w:val="004F0C39"/>
    <w:rsid w:val="004F3ACD"/>
    <w:rsid w:val="004F3F86"/>
    <w:rsid w:val="004F44C0"/>
    <w:rsid w:val="004F71BF"/>
    <w:rsid w:val="004F76E4"/>
    <w:rsid w:val="004F76FC"/>
    <w:rsid w:val="005005A9"/>
    <w:rsid w:val="005019A6"/>
    <w:rsid w:val="0050297D"/>
    <w:rsid w:val="00502B66"/>
    <w:rsid w:val="005031C0"/>
    <w:rsid w:val="0050386D"/>
    <w:rsid w:val="005041F5"/>
    <w:rsid w:val="005059E7"/>
    <w:rsid w:val="00514C08"/>
    <w:rsid w:val="005163B6"/>
    <w:rsid w:val="005173E2"/>
    <w:rsid w:val="00520893"/>
    <w:rsid w:val="005211DB"/>
    <w:rsid w:val="005214DD"/>
    <w:rsid w:val="00522493"/>
    <w:rsid w:val="0052352B"/>
    <w:rsid w:val="005253B5"/>
    <w:rsid w:val="00526279"/>
    <w:rsid w:val="00526387"/>
    <w:rsid w:val="005276F3"/>
    <w:rsid w:val="0052797D"/>
    <w:rsid w:val="005302DF"/>
    <w:rsid w:val="00532059"/>
    <w:rsid w:val="005322A8"/>
    <w:rsid w:val="0053396E"/>
    <w:rsid w:val="00533E3B"/>
    <w:rsid w:val="005344AA"/>
    <w:rsid w:val="00534556"/>
    <w:rsid w:val="00534ADC"/>
    <w:rsid w:val="00534FB9"/>
    <w:rsid w:val="00535992"/>
    <w:rsid w:val="00536CAB"/>
    <w:rsid w:val="00536CCE"/>
    <w:rsid w:val="00537A49"/>
    <w:rsid w:val="00540874"/>
    <w:rsid w:val="0054148F"/>
    <w:rsid w:val="005425E5"/>
    <w:rsid w:val="005443F2"/>
    <w:rsid w:val="00547B33"/>
    <w:rsid w:val="00550FC5"/>
    <w:rsid w:val="00551DFB"/>
    <w:rsid w:val="0055251E"/>
    <w:rsid w:val="005526AF"/>
    <w:rsid w:val="0055362B"/>
    <w:rsid w:val="00554793"/>
    <w:rsid w:val="0055674C"/>
    <w:rsid w:val="00556AC4"/>
    <w:rsid w:val="00557FA5"/>
    <w:rsid w:val="00562719"/>
    <w:rsid w:val="00563376"/>
    <w:rsid w:val="00570FC0"/>
    <w:rsid w:val="00571A45"/>
    <w:rsid w:val="0057278A"/>
    <w:rsid w:val="00573B78"/>
    <w:rsid w:val="00576398"/>
    <w:rsid w:val="0058096C"/>
    <w:rsid w:val="005816F0"/>
    <w:rsid w:val="005873ED"/>
    <w:rsid w:val="00590297"/>
    <w:rsid w:val="0059117A"/>
    <w:rsid w:val="00593803"/>
    <w:rsid w:val="00597AFF"/>
    <w:rsid w:val="005A1AE1"/>
    <w:rsid w:val="005A1DFA"/>
    <w:rsid w:val="005A1F92"/>
    <w:rsid w:val="005A25A1"/>
    <w:rsid w:val="005A38A2"/>
    <w:rsid w:val="005A4871"/>
    <w:rsid w:val="005A6E1F"/>
    <w:rsid w:val="005A748E"/>
    <w:rsid w:val="005A74FF"/>
    <w:rsid w:val="005B161E"/>
    <w:rsid w:val="005B2A2C"/>
    <w:rsid w:val="005B2A39"/>
    <w:rsid w:val="005B312D"/>
    <w:rsid w:val="005B3597"/>
    <w:rsid w:val="005B381D"/>
    <w:rsid w:val="005B399B"/>
    <w:rsid w:val="005B4257"/>
    <w:rsid w:val="005B51A7"/>
    <w:rsid w:val="005B7406"/>
    <w:rsid w:val="005C0256"/>
    <w:rsid w:val="005C07A4"/>
    <w:rsid w:val="005C0B7E"/>
    <w:rsid w:val="005C0DF9"/>
    <w:rsid w:val="005C0F1D"/>
    <w:rsid w:val="005C1734"/>
    <w:rsid w:val="005C2E25"/>
    <w:rsid w:val="005C4128"/>
    <w:rsid w:val="005C49B4"/>
    <w:rsid w:val="005C6F29"/>
    <w:rsid w:val="005C7AEF"/>
    <w:rsid w:val="005C7EB1"/>
    <w:rsid w:val="005C7F23"/>
    <w:rsid w:val="005D1D30"/>
    <w:rsid w:val="005D1E57"/>
    <w:rsid w:val="005D24D8"/>
    <w:rsid w:val="005E052A"/>
    <w:rsid w:val="005E09A0"/>
    <w:rsid w:val="005E0E6F"/>
    <w:rsid w:val="005E35F3"/>
    <w:rsid w:val="005E656A"/>
    <w:rsid w:val="005F01C9"/>
    <w:rsid w:val="005F0C9F"/>
    <w:rsid w:val="005F3B64"/>
    <w:rsid w:val="005F4909"/>
    <w:rsid w:val="005F77BA"/>
    <w:rsid w:val="00600E46"/>
    <w:rsid w:val="006018DF"/>
    <w:rsid w:val="00605753"/>
    <w:rsid w:val="00605A74"/>
    <w:rsid w:val="00607391"/>
    <w:rsid w:val="006125C1"/>
    <w:rsid w:val="0061463E"/>
    <w:rsid w:val="00615442"/>
    <w:rsid w:val="00616293"/>
    <w:rsid w:val="00616C9D"/>
    <w:rsid w:val="006207C5"/>
    <w:rsid w:val="006207EC"/>
    <w:rsid w:val="00621FEA"/>
    <w:rsid w:val="00622068"/>
    <w:rsid w:val="00622BD9"/>
    <w:rsid w:val="006232BC"/>
    <w:rsid w:val="00623848"/>
    <w:rsid w:val="0062588A"/>
    <w:rsid w:val="00625C19"/>
    <w:rsid w:val="00625CF3"/>
    <w:rsid w:val="006268D0"/>
    <w:rsid w:val="00627BF3"/>
    <w:rsid w:val="00631355"/>
    <w:rsid w:val="006325E4"/>
    <w:rsid w:val="006338A4"/>
    <w:rsid w:val="0063394B"/>
    <w:rsid w:val="00636DF2"/>
    <w:rsid w:val="00637EF9"/>
    <w:rsid w:val="00642A6B"/>
    <w:rsid w:val="00645215"/>
    <w:rsid w:val="00645DB0"/>
    <w:rsid w:val="00646BB6"/>
    <w:rsid w:val="0065139C"/>
    <w:rsid w:val="00651C7C"/>
    <w:rsid w:val="0065375B"/>
    <w:rsid w:val="00653A94"/>
    <w:rsid w:val="00654AC5"/>
    <w:rsid w:val="00655F7B"/>
    <w:rsid w:val="00656976"/>
    <w:rsid w:val="00657D19"/>
    <w:rsid w:val="006608B1"/>
    <w:rsid w:val="00660DE9"/>
    <w:rsid w:val="0066286F"/>
    <w:rsid w:val="00662ABB"/>
    <w:rsid w:val="00662B90"/>
    <w:rsid w:val="006632E9"/>
    <w:rsid w:val="00663FF8"/>
    <w:rsid w:val="00664B6B"/>
    <w:rsid w:val="006656C8"/>
    <w:rsid w:val="00670125"/>
    <w:rsid w:val="0067064F"/>
    <w:rsid w:val="00672282"/>
    <w:rsid w:val="00672509"/>
    <w:rsid w:val="006728A3"/>
    <w:rsid w:val="00672C7C"/>
    <w:rsid w:val="0067542C"/>
    <w:rsid w:val="00676029"/>
    <w:rsid w:val="006768D5"/>
    <w:rsid w:val="00676BCB"/>
    <w:rsid w:val="00677A89"/>
    <w:rsid w:val="00681BC8"/>
    <w:rsid w:val="0068300C"/>
    <w:rsid w:val="00684B7A"/>
    <w:rsid w:val="006864BF"/>
    <w:rsid w:val="00687067"/>
    <w:rsid w:val="006908BD"/>
    <w:rsid w:val="00690AB8"/>
    <w:rsid w:val="00690AC7"/>
    <w:rsid w:val="00691732"/>
    <w:rsid w:val="00691C7C"/>
    <w:rsid w:val="0069319D"/>
    <w:rsid w:val="006967F4"/>
    <w:rsid w:val="0069694F"/>
    <w:rsid w:val="00697742"/>
    <w:rsid w:val="00697F91"/>
    <w:rsid w:val="006A0D9B"/>
    <w:rsid w:val="006A0F3B"/>
    <w:rsid w:val="006A1243"/>
    <w:rsid w:val="006A184D"/>
    <w:rsid w:val="006A1AFF"/>
    <w:rsid w:val="006A4933"/>
    <w:rsid w:val="006A4C09"/>
    <w:rsid w:val="006A4FD6"/>
    <w:rsid w:val="006A50F0"/>
    <w:rsid w:val="006A6849"/>
    <w:rsid w:val="006A72A7"/>
    <w:rsid w:val="006A738C"/>
    <w:rsid w:val="006A7E4C"/>
    <w:rsid w:val="006B0EB5"/>
    <w:rsid w:val="006B1827"/>
    <w:rsid w:val="006B275F"/>
    <w:rsid w:val="006B2D6F"/>
    <w:rsid w:val="006B4FDC"/>
    <w:rsid w:val="006B563D"/>
    <w:rsid w:val="006B5D51"/>
    <w:rsid w:val="006C372E"/>
    <w:rsid w:val="006C5A51"/>
    <w:rsid w:val="006C75A7"/>
    <w:rsid w:val="006D7E43"/>
    <w:rsid w:val="006E13BB"/>
    <w:rsid w:val="006E46E6"/>
    <w:rsid w:val="006E4E0D"/>
    <w:rsid w:val="006E62D0"/>
    <w:rsid w:val="006E6EFF"/>
    <w:rsid w:val="006F1577"/>
    <w:rsid w:val="006F33EA"/>
    <w:rsid w:val="006F3752"/>
    <w:rsid w:val="006F3AE2"/>
    <w:rsid w:val="006F3FB8"/>
    <w:rsid w:val="006F528F"/>
    <w:rsid w:val="006F6FF7"/>
    <w:rsid w:val="007007C2"/>
    <w:rsid w:val="0070117B"/>
    <w:rsid w:val="007046B3"/>
    <w:rsid w:val="00705512"/>
    <w:rsid w:val="00705EED"/>
    <w:rsid w:val="0070606B"/>
    <w:rsid w:val="0070751B"/>
    <w:rsid w:val="00707C98"/>
    <w:rsid w:val="00711B74"/>
    <w:rsid w:val="007144AB"/>
    <w:rsid w:val="00715728"/>
    <w:rsid w:val="00716AE7"/>
    <w:rsid w:val="00717684"/>
    <w:rsid w:val="00717D30"/>
    <w:rsid w:val="00720B9D"/>
    <w:rsid w:val="00727825"/>
    <w:rsid w:val="00731F9A"/>
    <w:rsid w:val="007322B5"/>
    <w:rsid w:val="00736A64"/>
    <w:rsid w:val="00740FDE"/>
    <w:rsid w:val="007412C8"/>
    <w:rsid w:val="00741D9C"/>
    <w:rsid w:val="007433D8"/>
    <w:rsid w:val="00743AE6"/>
    <w:rsid w:val="007444AB"/>
    <w:rsid w:val="00745CEB"/>
    <w:rsid w:val="00746546"/>
    <w:rsid w:val="00747A9D"/>
    <w:rsid w:val="00751CE8"/>
    <w:rsid w:val="007531C6"/>
    <w:rsid w:val="007545B9"/>
    <w:rsid w:val="00756B68"/>
    <w:rsid w:val="00756D7E"/>
    <w:rsid w:val="00757301"/>
    <w:rsid w:val="007614C4"/>
    <w:rsid w:val="007622AC"/>
    <w:rsid w:val="00762B27"/>
    <w:rsid w:val="00762F1D"/>
    <w:rsid w:val="00763DE2"/>
    <w:rsid w:val="00766DBB"/>
    <w:rsid w:val="00770CD3"/>
    <w:rsid w:val="00773F1B"/>
    <w:rsid w:val="007750DD"/>
    <w:rsid w:val="00775961"/>
    <w:rsid w:val="007762AC"/>
    <w:rsid w:val="0077716D"/>
    <w:rsid w:val="00777BB2"/>
    <w:rsid w:val="007809FF"/>
    <w:rsid w:val="0078216A"/>
    <w:rsid w:val="00782C8B"/>
    <w:rsid w:val="00785157"/>
    <w:rsid w:val="00786934"/>
    <w:rsid w:val="007877A1"/>
    <w:rsid w:val="0079079C"/>
    <w:rsid w:val="00791B02"/>
    <w:rsid w:val="007922A3"/>
    <w:rsid w:val="00795145"/>
    <w:rsid w:val="00796E8A"/>
    <w:rsid w:val="007A35B0"/>
    <w:rsid w:val="007A3A28"/>
    <w:rsid w:val="007A7E08"/>
    <w:rsid w:val="007B0874"/>
    <w:rsid w:val="007B4A3B"/>
    <w:rsid w:val="007B4F17"/>
    <w:rsid w:val="007B69D5"/>
    <w:rsid w:val="007B75F6"/>
    <w:rsid w:val="007C0CB1"/>
    <w:rsid w:val="007C29A6"/>
    <w:rsid w:val="007C70D9"/>
    <w:rsid w:val="007C71C9"/>
    <w:rsid w:val="007D059E"/>
    <w:rsid w:val="007D0DB5"/>
    <w:rsid w:val="007D2D79"/>
    <w:rsid w:val="007D3EDF"/>
    <w:rsid w:val="007D4CB4"/>
    <w:rsid w:val="007D50D3"/>
    <w:rsid w:val="007D6B98"/>
    <w:rsid w:val="007D759F"/>
    <w:rsid w:val="007E0813"/>
    <w:rsid w:val="007E2611"/>
    <w:rsid w:val="007E4268"/>
    <w:rsid w:val="007E5877"/>
    <w:rsid w:val="007E5FD0"/>
    <w:rsid w:val="007E7DBD"/>
    <w:rsid w:val="007F0E31"/>
    <w:rsid w:val="007F2342"/>
    <w:rsid w:val="007F3762"/>
    <w:rsid w:val="00800F24"/>
    <w:rsid w:val="008039C2"/>
    <w:rsid w:val="00805DF5"/>
    <w:rsid w:val="00815503"/>
    <w:rsid w:val="00816F8C"/>
    <w:rsid w:val="00817D47"/>
    <w:rsid w:val="008200E2"/>
    <w:rsid w:val="008206E8"/>
    <w:rsid w:val="008208A8"/>
    <w:rsid w:val="00823979"/>
    <w:rsid w:val="00824429"/>
    <w:rsid w:val="00824613"/>
    <w:rsid w:val="008248AB"/>
    <w:rsid w:val="0083026B"/>
    <w:rsid w:val="00832FF4"/>
    <w:rsid w:val="00833827"/>
    <w:rsid w:val="00833AA7"/>
    <w:rsid w:val="00836325"/>
    <w:rsid w:val="00836C5C"/>
    <w:rsid w:val="0084076E"/>
    <w:rsid w:val="008416CB"/>
    <w:rsid w:val="0084217F"/>
    <w:rsid w:val="00842469"/>
    <w:rsid w:val="00847FA9"/>
    <w:rsid w:val="008501CB"/>
    <w:rsid w:val="00850746"/>
    <w:rsid w:val="00851401"/>
    <w:rsid w:val="00853A84"/>
    <w:rsid w:val="00854347"/>
    <w:rsid w:val="00854DBE"/>
    <w:rsid w:val="00856E77"/>
    <w:rsid w:val="008570AD"/>
    <w:rsid w:val="00857145"/>
    <w:rsid w:val="00861580"/>
    <w:rsid w:val="00863106"/>
    <w:rsid w:val="0086493D"/>
    <w:rsid w:val="00866C64"/>
    <w:rsid w:val="00866EC4"/>
    <w:rsid w:val="0087022E"/>
    <w:rsid w:val="00870280"/>
    <w:rsid w:val="0087266C"/>
    <w:rsid w:val="00874E09"/>
    <w:rsid w:val="00876BEE"/>
    <w:rsid w:val="0087748A"/>
    <w:rsid w:val="008778D3"/>
    <w:rsid w:val="00877A53"/>
    <w:rsid w:val="00881C40"/>
    <w:rsid w:val="00881C78"/>
    <w:rsid w:val="008820DA"/>
    <w:rsid w:val="0088346D"/>
    <w:rsid w:val="008836D4"/>
    <w:rsid w:val="00886777"/>
    <w:rsid w:val="008869ED"/>
    <w:rsid w:val="00886C45"/>
    <w:rsid w:val="008871CE"/>
    <w:rsid w:val="00887679"/>
    <w:rsid w:val="00887ED7"/>
    <w:rsid w:val="008909E6"/>
    <w:rsid w:val="00891048"/>
    <w:rsid w:val="008928CB"/>
    <w:rsid w:val="008934D5"/>
    <w:rsid w:val="008947F9"/>
    <w:rsid w:val="00896D78"/>
    <w:rsid w:val="008A2CCA"/>
    <w:rsid w:val="008A4616"/>
    <w:rsid w:val="008A5DA5"/>
    <w:rsid w:val="008A73C3"/>
    <w:rsid w:val="008B36DD"/>
    <w:rsid w:val="008B6776"/>
    <w:rsid w:val="008B751B"/>
    <w:rsid w:val="008C0BD8"/>
    <w:rsid w:val="008C2007"/>
    <w:rsid w:val="008C2224"/>
    <w:rsid w:val="008C2482"/>
    <w:rsid w:val="008C47F3"/>
    <w:rsid w:val="008C61B4"/>
    <w:rsid w:val="008C64BD"/>
    <w:rsid w:val="008C6C92"/>
    <w:rsid w:val="008C79B2"/>
    <w:rsid w:val="008D1533"/>
    <w:rsid w:val="008D2425"/>
    <w:rsid w:val="008D3381"/>
    <w:rsid w:val="008D3514"/>
    <w:rsid w:val="008D37A0"/>
    <w:rsid w:val="008D4ADE"/>
    <w:rsid w:val="008D6948"/>
    <w:rsid w:val="008D7234"/>
    <w:rsid w:val="008E27E4"/>
    <w:rsid w:val="008E2CF0"/>
    <w:rsid w:val="008E3170"/>
    <w:rsid w:val="008E34AD"/>
    <w:rsid w:val="008E40C3"/>
    <w:rsid w:val="008E432B"/>
    <w:rsid w:val="008E5A24"/>
    <w:rsid w:val="008E5E97"/>
    <w:rsid w:val="008E6CD6"/>
    <w:rsid w:val="008E7179"/>
    <w:rsid w:val="008E79CF"/>
    <w:rsid w:val="008F34EF"/>
    <w:rsid w:val="008F42FE"/>
    <w:rsid w:val="00901A3C"/>
    <w:rsid w:val="00901CD8"/>
    <w:rsid w:val="00903772"/>
    <w:rsid w:val="00903D5D"/>
    <w:rsid w:val="00904DBD"/>
    <w:rsid w:val="00905B7D"/>
    <w:rsid w:val="00910265"/>
    <w:rsid w:val="00911EF1"/>
    <w:rsid w:val="00914304"/>
    <w:rsid w:val="00914AAA"/>
    <w:rsid w:val="0091718A"/>
    <w:rsid w:val="009209DC"/>
    <w:rsid w:val="00921644"/>
    <w:rsid w:val="009218F0"/>
    <w:rsid w:val="00922384"/>
    <w:rsid w:val="009223EC"/>
    <w:rsid w:val="00923EC3"/>
    <w:rsid w:val="009246D4"/>
    <w:rsid w:val="009266B7"/>
    <w:rsid w:val="009272C9"/>
    <w:rsid w:val="00927FF5"/>
    <w:rsid w:val="00930394"/>
    <w:rsid w:val="00930423"/>
    <w:rsid w:val="00930EAA"/>
    <w:rsid w:val="009318F8"/>
    <w:rsid w:val="009323D2"/>
    <w:rsid w:val="00932867"/>
    <w:rsid w:val="00935534"/>
    <w:rsid w:val="0093575C"/>
    <w:rsid w:val="00936DE2"/>
    <w:rsid w:val="0093770E"/>
    <w:rsid w:val="00937A46"/>
    <w:rsid w:val="00945CFB"/>
    <w:rsid w:val="00947BE2"/>
    <w:rsid w:val="00950188"/>
    <w:rsid w:val="00954329"/>
    <w:rsid w:val="00954BFF"/>
    <w:rsid w:val="00955CD6"/>
    <w:rsid w:val="00956373"/>
    <w:rsid w:val="009567AC"/>
    <w:rsid w:val="0095745C"/>
    <w:rsid w:val="0096006B"/>
    <w:rsid w:val="009629AF"/>
    <w:rsid w:val="009633C0"/>
    <w:rsid w:val="00963ECA"/>
    <w:rsid w:val="009640DC"/>
    <w:rsid w:val="0097156A"/>
    <w:rsid w:val="009739C7"/>
    <w:rsid w:val="00974768"/>
    <w:rsid w:val="00977096"/>
    <w:rsid w:val="00977640"/>
    <w:rsid w:val="00982DF5"/>
    <w:rsid w:val="0098328A"/>
    <w:rsid w:val="009838F0"/>
    <w:rsid w:val="00984230"/>
    <w:rsid w:val="009848A0"/>
    <w:rsid w:val="00985A24"/>
    <w:rsid w:val="00985B4A"/>
    <w:rsid w:val="009878AA"/>
    <w:rsid w:val="00987A28"/>
    <w:rsid w:val="00990591"/>
    <w:rsid w:val="00991499"/>
    <w:rsid w:val="0099387B"/>
    <w:rsid w:val="00996602"/>
    <w:rsid w:val="00996D06"/>
    <w:rsid w:val="00997D0D"/>
    <w:rsid w:val="009A3B73"/>
    <w:rsid w:val="009A443E"/>
    <w:rsid w:val="009A475C"/>
    <w:rsid w:val="009A5F97"/>
    <w:rsid w:val="009A6E00"/>
    <w:rsid w:val="009B000A"/>
    <w:rsid w:val="009B3826"/>
    <w:rsid w:val="009B62BD"/>
    <w:rsid w:val="009B6393"/>
    <w:rsid w:val="009B6C08"/>
    <w:rsid w:val="009B7438"/>
    <w:rsid w:val="009C04B4"/>
    <w:rsid w:val="009C2027"/>
    <w:rsid w:val="009C2275"/>
    <w:rsid w:val="009C44FE"/>
    <w:rsid w:val="009C55FD"/>
    <w:rsid w:val="009D1D62"/>
    <w:rsid w:val="009D3AB1"/>
    <w:rsid w:val="009D3F80"/>
    <w:rsid w:val="009D56EC"/>
    <w:rsid w:val="009D62FE"/>
    <w:rsid w:val="009D6972"/>
    <w:rsid w:val="009D7E0B"/>
    <w:rsid w:val="009E1653"/>
    <w:rsid w:val="009E3C02"/>
    <w:rsid w:val="009E4047"/>
    <w:rsid w:val="009F0EAD"/>
    <w:rsid w:val="009F1977"/>
    <w:rsid w:val="009F1A6D"/>
    <w:rsid w:val="009F2F25"/>
    <w:rsid w:val="009F307D"/>
    <w:rsid w:val="009F3082"/>
    <w:rsid w:val="009F4EEB"/>
    <w:rsid w:val="009F6235"/>
    <w:rsid w:val="009F6B6C"/>
    <w:rsid w:val="00A013C4"/>
    <w:rsid w:val="00A0219E"/>
    <w:rsid w:val="00A05A1A"/>
    <w:rsid w:val="00A05F7B"/>
    <w:rsid w:val="00A10571"/>
    <w:rsid w:val="00A136D6"/>
    <w:rsid w:val="00A14D8C"/>
    <w:rsid w:val="00A14DA2"/>
    <w:rsid w:val="00A1510D"/>
    <w:rsid w:val="00A15389"/>
    <w:rsid w:val="00A17BDD"/>
    <w:rsid w:val="00A20622"/>
    <w:rsid w:val="00A24895"/>
    <w:rsid w:val="00A25D87"/>
    <w:rsid w:val="00A261D9"/>
    <w:rsid w:val="00A26352"/>
    <w:rsid w:val="00A272E3"/>
    <w:rsid w:val="00A31440"/>
    <w:rsid w:val="00A316E9"/>
    <w:rsid w:val="00A37EEF"/>
    <w:rsid w:val="00A4306D"/>
    <w:rsid w:val="00A44504"/>
    <w:rsid w:val="00A45404"/>
    <w:rsid w:val="00A51969"/>
    <w:rsid w:val="00A51FFC"/>
    <w:rsid w:val="00A52A64"/>
    <w:rsid w:val="00A52BC8"/>
    <w:rsid w:val="00A54223"/>
    <w:rsid w:val="00A562EB"/>
    <w:rsid w:val="00A56A38"/>
    <w:rsid w:val="00A57146"/>
    <w:rsid w:val="00A60072"/>
    <w:rsid w:val="00A6285E"/>
    <w:rsid w:val="00A62FFB"/>
    <w:rsid w:val="00A63658"/>
    <w:rsid w:val="00A65637"/>
    <w:rsid w:val="00A67D41"/>
    <w:rsid w:val="00A70482"/>
    <w:rsid w:val="00A70D05"/>
    <w:rsid w:val="00A71406"/>
    <w:rsid w:val="00A720E8"/>
    <w:rsid w:val="00A7492D"/>
    <w:rsid w:val="00A76C32"/>
    <w:rsid w:val="00A76DA1"/>
    <w:rsid w:val="00A80441"/>
    <w:rsid w:val="00A81F29"/>
    <w:rsid w:val="00A85064"/>
    <w:rsid w:val="00A85F17"/>
    <w:rsid w:val="00A879E9"/>
    <w:rsid w:val="00A901C5"/>
    <w:rsid w:val="00A91A8A"/>
    <w:rsid w:val="00A91A96"/>
    <w:rsid w:val="00A92AFE"/>
    <w:rsid w:val="00A95700"/>
    <w:rsid w:val="00A96288"/>
    <w:rsid w:val="00A97767"/>
    <w:rsid w:val="00AA0646"/>
    <w:rsid w:val="00AA0E0E"/>
    <w:rsid w:val="00AA1994"/>
    <w:rsid w:val="00AA1F0C"/>
    <w:rsid w:val="00AA201E"/>
    <w:rsid w:val="00AA57EA"/>
    <w:rsid w:val="00AA7E50"/>
    <w:rsid w:val="00AB4400"/>
    <w:rsid w:val="00AB4C0E"/>
    <w:rsid w:val="00AB514D"/>
    <w:rsid w:val="00AC15FA"/>
    <w:rsid w:val="00AC5619"/>
    <w:rsid w:val="00AD10DF"/>
    <w:rsid w:val="00AD1683"/>
    <w:rsid w:val="00AD1BF0"/>
    <w:rsid w:val="00AD1EB4"/>
    <w:rsid w:val="00AD34CA"/>
    <w:rsid w:val="00AD350A"/>
    <w:rsid w:val="00AD560D"/>
    <w:rsid w:val="00AD5B65"/>
    <w:rsid w:val="00AD7EEF"/>
    <w:rsid w:val="00AE2495"/>
    <w:rsid w:val="00AE26D0"/>
    <w:rsid w:val="00AE2CDA"/>
    <w:rsid w:val="00AE4815"/>
    <w:rsid w:val="00AE510E"/>
    <w:rsid w:val="00AE63C3"/>
    <w:rsid w:val="00AE6E2E"/>
    <w:rsid w:val="00AE7B74"/>
    <w:rsid w:val="00AE7DAC"/>
    <w:rsid w:val="00AF04AD"/>
    <w:rsid w:val="00AF12D1"/>
    <w:rsid w:val="00AF15F3"/>
    <w:rsid w:val="00AF1B54"/>
    <w:rsid w:val="00AF2FA9"/>
    <w:rsid w:val="00AF5442"/>
    <w:rsid w:val="00AF55DA"/>
    <w:rsid w:val="00B023C0"/>
    <w:rsid w:val="00B0363B"/>
    <w:rsid w:val="00B038F3"/>
    <w:rsid w:val="00B0542F"/>
    <w:rsid w:val="00B05967"/>
    <w:rsid w:val="00B1275F"/>
    <w:rsid w:val="00B12CF5"/>
    <w:rsid w:val="00B145F2"/>
    <w:rsid w:val="00B1549B"/>
    <w:rsid w:val="00B15E8E"/>
    <w:rsid w:val="00B1793F"/>
    <w:rsid w:val="00B17C15"/>
    <w:rsid w:val="00B17E2C"/>
    <w:rsid w:val="00B20872"/>
    <w:rsid w:val="00B21DF5"/>
    <w:rsid w:val="00B2208A"/>
    <w:rsid w:val="00B23807"/>
    <w:rsid w:val="00B23A57"/>
    <w:rsid w:val="00B25068"/>
    <w:rsid w:val="00B25E1A"/>
    <w:rsid w:val="00B324A6"/>
    <w:rsid w:val="00B341B1"/>
    <w:rsid w:val="00B348BF"/>
    <w:rsid w:val="00B34E97"/>
    <w:rsid w:val="00B350C9"/>
    <w:rsid w:val="00B36158"/>
    <w:rsid w:val="00B41454"/>
    <w:rsid w:val="00B43287"/>
    <w:rsid w:val="00B442E8"/>
    <w:rsid w:val="00B44416"/>
    <w:rsid w:val="00B447B0"/>
    <w:rsid w:val="00B45CE3"/>
    <w:rsid w:val="00B45E5E"/>
    <w:rsid w:val="00B46D97"/>
    <w:rsid w:val="00B47665"/>
    <w:rsid w:val="00B47DDB"/>
    <w:rsid w:val="00B52769"/>
    <w:rsid w:val="00B52CCF"/>
    <w:rsid w:val="00B54648"/>
    <w:rsid w:val="00B56752"/>
    <w:rsid w:val="00B6200B"/>
    <w:rsid w:val="00B62DA2"/>
    <w:rsid w:val="00B633BC"/>
    <w:rsid w:val="00B678C0"/>
    <w:rsid w:val="00B701BE"/>
    <w:rsid w:val="00B721E4"/>
    <w:rsid w:val="00B76EC4"/>
    <w:rsid w:val="00B7741D"/>
    <w:rsid w:val="00B835C8"/>
    <w:rsid w:val="00B86CAE"/>
    <w:rsid w:val="00B87DD0"/>
    <w:rsid w:val="00B90F92"/>
    <w:rsid w:val="00B93275"/>
    <w:rsid w:val="00B939F2"/>
    <w:rsid w:val="00B97BC9"/>
    <w:rsid w:val="00B97EBD"/>
    <w:rsid w:val="00BA0424"/>
    <w:rsid w:val="00BA0977"/>
    <w:rsid w:val="00BA25B1"/>
    <w:rsid w:val="00BA4A47"/>
    <w:rsid w:val="00BA4DD2"/>
    <w:rsid w:val="00BA4FDF"/>
    <w:rsid w:val="00BA5173"/>
    <w:rsid w:val="00BA5B9E"/>
    <w:rsid w:val="00BB07DE"/>
    <w:rsid w:val="00BB1FFA"/>
    <w:rsid w:val="00BB23B1"/>
    <w:rsid w:val="00BB2D0E"/>
    <w:rsid w:val="00BB3CC5"/>
    <w:rsid w:val="00BB44F5"/>
    <w:rsid w:val="00BB4A6D"/>
    <w:rsid w:val="00BB5126"/>
    <w:rsid w:val="00BB5197"/>
    <w:rsid w:val="00BB5F8B"/>
    <w:rsid w:val="00BB62FE"/>
    <w:rsid w:val="00BB6D6A"/>
    <w:rsid w:val="00BB7D4B"/>
    <w:rsid w:val="00BB7DFD"/>
    <w:rsid w:val="00BC0134"/>
    <w:rsid w:val="00BC02D9"/>
    <w:rsid w:val="00BC0B27"/>
    <w:rsid w:val="00BC22D3"/>
    <w:rsid w:val="00BC277C"/>
    <w:rsid w:val="00BC4B8B"/>
    <w:rsid w:val="00BC587E"/>
    <w:rsid w:val="00BD3786"/>
    <w:rsid w:val="00BD62C8"/>
    <w:rsid w:val="00BD684B"/>
    <w:rsid w:val="00BD6F2F"/>
    <w:rsid w:val="00BD7020"/>
    <w:rsid w:val="00BE1238"/>
    <w:rsid w:val="00BE1B07"/>
    <w:rsid w:val="00BE7462"/>
    <w:rsid w:val="00BF0B1B"/>
    <w:rsid w:val="00BF0E30"/>
    <w:rsid w:val="00BF173E"/>
    <w:rsid w:val="00BF1916"/>
    <w:rsid w:val="00BF2298"/>
    <w:rsid w:val="00BF312D"/>
    <w:rsid w:val="00BF6D84"/>
    <w:rsid w:val="00BF70F0"/>
    <w:rsid w:val="00C00FF6"/>
    <w:rsid w:val="00C01C95"/>
    <w:rsid w:val="00C01CAD"/>
    <w:rsid w:val="00C01E37"/>
    <w:rsid w:val="00C05B71"/>
    <w:rsid w:val="00C0635C"/>
    <w:rsid w:val="00C066AD"/>
    <w:rsid w:val="00C068E2"/>
    <w:rsid w:val="00C06F9A"/>
    <w:rsid w:val="00C07F6B"/>
    <w:rsid w:val="00C11587"/>
    <w:rsid w:val="00C13E0F"/>
    <w:rsid w:val="00C217B6"/>
    <w:rsid w:val="00C235D6"/>
    <w:rsid w:val="00C2508C"/>
    <w:rsid w:val="00C258E1"/>
    <w:rsid w:val="00C25DB4"/>
    <w:rsid w:val="00C25E4B"/>
    <w:rsid w:val="00C25F29"/>
    <w:rsid w:val="00C25FD8"/>
    <w:rsid w:val="00C263CE"/>
    <w:rsid w:val="00C26A57"/>
    <w:rsid w:val="00C3296E"/>
    <w:rsid w:val="00C37F4D"/>
    <w:rsid w:val="00C4078C"/>
    <w:rsid w:val="00C47706"/>
    <w:rsid w:val="00C524F4"/>
    <w:rsid w:val="00C5304E"/>
    <w:rsid w:val="00C540F7"/>
    <w:rsid w:val="00C546AC"/>
    <w:rsid w:val="00C562D7"/>
    <w:rsid w:val="00C563EB"/>
    <w:rsid w:val="00C5671E"/>
    <w:rsid w:val="00C60093"/>
    <w:rsid w:val="00C62983"/>
    <w:rsid w:val="00C62D2E"/>
    <w:rsid w:val="00C65A82"/>
    <w:rsid w:val="00C7060D"/>
    <w:rsid w:val="00C70E07"/>
    <w:rsid w:val="00C71859"/>
    <w:rsid w:val="00C72D0C"/>
    <w:rsid w:val="00C731B0"/>
    <w:rsid w:val="00C74B58"/>
    <w:rsid w:val="00C75964"/>
    <w:rsid w:val="00C83807"/>
    <w:rsid w:val="00C83C91"/>
    <w:rsid w:val="00C84DEE"/>
    <w:rsid w:val="00C84F90"/>
    <w:rsid w:val="00C84FCD"/>
    <w:rsid w:val="00C855E9"/>
    <w:rsid w:val="00C92EBB"/>
    <w:rsid w:val="00C95085"/>
    <w:rsid w:val="00CA0181"/>
    <w:rsid w:val="00CA0840"/>
    <w:rsid w:val="00CA1BB4"/>
    <w:rsid w:val="00CA2678"/>
    <w:rsid w:val="00CA38AD"/>
    <w:rsid w:val="00CA4479"/>
    <w:rsid w:val="00CA467B"/>
    <w:rsid w:val="00CA7045"/>
    <w:rsid w:val="00CA7E95"/>
    <w:rsid w:val="00CB1730"/>
    <w:rsid w:val="00CB1979"/>
    <w:rsid w:val="00CB275A"/>
    <w:rsid w:val="00CB3E9E"/>
    <w:rsid w:val="00CB4788"/>
    <w:rsid w:val="00CB4E36"/>
    <w:rsid w:val="00CB51CB"/>
    <w:rsid w:val="00CB709C"/>
    <w:rsid w:val="00CC084F"/>
    <w:rsid w:val="00CC272C"/>
    <w:rsid w:val="00CC3051"/>
    <w:rsid w:val="00CC5FB1"/>
    <w:rsid w:val="00CC754C"/>
    <w:rsid w:val="00CC7662"/>
    <w:rsid w:val="00CD21F5"/>
    <w:rsid w:val="00CD308B"/>
    <w:rsid w:val="00CD3E4F"/>
    <w:rsid w:val="00CD538B"/>
    <w:rsid w:val="00CD550E"/>
    <w:rsid w:val="00CD5776"/>
    <w:rsid w:val="00CE5D6B"/>
    <w:rsid w:val="00CE69D4"/>
    <w:rsid w:val="00CF4BC8"/>
    <w:rsid w:val="00D01F13"/>
    <w:rsid w:val="00D028CA"/>
    <w:rsid w:val="00D02DCF"/>
    <w:rsid w:val="00D03354"/>
    <w:rsid w:val="00D03B21"/>
    <w:rsid w:val="00D04AD3"/>
    <w:rsid w:val="00D055EC"/>
    <w:rsid w:val="00D111DE"/>
    <w:rsid w:val="00D14CB1"/>
    <w:rsid w:val="00D1523C"/>
    <w:rsid w:val="00D15E8C"/>
    <w:rsid w:val="00D16230"/>
    <w:rsid w:val="00D1715C"/>
    <w:rsid w:val="00D2094D"/>
    <w:rsid w:val="00D2452B"/>
    <w:rsid w:val="00D4298D"/>
    <w:rsid w:val="00D43241"/>
    <w:rsid w:val="00D45953"/>
    <w:rsid w:val="00D550C8"/>
    <w:rsid w:val="00D61329"/>
    <w:rsid w:val="00D61CC0"/>
    <w:rsid w:val="00D63024"/>
    <w:rsid w:val="00D634FA"/>
    <w:rsid w:val="00D63F6F"/>
    <w:rsid w:val="00D64FCF"/>
    <w:rsid w:val="00D72B50"/>
    <w:rsid w:val="00D75D35"/>
    <w:rsid w:val="00D80629"/>
    <w:rsid w:val="00D81481"/>
    <w:rsid w:val="00D82830"/>
    <w:rsid w:val="00D83510"/>
    <w:rsid w:val="00D876B0"/>
    <w:rsid w:val="00D90920"/>
    <w:rsid w:val="00D91070"/>
    <w:rsid w:val="00D91D41"/>
    <w:rsid w:val="00D926D2"/>
    <w:rsid w:val="00D92E85"/>
    <w:rsid w:val="00D94B59"/>
    <w:rsid w:val="00D95BDF"/>
    <w:rsid w:val="00DA04D4"/>
    <w:rsid w:val="00DA0AA5"/>
    <w:rsid w:val="00DA0BE2"/>
    <w:rsid w:val="00DA1BE5"/>
    <w:rsid w:val="00DA26BE"/>
    <w:rsid w:val="00DA2E79"/>
    <w:rsid w:val="00DA666A"/>
    <w:rsid w:val="00DA7B6B"/>
    <w:rsid w:val="00DB1E39"/>
    <w:rsid w:val="00DB3A8D"/>
    <w:rsid w:val="00DB3DEF"/>
    <w:rsid w:val="00DB630C"/>
    <w:rsid w:val="00DB6484"/>
    <w:rsid w:val="00DC233C"/>
    <w:rsid w:val="00DC2636"/>
    <w:rsid w:val="00DC2D82"/>
    <w:rsid w:val="00DC3442"/>
    <w:rsid w:val="00DC3759"/>
    <w:rsid w:val="00DC5621"/>
    <w:rsid w:val="00DC5A87"/>
    <w:rsid w:val="00DC66D6"/>
    <w:rsid w:val="00DD0E78"/>
    <w:rsid w:val="00DD1867"/>
    <w:rsid w:val="00DD2CC0"/>
    <w:rsid w:val="00DD2D15"/>
    <w:rsid w:val="00DD3B20"/>
    <w:rsid w:val="00DD4DBD"/>
    <w:rsid w:val="00DD6B17"/>
    <w:rsid w:val="00DD6EDE"/>
    <w:rsid w:val="00DD744D"/>
    <w:rsid w:val="00DE22A3"/>
    <w:rsid w:val="00DE2CB7"/>
    <w:rsid w:val="00DE437A"/>
    <w:rsid w:val="00DE5455"/>
    <w:rsid w:val="00DE72D5"/>
    <w:rsid w:val="00DF1FE9"/>
    <w:rsid w:val="00DF4394"/>
    <w:rsid w:val="00DF5F93"/>
    <w:rsid w:val="00DF6637"/>
    <w:rsid w:val="00DF7697"/>
    <w:rsid w:val="00E01CE9"/>
    <w:rsid w:val="00E02618"/>
    <w:rsid w:val="00E037F6"/>
    <w:rsid w:val="00E039DD"/>
    <w:rsid w:val="00E04912"/>
    <w:rsid w:val="00E062AA"/>
    <w:rsid w:val="00E10C96"/>
    <w:rsid w:val="00E1163F"/>
    <w:rsid w:val="00E12479"/>
    <w:rsid w:val="00E12CCE"/>
    <w:rsid w:val="00E13072"/>
    <w:rsid w:val="00E14562"/>
    <w:rsid w:val="00E15703"/>
    <w:rsid w:val="00E16069"/>
    <w:rsid w:val="00E1708F"/>
    <w:rsid w:val="00E206C3"/>
    <w:rsid w:val="00E246C1"/>
    <w:rsid w:val="00E272F6"/>
    <w:rsid w:val="00E276C8"/>
    <w:rsid w:val="00E30598"/>
    <w:rsid w:val="00E33BB2"/>
    <w:rsid w:val="00E34268"/>
    <w:rsid w:val="00E35EF3"/>
    <w:rsid w:val="00E3610A"/>
    <w:rsid w:val="00E40E76"/>
    <w:rsid w:val="00E425F6"/>
    <w:rsid w:val="00E44482"/>
    <w:rsid w:val="00E449C0"/>
    <w:rsid w:val="00E44A66"/>
    <w:rsid w:val="00E46A57"/>
    <w:rsid w:val="00E46B92"/>
    <w:rsid w:val="00E47C3D"/>
    <w:rsid w:val="00E50CF7"/>
    <w:rsid w:val="00E50E60"/>
    <w:rsid w:val="00E53B6A"/>
    <w:rsid w:val="00E547F5"/>
    <w:rsid w:val="00E54FD7"/>
    <w:rsid w:val="00E5513B"/>
    <w:rsid w:val="00E6095D"/>
    <w:rsid w:val="00E61464"/>
    <w:rsid w:val="00E61545"/>
    <w:rsid w:val="00E6238F"/>
    <w:rsid w:val="00E67156"/>
    <w:rsid w:val="00E67D8E"/>
    <w:rsid w:val="00E72C98"/>
    <w:rsid w:val="00E74C67"/>
    <w:rsid w:val="00E75D06"/>
    <w:rsid w:val="00E7696D"/>
    <w:rsid w:val="00E8048D"/>
    <w:rsid w:val="00E82814"/>
    <w:rsid w:val="00E83094"/>
    <w:rsid w:val="00E847AC"/>
    <w:rsid w:val="00E85F3E"/>
    <w:rsid w:val="00E86474"/>
    <w:rsid w:val="00E87506"/>
    <w:rsid w:val="00E91214"/>
    <w:rsid w:val="00E9309B"/>
    <w:rsid w:val="00E932F8"/>
    <w:rsid w:val="00E93A8A"/>
    <w:rsid w:val="00E949B8"/>
    <w:rsid w:val="00E963C2"/>
    <w:rsid w:val="00E97EF8"/>
    <w:rsid w:val="00EA144C"/>
    <w:rsid w:val="00EA1C2F"/>
    <w:rsid w:val="00EA1D8A"/>
    <w:rsid w:val="00EA1FA5"/>
    <w:rsid w:val="00EA354D"/>
    <w:rsid w:val="00EB021E"/>
    <w:rsid w:val="00EB106B"/>
    <w:rsid w:val="00EB3B9F"/>
    <w:rsid w:val="00EB661D"/>
    <w:rsid w:val="00EC011C"/>
    <w:rsid w:val="00EC0983"/>
    <w:rsid w:val="00EC2C9B"/>
    <w:rsid w:val="00EC362C"/>
    <w:rsid w:val="00EC44CB"/>
    <w:rsid w:val="00EC59DD"/>
    <w:rsid w:val="00EC6001"/>
    <w:rsid w:val="00EC62DF"/>
    <w:rsid w:val="00ED1596"/>
    <w:rsid w:val="00ED159C"/>
    <w:rsid w:val="00ED1D36"/>
    <w:rsid w:val="00ED3E37"/>
    <w:rsid w:val="00ED553C"/>
    <w:rsid w:val="00ED5FA8"/>
    <w:rsid w:val="00ED628C"/>
    <w:rsid w:val="00ED6962"/>
    <w:rsid w:val="00ED6E54"/>
    <w:rsid w:val="00ED70A9"/>
    <w:rsid w:val="00ED7E03"/>
    <w:rsid w:val="00EE0FC8"/>
    <w:rsid w:val="00EE17A3"/>
    <w:rsid w:val="00EE2DB0"/>
    <w:rsid w:val="00EE3C0C"/>
    <w:rsid w:val="00EE4820"/>
    <w:rsid w:val="00EF07C5"/>
    <w:rsid w:val="00EF40A6"/>
    <w:rsid w:val="00EF56F0"/>
    <w:rsid w:val="00EF5A58"/>
    <w:rsid w:val="00EF5E39"/>
    <w:rsid w:val="00EF6B9A"/>
    <w:rsid w:val="00EF7099"/>
    <w:rsid w:val="00F03150"/>
    <w:rsid w:val="00F03D3C"/>
    <w:rsid w:val="00F0482C"/>
    <w:rsid w:val="00F04DE7"/>
    <w:rsid w:val="00F05EC7"/>
    <w:rsid w:val="00F06FDB"/>
    <w:rsid w:val="00F11EAE"/>
    <w:rsid w:val="00F123F4"/>
    <w:rsid w:val="00F1443A"/>
    <w:rsid w:val="00F15E4D"/>
    <w:rsid w:val="00F162DA"/>
    <w:rsid w:val="00F166E2"/>
    <w:rsid w:val="00F17A60"/>
    <w:rsid w:val="00F22881"/>
    <w:rsid w:val="00F23508"/>
    <w:rsid w:val="00F26495"/>
    <w:rsid w:val="00F2671E"/>
    <w:rsid w:val="00F271C4"/>
    <w:rsid w:val="00F3075D"/>
    <w:rsid w:val="00F3098D"/>
    <w:rsid w:val="00F355D6"/>
    <w:rsid w:val="00F36290"/>
    <w:rsid w:val="00F36BDE"/>
    <w:rsid w:val="00F41AAC"/>
    <w:rsid w:val="00F431EB"/>
    <w:rsid w:val="00F434F7"/>
    <w:rsid w:val="00F43511"/>
    <w:rsid w:val="00F47C9A"/>
    <w:rsid w:val="00F55B3D"/>
    <w:rsid w:val="00F56619"/>
    <w:rsid w:val="00F57414"/>
    <w:rsid w:val="00F57AA1"/>
    <w:rsid w:val="00F61A13"/>
    <w:rsid w:val="00F62851"/>
    <w:rsid w:val="00F62BAB"/>
    <w:rsid w:val="00F664C1"/>
    <w:rsid w:val="00F67677"/>
    <w:rsid w:val="00F6773D"/>
    <w:rsid w:val="00F6779B"/>
    <w:rsid w:val="00F70232"/>
    <w:rsid w:val="00F70C61"/>
    <w:rsid w:val="00F73F03"/>
    <w:rsid w:val="00F74388"/>
    <w:rsid w:val="00F7460A"/>
    <w:rsid w:val="00F74CDA"/>
    <w:rsid w:val="00F75897"/>
    <w:rsid w:val="00F75A86"/>
    <w:rsid w:val="00F76FC7"/>
    <w:rsid w:val="00F77E4E"/>
    <w:rsid w:val="00F8006E"/>
    <w:rsid w:val="00F806EC"/>
    <w:rsid w:val="00F81879"/>
    <w:rsid w:val="00F8202B"/>
    <w:rsid w:val="00F82632"/>
    <w:rsid w:val="00F8369F"/>
    <w:rsid w:val="00F83C00"/>
    <w:rsid w:val="00F907A9"/>
    <w:rsid w:val="00F922B7"/>
    <w:rsid w:val="00F95883"/>
    <w:rsid w:val="00F96DF8"/>
    <w:rsid w:val="00FA004F"/>
    <w:rsid w:val="00FA10EA"/>
    <w:rsid w:val="00FA2F3E"/>
    <w:rsid w:val="00FA3341"/>
    <w:rsid w:val="00FA44F3"/>
    <w:rsid w:val="00FA6949"/>
    <w:rsid w:val="00FB15E4"/>
    <w:rsid w:val="00FB274E"/>
    <w:rsid w:val="00FB29E4"/>
    <w:rsid w:val="00FB29ED"/>
    <w:rsid w:val="00FB4753"/>
    <w:rsid w:val="00FB54C8"/>
    <w:rsid w:val="00FB5F86"/>
    <w:rsid w:val="00FB640D"/>
    <w:rsid w:val="00FB73D5"/>
    <w:rsid w:val="00FC04BB"/>
    <w:rsid w:val="00FC059A"/>
    <w:rsid w:val="00FC55A7"/>
    <w:rsid w:val="00FC6A4A"/>
    <w:rsid w:val="00FD1C83"/>
    <w:rsid w:val="00FD2697"/>
    <w:rsid w:val="00FD2960"/>
    <w:rsid w:val="00FD2B88"/>
    <w:rsid w:val="00FD45F1"/>
    <w:rsid w:val="00FD5690"/>
    <w:rsid w:val="00FD7D74"/>
    <w:rsid w:val="00FE1A6E"/>
    <w:rsid w:val="00FE1BB1"/>
    <w:rsid w:val="00FE2263"/>
    <w:rsid w:val="00FE2441"/>
    <w:rsid w:val="00FE2F67"/>
    <w:rsid w:val="00FE3363"/>
    <w:rsid w:val="00FE355C"/>
    <w:rsid w:val="00FF2C37"/>
    <w:rsid w:val="00FF404A"/>
    <w:rsid w:val="00FF4D2E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E67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E67"/>
    <w:pPr>
      <w:keepNext/>
      <w:ind w:left="567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E67"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6E67"/>
    <w:pPr>
      <w:keepNext/>
      <w:spacing w:line="36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6E67"/>
    <w:pPr>
      <w:keepNext/>
      <w:spacing w:line="360" w:lineRule="atLeas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6E67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6E67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6E67"/>
    <w:pPr>
      <w:keepNext/>
      <w:ind w:left="75"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20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200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200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20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200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200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6200B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0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A6E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C0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A6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6DE2"/>
    <w:rPr>
      <w:rFonts w:cs="Times New Roman"/>
    </w:rPr>
  </w:style>
  <w:style w:type="paragraph" w:customStyle="1" w:styleId="1">
    <w:name w:val="Текст1"/>
    <w:basedOn w:val="Normal"/>
    <w:uiPriority w:val="99"/>
    <w:rsid w:val="000A6E67"/>
    <w:rPr>
      <w:rFonts w:ascii="Courier New" w:hAnsi="Courier New"/>
    </w:rPr>
  </w:style>
  <w:style w:type="paragraph" w:customStyle="1" w:styleId="a">
    <w:name w:val="ВерхКолонтитул"/>
    <w:basedOn w:val="Normal"/>
    <w:uiPriority w:val="99"/>
    <w:rsid w:val="000A6E67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Normal"/>
    <w:uiPriority w:val="99"/>
    <w:rsid w:val="000A6E67"/>
    <w:pPr>
      <w:ind w:firstLine="851"/>
      <w:jc w:val="both"/>
    </w:pPr>
    <w:rPr>
      <w:sz w:val="28"/>
    </w:rPr>
  </w:style>
  <w:style w:type="paragraph" w:customStyle="1" w:styleId="a0">
    <w:name w:val="ОсновнойОтступ"/>
    <w:basedOn w:val="Normal"/>
    <w:uiPriority w:val="99"/>
    <w:rsid w:val="000A6E67"/>
    <w:pPr>
      <w:spacing w:line="360" w:lineRule="atLeast"/>
      <w:ind w:firstLine="567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0A6E67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2769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0A6E67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200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A6E67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200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A6E6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A6E6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200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6E6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75F6"/>
    <w:rPr>
      <w:rFonts w:cs="Times New Roman"/>
      <w:b/>
      <w:sz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0A6E67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200B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0A6E67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00B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6E6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200B"/>
    <w:rPr>
      <w:rFonts w:ascii="Courier New" w:hAnsi="Courier New" w:cs="Courier New"/>
      <w:sz w:val="20"/>
      <w:szCs w:val="20"/>
    </w:rPr>
  </w:style>
  <w:style w:type="paragraph" w:customStyle="1" w:styleId="FR1">
    <w:name w:val="FR1"/>
    <w:uiPriority w:val="99"/>
    <w:rsid w:val="000A6E67"/>
    <w:pPr>
      <w:widowControl w:val="0"/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C52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00B"/>
    <w:rPr>
      <w:rFonts w:cs="Times New Roman"/>
      <w:sz w:val="2"/>
    </w:rPr>
  </w:style>
  <w:style w:type="paragraph" w:styleId="NoSpacing">
    <w:name w:val="No Spacing"/>
    <w:uiPriority w:val="99"/>
    <w:qFormat/>
    <w:rsid w:val="008D37A0"/>
    <w:rPr>
      <w:rFonts w:ascii="Calibri" w:hAnsi="Calibri"/>
      <w:lang w:eastAsia="en-US"/>
    </w:rPr>
  </w:style>
  <w:style w:type="paragraph" w:customStyle="1" w:styleId="a1">
    <w:name w:val="Знак Знак Знак Знак"/>
    <w:basedOn w:val="Normal"/>
    <w:uiPriority w:val="99"/>
    <w:rsid w:val="00CD57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A5196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8376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83762"/>
    <w:rPr>
      <w:rFonts w:cs="Times New Roman"/>
      <w:b/>
      <w:bCs/>
    </w:rPr>
  </w:style>
  <w:style w:type="paragraph" w:customStyle="1" w:styleId="10">
    <w:name w:val="Обычный1"/>
    <w:uiPriority w:val="99"/>
    <w:rsid w:val="002869B5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contentheader2cols">
    <w:name w:val="contentheader2cols"/>
    <w:basedOn w:val="Normal"/>
    <w:uiPriority w:val="99"/>
    <w:rsid w:val="002869B5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uiPriority w:val="99"/>
    <w:rsid w:val="00B77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527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394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">
    <w:name w:val="List"/>
    <w:basedOn w:val="Normal"/>
    <w:uiPriority w:val="99"/>
    <w:rsid w:val="00514C08"/>
    <w:pPr>
      <w:widowControl w:val="0"/>
      <w:ind w:left="283" w:hanging="283"/>
    </w:pPr>
  </w:style>
  <w:style w:type="paragraph" w:customStyle="1" w:styleId="a2">
    <w:name w:val="Таблицы (моноширинный)"/>
    <w:basedOn w:val="Normal"/>
    <w:next w:val="Normal"/>
    <w:uiPriority w:val="99"/>
    <w:rsid w:val="00514C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514C08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22">
    <w:name w:val="Основной текст с отступом 22"/>
    <w:basedOn w:val="Normal"/>
    <w:uiPriority w:val="99"/>
    <w:rsid w:val="00141344"/>
    <w:pPr>
      <w:suppressAutoHyphens/>
      <w:ind w:firstLine="709"/>
      <w:jc w:val="both"/>
    </w:pPr>
    <w:rPr>
      <w:sz w:val="28"/>
      <w:lang w:eastAsia="ar-SA"/>
    </w:rPr>
  </w:style>
  <w:style w:type="paragraph" w:customStyle="1" w:styleId="ConsPlusNormal">
    <w:name w:val="ConsPlusNormal"/>
    <w:uiPriority w:val="99"/>
    <w:rsid w:val="0041781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">
    <w:name w:val="Обычный2"/>
    <w:uiPriority w:val="99"/>
    <w:rsid w:val="005041F5"/>
    <w:pPr>
      <w:widowControl w:val="0"/>
      <w:spacing w:line="300" w:lineRule="auto"/>
      <w:ind w:firstLine="540"/>
    </w:pPr>
    <w:rPr>
      <w:szCs w:val="20"/>
    </w:rPr>
  </w:style>
  <w:style w:type="paragraph" w:customStyle="1" w:styleId="a3">
    <w:name w:val="Ñîäåðæ"/>
    <w:basedOn w:val="Normal"/>
    <w:uiPriority w:val="99"/>
    <w:rsid w:val="004B3B70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7</Pages>
  <Words>2158</Words>
  <Characters>12304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USER</cp:lastModifiedBy>
  <cp:revision>60</cp:revision>
  <cp:lastPrinted>2017-03-01T07:25:00Z</cp:lastPrinted>
  <dcterms:created xsi:type="dcterms:W3CDTF">2017-03-03T08:07:00Z</dcterms:created>
  <dcterms:modified xsi:type="dcterms:W3CDTF">2017-11-21T11:59:00Z</dcterms:modified>
</cp:coreProperties>
</file>