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253" w:type="dxa"/>
        <w:tblLayout w:type="fixed"/>
        <w:tblLook w:val="00A0"/>
      </w:tblPr>
      <w:tblGrid>
        <w:gridCol w:w="219"/>
        <w:gridCol w:w="142"/>
        <w:gridCol w:w="723"/>
        <w:gridCol w:w="411"/>
        <w:gridCol w:w="2287"/>
        <w:gridCol w:w="405"/>
        <w:gridCol w:w="5668"/>
        <w:gridCol w:w="43"/>
        <w:gridCol w:w="97"/>
      </w:tblGrid>
      <w:tr w:rsidR="005E4F0C" w:rsidRPr="003D67A6" w:rsidTr="00C03279">
        <w:trPr>
          <w:gridBefore w:val="2"/>
          <w:wBefore w:w="361" w:type="dxa"/>
          <w:trHeight w:val="4090"/>
        </w:trPr>
        <w:tc>
          <w:tcPr>
            <w:tcW w:w="96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0C" w:rsidRPr="004B090D" w:rsidRDefault="005E4F0C" w:rsidP="00752AEA">
            <w:pPr>
              <w:pStyle w:val="BodyTextIndent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РОССИЙСКАЯ ФЕДЕРАЦИЯ</w:t>
            </w:r>
          </w:p>
          <w:p w:rsidR="005E4F0C" w:rsidRPr="004B090D" w:rsidRDefault="005E4F0C" w:rsidP="00752AEA">
            <w:pPr>
              <w:pStyle w:val="BodyTextIndent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РОСТОВСКАЯ ОБЛАСТЬ </w:t>
            </w:r>
          </w:p>
          <w:p w:rsidR="005E4F0C" w:rsidRPr="004B090D" w:rsidRDefault="005E4F0C" w:rsidP="00752AEA">
            <w:pPr>
              <w:pStyle w:val="BodyTextIndent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МОРОЗОВСКИЙ РАЙОН</w:t>
            </w:r>
          </w:p>
          <w:p w:rsidR="005E4F0C" w:rsidRPr="004B090D" w:rsidRDefault="005E4F0C" w:rsidP="00752AEA">
            <w:pPr>
              <w:pStyle w:val="BodyTextIndent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 xml:space="preserve">АДМИНИСТРАЦИЯ </w:t>
            </w:r>
          </w:p>
          <w:p w:rsidR="005E4F0C" w:rsidRPr="004B090D" w:rsidRDefault="005E4F0C" w:rsidP="00752AEA">
            <w:pPr>
              <w:pStyle w:val="BodyTextIndent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КОСТИНО-БЫСТРЯНСКОГО СЕЛЬСКОГО ПОСЕЛЕНИЯ</w:t>
            </w:r>
          </w:p>
          <w:p w:rsidR="005E4F0C" w:rsidRPr="004B090D" w:rsidRDefault="005E4F0C" w:rsidP="00752AEA">
            <w:pPr>
              <w:pStyle w:val="BodyTextIndent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E4F0C" w:rsidRPr="004B090D" w:rsidRDefault="005E4F0C" w:rsidP="00752AEA">
            <w:pPr>
              <w:pStyle w:val="BodyTextIndent3"/>
              <w:spacing w:after="0"/>
              <w:jc w:val="center"/>
              <w:rPr>
                <w:b/>
                <w:bCs/>
                <w:sz w:val="28"/>
                <w:szCs w:val="28"/>
              </w:rPr>
            </w:pPr>
          </w:p>
          <w:p w:rsidR="005E4F0C" w:rsidRPr="004B090D" w:rsidRDefault="005E4F0C" w:rsidP="00752AEA">
            <w:pPr>
              <w:pStyle w:val="BodyTextIndent3"/>
              <w:spacing w:after="0"/>
              <w:jc w:val="center"/>
              <w:rPr>
                <w:b/>
                <w:bCs/>
                <w:sz w:val="28"/>
                <w:szCs w:val="28"/>
              </w:rPr>
            </w:pPr>
            <w:r w:rsidRPr="004B090D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5E4F0C" w:rsidRPr="004B090D" w:rsidRDefault="005E4F0C" w:rsidP="00752AEA">
            <w:pPr>
              <w:pStyle w:val="BodyTextIndent3"/>
              <w:spacing w:after="0"/>
              <w:jc w:val="center"/>
              <w:rPr>
                <w:bCs/>
                <w:sz w:val="28"/>
                <w:szCs w:val="28"/>
              </w:rPr>
            </w:pPr>
          </w:p>
          <w:p w:rsidR="005E4F0C" w:rsidRPr="004B090D" w:rsidRDefault="005E4F0C" w:rsidP="00752AEA">
            <w:pPr>
              <w:pStyle w:val="BodyTextIndent3"/>
              <w:spacing w:after="0"/>
              <w:ind w:left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________ 2021г.</w:t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  <w:t xml:space="preserve">№ </w:t>
            </w: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</w:t>
            </w:r>
            <w:r w:rsidRPr="004B090D">
              <w:rPr>
                <w:bCs/>
                <w:sz w:val="28"/>
                <w:szCs w:val="28"/>
              </w:rPr>
              <w:tab/>
              <w:t xml:space="preserve"> </w:t>
            </w:r>
          </w:p>
          <w:p w:rsidR="005E4F0C" w:rsidRDefault="005E4F0C" w:rsidP="001C4F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перечней главных администраторов доходов и источников финансирования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дефицита 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E4F0C" w:rsidRPr="00B41F09" w:rsidRDefault="005E4F0C" w:rsidP="001C4F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  <w:p w:rsidR="005E4F0C" w:rsidRPr="00B41F09" w:rsidRDefault="005E4F0C" w:rsidP="00822F59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5E4F0C" w:rsidRPr="00B41F09" w:rsidRDefault="005E4F0C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B41F09">
              <w:rPr>
                <w:rFonts w:ascii="Times New Roman" w:hAnsi="Times New Roman"/>
                <w:sz w:val="28"/>
                <w:szCs w:val="28"/>
              </w:rPr>
              <w:t>В соответствии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пунктом 3.2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стать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160.1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пунктом 4 статьи 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160.2 Бюджетного кодекса Российской Федерации,  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Костино-Быстрянского сельского поселения</w:t>
            </w:r>
            <w:r w:rsidRPr="00B41F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1F09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постановляе</w:t>
            </w:r>
            <w:r w:rsidRPr="00B41F09">
              <w:rPr>
                <w:rFonts w:ascii="Times New Roman" w:hAnsi="Times New Roman"/>
                <w:b/>
                <w:sz w:val="28"/>
                <w:szCs w:val="28"/>
              </w:rPr>
              <w:t>т:</w:t>
            </w:r>
          </w:p>
          <w:p w:rsidR="005E4F0C" w:rsidRPr="007E30E0" w:rsidRDefault="005E4F0C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70C0"/>
                <w:sz w:val="28"/>
                <w:szCs w:val="28"/>
              </w:rPr>
            </w:pPr>
          </w:p>
          <w:p w:rsidR="005E4F0C" w:rsidRDefault="005E4F0C" w:rsidP="007229C1">
            <w:pPr>
              <w:tabs>
                <w:tab w:val="left" w:pos="1169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1FBF">
              <w:rPr>
                <w:rFonts w:ascii="Times New Roman" w:hAnsi="Times New Roman"/>
                <w:sz w:val="28"/>
                <w:szCs w:val="28"/>
              </w:rPr>
              <w:t xml:space="preserve">1. Утвердить </w:t>
            </w:r>
            <w:r>
              <w:rPr>
                <w:rFonts w:ascii="Times New Roman" w:hAnsi="Times New Roman"/>
                <w:sz w:val="28"/>
                <w:szCs w:val="28"/>
              </w:rPr>
              <w:t>перечень главных администраторов доходов бюджета Костино-Быстрянского сельского поселения – органов местного самоуправления Костино-Быстрянского сельского поселения согласно приложению № 1.</w:t>
            </w:r>
          </w:p>
          <w:p w:rsidR="005E4F0C" w:rsidRDefault="005E4F0C" w:rsidP="00D05BBB">
            <w:pPr>
              <w:tabs>
                <w:tab w:val="left" w:pos="1051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Утвердить перечень главных администраторов доходов бюджета Костино-Быстрянского сельского поселения – органов государственной власти Российской Федерации, органов государственной власти Ростовской области согласно приложению № 2.</w:t>
            </w:r>
          </w:p>
          <w:p w:rsidR="005E4F0C" w:rsidRDefault="005E4F0C" w:rsidP="00426625">
            <w:pPr>
              <w:tabs>
                <w:tab w:val="left" w:pos="886"/>
                <w:tab w:val="left" w:pos="1027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Утвердить перечень главных администраторов источников финансирования дефицита бюджета Костино-Быстрянского сельского поселения согласно приложению № 3.</w:t>
            </w:r>
          </w:p>
          <w:p w:rsidR="005E4F0C" w:rsidRPr="00B21FBF" w:rsidRDefault="005E4F0C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Утвердить порядок и сроки внесения изменений в перечень главных администраторов доходов и источников финансирования дефицита бюджета Костино-Быстрянского сельского поселения согласно приложению № 4.</w:t>
            </w:r>
          </w:p>
          <w:p w:rsidR="005E4F0C" w:rsidRPr="00B21FBF" w:rsidRDefault="005E4F0C" w:rsidP="00D05B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Настоящее п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остановление вступает в силу с </w:t>
            </w:r>
            <w:r>
              <w:rPr>
                <w:rFonts w:ascii="Times New Roman" w:hAnsi="Times New Roman"/>
                <w:sz w:val="28"/>
                <w:szCs w:val="28"/>
              </w:rPr>
              <w:t>1 января 2022 года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 и подлежит размещению на официальном сайте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Костино-Быстрянского сельского поселения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4F0C" w:rsidRPr="00B21FBF" w:rsidRDefault="005E4F0C" w:rsidP="00D05BB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21FBF">
              <w:rPr>
                <w:rFonts w:ascii="Times New Roman" w:hAnsi="Times New Roman"/>
                <w:sz w:val="28"/>
                <w:szCs w:val="28"/>
              </w:rPr>
              <w:t xml:space="preserve">. Контроль за выполнением постановления </w:t>
            </w:r>
            <w:r>
              <w:rPr>
                <w:rFonts w:ascii="Times New Roman" w:hAnsi="Times New Roman"/>
                <w:sz w:val="28"/>
                <w:szCs w:val="28"/>
              </w:rPr>
              <w:t>оставляю за собой.</w:t>
            </w:r>
          </w:p>
          <w:tbl>
            <w:tblPr>
              <w:tblW w:w="9532" w:type="dxa"/>
              <w:tblLayout w:type="fixed"/>
              <w:tblLook w:val="00A0"/>
            </w:tblPr>
            <w:tblGrid>
              <w:gridCol w:w="7513"/>
              <w:gridCol w:w="2019"/>
            </w:tblGrid>
            <w:tr w:rsidR="005E4F0C" w:rsidRPr="00CE44B3" w:rsidTr="00400329">
              <w:trPr>
                <w:trHeight w:val="294"/>
              </w:trPr>
              <w:tc>
                <w:tcPr>
                  <w:tcW w:w="7513" w:type="dxa"/>
                </w:tcPr>
                <w:p w:rsidR="005E4F0C" w:rsidRDefault="005E4F0C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E4F0C" w:rsidRDefault="005E4F0C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E4F0C" w:rsidRPr="00AF0246" w:rsidRDefault="005E4F0C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И.о. г</w:t>
                  </w:r>
                  <w:r w:rsidRPr="00AF0246">
                    <w:rPr>
                      <w:rFonts w:ascii="Times New Roman" w:hAnsi="Times New Roman"/>
                      <w:sz w:val="28"/>
                      <w:szCs w:val="28"/>
                    </w:rPr>
                    <w:t>лав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</w:t>
                  </w:r>
                  <w:r w:rsidRPr="00AF0246">
                    <w:rPr>
                      <w:rFonts w:ascii="Times New Roman" w:hAnsi="Times New Roman"/>
                      <w:sz w:val="28"/>
                      <w:szCs w:val="28"/>
                    </w:rPr>
                    <w:t xml:space="preserve"> Администрации </w:t>
                  </w:r>
                </w:p>
                <w:p w:rsidR="005E4F0C" w:rsidRPr="00AF0246" w:rsidRDefault="005E4F0C" w:rsidP="001C4FA6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Костино-Быстрянского сельского поселения</w:t>
                  </w:r>
                </w:p>
                <w:p w:rsidR="005E4F0C" w:rsidRPr="00AF0246" w:rsidRDefault="005E4F0C" w:rsidP="001C4FA6">
                  <w:pPr>
                    <w:spacing w:after="0" w:line="240" w:lineRule="auto"/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5E4F0C" w:rsidRDefault="005E4F0C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F0246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</w:t>
                  </w:r>
                </w:p>
                <w:p w:rsidR="005E4F0C" w:rsidRDefault="005E4F0C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E4F0C" w:rsidRDefault="005E4F0C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5E4F0C" w:rsidRPr="00AF0246" w:rsidRDefault="005E4F0C" w:rsidP="0040032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Н.В. Сидакова</w:t>
                  </w:r>
                </w:p>
              </w:tc>
            </w:tr>
            <w:tr w:rsidR="005E4F0C" w:rsidRPr="00CE44B3" w:rsidTr="00400329">
              <w:trPr>
                <w:trHeight w:val="487"/>
              </w:trPr>
              <w:tc>
                <w:tcPr>
                  <w:tcW w:w="7513" w:type="dxa"/>
                </w:tcPr>
                <w:p w:rsidR="005E4F0C" w:rsidRPr="00AF0246" w:rsidRDefault="005E4F0C" w:rsidP="00400329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9" w:type="dxa"/>
                </w:tcPr>
                <w:p w:rsidR="005E4F0C" w:rsidRPr="00AF0246" w:rsidRDefault="005E4F0C" w:rsidP="001C4FA6">
                  <w:pPr>
                    <w:tabs>
                      <w:tab w:val="left" w:pos="1593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5E4F0C" w:rsidRPr="004B090D" w:rsidRDefault="005E4F0C" w:rsidP="00400329">
            <w:pPr>
              <w:pStyle w:val="BodyTextIndent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</w:p>
          <w:p w:rsidR="005E4F0C" w:rsidRPr="004B090D" w:rsidRDefault="005E4F0C" w:rsidP="00400329">
            <w:pPr>
              <w:pStyle w:val="BodyTextIndent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Приложение №1 к постановлению                                                                                              </w:t>
            </w:r>
          </w:p>
          <w:p w:rsidR="005E4F0C" w:rsidRPr="004B090D" w:rsidRDefault="005E4F0C" w:rsidP="00400329">
            <w:pPr>
              <w:pStyle w:val="BodyTextIndent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Администрации Костино-Быстрянского сельского поселения                            </w:t>
            </w:r>
          </w:p>
          <w:p w:rsidR="005E4F0C" w:rsidRDefault="005E4F0C" w:rsidP="00400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от      .2021 №    </w:t>
            </w:r>
          </w:p>
          <w:p w:rsidR="005E4F0C" w:rsidRDefault="005E4F0C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4F0C" w:rsidRDefault="005E4F0C" w:rsidP="003D5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E4F0C" w:rsidRPr="004B090D" w:rsidRDefault="005E4F0C" w:rsidP="00780BB4">
            <w:pPr>
              <w:pStyle w:val="Heading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5E4F0C" w:rsidRPr="004B090D" w:rsidRDefault="005E4F0C" w:rsidP="00780BB4">
            <w:pPr>
              <w:pStyle w:val="Heading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</w:p>
          <w:p w:rsidR="005E4F0C" w:rsidRPr="004B090D" w:rsidRDefault="005E4F0C" w:rsidP="00780BB4">
            <w:pPr>
              <w:pStyle w:val="Heading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Костино-Быстрянского сельского поселения - органов местного самоуправления Костино-Быстрянского сельского поселения</w:t>
            </w:r>
          </w:p>
          <w:p w:rsidR="005E4F0C" w:rsidRPr="003D5BFE" w:rsidRDefault="005E4F0C" w:rsidP="00EA24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525"/>
        </w:trPr>
        <w:tc>
          <w:tcPr>
            <w:tcW w:w="3782" w:type="dxa"/>
            <w:gridSpan w:val="5"/>
            <w:vAlign w:val="center"/>
          </w:tcPr>
          <w:p w:rsidR="005E4F0C" w:rsidRPr="00982E8B" w:rsidRDefault="005E4F0C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16" w:type="dxa"/>
            <w:gridSpan w:val="3"/>
            <w:vMerge w:val="restart"/>
            <w:vAlign w:val="center"/>
          </w:tcPr>
          <w:p w:rsidR="005E4F0C" w:rsidRPr="0057140F" w:rsidRDefault="005E4F0C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главного администратора </w:t>
            </w:r>
          </w:p>
          <w:p w:rsidR="005E4F0C" w:rsidRPr="0057140F" w:rsidRDefault="005E4F0C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доходов бюджета Костино-Быстрянского сельского поселения, </w:t>
            </w:r>
          </w:p>
          <w:p w:rsidR="005E4F0C" w:rsidRPr="00982E8B" w:rsidRDefault="005E4F0C" w:rsidP="005714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вида доходов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1124"/>
        </w:trPr>
        <w:tc>
          <w:tcPr>
            <w:tcW w:w="1084" w:type="dxa"/>
            <w:gridSpan w:val="3"/>
            <w:vAlign w:val="center"/>
          </w:tcPr>
          <w:p w:rsidR="005E4F0C" w:rsidRPr="00982E8B" w:rsidRDefault="005E4F0C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98" w:type="dxa"/>
            <w:gridSpan w:val="2"/>
            <w:vAlign w:val="center"/>
          </w:tcPr>
          <w:p w:rsidR="005E4F0C" w:rsidRPr="00982E8B" w:rsidRDefault="005E4F0C" w:rsidP="00687F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E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доходов бюджета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Костино-Быстрянского сельского поселения</w:t>
            </w:r>
          </w:p>
        </w:tc>
        <w:tc>
          <w:tcPr>
            <w:tcW w:w="6116" w:type="dxa"/>
            <w:gridSpan w:val="3"/>
            <w:vMerge/>
            <w:vAlign w:val="center"/>
          </w:tcPr>
          <w:p w:rsidR="005E4F0C" w:rsidRDefault="005E4F0C" w:rsidP="00687F8D"/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253"/>
        </w:trPr>
        <w:tc>
          <w:tcPr>
            <w:tcW w:w="1084" w:type="dxa"/>
            <w:gridSpan w:val="3"/>
          </w:tcPr>
          <w:p w:rsidR="005E4F0C" w:rsidRDefault="005E4F0C" w:rsidP="00687F8D">
            <w:pPr>
              <w:jc w:val="center"/>
            </w:pPr>
            <w:r>
              <w:t>1</w:t>
            </w:r>
          </w:p>
        </w:tc>
        <w:tc>
          <w:tcPr>
            <w:tcW w:w="2698" w:type="dxa"/>
            <w:gridSpan w:val="2"/>
          </w:tcPr>
          <w:p w:rsidR="005E4F0C" w:rsidRDefault="005E4F0C" w:rsidP="00687F8D">
            <w:pPr>
              <w:jc w:val="center"/>
            </w:pPr>
            <w:r>
              <w:t>2</w:t>
            </w:r>
          </w:p>
        </w:tc>
        <w:tc>
          <w:tcPr>
            <w:tcW w:w="6116" w:type="dxa"/>
            <w:gridSpan w:val="3"/>
          </w:tcPr>
          <w:p w:rsidR="005E4F0C" w:rsidRDefault="005E4F0C" w:rsidP="00687F8D">
            <w:pPr>
              <w:jc w:val="center"/>
            </w:pPr>
            <w:r>
              <w:t>3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499"/>
        </w:trPr>
        <w:tc>
          <w:tcPr>
            <w:tcW w:w="1084" w:type="dxa"/>
            <w:gridSpan w:val="3"/>
          </w:tcPr>
          <w:p w:rsidR="005E4F0C" w:rsidRPr="00A456FE" w:rsidRDefault="005E4F0C" w:rsidP="00A456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>951</w:t>
            </w:r>
          </w:p>
        </w:tc>
        <w:tc>
          <w:tcPr>
            <w:tcW w:w="8814" w:type="dxa"/>
            <w:gridSpan w:val="5"/>
          </w:tcPr>
          <w:p w:rsidR="005E4F0C" w:rsidRPr="00A456FE" w:rsidRDefault="005E4F0C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1555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1 08 04020 01 0000 110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A456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1 11  05025 10 0000 120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color w:val="000000"/>
                <w:sz w:val="24"/>
                <w:szCs w:val="24"/>
              </w:rPr>
              <w:t>1 11 05027 10 0000 120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tabs>
                <w:tab w:val="left" w:pos="6351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color w:val="000000"/>
                <w:sz w:val="24"/>
                <w:szCs w:val="24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1 11 05035 10 0000 120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 xml:space="preserve"> 1 11 05075 10 0000 120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казну сельских поселений (за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исключением земельных участков</w:t>
            </w:r>
            <w:r w:rsidRPr="0057140F">
              <w:rPr>
                <w:rFonts w:ascii="Times New Roman" w:hAnsi="Times New Roman"/>
                <w:sz w:val="24"/>
                <w:szCs w:val="24"/>
              </w:rPr>
              <w:t xml:space="preserve">)  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1 11 09045 10 0000 120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1 14 02052 10 0000 410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1 14 02053 10 0000 410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1 14 02052 10 0000 440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1 14 02053 10 0000 440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1 14 06025 10 0000 430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E4F0C" w:rsidRPr="005400D8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1 16 07010 10 0000 140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E4F0C" w:rsidRPr="005400D8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40F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1 16 07090 10 0000 140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E4F0C" w:rsidRPr="005400D8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1 16 10032 10 0000 140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E4F0C" w:rsidRPr="005400D8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1 16 10061 10 0000 140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4F0C" w:rsidRPr="005400D8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1 16 10081 10 0000 140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E4F0C" w:rsidRPr="005400D8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1 16 10100 10 0000 140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5E4F0C" w:rsidRPr="005400D8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1 16 10123 01 0001 140</w:t>
            </w:r>
          </w:p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5E4F0C" w:rsidRPr="005400D8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1 17 01050 10 0000 180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Невыясненные поступления, зачисляемые в бюджет сельских поселений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C03279" w:rsidRDefault="005E4F0C" w:rsidP="00C03279">
            <w:pPr>
              <w:rPr>
                <w:rFonts w:ascii="Times New Roman" w:hAnsi="Times New Roman"/>
                <w:sz w:val="24"/>
                <w:szCs w:val="24"/>
              </w:rPr>
            </w:pPr>
            <w:r w:rsidRPr="00C03279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C03279" w:rsidRDefault="005E4F0C" w:rsidP="00C03279">
            <w:pPr>
              <w:rPr>
                <w:rFonts w:ascii="Times New Roman" w:hAnsi="Times New Roman"/>
                <w:sz w:val="24"/>
                <w:szCs w:val="24"/>
              </w:rPr>
            </w:pPr>
            <w:r w:rsidRPr="00C03279">
              <w:rPr>
                <w:rFonts w:ascii="Times New Roman" w:hAnsi="Times New Roman"/>
                <w:sz w:val="24"/>
                <w:szCs w:val="24"/>
              </w:rPr>
              <w:t>1 17 05050 10 0000 180</w:t>
            </w:r>
          </w:p>
        </w:tc>
        <w:tc>
          <w:tcPr>
            <w:tcW w:w="6116" w:type="dxa"/>
            <w:gridSpan w:val="3"/>
          </w:tcPr>
          <w:p w:rsidR="005E4F0C" w:rsidRPr="00C03279" w:rsidRDefault="005E4F0C" w:rsidP="00C03279">
            <w:pPr>
              <w:rPr>
                <w:rFonts w:ascii="Times New Roman" w:hAnsi="Times New Roman"/>
                <w:sz w:val="24"/>
                <w:szCs w:val="24"/>
              </w:rPr>
            </w:pPr>
            <w:r w:rsidRPr="00C03279">
              <w:rPr>
                <w:rFonts w:ascii="Times New Roman" w:hAnsi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C03279" w:rsidRDefault="005E4F0C">
            <w:pPr>
              <w:pStyle w:val="formattext"/>
              <w:spacing w:before="0" w:beforeAutospacing="0" w:after="0" w:afterAutospacing="0"/>
              <w:textAlignment w:val="baseline"/>
            </w:pPr>
            <w:r w:rsidRPr="00C03279">
              <w:t>1 17 16000 10 0000 180</w:t>
            </w:r>
          </w:p>
        </w:tc>
        <w:tc>
          <w:tcPr>
            <w:tcW w:w="6116" w:type="dxa"/>
            <w:gridSpan w:val="3"/>
          </w:tcPr>
          <w:p w:rsidR="005E4F0C" w:rsidRPr="00C03279" w:rsidRDefault="005E4F0C" w:rsidP="00C03279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C03279"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2 02 15001 10 0000 150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2 02 15399 10 0000 150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премирование победителей Всероссийского конкурса "Лучшая муниципальная практика"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2 02 16001 10 0000 150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2 02 25576 10 0000 150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2 02 27576 10 0000 150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40F">
              <w:rPr>
                <w:rFonts w:ascii="Times New Roman" w:hAnsi="Times New Roman"/>
                <w:sz w:val="24"/>
                <w:szCs w:val="24"/>
              </w:rPr>
              <w:t>обеспечения комплексного развития сельских территорий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2 02 39999 10 0000 150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субвенции бюджетам сельских поселений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2 02 40014 10 0000 150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895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2 02 45160 10 0000 150</w:t>
            </w:r>
          </w:p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2 02 49999 10 0000 150</w:t>
            </w:r>
          </w:p>
          <w:p w:rsidR="005E4F0C" w:rsidRPr="0057140F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2 02 90024 10 0000 150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2 07 05010 10 0000 150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2 18 05010 10 0000 150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E4F0C" w:rsidTr="00C032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7" w:type="dxa"/>
          <w:trHeight w:val="1026"/>
        </w:trPr>
        <w:tc>
          <w:tcPr>
            <w:tcW w:w="1084" w:type="dxa"/>
            <w:gridSpan w:val="3"/>
          </w:tcPr>
          <w:p w:rsidR="005E4F0C" w:rsidRPr="0057140F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698" w:type="dxa"/>
            <w:gridSpan w:val="2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6116" w:type="dxa"/>
            <w:gridSpan w:val="3"/>
          </w:tcPr>
          <w:p w:rsidR="005E4F0C" w:rsidRPr="0057140F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40F">
              <w:rPr>
                <w:rFonts w:ascii="Times New Roman" w:hAnsi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E4F0C" w:rsidRPr="003D5BFE" w:rsidTr="00C03279">
        <w:trPr>
          <w:gridBefore w:val="2"/>
          <w:gridAfter w:val="2"/>
          <w:wBefore w:w="361" w:type="dxa"/>
          <w:wAfter w:w="140" w:type="dxa"/>
          <w:trHeight w:val="1530"/>
        </w:trPr>
        <w:tc>
          <w:tcPr>
            <w:tcW w:w="949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</w:t>
            </w: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</w:p>
          <w:p w:rsidR="005E4F0C" w:rsidRPr="004B090D" w:rsidRDefault="005E4F0C" w:rsidP="00C03279">
            <w:pPr>
              <w:pStyle w:val="BodyTextIndent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Приложение №2 к постановлению </w:t>
            </w:r>
          </w:p>
          <w:p w:rsidR="005E4F0C" w:rsidRPr="004B090D" w:rsidRDefault="005E4F0C" w:rsidP="0057140F">
            <w:pPr>
              <w:pStyle w:val="BodyTextIndent3"/>
              <w:spacing w:after="0"/>
              <w:ind w:left="-25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Администрации Костино-Быстрянского сельского поселения</w:t>
            </w:r>
          </w:p>
          <w:p w:rsidR="005E4F0C" w:rsidRDefault="005E4F0C" w:rsidP="005714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о</w:t>
            </w:r>
            <w:r w:rsidRPr="002912C8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.2021</w:t>
            </w:r>
            <w:r w:rsidRPr="002912C8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5E4F0C" w:rsidRDefault="005E4F0C" w:rsidP="004F4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E4F0C" w:rsidRPr="004B090D" w:rsidRDefault="005E4F0C" w:rsidP="004F4A27">
            <w:pPr>
              <w:pStyle w:val="Heading7"/>
              <w:spacing w:before="0" w:after="0" w:line="240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B090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ПЕРЕЧЕНЬ</w:t>
            </w:r>
          </w:p>
          <w:p w:rsidR="005E4F0C" w:rsidRDefault="005E4F0C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главных администраторов доходов бюджета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Костино-Быстрянского сельского поселения</w:t>
            </w:r>
            <w:r w:rsidRPr="00982E8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- </w:t>
            </w:r>
            <w:r w:rsidRPr="00982E8B">
              <w:rPr>
                <w:rFonts w:ascii="Times New Roman" w:hAnsi="Times New Roman"/>
                <w:b/>
                <w:sz w:val="28"/>
                <w:szCs w:val="28"/>
              </w:rPr>
              <w:t>органов государственной власти Российской Федерации, органов государственной власти Ростовской области</w:t>
            </w:r>
          </w:p>
          <w:p w:rsidR="005E4F0C" w:rsidRPr="003D5BFE" w:rsidRDefault="005E4F0C" w:rsidP="004F4A2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5E4F0C" w:rsidRPr="000E4CE6" w:rsidTr="00C03279">
        <w:trPr>
          <w:gridBefore w:val="1"/>
          <w:gridAfter w:val="1"/>
          <w:wBefore w:w="219" w:type="dxa"/>
          <w:wAfter w:w="97" w:type="dxa"/>
          <w:trHeight w:val="469"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0E4CE6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E4C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571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4F0C" w:rsidRPr="007B2AD9" w:rsidRDefault="005E4F0C" w:rsidP="00504822">
            <w:pPr>
              <w:tabs>
                <w:tab w:val="left" w:pos="75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главного администратора</w:t>
            </w:r>
          </w:p>
          <w:p w:rsidR="005E4F0C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Костино-Быстрянского сельского поселения,</w:t>
            </w:r>
          </w:p>
          <w:p w:rsidR="005E4F0C" w:rsidRPr="000E4CE6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кода вида доходов</w:t>
            </w:r>
          </w:p>
        </w:tc>
      </w:tr>
      <w:tr w:rsidR="005E4F0C" w:rsidRPr="000E4CE6" w:rsidTr="00C03279">
        <w:trPr>
          <w:gridBefore w:val="1"/>
          <w:gridAfter w:val="1"/>
          <w:wBefore w:w="219" w:type="dxa"/>
          <w:wAfter w:w="97" w:type="dxa"/>
          <w:trHeight w:val="897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7B2AD9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 админи-стратора доходов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7B2AD9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вида </w:t>
            </w:r>
            <w:r w:rsidRPr="007B2AD9">
              <w:rPr>
                <w:rFonts w:ascii="Times New Roman" w:hAnsi="Times New Roman"/>
                <w:b/>
                <w:bCs/>
                <w:sz w:val="24"/>
                <w:szCs w:val="24"/>
              </w:rPr>
              <w:t>доходов бюджета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Костино-Быстрянского сельского поселения</w:t>
            </w:r>
          </w:p>
        </w:tc>
        <w:tc>
          <w:tcPr>
            <w:tcW w:w="571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0E4CE6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E4F0C" w:rsidRPr="00F60C28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0C" w:rsidRPr="00F60C28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C28">
              <w:rPr>
                <w:rFonts w:ascii="Times New Roman" w:hAnsi="Times New Roman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9D145D" w:rsidRDefault="005E4F0C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14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Ростовской области</w:t>
            </w:r>
          </w:p>
        </w:tc>
      </w:tr>
      <w:tr w:rsidR="005E4F0C" w:rsidRPr="00F60C28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1 01 02010 01 0000 110</w:t>
            </w:r>
          </w:p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</w:tr>
      <w:tr w:rsidR="005E4F0C" w:rsidRPr="00F60C28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1 01 02020 01 0000 110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5E4F0C" w:rsidRPr="00F60C28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1 01 02030 01 0000 110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5E4F0C" w:rsidRPr="00F60C28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1 01 02040 01 0000 110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</w:t>
            </w:r>
            <w:r w:rsidRPr="005343A2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r w:rsidRPr="005343A2">
              <w:rPr>
                <w:rFonts w:ascii="Times New Roman" w:hAnsi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</w:tr>
      <w:tr w:rsidR="005E4F0C" w:rsidRPr="00F60C28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1 05 03010 01 0000 110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</w:tr>
      <w:tr w:rsidR="005E4F0C" w:rsidRPr="00F60C28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1 06 01030 10 0000 110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взимаемых по ставкам, применяемым к объектам налогообложения, расположенным в границах сельских поселений.</w:t>
            </w:r>
          </w:p>
        </w:tc>
      </w:tr>
      <w:tr w:rsidR="005E4F0C" w:rsidRPr="00F60C28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1 06 06033 10 0000 110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E4F0C" w:rsidRPr="00F60C28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1 06 06043 10 0000 110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F0C" w:rsidRPr="005343A2" w:rsidRDefault="005E4F0C" w:rsidP="00687F8D">
            <w:pPr>
              <w:widowControl w:val="0"/>
              <w:tabs>
                <w:tab w:val="center" w:pos="1698"/>
                <w:tab w:val="left" w:pos="3495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E4F0C" w:rsidRPr="00A91D03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0C" w:rsidRPr="00A456FE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A456FE" w:rsidRDefault="005E4F0C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Правительство Ростовской области</w:t>
            </w:r>
          </w:p>
        </w:tc>
      </w:tr>
      <w:tr w:rsidR="005E4F0C" w:rsidRPr="00BA0D5A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0C" w:rsidRPr="00A456FE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802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A456FE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A456FE" w:rsidRDefault="005E4F0C" w:rsidP="005048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E4F0C" w:rsidRPr="00BF44E0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0C" w:rsidRPr="00A456FE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857</w:t>
            </w:r>
          </w:p>
        </w:tc>
        <w:tc>
          <w:tcPr>
            <w:tcW w:w="8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A456FE" w:rsidRDefault="005E4F0C" w:rsidP="006C2A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56FE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Административная инспекция по Ростовской области</w:t>
            </w:r>
          </w:p>
        </w:tc>
      </w:tr>
      <w:tr w:rsidR="005E4F0C" w:rsidRPr="00F70069" w:rsidTr="00C03279">
        <w:trPr>
          <w:gridBefore w:val="1"/>
          <w:gridAfter w:val="1"/>
          <w:wBefore w:w="219" w:type="dxa"/>
          <w:wAfter w:w="97" w:type="dxa"/>
          <w:trHeight w:val="315"/>
        </w:trPr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4F0C" w:rsidRPr="00A456FE" w:rsidRDefault="005E4F0C" w:rsidP="005048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857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A456FE" w:rsidRDefault="005E4F0C" w:rsidP="00E304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 xml:space="preserve">1 16 02020 02 0000 140 </w:t>
            </w:r>
          </w:p>
        </w:tc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F0C" w:rsidRPr="00A456FE" w:rsidRDefault="005E4F0C" w:rsidP="00E304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56FE">
              <w:rPr>
                <w:rFonts w:ascii="Times New Roman" w:hAnsi="Times New Roman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</w:tbl>
    <w:p w:rsidR="005E4F0C" w:rsidRDefault="005E4F0C" w:rsidP="00504822">
      <w:pPr>
        <w:spacing w:after="0" w:line="240" w:lineRule="auto"/>
      </w:pPr>
    </w:p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tbl>
      <w:tblPr>
        <w:tblW w:w="101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"/>
        <w:gridCol w:w="461"/>
        <w:gridCol w:w="547"/>
        <w:gridCol w:w="2596"/>
        <w:gridCol w:w="757"/>
        <w:gridCol w:w="5287"/>
        <w:gridCol w:w="277"/>
      </w:tblGrid>
      <w:tr w:rsidR="005E4F0C" w:rsidRPr="002912C8" w:rsidTr="005343A2">
        <w:trPr>
          <w:trHeight w:val="901"/>
        </w:trPr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F0C" w:rsidRDefault="005E4F0C" w:rsidP="002017D9">
            <w:pPr>
              <w:ind w:right="-825"/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4F0C" w:rsidRPr="00E634B2" w:rsidRDefault="005E4F0C" w:rsidP="002017D9">
            <w:pPr>
              <w:ind w:right="-8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4F0C" w:rsidRPr="004B090D" w:rsidRDefault="005E4F0C" w:rsidP="009D5A63">
            <w:pPr>
              <w:pStyle w:val="BodyTextIndent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Приложение №3 к постановлению    Администрации Костино-Быстрянского </w:t>
            </w:r>
          </w:p>
          <w:p w:rsidR="005E4F0C" w:rsidRPr="004B090D" w:rsidRDefault="005E4F0C" w:rsidP="009D5A63">
            <w:pPr>
              <w:pStyle w:val="BodyTextIndent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>сельского поселения</w:t>
            </w:r>
          </w:p>
          <w:p w:rsidR="005E4F0C" w:rsidRPr="004B090D" w:rsidRDefault="005E4F0C" w:rsidP="009D5A63">
            <w:pPr>
              <w:pStyle w:val="BodyTextIndent3"/>
              <w:spacing w:after="0"/>
              <w:ind w:left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.2021 №     </w:t>
            </w:r>
          </w:p>
          <w:p w:rsidR="005E4F0C" w:rsidRPr="002912C8" w:rsidRDefault="005E4F0C" w:rsidP="002912C8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E4F0C" w:rsidTr="005343A2">
        <w:trPr>
          <w:trHeight w:val="1037"/>
        </w:trPr>
        <w:tc>
          <w:tcPr>
            <w:tcW w:w="1010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4F0C" w:rsidRPr="00E634B2" w:rsidRDefault="005E4F0C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Перечень главных администраторов источников финансирования</w:t>
            </w:r>
          </w:p>
          <w:p w:rsidR="005E4F0C" w:rsidRPr="00E634B2" w:rsidRDefault="005E4F0C" w:rsidP="00AE74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34B2">
              <w:rPr>
                <w:rFonts w:ascii="Times New Roman" w:hAnsi="Times New Roman"/>
                <w:b/>
                <w:sz w:val="28"/>
                <w:szCs w:val="28"/>
              </w:rPr>
              <w:t>дефицита бюджета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Костино-Быстрянского сельского поселения</w:t>
            </w:r>
          </w:p>
        </w:tc>
      </w:tr>
      <w:tr w:rsidR="005E4F0C" w:rsidRPr="0076386B" w:rsidTr="005343A2">
        <w:tblPrEx>
          <w:tblLook w:val="01E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43A2">
              <w:rPr>
                <w:rFonts w:ascii="Times New Roman" w:hAnsi="Times New Roman"/>
                <w:b/>
                <w:sz w:val="24"/>
                <w:szCs w:val="24"/>
              </w:rPr>
              <w:t>Администрация Костино-Быстрянского сельского поселения</w:t>
            </w:r>
          </w:p>
        </w:tc>
      </w:tr>
      <w:tr w:rsidR="005E4F0C" w:rsidRPr="0076386B" w:rsidTr="005343A2">
        <w:tblPrEx>
          <w:tblLook w:val="01E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9648" w:type="dxa"/>
            <w:gridSpan w:val="5"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ОКТМО 60634440      ИНН 6121009538      КПП 612101001</w:t>
            </w:r>
          </w:p>
        </w:tc>
      </w:tr>
      <w:tr w:rsidR="005E4F0C" w:rsidRPr="0076386B" w:rsidTr="005343A2">
        <w:tblPrEx>
          <w:tblLook w:val="01E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5287" w:type="dxa"/>
          </w:tcPr>
          <w:p w:rsidR="005E4F0C" w:rsidRPr="005343A2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</w:tr>
      <w:tr w:rsidR="005E4F0C" w:rsidRPr="0076386B" w:rsidTr="005343A2">
        <w:tblPrEx>
          <w:tblLook w:val="01E0"/>
        </w:tblPrEx>
        <w:trPr>
          <w:gridBefore w:val="1"/>
          <w:gridAfter w:val="1"/>
          <w:wBefore w:w="176" w:type="dxa"/>
          <w:wAfter w:w="277" w:type="dxa"/>
        </w:trPr>
        <w:tc>
          <w:tcPr>
            <w:tcW w:w="1008" w:type="dxa"/>
            <w:gridSpan w:val="2"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3353" w:type="dxa"/>
            <w:gridSpan w:val="2"/>
          </w:tcPr>
          <w:p w:rsidR="005E4F0C" w:rsidRPr="005343A2" w:rsidRDefault="005E4F0C" w:rsidP="00687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5287" w:type="dxa"/>
          </w:tcPr>
          <w:p w:rsidR="005E4F0C" w:rsidRPr="005343A2" w:rsidRDefault="005E4F0C" w:rsidP="00687F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43A2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</w:tr>
    </w:tbl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p w:rsidR="005E4F0C" w:rsidRDefault="005E4F0C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5E4F0C" w:rsidRPr="002912C8" w:rsidTr="0072234C">
        <w:trPr>
          <w:trHeight w:val="901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           </w:t>
            </w:r>
          </w:p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E4F0C" w:rsidRPr="004B090D" w:rsidRDefault="005E4F0C" w:rsidP="003D4CB0">
            <w:pPr>
              <w:pStyle w:val="BodyTextIndent3"/>
              <w:spacing w:after="0"/>
              <w:ind w:left="0"/>
              <w:rPr>
                <w:bCs/>
                <w:sz w:val="28"/>
                <w:szCs w:val="28"/>
              </w:rPr>
            </w:pPr>
          </w:p>
          <w:p w:rsidR="005E4F0C" w:rsidRPr="004B090D" w:rsidRDefault="005E4F0C" w:rsidP="005343A2">
            <w:pPr>
              <w:pStyle w:val="BodyTextIndent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           Приложение №4 к постановлению </w:t>
            </w:r>
          </w:p>
          <w:p w:rsidR="005E4F0C" w:rsidRPr="004B090D" w:rsidRDefault="005E4F0C" w:rsidP="005343A2">
            <w:pPr>
              <w:pStyle w:val="BodyTextIndent3"/>
              <w:spacing w:after="0"/>
              <w:ind w:left="0"/>
              <w:jc w:val="right"/>
              <w:rPr>
                <w:bCs/>
                <w:sz w:val="28"/>
                <w:szCs w:val="28"/>
              </w:rPr>
            </w:pPr>
            <w:r w:rsidRPr="004B090D">
              <w:rPr>
                <w:bCs/>
                <w:sz w:val="28"/>
                <w:szCs w:val="28"/>
              </w:rPr>
              <w:t xml:space="preserve">                                                                         Администрации Костино-Быстрянского сельского поселения</w:t>
            </w:r>
          </w:p>
          <w:p w:rsidR="005E4F0C" w:rsidRPr="002912C8" w:rsidRDefault="005E4F0C" w:rsidP="005343A2">
            <w:pPr>
              <w:widowControl w:val="0"/>
              <w:autoSpaceDE w:val="0"/>
              <w:autoSpaceDN w:val="0"/>
              <w:adjustRightInd w:val="0"/>
              <w:ind w:right="72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от     .2021 № </w:t>
            </w:r>
          </w:p>
          <w:p w:rsidR="005E4F0C" w:rsidRPr="002912C8" w:rsidRDefault="005E4F0C" w:rsidP="003D4CB0">
            <w:pPr>
              <w:widowControl w:val="0"/>
              <w:autoSpaceDE w:val="0"/>
              <w:autoSpaceDN w:val="0"/>
              <w:adjustRightInd w:val="0"/>
              <w:ind w:right="7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E4F0C" w:rsidRDefault="005E4F0C" w:rsidP="0072234C">
      <w:pPr>
        <w:pStyle w:val="11"/>
        <w:keepNext/>
        <w:keepLines/>
      </w:pPr>
      <w:bookmarkStart w:id="1" w:name="bookmark8"/>
      <w:bookmarkStart w:id="2" w:name="bookmark7"/>
      <w:bookmarkStart w:id="3" w:name="bookmark6"/>
      <w:r>
        <w:t>Порядок и сроки внесения изменений в перечень главных</w:t>
      </w:r>
      <w:r>
        <w:br/>
        <w:t>администраторов доходов и источников финансирования дефицита бюджета</w:t>
      </w:r>
      <w:bookmarkEnd w:id="1"/>
      <w:bookmarkEnd w:id="2"/>
      <w:bookmarkEnd w:id="3"/>
      <w:r>
        <w:t xml:space="preserve"> Костино-Быстрянского сельского поселения</w:t>
      </w:r>
    </w:p>
    <w:p w:rsidR="005E4F0C" w:rsidRPr="0057435E" w:rsidRDefault="005E4F0C" w:rsidP="0051125E">
      <w:pPr>
        <w:pStyle w:val="11"/>
        <w:keepNext/>
        <w:keepLines/>
        <w:numPr>
          <w:ilvl w:val="0"/>
          <w:numId w:val="5"/>
        </w:numPr>
        <w:tabs>
          <w:tab w:val="left" w:pos="851"/>
        </w:tabs>
        <w:spacing w:after="0"/>
        <w:ind w:left="0" w:firstLine="600"/>
        <w:jc w:val="both"/>
        <w:rPr>
          <w:b w:val="0"/>
        </w:rPr>
      </w:pPr>
      <w:bookmarkStart w:id="4" w:name="bookmark9"/>
      <w:bookmarkEnd w:id="4"/>
      <w:r>
        <w:rPr>
          <w:b w:val="0"/>
        </w:rPr>
        <w:t>Н</w:t>
      </w:r>
      <w:r w:rsidRPr="00A62EEA">
        <w:rPr>
          <w:b w:val="0"/>
        </w:rPr>
        <w:t>астоящи</w:t>
      </w:r>
      <w:r>
        <w:rPr>
          <w:b w:val="0"/>
        </w:rPr>
        <w:t>й</w:t>
      </w:r>
      <w:r w:rsidRPr="00A62EEA">
        <w:rPr>
          <w:b w:val="0"/>
        </w:rPr>
        <w:t xml:space="preserve"> Порядок и сроки внесения изменений в перечень</w:t>
      </w:r>
      <w:r>
        <w:rPr>
          <w:b w:val="0"/>
        </w:rPr>
        <w:t xml:space="preserve"> </w:t>
      </w:r>
      <w:r w:rsidRPr="00A62EEA">
        <w:rPr>
          <w:b w:val="0"/>
        </w:rPr>
        <w:t>главных</w:t>
      </w:r>
      <w:r>
        <w:rPr>
          <w:b w:val="0"/>
        </w:rPr>
        <w:t xml:space="preserve"> </w:t>
      </w:r>
      <w:r w:rsidRPr="00A62EEA">
        <w:rPr>
          <w:b w:val="0"/>
        </w:rPr>
        <w:t xml:space="preserve">администраторов доходов и источников финансирования дефицита бюджета </w:t>
      </w:r>
      <w:r>
        <w:rPr>
          <w:b w:val="0"/>
        </w:rPr>
        <w:t xml:space="preserve">Костино-Быстрянского сельского поселения (далее Порядок) </w:t>
      </w:r>
      <w:r w:rsidRPr="0057435E">
        <w:rPr>
          <w:b w:val="0"/>
        </w:rPr>
        <w:t>устанавлива</w:t>
      </w:r>
      <w:r>
        <w:rPr>
          <w:b w:val="0"/>
        </w:rPr>
        <w:t>е</w:t>
      </w:r>
      <w:r w:rsidRPr="0057435E">
        <w:rPr>
          <w:b w:val="0"/>
        </w:rPr>
        <w:t xml:space="preserve">т правила и сроки внесения изменений в перечень главных администраторов доходов и источников финансирования дефицита бюджета </w:t>
      </w:r>
      <w:r>
        <w:rPr>
          <w:b w:val="0"/>
        </w:rPr>
        <w:t>Костино-Быстрянского сельского поселения</w:t>
      </w:r>
      <w:r w:rsidRPr="0057435E">
        <w:rPr>
          <w:b w:val="0"/>
        </w:rPr>
        <w:t xml:space="preserve"> (далее Перечень).</w:t>
      </w:r>
    </w:p>
    <w:p w:rsidR="005E4F0C" w:rsidRDefault="005E4F0C" w:rsidP="0057435E">
      <w:pPr>
        <w:pStyle w:val="1"/>
        <w:tabs>
          <w:tab w:val="left" w:pos="709"/>
        </w:tabs>
        <w:ind w:firstLine="0"/>
        <w:jc w:val="both"/>
      </w:pPr>
      <w:bookmarkStart w:id="5" w:name="bookmark10"/>
      <w:bookmarkEnd w:id="5"/>
      <w:r>
        <w:t xml:space="preserve">           В Перечень могут быть внесены изменения в случае:</w:t>
      </w:r>
    </w:p>
    <w:p w:rsidR="005E4F0C" w:rsidRDefault="005E4F0C" w:rsidP="0057435E">
      <w:pPr>
        <w:pStyle w:val="1"/>
        <w:ind w:firstLine="720"/>
        <w:jc w:val="both"/>
      </w:pPr>
      <w:r>
        <w:t xml:space="preserve"> - изменения бюджетных полномочий и наименования главных администраторов доходов  бюджета Костино-Быстрянского сельского поселения или источников финансирования дефицита бюджета Костино-Быстрянского сельского поселения по осуществлению ими операций с доходами бюджета Костино-Быстрянского сельского поселения</w:t>
      </w:r>
      <w:r w:rsidRPr="004173E6">
        <w:t xml:space="preserve"> </w:t>
      </w:r>
      <w:r>
        <w:t>или с источниками финансирования дефицита бюджета Костино-Быстрянского сельского поселения;</w:t>
      </w:r>
    </w:p>
    <w:p w:rsidR="005E4F0C" w:rsidRDefault="005E4F0C" w:rsidP="0072234C">
      <w:pPr>
        <w:pStyle w:val="1"/>
        <w:ind w:firstLine="720"/>
        <w:jc w:val="both"/>
      </w:pPr>
      <w:r>
        <w:t xml:space="preserve"> - изменения состава кода вида (подвида) доходов или источников финансирования дефицита бюджета Костино-Быстрянского сельского поселения;</w:t>
      </w:r>
    </w:p>
    <w:p w:rsidR="005E4F0C" w:rsidRDefault="005E4F0C" w:rsidP="0072234C">
      <w:pPr>
        <w:pStyle w:val="1"/>
        <w:ind w:firstLine="720"/>
        <w:jc w:val="both"/>
      </w:pPr>
      <w:r>
        <w:t>- изменения наименования кода вида (подвида) доходов или источников финансирования дефицита бюджета Костино-Быстрянского сельского поселения;</w:t>
      </w:r>
    </w:p>
    <w:p w:rsidR="005E4F0C" w:rsidRPr="0072234C" w:rsidRDefault="005E4F0C" w:rsidP="0072234C">
      <w:pPr>
        <w:spacing w:after="0" w:line="240" w:lineRule="auto"/>
        <w:ind w:firstLine="601"/>
        <w:jc w:val="both"/>
        <w:rPr>
          <w:rFonts w:ascii="Times New Roman" w:hAnsi="Times New Roman"/>
          <w:sz w:val="28"/>
          <w:szCs w:val="28"/>
        </w:rPr>
      </w:pPr>
      <w:r w:rsidRPr="0072234C">
        <w:rPr>
          <w:rFonts w:ascii="Times New Roman" w:hAnsi="Times New Roman"/>
          <w:sz w:val="28"/>
          <w:szCs w:val="28"/>
        </w:rPr>
        <w:t xml:space="preserve">-необходимости включения (исключения) в Перечень кода вида (подвида) доходов или источников финансирования дефицита </w:t>
      </w:r>
      <w:r>
        <w:rPr>
          <w:rFonts w:ascii="Times New Roman" w:hAnsi="Times New Roman"/>
          <w:sz w:val="28"/>
          <w:szCs w:val="28"/>
        </w:rPr>
        <w:t>бюджета Костино-Быстрянского сельского поселения</w:t>
      </w:r>
      <w:r w:rsidRPr="0072234C">
        <w:rPr>
          <w:rFonts w:ascii="Times New Roman" w:hAnsi="Times New Roman"/>
          <w:sz w:val="28"/>
          <w:szCs w:val="28"/>
        </w:rPr>
        <w:t>.</w:t>
      </w:r>
    </w:p>
    <w:p w:rsidR="005E4F0C" w:rsidRDefault="005E4F0C" w:rsidP="0051125E">
      <w:pPr>
        <w:pStyle w:val="1"/>
        <w:tabs>
          <w:tab w:val="left" w:pos="1134"/>
        </w:tabs>
        <w:ind w:firstLine="0"/>
        <w:jc w:val="both"/>
      </w:pPr>
      <w:bookmarkStart w:id="6" w:name="bookmark11"/>
      <w:bookmarkEnd w:id="6"/>
      <w:r>
        <w:t xml:space="preserve">            2. В случае необходимости внесения изменений в Перечень, главные администраторы доходов или источников финансирования дефицита бюджета Костино-Быстрянского сельского поселения направляют в Администрацию Костино-Быстрянского сельского поселения предложения в письменном виде с указанием следующей информации: </w:t>
      </w:r>
    </w:p>
    <w:p w:rsidR="005E4F0C" w:rsidRDefault="005E4F0C" w:rsidP="0072234C">
      <w:pPr>
        <w:pStyle w:val="1"/>
        <w:ind w:firstLine="720"/>
        <w:jc w:val="both"/>
      </w:pPr>
      <w:r>
        <w:t>- основание для внесения изменения в Перечень;</w:t>
      </w:r>
    </w:p>
    <w:p w:rsidR="005E4F0C" w:rsidRDefault="005E4F0C" w:rsidP="0072234C">
      <w:pPr>
        <w:pStyle w:val="1"/>
        <w:ind w:firstLine="720"/>
        <w:jc w:val="both"/>
      </w:pPr>
      <w:r>
        <w:t>- наименование и код главного администратора доходов</w:t>
      </w:r>
      <w:r w:rsidRPr="004173E6">
        <w:t xml:space="preserve"> </w:t>
      </w:r>
      <w:r>
        <w:t>или источников финансирования дефицита бюджета Костино-Быстрянского сельского поселения;</w:t>
      </w:r>
    </w:p>
    <w:p w:rsidR="005E4F0C" w:rsidRDefault="005E4F0C" w:rsidP="0072234C">
      <w:pPr>
        <w:pStyle w:val="1"/>
        <w:ind w:firstLine="720"/>
        <w:jc w:val="both"/>
      </w:pPr>
      <w:r>
        <w:t>- код вида (подвида) доходов или источников финансирования дефицита бюджета Костино-Быстрянского сельского поселения;</w:t>
      </w:r>
    </w:p>
    <w:p w:rsidR="005E4F0C" w:rsidRDefault="005E4F0C" w:rsidP="0072234C">
      <w:pPr>
        <w:pStyle w:val="1"/>
        <w:ind w:firstLine="720"/>
        <w:jc w:val="both"/>
      </w:pPr>
      <w:r>
        <w:t>-наименование кода вида (подвида) доходов или источников финансирования дефицита бюджета Костино-Быстрянского сельского поселения.</w:t>
      </w:r>
    </w:p>
    <w:p w:rsidR="005E4F0C" w:rsidRDefault="005E4F0C" w:rsidP="0057435E">
      <w:pPr>
        <w:pStyle w:val="1"/>
        <w:tabs>
          <w:tab w:val="left" w:pos="1086"/>
        </w:tabs>
        <w:ind w:firstLine="0"/>
        <w:jc w:val="both"/>
      </w:pPr>
      <w:bookmarkStart w:id="7" w:name="bookmark12"/>
      <w:bookmarkEnd w:id="7"/>
      <w:r>
        <w:t xml:space="preserve">            3. Рассмотрение Администрацией Костино-Быстрянского сельского поселения (далее - Администрация) предложений осуществляется в течение 10 рабочих дней со дня их поступления.</w:t>
      </w:r>
    </w:p>
    <w:p w:rsidR="005E4F0C" w:rsidRPr="0057435E" w:rsidRDefault="005E4F0C" w:rsidP="0057435E">
      <w:pPr>
        <w:pStyle w:val="1"/>
        <w:tabs>
          <w:tab w:val="left" w:pos="1107"/>
        </w:tabs>
        <w:ind w:firstLine="0"/>
        <w:jc w:val="both"/>
      </w:pPr>
      <w:bookmarkStart w:id="8" w:name="bookmark13"/>
      <w:bookmarkEnd w:id="8"/>
      <w:r>
        <w:t xml:space="preserve">             4. По итогам рассмотрения предложений </w:t>
      </w:r>
      <w:r w:rsidRPr="005343A2">
        <w:t>Администрация</w:t>
      </w:r>
      <w:r>
        <w:t xml:space="preserve"> в срок, установленный пунктом </w:t>
      </w:r>
      <w:r w:rsidRPr="0057435E">
        <w:t>3</w:t>
      </w:r>
      <w:r>
        <w:rPr>
          <w:color w:val="FF0000"/>
        </w:rPr>
        <w:t xml:space="preserve"> </w:t>
      </w:r>
      <w:r w:rsidRPr="0057435E">
        <w:t>настоящего Порядка:</w:t>
      </w:r>
    </w:p>
    <w:p w:rsidR="005E4F0C" w:rsidRDefault="005E4F0C" w:rsidP="0072234C">
      <w:pPr>
        <w:pStyle w:val="1"/>
        <w:ind w:firstLine="720"/>
        <w:jc w:val="both"/>
      </w:pPr>
      <w:r>
        <w:t>- разрабатывает проект правового акта Администрации Костино-Быстрянского сельского поселения о внесении изменений в Перечень и направляет его на согласование заявителю, в случае отсутствия замечаний к предоставленной заявителем информации;</w:t>
      </w:r>
    </w:p>
    <w:p w:rsidR="005E4F0C" w:rsidRDefault="005E4F0C" w:rsidP="0072234C">
      <w:pPr>
        <w:pStyle w:val="1"/>
        <w:ind w:firstLine="720"/>
        <w:jc w:val="both"/>
      </w:pPr>
      <w:r>
        <w:t>- в случае наличия замечаний, информирует заявителя в письменном виде об отказе во внесении изменений в Перечень с указанием причин отказа.</w:t>
      </w:r>
    </w:p>
    <w:p w:rsidR="005E4F0C" w:rsidRDefault="005E4F0C" w:rsidP="0057435E">
      <w:pPr>
        <w:pStyle w:val="1"/>
        <w:tabs>
          <w:tab w:val="left" w:pos="1098"/>
        </w:tabs>
        <w:ind w:firstLine="0"/>
        <w:jc w:val="both"/>
      </w:pPr>
      <w:bookmarkStart w:id="9" w:name="bookmark14"/>
      <w:bookmarkEnd w:id="9"/>
      <w:r>
        <w:t xml:space="preserve">          5. Основаниями для отказа во внесении изменений в Перечень являются:</w:t>
      </w:r>
    </w:p>
    <w:p w:rsidR="005E4F0C" w:rsidRDefault="005E4F0C" w:rsidP="008C6558">
      <w:pPr>
        <w:pStyle w:val="1"/>
        <w:tabs>
          <w:tab w:val="left" w:pos="1098"/>
        </w:tabs>
        <w:ind w:firstLine="720"/>
        <w:jc w:val="both"/>
      </w:pPr>
      <w:r>
        <w:t>- отсутствие в нормативно-правовом акте Министерства финансов Российской Федерации, устанавливающем коды классификации доходов бюджетов, кода доходов бюджета, предлагаемого заявителем к включению в перечень;</w:t>
      </w:r>
    </w:p>
    <w:p w:rsidR="005E4F0C" w:rsidRPr="00AB5C74" w:rsidRDefault="005E4F0C" w:rsidP="00A456FE">
      <w:pPr>
        <w:pStyle w:val="1"/>
        <w:ind w:firstLine="720"/>
        <w:jc w:val="both"/>
      </w:pPr>
      <w:r>
        <w:t>- несоответствие наименования кода вида (подвида) доходов бюджета Костино-Быстрянского сельского поселения,</w:t>
      </w:r>
      <w:r w:rsidRPr="00AB5C74">
        <w:t xml:space="preserve"> </w:t>
      </w:r>
      <w:r>
        <w:t>или источников финансирования дефицита бюджета Костино-Быстрянского сельского поселения, коду вида (подвида) доходов</w:t>
      </w:r>
      <w:r w:rsidRPr="00AB5C74">
        <w:t xml:space="preserve"> </w:t>
      </w:r>
      <w:r>
        <w:t>или источников финансирования дефицита бюджета</w:t>
      </w:r>
      <w:r w:rsidRPr="00AB5C74">
        <w:t>, бюджетн</w:t>
      </w:r>
      <w:r>
        <w:t>ой системы Российской Федерации;</w:t>
      </w:r>
      <w:r w:rsidRPr="00AB5C74">
        <w:t xml:space="preserve"> </w:t>
      </w:r>
    </w:p>
    <w:p w:rsidR="005E4F0C" w:rsidRDefault="005E4F0C" w:rsidP="0072234C">
      <w:pPr>
        <w:pStyle w:val="1"/>
        <w:ind w:firstLine="720"/>
        <w:jc w:val="both"/>
      </w:pPr>
      <w:r>
        <w:t>- отсутствие изменений в федеральных законах и иных нормативных правовых актах Российской Федерации, законах и иных нормативных правовых актах Ростовской области, иных нормативных правовых актах муниципального образования «Костино-Быстрянское сельское поселение».</w:t>
      </w:r>
    </w:p>
    <w:p w:rsidR="005E4F0C" w:rsidRDefault="005E4F0C" w:rsidP="0072234C">
      <w:pPr>
        <w:pStyle w:val="1"/>
        <w:ind w:firstLine="720"/>
        <w:jc w:val="both"/>
      </w:pPr>
      <w:r>
        <w:t>- неуказание кода подвида доходов бюджета Костино-Быстрянского сельского поселения</w:t>
      </w:r>
      <w:r w:rsidRPr="00AB5C74">
        <w:t xml:space="preserve"> </w:t>
      </w:r>
      <w:r>
        <w:t>или источников финансирования дефицита бюджета Костино-Быстрянского сельского поселения;</w:t>
      </w:r>
    </w:p>
    <w:p w:rsidR="005E4F0C" w:rsidRDefault="005E4F0C" w:rsidP="00A456FE">
      <w:pPr>
        <w:pStyle w:val="1"/>
        <w:ind w:firstLine="720"/>
        <w:jc w:val="both"/>
      </w:pPr>
      <w:r>
        <w:t>- отсутствие полномочий у заявителя по администрированию дохода  бюджета Костино-Быстрянского сельского поселения</w:t>
      </w:r>
      <w:r w:rsidRPr="00AB5C74">
        <w:t xml:space="preserve"> </w:t>
      </w:r>
      <w:r>
        <w:t>или источников финансирования дефицита бюджета Костино-Быстрянского сельского поселения, предлагаемого к включению в Перечень.</w:t>
      </w:r>
    </w:p>
    <w:p w:rsidR="005E4F0C" w:rsidRDefault="005E4F0C" w:rsidP="0051125E">
      <w:pPr>
        <w:pStyle w:val="1"/>
        <w:numPr>
          <w:ilvl w:val="0"/>
          <w:numId w:val="6"/>
        </w:numPr>
        <w:tabs>
          <w:tab w:val="left" w:pos="1134"/>
        </w:tabs>
        <w:ind w:left="0" w:firstLine="720"/>
        <w:jc w:val="both"/>
      </w:pPr>
      <w:bookmarkStart w:id="10" w:name="bookmark15"/>
      <w:bookmarkEnd w:id="10"/>
      <w:r>
        <w:t>После устранения причин отказа во внесении изменений в Перечень, указанных в пункте 5 настоящего Порядка, заявитель вправе повторно направить в Администрацию предложение о внесении изменений в Перечень.</w:t>
      </w:r>
    </w:p>
    <w:p w:rsidR="005E4F0C" w:rsidRDefault="005E4F0C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4F0C" w:rsidRDefault="005E4F0C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4F0C" w:rsidRPr="00C2450B" w:rsidRDefault="005E4F0C" w:rsidP="00C2450B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5E4F0C" w:rsidRPr="00C2450B" w:rsidSect="004D5EFB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F0C" w:rsidRDefault="005E4F0C" w:rsidP="007D40B6">
      <w:pPr>
        <w:spacing w:after="0" w:line="240" w:lineRule="auto"/>
      </w:pPr>
      <w:r>
        <w:separator/>
      </w:r>
    </w:p>
  </w:endnote>
  <w:endnote w:type="continuationSeparator" w:id="0">
    <w:p w:rsidR="005E4F0C" w:rsidRDefault="005E4F0C" w:rsidP="007D4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F0C" w:rsidRDefault="005E4F0C" w:rsidP="007D40B6">
      <w:pPr>
        <w:spacing w:after="0" w:line="240" w:lineRule="auto"/>
      </w:pPr>
      <w:r>
        <w:separator/>
      </w:r>
    </w:p>
  </w:footnote>
  <w:footnote w:type="continuationSeparator" w:id="0">
    <w:p w:rsidR="005E4F0C" w:rsidRDefault="005E4F0C" w:rsidP="007D4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F0C" w:rsidRDefault="005E4F0C" w:rsidP="007D40B6">
    <w:pPr>
      <w:pStyle w:val="Header"/>
      <w:jc w:val="center"/>
    </w:pPr>
    <w:fldSimple w:instr="PAGE   \* MERGEFORMAT">
      <w:r>
        <w:rPr>
          <w:noProof/>
        </w:rPr>
        <w:t>12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BA077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B83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6142F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C7C5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90844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98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96CD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D787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F72D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F05F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757C4"/>
    <w:multiLevelType w:val="hybridMultilevel"/>
    <w:tmpl w:val="47BA12D4"/>
    <w:lvl w:ilvl="0" w:tplc="E15C02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7405CDA"/>
    <w:multiLevelType w:val="multilevel"/>
    <w:tmpl w:val="BBB247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12863D3"/>
    <w:multiLevelType w:val="hybridMultilevel"/>
    <w:tmpl w:val="C14277F4"/>
    <w:lvl w:ilvl="0" w:tplc="3766CC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3">
    <w:nsid w:val="1A223BF5"/>
    <w:multiLevelType w:val="hybridMultilevel"/>
    <w:tmpl w:val="EBEA053E"/>
    <w:lvl w:ilvl="0" w:tplc="15D607F0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4">
    <w:nsid w:val="64206DCE"/>
    <w:multiLevelType w:val="hybridMultilevel"/>
    <w:tmpl w:val="CB40D9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A2A10E9"/>
    <w:multiLevelType w:val="hybridMultilevel"/>
    <w:tmpl w:val="18A26760"/>
    <w:lvl w:ilvl="0" w:tplc="E44CB8AC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5BFE"/>
    <w:rsid w:val="000258D1"/>
    <w:rsid w:val="000329B2"/>
    <w:rsid w:val="00053297"/>
    <w:rsid w:val="00072610"/>
    <w:rsid w:val="00085D4D"/>
    <w:rsid w:val="00097DFC"/>
    <w:rsid w:val="000A00C4"/>
    <w:rsid w:val="000B6442"/>
    <w:rsid w:val="000C3E2D"/>
    <w:rsid w:val="000C77D4"/>
    <w:rsid w:val="000E4CE6"/>
    <w:rsid w:val="000F10A9"/>
    <w:rsid w:val="000F1967"/>
    <w:rsid w:val="00115D95"/>
    <w:rsid w:val="00115E76"/>
    <w:rsid w:val="00125B03"/>
    <w:rsid w:val="00131FA0"/>
    <w:rsid w:val="00133C27"/>
    <w:rsid w:val="00136237"/>
    <w:rsid w:val="00164BCB"/>
    <w:rsid w:val="001661AA"/>
    <w:rsid w:val="0016669F"/>
    <w:rsid w:val="00166711"/>
    <w:rsid w:val="001673C2"/>
    <w:rsid w:val="0017125D"/>
    <w:rsid w:val="0017197F"/>
    <w:rsid w:val="00174390"/>
    <w:rsid w:val="00175374"/>
    <w:rsid w:val="00182F03"/>
    <w:rsid w:val="00185D06"/>
    <w:rsid w:val="001C4FA6"/>
    <w:rsid w:val="001E1F0F"/>
    <w:rsid w:val="001F183A"/>
    <w:rsid w:val="002017D9"/>
    <w:rsid w:val="00212858"/>
    <w:rsid w:val="00220A6F"/>
    <w:rsid w:val="0022439B"/>
    <w:rsid w:val="00253A6D"/>
    <w:rsid w:val="00260411"/>
    <w:rsid w:val="002912C8"/>
    <w:rsid w:val="002A0A14"/>
    <w:rsid w:val="002A44AF"/>
    <w:rsid w:val="002C2BB3"/>
    <w:rsid w:val="002C50C0"/>
    <w:rsid w:val="002D56E0"/>
    <w:rsid w:val="002D6142"/>
    <w:rsid w:val="002F3253"/>
    <w:rsid w:val="0030169B"/>
    <w:rsid w:val="003103F3"/>
    <w:rsid w:val="00316D18"/>
    <w:rsid w:val="0032487E"/>
    <w:rsid w:val="003316A1"/>
    <w:rsid w:val="00346850"/>
    <w:rsid w:val="0035713B"/>
    <w:rsid w:val="0037302E"/>
    <w:rsid w:val="003742EA"/>
    <w:rsid w:val="00375EE6"/>
    <w:rsid w:val="003779BC"/>
    <w:rsid w:val="003A5EA9"/>
    <w:rsid w:val="003A7AF7"/>
    <w:rsid w:val="003B49C7"/>
    <w:rsid w:val="003B5479"/>
    <w:rsid w:val="003C3ECC"/>
    <w:rsid w:val="003C54B7"/>
    <w:rsid w:val="003C7D62"/>
    <w:rsid w:val="003D4CB0"/>
    <w:rsid w:val="003D5BFE"/>
    <w:rsid w:val="003D6713"/>
    <w:rsid w:val="003D67A6"/>
    <w:rsid w:val="003E002A"/>
    <w:rsid w:val="003E1BEF"/>
    <w:rsid w:val="003E1FBA"/>
    <w:rsid w:val="003F6FDC"/>
    <w:rsid w:val="00400329"/>
    <w:rsid w:val="00402F1E"/>
    <w:rsid w:val="0041434B"/>
    <w:rsid w:val="00417144"/>
    <w:rsid w:val="004173E6"/>
    <w:rsid w:val="0042045E"/>
    <w:rsid w:val="00423984"/>
    <w:rsid w:val="0042420B"/>
    <w:rsid w:val="00426625"/>
    <w:rsid w:val="00427B01"/>
    <w:rsid w:val="004317DF"/>
    <w:rsid w:val="00435FE4"/>
    <w:rsid w:val="0045046E"/>
    <w:rsid w:val="004857E7"/>
    <w:rsid w:val="00485DD0"/>
    <w:rsid w:val="004935EB"/>
    <w:rsid w:val="00497756"/>
    <w:rsid w:val="004A2136"/>
    <w:rsid w:val="004A6ECC"/>
    <w:rsid w:val="004A7C1B"/>
    <w:rsid w:val="004B090D"/>
    <w:rsid w:val="004C3755"/>
    <w:rsid w:val="004C6651"/>
    <w:rsid w:val="004D40E7"/>
    <w:rsid w:val="004D5EFB"/>
    <w:rsid w:val="004E6A95"/>
    <w:rsid w:val="004E72A2"/>
    <w:rsid w:val="004F4A27"/>
    <w:rsid w:val="004F7DEE"/>
    <w:rsid w:val="00504822"/>
    <w:rsid w:val="00507E8E"/>
    <w:rsid w:val="0051125E"/>
    <w:rsid w:val="00515153"/>
    <w:rsid w:val="005157E6"/>
    <w:rsid w:val="005173D7"/>
    <w:rsid w:val="0052674A"/>
    <w:rsid w:val="00533813"/>
    <w:rsid w:val="005343A2"/>
    <w:rsid w:val="005400D8"/>
    <w:rsid w:val="00553651"/>
    <w:rsid w:val="005566C7"/>
    <w:rsid w:val="0057140F"/>
    <w:rsid w:val="0057435E"/>
    <w:rsid w:val="00593705"/>
    <w:rsid w:val="005A4F05"/>
    <w:rsid w:val="005A6325"/>
    <w:rsid w:val="005B6B1E"/>
    <w:rsid w:val="005C2445"/>
    <w:rsid w:val="005D3A9A"/>
    <w:rsid w:val="005E2FEA"/>
    <w:rsid w:val="005E4F0C"/>
    <w:rsid w:val="005E5EC0"/>
    <w:rsid w:val="005E7DE8"/>
    <w:rsid w:val="00603121"/>
    <w:rsid w:val="006139ED"/>
    <w:rsid w:val="00615DD6"/>
    <w:rsid w:val="006370F6"/>
    <w:rsid w:val="006414B5"/>
    <w:rsid w:val="006435B2"/>
    <w:rsid w:val="00646D56"/>
    <w:rsid w:val="00667E83"/>
    <w:rsid w:val="00675336"/>
    <w:rsid w:val="00687962"/>
    <w:rsid w:val="00687F8D"/>
    <w:rsid w:val="00693B3C"/>
    <w:rsid w:val="006A7403"/>
    <w:rsid w:val="006B0E2B"/>
    <w:rsid w:val="006B32D6"/>
    <w:rsid w:val="006C2A1E"/>
    <w:rsid w:val="006E0B56"/>
    <w:rsid w:val="006E1033"/>
    <w:rsid w:val="006E3868"/>
    <w:rsid w:val="00706335"/>
    <w:rsid w:val="007164E9"/>
    <w:rsid w:val="007175CA"/>
    <w:rsid w:val="0072234C"/>
    <w:rsid w:val="007229C1"/>
    <w:rsid w:val="00725014"/>
    <w:rsid w:val="00731D81"/>
    <w:rsid w:val="00752AEA"/>
    <w:rsid w:val="0076386B"/>
    <w:rsid w:val="0077703F"/>
    <w:rsid w:val="00780BB4"/>
    <w:rsid w:val="00783446"/>
    <w:rsid w:val="00791F1B"/>
    <w:rsid w:val="007A119F"/>
    <w:rsid w:val="007A14AE"/>
    <w:rsid w:val="007A752B"/>
    <w:rsid w:val="007B2AD9"/>
    <w:rsid w:val="007B5C4B"/>
    <w:rsid w:val="007C724F"/>
    <w:rsid w:val="007D2096"/>
    <w:rsid w:val="007D40B6"/>
    <w:rsid w:val="007D4722"/>
    <w:rsid w:val="007E30E0"/>
    <w:rsid w:val="00812222"/>
    <w:rsid w:val="008133A2"/>
    <w:rsid w:val="0082004F"/>
    <w:rsid w:val="008213B5"/>
    <w:rsid w:val="00822F59"/>
    <w:rsid w:val="00836A69"/>
    <w:rsid w:val="00844826"/>
    <w:rsid w:val="00845764"/>
    <w:rsid w:val="008528B6"/>
    <w:rsid w:val="00854C2F"/>
    <w:rsid w:val="00863B72"/>
    <w:rsid w:val="008647A8"/>
    <w:rsid w:val="008757D7"/>
    <w:rsid w:val="008779F2"/>
    <w:rsid w:val="00883436"/>
    <w:rsid w:val="00895A3C"/>
    <w:rsid w:val="008A015C"/>
    <w:rsid w:val="008B293C"/>
    <w:rsid w:val="008C3F02"/>
    <w:rsid w:val="008C6558"/>
    <w:rsid w:val="008D4F4D"/>
    <w:rsid w:val="008E0FC9"/>
    <w:rsid w:val="00953C58"/>
    <w:rsid w:val="00962F5D"/>
    <w:rsid w:val="0098046F"/>
    <w:rsid w:val="00982E8B"/>
    <w:rsid w:val="009964C0"/>
    <w:rsid w:val="009A4C24"/>
    <w:rsid w:val="009A5F09"/>
    <w:rsid w:val="009B444B"/>
    <w:rsid w:val="009B75C5"/>
    <w:rsid w:val="009C25BA"/>
    <w:rsid w:val="009C2F9D"/>
    <w:rsid w:val="009D145D"/>
    <w:rsid w:val="009D5A63"/>
    <w:rsid w:val="00A21560"/>
    <w:rsid w:val="00A27B05"/>
    <w:rsid w:val="00A456FE"/>
    <w:rsid w:val="00A6095D"/>
    <w:rsid w:val="00A62EEA"/>
    <w:rsid w:val="00A76947"/>
    <w:rsid w:val="00A77A34"/>
    <w:rsid w:val="00A83F53"/>
    <w:rsid w:val="00A91D03"/>
    <w:rsid w:val="00A934D6"/>
    <w:rsid w:val="00A95525"/>
    <w:rsid w:val="00AB5C74"/>
    <w:rsid w:val="00AD7C12"/>
    <w:rsid w:val="00AE74D2"/>
    <w:rsid w:val="00AF0246"/>
    <w:rsid w:val="00B045E9"/>
    <w:rsid w:val="00B21FBF"/>
    <w:rsid w:val="00B2244A"/>
    <w:rsid w:val="00B23CD4"/>
    <w:rsid w:val="00B41F09"/>
    <w:rsid w:val="00B51AC0"/>
    <w:rsid w:val="00B540CD"/>
    <w:rsid w:val="00B600B9"/>
    <w:rsid w:val="00B7580A"/>
    <w:rsid w:val="00B808DA"/>
    <w:rsid w:val="00BA0D5A"/>
    <w:rsid w:val="00BD5E21"/>
    <w:rsid w:val="00BE2C4C"/>
    <w:rsid w:val="00BE3D0B"/>
    <w:rsid w:val="00BE4E3B"/>
    <w:rsid w:val="00BF44E0"/>
    <w:rsid w:val="00BF6A9E"/>
    <w:rsid w:val="00C03279"/>
    <w:rsid w:val="00C0596F"/>
    <w:rsid w:val="00C13B63"/>
    <w:rsid w:val="00C21A80"/>
    <w:rsid w:val="00C22BFB"/>
    <w:rsid w:val="00C2450B"/>
    <w:rsid w:val="00C30696"/>
    <w:rsid w:val="00C51A3B"/>
    <w:rsid w:val="00C5786D"/>
    <w:rsid w:val="00C64810"/>
    <w:rsid w:val="00C675E6"/>
    <w:rsid w:val="00C71D74"/>
    <w:rsid w:val="00C745B1"/>
    <w:rsid w:val="00C8410E"/>
    <w:rsid w:val="00C84E7A"/>
    <w:rsid w:val="00CA0E8D"/>
    <w:rsid w:val="00CB3874"/>
    <w:rsid w:val="00CC060C"/>
    <w:rsid w:val="00CC66FE"/>
    <w:rsid w:val="00CC7219"/>
    <w:rsid w:val="00CE44B3"/>
    <w:rsid w:val="00CE5E4D"/>
    <w:rsid w:val="00D05BBB"/>
    <w:rsid w:val="00D253A2"/>
    <w:rsid w:val="00D36561"/>
    <w:rsid w:val="00D52E38"/>
    <w:rsid w:val="00D55967"/>
    <w:rsid w:val="00D74748"/>
    <w:rsid w:val="00D77615"/>
    <w:rsid w:val="00D860FD"/>
    <w:rsid w:val="00DB3B2E"/>
    <w:rsid w:val="00DB7618"/>
    <w:rsid w:val="00DD7C91"/>
    <w:rsid w:val="00DF4175"/>
    <w:rsid w:val="00E03EB6"/>
    <w:rsid w:val="00E11CB1"/>
    <w:rsid w:val="00E20E42"/>
    <w:rsid w:val="00E23051"/>
    <w:rsid w:val="00E3040F"/>
    <w:rsid w:val="00E34886"/>
    <w:rsid w:val="00E409EA"/>
    <w:rsid w:val="00E5648A"/>
    <w:rsid w:val="00E634B2"/>
    <w:rsid w:val="00E73F17"/>
    <w:rsid w:val="00E752E1"/>
    <w:rsid w:val="00E934ED"/>
    <w:rsid w:val="00EA2489"/>
    <w:rsid w:val="00EA56A9"/>
    <w:rsid w:val="00EA724E"/>
    <w:rsid w:val="00EB1566"/>
    <w:rsid w:val="00EB23F3"/>
    <w:rsid w:val="00EC0384"/>
    <w:rsid w:val="00EC2AE5"/>
    <w:rsid w:val="00EC4033"/>
    <w:rsid w:val="00EC6C23"/>
    <w:rsid w:val="00ED189E"/>
    <w:rsid w:val="00EE5707"/>
    <w:rsid w:val="00EE6EF0"/>
    <w:rsid w:val="00EE7887"/>
    <w:rsid w:val="00EF5938"/>
    <w:rsid w:val="00F013D8"/>
    <w:rsid w:val="00F039D5"/>
    <w:rsid w:val="00F0641F"/>
    <w:rsid w:val="00F15987"/>
    <w:rsid w:val="00F234E1"/>
    <w:rsid w:val="00F24313"/>
    <w:rsid w:val="00F27448"/>
    <w:rsid w:val="00F60C28"/>
    <w:rsid w:val="00F64DF5"/>
    <w:rsid w:val="00F67654"/>
    <w:rsid w:val="00F70069"/>
    <w:rsid w:val="00F7098A"/>
    <w:rsid w:val="00F7679E"/>
    <w:rsid w:val="00F7743A"/>
    <w:rsid w:val="00F851DD"/>
    <w:rsid w:val="00F915C2"/>
    <w:rsid w:val="00F93982"/>
    <w:rsid w:val="00FA3D0F"/>
    <w:rsid w:val="00FB23FD"/>
    <w:rsid w:val="00FC2739"/>
    <w:rsid w:val="00FD043F"/>
    <w:rsid w:val="00FD2CA1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7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634B2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80BB4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34B2"/>
    <w:rPr>
      <w:rFonts w:ascii="Arial" w:hAnsi="Arial" w:cs="Times New Roman"/>
      <w:b/>
      <w:i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80BB4"/>
    <w:rPr>
      <w:rFonts w:ascii="Calibri" w:hAnsi="Calibri" w:cs="Times New Roman"/>
      <w:sz w:val="24"/>
    </w:rPr>
  </w:style>
  <w:style w:type="character" w:styleId="Hyperlink">
    <w:name w:val="Hyperlink"/>
    <w:basedOn w:val="DefaultParagraphFont"/>
    <w:uiPriority w:val="99"/>
    <w:semiHidden/>
    <w:rsid w:val="000E4CE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E4CE6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6">
    <w:name w:val="font6"/>
    <w:basedOn w:val="Normal"/>
    <w:uiPriority w:val="99"/>
    <w:rsid w:val="000E4CE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sz w:val="24"/>
      <w:szCs w:val="24"/>
    </w:rPr>
  </w:style>
  <w:style w:type="paragraph" w:customStyle="1" w:styleId="xl63">
    <w:name w:val="xl63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4">
    <w:name w:val="xl64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</w:rPr>
  </w:style>
  <w:style w:type="paragraph" w:customStyle="1" w:styleId="xl65">
    <w:name w:val="xl65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69">
    <w:name w:val="xl69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0">
    <w:name w:val="xl70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72">
    <w:name w:val="xl72"/>
    <w:basedOn w:val="Normal"/>
    <w:uiPriority w:val="99"/>
    <w:rsid w:val="000E4CE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xl73">
    <w:name w:val="xl73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Normal"/>
    <w:uiPriority w:val="99"/>
    <w:rsid w:val="000E4CE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80">
    <w:name w:val="xl80"/>
    <w:basedOn w:val="Normal"/>
    <w:uiPriority w:val="99"/>
    <w:rsid w:val="000E4CE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Normal"/>
    <w:uiPriority w:val="99"/>
    <w:rsid w:val="000E4CE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2">
    <w:name w:val="xl82"/>
    <w:basedOn w:val="Normal"/>
    <w:uiPriority w:val="99"/>
    <w:rsid w:val="000E4C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D40B6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7D40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D40B6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D776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7615"/>
    <w:rPr>
      <w:rFonts w:ascii="Tahoma" w:hAnsi="Tahoma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2912C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912C8"/>
    <w:rPr>
      <w:rFonts w:ascii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B21FB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21FBF"/>
    <w:rPr>
      <w:rFonts w:ascii="Times New Roman" w:hAnsi="Times New Roman" w:cs="Times New Roman"/>
    </w:rPr>
  </w:style>
  <w:style w:type="character" w:customStyle="1" w:styleId="a">
    <w:name w:val="Основной текст_"/>
    <w:link w:val="1"/>
    <w:uiPriority w:val="99"/>
    <w:locked/>
    <w:rsid w:val="0072234C"/>
    <w:rPr>
      <w:rFonts w:ascii="Times New Roman" w:hAnsi="Times New Roman"/>
      <w:sz w:val="28"/>
    </w:rPr>
  </w:style>
  <w:style w:type="paragraph" w:customStyle="1" w:styleId="1">
    <w:name w:val="Основной текст1"/>
    <w:basedOn w:val="Normal"/>
    <w:link w:val="a"/>
    <w:uiPriority w:val="99"/>
    <w:rsid w:val="0072234C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0"/>
    </w:rPr>
  </w:style>
  <w:style w:type="character" w:customStyle="1" w:styleId="10">
    <w:name w:val="Заголовок №1_"/>
    <w:link w:val="11"/>
    <w:uiPriority w:val="99"/>
    <w:locked/>
    <w:rsid w:val="0072234C"/>
    <w:rPr>
      <w:rFonts w:ascii="Times New Roman" w:hAnsi="Times New Roman"/>
      <w:b/>
      <w:sz w:val="28"/>
    </w:rPr>
  </w:style>
  <w:style w:type="paragraph" w:customStyle="1" w:styleId="11">
    <w:name w:val="Заголовок №1"/>
    <w:basedOn w:val="Normal"/>
    <w:link w:val="10"/>
    <w:uiPriority w:val="99"/>
    <w:rsid w:val="0072234C"/>
    <w:pPr>
      <w:widowControl w:val="0"/>
      <w:spacing w:after="28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customStyle="1" w:styleId="ConsPlusNormal">
    <w:name w:val="ConsPlusNormal"/>
    <w:uiPriority w:val="99"/>
    <w:rsid w:val="0057140F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formattext">
    <w:name w:val="formattext"/>
    <w:basedOn w:val="Normal"/>
    <w:uiPriority w:val="99"/>
    <w:rsid w:val="00C03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928</TotalTime>
  <Pages>12</Pages>
  <Words>2949</Words>
  <Characters>16814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Красюкова Татьяна</dc:creator>
  <cp:keywords/>
  <dc:description/>
  <cp:lastModifiedBy>USER</cp:lastModifiedBy>
  <cp:revision>284</cp:revision>
  <cp:lastPrinted>2021-12-10T11:22:00Z</cp:lastPrinted>
  <dcterms:created xsi:type="dcterms:W3CDTF">2019-10-30T10:21:00Z</dcterms:created>
  <dcterms:modified xsi:type="dcterms:W3CDTF">2022-02-08T09:00:00Z</dcterms:modified>
</cp:coreProperties>
</file>