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5" w:rsidRPr="004B11AD" w:rsidRDefault="00A576F5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A576F5" w:rsidRPr="004B11AD" w:rsidRDefault="00A576F5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A576F5" w:rsidRPr="004B11AD" w:rsidRDefault="00A576F5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A576F5" w:rsidRPr="004B11AD" w:rsidRDefault="00A576F5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A576F5" w:rsidRPr="007F414A" w:rsidRDefault="00A576F5" w:rsidP="006C7AE1">
      <w:pPr>
        <w:jc w:val="center"/>
        <w:rPr>
          <w:sz w:val="32"/>
          <w:szCs w:val="32"/>
        </w:rPr>
      </w:pPr>
    </w:p>
    <w:p w:rsidR="00A576F5" w:rsidRPr="00A758CD" w:rsidRDefault="00A576F5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A576F5" w:rsidRPr="00F36C4F" w:rsidRDefault="00A576F5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A576F5" w:rsidRDefault="00A576F5" w:rsidP="006C7AE1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</w:p>
    <w:p w:rsidR="00A576F5" w:rsidRPr="00A758CD" w:rsidRDefault="00A576F5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__ октября 2023г.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A576F5" w:rsidRDefault="00A576F5" w:rsidP="00164AA1">
      <w:pPr>
        <w:jc w:val="both"/>
        <w:rPr>
          <w:sz w:val="24"/>
          <w:szCs w:val="24"/>
        </w:rPr>
      </w:pPr>
    </w:p>
    <w:p w:rsidR="00A576F5" w:rsidRPr="00164AA1" w:rsidRDefault="00A576F5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576F5" w:rsidRPr="00164AA1" w:rsidTr="00226A27">
        <w:trPr>
          <w:trHeight w:val="875"/>
        </w:trPr>
        <w:tc>
          <w:tcPr>
            <w:tcW w:w="5315" w:type="dxa"/>
          </w:tcPr>
          <w:p w:rsidR="00A576F5" w:rsidRPr="00F36C4F" w:rsidRDefault="00A576F5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A576F5" w:rsidRPr="00164AA1" w:rsidRDefault="00A576F5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576F5" w:rsidRPr="00164AA1" w:rsidRDefault="00A576F5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A576F5" w:rsidRPr="00013A06" w:rsidRDefault="00A576F5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A576F5" w:rsidRDefault="00A576F5" w:rsidP="00ED121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50D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7F50D2"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Костино-Быстрянского сельского поселения от 10.10</w:t>
      </w:r>
      <w:r w:rsidRPr="007F6C7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в соответствии с решением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</w:t>
      </w:r>
      <w:r>
        <w:rPr>
          <w:sz w:val="28"/>
          <w:szCs w:val="28"/>
        </w:rPr>
        <w:t xml:space="preserve"> №69 от 29.09.2023 «О внесении изменений в решение Собрания депутатов Костино-Быстрянского сельского поселения от 28.12.2022 №50 </w:t>
      </w:r>
      <w:r w:rsidRPr="00FD3DE0">
        <w:rPr>
          <w:sz w:val="28"/>
          <w:szCs w:val="28"/>
        </w:rPr>
        <w:t>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2023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7F6C7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Костино-Быстрянского</w:t>
      </w:r>
      <w:r w:rsidRPr="007F6C70">
        <w:rPr>
          <w:bCs/>
          <w:sz w:val="28"/>
          <w:szCs w:val="28"/>
        </w:rPr>
        <w:t xml:space="preserve"> сельского поселения </w:t>
      </w:r>
    </w:p>
    <w:p w:rsidR="00A576F5" w:rsidRPr="007F6C70" w:rsidRDefault="00A576F5" w:rsidP="00ED121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A576F5" w:rsidRPr="00226A27" w:rsidRDefault="00A576F5" w:rsidP="00164AA1">
      <w:pPr>
        <w:jc w:val="center"/>
        <w:rPr>
          <w:sz w:val="16"/>
          <w:szCs w:val="16"/>
        </w:rPr>
      </w:pPr>
    </w:p>
    <w:p w:rsidR="00A576F5" w:rsidRPr="00F36C4F" w:rsidRDefault="00A576F5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A576F5" w:rsidRPr="00164AA1" w:rsidRDefault="00A576F5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A576F5" w:rsidRPr="00FD40F8" w:rsidRDefault="00A576F5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A576F5" w:rsidRPr="00326886" w:rsidTr="002F0D47">
        <w:tc>
          <w:tcPr>
            <w:tcW w:w="2956" w:type="dxa"/>
            <w:noWrap/>
          </w:tcPr>
          <w:p w:rsidR="00A576F5" w:rsidRPr="0001533E" w:rsidRDefault="00A576F5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1533E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A576F5" w:rsidRPr="0001533E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01533E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45 202,2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01533E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4 124,8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4 752,5 тыс. рублей; 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6 739,2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</w:t>
            </w:r>
            <w:r>
              <w:rPr>
                <w:kern w:val="2"/>
                <w:sz w:val="28"/>
                <w:szCs w:val="28"/>
                <w:lang w:eastAsia="en-US"/>
              </w:rPr>
              <w:t>ду – 4 062,3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576F5" w:rsidRPr="008B316B" w:rsidRDefault="00A576F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753,3 тыс. рублей, в том числе:</w:t>
            </w:r>
          </w:p>
          <w:p w:rsidR="00A576F5" w:rsidRPr="008B316B" w:rsidRDefault="00A576F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87,0 тыс. рублей;</w:t>
            </w:r>
          </w:p>
          <w:p w:rsidR="00A576F5" w:rsidRPr="008B316B" w:rsidRDefault="00A576F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666,3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A576F5" w:rsidRPr="008B316B" w:rsidRDefault="00A576F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1 514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,1 тыс. рублей, в том числе: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1 216,5 тыс. рублей;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2020 году – 99,6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198,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A576F5" w:rsidRPr="008B316B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42 934,8</w:t>
            </w:r>
            <w:r w:rsidRPr="008B316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2019 году – 2 821,3 тыс. рублей;</w:t>
            </w:r>
          </w:p>
          <w:p w:rsidR="00A576F5" w:rsidRPr="008B316B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2020 году – 3 986,6 тыс. рублей; 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2021 году – 4 396,8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>в 2022 году – 5</w:t>
            </w:r>
            <w:r>
              <w:rPr>
                <w:kern w:val="2"/>
                <w:sz w:val="28"/>
                <w:szCs w:val="28"/>
                <w:lang w:eastAsia="en-US"/>
              </w:rPr>
              <w:t> 025,6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6 541,2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4 062,3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2 683,5 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576F5" w:rsidRPr="008B316B" w:rsidRDefault="00A576F5" w:rsidP="008B316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2 683,5</w:t>
            </w:r>
            <w:r w:rsidRPr="008B316B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01533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01533E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A576F5" w:rsidRPr="0001533E" w:rsidRDefault="00A576F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533E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576F5" w:rsidRPr="0001533E" w:rsidRDefault="00A576F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A576F5" w:rsidRPr="00326886" w:rsidTr="002F0D47">
        <w:tc>
          <w:tcPr>
            <w:tcW w:w="2956" w:type="dxa"/>
            <w:noWrap/>
          </w:tcPr>
          <w:p w:rsidR="00A576F5" w:rsidRPr="00326886" w:rsidRDefault="00A576F5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green"/>
              </w:rPr>
            </w:pPr>
          </w:p>
        </w:tc>
        <w:tc>
          <w:tcPr>
            <w:tcW w:w="7295" w:type="dxa"/>
            <w:noWrap/>
          </w:tcPr>
          <w:p w:rsidR="00A576F5" w:rsidRPr="00326886" w:rsidRDefault="00A576F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green"/>
              </w:rPr>
            </w:pPr>
          </w:p>
        </w:tc>
      </w:tr>
    </w:tbl>
    <w:p w:rsidR="00A576F5" w:rsidRPr="00326886" w:rsidRDefault="00A576F5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  <w:highlight w:val="green"/>
        </w:rPr>
      </w:pPr>
    </w:p>
    <w:p w:rsidR="00A576F5" w:rsidRPr="0001533E" w:rsidRDefault="00A576F5" w:rsidP="001E0FCA">
      <w:pPr>
        <w:numPr>
          <w:ilvl w:val="1"/>
          <w:numId w:val="48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 w:rsidRPr="0001533E"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муниципальной программы «Развитие культуры Костино-Быстрянского  сельского поселения» изложить в новой редакции: </w:t>
      </w:r>
    </w:p>
    <w:p w:rsidR="00A576F5" w:rsidRPr="00924133" w:rsidRDefault="00A576F5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A576F5" w:rsidRPr="00E5048A" w:rsidTr="00B065E5">
        <w:tc>
          <w:tcPr>
            <w:tcW w:w="2775" w:type="dxa"/>
            <w:noWrap/>
          </w:tcPr>
          <w:p w:rsidR="00A576F5" w:rsidRPr="00924133" w:rsidRDefault="00A576F5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Ресурсное </w:t>
            </w:r>
          </w:p>
          <w:p w:rsidR="00A576F5" w:rsidRPr="00924133" w:rsidRDefault="00A576F5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обеспечение подпрограммы 1</w:t>
            </w:r>
          </w:p>
          <w:p w:rsidR="00A576F5" w:rsidRPr="00924133" w:rsidRDefault="00A576F5" w:rsidP="00226A27">
            <w:pPr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Общий объем финансирования подпрограммы 1 составляет </w:t>
            </w:r>
            <w:r>
              <w:rPr>
                <w:sz w:val="24"/>
                <w:szCs w:val="24"/>
              </w:rPr>
              <w:t>45 202,2</w:t>
            </w:r>
            <w:r w:rsidRPr="00924133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4 752,5 тыс. рублей; 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6 739,2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4 062,3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A576F5" w:rsidRPr="00326791" w:rsidRDefault="00A576F5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федерального бюджета, необходимый для финансирования подпрограммы 1, составляет 753,3 тыс. рублей, в том числе: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87,0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666,3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A576F5" w:rsidRPr="00924133" w:rsidRDefault="00A576F5" w:rsidP="001E0FCA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областного бюджета, необходимый для финансирования по</w:t>
            </w:r>
            <w:r>
              <w:rPr>
                <w:sz w:val="24"/>
                <w:szCs w:val="24"/>
              </w:rPr>
              <w:t>дпрограммы 1, составляет 1 514,1</w:t>
            </w:r>
            <w:r w:rsidRPr="00924133">
              <w:rPr>
                <w:sz w:val="24"/>
                <w:szCs w:val="24"/>
              </w:rPr>
              <w:t xml:space="preserve"> тыс. рублей, в том числе: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1 216,5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99,6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 xml:space="preserve">в 2023 году </w:t>
            </w:r>
            <w:r>
              <w:rPr>
                <w:sz w:val="24"/>
                <w:szCs w:val="24"/>
              </w:rPr>
              <w:t>– 198,0</w:t>
            </w:r>
            <w:r w:rsidRPr="00924133">
              <w:rPr>
                <w:sz w:val="24"/>
                <w:szCs w:val="24"/>
              </w:rPr>
              <w:t xml:space="preserve">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A576F5" w:rsidRPr="00924133" w:rsidRDefault="00A576F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24133">
              <w:rPr>
                <w:kern w:val="2"/>
                <w:sz w:val="24"/>
                <w:szCs w:val="24"/>
                <w:lang w:eastAsia="en-US"/>
              </w:rPr>
              <w:t xml:space="preserve">Объем средств бюджета сельского поселения составляет </w:t>
            </w:r>
            <w:r>
              <w:rPr>
                <w:kern w:val="2"/>
                <w:sz w:val="24"/>
                <w:szCs w:val="24"/>
                <w:lang w:eastAsia="en-US"/>
              </w:rPr>
              <w:t>42 934,8</w:t>
            </w:r>
            <w:r w:rsidRPr="00924133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24133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A576F5" w:rsidRPr="008B316B" w:rsidRDefault="00A576F5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A576F5" w:rsidRPr="008B316B" w:rsidRDefault="00A576F5" w:rsidP="008B316B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 xml:space="preserve">в 2020 году – 3 986,6 тыс. рублей; </w:t>
            </w:r>
          </w:p>
          <w:p w:rsidR="00A576F5" w:rsidRPr="008B316B" w:rsidRDefault="00A576F5" w:rsidP="008B316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B316B">
              <w:rPr>
                <w:kern w:val="2"/>
                <w:sz w:val="24"/>
                <w:szCs w:val="24"/>
                <w:lang w:eastAsia="en-US"/>
              </w:rPr>
              <w:t>в 2021 году – 4 396,8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2022 году – 5 025,6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2023 году – 6 541,2</w:t>
            </w:r>
            <w:r w:rsidRPr="00326791">
              <w:rPr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2024 году – 4 062,3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2025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2026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2027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2028 году – 2 683,5 тыс. рублей;</w:t>
            </w:r>
          </w:p>
          <w:p w:rsidR="00A576F5" w:rsidRPr="00326791" w:rsidRDefault="00A576F5" w:rsidP="0032679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2029 году – 2 683,5 тыс. рублей;</w:t>
            </w:r>
          </w:p>
          <w:p w:rsidR="00A576F5" w:rsidRPr="00326791" w:rsidRDefault="00A576F5" w:rsidP="0032679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791">
              <w:rPr>
                <w:kern w:val="2"/>
                <w:sz w:val="24"/>
                <w:szCs w:val="24"/>
                <w:lang w:eastAsia="en-US"/>
              </w:rPr>
              <w:t>в 2030 году – 2 683,5 тыс. рублей.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2019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2020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2021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2022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2023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2024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2025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2026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2027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2028 году – 0,0 тыс. рублей;</w:t>
            </w:r>
          </w:p>
          <w:p w:rsidR="00A576F5" w:rsidRPr="00924133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2029 году – 0,0 тыс. рублей;</w:t>
            </w:r>
          </w:p>
          <w:p w:rsidR="00A576F5" w:rsidRPr="00E5048A" w:rsidRDefault="00A576F5" w:rsidP="00B065E5">
            <w:pPr>
              <w:jc w:val="both"/>
              <w:rPr>
                <w:sz w:val="24"/>
                <w:szCs w:val="24"/>
              </w:rPr>
            </w:pPr>
            <w:r w:rsidRPr="00924133">
              <w:rPr>
                <w:sz w:val="24"/>
                <w:szCs w:val="24"/>
              </w:rPr>
              <w:t>в 2030 году – 0,0 тыс. рублей.</w:t>
            </w:r>
          </w:p>
          <w:p w:rsidR="00A576F5" w:rsidRPr="00E5048A" w:rsidRDefault="00A576F5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A576F5" w:rsidRPr="00E5048A" w:rsidTr="00B065E5">
        <w:tc>
          <w:tcPr>
            <w:tcW w:w="2775" w:type="dxa"/>
            <w:noWrap/>
          </w:tcPr>
          <w:p w:rsidR="00A576F5" w:rsidRPr="00E5048A" w:rsidRDefault="00A576F5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A576F5" w:rsidRPr="00E5048A" w:rsidRDefault="00A576F5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A576F5" w:rsidRDefault="00A576F5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A576F5" w:rsidRPr="00B5416C" w:rsidRDefault="00A576F5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A576F5" w:rsidRPr="00B5416C" w:rsidRDefault="00A576F5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A576F5" w:rsidRPr="00B5416C" w:rsidRDefault="00A576F5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A576F5" w:rsidRPr="00B5416C" w:rsidRDefault="00A576F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A576F5" w:rsidRDefault="00A576F5" w:rsidP="00B5416C">
      <w:pPr>
        <w:rPr>
          <w:sz w:val="28"/>
          <w:szCs w:val="28"/>
        </w:rPr>
      </w:pPr>
    </w:p>
    <w:p w:rsidR="00A576F5" w:rsidRPr="00B5416C" w:rsidRDefault="00A576F5" w:rsidP="00B5416C">
      <w:pPr>
        <w:rPr>
          <w:sz w:val="28"/>
          <w:szCs w:val="28"/>
        </w:rPr>
      </w:pPr>
    </w:p>
    <w:p w:rsidR="00A576F5" w:rsidRPr="00B5416C" w:rsidRDefault="00A576F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A576F5" w:rsidRPr="00B5416C" w:rsidRDefault="00A576F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Тареев</w:t>
      </w:r>
    </w:p>
    <w:p w:rsidR="00A576F5" w:rsidRPr="002B5B67" w:rsidRDefault="00A576F5" w:rsidP="002B5B67">
      <w:pPr>
        <w:ind w:left="709"/>
        <w:rPr>
          <w:sz w:val="28"/>
          <w:szCs w:val="28"/>
        </w:rPr>
        <w:sectPr w:rsidR="00A576F5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A576F5" w:rsidRPr="00FB7DF6" w:rsidRDefault="00A576F5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A576F5" w:rsidRPr="00FB7DF6" w:rsidRDefault="00A576F5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A576F5" w:rsidRPr="00320605" w:rsidRDefault="00A576F5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A576F5" w:rsidRPr="00320605" w:rsidRDefault="00A576F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A576F5" w:rsidRDefault="00A576F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A576F5" w:rsidRPr="00320605" w:rsidRDefault="00A576F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A576F5" w:rsidRPr="00320605" w:rsidRDefault="00A576F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A576F5" w:rsidRPr="00EF1C8E" w:rsidTr="00835D64">
        <w:trPr>
          <w:trHeight w:val="244"/>
        </w:trPr>
        <w:tc>
          <w:tcPr>
            <w:tcW w:w="366" w:type="dxa"/>
            <w:vMerge w:val="restart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A576F5" w:rsidRPr="00EF1C8E" w:rsidRDefault="00A576F5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A576F5" w:rsidRPr="00EF1C8E" w:rsidRDefault="00A576F5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576F5" w:rsidRPr="00EF1C8E" w:rsidTr="00835D64">
        <w:trPr>
          <w:trHeight w:val="1155"/>
        </w:trPr>
        <w:tc>
          <w:tcPr>
            <w:tcW w:w="366" w:type="dxa"/>
            <w:vMerge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576F5" w:rsidRPr="00EF1C8E" w:rsidRDefault="00A576F5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A576F5" w:rsidRPr="00EF1C8E" w:rsidTr="00BD025D">
        <w:trPr>
          <w:tblHeader/>
        </w:trPr>
        <w:tc>
          <w:tcPr>
            <w:tcW w:w="364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A576F5" w:rsidRPr="000010DD" w:rsidRDefault="00A576F5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Pr="005F27DF" w:rsidRDefault="00A576F5" w:rsidP="0056555F">
            <w:r>
              <w:t>45202,2</w:t>
            </w:r>
          </w:p>
        </w:tc>
        <w:tc>
          <w:tcPr>
            <w:tcW w:w="731" w:type="dxa"/>
          </w:tcPr>
          <w:p w:rsidR="00A576F5" w:rsidRPr="005F27DF" w:rsidRDefault="00A576F5" w:rsidP="0056555F">
            <w:r w:rsidRPr="005F27DF">
              <w:t>4124,8</w:t>
            </w:r>
          </w:p>
        </w:tc>
        <w:tc>
          <w:tcPr>
            <w:tcW w:w="732" w:type="dxa"/>
          </w:tcPr>
          <w:p w:rsidR="00A576F5" w:rsidRPr="005F27DF" w:rsidRDefault="00A576F5" w:rsidP="0056555F">
            <w:r w:rsidRPr="005F27DF">
              <w:t>4752,5</w:t>
            </w:r>
          </w:p>
        </w:tc>
        <w:tc>
          <w:tcPr>
            <w:tcW w:w="732" w:type="dxa"/>
          </w:tcPr>
          <w:p w:rsidR="00A576F5" w:rsidRPr="005F27DF" w:rsidRDefault="00A576F5" w:rsidP="0056555F">
            <w:r>
              <w:t>4396,8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364" w:type="dxa"/>
            <w:vMerge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44388,3</w:t>
            </w:r>
          </w:p>
        </w:tc>
        <w:tc>
          <w:tcPr>
            <w:tcW w:w="731" w:type="dxa"/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A576F5" w:rsidRPr="008B316B" w:rsidRDefault="00A576F5" w:rsidP="00BD61F0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A576F5" w:rsidRPr="008B316B" w:rsidRDefault="00A576F5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A576F5" w:rsidRPr="008B316B" w:rsidRDefault="00A576F5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A576F5" w:rsidRPr="008B316B" w:rsidRDefault="00A576F5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A576F5" w:rsidRPr="008B316B" w:rsidRDefault="00A576F5" w:rsidP="00BD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64" w:type="dxa"/>
            <w:vMerge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A576F5" w:rsidRPr="00EF1C8E" w:rsidRDefault="00A576F5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A576F5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A576F5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8A5A06">
            <w:pPr>
              <w:jc w:val="center"/>
            </w:pPr>
          </w:p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  <w:tc>
          <w:tcPr>
            <w:tcW w:w="732" w:type="dxa"/>
          </w:tcPr>
          <w:p w:rsidR="00A576F5" w:rsidRPr="000F0556" w:rsidRDefault="00A576F5" w:rsidP="008A5A06"/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Pr="005F27DF" w:rsidRDefault="00A576F5" w:rsidP="00107BE1">
            <w:r>
              <w:t>45202,2</w:t>
            </w:r>
          </w:p>
        </w:tc>
        <w:tc>
          <w:tcPr>
            <w:tcW w:w="731" w:type="dxa"/>
          </w:tcPr>
          <w:p w:rsidR="00A576F5" w:rsidRPr="005F27DF" w:rsidRDefault="00A576F5" w:rsidP="00107BE1">
            <w:r w:rsidRPr="005F27DF">
              <w:t>4124,8</w:t>
            </w:r>
          </w:p>
        </w:tc>
        <w:tc>
          <w:tcPr>
            <w:tcW w:w="732" w:type="dxa"/>
          </w:tcPr>
          <w:p w:rsidR="00A576F5" w:rsidRPr="005F27DF" w:rsidRDefault="00A576F5" w:rsidP="00107BE1">
            <w:r w:rsidRPr="005F27DF">
              <w:t>4752,5</w:t>
            </w:r>
          </w:p>
        </w:tc>
        <w:tc>
          <w:tcPr>
            <w:tcW w:w="732" w:type="dxa"/>
          </w:tcPr>
          <w:p w:rsidR="00A576F5" w:rsidRPr="005F27DF" w:rsidRDefault="00A576F5" w:rsidP="00107BE1">
            <w:r>
              <w:t>4396,8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EF1C8E" w:rsidTr="00133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64" w:type="dxa"/>
            <w:vMerge/>
          </w:tcPr>
          <w:p w:rsidR="00A576F5" w:rsidRPr="00EF1C8E" w:rsidRDefault="00A576F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44388,3</w:t>
            </w:r>
          </w:p>
        </w:tc>
        <w:tc>
          <w:tcPr>
            <w:tcW w:w="731" w:type="dxa"/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3938,6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 w:rsidRPr="008B316B">
              <w:rPr>
                <w:sz w:val="18"/>
                <w:szCs w:val="18"/>
              </w:rPr>
              <w:t>4396,8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732" w:type="dxa"/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055F74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 w:rsidP="00107BE1">
            <w:r w:rsidRPr="00055F74">
              <w:rPr>
                <w:sz w:val="18"/>
                <w:szCs w:val="18"/>
              </w:rPr>
              <w:t>2683,5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64" w:type="dxa"/>
            <w:vMerge/>
          </w:tcPr>
          <w:p w:rsidR="00A576F5" w:rsidRPr="00EF1C8E" w:rsidRDefault="00A576F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4B411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Pr="000D41B3" w:rsidRDefault="00A576F5" w:rsidP="00397AF5">
            <w:r w:rsidRPr="000D41B3">
              <w:t>813,9</w:t>
            </w:r>
          </w:p>
        </w:tc>
        <w:tc>
          <w:tcPr>
            <w:tcW w:w="731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>
            <w:r w:rsidRPr="000D41B3">
              <w:t>813,9</w:t>
            </w:r>
          </w:p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Pr="000D41B3" w:rsidRDefault="00A576F5" w:rsidP="00397AF5"/>
        </w:tc>
        <w:tc>
          <w:tcPr>
            <w:tcW w:w="732" w:type="dxa"/>
          </w:tcPr>
          <w:p w:rsidR="00A576F5" w:rsidRDefault="00A576F5" w:rsidP="00397AF5"/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A576F5" w:rsidRPr="00251478" w:rsidRDefault="00A576F5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A576F5" w:rsidRPr="00251478" w:rsidRDefault="00A576F5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A576F5" w:rsidRPr="00251478" w:rsidRDefault="00A576F5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A576F5" w:rsidRPr="00251478" w:rsidRDefault="00A576F5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A576F5" w:rsidRPr="00EF1C8E" w:rsidRDefault="00A576F5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A576F5" w:rsidRDefault="00A576F5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A576F5" w:rsidRPr="00CE3582" w:rsidRDefault="00A576F5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A576F5" w:rsidRPr="00CE3582" w:rsidRDefault="00A576F5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A576F5" w:rsidRPr="00CE3582" w:rsidRDefault="00A576F5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A576F5" w:rsidRPr="00CE3582" w:rsidRDefault="00A576F5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A576F5" w:rsidRPr="00CE3582" w:rsidRDefault="00A576F5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A576F5" w:rsidRPr="00EF1C8E" w:rsidRDefault="00A576F5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A576F5" w:rsidRDefault="00A576F5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A576F5" w:rsidRDefault="00A576F5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A576F5" w:rsidRPr="00EF1C8E" w:rsidRDefault="00A576F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A576F5" w:rsidRPr="00EF1C8E" w:rsidRDefault="00A576F5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A576F5" w:rsidRDefault="00A576F5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A576F5" w:rsidRPr="001F17DF" w:rsidRDefault="00A576F5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A576F5" w:rsidRPr="00EF1C8E" w:rsidRDefault="00A576F5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A576F5" w:rsidRPr="00EF1C8E" w:rsidRDefault="00A576F5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A576F5" w:rsidRPr="007B5B74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576F5" w:rsidRPr="005F27DF" w:rsidRDefault="00A576F5" w:rsidP="00BD61F0">
            <w:r>
              <w:t>43410,3</w:t>
            </w:r>
          </w:p>
        </w:tc>
        <w:tc>
          <w:tcPr>
            <w:tcW w:w="731" w:type="dxa"/>
          </w:tcPr>
          <w:p w:rsidR="00A576F5" w:rsidRPr="000D41B3" w:rsidRDefault="00A576F5" w:rsidP="00BD61F0">
            <w:r>
              <w:t>40</w:t>
            </w:r>
            <w:r w:rsidRPr="000D41B3">
              <w:t>24,8</w:t>
            </w:r>
          </w:p>
        </w:tc>
        <w:tc>
          <w:tcPr>
            <w:tcW w:w="732" w:type="dxa"/>
          </w:tcPr>
          <w:p w:rsidR="00A576F5" w:rsidRPr="00326791" w:rsidRDefault="00A576F5" w:rsidP="00BD61F0">
            <w:r w:rsidRPr="00326791">
              <w:rPr>
                <w:spacing w:val="-10"/>
                <w:kern w:val="2"/>
              </w:rPr>
              <w:t>3938,6</w:t>
            </w:r>
          </w:p>
        </w:tc>
        <w:tc>
          <w:tcPr>
            <w:tcW w:w="732" w:type="dxa"/>
          </w:tcPr>
          <w:p w:rsidR="00A576F5" w:rsidRPr="005F27DF" w:rsidRDefault="00A576F5" w:rsidP="00BD61F0">
            <w:r>
              <w:t>4396,8</w:t>
            </w:r>
          </w:p>
        </w:tc>
        <w:tc>
          <w:tcPr>
            <w:tcW w:w="732" w:type="dxa"/>
          </w:tcPr>
          <w:p w:rsidR="00A576F5" w:rsidRPr="005F27DF" w:rsidRDefault="00A576F5" w:rsidP="00BD61F0">
            <w:r>
              <w:t>5025,6</w:t>
            </w:r>
          </w:p>
        </w:tc>
        <w:tc>
          <w:tcPr>
            <w:tcW w:w="732" w:type="dxa"/>
          </w:tcPr>
          <w:p w:rsidR="00A576F5" w:rsidRPr="005F27DF" w:rsidRDefault="00A576F5" w:rsidP="00BD61F0">
            <w:r>
              <w:t>5861,2</w:t>
            </w:r>
          </w:p>
        </w:tc>
        <w:tc>
          <w:tcPr>
            <w:tcW w:w="732" w:type="dxa"/>
          </w:tcPr>
          <w:p w:rsidR="00A576F5" w:rsidRPr="005F27DF" w:rsidRDefault="00A576F5" w:rsidP="00BD61F0">
            <w:r>
              <w:t>4062,3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  <w:tc>
          <w:tcPr>
            <w:tcW w:w="732" w:type="dxa"/>
          </w:tcPr>
          <w:p w:rsidR="00A576F5" w:rsidRDefault="00A576F5">
            <w:r w:rsidRPr="00A36BA0">
              <w:rPr>
                <w:sz w:val="18"/>
                <w:szCs w:val="18"/>
              </w:rPr>
              <w:t>2683,5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A576F5" w:rsidRPr="00EF1C8E" w:rsidRDefault="00A576F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A576F5" w:rsidRPr="00EF1C8E" w:rsidRDefault="00A576F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A576F5" w:rsidRPr="00EF1C8E" w:rsidRDefault="00A576F5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A576F5" w:rsidRPr="00EF1C8E" w:rsidRDefault="00A576F5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A576F5" w:rsidRPr="007B5B74" w:rsidRDefault="00A576F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A576F5" w:rsidRPr="007B5B74" w:rsidRDefault="00A576F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A576F5" w:rsidRPr="007B5B74" w:rsidRDefault="00A576F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A576F5" w:rsidRPr="00EF1C8E" w:rsidRDefault="00A576F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A576F5" w:rsidRPr="00EF1C8E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4.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Pr="00EF1C8E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6F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A576F5" w:rsidRPr="001F17DF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1.5. Мероприятия по реализации федеральной целевой программы «Увековечивание памяти при защите Отечества на 2019-2024 годы», в том числе</w:t>
            </w:r>
          </w:p>
        </w:tc>
        <w:tc>
          <w:tcPr>
            <w:tcW w:w="1203" w:type="dxa"/>
            <w:vMerge w:val="restart"/>
            <w:vAlign w:val="center"/>
          </w:tcPr>
          <w:p w:rsidR="00A576F5" w:rsidRPr="001F17DF" w:rsidRDefault="00A576F5" w:rsidP="006F57A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Костино-Быстрянского сельского поселения</w:t>
            </w: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Pr="001F17DF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813,9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A576F5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кап ремонт памятника</w:t>
            </w:r>
          </w:p>
        </w:tc>
        <w:tc>
          <w:tcPr>
            <w:tcW w:w="1203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Pr="006F57A0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772,4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A576F5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разработка ПСД на кап ремонт памятника</w:t>
            </w:r>
          </w:p>
        </w:tc>
        <w:tc>
          <w:tcPr>
            <w:tcW w:w="1203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25240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A576F5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проведение стройконтроля по кап ремонту</w:t>
            </w:r>
          </w:p>
        </w:tc>
        <w:tc>
          <w:tcPr>
            <w:tcW w:w="1203" w:type="dxa"/>
            <w:vMerge/>
          </w:tcPr>
          <w:p w:rsidR="00A576F5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05250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A576F5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за счет средств резервного фонда правительства Ростовской области»</w:t>
            </w:r>
          </w:p>
        </w:tc>
        <w:tc>
          <w:tcPr>
            <w:tcW w:w="1203" w:type="dxa"/>
          </w:tcPr>
          <w:p w:rsidR="00A576F5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71180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198,0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</w:tcPr>
          <w:p w:rsidR="00A576F5" w:rsidRDefault="00A576F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1.6. Расходы на разработку проектной документации на кап ремонт здания учреждения культуры</w:t>
            </w:r>
          </w:p>
        </w:tc>
        <w:tc>
          <w:tcPr>
            <w:tcW w:w="1203" w:type="dxa"/>
          </w:tcPr>
          <w:p w:rsidR="00A576F5" w:rsidRDefault="00A576F5" w:rsidP="00275E61">
            <w:pPr>
              <w:rPr>
                <w:sz w:val="18"/>
                <w:szCs w:val="18"/>
              </w:rPr>
            </w:pPr>
          </w:p>
          <w:p w:rsidR="00A576F5" w:rsidRPr="00275E61" w:rsidRDefault="00A576F5" w:rsidP="00275E61">
            <w:pPr>
              <w:rPr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A576F5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86580</w:t>
            </w:r>
          </w:p>
        </w:tc>
        <w:tc>
          <w:tcPr>
            <w:tcW w:w="567" w:type="dxa"/>
          </w:tcPr>
          <w:p w:rsidR="00A576F5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A576F5" w:rsidRDefault="00A576F5" w:rsidP="004B411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C05EB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680,0</w:t>
            </w: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A576F5" w:rsidRPr="001E5254" w:rsidRDefault="00A576F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A576F5" w:rsidRPr="00EF1C8E" w:rsidRDefault="00A576F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76F5" w:rsidRPr="00EF1C8E" w:rsidRDefault="00A576F5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A576F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A576F5" w:rsidRPr="00EF1C8E" w:rsidRDefault="00A576F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A576F5" w:rsidRPr="00EF1C8E" w:rsidRDefault="00A576F5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A576F5" w:rsidRPr="00EF1C8E" w:rsidRDefault="00A576F5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A576F5" w:rsidRPr="00EF1C8E" w:rsidRDefault="00A576F5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A576F5" w:rsidRPr="00EF1C8E" w:rsidRDefault="00A576F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A576F5" w:rsidRDefault="00A576F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A576F5" w:rsidRPr="00C32B35" w:rsidRDefault="00A576F5" w:rsidP="004D65EC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  <w:r>
        <w:rPr>
          <w:kern w:val="2"/>
          <w:lang w:eastAsia="en-US"/>
        </w:rPr>
        <w:t xml:space="preserve"> </w:t>
      </w:r>
      <w:r w:rsidRPr="00C32B35">
        <w:rPr>
          <w:kern w:val="2"/>
          <w:lang w:eastAsia="en-US"/>
        </w:rPr>
        <w:t>Список используемых сокращений:</w:t>
      </w:r>
    </w:p>
    <w:p w:rsidR="00A576F5" w:rsidRPr="00C32B35" w:rsidRDefault="00A576F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A576F5" w:rsidRPr="00C32B35" w:rsidRDefault="00A576F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A576F5" w:rsidRPr="00C32B35" w:rsidRDefault="00A576F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A576F5" w:rsidRPr="00C32B35" w:rsidRDefault="00A576F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A576F5" w:rsidRPr="00C32B35" w:rsidRDefault="00A576F5" w:rsidP="00B5416C">
      <w:pPr>
        <w:numPr>
          <w:ilvl w:val="0"/>
          <w:numId w:val="47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A576F5" w:rsidRPr="00F2639C" w:rsidRDefault="00A576F5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A576F5" w:rsidRPr="00F2639C" w:rsidRDefault="00A576F5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A576F5" w:rsidRPr="003A58F4" w:rsidRDefault="00A576F5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A576F5" w:rsidRPr="003A58F4" w:rsidRDefault="00A576F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A576F5" w:rsidRPr="003A58F4" w:rsidRDefault="00A576F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A576F5" w:rsidRPr="003E6B79" w:rsidRDefault="00A576F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A576F5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A576F5" w:rsidRPr="007955C1" w:rsidRDefault="00A576F5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576F5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576F5" w:rsidRPr="007955C1" w:rsidRDefault="00A576F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28"/>
        <w:gridCol w:w="959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A576F5" w:rsidRPr="003E6B79" w:rsidTr="000C0921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7955C1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A576F5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7955C1" w:rsidRDefault="00A576F5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>
              <w:t>45202,2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42356,8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A459A" w:rsidRDefault="00A576F5" w:rsidP="005335F4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4C55FA" w:rsidRDefault="00A576F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4C55FA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>
              <w:t>45202,2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 w:rsidRPr="005F27DF"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 w:rsidRPr="005F27DF">
              <w:t>4752,5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5F27DF" w:rsidRDefault="00A576F5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42356,8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2821,3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07B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3986,6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A459A" w:rsidRDefault="00A576F5" w:rsidP="00107BE1">
            <w:r>
              <w:t>4396,8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8B316B" w:rsidRDefault="00A576F5" w:rsidP="00107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07BE1">
            <w:r w:rsidRPr="00193D17">
              <w:rPr>
                <w:sz w:val="18"/>
                <w:szCs w:val="18"/>
              </w:rPr>
              <w:t>2683,5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>
              <w:t>2845,4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765,9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>
              <w:t>776,0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/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/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/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753,3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666,3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>
              <w:t>1514,1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5D374D">
            <w:r w:rsidRPr="00227829">
              <w:t>99,6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>
              <w:t>198,0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227829" w:rsidRDefault="00A576F5" w:rsidP="0006503D">
            <w:pPr>
              <w:jc w:val="center"/>
            </w:pPr>
            <w:r w:rsidRPr="00227829"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06503D">
            <w:pPr>
              <w:jc w:val="center"/>
            </w:pPr>
            <w:r w:rsidRPr="00227829"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578,0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041C13" w:rsidRDefault="00A576F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A576F5" w:rsidRPr="00041C13" w:rsidRDefault="00A576F5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A576F5" w:rsidRPr="00041C13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Default="00A576F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3E6B79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576F5" w:rsidRPr="002E60B1" w:rsidTr="000C0921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A576F5" w:rsidRPr="003E6B79" w:rsidRDefault="00A576F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A576F5" w:rsidRPr="00EF1C8E" w:rsidRDefault="00A576F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A576F5" w:rsidRPr="00FD40F8" w:rsidRDefault="00A576F5" w:rsidP="00F36DF9">
      <w:pPr>
        <w:rPr>
          <w:sz w:val="28"/>
          <w:szCs w:val="28"/>
        </w:rPr>
        <w:sectPr w:rsidR="00A576F5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A576F5" w:rsidRPr="0006503D" w:rsidRDefault="00A576F5" w:rsidP="0006503D">
      <w:pPr>
        <w:pageBreakBefore/>
        <w:autoSpaceDE w:val="0"/>
        <w:autoSpaceDN w:val="0"/>
        <w:adjustRightInd w:val="0"/>
      </w:pPr>
    </w:p>
    <w:sectPr w:rsidR="00A576F5" w:rsidRPr="0006503D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F5" w:rsidRDefault="00A576F5">
      <w:r>
        <w:separator/>
      </w:r>
    </w:p>
  </w:endnote>
  <w:endnote w:type="continuationSeparator" w:id="0">
    <w:p w:rsidR="00A576F5" w:rsidRDefault="00A5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F5" w:rsidRDefault="00A576F5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576F5" w:rsidRPr="00F359D6" w:rsidRDefault="00A576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F5" w:rsidRDefault="00A576F5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6F5" w:rsidRDefault="00A576F5">
    <w:pPr>
      <w:pStyle w:val="Footer"/>
      <w:ind w:right="360"/>
    </w:pPr>
  </w:p>
  <w:p w:rsidR="00A576F5" w:rsidRDefault="00A576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F5" w:rsidRDefault="00A576F5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576F5" w:rsidRPr="00F359D6" w:rsidRDefault="00A576F5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F5" w:rsidRDefault="00A576F5">
      <w:r>
        <w:separator/>
      </w:r>
    </w:p>
  </w:footnote>
  <w:footnote w:type="continuationSeparator" w:id="0">
    <w:p w:rsidR="00A576F5" w:rsidRDefault="00A5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1647"/>
    <w:rsid w:val="000021E0"/>
    <w:rsid w:val="00011888"/>
    <w:rsid w:val="00013A06"/>
    <w:rsid w:val="0001533E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65C"/>
    <w:rsid w:val="0005287D"/>
    <w:rsid w:val="0005372C"/>
    <w:rsid w:val="00054C9E"/>
    <w:rsid w:val="00054D8B"/>
    <w:rsid w:val="000559D5"/>
    <w:rsid w:val="00055F74"/>
    <w:rsid w:val="00057F8C"/>
    <w:rsid w:val="00060F3C"/>
    <w:rsid w:val="00060F6E"/>
    <w:rsid w:val="0006203A"/>
    <w:rsid w:val="00063A1A"/>
    <w:rsid w:val="00064A42"/>
    <w:rsid w:val="00064FE3"/>
    <w:rsid w:val="0006503D"/>
    <w:rsid w:val="00071AF5"/>
    <w:rsid w:val="0007387B"/>
    <w:rsid w:val="00075811"/>
    <w:rsid w:val="00077AE1"/>
    <w:rsid w:val="000808D6"/>
    <w:rsid w:val="0008098C"/>
    <w:rsid w:val="000871D1"/>
    <w:rsid w:val="00087E65"/>
    <w:rsid w:val="0009022E"/>
    <w:rsid w:val="00090D13"/>
    <w:rsid w:val="00095AA3"/>
    <w:rsid w:val="000A6F26"/>
    <w:rsid w:val="000A726F"/>
    <w:rsid w:val="000B025C"/>
    <w:rsid w:val="000B23B9"/>
    <w:rsid w:val="000B4002"/>
    <w:rsid w:val="000B438B"/>
    <w:rsid w:val="000B66C7"/>
    <w:rsid w:val="000B798F"/>
    <w:rsid w:val="000C0921"/>
    <w:rsid w:val="000C3F95"/>
    <w:rsid w:val="000C430D"/>
    <w:rsid w:val="000C7C05"/>
    <w:rsid w:val="000D0295"/>
    <w:rsid w:val="000D0F11"/>
    <w:rsid w:val="000D41B3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07BE1"/>
    <w:rsid w:val="00112053"/>
    <w:rsid w:val="00114247"/>
    <w:rsid w:val="00115E16"/>
    <w:rsid w:val="001164E7"/>
    <w:rsid w:val="00116BFA"/>
    <w:rsid w:val="00121543"/>
    <w:rsid w:val="00125DE3"/>
    <w:rsid w:val="001275B7"/>
    <w:rsid w:val="00132150"/>
    <w:rsid w:val="00133D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4EF8"/>
    <w:rsid w:val="0016557D"/>
    <w:rsid w:val="00173EE1"/>
    <w:rsid w:val="00174EC8"/>
    <w:rsid w:val="0018086D"/>
    <w:rsid w:val="001849DB"/>
    <w:rsid w:val="00186EB6"/>
    <w:rsid w:val="001872EC"/>
    <w:rsid w:val="0019097D"/>
    <w:rsid w:val="00193D17"/>
    <w:rsid w:val="00194D0F"/>
    <w:rsid w:val="001A4231"/>
    <w:rsid w:val="001A5EEA"/>
    <w:rsid w:val="001B01B9"/>
    <w:rsid w:val="001B2D1C"/>
    <w:rsid w:val="001B668C"/>
    <w:rsid w:val="001B7AF5"/>
    <w:rsid w:val="001C0A13"/>
    <w:rsid w:val="001C0B0A"/>
    <w:rsid w:val="001C0B5F"/>
    <w:rsid w:val="001C1D98"/>
    <w:rsid w:val="001C2962"/>
    <w:rsid w:val="001D2690"/>
    <w:rsid w:val="001D51E1"/>
    <w:rsid w:val="001D5D79"/>
    <w:rsid w:val="001D62E0"/>
    <w:rsid w:val="001D7407"/>
    <w:rsid w:val="001E0438"/>
    <w:rsid w:val="001E0FCA"/>
    <w:rsid w:val="001E3CD4"/>
    <w:rsid w:val="001E4EAC"/>
    <w:rsid w:val="001E522A"/>
    <w:rsid w:val="001E5254"/>
    <w:rsid w:val="001E7A4C"/>
    <w:rsid w:val="001F1616"/>
    <w:rsid w:val="001F17DF"/>
    <w:rsid w:val="001F37C1"/>
    <w:rsid w:val="001F4BE3"/>
    <w:rsid w:val="001F6D02"/>
    <w:rsid w:val="001F7871"/>
    <w:rsid w:val="0020137F"/>
    <w:rsid w:val="00206B07"/>
    <w:rsid w:val="00213776"/>
    <w:rsid w:val="00214FE7"/>
    <w:rsid w:val="002154EA"/>
    <w:rsid w:val="0021643F"/>
    <w:rsid w:val="00217671"/>
    <w:rsid w:val="00217F93"/>
    <w:rsid w:val="00226A27"/>
    <w:rsid w:val="00227829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1907"/>
    <w:rsid w:val="00262ADA"/>
    <w:rsid w:val="0027031E"/>
    <w:rsid w:val="00271F33"/>
    <w:rsid w:val="00272472"/>
    <w:rsid w:val="00272A4B"/>
    <w:rsid w:val="00272D4E"/>
    <w:rsid w:val="00275B3C"/>
    <w:rsid w:val="00275E61"/>
    <w:rsid w:val="00285550"/>
    <w:rsid w:val="0028703B"/>
    <w:rsid w:val="002917C0"/>
    <w:rsid w:val="00293568"/>
    <w:rsid w:val="0029558E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C7CF2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E795C"/>
    <w:rsid w:val="002F0678"/>
    <w:rsid w:val="002F0D47"/>
    <w:rsid w:val="002F228D"/>
    <w:rsid w:val="002F2BCA"/>
    <w:rsid w:val="002F4E8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26791"/>
    <w:rsid w:val="00326886"/>
    <w:rsid w:val="0033003E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0B9C"/>
    <w:rsid w:val="003911D1"/>
    <w:rsid w:val="003919F4"/>
    <w:rsid w:val="003921D8"/>
    <w:rsid w:val="00395A4C"/>
    <w:rsid w:val="00397AF5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C37AD"/>
    <w:rsid w:val="003D20EB"/>
    <w:rsid w:val="003E048F"/>
    <w:rsid w:val="003E6B79"/>
    <w:rsid w:val="003F17B4"/>
    <w:rsid w:val="003F3711"/>
    <w:rsid w:val="003F3724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38C1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67B8C"/>
    <w:rsid w:val="00470BA8"/>
    <w:rsid w:val="004711EC"/>
    <w:rsid w:val="00471E52"/>
    <w:rsid w:val="0047450A"/>
    <w:rsid w:val="0047551A"/>
    <w:rsid w:val="00476001"/>
    <w:rsid w:val="00476B99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4111"/>
    <w:rsid w:val="004B5D28"/>
    <w:rsid w:val="004B6A5C"/>
    <w:rsid w:val="004C17CE"/>
    <w:rsid w:val="004C55FA"/>
    <w:rsid w:val="004D0C00"/>
    <w:rsid w:val="004D1525"/>
    <w:rsid w:val="004D4562"/>
    <w:rsid w:val="004D5B34"/>
    <w:rsid w:val="004D5C22"/>
    <w:rsid w:val="004D65EC"/>
    <w:rsid w:val="004E433E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83E"/>
    <w:rsid w:val="00512B4E"/>
    <w:rsid w:val="00515D9C"/>
    <w:rsid w:val="0051658D"/>
    <w:rsid w:val="0052015E"/>
    <w:rsid w:val="00524003"/>
    <w:rsid w:val="00524CFA"/>
    <w:rsid w:val="00530E7F"/>
    <w:rsid w:val="00531608"/>
    <w:rsid w:val="00531FBD"/>
    <w:rsid w:val="00533593"/>
    <w:rsid w:val="005335F4"/>
    <w:rsid w:val="0053366A"/>
    <w:rsid w:val="00533D50"/>
    <w:rsid w:val="00534160"/>
    <w:rsid w:val="00537C0C"/>
    <w:rsid w:val="005422C7"/>
    <w:rsid w:val="00545679"/>
    <w:rsid w:val="00546606"/>
    <w:rsid w:val="00550D94"/>
    <w:rsid w:val="00551043"/>
    <w:rsid w:val="00551171"/>
    <w:rsid w:val="005524FC"/>
    <w:rsid w:val="00552758"/>
    <w:rsid w:val="00553A97"/>
    <w:rsid w:val="00560BC3"/>
    <w:rsid w:val="0056555F"/>
    <w:rsid w:val="00565D68"/>
    <w:rsid w:val="00575854"/>
    <w:rsid w:val="00575CA8"/>
    <w:rsid w:val="0057646D"/>
    <w:rsid w:val="00580ED9"/>
    <w:rsid w:val="0058340E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27F9"/>
    <w:rsid w:val="005C5662"/>
    <w:rsid w:val="005C5FF3"/>
    <w:rsid w:val="005D1A04"/>
    <w:rsid w:val="005D374D"/>
    <w:rsid w:val="005D37CC"/>
    <w:rsid w:val="005D7B2F"/>
    <w:rsid w:val="005E7919"/>
    <w:rsid w:val="005E7BBD"/>
    <w:rsid w:val="005F1653"/>
    <w:rsid w:val="005F27DF"/>
    <w:rsid w:val="005F2F23"/>
    <w:rsid w:val="005F33B1"/>
    <w:rsid w:val="005F53B4"/>
    <w:rsid w:val="005F5550"/>
    <w:rsid w:val="005F65DF"/>
    <w:rsid w:val="00606A66"/>
    <w:rsid w:val="00610519"/>
    <w:rsid w:val="00611679"/>
    <w:rsid w:val="00613D7D"/>
    <w:rsid w:val="00616C61"/>
    <w:rsid w:val="006171D7"/>
    <w:rsid w:val="006177AE"/>
    <w:rsid w:val="0062033C"/>
    <w:rsid w:val="00620526"/>
    <w:rsid w:val="006243A4"/>
    <w:rsid w:val="00632C81"/>
    <w:rsid w:val="0063353F"/>
    <w:rsid w:val="00640E25"/>
    <w:rsid w:val="00645A5C"/>
    <w:rsid w:val="006465B1"/>
    <w:rsid w:val="006470E8"/>
    <w:rsid w:val="006513A8"/>
    <w:rsid w:val="006521F1"/>
    <w:rsid w:val="006548A4"/>
    <w:rsid w:val="006564DB"/>
    <w:rsid w:val="0065750C"/>
    <w:rsid w:val="00657A4B"/>
    <w:rsid w:val="00657E9C"/>
    <w:rsid w:val="006604AC"/>
    <w:rsid w:val="00660EE3"/>
    <w:rsid w:val="00661294"/>
    <w:rsid w:val="0066598E"/>
    <w:rsid w:val="00666405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3D5"/>
    <w:rsid w:val="006B6A67"/>
    <w:rsid w:val="006B7A21"/>
    <w:rsid w:val="006C28C1"/>
    <w:rsid w:val="006C7AE1"/>
    <w:rsid w:val="006D2229"/>
    <w:rsid w:val="006D39E5"/>
    <w:rsid w:val="006E1DD6"/>
    <w:rsid w:val="006E2A8A"/>
    <w:rsid w:val="006E4787"/>
    <w:rsid w:val="006E68BB"/>
    <w:rsid w:val="006F0068"/>
    <w:rsid w:val="006F0DB9"/>
    <w:rsid w:val="006F0F64"/>
    <w:rsid w:val="006F43EA"/>
    <w:rsid w:val="006F45CE"/>
    <w:rsid w:val="006F57A0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A18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C687C"/>
    <w:rsid w:val="007D4EE1"/>
    <w:rsid w:val="007D79EB"/>
    <w:rsid w:val="007E3C4B"/>
    <w:rsid w:val="007E520B"/>
    <w:rsid w:val="007F0EC2"/>
    <w:rsid w:val="007F414A"/>
    <w:rsid w:val="007F50D2"/>
    <w:rsid w:val="007F6C70"/>
    <w:rsid w:val="00800585"/>
    <w:rsid w:val="008009E5"/>
    <w:rsid w:val="00800DFF"/>
    <w:rsid w:val="0080248C"/>
    <w:rsid w:val="00802923"/>
    <w:rsid w:val="00803F3C"/>
    <w:rsid w:val="00804CFE"/>
    <w:rsid w:val="00806389"/>
    <w:rsid w:val="00811C94"/>
    <w:rsid w:val="00811CF1"/>
    <w:rsid w:val="00812761"/>
    <w:rsid w:val="0081535A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456F4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2B5C"/>
    <w:rsid w:val="00875141"/>
    <w:rsid w:val="00880A6F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316B"/>
    <w:rsid w:val="008B40A2"/>
    <w:rsid w:val="008B5329"/>
    <w:rsid w:val="008B674A"/>
    <w:rsid w:val="008B6AD3"/>
    <w:rsid w:val="008C3F6D"/>
    <w:rsid w:val="008C62EB"/>
    <w:rsid w:val="008C73DB"/>
    <w:rsid w:val="008D2D83"/>
    <w:rsid w:val="008D30E9"/>
    <w:rsid w:val="008D5A4C"/>
    <w:rsid w:val="008E0912"/>
    <w:rsid w:val="008E31B9"/>
    <w:rsid w:val="008E50C2"/>
    <w:rsid w:val="008E6A02"/>
    <w:rsid w:val="008F2577"/>
    <w:rsid w:val="008F2A36"/>
    <w:rsid w:val="008F4082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133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4D62"/>
    <w:rsid w:val="009658F2"/>
    <w:rsid w:val="009660E7"/>
    <w:rsid w:val="00971821"/>
    <w:rsid w:val="00981E3F"/>
    <w:rsid w:val="009850DB"/>
    <w:rsid w:val="00985192"/>
    <w:rsid w:val="00985A10"/>
    <w:rsid w:val="00985C72"/>
    <w:rsid w:val="00986A75"/>
    <w:rsid w:val="009909A0"/>
    <w:rsid w:val="00993EB6"/>
    <w:rsid w:val="009968A6"/>
    <w:rsid w:val="009A21F3"/>
    <w:rsid w:val="009A2385"/>
    <w:rsid w:val="009A2B8D"/>
    <w:rsid w:val="009A343B"/>
    <w:rsid w:val="009A655F"/>
    <w:rsid w:val="009A71B1"/>
    <w:rsid w:val="009B08E9"/>
    <w:rsid w:val="009B0A1F"/>
    <w:rsid w:val="009B6643"/>
    <w:rsid w:val="009C1B9A"/>
    <w:rsid w:val="009C1C9F"/>
    <w:rsid w:val="009D178B"/>
    <w:rsid w:val="009D200A"/>
    <w:rsid w:val="009D236F"/>
    <w:rsid w:val="009D48C3"/>
    <w:rsid w:val="009D54BC"/>
    <w:rsid w:val="009D5930"/>
    <w:rsid w:val="009E05B3"/>
    <w:rsid w:val="009E1C10"/>
    <w:rsid w:val="009E3EB7"/>
    <w:rsid w:val="009F2115"/>
    <w:rsid w:val="009F6168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BA0"/>
    <w:rsid w:val="00A36C45"/>
    <w:rsid w:val="00A402ED"/>
    <w:rsid w:val="00A409DD"/>
    <w:rsid w:val="00A43435"/>
    <w:rsid w:val="00A44D1A"/>
    <w:rsid w:val="00A46945"/>
    <w:rsid w:val="00A5238C"/>
    <w:rsid w:val="00A53A11"/>
    <w:rsid w:val="00A576F5"/>
    <w:rsid w:val="00A60418"/>
    <w:rsid w:val="00A6414F"/>
    <w:rsid w:val="00A642A9"/>
    <w:rsid w:val="00A65332"/>
    <w:rsid w:val="00A6594B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3688"/>
    <w:rsid w:val="00AB52D4"/>
    <w:rsid w:val="00AC6702"/>
    <w:rsid w:val="00AC69E2"/>
    <w:rsid w:val="00AD12EA"/>
    <w:rsid w:val="00AD2DB0"/>
    <w:rsid w:val="00AD3C0A"/>
    <w:rsid w:val="00AD63C2"/>
    <w:rsid w:val="00AD75FF"/>
    <w:rsid w:val="00AE2601"/>
    <w:rsid w:val="00AE2D38"/>
    <w:rsid w:val="00AE4B20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300F"/>
    <w:rsid w:val="00B34FC7"/>
    <w:rsid w:val="00B35529"/>
    <w:rsid w:val="00B35935"/>
    <w:rsid w:val="00B37E63"/>
    <w:rsid w:val="00B41070"/>
    <w:rsid w:val="00B43927"/>
    <w:rsid w:val="00B444A2"/>
    <w:rsid w:val="00B5416C"/>
    <w:rsid w:val="00B56746"/>
    <w:rsid w:val="00B56E49"/>
    <w:rsid w:val="00B56EC0"/>
    <w:rsid w:val="00B62CFB"/>
    <w:rsid w:val="00B64049"/>
    <w:rsid w:val="00B6453F"/>
    <w:rsid w:val="00B64AA3"/>
    <w:rsid w:val="00B7199D"/>
    <w:rsid w:val="00B72D61"/>
    <w:rsid w:val="00B80D5B"/>
    <w:rsid w:val="00B81A41"/>
    <w:rsid w:val="00B8231A"/>
    <w:rsid w:val="00B85984"/>
    <w:rsid w:val="00B9116C"/>
    <w:rsid w:val="00B916E1"/>
    <w:rsid w:val="00B91986"/>
    <w:rsid w:val="00B9268E"/>
    <w:rsid w:val="00B9386A"/>
    <w:rsid w:val="00B9449B"/>
    <w:rsid w:val="00B97774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D61F0"/>
    <w:rsid w:val="00BE29A7"/>
    <w:rsid w:val="00BE3150"/>
    <w:rsid w:val="00BE5171"/>
    <w:rsid w:val="00BF39F0"/>
    <w:rsid w:val="00C03D97"/>
    <w:rsid w:val="00C05EB4"/>
    <w:rsid w:val="00C11FDF"/>
    <w:rsid w:val="00C1610B"/>
    <w:rsid w:val="00C25280"/>
    <w:rsid w:val="00C32B35"/>
    <w:rsid w:val="00C407C2"/>
    <w:rsid w:val="00C42352"/>
    <w:rsid w:val="00C4287A"/>
    <w:rsid w:val="00C4356A"/>
    <w:rsid w:val="00C43702"/>
    <w:rsid w:val="00C46B39"/>
    <w:rsid w:val="00C50AE3"/>
    <w:rsid w:val="00C543B8"/>
    <w:rsid w:val="00C560F3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8693D"/>
    <w:rsid w:val="00C9059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1357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171"/>
    <w:rsid w:val="00D73323"/>
    <w:rsid w:val="00D75311"/>
    <w:rsid w:val="00D76C51"/>
    <w:rsid w:val="00D81F67"/>
    <w:rsid w:val="00D92D94"/>
    <w:rsid w:val="00D941BB"/>
    <w:rsid w:val="00D94987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4553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AB4"/>
    <w:rsid w:val="00E61F30"/>
    <w:rsid w:val="00E636C2"/>
    <w:rsid w:val="00E64A8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8755A"/>
    <w:rsid w:val="00E911AB"/>
    <w:rsid w:val="00E91FE4"/>
    <w:rsid w:val="00E92CA9"/>
    <w:rsid w:val="00E93796"/>
    <w:rsid w:val="00E9626F"/>
    <w:rsid w:val="00EA4470"/>
    <w:rsid w:val="00EA459A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C7CE4"/>
    <w:rsid w:val="00ED1219"/>
    <w:rsid w:val="00ED3391"/>
    <w:rsid w:val="00ED3945"/>
    <w:rsid w:val="00ED3F80"/>
    <w:rsid w:val="00ED696C"/>
    <w:rsid w:val="00ED6E80"/>
    <w:rsid w:val="00ED72D3"/>
    <w:rsid w:val="00EF1B84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0D9C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1853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472F4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391D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020F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663</TotalTime>
  <Pages>11</Pages>
  <Words>2084</Words>
  <Characters>11879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233</cp:revision>
  <cp:lastPrinted>2023-10-17T06:59:00Z</cp:lastPrinted>
  <dcterms:created xsi:type="dcterms:W3CDTF">2018-11-20T19:05:00Z</dcterms:created>
  <dcterms:modified xsi:type="dcterms:W3CDTF">2024-01-21T18:32:00Z</dcterms:modified>
</cp:coreProperties>
</file>