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270" w:rsidRDefault="00573270" w:rsidP="00141B1A">
      <w:pPr>
        <w:rPr>
          <w:color w:val="000000"/>
          <w:sz w:val="28"/>
          <w:szCs w:val="28"/>
        </w:rPr>
      </w:pPr>
    </w:p>
    <w:p w:rsidR="00573270" w:rsidRPr="0089253D" w:rsidRDefault="00573270" w:rsidP="006151B0">
      <w:pPr>
        <w:jc w:val="center"/>
        <w:rPr>
          <w:bCs/>
          <w:sz w:val="28"/>
          <w:szCs w:val="28"/>
        </w:rPr>
      </w:pPr>
      <w:r w:rsidRPr="0089253D">
        <w:rPr>
          <w:bCs/>
          <w:sz w:val="28"/>
          <w:szCs w:val="28"/>
        </w:rPr>
        <w:t>РОССИЙСКАЯ ФЕДЕРАЦИЯ</w:t>
      </w:r>
    </w:p>
    <w:p w:rsidR="00573270" w:rsidRPr="0089253D" w:rsidRDefault="00573270" w:rsidP="006151B0">
      <w:pPr>
        <w:jc w:val="center"/>
        <w:rPr>
          <w:bCs/>
          <w:sz w:val="28"/>
          <w:szCs w:val="28"/>
        </w:rPr>
      </w:pPr>
      <w:r w:rsidRPr="0089253D">
        <w:rPr>
          <w:bCs/>
          <w:sz w:val="28"/>
          <w:szCs w:val="28"/>
        </w:rPr>
        <w:t xml:space="preserve">РОСТОВСКАЯ ОБЛАСТЬ </w:t>
      </w:r>
    </w:p>
    <w:p w:rsidR="00573270" w:rsidRPr="0089253D" w:rsidRDefault="00573270" w:rsidP="006151B0">
      <w:pPr>
        <w:jc w:val="center"/>
        <w:rPr>
          <w:bCs/>
          <w:sz w:val="28"/>
          <w:szCs w:val="28"/>
        </w:rPr>
      </w:pPr>
      <w:r w:rsidRPr="0089253D">
        <w:rPr>
          <w:bCs/>
          <w:sz w:val="28"/>
          <w:szCs w:val="28"/>
        </w:rPr>
        <w:t>МОРОЗОВСКИЙ РАЙОН</w:t>
      </w:r>
    </w:p>
    <w:p w:rsidR="00573270" w:rsidRDefault="00573270" w:rsidP="006151B0">
      <w:pPr>
        <w:jc w:val="center"/>
        <w:rPr>
          <w:bCs/>
          <w:sz w:val="28"/>
          <w:szCs w:val="28"/>
        </w:rPr>
      </w:pPr>
      <w:r w:rsidRPr="0089253D">
        <w:rPr>
          <w:bCs/>
          <w:sz w:val="28"/>
          <w:szCs w:val="28"/>
        </w:rPr>
        <w:t xml:space="preserve">АДМИНИСТРАЦИЯ </w:t>
      </w:r>
      <w:r>
        <w:rPr>
          <w:bCs/>
          <w:sz w:val="28"/>
          <w:szCs w:val="28"/>
        </w:rPr>
        <w:t>КОСТИНО-БЫСТРЯНСКОГО</w:t>
      </w:r>
      <w:r w:rsidRPr="0089253D">
        <w:rPr>
          <w:bCs/>
          <w:sz w:val="28"/>
          <w:szCs w:val="28"/>
        </w:rPr>
        <w:t xml:space="preserve"> </w:t>
      </w:r>
    </w:p>
    <w:p w:rsidR="00573270" w:rsidRPr="0089253D" w:rsidRDefault="00573270" w:rsidP="006151B0">
      <w:pPr>
        <w:jc w:val="center"/>
        <w:rPr>
          <w:bCs/>
          <w:sz w:val="28"/>
          <w:szCs w:val="28"/>
        </w:rPr>
      </w:pPr>
      <w:r w:rsidRPr="0089253D">
        <w:rPr>
          <w:bCs/>
          <w:sz w:val="28"/>
          <w:szCs w:val="28"/>
        </w:rPr>
        <w:t>СЕЛЬСКОГО ПОСЕЛЕНИЯ</w:t>
      </w:r>
    </w:p>
    <w:p w:rsidR="00573270" w:rsidRDefault="00573270" w:rsidP="006151B0">
      <w:pPr>
        <w:widowControl w:val="0"/>
        <w:jc w:val="center"/>
        <w:rPr>
          <w:b/>
          <w:sz w:val="28"/>
          <w:szCs w:val="28"/>
        </w:rPr>
      </w:pPr>
    </w:p>
    <w:p w:rsidR="00573270" w:rsidRPr="0089253D" w:rsidRDefault="00573270" w:rsidP="006151B0">
      <w:pPr>
        <w:widowControl w:val="0"/>
        <w:jc w:val="center"/>
        <w:rPr>
          <w:spacing w:val="60"/>
          <w:sz w:val="40"/>
          <w:szCs w:val="40"/>
        </w:rPr>
      </w:pPr>
      <w:r>
        <w:rPr>
          <w:spacing w:val="60"/>
          <w:sz w:val="40"/>
          <w:szCs w:val="40"/>
        </w:rPr>
        <w:t>ПОСТАНОВЛЕНИЕ</w:t>
      </w:r>
    </w:p>
    <w:p w:rsidR="00573270" w:rsidRDefault="00573270" w:rsidP="006151B0">
      <w:pPr>
        <w:widowControl w:val="0"/>
        <w:jc w:val="center"/>
        <w:rPr>
          <w:b/>
          <w:bCs/>
          <w:color w:val="000000"/>
          <w:sz w:val="28"/>
          <w:szCs w:val="28"/>
        </w:rPr>
      </w:pPr>
    </w:p>
    <w:p w:rsidR="00573270" w:rsidRPr="006151B0" w:rsidRDefault="00573270" w:rsidP="006151B0">
      <w:pPr>
        <w:widowControl w:val="0"/>
        <w:rPr>
          <w:b/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>___________ 2021</w:t>
      </w:r>
      <w:r w:rsidRPr="00535267">
        <w:rPr>
          <w:bCs/>
          <w:color w:val="000000"/>
          <w:sz w:val="28"/>
          <w:szCs w:val="28"/>
        </w:rPr>
        <w:t xml:space="preserve"> года</w:t>
      </w:r>
      <w:r w:rsidRPr="00535267">
        <w:rPr>
          <w:b/>
          <w:bCs/>
          <w:color w:val="000000"/>
          <w:sz w:val="28"/>
          <w:szCs w:val="28"/>
        </w:rPr>
        <w:tab/>
      </w:r>
      <w:r w:rsidRPr="00535267">
        <w:rPr>
          <w:b/>
          <w:bCs/>
          <w:color w:val="000000"/>
          <w:sz w:val="28"/>
          <w:szCs w:val="28"/>
        </w:rPr>
        <w:tab/>
      </w:r>
      <w:r w:rsidRPr="00535267">
        <w:rPr>
          <w:bCs/>
          <w:color w:val="000000"/>
          <w:sz w:val="28"/>
          <w:szCs w:val="28"/>
        </w:rPr>
        <w:t xml:space="preserve">                                                                        № </w:t>
      </w:r>
      <w:r>
        <w:rPr>
          <w:b/>
          <w:bCs/>
          <w:color w:val="000000"/>
          <w:sz w:val="28"/>
          <w:szCs w:val="28"/>
        </w:rPr>
        <w:t xml:space="preserve">                                        </w:t>
      </w:r>
    </w:p>
    <w:p w:rsidR="00573270" w:rsidRDefault="00573270" w:rsidP="00141B1A">
      <w:pPr>
        <w:rPr>
          <w:color w:val="000000"/>
          <w:sz w:val="28"/>
          <w:szCs w:val="28"/>
        </w:rPr>
      </w:pPr>
    </w:p>
    <w:p w:rsidR="00573270" w:rsidRDefault="00573270" w:rsidP="00141B1A">
      <w:pPr>
        <w:rPr>
          <w:color w:val="000000"/>
          <w:sz w:val="28"/>
          <w:szCs w:val="28"/>
        </w:rPr>
      </w:pPr>
      <w:r w:rsidRPr="00141B1A">
        <w:rPr>
          <w:color w:val="000000"/>
          <w:sz w:val="28"/>
          <w:szCs w:val="28"/>
        </w:rPr>
        <w:t xml:space="preserve">Об утверждении порядка санкционирования </w:t>
      </w:r>
    </w:p>
    <w:p w:rsidR="00573270" w:rsidRDefault="00573270" w:rsidP="00141B1A">
      <w:pPr>
        <w:rPr>
          <w:color w:val="000000"/>
          <w:sz w:val="28"/>
          <w:szCs w:val="28"/>
        </w:rPr>
      </w:pPr>
      <w:r w:rsidRPr="00141B1A">
        <w:rPr>
          <w:color w:val="000000"/>
          <w:sz w:val="28"/>
          <w:szCs w:val="28"/>
        </w:rPr>
        <w:t xml:space="preserve">расходов муниципальных бюджетных </w:t>
      </w:r>
      <w:r>
        <w:rPr>
          <w:color w:val="000000"/>
          <w:sz w:val="28"/>
          <w:szCs w:val="28"/>
        </w:rPr>
        <w:t>и автономных</w:t>
      </w:r>
    </w:p>
    <w:p w:rsidR="00573270" w:rsidRDefault="00573270" w:rsidP="00141B1A">
      <w:pPr>
        <w:rPr>
          <w:color w:val="000000"/>
          <w:sz w:val="28"/>
          <w:szCs w:val="28"/>
        </w:rPr>
      </w:pPr>
      <w:r w:rsidRPr="00141B1A">
        <w:rPr>
          <w:color w:val="000000"/>
          <w:sz w:val="28"/>
          <w:szCs w:val="28"/>
        </w:rPr>
        <w:t>учреждений</w:t>
      </w:r>
      <w:r>
        <w:rPr>
          <w:color w:val="000000"/>
          <w:sz w:val="28"/>
          <w:szCs w:val="28"/>
        </w:rPr>
        <w:t xml:space="preserve"> Администрации Костино-Быстрянского сельского </w:t>
      </w:r>
    </w:p>
    <w:p w:rsidR="00573270" w:rsidRDefault="00573270" w:rsidP="00141B1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поселения</w:t>
      </w:r>
      <w:r w:rsidRPr="00141B1A">
        <w:rPr>
          <w:color w:val="000000"/>
          <w:sz w:val="28"/>
          <w:szCs w:val="28"/>
        </w:rPr>
        <w:t xml:space="preserve">, источником финансового обеспечения </w:t>
      </w:r>
    </w:p>
    <w:p w:rsidR="00573270" w:rsidRDefault="00573270" w:rsidP="00141B1A">
      <w:pPr>
        <w:rPr>
          <w:color w:val="000000"/>
          <w:sz w:val="28"/>
          <w:szCs w:val="28"/>
        </w:rPr>
      </w:pPr>
      <w:r w:rsidRPr="00141B1A">
        <w:rPr>
          <w:color w:val="000000"/>
          <w:sz w:val="28"/>
          <w:szCs w:val="28"/>
        </w:rPr>
        <w:t xml:space="preserve">которых являются субсидии, полученные </w:t>
      </w:r>
    </w:p>
    <w:p w:rsidR="00573270" w:rsidRDefault="00573270" w:rsidP="00141B1A">
      <w:pPr>
        <w:rPr>
          <w:color w:val="000000"/>
          <w:sz w:val="28"/>
          <w:szCs w:val="28"/>
        </w:rPr>
      </w:pPr>
      <w:r w:rsidRPr="00141B1A">
        <w:rPr>
          <w:color w:val="000000"/>
          <w:sz w:val="28"/>
          <w:szCs w:val="28"/>
        </w:rPr>
        <w:t xml:space="preserve">в соответствии с абзацем вторым пункта 1 статьи 78.1 </w:t>
      </w:r>
    </w:p>
    <w:p w:rsidR="00573270" w:rsidRDefault="00573270" w:rsidP="00141B1A">
      <w:pPr>
        <w:rPr>
          <w:color w:val="000000"/>
          <w:sz w:val="28"/>
          <w:szCs w:val="28"/>
        </w:rPr>
      </w:pPr>
      <w:r w:rsidRPr="00141B1A">
        <w:rPr>
          <w:color w:val="000000"/>
          <w:sz w:val="28"/>
          <w:szCs w:val="28"/>
        </w:rPr>
        <w:t xml:space="preserve">и </w:t>
      </w:r>
      <w:r>
        <w:rPr>
          <w:color w:val="000000"/>
          <w:sz w:val="28"/>
          <w:szCs w:val="28"/>
        </w:rPr>
        <w:t xml:space="preserve">пунктом 1 </w:t>
      </w:r>
      <w:r w:rsidRPr="00141B1A">
        <w:rPr>
          <w:color w:val="000000"/>
          <w:sz w:val="28"/>
          <w:szCs w:val="28"/>
        </w:rPr>
        <w:t xml:space="preserve">статьей 78.2 Бюджетного кодекса </w:t>
      </w:r>
    </w:p>
    <w:p w:rsidR="00573270" w:rsidRPr="00141B1A" w:rsidRDefault="00573270" w:rsidP="00141B1A">
      <w:pPr>
        <w:rPr>
          <w:color w:val="000000"/>
          <w:sz w:val="28"/>
          <w:szCs w:val="28"/>
        </w:rPr>
      </w:pPr>
      <w:r w:rsidRPr="00141B1A">
        <w:rPr>
          <w:color w:val="000000"/>
          <w:sz w:val="28"/>
          <w:szCs w:val="28"/>
        </w:rPr>
        <w:t>Российской Федерации</w:t>
      </w:r>
    </w:p>
    <w:p w:rsidR="00573270" w:rsidRPr="00547990" w:rsidRDefault="00573270" w:rsidP="00A95413">
      <w:pPr>
        <w:pStyle w:val="BodyText"/>
        <w:spacing w:after="0" w:line="317" w:lineRule="exact"/>
        <w:ind w:left="40" w:right="20"/>
        <w:jc w:val="both"/>
        <w:rPr>
          <w:color w:val="000000"/>
          <w:sz w:val="28"/>
          <w:szCs w:val="28"/>
        </w:rPr>
      </w:pPr>
    </w:p>
    <w:p w:rsidR="00573270" w:rsidRPr="00547990" w:rsidRDefault="00573270" w:rsidP="00517C71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47990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В соответствии с </w:t>
      </w:r>
      <w:hyperlink r:id="rId7" w:history="1">
        <w:r w:rsidRPr="00547990">
          <w:rPr>
            <w:rFonts w:ascii="Times New Roman" w:hAnsi="Times New Roman" w:cs="Times New Roman"/>
            <w:color w:val="000000"/>
            <w:sz w:val="28"/>
            <w:szCs w:val="28"/>
          </w:rPr>
          <w:t>частями 3.7</w:t>
        </w:r>
      </w:hyperlink>
      <w:r w:rsidRPr="00547990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hyperlink r:id="rId8" w:history="1">
        <w:r w:rsidRPr="00547990">
          <w:rPr>
            <w:rFonts w:ascii="Times New Roman" w:hAnsi="Times New Roman" w:cs="Times New Roman"/>
            <w:color w:val="000000"/>
            <w:sz w:val="28"/>
            <w:szCs w:val="28"/>
          </w:rPr>
          <w:t>3.10 статьи 2</w:t>
        </w:r>
      </w:hyperlink>
      <w:r w:rsidRPr="00547990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 ноября </w:t>
      </w:r>
      <w:smartTag w:uri="urn:schemas-microsoft-com:office:smarttags" w:element="metricconverter">
        <w:smartTagPr>
          <w:attr w:name="ProductID" w:val="2006 г"/>
        </w:smartTagPr>
        <w:r w:rsidRPr="00547990">
          <w:rPr>
            <w:rFonts w:ascii="Times New Roman" w:hAnsi="Times New Roman" w:cs="Times New Roman"/>
            <w:color w:val="000000"/>
            <w:sz w:val="28"/>
            <w:szCs w:val="28"/>
          </w:rPr>
          <w:t>2006 г</w:t>
        </w:r>
      </w:smartTag>
      <w:r w:rsidRPr="00547990">
        <w:rPr>
          <w:rFonts w:ascii="Times New Roman" w:hAnsi="Times New Roman" w:cs="Times New Roman"/>
          <w:color w:val="000000"/>
          <w:sz w:val="28"/>
          <w:szCs w:val="28"/>
        </w:rPr>
        <w:t>. N 174-ФЗ "Об автономных учреждениях"</w:t>
      </w:r>
      <w:r w:rsidRPr="00547990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573270" w:rsidRPr="00547990" w:rsidRDefault="00573270" w:rsidP="00517C71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73270" w:rsidRPr="00547990" w:rsidRDefault="00573270" w:rsidP="00890AD1">
      <w:pPr>
        <w:pStyle w:val="BodyText"/>
        <w:numPr>
          <w:ilvl w:val="0"/>
          <w:numId w:val="7"/>
        </w:numPr>
        <w:spacing w:after="0" w:line="320" w:lineRule="exact"/>
        <w:ind w:left="0" w:right="20" w:firstLine="349"/>
        <w:jc w:val="both"/>
        <w:rPr>
          <w:color w:val="000000"/>
          <w:sz w:val="28"/>
          <w:szCs w:val="28"/>
        </w:rPr>
      </w:pPr>
      <w:r w:rsidRPr="00547990">
        <w:rPr>
          <w:color w:val="000000"/>
          <w:sz w:val="28"/>
          <w:szCs w:val="28"/>
        </w:rPr>
        <w:t xml:space="preserve">Утвердить прилагаемый </w:t>
      </w:r>
      <w:hyperlink w:anchor="Par46" w:history="1">
        <w:r w:rsidRPr="00547990">
          <w:rPr>
            <w:color w:val="000000"/>
            <w:sz w:val="28"/>
            <w:szCs w:val="28"/>
          </w:rPr>
          <w:t>Порядок</w:t>
        </w:r>
      </w:hyperlink>
      <w:r w:rsidRPr="00547990">
        <w:rPr>
          <w:color w:val="000000"/>
          <w:sz w:val="28"/>
          <w:szCs w:val="28"/>
        </w:rPr>
        <w:t xml:space="preserve"> санкционирования расходов муниципальных бюджетных и автономных учреждений, источником финансового обеспечения которых являются субсидии, полученные в соответствии с </w:t>
      </w:r>
      <w:hyperlink r:id="rId9" w:history="1">
        <w:r w:rsidRPr="00547990">
          <w:rPr>
            <w:color w:val="000000"/>
            <w:sz w:val="28"/>
            <w:szCs w:val="28"/>
          </w:rPr>
          <w:t>абзацем вторым пункта 1 статьи 78.1</w:t>
        </w:r>
      </w:hyperlink>
      <w:r w:rsidRPr="00547990">
        <w:rPr>
          <w:color w:val="000000"/>
          <w:sz w:val="28"/>
          <w:szCs w:val="28"/>
        </w:rPr>
        <w:t xml:space="preserve"> и </w:t>
      </w:r>
      <w:hyperlink r:id="rId10" w:history="1">
        <w:r w:rsidRPr="00547990">
          <w:rPr>
            <w:color w:val="000000"/>
            <w:sz w:val="28"/>
            <w:szCs w:val="28"/>
          </w:rPr>
          <w:t>статьей 78.2</w:t>
        </w:r>
      </w:hyperlink>
      <w:r w:rsidRPr="00547990">
        <w:rPr>
          <w:color w:val="000000"/>
          <w:sz w:val="28"/>
          <w:szCs w:val="28"/>
        </w:rPr>
        <w:t xml:space="preserve"> Бюджетного кодекса Российской Федерации.</w:t>
      </w:r>
    </w:p>
    <w:p w:rsidR="00573270" w:rsidRPr="00547990" w:rsidRDefault="00573270" w:rsidP="00890AD1">
      <w:pPr>
        <w:pStyle w:val="BodyText"/>
        <w:numPr>
          <w:ilvl w:val="0"/>
          <w:numId w:val="7"/>
        </w:numPr>
        <w:spacing w:after="0" w:line="320" w:lineRule="exact"/>
        <w:ind w:left="0" w:right="2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Настоящее постановление</w:t>
      </w:r>
      <w:r w:rsidRPr="00547990">
        <w:rPr>
          <w:color w:val="000000"/>
          <w:sz w:val="28"/>
          <w:szCs w:val="28"/>
        </w:rPr>
        <w:t xml:space="preserve"> вступает в силу в силу с 1 января 2022 года и подлежит размещению на официальном сайте </w:t>
      </w:r>
      <w:r>
        <w:rPr>
          <w:color w:val="000000"/>
          <w:sz w:val="28"/>
          <w:szCs w:val="28"/>
        </w:rPr>
        <w:t>Костино-Быстрянского сельского поселения.</w:t>
      </w:r>
    </w:p>
    <w:p w:rsidR="00573270" w:rsidRPr="00547990" w:rsidRDefault="00573270" w:rsidP="004511F6">
      <w:pPr>
        <w:pStyle w:val="BodyText"/>
        <w:tabs>
          <w:tab w:val="left" w:pos="846"/>
        </w:tabs>
        <w:spacing w:after="0" w:line="317" w:lineRule="exact"/>
        <w:jc w:val="both"/>
        <w:rPr>
          <w:color w:val="000000"/>
          <w:sz w:val="28"/>
          <w:szCs w:val="28"/>
        </w:rPr>
      </w:pPr>
      <w:r w:rsidRPr="00547990">
        <w:rPr>
          <w:color w:val="000000"/>
          <w:sz w:val="28"/>
          <w:szCs w:val="28"/>
        </w:rPr>
        <w:t xml:space="preserve">       3.  Контроль за исполнением настоящего </w:t>
      </w:r>
      <w:r>
        <w:rPr>
          <w:color w:val="000000"/>
          <w:sz w:val="28"/>
          <w:szCs w:val="28"/>
        </w:rPr>
        <w:t>постановления</w:t>
      </w:r>
      <w:r w:rsidRPr="00547990">
        <w:rPr>
          <w:color w:val="000000"/>
          <w:sz w:val="28"/>
          <w:szCs w:val="28"/>
        </w:rPr>
        <w:t xml:space="preserve"> оставляю за собой.</w:t>
      </w:r>
    </w:p>
    <w:p w:rsidR="00573270" w:rsidRPr="00547990" w:rsidRDefault="00573270" w:rsidP="00B80B55">
      <w:pPr>
        <w:rPr>
          <w:color w:val="000000"/>
          <w:sz w:val="28"/>
          <w:szCs w:val="28"/>
        </w:rPr>
      </w:pPr>
    </w:p>
    <w:p w:rsidR="00573270" w:rsidRPr="00547990" w:rsidRDefault="00573270" w:rsidP="00401E3D">
      <w:pPr>
        <w:jc w:val="both"/>
        <w:rPr>
          <w:color w:val="000000"/>
          <w:sz w:val="28"/>
          <w:szCs w:val="28"/>
        </w:rPr>
      </w:pPr>
    </w:p>
    <w:p w:rsidR="00573270" w:rsidRDefault="00573270" w:rsidP="009C6B8F">
      <w:pPr>
        <w:jc w:val="both"/>
        <w:rPr>
          <w:color w:val="000000"/>
          <w:sz w:val="28"/>
          <w:szCs w:val="28"/>
        </w:rPr>
      </w:pPr>
    </w:p>
    <w:p w:rsidR="00573270" w:rsidRDefault="00573270" w:rsidP="009C6B8F">
      <w:pPr>
        <w:jc w:val="both"/>
        <w:rPr>
          <w:color w:val="000000"/>
          <w:sz w:val="28"/>
          <w:szCs w:val="28"/>
        </w:rPr>
      </w:pPr>
    </w:p>
    <w:p w:rsidR="00573270" w:rsidRPr="00547990" w:rsidRDefault="00573270" w:rsidP="009C6B8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И. о. Главы Администрации</w:t>
      </w:r>
    </w:p>
    <w:p w:rsidR="00573270" w:rsidRPr="00547990" w:rsidRDefault="00573270" w:rsidP="009C6B8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Костино-Быстрянского сельского поселения</w:t>
      </w:r>
      <w:r w:rsidRPr="00547990">
        <w:rPr>
          <w:color w:val="000000"/>
          <w:sz w:val="28"/>
          <w:szCs w:val="28"/>
        </w:rPr>
        <w:t xml:space="preserve">        </w:t>
      </w:r>
      <w:r>
        <w:rPr>
          <w:color w:val="000000"/>
          <w:sz w:val="28"/>
          <w:szCs w:val="28"/>
        </w:rPr>
        <w:t xml:space="preserve">    </w:t>
      </w:r>
      <w:r w:rsidRPr="00547990">
        <w:rPr>
          <w:color w:val="000000"/>
          <w:sz w:val="28"/>
          <w:szCs w:val="28"/>
        </w:rPr>
        <w:t xml:space="preserve">          </w:t>
      </w:r>
      <w:r>
        <w:rPr>
          <w:color w:val="000000"/>
          <w:sz w:val="28"/>
          <w:szCs w:val="28"/>
        </w:rPr>
        <w:t xml:space="preserve">          Н.В. Сидакова</w:t>
      </w:r>
    </w:p>
    <w:p w:rsidR="00573270" w:rsidRPr="00547990" w:rsidRDefault="00573270" w:rsidP="009C6B8F">
      <w:pPr>
        <w:autoSpaceDE w:val="0"/>
        <w:autoSpaceDN w:val="0"/>
        <w:adjustRightInd w:val="0"/>
        <w:ind w:firstLine="709"/>
        <w:jc w:val="right"/>
        <w:rPr>
          <w:color w:val="000000"/>
          <w:sz w:val="28"/>
          <w:szCs w:val="28"/>
        </w:rPr>
      </w:pPr>
    </w:p>
    <w:p w:rsidR="00573270" w:rsidRPr="00547990" w:rsidRDefault="00573270" w:rsidP="009C6B8F">
      <w:pPr>
        <w:autoSpaceDE w:val="0"/>
        <w:autoSpaceDN w:val="0"/>
        <w:adjustRightInd w:val="0"/>
        <w:ind w:firstLine="709"/>
        <w:jc w:val="right"/>
        <w:rPr>
          <w:color w:val="000000"/>
          <w:sz w:val="28"/>
          <w:szCs w:val="28"/>
        </w:rPr>
      </w:pPr>
    </w:p>
    <w:p w:rsidR="00573270" w:rsidRPr="00547990" w:rsidRDefault="00573270" w:rsidP="009C6B8F">
      <w:pPr>
        <w:autoSpaceDE w:val="0"/>
        <w:autoSpaceDN w:val="0"/>
        <w:adjustRightInd w:val="0"/>
        <w:ind w:firstLine="709"/>
        <w:jc w:val="right"/>
        <w:rPr>
          <w:color w:val="000000"/>
          <w:sz w:val="28"/>
          <w:szCs w:val="28"/>
        </w:rPr>
      </w:pPr>
    </w:p>
    <w:p w:rsidR="00573270" w:rsidRPr="00547990" w:rsidRDefault="00573270" w:rsidP="009C6B8F">
      <w:pPr>
        <w:autoSpaceDE w:val="0"/>
        <w:autoSpaceDN w:val="0"/>
        <w:adjustRightInd w:val="0"/>
        <w:ind w:firstLine="709"/>
        <w:jc w:val="right"/>
        <w:rPr>
          <w:color w:val="000000"/>
          <w:sz w:val="28"/>
          <w:szCs w:val="28"/>
        </w:rPr>
      </w:pPr>
    </w:p>
    <w:p w:rsidR="00573270" w:rsidRPr="00547990" w:rsidRDefault="00573270" w:rsidP="009C6B8F">
      <w:pPr>
        <w:autoSpaceDE w:val="0"/>
        <w:autoSpaceDN w:val="0"/>
        <w:adjustRightInd w:val="0"/>
        <w:ind w:firstLine="709"/>
        <w:jc w:val="right"/>
        <w:rPr>
          <w:color w:val="000000"/>
          <w:sz w:val="28"/>
          <w:szCs w:val="28"/>
        </w:rPr>
      </w:pPr>
    </w:p>
    <w:p w:rsidR="00573270" w:rsidRPr="00547990" w:rsidRDefault="00573270" w:rsidP="00141B1A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573270" w:rsidRPr="00547990" w:rsidRDefault="00573270" w:rsidP="00141B1A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573270" w:rsidRPr="00547990" w:rsidRDefault="00573270" w:rsidP="00F85022">
      <w:pPr>
        <w:autoSpaceDE w:val="0"/>
        <w:autoSpaceDN w:val="0"/>
        <w:adjustRightInd w:val="0"/>
        <w:ind w:firstLine="709"/>
        <w:jc w:val="right"/>
        <w:rPr>
          <w:color w:val="000000"/>
          <w:sz w:val="24"/>
          <w:szCs w:val="24"/>
        </w:rPr>
      </w:pPr>
      <w:r w:rsidRPr="00547990">
        <w:rPr>
          <w:color w:val="000000"/>
          <w:sz w:val="24"/>
          <w:szCs w:val="24"/>
        </w:rPr>
        <w:t xml:space="preserve">                                                                                              Приложение </w:t>
      </w:r>
    </w:p>
    <w:p w:rsidR="00573270" w:rsidRPr="00547990" w:rsidRDefault="00573270" w:rsidP="00F85022">
      <w:pPr>
        <w:autoSpaceDE w:val="0"/>
        <w:autoSpaceDN w:val="0"/>
        <w:adjustRightInd w:val="0"/>
        <w:ind w:firstLine="709"/>
        <w:jc w:val="right"/>
        <w:rPr>
          <w:color w:val="000000"/>
          <w:sz w:val="24"/>
          <w:szCs w:val="24"/>
        </w:rPr>
      </w:pPr>
      <w:r w:rsidRPr="00547990">
        <w:rPr>
          <w:color w:val="000000"/>
          <w:sz w:val="24"/>
          <w:szCs w:val="24"/>
        </w:rPr>
        <w:t xml:space="preserve">                                                                               к </w:t>
      </w:r>
      <w:r>
        <w:rPr>
          <w:color w:val="000000"/>
          <w:sz w:val="24"/>
          <w:szCs w:val="24"/>
        </w:rPr>
        <w:t>постановлению</w:t>
      </w:r>
      <w:bookmarkStart w:id="0" w:name="_GoBack"/>
      <w:bookmarkEnd w:id="0"/>
      <w:r>
        <w:rPr>
          <w:color w:val="000000"/>
          <w:sz w:val="24"/>
          <w:szCs w:val="24"/>
        </w:rPr>
        <w:t xml:space="preserve"> Администрации</w:t>
      </w:r>
      <w:r w:rsidRPr="00547990">
        <w:rPr>
          <w:color w:val="000000"/>
          <w:sz w:val="24"/>
          <w:szCs w:val="24"/>
        </w:rPr>
        <w:t xml:space="preserve"> </w:t>
      </w:r>
    </w:p>
    <w:p w:rsidR="00573270" w:rsidRDefault="00573270" w:rsidP="00F85022">
      <w:pPr>
        <w:autoSpaceDE w:val="0"/>
        <w:autoSpaceDN w:val="0"/>
        <w:adjustRightInd w:val="0"/>
        <w:ind w:firstLine="709"/>
        <w:jc w:val="right"/>
        <w:rPr>
          <w:color w:val="000000"/>
          <w:sz w:val="24"/>
          <w:szCs w:val="24"/>
        </w:rPr>
      </w:pPr>
      <w:r w:rsidRPr="00547990">
        <w:rPr>
          <w:color w:val="000000"/>
          <w:sz w:val="24"/>
          <w:szCs w:val="24"/>
        </w:rPr>
        <w:t xml:space="preserve">                                                                       </w:t>
      </w:r>
      <w:r>
        <w:rPr>
          <w:color w:val="000000"/>
          <w:sz w:val="24"/>
          <w:szCs w:val="24"/>
        </w:rPr>
        <w:t xml:space="preserve">Костино-Быстрянского </w:t>
      </w:r>
    </w:p>
    <w:p w:rsidR="00573270" w:rsidRPr="00547990" w:rsidRDefault="00573270" w:rsidP="00F85022">
      <w:pPr>
        <w:autoSpaceDE w:val="0"/>
        <w:autoSpaceDN w:val="0"/>
        <w:adjustRightInd w:val="0"/>
        <w:ind w:firstLine="709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сельского поселения</w:t>
      </w:r>
    </w:p>
    <w:p w:rsidR="00573270" w:rsidRPr="00547990" w:rsidRDefault="00573270" w:rsidP="00F85022">
      <w:pPr>
        <w:autoSpaceDE w:val="0"/>
        <w:autoSpaceDN w:val="0"/>
        <w:adjustRightInd w:val="0"/>
        <w:ind w:firstLine="709"/>
        <w:jc w:val="right"/>
        <w:rPr>
          <w:color w:val="000000"/>
          <w:sz w:val="24"/>
          <w:szCs w:val="24"/>
        </w:rPr>
      </w:pPr>
      <w:r w:rsidRPr="00547990">
        <w:rPr>
          <w:color w:val="000000"/>
          <w:sz w:val="24"/>
          <w:szCs w:val="24"/>
        </w:rPr>
        <w:t xml:space="preserve">                                                                                     </w:t>
      </w:r>
      <w:r w:rsidRPr="00535267">
        <w:rPr>
          <w:color w:val="000000"/>
          <w:sz w:val="24"/>
          <w:szCs w:val="24"/>
        </w:rPr>
        <w:t>от</w:t>
      </w:r>
      <w:r>
        <w:rPr>
          <w:color w:val="000000"/>
          <w:sz w:val="24"/>
          <w:szCs w:val="24"/>
        </w:rPr>
        <w:t xml:space="preserve">  .  .2021 №   </w:t>
      </w:r>
    </w:p>
    <w:p w:rsidR="00573270" w:rsidRPr="00547990" w:rsidRDefault="00573270" w:rsidP="00890AD1">
      <w:pPr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</w:rPr>
      </w:pPr>
    </w:p>
    <w:p w:rsidR="00573270" w:rsidRPr="00547990" w:rsidRDefault="00573270" w:rsidP="00890AD1">
      <w:pPr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</w:rPr>
      </w:pPr>
    </w:p>
    <w:p w:rsidR="00573270" w:rsidRPr="00F03832" w:rsidRDefault="00573270" w:rsidP="00F03832">
      <w:pPr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  <w:r w:rsidRPr="00547990">
        <w:rPr>
          <w:b/>
          <w:color w:val="000000"/>
          <w:sz w:val="28"/>
          <w:szCs w:val="28"/>
        </w:rPr>
        <w:t xml:space="preserve">Порядок </w:t>
      </w:r>
      <w:r w:rsidRPr="00F03832">
        <w:rPr>
          <w:b/>
          <w:color w:val="000000"/>
          <w:sz w:val="28"/>
          <w:szCs w:val="28"/>
        </w:rPr>
        <w:t xml:space="preserve">санкционирования </w:t>
      </w:r>
      <w:r>
        <w:rPr>
          <w:b/>
          <w:color w:val="000000"/>
          <w:sz w:val="28"/>
          <w:szCs w:val="28"/>
        </w:rPr>
        <w:t xml:space="preserve"> </w:t>
      </w:r>
      <w:r w:rsidRPr="00F03832">
        <w:rPr>
          <w:b/>
          <w:color w:val="000000"/>
          <w:sz w:val="28"/>
          <w:szCs w:val="28"/>
        </w:rPr>
        <w:t xml:space="preserve">расходов муниципальных бюджетных учреждений Администрации Костино-Быстрянского сельского </w:t>
      </w:r>
    </w:p>
    <w:p w:rsidR="00573270" w:rsidRPr="00F03832" w:rsidRDefault="00573270" w:rsidP="00F03832">
      <w:pPr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  <w:r w:rsidRPr="00F03832">
        <w:rPr>
          <w:b/>
          <w:color w:val="000000"/>
          <w:sz w:val="28"/>
          <w:szCs w:val="28"/>
        </w:rPr>
        <w:t xml:space="preserve">поселения, источником финансового обеспечения которых являются субсидии, полученные в соответствии с абзацем вторым пункта 1 статьи 78.1 и пунктом 1 статьей 78.2 Бюджетного кодекса </w:t>
      </w:r>
    </w:p>
    <w:p w:rsidR="00573270" w:rsidRPr="00547990" w:rsidRDefault="00573270" w:rsidP="00F03832">
      <w:pPr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  <w:r w:rsidRPr="00F03832">
        <w:rPr>
          <w:b/>
          <w:color w:val="000000"/>
          <w:sz w:val="28"/>
          <w:szCs w:val="28"/>
        </w:rPr>
        <w:t>Российской Федерации</w:t>
      </w:r>
    </w:p>
    <w:p w:rsidR="00573270" w:rsidRPr="00547990" w:rsidRDefault="00573270" w:rsidP="0021326B">
      <w:pPr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</w:p>
    <w:p w:rsidR="00573270" w:rsidRPr="00547990" w:rsidRDefault="00573270" w:rsidP="0093461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547990">
        <w:rPr>
          <w:color w:val="000000"/>
          <w:sz w:val="28"/>
          <w:szCs w:val="28"/>
        </w:rPr>
        <w:t xml:space="preserve">1. Настоящий Порядок устанавливает правила санкционирования расходов муниципальных бюджетных и автономных учреждений (далее – учреждение), лицевые счета которых обслуживаются в  Отделе № 51 Управления  Федерального казначейства по Ростовской области (далее – Отдел № 51), источником финансового обеспечения которых являются субсидии, полученные в соответствии с </w:t>
      </w:r>
      <w:hyperlink r:id="rId11" w:history="1">
        <w:r w:rsidRPr="00547990">
          <w:rPr>
            <w:color w:val="000000"/>
            <w:sz w:val="28"/>
            <w:szCs w:val="28"/>
          </w:rPr>
          <w:t>абзацем вторым пункта 1 статьи 78.1</w:t>
        </w:r>
      </w:hyperlink>
      <w:r w:rsidRPr="00547990">
        <w:rPr>
          <w:color w:val="000000"/>
          <w:sz w:val="28"/>
          <w:szCs w:val="28"/>
        </w:rPr>
        <w:t xml:space="preserve"> Бюджетного кодекса Российской Федерации и </w:t>
      </w:r>
      <w:hyperlink r:id="rId12" w:history="1">
        <w:r w:rsidRPr="00547990">
          <w:rPr>
            <w:color w:val="000000"/>
            <w:sz w:val="28"/>
            <w:szCs w:val="28"/>
          </w:rPr>
          <w:t>статьей 78.2</w:t>
        </w:r>
      </w:hyperlink>
      <w:r w:rsidRPr="00547990">
        <w:rPr>
          <w:color w:val="000000"/>
          <w:sz w:val="28"/>
          <w:szCs w:val="28"/>
        </w:rPr>
        <w:t xml:space="preserve"> Бюджетного кодекса Российской Федерации  (далее - целевые субсидии).</w:t>
      </w:r>
    </w:p>
    <w:p w:rsidR="00573270" w:rsidRPr="00547990" w:rsidRDefault="00573270" w:rsidP="0093461A">
      <w:pPr>
        <w:spacing w:after="5"/>
        <w:ind w:left="115" w:right="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</w:t>
      </w:r>
      <w:r w:rsidRPr="00547990">
        <w:rPr>
          <w:sz w:val="28"/>
          <w:szCs w:val="28"/>
        </w:rPr>
        <w:t xml:space="preserve">Учет операций по санкционированию расходов учреждения, источником финансового обеспечения которых являются целевые субсидии (далее - целевые расходы), осуществляется на лицевом счете, предназначенном для учета операций со средствами, предоставленными учреждениям из бюджета </w:t>
      </w:r>
      <w:r>
        <w:rPr>
          <w:sz w:val="28"/>
          <w:szCs w:val="28"/>
        </w:rPr>
        <w:t>Костино-Быстрянского сельского поселения</w:t>
      </w:r>
      <w:r w:rsidRPr="00547990">
        <w:rPr>
          <w:sz w:val="28"/>
          <w:szCs w:val="28"/>
        </w:rPr>
        <w:t xml:space="preserve"> в виде субсидий на иные цели, а также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</w:t>
      </w:r>
      <w:r>
        <w:rPr>
          <w:sz w:val="28"/>
          <w:szCs w:val="28"/>
        </w:rPr>
        <w:t xml:space="preserve"> </w:t>
      </w:r>
      <w:r w:rsidRPr="00547990">
        <w:rPr>
          <w:sz w:val="28"/>
          <w:szCs w:val="28"/>
        </w:rPr>
        <w:t xml:space="preserve"> (далее - о</w:t>
      </w:r>
      <w:r>
        <w:rPr>
          <w:sz w:val="28"/>
          <w:szCs w:val="28"/>
        </w:rPr>
        <w:t>тдельный лицевой счет), обслуживаемых  в Отделе № 51</w:t>
      </w:r>
      <w:r w:rsidRPr="00547990">
        <w:rPr>
          <w:sz w:val="28"/>
          <w:szCs w:val="28"/>
        </w:rPr>
        <w:t>.</w:t>
      </w:r>
    </w:p>
    <w:p w:rsidR="00573270" w:rsidRPr="00547990" w:rsidRDefault="00573270" w:rsidP="0093461A">
      <w:pPr>
        <w:tabs>
          <w:tab w:val="left" w:pos="851"/>
        </w:tabs>
        <w:ind w:left="14" w:right="43"/>
        <w:jc w:val="both"/>
        <w:rPr>
          <w:sz w:val="28"/>
          <w:szCs w:val="28"/>
        </w:rPr>
      </w:pPr>
      <w:r w:rsidRPr="00547990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</w:t>
      </w:r>
      <w:r w:rsidRPr="00547990">
        <w:rPr>
          <w:sz w:val="28"/>
          <w:szCs w:val="28"/>
        </w:rPr>
        <w:t>3.</w:t>
      </w:r>
      <w:r>
        <w:rPr>
          <w:sz w:val="28"/>
          <w:szCs w:val="28"/>
        </w:rPr>
        <w:t xml:space="preserve">  </w:t>
      </w:r>
      <w:r w:rsidRPr="00547990">
        <w:rPr>
          <w:sz w:val="28"/>
          <w:szCs w:val="28"/>
        </w:rPr>
        <w:t xml:space="preserve">Для санкционирования </w:t>
      </w:r>
      <w:r>
        <w:rPr>
          <w:sz w:val="28"/>
          <w:szCs w:val="28"/>
        </w:rPr>
        <w:t xml:space="preserve"> </w:t>
      </w:r>
      <w:r w:rsidRPr="00547990">
        <w:rPr>
          <w:sz w:val="28"/>
          <w:szCs w:val="28"/>
        </w:rPr>
        <w:t xml:space="preserve">расходов за счет целевых субсидий Отдел № </w:t>
      </w:r>
      <w:r>
        <w:rPr>
          <w:sz w:val="28"/>
          <w:szCs w:val="28"/>
        </w:rPr>
        <w:t>51</w:t>
      </w:r>
      <w:r w:rsidRPr="00547990">
        <w:rPr>
          <w:sz w:val="28"/>
          <w:szCs w:val="28"/>
        </w:rPr>
        <w:t xml:space="preserve"> проверяет Распоряжения на осуществление казначейских платежей по следующим направлениям:</w:t>
      </w:r>
    </w:p>
    <w:p w:rsidR="00573270" w:rsidRPr="00547990" w:rsidRDefault="00573270" w:rsidP="0093461A">
      <w:pPr>
        <w:tabs>
          <w:tab w:val="left" w:pos="851"/>
        </w:tabs>
        <w:ind w:left="14" w:right="43" w:firstLine="695"/>
        <w:jc w:val="both"/>
        <w:rPr>
          <w:sz w:val="28"/>
          <w:szCs w:val="28"/>
        </w:rPr>
      </w:pPr>
      <w:r w:rsidRPr="00547990">
        <w:rPr>
          <w:sz w:val="28"/>
          <w:szCs w:val="28"/>
        </w:rPr>
        <w:t>а) соответствие Распоряжения о совершении казначейских платежей  Порядку казначейского обслуживания;</w:t>
      </w:r>
    </w:p>
    <w:p w:rsidR="00573270" w:rsidRPr="00547990" w:rsidRDefault="00573270" w:rsidP="0093461A">
      <w:pPr>
        <w:tabs>
          <w:tab w:val="left" w:pos="851"/>
        </w:tabs>
        <w:ind w:left="14" w:right="43" w:firstLine="695"/>
        <w:jc w:val="both"/>
        <w:rPr>
          <w:sz w:val="28"/>
          <w:szCs w:val="28"/>
        </w:rPr>
      </w:pPr>
      <w:r w:rsidRPr="00547990">
        <w:rPr>
          <w:sz w:val="28"/>
          <w:szCs w:val="28"/>
        </w:rPr>
        <w:t>б) наличие в  Распоряжении о совершении казначейских платежей кодов бюджетной классификации, по которым необходимо произвести кассовую выплату, кода субсидии;</w:t>
      </w:r>
    </w:p>
    <w:p w:rsidR="00573270" w:rsidRPr="00547990" w:rsidRDefault="00573270" w:rsidP="0093461A">
      <w:pPr>
        <w:tabs>
          <w:tab w:val="left" w:pos="851"/>
        </w:tabs>
        <w:ind w:left="14" w:right="43" w:firstLine="695"/>
        <w:jc w:val="both"/>
        <w:rPr>
          <w:sz w:val="28"/>
          <w:szCs w:val="28"/>
        </w:rPr>
      </w:pPr>
      <w:r w:rsidRPr="00547990">
        <w:rPr>
          <w:sz w:val="28"/>
          <w:szCs w:val="28"/>
        </w:rPr>
        <w:t>в) соответствие указанного в Распоряжении о совершении казначейских платежей кода бюджетной классификации текстовому назначению платежа в соответствии с указаниями о порядке применения бюджетной классификации Российской Федерации;</w:t>
      </w:r>
    </w:p>
    <w:p w:rsidR="00573270" w:rsidRPr="00547990" w:rsidRDefault="00573270" w:rsidP="0093461A">
      <w:pPr>
        <w:tabs>
          <w:tab w:val="left" w:pos="851"/>
        </w:tabs>
        <w:ind w:left="14" w:right="43" w:firstLine="695"/>
        <w:jc w:val="both"/>
        <w:rPr>
          <w:sz w:val="28"/>
          <w:szCs w:val="28"/>
        </w:rPr>
      </w:pPr>
      <w:r w:rsidRPr="00547990">
        <w:rPr>
          <w:sz w:val="28"/>
          <w:szCs w:val="28"/>
        </w:rPr>
        <w:t>г) не</w:t>
      </w:r>
      <w:r>
        <w:rPr>
          <w:sz w:val="28"/>
          <w:szCs w:val="28"/>
        </w:rPr>
        <w:t xml:space="preserve"> </w:t>
      </w:r>
      <w:r w:rsidRPr="00547990">
        <w:rPr>
          <w:sz w:val="28"/>
          <w:szCs w:val="28"/>
        </w:rPr>
        <w:t>превышение суммы, указанной в Распоряжении о совершении казначейских платежей, над суммой остатка соответствующей целевой субсидии, учтенной на отдельном лицевом счете;</w:t>
      </w:r>
    </w:p>
    <w:p w:rsidR="00573270" w:rsidRPr="00547990" w:rsidRDefault="00573270" w:rsidP="0093461A">
      <w:pPr>
        <w:tabs>
          <w:tab w:val="left" w:pos="1418"/>
        </w:tabs>
        <w:ind w:left="142" w:right="43" w:firstLine="510"/>
        <w:jc w:val="both"/>
        <w:rPr>
          <w:sz w:val="28"/>
          <w:szCs w:val="28"/>
        </w:rPr>
      </w:pPr>
      <w:r w:rsidRPr="00547990">
        <w:rPr>
          <w:sz w:val="28"/>
          <w:szCs w:val="28"/>
        </w:rPr>
        <w:t>д) указанные в Распоряжении о совершении казначейских платежей коды по бюджетной классификации являются действующими на момент представления Распоряжения.</w:t>
      </w:r>
    </w:p>
    <w:p w:rsidR="00573270" w:rsidRPr="00547990" w:rsidRDefault="00573270" w:rsidP="005048A3">
      <w:pPr>
        <w:ind w:left="14" w:right="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547990">
        <w:rPr>
          <w:sz w:val="28"/>
          <w:szCs w:val="28"/>
        </w:rPr>
        <w:t>В случае если информация, указанная в Распоряжении, или его форма не соответствуют требованиям, установленным пунктом 3 настоящего Порядка, или в случае установления нарушения учреждением Порядка казначейского обслуживания, Отдел № 51 направляет учреждению уведомление в электронной форме, содержащее информацию, позволяющую идентифицировать Распоряжение, не принятое к исполнению, а также содержащее дату и причину отказа, согласно правилам организации и функционирования системы казначейских платежей.</w:t>
      </w:r>
    </w:p>
    <w:p w:rsidR="00573270" w:rsidRDefault="00573270" w:rsidP="00535267">
      <w:pPr>
        <w:ind w:left="14" w:right="43" w:firstLine="686"/>
        <w:jc w:val="both"/>
        <w:rPr>
          <w:sz w:val="28"/>
          <w:szCs w:val="28"/>
        </w:rPr>
      </w:pPr>
      <w:r w:rsidRPr="00547990">
        <w:rPr>
          <w:sz w:val="28"/>
          <w:szCs w:val="28"/>
        </w:rPr>
        <w:t>При отказе в приеме Распоряжения к исполнению, в случае несоответствия указанных в нем кодов видов расходов классификации расходов бюджетов текстовому назначению платежа Отдел № 51 направляет в адрес учреждения Уведомление в программном продукте ППО СУФД в подсисте</w:t>
      </w:r>
      <w:r>
        <w:rPr>
          <w:sz w:val="28"/>
          <w:szCs w:val="28"/>
        </w:rPr>
        <w:t xml:space="preserve">ме «Произвольные» о </w:t>
      </w:r>
      <w:r w:rsidRPr="00547990">
        <w:rPr>
          <w:sz w:val="28"/>
          <w:szCs w:val="28"/>
        </w:rPr>
        <w:t xml:space="preserve">несоответствии видов расходов классификации расходов бюджетов согласно текстовому назначению платежа, указанному в Распоряжении о совершении казначейских платежей. </w:t>
      </w:r>
    </w:p>
    <w:p w:rsidR="00573270" w:rsidRPr="00547990" w:rsidRDefault="00573270" w:rsidP="00535267">
      <w:pPr>
        <w:ind w:left="14" w:right="43" w:firstLine="686"/>
        <w:jc w:val="both"/>
        <w:rPr>
          <w:spacing w:val="-1"/>
          <w:sz w:val="28"/>
          <w:szCs w:val="28"/>
        </w:rPr>
      </w:pPr>
      <w:r w:rsidRPr="00547990">
        <w:rPr>
          <w:spacing w:val="-1"/>
          <w:sz w:val="28"/>
          <w:szCs w:val="28"/>
        </w:rPr>
        <w:t xml:space="preserve">В случае несогласия с Отделом № 51 в отказе Распоряжения </w:t>
      </w:r>
      <w:r>
        <w:rPr>
          <w:spacing w:val="-1"/>
          <w:sz w:val="28"/>
          <w:szCs w:val="28"/>
        </w:rPr>
        <w:t>Администрация Костино-Быстрянского сельского поселения</w:t>
      </w:r>
      <w:r w:rsidRPr="00547990">
        <w:rPr>
          <w:spacing w:val="-1"/>
          <w:sz w:val="28"/>
          <w:szCs w:val="28"/>
        </w:rPr>
        <w:t xml:space="preserve"> предоставляет информацию в письменном виде о применении учреждением видов расходов классификации  расходов бюджетов согласно текстовому назначению платежа указанному в Распоряжении о совершении казначейских платежей.</w:t>
      </w:r>
    </w:p>
    <w:p w:rsidR="00573270" w:rsidRPr="00F85022" w:rsidRDefault="00573270" w:rsidP="00F85022">
      <w:pPr>
        <w:pStyle w:val="ListParagraph"/>
        <w:numPr>
          <w:ilvl w:val="0"/>
          <w:numId w:val="15"/>
        </w:numPr>
        <w:ind w:left="0" w:right="43" w:firstLine="360"/>
        <w:jc w:val="both"/>
        <w:rPr>
          <w:sz w:val="28"/>
          <w:szCs w:val="28"/>
        </w:rPr>
      </w:pPr>
      <w:r w:rsidRPr="00F85022">
        <w:rPr>
          <w:sz w:val="28"/>
          <w:szCs w:val="28"/>
        </w:rPr>
        <w:t>При положительном результате проверки в соответствии с требованиями, установленными настоящим Порядком Распоряжение принимается к исполнению.</w:t>
      </w:r>
    </w:p>
    <w:p w:rsidR="00573270" w:rsidRPr="00547990" w:rsidRDefault="00573270" w:rsidP="00E02EC8">
      <w:pPr>
        <w:jc w:val="both"/>
        <w:rPr>
          <w:color w:val="000000"/>
        </w:rPr>
        <w:sectPr w:rsidR="00573270" w:rsidRPr="00547990" w:rsidSect="00046D1A">
          <w:footerReference w:type="even" r:id="rId13"/>
          <w:footerReference w:type="default" r:id="rId14"/>
          <w:pgSz w:w="11906" w:h="16838" w:code="9"/>
          <w:pgMar w:top="709" w:right="851" w:bottom="1134" w:left="1701" w:header="709" w:footer="709" w:gutter="0"/>
          <w:cols w:space="708"/>
          <w:docGrid w:linePitch="360"/>
        </w:sectPr>
      </w:pPr>
    </w:p>
    <w:p w:rsidR="00573270" w:rsidRPr="00547990" w:rsidRDefault="00573270" w:rsidP="00535267"/>
    <w:sectPr w:rsidR="00573270" w:rsidRPr="00547990" w:rsidSect="00C47456">
      <w:pgSz w:w="16838" w:h="11906" w:orient="landscape" w:code="9"/>
      <w:pgMar w:top="1701" w:right="709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3270" w:rsidRDefault="00573270">
      <w:r>
        <w:separator/>
      </w:r>
    </w:p>
  </w:endnote>
  <w:endnote w:type="continuationSeparator" w:id="0">
    <w:p w:rsidR="00573270" w:rsidRDefault="005732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270" w:rsidRDefault="00573270" w:rsidP="002430B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73270" w:rsidRDefault="0057327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270" w:rsidRDefault="00573270" w:rsidP="002430B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573270" w:rsidRPr="001E1479" w:rsidRDefault="0057327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3270" w:rsidRDefault="00573270">
      <w:r>
        <w:separator/>
      </w:r>
    </w:p>
  </w:footnote>
  <w:footnote w:type="continuationSeparator" w:id="0">
    <w:p w:rsidR="00573270" w:rsidRDefault="005732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93DC9"/>
    <w:multiLevelType w:val="multilevel"/>
    <w:tmpl w:val="288A7DB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118305E"/>
    <w:multiLevelType w:val="multilevel"/>
    <w:tmpl w:val="65641C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E0E67ED"/>
    <w:multiLevelType w:val="hybridMultilevel"/>
    <w:tmpl w:val="671E8474"/>
    <w:lvl w:ilvl="0" w:tplc="C212C6AE">
      <w:start w:val="1"/>
      <w:numFmt w:val="decimal"/>
      <w:lvlText w:val="%1."/>
      <w:lvlJc w:val="left"/>
      <w:pPr>
        <w:ind w:left="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B4547800">
      <w:start w:val="1"/>
      <w:numFmt w:val="lowerLetter"/>
      <w:lvlText w:val="%2"/>
      <w:lvlJc w:val="left"/>
      <w:pPr>
        <w:ind w:left="1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08060F12">
      <w:start w:val="1"/>
      <w:numFmt w:val="lowerRoman"/>
      <w:lvlText w:val="%3"/>
      <w:lvlJc w:val="left"/>
      <w:pPr>
        <w:ind w:left="2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928EC35E">
      <w:start w:val="1"/>
      <w:numFmt w:val="decimal"/>
      <w:lvlText w:val="%4"/>
      <w:lvlJc w:val="left"/>
      <w:pPr>
        <w:ind w:left="3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66508C08">
      <w:start w:val="1"/>
      <w:numFmt w:val="lowerLetter"/>
      <w:lvlText w:val="%5"/>
      <w:lvlJc w:val="left"/>
      <w:pPr>
        <w:ind w:left="3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AD52D008">
      <w:start w:val="1"/>
      <w:numFmt w:val="lowerRoman"/>
      <w:lvlText w:val="%6"/>
      <w:lvlJc w:val="left"/>
      <w:pPr>
        <w:ind w:left="4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71507802">
      <w:start w:val="1"/>
      <w:numFmt w:val="decimal"/>
      <w:lvlText w:val="%7"/>
      <w:lvlJc w:val="left"/>
      <w:pPr>
        <w:ind w:left="5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4B22E2BA">
      <w:start w:val="1"/>
      <w:numFmt w:val="lowerLetter"/>
      <w:lvlText w:val="%8"/>
      <w:lvlJc w:val="left"/>
      <w:pPr>
        <w:ind w:left="5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A202D3E0">
      <w:start w:val="1"/>
      <w:numFmt w:val="lowerRoman"/>
      <w:lvlText w:val="%9"/>
      <w:lvlJc w:val="left"/>
      <w:pPr>
        <w:ind w:left="6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3">
    <w:nsid w:val="170852AE"/>
    <w:multiLevelType w:val="multilevel"/>
    <w:tmpl w:val="6C16E2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1DF04007"/>
    <w:multiLevelType w:val="hybridMultilevel"/>
    <w:tmpl w:val="A524D8E4"/>
    <w:lvl w:ilvl="0" w:tplc="A7F601C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5">
    <w:nsid w:val="2AB408A3"/>
    <w:multiLevelType w:val="hybridMultilevel"/>
    <w:tmpl w:val="F59E53EE"/>
    <w:lvl w:ilvl="0" w:tplc="7B2E2A66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2C033B71"/>
    <w:multiLevelType w:val="hybridMultilevel"/>
    <w:tmpl w:val="6E3C86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CA61380"/>
    <w:multiLevelType w:val="hybridMultilevel"/>
    <w:tmpl w:val="2D383A28"/>
    <w:lvl w:ilvl="0" w:tplc="1990F7E8">
      <w:start w:val="4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8">
    <w:nsid w:val="330C1547"/>
    <w:multiLevelType w:val="hybridMultilevel"/>
    <w:tmpl w:val="2744DAD4"/>
    <w:lvl w:ilvl="0" w:tplc="E814F42E">
      <w:start w:val="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0F35C3F"/>
    <w:multiLevelType w:val="hybridMultilevel"/>
    <w:tmpl w:val="A232F324"/>
    <w:lvl w:ilvl="0" w:tplc="F0381B1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E954226"/>
    <w:multiLevelType w:val="hybridMultilevel"/>
    <w:tmpl w:val="ADCAC238"/>
    <w:lvl w:ilvl="0" w:tplc="EAA8D68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5ED7362D"/>
    <w:multiLevelType w:val="hybridMultilevel"/>
    <w:tmpl w:val="92381CC6"/>
    <w:lvl w:ilvl="0" w:tplc="D0DC0E9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60346BBD"/>
    <w:multiLevelType w:val="hybridMultilevel"/>
    <w:tmpl w:val="4036D74A"/>
    <w:lvl w:ilvl="0" w:tplc="7F6AAD98">
      <w:start w:val="1"/>
      <w:numFmt w:val="decimal"/>
      <w:lvlText w:val="%1."/>
      <w:lvlJc w:val="left"/>
      <w:pPr>
        <w:ind w:left="1266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>
    <w:nsid w:val="71DB2B2D"/>
    <w:multiLevelType w:val="hybridMultilevel"/>
    <w:tmpl w:val="8572E4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4F40435"/>
    <w:multiLevelType w:val="hybridMultilevel"/>
    <w:tmpl w:val="4D40DEC0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2"/>
  </w:num>
  <w:num w:numId="3">
    <w:abstractNumId w:val="5"/>
  </w:num>
  <w:num w:numId="4">
    <w:abstractNumId w:val="0"/>
  </w:num>
  <w:num w:numId="5">
    <w:abstractNumId w:val="10"/>
  </w:num>
  <w:num w:numId="6">
    <w:abstractNumId w:val="7"/>
  </w:num>
  <w:num w:numId="7">
    <w:abstractNumId w:val="11"/>
  </w:num>
  <w:num w:numId="8">
    <w:abstractNumId w:val="9"/>
  </w:num>
  <w:num w:numId="9">
    <w:abstractNumId w:val="6"/>
  </w:num>
  <w:num w:numId="10">
    <w:abstractNumId w:val="3"/>
  </w:num>
  <w:num w:numId="11">
    <w:abstractNumId w:val="13"/>
  </w:num>
  <w:num w:numId="12">
    <w:abstractNumId w:val="4"/>
  </w:num>
  <w:num w:numId="13">
    <w:abstractNumId w:val="2"/>
  </w:num>
  <w:num w:numId="14">
    <w:abstractNumId w:val="8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4B87"/>
    <w:rsid w:val="00002212"/>
    <w:rsid w:val="000026FC"/>
    <w:rsid w:val="00003E04"/>
    <w:rsid w:val="0000579C"/>
    <w:rsid w:val="000113FF"/>
    <w:rsid w:val="000163E5"/>
    <w:rsid w:val="00025E1E"/>
    <w:rsid w:val="00027570"/>
    <w:rsid w:val="000338AB"/>
    <w:rsid w:val="00034EEB"/>
    <w:rsid w:val="00040038"/>
    <w:rsid w:val="00042CEE"/>
    <w:rsid w:val="00046D1A"/>
    <w:rsid w:val="00052C5A"/>
    <w:rsid w:val="000559FB"/>
    <w:rsid w:val="00055C06"/>
    <w:rsid w:val="000560F1"/>
    <w:rsid w:val="0006041D"/>
    <w:rsid w:val="000621F9"/>
    <w:rsid w:val="000720EA"/>
    <w:rsid w:val="00073476"/>
    <w:rsid w:val="0007683C"/>
    <w:rsid w:val="00082FBB"/>
    <w:rsid w:val="000832A6"/>
    <w:rsid w:val="00083A0C"/>
    <w:rsid w:val="000A56D2"/>
    <w:rsid w:val="000B0AD5"/>
    <w:rsid w:val="000B311F"/>
    <w:rsid w:val="000B54A4"/>
    <w:rsid w:val="000C0CEE"/>
    <w:rsid w:val="000D0F5B"/>
    <w:rsid w:val="000E47A3"/>
    <w:rsid w:val="000E4EC0"/>
    <w:rsid w:val="00102208"/>
    <w:rsid w:val="00115411"/>
    <w:rsid w:val="00117ABE"/>
    <w:rsid w:val="00126ECB"/>
    <w:rsid w:val="00131322"/>
    <w:rsid w:val="0013462E"/>
    <w:rsid w:val="00137397"/>
    <w:rsid w:val="00141B1A"/>
    <w:rsid w:val="00141FF7"/>
    <w:rsid w:val="001437DF"/>
    <w:rsid w:val="00146240"/>
    <w:rsid w:val="00147A0F"/>
    <w:rsid w:val="00150013"/>
    <w:rsid w:val="00152A48"/>
    <w:rsid w:val="001537BA"/>
    <w:rsid w:val="001542A7"/>
    <w:rsid w:val="00155A80"/>
    <w:rsid w:val="00161B2F"/>
    <w:rsid w:val="00170BAF"/>
    <w:rsid w:val="00170F3B"/>
    <w:rsid w:val="001715E2"/>
    <w:rsid w:val="00172D74"/>
    <w:rsid w:val="00184D27"/>
    <w:rsid w:val="00193B25"/>
    <w:rsid w:val="00195BF0"/>
    <w:rsid w:val="00195F73"/>
    <w:rsid w:val="001B0A65"/>
    <w:rsid w:val="001B252C"/>
    <w:rsid w:val="001B677B"/>
    <w:rsid w:val="001C4539"/>
    <w:rsid w:val="001C723D"/>
    <w:rsid w:val="001D3C0B"/>
    <w:rsid w:val="001D6F37"/>
    <w:rsid w:val="001E1479"/>
    <w:rsid w:val="001F79D1"/>
    <w:rsid w:val="002061ED"/>
    <w:rsid w:val="0021326B"/>
    <w:rsid w:val="0022617C"/>
    <w:rsid w:val="00226E09"/>
    <w:rsid w:val="00231F15"/>
    <w:rsid w:val="00232351"/>
    <w:rsid w:val="00233D0E"/>
    <w:rsid w:val="00236764"/>
    <w:rsid w:val="002430BC"/>
    <w:rsid w:val="00244D22"/>
    <w:rsid w:val="00251367"/>
    <w:rsid w:val="00260579"/>
    <w:rsid w:val="00263DC5"/>
    <w:rsid w:val="00267414"/>
    <w:rsid w:val="00294102"/>
    <w:rsid w:val="002979CC"/>
    <w:rsid w:val="002A072B"/>
    <w:rsid w:val="002A4CF5"/>
    <w:rsid w:val="002A5852"/>
    <w:rsid w:val="002A6A59"/>
    <w:rsid w:val="002B35FC"/>
    <w:rsid w:val="002D344E"/>
    <w:rsid w:val="002E4DF4"/>
    <w:rsid w:val="002E615F"/>
    <w:rsid w:val="002F174F"/>
    <w:rsid w:val="002F5F02"/>
    <w:rsid w:val="00301046"/>
    <w:rsid w:val="00301252"/>
    <w:rsid w:val="00310966"/>
    <w:rsid w:val="003139C1"/>
    <w:rsid w:val="003170B4"/>
    <w:rsid w:val="00324D81"/>
    <w:rsid w:val="00326A87"/>
    <w:rsid w:val="0033763A"/>
    <w:rsid w:val="00343E8A"/>
    <w:rsid w:val="00345EB4"/>
    <w:rsid w:val="00355ABF"/>
    <w:rsid w:val="003600C4"/>
    <w:rsid w:val="00372DE4"/>
    <w:rsid w:val="00376B31"/>
    <w:rsid w:val="0038037B"/>
    <w:rsid w:val="003901CD"/>
    <w:rsid w:val="003928DD"/>
    <w:rsid w:val="00396ABB"/>
    <w:rsid w:val="003A39C1"/>
    <w:rsid w:val="003A3AA0"/>
    <w:rsid w:val="003B4F86"/>
    <w:rsid w:val="003C20EA"/>
    <w:rsid w:val="003C4417"/>
    <w:rsid w:val="003D7C90"/>
    <w:rsid w:val="003E18CE"/>
    <w:rsid w:val="003E415B"/>
    <w:rsid w:val="003E527D"/>
    <w:rsid w:val="003E6E7D"/>
    <w:rsid w:val="003F0DBF"/>
    <w:rsid w:val="003F500C"/>
    <w:rsid w:val="0040022E"/>
    <w:rsid w:val="00401E3D"/>
    <w:rsid w:val="00402E66"/>
    <w:rsid w:val="0040357D"/>
    <w:rsid w:val="00412EA3"/>
    <w:rsid w:val="00416CBD"/>
    <w:rsid w:val="004215E6"/>
    <w:rsid w:val="00424F2A"/>
    <w:rsid w:val="00425E91"/>
    <w:rsid w:val="004511F6"/>
    <w:rsid w:val="00451CD4"/>
    <w:rsid w:val="00451FAC"/>
    <w:rsid w:val="00453B2B"/>
    <w:rsid w:val="00457FE7"/>
    <w:rsid w:val="0046049D"/>
    <w:rsid w:val="0047195D"/>
    <w:rsid w:val="00474B5F"/>
    <w:rsid w:val="004962A7"/>
    <w:rsid w:val="004A2404"/>
    <w:rsid w:val="004B79AB"/>
    <w:rsid w:val="004C2146"/>
    <w:rsid w:val="004D1C28"/>
    <w:rsid w:val="004D44C7"/>
    <w:rsid w:val="004F247F"/>
    <w:rsid w:val="004F4E2D"/>
    <w:rsid w:val="0050255D"/>
    <w:rsid w:val="005048A3"/>
    <w:rsid w:val="00510D75"/>
    <w:rsid w:val="00511B8D"/>
    <w:rsid w:val="00514638"/>
    <w:rsid w:val="005176C4"/>
    <w:rsid w:val="00517C71"/>
    <w:rsid w:val="0053077D"/>
    <w:rsid w:val="00533AB3"/>
    <w:rsid w:val="00535267"/>
    <w:rsid w:val="00536C86"/>
    <w:rsid w:val="0054374D"/>
    <w:rsid w:val="005440D2"/>
    <w:rsid w:val="005441DE"/>
    <w:rsid w:val="00547990"/>
    <w:rsid w:val="00551764"/>
    <w:rsid w:val="00557DF4"/>
    <w:rsid w:val="00562CEC"/>
    <w:rsid w:val="00563120"/>
    <w:rsid w:val="0056717E"/>
    <w:rsid w:val="00573270"/>
    <w:rsid w:val="005829EA"/>
    <w:rsid w:val="00584E8A"/>
    <w:rsid w:val="00594EE9"/>
    <w:rsid w:val="005C357B"/>
    <w:rsid w:val="005C3F38"/>
    <w:rsid w:val="005C5B49"/>
    <w:rsid w:val="005D4427"/>
    <w:rsid w:val="005E155A"/>
    <w:rsid w:val="005E349B"/>
    <w:rsid w:val="005F5785"/>
    <w:rsid w:val="006019A4"/>
    <w:rsid w:val="006151B0"/>
    <w:rsid w:val="00627664"/>
    <w:rsid w:val="00631047"/>
    <w:rsid w:val="006332DE"/>
    <w:rsid w:val="006337A9"/>
    <w:rsid w:val="00633FB0"/>
    <w:rsid w:val="00643C79"/>
    <w:rsid w:val="00646DE1"/>
    <w:rsid w:val="00666BE5"/>
    <w:rsid w:val="00675E9E"/>
    <w:rsid w:val="00682891"/>
    <w:rsid w:val="006A59D1"/>
    <w:rsid w:val="006C5358"/>
    <w:rsid w:val="006C586D"/>
    <w:rsid w:val="006D5FD6"/>
    <w:rsid w:val="006E06EB"/>
    <w:rsid w:val="006E65B7"/>
    <w:rsid w:val="006F7275"/>
    <w:rsid w:val="007015E7"/>
    <w:rsid w:val="00712283"/>
    <w:rsid w:val="00714A1E"/>
    <w:rsid w:val="00727A76"/>
    <w:rsid w:val="00734021"/>
    <w:rsid w:val="00744A41"/>
    <w:rsid w:val="00745522"/>
    <w:rsid w:val="00746288"/>
    <w:rsid w:val="00751E47"/>
    <w:rsid w:val="00753832"/>
    <w:rsid w:val="00755EBE"/>
    <w:rsid w:val="007579DF"/>
    <w:rsid w:val="007605FD"/>
    <w:rsid w:val="00763BDB"/>
    <w:rsid w:val="0077336A"/>
    <w:rsid w:val="00781E63"/>
    <w:rsid w:val="00783154"/>
    <w:rsid w:val="007867C6"/>
    <w:rsid w:val="007956D4"/>
    <w:rsid w:val="007A1939"/>
    <w:rsid w:val="007B182F"/>
    <w:rsid w:val="007B61B3"/>
    <w:rsid w:val="007B68C3"/>
    <w:rsid w:val="007C294B"/>
    <w:rsid w:val="007C6A03"/>
    <w:rsid w:val="007D3D68"/>
    <w:rsid w:val="007D7794"/>
    <w:rsid w:val="007E1DBA"/>
    <w:rsid w:val="007E612E"/>
    <w:rsid w:val="007E67E0"/>
    <w:rsid w:val="007F0E0D"/>
    <w:rsid w:val="00800884"/>
    <w:rsid w:val="00802FAF"/>
    <w:rsid w:val="008166C1"/>
    <w:rsid w:val="008238CC"/>
    <w:rsid w:val="008330D5"/>
    <w:rsid w:val="0085479B"/>
    <w:rsid w:val="00865DE7"/>
    <w:rsid w:val="00865FE2"/>
    <w:rsid w:val="008672DC"/>
    <w:rsid w:val="00870005"/>
    <w:rsid w:val="00880332"/>
    <w:rsid w:val="00880F99"/>
    <w:rsid w:val="008853DC"/>
    <w:rsid w:val="00890AD1"/>
    <w:rsid w:val="00891C66"/>
    <w:rsid w:val="0089253D"/>
    <w:rsid w:val="008945AD"/>
    <w:rsid w:val="00896EAD"/>
    <w:rsid w:val="008A0F3B"/>
    <w:rsid w:val="008A161E"/>
    <w:rsid w:val="008A68FD"/>
    <w:rsid w:val="008A7118"/>
    <w:rsid w:val="008B1CCC"/>
    <w:rsid w:val="008B22B3"/>
    <w:rsid w:val="008B2EAE"/>
    <w:rsid w:val="008B5D43"/>
    <w:rsid w:val="008B752B"/>
    <w:rsid w:val="008C6F25"/>
    <w:rsid w:val="008D16B6"/>
    <w:rsid w:val="008D3284"/>
    <w:rsid w:val="008E2E09"/>
    <w:rsid w:val="008E6579"/>
    <w:rsid w:val="008F559F"/>
    <w:rsid w:val="009025C7"/>
    <w:rsid w:val="00902C0E"/>
    <w:rsid w:val="009101CD"/>
    <w:rsid w:val="009111BC"/>
    <w:rsid w:val="00925E5A"/>
    <w:rsid w:val="00926E9F"/>
    <w:rsid w:val="00927BAA"/>
    <w:rsid w:val="009324D9"/>
    <w:rsid w:val="009343D5"/>
    <w:rsid w:val="0093461A"/>
    <w:rsid w:val="00934753"/>
    <w:rsid w:val="009379F0"/>
    <w:rsid w:val="00940B72"/>
    <w:rsid w:val="00942152"/>
    <w:rsid w:val="009465EA"/>
    <w:rsid w:val="009517ED"/>
    <w:rsid w:val="0097058A"/>
    <w:rsid w:val="00974D0A"/>
    <w:rsid w:val="00975385"/>
    <w:rsid w:val="00984807"/>
    <w:rsid w:val="00995337"/>
    <w:rsid w:val="009A468C"/>
    <w:rsid w:val="009A6015"/>
    <w:rsid w:val="009A78C5"/>
    <w:rsid w:val="009B6A91"/>
    <w:rsid w:val="009B7E3A"/>
    <w:rsid w:val="009B7E55"/>
    <w:rsid w:val="009C6B8F"/>
    <w:rsid w:val="009D0606"/>
    <w:rsid w:val="009D0A5D"/>
    <w:rsid w:val="009D13F9"/>
    <w:rsid w:val="009E234A"/>
    <w:rsid w:val="009E741C"/>
    <w:rsid w:val="009F062B"/>
    <w:rsid w:val="009F7029"/>
    <w:rsid w:val="00A0328E"/>
    <w:rsid w:val="00A10DD2"/>
    <w:rsid w:val="00A12C60"/>
    <w:rsid w:val="00A172A0"/>
    <w:rsid w:val="00A2782F"/>
    <w:rsid w:val="00A31973"/>
    <w:rsid w:val="00A3377D"/>
    <w:rsid w:val="00A4282B"/>
    <w:rsid w:val="00A50F78"/>
    <w:rsid w:val="00A5378F"/>
    <w:rsid w:val="00A61F09"/>
    <w:rsid w:val="00A668A3"/>
    <w:rsid w:val="00A77013"/>
    <w:rsid w:val="00A8216D"/>
    <w:rsid w:val="00A82243"/>
    <w:rsid w:val="00A85054"/>
    <w:rsid w:val="00A9115F"/>
    <w:rsid w:val="00A925E0"/>
    <w:rsid w:val="00A95413"/>
    <w:rsid w:val="00A957EB"/>
    <w:rsid w:val="00A96B2A"/>
    <w:rsid w:val="00A97BC0"/>
    <w:rsid w:val="00AA05B8"/>
    <w:rsid w:val="00AA0B75"/>
    <w:rsid w:val="00AA212E"/>
    <w:rsid w:val="00AA23DC"/>
    <w:rsid w:val="00AB3795"/>
    <w:rsid w:val="00AB6212"/>
    <w:rsid w:val="00AD05B9"/>
    <w:rsid w:val="00AE05B6"/>
    <w:rsid w:val="00AE2ABC"/>
    <w:rsid w:val="00AE5FDE"/>
    <w:rsid w:val="00AF1EBF"/>
    <w:rsid w:val="00AF6D5E"/>
    <w:rsid w:val="00AF732D"/>
    <w:rsid w:val="00B007F4"/>
    <w:rsid w:val="00B0404D"/>
    <w:rsid w:val="00B10AE6"/>
    <w:rsid w:val="00B21D9C"/>
    <w:rsid w:val="00B25965"/>
    <w:rsid w:val="00B26B27"/>
    <w:rsid w:val="00B345E7"/>
    <w:rsid w:val="00B3794E"/>
    <w:rsid w:val="00B401CB"/>
    <w:rsid w:val="00B407A6"/>
    <w:rsid w:val="00B47F91"/>
    <w:rsid w:val="00B51A6A"/>
    <w:rsid w:val="00B529E4"/>
    <w:rsid w:val="00B53F64"/>
    <w:rsid w:val="00B548D3"/>
    <w:rsid w:val="00B63B47"/>
    <w:rsid w:val="00B72468"/>
    <w:rsid w:val="00B746DB"/>
    <w:rsid w:val="00B751E9"/>
    <w:rsid w:val="00B80B55"/>
    <w:rsid w:val="00B90930"/>
    <w:rsid w:val="00B9175C"/>
    <w:rsid w:val="00B9275B"/>
    <w:rsid w:val="00B95F24"/>
    <w:rsid w:val="00BA1C22"/>
    <w:rsid w:val="00BA4B1F"/>
    <w:rsid w:val="00BA5E62"/>
    <w:rsid w:val="00BB0115"/>
    <w:rsid w:val="00BB03BF"/>
    <w:rsid w:val="00BC0EE3"/>
    <w:rsid w:val="00BC1AAB"/>
    <w:rsid w:val="00BC4779"/>
    <w:rsid w:val="00BC5AE7"/>
    <w:rsid w:val="00BC621A"/>
    <w:rsid w:val="00BD0B25"/>
    <w:rsid w:val="00BD2452"/>
    <w:rsid w:val="00BD5F60"/>
    <w:rsid w:val="00BE4FF0"/>
    <w:rsid w:val="00BE7645"/>
    <w:rsid w:val="00BE7A31"/>
    <w:rsid w:val="00C013F5"/>
    <w:rsid w:val="00C12581"/>
    <w:rsid w:val="00C25324"/>
    <w:rsid w:val="00C327FC"/>
    <w:rsid w:val="00C32A37"/>
    <w:rsid w:val="00C36A09"/>
    <w:rsid w:val="00C47456"/>
    <w:rsid w:val="00C54336"/>
    <w:rsid w:val="00C5641C"/>
    <w:rsid w:val="00C6271A"/>
    <w:rsid w:val="00C6567B"/>
    <w:rsid w:val="00C67EE7"/>
    <w:rsid w:val="00C71A68"/>
    <w:rsid w:val="00C8264C"/>
    <w:rsid w:val="00C82B18"/>
    <w:rsid w:val="00C86D0A"/>
    <w:rsid w:val="00C9089F"/>
    <w:rsid w:val="00C90B38"/>
    <w:rsid w:val="00CA4BAE"/>
    <w:rsid w:val="00CA719B"/>
    <w:rsid w:val="00CB2268"/>
    <w:rsid w:val="00CB5C4F"/>
    <w:rsid w:val="00CB7DCA"/>
    <w:rsid w:val="00CC10AA"/>
    <w:rsid w:val="00CC199F"/>
    <w:rsid w:val="00CC77B4"/>
    <w:rsid w:val="00CD0158"/>
    <w:rsid w:val="00CD522E"/>
    <w:rsid w:val="00CE58CC"/>
    <w:rsid w:val="00CF06C4"/>
    <w:rsid w:val="00CF2F13"/>
    <w:rsid w:val="00CF7023"/>
    <w:rsid w:val="00D01923"/>
    <w:rsid w:val="00D01D14"/>
    <w:rsid w:val="00D1229A"/>
    <w:rsid w:val="00D1289F"/>
    <w:rsid w:val="00D27C72"/>
    <w:rsid w:val="00D3180E"/>
    <w:rsid w:val="00D349DF"/>
    <w:rsid w:val="00D35C81"/>
    <w:rsid w:val="00D35FE2"/>
    <w:rsid w:val="00D371EF"/>
    <w:rsid w:val="00D47DF5"/>
    <w:rsid w:val="00D50B6E"/>
    <w:rsid w:val="00D62E98"/>
    <w:rsid w:val="00D64813"/>
    <w:rsid w:val="00D730BB"/>
    <w:rsid w:val="00D75CCE"/>
    <w:rsid w:val="00D81980"/>
    <w:rsid w:val="00D908CC"/>
    <w:rsid w:val="00D92656"/>
    <w:rsid w:val="00DB56B3"/>
    <w:rsid w:val="00DC0B79"/>
    <w:rsid w:val="00DD47A8"/>
    <w:rsid w:val="00DE0B23"/>
    <w:rsid w:val="00DE0D23"/>
    <w:rsid w:val="00DE0FC0"/>
    <w:rsid w:val="00DE4529"/>
    <w:rsid w:val="00DF7D17"/>
    <w:rsid w:val="00E015DF"/>
    <w:rsid w:val="00E02EC8"/>
    <w:rsid w:val="00E12A3D"/>
    <w:rsid w:val="00E16A51"/>
    <w:rsid w:val="00E30545"/>
    <w:rsid w:val="00E34587"/>
    <w:rsid w:val="00E37378"/>
    <w:rsid w:val="00E40993"/>
    <w:rsid w:val="00E4765D"/>
    <w:rsid w:val="00E521F6"/>
    <w:rsid w:val="00E60368"/>
    <w:rsid w:val="00E60548"/>
    <w:rsid w:val="00E60724"/>
    <w:rsid w:val="00E624BB"/>
    <w:rsid w:val="00E64B87"/>
    <w:rsid w:val="00E70155"/>
    <w:rsid w:val="00E7199D"/>
    <w:rsid w:val="00E72782"/>
    <w:rsid w:val="00E74542"/>
    <w:rsid w:val="00E77683"/>
    <w:rsid w:val="00E86742"/>
    <w:rsid w:val="00E903C6"/>
    <w:rsid w:val="00E90598"/>
    <w:rsid w:val="00E96B36"/>
    <w:rsid w:val="00EB3D1F"/>
    <w:rsid w:val="00EB6948"/>
    <w:rsid w:val="00EC3101"/>
    <w:rsid w:val="00EC47C0"/>
    <w:rsid w:val="00ED11C6"/>
    <w:rsid w:val="00ED1CFF"/>
    <w:rsid w:val="00ED7C3D"/>
    <w:rsid w:val="00ED7E63"/>
    <w:rsid w:val="00EE33A8"/>
    <w:rsid w:val="00EE46C0"/>
    <w:rsid w:val="00EE4F36"/>
    <w:rsid w:val="00EE6C02"/>
    <w:rsid w:val="00EF30B6"/>
    <w:rsid w:val="00EF460A"/>
    <w:rsid w:val="00EF57EA"/>
    <w:rsid w:val="00F03832"/>
    <w:rsid w:val="00F06896"/>
    <w:rsid w:val="00F16FA0"/>
    <w:rsid w:val="00F2305D"/>
    <w:rsid w:val="00F31E23"/>
    <w:rsid w:val="00F33026"/>
    <w:rsid w:val="00F357FC"/>
    <w:rsid w:val="00F35CC5"/>
    <w:rsid w:val="00F40CD0"/>
    <w:rsid w:val="00F42230"/>
    <w:rsid w:val="00F45543"/>
    <w:rsid w:val="00F52ED7"/>
    <w:rsid w:val="00F57EA7"/>
    <w:rsid w:val="00F60B32"/>
    <w:rsid w:val="00F62CCC"/>
    <w:rsid w:val="00F661F2"/>
    <w:rsid w:val="00F70236"/>
    <w:rsid w:val="00F71B52"/>
    <w:rsid w:val="00F72072"/>
    <w:rsid w:val="00F80675"/>
    <w:rsid w:val="00F808BF"/>
    <w:rsid w:val="00F817EC"/>
    <w:rsid w:val="00F82D84"/>
    <w:rsid w:val="00F85022"/>
    <w:rsid w:val="00F91E37"/>
    <w:rsid w:val="00F9298C"/>
    <w:rsid w:val="00F957C4"/>
    <w:rsid w:val="00F9758E"/>
    <w:rsid w:val="00FA7FDC"/>
    <w:rsid w:val="00FB2EFE"/>
    <w:rsid w:val="00FB3201"/>
    <w:rsid w:val="00FB6C01"/>
    <w:rsid w:val="00FB7ECD"/>
    <w:rsid w:val="00FC0334"/>
    <w:rsid w:val="00FC1AE8"/>
    <w:rsid w:val="00FC5345"/>
    <w:rsid w:val="00FE7493"/>
    <w:rsid w:val="00FF3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CD522E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D522E"/>
    <w:pPr>
      <w:keepNext/>
      <w:ind w:firstLine="720"/>
      <w:jc w:val="both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6332DE"/>
    <w:pPr>
      <w:keepNext/>
      <w:jc w:val="both"/>
      <w:outlineLvl w:val="1"/>
    </w:pPr>
    <w:rPr>
      <w:b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332DE"/>
    <w:rPr>
      <w:rFonts w:cs="Times New Roman"/>
      <w:sz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332DE"/>
    <w:rPr>
      <w:rFonts w:cs="Times New Roman"/>
      <w:b/>
      <w:sz w:val="28"/>
    </w:rPr>
  </w:style>
  <w:style w:type="paragraph" w:styleId="BodyTextIndent">
    <w:name w:val="Body Text Indent"/>
    <w:basedOn w:val="Normal"/>
    <w:link w:val="BodyTextIndentChar"/>
    <w:uiPriority w:val="99"/>
    <w:rsid w:val="00CD522E"/>
    <w:pPr>
      <w:ind w:firstLine="709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F500C"/>
    <w:rPr>
      <w:rFonts w:cs="Times New Roman"/>
      <w:sz w:val="20"/>
    </w:rPr>
  </w:style>
  <w:style w:type="paragraph" w:customStyle="1" w:styleId="Postan">
    <w:name w:val="Postan"/>
    <w:basedOn w:val="Normal"/>
    <w:uiPriority w:val="99"/>
    <w:rsid w:val="00CD522E"/>
    <w:pPr>
      <w:jc w:val="center"/>
    </w:pPr>
    <w:rPr>
      <w:sz w:val="28"/>
    </w:rPr>
  </w:style>
  <w:style w:type="paragraph" w:styleId="Header">
    <w:name w:val="header"/>
    <w:basedOn w:val="Normal"/>
    <w:link w:val="HeaderChar"/>
    <w:uiPriority w:val="99"/>
    <w:rsid w:val="00CD522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E7A3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D522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E1479"/>
    <w:rPr>
      <w:rFonts w:cs="Times New Roman"/>
    </w:rPr>
  </w:style>
  <w:style w:type="character" w:styleId="PageNumber">
    <w:name w:val="page number"/>
    <w:basedOn w:val="DefaultParagraphFont"/>
    <w:uiPriority w:val="99"/>
    <w:rsid w:val="00CD522E"/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99"/>
    <w:rsid w:val="00CD522E"/>
    <w:pPr>
      <w:ind w:firstLine="720"/>
      <w:jc w:val="both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F500C"/>
    <w:rPr>
      <w:rFonts w:cs="Times New Roman"/>
      <w:sz w:val="20"/>
    </w:rPr>
  </w:style>
  <w:style w:type="paragraph" w:styleId="BalloonText">
    <w:name w:val="Balloon Text"/>
    <w:basedOn w:val="Normal"/>
    <w:link w:val="BalloonTextChar"/>
    <w:uiPriority w:val="99"/>
    <w:rsid w:val="00E64B87"/>
    <w:rPr>
      <w:rFonts w:ascii="Tahoma" w:hAnsi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64B87"/>
    <w:rPr>
      <w:rFonts w:ascii="Tahoma" w:hAnsi="Tahoma" w:cs="Times New Roman"/>
      <w:sz w:val="16"/>
    </w:rPr>
  </w:style>
  <w:style w:type="character" w:customStyle="1" w:styleId="a">
    <w:name w:val="Основной текст_"/>
    <w:link w:val="1"/>
    <w:uiPriority w:val="99"/>
    <w:locked/>
    <w:rsid w:val="00F60B32"/>
    <w:rPr>
      <w:sz w:val="26"/>
      <w:shd w:val="clear" w:color="auto" w:fill="FFFFFF"/>
    </w:rPr>
  </w:style>
  <w:style w:type="paragraph" w:customStyle="1" w:styleId="1">
    <w:name w:val="Основной текст1"/>
    <w:basedOn w:val="Normal"/>
    <w:link w:val="a"/>
    <w:uiPriority w:val="99"/>
    <w:rsid w:val="00F60B32"/>
    <w:pPr>
      <w:widowControl w:val="0"/>
      <w:shd w:val="clear" w:color="auto" w:fill="FFFFFF"/>
      <w:spacing w:before="600" w:line="317" w:lineRule="exact"/>
    </w:pPr>
    <w:rPr>
      <w:sz w:val="26"/>
    </w:rPr>
  </w:style>
  <w:style w:type="character" w:customStyle="1" w:styleId="3pt">
    <w:name w:val="Основной текст + Интервал 3 pt"/>
    <w:uiPriority w:val="99"/>
    <w:rsid w:val="00F60B32"/>
    <w:rPr>
      <w:rFonts w:ascii="Times New Roman" w:hAnsi="Times New Roman"/>
      <w:color w:val="000000"/>
      <w:spacing w:val="61"/>
      <w:w w:val="100"/>
      <w:position w:val="0"/>
      <w:sz w:val="26"/>
      <w:u w:val="none"/>
      <w:shd w:val="clear" w:color="auto" w:fill="FFFFFF"/>
      <w:lang w:val="ru-RU"/>
    </w:rPr>
  </w:style>
  <w:style w:type="character" w:customStyle="1" w:styleId="3">
    <w:name w:val="Основной текст (3)_"/>
    <w:link w:val="30"/>
    <w:uiPriority w:val="99"/>
    <w:locked/>
    <w:rsid w:val="007579DF"/>
    <w:rPr>
      <w:shd w:val="clear" w:color="auto" w:fill="FFFFFF"/>
    </w:rPr>
  </w:style>
  <w:style w:type="paragraph" w:customStyle="1" w:styleId="30">
    <w:name w:val="Основной текст (3)"/>
    <w:basedOn w:val="Normal"/>
    <w:link w:val="3"/>
    <w:uiPriority w:val="99"/>
    <w:rsid w:val="007579DF"/>
    <w:pPr>
      <w:widowControl w:val="0"/>
      <w:shd w:val="clear" w:color="auto" w:fill="FFFFFF"/>
      <w:spacing w:before="480" w:line="248" w:lineRule="exact"/>
    </w:pPr>
  </w:style>
  <w:style w:type="table" w:styleId="TableGrid">
    <w:name w:val="Table Grid"/>
    <w:basedOn w:val="TableNormal"/>
    <w:uiPriority w:val="99"/>
    <w:rsid w:val="00B401C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BE7A3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BE7A31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10">
    <w:name w:val="Абзац списка1"/>
    <w:basedOn w:val="Normal"/>
    <w:uiPriority w:val="99"/>
    <w:rsid w:val="00BE7A3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BE7A31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ConsNonformat">
    <w:name w:val="ConsNonformat"/>
    <w:uiPriority w:val="99"/>
    <w:rsid w:val="00BE7A3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BE7A3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styleId="BodyText">
    <w:name w:val="Body Text"/>
    <w:basedOn w:val="Normal"/>
    <w:link w:val="BodyTextChar"/>
    <w:uiPriority w:val="99"/>
    <w:rsid w:val="00A9541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B21D9C"/>
    <w:rPr>
      <w:rFonts w:cs="Times New Roman"/>
    </w:rPr>
  </w:style>
  <w:style w:type="paragraph" w:styleId="Title">
    <w:name w:val="Title"/>
    <w:basedOn w:val="Normal"/>
    <w:next w:val="Normal"/>
    <w:link w:val="TitleChar"/>
    <w:uiPriority w:val="99"/>
    <w:qFormat/>
    <w:locked/>
    <w:rsid w:val="00A95413"/>
    <w:pPr>
      <w:spacing w:before="240" w:after="60"/>
      <w:jc w:val="center"/>
      <w:outlineLvl w:val="0"/>
    </w:pPr>
    <w:rPr>
      <w:rFonts w:ascii="Calibri Light" w:eastAsia="Arial Unicode MS" w:hAnsi="Calibri Light"/>
      <w:b/>
      <w:color w:val="000000"/>
      <w:kern w:val="28"/>
      <w:sz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A95413"/>
    <w:rPr>
      <w:rFonts w:ascii="Calibri Light" w:eastAsia="Arial Unicode MS" w:hAnsi="Calibri Light" w:cs="Times New Roman"/>
      <w:b/>
      <w:color w:val="000000"/>
      <w:kern w:val="28"/>
      <w:sz w:val="32"/>
      <w:lang w:val="ru-RU" w:eastAsia="ru-RU"/>
    </w:rPr>
  </w:style>
  <w:style w:type="character" w:customStyle="1" w:styleId="TitleChar1">
    <w:name w:val="Title Char1"/>
    <w:uiPriority w:val="99"/>
    <w:locked/>
    <w:rsid w:val="00514638"/>
    <w:rPr>
      <w:rFonts w:ascii="Calibri Light" w:eastAsia="Arial Unicode MS" w:hAnsi="Calibri Light"/>
      <w:b/>
      <w:color w:val="000000"/>
      <w:kern w:val="28"/>
      <w:sz w:val="32"/>
      <w:lang w:val="ru-RU" w:eastAsia="ru-RU"/>
    </w:rPr>
  </w:style>
  <w:style w:type="paragraph" w:customStyle="1" w:styleId="ConsPlusTitle">
    <w:name w:val="ConsPlusTitle"/>
    <w:uiPriority w:val="99"/>
    <w:rsid w:val="00EF57E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BodyText2">
    <w:name w:val="Body Text 2"/>
    <w:basedOn w:val="Normal"/>
    <w:link w:val="BodyText2Char"/>
    <w:uiPriority w:val="99"/>
    <w:rsid w:val="006332D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6332DE"/>
    <w:rPr>
      <w:rFonts w:cs="Times New Roman"/>
    </w:rPr>
  </w:style>
  <w:style w:type="paragraph" w:customStyle="1" w:styleId="2">
    <w:name w:val="Обычный2"/>
    <w:uiPriority w:val="99"/>
    <w:rsid w:val="006332DE"/>
    <w:rPr>
      <w:sz w:val="26"/>
      <w:szCs w:val="20"/>
    </w:rPr>
  </w:style>
  <w:style w:type="character" w:styleId="Hyperlink">
    <w:name w:val="Hyperlink"/>
    <w:basedOn w:val="DefaultParagraphFont"/>
    <w:uiPriority w:val="99"/>
    <w:rsid w:val="006332DE"/>
    <w:rPr>
      <w:rFonts w:cs="Times New Roman"/>
      <w:color w:val="0563C1"/>
      <w:u w:val="single"/>
    </w:rPr>
  </w:style>
  <w:style w:type="character" w:customStyle="1" w:styleId="12pt">
    <w:name w:val="Основной текст + 12 pt"/>
    <w:uiPriority w:val="99"/>
    <w:rsid w:val="006332DE"/>
    <w:rPr>
      <w:rFonts w:ascii="Times New Roman" w:hAnsi="Times New Roman"/>
      <w:color w:val="000000"/>
      <w:spacing w:val="0"/>
      <w:w w:val="100"/>
      <w:position w:val="0"/>
      <w:sz w:val="24"/>
      <w:u w:val="none"/>
      <w:shd w:val="clear" w:color="auto" w:fill="FFFFFF"/>
      <w:lang w:val="ru-RU" w:eastAsia="ru-RU"/>
    </w:rPr>
  </w:style>
  <w:style w:type="paragraph" w:customStyle="1" w:styleId="ConsPlusTitlePage">
    <w:name w:val="ConsPlusTitlePage"/>
    <w:uiPriority w:val="99"/>
    <w:rsid w:val="006332DE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  <w:style w:type="character" w:customStyle="1" w:styleId="a0">
    <w:name w:val="Гипертекстовая ссылка"/>
    <w:uiPriority w:val="99"/>
    <w:rsid w:val="00310966"/>
    <w:rPr>
      <w:color w:val="106BBE"/>
    </w:rPr>
  </w:style>
  <w:style w:type="paragraph" w:customStyle="1" w:styleId="a1">
    <w:name w:val="Нормальный (таблица)"/>
    <w:basedOn w:val="Normal"/>
    <w:next w:val="Normal"/>
    <w:uiPriority w:val="99"/>
    <w:rsid w:val="00310966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2">
    <w:name w:val="Таблицы (моноширинный)"/>
    <w:basedOn w:val="Normal"/>
    <w:next w:val="Normal"/>
    <w:uiPriority w:val="99"/>
    <w:rsid w:val="0031096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3">
    <w:name w:val="Прижатый влево"/>
    <w:basedOn w:val="Normal"/>
    <w:next w:val="Normal"/>
    <w:uiPriority w:val="99"/>
    <w:rsid w:val="00310966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11">
    <w:name w:val="Без интервала1"/>
    <w:uiPriority w:val="99"/>
    <w:rsid w:val="00646DE1"/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F850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331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31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31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654F9C4DD011A0C518FFD768CDCAF0D2AF114645F9726B5E731FEFCDAA8B7D9E732ECB0E31DE499D6FE44E675817153B72B1AF7AD4H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4654F9C4DD011A0C518FFD768CDCAF0D2AF114645F9726B5E731FEFCDAA8B7D9E732ECF073A881ED031BD1C23131B17256EB0ACBB25A4E670D2H" TargetMode="External"/><Relationship Id="rId12" Type="http://schemas.openxmlformats.org/officeDocument/2006/relationships/hyperlink" Target="consultantplus://offline/ref=E4654F9C4DD011A0C518FFD768CDCAF0D2AF114245FC726B5E731FEFCDAA8B7D9E732ECF07398E1BDA31BD1C23131B17256EB0ACBB25A4E670D2H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4654F9C4DD011A0C518FFD768CDCAF0D2AF114245FC726B5E731FEFCDAA8B7D9E732ECD063E8C138D6BAD186A45160A2471AFAFA5257AD5H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4654F9C4DD011A0C518FFD768CDCAF0D2AF114245FC726B5E731FEFCDAA8B7D9E732ECF07398E1BDA31BD1C23131B17256EB0ACBB25A4E670D2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4654F9C4DD011A0C518FFD768CDCAF0D2AF114245FC726B5E731FEFCDAA8B7D9E732ECD063E8C138D6BAD186A45160A2471AFAFA5257AD5H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1673</TotalTime>
  <Pages>4</Pages>
  <Words>998</Words>
  <Characters>5695</Characters>
  <Application>Microsoft Office Outlook</Application>
  <DocSecurity>0</DocSecurity>
  <Lines>0</Lines>
  <Paragraphs>0</Paragraphs>
  <ScaleCrop>false</ScaleCrop>
  <Company>Ростовская область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Петерсон Елена Александровна</dc:creator>
  <cp:keywords/>
  <dc:description/>
  <cp:lastModifiedBy>USER</cp:lastModifiedBy>
  <cp:revision>35</cp:revision>
  <cp:lastPrinted>2022-01-11T10:55:00Z</cp:lastPrinted>
  <dcterms:created xsi:type="dcterms:W3CDTF">2021-07-27T11:19:00Z</dcterms:created>
  <dcterms:modified xsi:type="dcterms:W3CDTF">2022-02-08T08:55:00Z</dcterms:modified>
</cp:coreProperties>
</file>