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A3" w:rsidRDefault="001865A3" w:rsidP="004C333E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1865A3" w:rsidRPr="008219AA" w:rsidRDefault="001865A3" w:rsidP="008219A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219AA">
        <w:rPr>
          <w:rFonts w:ascii="Times New Roman" w:hAnsi="Times New Roman"/>
          <w:b/>
          <w:sz w:val="28"/>
          <w:szCs w:val="28"/>
        </w:rPr>
        <w:t>АДМИНИСТРАЦИЯ</w:t>
      </w:r>
    </w:p>
    <w:p w:rsidR="001865A3" w:rsidRDefault="001865A3" w:rsidP="008219A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КОСТИНО-БЫСТРЯНСКОГО</w:t>
      </w:r>
    </w:p>
    <w:p w:rsidR="001865A3" w:rsidRPr="008219AA" w:rsidRDefault="001865A3" w:rsidP="008219A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219AA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1865A3" w:rsidRPr="008219AA" w:rsidRDefault="001865A3" w:rsidP="008219A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МОРОЗОВСКОГО </w:t>
      </w:r>
      <w:r w:rsidRPr="008219AA">
        <w:rPr>
          <w:rFonts w:ascii="Times New Roman" w:hAnsi="Times New Roman"/>
          <w:b/>
          <w:sz w:val="28"/>
          <w:szCs w:val="28"/>
        </w:rPr>
        <w:t>РАЙОНА</w:t>
      </w:r>
    </w:p>
    <w:p w:rsidR="001865A3" w:rsidRPr="008219AA" w:rsidRDefault="001865A3" w:rsidP="008219A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РОСТОВСКОЙ</w:t>
      </w:r>
      <w:r w:rsidRPr="008219AA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1865A3" w:rsidRPr="008219AA" w:rsidRDefault="001865A3" w:rsidP="008219A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865A3" w:rsidRDefault="001865A3" w:rsidP="008219AA">
      <w:pPr>
        <w:pStyle w:val="NoSpacing"/>
      </w:pPr>
    </w:p>
    <w:p w:rsidR="001865A3" w:rsidRPr="008219AA" w:rsidRDefault="001865A3" w:rsidP="008219A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219AA">
        <w:rPr>
          <w:rFonts w:ascii="Times New Roman" w:hAnsi="Times New Roman"/>
          <w:b/>
          <w:sz w:val="28"/>
          <w:szCs w:val="28"/>
        </w:rPr>
        <w:t>ПОСТАНОВЛЕНИЕ</w:t>
      </w:r>
    </w:p>
    <w:p w:rsidR="001865A3" w:rsidRDefault="001865A3" w:rsidP="008219AA">
      <w:pPr>
        <w:pStyle w:val="NoSpacing"/>
      </w:pPr>
    </w:p>
    <w:p w:rsidR="001865A3" w:rsidRDefault="001865A3" w:rsidP="008219AA">
      <w:pPr>
        <w:pStyle w:val="NoSpacing"/>
      </w:pPr>
    </w:p>
    <w:p w:rsidR="001865A3" w:rsidRDefault="001865A3" w:rsidP="008219AA">
      <w:pPr>
        <w:pStyle w:val="NoSpacing"/>
      </w:pPr>
      <w:r>
        <w:t xml:space="preserve">                  2017                                                     №                             х.Костино-Быстрянский</w:t>
      </w:r>
    </w:p>
    <w:p w:rsidR="001865A3" w:rsidRDefault="001865A3" w:rsidP="008219AA">
      <w:pPr>
        <w:pStyle w:val="NoSpacing"/>
      </w:pPr>
    </w:p>
    <w:p w:rsidR="001865A3" w:rsidRDefault="001865A3" w:rsidP="008219AA">
      <w:pPr>
        <w:pStyle w:val="NoSpacing"/>
      </w:pPr>
    </w:p>
    <w:p w:rsidR="001865A3" w:rsidRDefault="001865A3" w:rsidP="008219AA">
      <w:pPr>
        <w:pStyle w:val="NoSpacing"/>
      </w:pPr>
      <w:r>
        <w:t xml:space="preserve">Об утверждении Положения об организации </w:t>
      </w:r>
    </w:p>
    <w:p w:rsidR="001865A3" w:rsidRDefault="001865A3" w:rsidP="008219AA">
      <w:pPr>
        <w:pStyle w:val="NoSpacing"/>
      </w:pPr>
      <w:r>
        <w:t xml:space="preserve">общественного контроля за обеспечением </w:t>
      </w:r>
    </w:p>
    <w:p w:rsidR="001865A3" w:rsidRDefault="001865A3" w:rsidP="008219AA">
      <w:pPr>
        <w:pStyle w:val="NoSpacing"/>
      </w:pPr>
      <w:r>
        <w:t xml:space="preserve">пожарной безопасности на территории </w:t>
      </w:r>
    </w:p>
    <w:p w:rsidR="001865A3" w:rsidRDefault="001865A3" w:rsidP="008219AA">
      <w:pPr>
        <w:pStyle w:val="NoSpacing"/>
      </w:pPr>
      <w:r>
        <w:t xml:space="preserve">Костино-Быстрянского сельского поселения </w:t>
      </w:r>
    </w:p>
    <w:p w:rsidR="001865A3" w:rsidRDefault="001865A3" w:rsidP="008219AA">
      <w:pPr>
        <w:pStyle w:val="NoSpacing"/>
      </w:pPr>
    </w:p>
    <w:p w:rsidR="001865A3" w:rsidRDefault="001865A3" w:rsidP="008219AA">
      <w:pPr>
        <w:pStyle w:val="NoSpacing"/>
      </w:pPr>
      <w:r>
        <w:t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охране», постановлением Правительства Российской Федерации от 25.04.2012 № 390 «Правила противопожарного режима в Российской Федерации», Администрация Костино-Быстрянского  сельского поселения постановляет:</w:t>
      </w:r>
    </w:p>
    <w:p w:rsidR="001865A3" w:rsidRDefault="001865A3" w:rsidP="008219AA">
      <w:pPr>
        <w:pStyle w:val="NoSpacing"/>
      </w:pPr>
    </w:p>
    <w:p w:rsidR="001865A3" w:rsidRDefault="001865A3" w:rsidP="008219AA">
      <w:pPr>
        <w:pStyle w:val="NoSpacing"/>
      </w:pPr>
      <w:r>
        <w:t>1. Утвердить Положение об организации общественного контроля за обеспечением пожарной безопасности на территории Костино-Быстрянского сельского поселения Морозовского района. (Приложение 1).</w:t>
      </w:r>
    </w:p>
    <w:p w:rsidR="001865A3" w:rsidRDefault="001865A3" w:rsidP="008219AA">
      <w:pPr>
        <w:pStyle w:val="NoSpacing"/>
      </w:pPr>
    </w:p>
    <w:p w:rsidR="001865A3" w:rsidRDefault="001865A3" w:rsidP="008219AA">
      <w:pPr>
        <w:pStyle w:val="NoSpacing"/>
      </w:pPr>
      <w:r>
        <w:t>2. Обнародовать настоящее постановление и разместить на официальном сайте Костино-Быстрянского сельского поселения.</w:t>
      </w:r>
    </w:p>
    <w:p w:rsidR="001865A3" w:rsidRDefault="001865A3" w:rsidP="008219AA">
      <w:pPr>
        <w:pStyle w:val="NoSpacing"/>
      </w:pPr>
    </w:p>
    <w:p w:rsidR="001865A3" w:rsidRDefault="001865A3" w:rsidP="008219AA">
      <w:pPr>
        <w:pStyle w:val="NoSpacing"/>
      </w:pPr>
      <w:r>
        <w:t>3. Контроль за исполнением настоящего постановления оставляю за собой.</w:t>
      </w:r>
    </w:p>
    <w:p w:rsidR="001865A3" w:rsidRDefault="001865A3" w:rsidP="008219AA">
      <w:pPr>
        <w:pStyle w:val="NoSpacing"/>
      </w:pPr>
    </w:p>
    <w:p w:rsidR="001865A3" w:rsidRDefault="001865A3" w:rsidP="008219AA">
      <w:pPr>
        <w:pStyle w:val="NoSpacing"/>
      </w:pPr>
    </w:p>
    <w:p w:rsidR="001865A3" w:rsidRDefault="001865A3" w:rsidP="008219AA">
      <w:pPr>
        <w:pStyle w:val="NoSpacing"/>
      </w:pPr>
    </w:p>
    <w:p w:rsidR="001865A3" w:rsidRDefault="001865A3" w:rsidP="008219AA">
      <w:pPr>
        <w:pStyle w:val="NoSpacing"/>
      </w:pPr>
      <w:r>
        <w:t>Глава Администрации                                                      С.Н.Хлебников</w:t>
      </w:r>
    </w:p>
    <w:p w:rsidR="001865A3" w:rsidRDefault="001865A3" w:rsidP="008219AA">
      <w:pPr>
        <w:pStyle w:val="NoSpacing"/>
      </w:pPr>
      <w:r>
        <w:t>Костино-Быстрянского</w:t>
      </w:r>
    </w:p>
    <w:p w:rsidR="001865A3" w:rsidRDefault="001865A3" w:rsidP="008219AA">
      <w:pPr>
        <w:pStyle w:val="NoSpacing"/>
      </w:pPr>
      <w:r>
        <w:t xml:space="preserve"> сельского поселения</w:t>
      </w:r>
    </w:p>
    <w:p w:rsidR="001865A3" w:rsidRDefault="001865A3" w:rsidP="008219AA">
      <w:pPr>
        <w:pStyle w:val="NoSpacing"/>
      </w:pPr>
    </w:p>
    <w:p w:rsidR="001865A3" w:rsidRDefault="001865A3" w:rsidP="008219AA">
      <w:pPr>
        <w:pStyle w:val="NoSpacing"/>
      </w:pPr>
    </w:p>
    <w:p w:rsidR="001865A3" w:rsidRDefault="001865A3" w:rsidP="008219AA">
      <w:pPr>
        <w:pStyle w:val="NoSpacing"/>
      </w:pPr>
    </w:p>
    <w:p w:rsidR="001865A3" w:rsidRDefault="001865A3" w:rsidP="008219AA">
      <w:pPr>
        <w:pStyle w:val="NoSpacing"/>
      </w:pPr>
    </w:p>
    <w:p w:rsidR="001865A3" w:rsidRDefault="001865A3" w:rsidP="008219AA">
      <w:pPr>
        <w:pStyle w:val="NoSpacing"/>
      </w:pPr>
    </w:p>
    <w:p w:rsidR="001865A3" w:rsidRDefault="001865A3" w:rsidP="008219AA">
      <w:pPr>
        <w:pStyle w:val="NoSpacing"/>
      </w:pPr>
    </w:p>
    <w:p w:rsidR="001865A3" w:rsidRDefault="001865A3" w:rsidP="008219AA">
      <w:pPr>
        <w:pStyle w:val="NoSpacing"/>
      </w:pPr>
    </w:p>
    <w:p w:rsidR="001865A3" w:rsidRDefault="001865A3" w:rsidP="008219AA">
      <w:pPr>
        <w:pStyle w:val="NoSpacing"/>
      </w:pPr>
    </w:p>
    <w:p w:rsidR="001865A3" w:rsidRDefault="001865A3" w:rsidP="008219AA">
      <w:pPr>
        <w:pStyle w:val="NoSpacing"/>
      </w:pPr>
    </w:p>
    <w:p w:rsidR="001865A3" w:rsidRDefault="001865A3" w:rsidP="008219AA">
      <w:pPr>
        <w:pStyle w:val="NoSpacing"/>
      </w:pPr>
    </w:p>
    <w:p w:rsidR="001865A3" w:rsidRDefault="001865A3" w:rsidP="008219AA">
      <w:pPr>
        <w:pStyle w:val="NoSpacing"/>
      </w:pPr>
    </w:p>
    <w:p w:rsidR="001865A3" w:rsidRDefault="001865A3" w:rsidP="008219AA">
      <w:pPr>
        <w:pStyle w:val="NoSpacing"/>
      </w:pPr>
    </w:p>
    <w:p w:rsidR="001865A3" w:rsidRDefault="001865A3" w:rsidP="008219AA">
      <w:pPr>
        <w:pStyle w:val="NoSpacing"/>
      </w:pPr>
    </w:p>
    <w:p w:rsidR="001865A3" w:rsidRDefault="001865A3" w:rsidP="008219AA">
      <w:pPr>
        <w:pStyle w:val="NoSpacing"/>
      </w:pPr>
    </w:p>
    <w:p w:rsidR="001865A3" w:rsidRDefault="001865A3" w:rsidP="008219AA">
      <w:pPr>
        <w:pStyle w:val="NoSpacing"/>
      </w:pPr>
    </w:p>
    <w:p w:rsidR="001865A3" w:rsidRDefault="001865A3" w:rsidP="008219AA">
      <w:pPr>
        <w:pStyle w:val="NoSpacing"/>
        <w:jc w:val="right"/>
      </w:pPr>
      <w:r>
        <w:t xml:space="preserve">Приложение 1 </w:t>
      </w:r>
    </w:p>
    <w:p w:rsidR="001865A3" w:rsidRDefault="001865A3" w:rsidP="008219AA">
      <w:pPr>
        <w:pStyle w:val="NoSpacing"/>
        <w:jc w:val="right"/>
      </w:pPr>
      <w:r>
        <w:t>к постановлению</w:t>
      </w:r>
    </w:p>
    <w:p w:rsidR="001865A3" w:rsidRDefault="001865A3" w:rsidP="008219AA">
      <w:pPr>
        <w:pStyle w:val="NoSpacing"/>
        <w:jc w:val="right"/>
      </w:pPr>
      <w:r>
        <w:t>Администрации Костино-Быстрянского</w:t>
      </w:r>
    </w:p>
    <w:p w:rsidR="001865A3" w:rsidRDefault="001865A3" w:rsidP="008219AA">
      <w:pPr>
        <w:pStyle w:val="NoSpacing"/>
        <w:jc w:val="right"/>
      </w:pPr>
      <w:r>
        <w:t xml:space="preserve"> сельского поселения</w:t>
      </w:r>
    </w:p>
    <w:p w:rsidR="001865A3" w:rsidRDefault="001865A3" w:rsidP="008219AA">
      <w:pPr>
        <w:pStyle w:val="NoSpacing"/>
        <w:jc w:val="right"/>
      </w:pPr>
      <w:r>
        <w:t xml:space="preserve"> 2017 № </w:t>
      </w:r>
    </w:p>
    <w:p w:rsidR="001865A3" w:rsidRDefault="001865A3" w:rsidP="008219AA">
      <w:pPr>
        <w:pStyle w:val="NoSpacing"/>
      </w:pPr>
    </w:p>
    <w:p w:rsidR="001865A3" w:rsidRDefault="001865A3" w:rsidP="008219AA">
      <w:pPr>
        <w:pStyle w:val="NoSpacing"/>
      </w:pPr>
    </w:p>
    <w:p w:rsidR="001865A3" w:rsidRPr="008219AA" w:rsidRDefault="001865A3" w:rsidP="008219AA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219AA">
        <w:rPr>
          <w:rFonts w:ascii="Times New Roman" w:hAnsi="Times New Roman"/>
          <w:sz w:val="28"/>
          <w:szCs w:val="28"/>
        </w:rPr>
        <w:t>Положение</w:t>
      </w:r>
    </w:p>
    <w:p w:rsidR="001865A3" w:rsidRDefault="001865A3" w:rsidP="008219AA">
      <w:pPr>
        <w:pStyle w:val="NoSpacing"/>
      </w:pPr>
    </w:p>
    <w:p w:rsidR="001865A3" w:rsidRPr="008219AA" w:rsidRDefault="001865A3" w:rsidP="008219AA">
      <w:pPr>
        <w:pStyle w:val="NoSpacing"/>
        <w:rPr>
          <w:rFonts w:ascii="Times New Roman" w:hAnsi="Times New Roman"/>
          <w:sz w:val="24"/>
          <w:szCs w:val="24"/>
        </w:rPr>
      </w:pPr>
      <w:r w:rsidRPr="008219AA">
        <w:rPr>
          <w:rFonts w:ascii="Times New Roman" w:hAnsi="Times New Roman"/>
          <w:sz w:val="24"/>
          <w:szCs w:val="24"/>
        </w:rPr>
        <w:t xml:space="preserve">об организации общественного контроля за обеспечением пожарной безопасности на территории Костино-Быстрянского сельского поселения </w:t>
      </w:r>
      <w:r>
        <w:rPr>
          <w:rFonts w:ascii="Times New Roman" w:hAnsi="Times New Roman"/>
          <w:sz w:val="24"/>
          <w:szCs w:val="24"/>
        </w:rPr>
        <w:t>Морозовского</w:t>
      </w:r>
      <w:r w:rsidRPr="008219AA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>.</w:t>
      </w:r>
    </w:p>
    <w:p w:rsidR="001865A3" w:rsidRPr="008219AA" w:rsidRDefault="001865A3" w:rsidP="008219AA">
      <w:pPr>
        <w:pStyle w:val="NoSpacing"/>
        <w:rPr>
          <w:rFonts w:ascii="Times New Roman" w:hAnsi="Times New Roman"/>
          <w:sz w:val="24"/>
          <w:szCs w:val="24"/>
        </w:rPr>
      </w:pPr>
    </w:p>
    <w:p w:rsidR="001865A3" w:rsidRPr="008219AA" w:rsidRDefault="001865A3" w:rsidP="008219AA">
      <w:pPr>
        <w:pStyle w:val="NoSpacing"/>
        <w:rPr>
          <w:rFonts w:ascii="Times New Roman" w:hAnsi="Times New Roman"/>
          <w:sz w:val="24"/>
          <w:szCs w:val="24"/>
        </w:rPr>
      </w:pPr>
    </w:p>
    <w:p w:rsidR="001865A3" w:rsidRPr="008219AA" w:rsidRDefault="001865A3" w:rsidP="008219A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219AA">
        <w:rPr>
          <w:rFonts w:ascii="Times New Roman" w:hAnsi="Times New Roman"/>
          <w:sz w:val="24"/>
          <w:szCs w:val="24"/>
        </w:rPr>
        <w:t>1. Общественный контроль за соблюдением требований пожарной безопасности является формой участия граждан в добровольной пожарной охране. Гражданин, участвующий в проведении общественного контроля за соблюдением требований пожарной безопасности, является добровольным пожарным.</w:t>
      </w:r>
    </w:p>
    <w:p w:rsidR="001865A3" w:rsidRPr="008219AA" w:rsidRDefault="001865A3" w:rsidP="008219A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65A3" w:rsidRPr="008219AA" w:rsidRDefault="001865A3" w:rsidP="008219A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219AA">
        <w:rPr>
          <w:rFonts w:ascii="Times New Roman" w:hAnsi="Times New Roman"/>
          <w:sz w:val="24"/>
          <w:szCs w:val="24"/>
        </w:rPr>
        <w:t xml:space="preserve">2. Общественный контроль за соблюдением требований пожарной безопасности в </w:t>
      </w:r>
      <w:r>
        <w:rPr>
          <w:rFonts w:ascii="Times New Roman" w:hAnsi="Times New Roman"/>
          <w:sz w:val="24"/>
          <w:szCs w:val="24"/>
        </w:rPr>
        <w:t>Костино-Быстрянском</w:t>
      </w:r>
      <w:r w:rsidRPr="008219AA">
        <w:rPr>
          <w:rFonts w:ascii="Times New Roman" w:hAnsi="Times New Roman"/>
          <w:sz w:val="24"/>
          <w:szCs w:val="24"/>
        </w:rPr>
        <w:t xml:space="preserve"> сельском поселении осуществляется в порядке проведения гражданами социально значимых работ, устанавливаемых органами местного самоуправления.</w:t>
      </w:r>
    </w:p>
    <w:p w:rsidR="001865A3" w:rsidRPr="008219AA" w:rsidRDefault="001865A3" w:rsidP="008219A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65A3" w:rsidRPr="008219AA" w:rsidRDefault="001865A3" w:rsidP="008219A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219AA">
        <w:rPr>
          <w:rFonts w:ascii="Times New Roman" w:hAnsi="Times New Roman"/>
          <w:sz w:val="24"/>
          <w:szCs w:val="24"/>
        </w:rPr>
        <w:t>3. Гражданами, осуществляющими общественный контроль за соблюдением требований пожарной безопасности, могут являться жители, обладающие избирательным правом, достигшие 18-летнего возраста, способные по своим деловым, моральным качествам и состоянию здоровья выполнять поставленные задачи.</w:t>
      </w:r>
    </w:p>
    <w:p w:rsidR="001865A3" w:rsidRPr="008219AA" w:rsidRDefault="001865A3" w:rsidP="008219A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65A3" w:rsidRPr="008219AA" w:rsidRDefault="001865A3" w:rsidP="008219A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219AA">
        <w:rPr>
          <w:rFonts w:ascii="Times New Roman" w:hAnsi="Times New Roman"/>
          <w:sz w:val="24"/>
          <w:szCs w:val="24"/>
        </w:rPr>
        <w:t>4. Общественный контроль не могут осуществлять граждане, имеющие судимость, состоящие на учете в медицинских учреждениях по поводу психического заболевания, наркомании или алкоголизма, признанные судом недееспособными или ограниченно дееспособными, систематически нарушающие общественный порядок и отрицательно характеризующиеся по месту жительства, работы и учебы.</w:t>
      </w:r>
    </w:p>
    <w:p w:rsidR="001865A3" w:rsidRPr="008219AA" w:rsidRDefault="001865A3" w:rsidP="008219A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65A3" w:rsidRPr="008219AA" w:rsidRDefault="001865A3" w:rsidP="008219A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219AA">
        <w:rPr>
          <w:rFonts w:ascii="Times New Roman" w:hAnsi="Times New Roman"/>
          <w:sz w:val="24"/>
          <w:szCs w:val="24"/>
        </w:rPr>
        <w:t>5. Работы по осуществлению общественного контроля за соблюдением требований пожарной безопасности проводятся гражданами на доброволь</w:t>
      </w:r>
      <w:r>
        <w:rPr>
          <w:rFonts w:ascii="Times New Roman" w:hAnsi="Times New Roman"/>
          <w:sz w:val="24"/>
          <w:szCs w:val="24"/>
        </w:rPr>
        <w:t>ной основе по договоренности с А</w:t>
      </w:r>
      <w:r w:rsidRPr="008219AA">
        <w:rPr>
          <w:rFonts w:ascii="Times New Roman" w:hAnsi="Times New Roman"/>
          <w:sz w:val="24"/>
          <w:szCs w:val="24"/>
        </w:rPr>
        <w:t>дминистрацией Костино-Быстрянского сельского поселения, в свободное от основной работы или учебы время на безвозмездной основе. Продолжительность работ не может составлять более четырех часов подряд.</w:t>
      </w:r>
    </w:p>
    <w:p w:rsidR="001865A3" w:rsidRPr="008219AA" w:rsidRDefault="001865A3" w:rsidP="008219A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65A3" w:rsidRPr="008219AA" w:rsidRDefault="001865A3" w:rsidP="008219A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219AA">
        <w:rPr>
          <w:rFonts w:ascii="Times New Roman" w:hAnsi="Times New Roman"/>
          <w:sz w:val="24"/>
          <w:szCs w:val="24"/>
        </w:rPr>
        <w:t>6. Для осуществления муниципального и общественного контроля за соблюдением требований пожарной бе</w:t>
      </w:r>
      <w:r>
        <w:rPr>
          <w:rFonts w:ascii="Times New Roman" w:hAnsi="Times New Roman"/>
          <w:sz w:val="24"/>
          <w:szCs w:val="24"/>
        </w:rPr>
        <w:t>зопасности из числа работников А</w:t>
      </w:r>
      <w:r w:rsidRPr="008219AA">
        <w:rPr>
          <w:rFonts w:ascii="Times New Roman" w:hAnsi="Times New Roman"/>
          <w:sz w:val="24"/>
          <w:szCs w:val="24"/>
        </w:rPr>
        <w:t>дминистрации Костино-Быстрянского сельского поселения назначается лицо, ответственное за организацию такой работы.</w:t>
      </w:r>
    </w:p>
    <w:p w:rsidR="001865A3" w:rsidRPr="008219AA" w:rsidRDefault="001865A3" w:rsidP="008219A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65A3" w:rsidRPr="008219AA" w:rsidRDefault="001865A3" w:rsidP="008219A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219AA">
        <w:rPr>
          <w:rFonts w:ascii="Times New Roman" w:hAnsi="Times New Roman"/>
          <w:sz w:val="24"/>
          <w:szCs w:val="24"/>
        </w:rPr>
        <w:t>7. Работы по осуществлению общественного контроля за соблюдением требований пожарной безопасности включают в себя:</w:t>
      </w:r>
    </w:p>
    <w:p w:rsidR="001865A3" w:rsidRPr="008219AA" w:rsidRDefault="001865A3" w:rsidP="008219A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65A3" w:rsidRPr="008219AA" w:rsidRDefault="001865A3" w:rsidP="008219A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219AA">
        <w:rPr>
          <w:rFonts w:ascii="Times New Roman" w:hAnsi="Times New Roman"/>
          <w:sz w:val="24"/>
          <w:szCs w:val="24"/>
        </w:rPr>
        <w:t>7.1. Контроль за соблюдением требований пожарной безопасности на территории Костино-Быстрянского сельского поселения и на объектах муниципальной собственности;</w:t>
      </w:r>
    </w:p>
    <w:p w:rsidR="001865A3" w:rsidRPr="008219AA" w:rsidRDefault="001865A3" w:rsidP="008219A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65A3" w:rsidRPr="008219AA" w:rsidRDefault="001865A3" w:rsidP="008219A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Подготовку от имени Г</w:t>
      </w:r>
      <w:r w:rsidRPr="008219AA">
        <w:rPr>
          <w:rFonts w:ascii="Times New Roman" w:hAnsi="Times New Roman"/>
          <w:sz w:val="24"/>
          <w:szCs w:val="24"/>
        </w:rPr>
        <w:t>лавы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Pr="008219AA">
        <w:rPr>
          <w:rFonts w:ascii="Times New Roman" w:hAnsi="Times New Roman"/>
          <w:sz w:val="24"/>
          <w:szCs w:val="24"/>
        </w:rPr>
        <w:t xml:space="preserve"> Костино-Быстрянского сельского поселения предложений гражданам, проживающим на территории Костино-Быстрянского сельского поселения, руководителям объектов, находящихся в муниципальной собственности, и иным должностным лицам об устранении нарушений требований пожарной безопасности;</w:t>
      </w:r>
    </w:p>
    <w:p w:rsidR="001865A3" w:rsidRPr="008219AA" w:rsidRDefault="001865A3" w:rsidP="008219A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65A3" w:rsidRPr="008219AA" w:rsidRDefault="001865A3" w:rsidP="008219A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219AA">
        <w:rPr>
          <w:rFonts w:ascii="Times New Roman" w:hAnsi="Times New Roman"/>
          <w:sz w:val="24"/>
          <w:szCs w:val="24"/>
        </w:rPr>
        <w:t xml:space="preserve">7.3. Подготовку предложений в адрес главы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8219AA">
        <w:rPr>
          <w:rFonts w:ascii="Times New Roman" w:hAnsi="Times New Roman"/>
          <w:sz w:val="24"/>
          <w:szCs w:val="24"/>
        </w:rPr>
        <w:t>Костино-Быстрянского сельского поселения о передаче материалов по фактам нарушений требований пожарной безопасности в территориальный орган федерального государственного пожарного надзора;</w:t>
      </w:r>
    </w:p>
    <w:p w:rsidR="001865A3" w:rsidRPr="008219AA" w:rsidRDefault="001865A3" w:rsidP="008219A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65A3" w:rsidRPr="008219AA" w:rsidRDefault="001865A3" w:rsidP="008219A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219AA">
        <w:rPr>
          <w:rFonts w:ascii="Times New Roman" w:hAnsi="Times New Roman"/>
          <w:sz w:val="24"/>
          <w:szCs w:val="24"/>
        </w:rPr>
        <w:t xml:space="preserve">7.4. Подготовку своевременной информации главе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8219AA">
        <w:rPr>
          <w:rFonts w:ascii="Times New Roman" w:hAnsi="Times New Roman"/>
          <w:sz w:val="24"/>
          <w:szCs w:val="24"/>
        </w:rPr>
        <w:t>Костино-Быстрянского сельского поселения о необходимости введения на территории особого противопожарного режима и разработку мер пожарной безопасности на особый период, а также контроль за соблюдением требований пожарной безопасности, установленных на особый период;</w:t>
      </w:r>
    </w:p>
    <w:p w:rsidR="001865A3" w:rsidRPr="008219AA" w:rsidRDefault="001865A3" w:rsidP="008219A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65A3" w:rsidRPr="008219AA" w:rsidRDefault="001865A3" w:rsidP="008219A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219AA">
        <w:rPr>
          <w:rFonts w:ascii="Times New Roman" w:hAnsi="Times New Roman"/>
          <w:sz w:val="24"/>
          <w:szCs w:val="24"/>
        </w:rPr>
        <w:t>7.5. Проведение противопожарной пропаганды на территории путем бесед о мерах пожарной безопасности,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1865A3" w:rsidRPr="008219AA" w:rsidRDefault="001865A3" w:rsidP="008219A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65A3" w:rsidRPr="008219AA" w:rsidRDefault="001865A3" w:rsidP="008219A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219AA">
        <w:rPr>
          <w:rFonts w:ascii="Times New Roman" w:hAnsi="Times New Roman"/>
          <w:sz w:val="24"/>
          <w:szCs w:val="24"/>
        </w:rPr>
        <w:t>7.6. Доведение до населения решений органа местного самоуправления, касающихся вопросов обеспечения пожарной безопасности.</w:t>
      </w:r>
    </w:p>
    <w:p w:rsidR="001865A3" w:rsidRPr="008219AA" w:rsidRDefault="001865A3" w:rsidP="008219A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65A3" w:rsidRPr="008219AA" w:rsidRDefault="001865A3" w:rsidP="008219A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219AA">
        <w:rPr>
          <w:rFonts w:ascii="Times New Roman" w:hAnsi="Times New Roman"/>
          <w:sz w:val="24"/>
          <w:szCs w:val="24"/>
        </w:rPr>
        <w:t>8. Работы по профилактике пожаров путем проведения общественного контроля за соблюдением требований пожарной безопасности проводятся на основании планов-заданий, выдаваемых администрацией Костино-Быстрянского сельского поселения, с предоставлением отчета о проделанной работе, а также по мере необходимости, при обращении граждан, проживающих на территории, либо при выявлении на территории нарушений требований пожарной безопасности.</w:t>
      </w:r>
    </w:p>
    <w:p w:rsidR="001865A3" w:rsidRPr="008219AA" w:rsidRDefault="001865A3" w:rsidP="008219A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65A3" w:rsidRPr="008219AA" w:rsidRDefault="001865A3" w:rsidP="008219A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219AA">
        <w:rPr>
          <w:rFonts w:ascii="Times New Roman" w:hAnsi="Times New Roman"/>
          <w:sz w:val="24"/>
          <w:szCs w:val="24"/>
        </w:rPr>
        <w:t>9. За гражданином, осуществляющим общественный контроль за соблюдением требований пожарной безопасности, по согласованию с ни</w:t>
      </w:r>
      <w:r>
        <w:rPr>
          <w:rFonts w:ascii="Times New Roman" w:hAnsi="Times New Roman"/>
          <w:sz w:val="24"/>
          <w:szCs w:val="24"/>
        </w:rPr>
        <w:t>м закрепляются конкретные хутора, улицы</w:t>
      </w:r>
      <w:r w:rsidRPr="008219AA">
        <w:rPr>
          <w:rFonts w:ascii="Times New Roman" w:hAnsi="Times New Roman"/>
          <w:sz w:val="24"/>
          <w:szCs w:val="24"/>
        </w:rPr>
        <w:t>.</w:t>
      </w:r>
    </w:p>
    <w:p w:rsidR="001865A3" w:rsidRPr="008219AA" w:rsidRDefault="001865A3" w:rsidP="008219A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65A3" w:rsidRPr="008219AA" w:rsidRDefault="001865A3" w:rsidP="008219A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219AA">
        <w:rPr>
          <w:rFonts w:ascii="Times New Roman" w:hAnsi="Times New Roman"/>
          <w:sz w:val="24"/>
          <w:szCs w:val="24"/>
        </w:rPr>
        <w:t>10. Нормативная литература, необходимая для осуществления общественного и муниципального контроля за соблюдением требований пожарной безопасности, разрабатывается за счет средств а</w:t>
      </w:r>
      <w:bookmarkStart w:id="0" w:name="_GoBack"/>
      <w:bookmarkEnd w:id="0"/>
      <w:r w:rsidRPr="008219AA">
        <w:rPr>
          <w:rFonts w:ascii="Times New Roman" w:hAnsi="Times New Roman"/>
          <w:sz w:val="24"/>
          <w:szCs w:val="24"/>
        </w:rPr>
        <w:t>дминистрации Костино-Быстрянского сельского поселения.</w:t>
      </w:r>
    </w:p>
    <w:p w:rsidR="001865A3" w:rsidRPr="008219AA" w:rsidRDefault="001865A3" w:rsidP="008219A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65A3" w:rsidRPr="008219AA" w:rsidRDefault="001865A3" w:rsidP="008219A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219AA">
        <w:rPr>
          <w:rFonts w:ascii="Times New Roman" w:hAnsi="Times New Roman"/>
          <w:sz w:val="24"/>
          <w:szCs w:val="24"/>
        </w:rPr>
        <w:t>11. Обучение лица, назначенного ответственным за осуществление муниципального контроля за соблюдением требований пожарной безопасности из числа работников администрации Костино-Быстрянского сельского поселения, проводится за счет средств бюджета Костино-Быстрянского сельского поселения в специализированных организациях, имеющих лицензию на 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пожарной безопасности.</w:t>
      </w:r>
    </w:p>
    <w:p w:rsidR="001865A3" w:rsidRPr="008219AA" w:rsidRDefault="001865A3" w:rsidP="008219A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65A3" w:rsidRPr="008219AA" w:rsidRDefault="001865A3" w:rsidP="008219A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219AA">
        <w:rPr>
          <w:rFonts w:ascii="Times New Roman" w:hAnsi="Times New Roman"/>
          <w:sz w:val="24"/>
          <w:szCs w:val="24"/>
        </w:rPr>
        <w:t>12. Обучение лиц, осуществляющих общественный контроль за соблюдением требований пожарной безопасности, проводится в администрации Костино-Быстрянского сельского поселения лицом, назначенным ответственным за проведение муниципального контроля за соблюдением требований пожарной безопасности.</w:t>
      </w:r>
    </w:p>
    <w:p w:rsidR="001865A3" w:rsidRPr="008219AA" w:rsidRDefault="001865A3" w:rsidP="008219A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1865A3" w:rsidRPr="008219AA" w:rsidSect="00214004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17A"/>
    <w:rsid w:val="000404EA"/>
    <w:rsid w:val="00054760"/>
    <w:rsid w:val="000C4995"/>
    <w:rsid w:val="001561A8"/>
    <w:rsid w:val="0018042A"/>
    <w:rsid w:val="001865A3"/>
    <w:rsid w:val="001B36D7"/>
    <w:rsid w:val="001D2050"/>
    <w:rsid w:val="00214004"/>
    <w:rsid w:val="00274EB1"/>
    <w:rsid w:val="002768F2"/>
    <w:rsid w:val="002A2073"/>
    <w:rsid w:val="002E1CDC"/>
    <w:rsid w:val="002E4CE3"/>
    <w:rsid w:val="00337674"/>
    <w:rsid w:val="00373C3A"/>
    <w:rsid w:val="0038040F"/>
    <w:rsid w:val="003D316A"/>
    <w:rsid w:val="003D328A"/>
    <w:rsid w:val="003E758A"/>
    <w:rsid w:val="003F017A"/>
    <w:rsid w:val="004255AF"/>
    <w:rsid w:val="0048149E"/>
    <w:rsid w:val="004C333E"/>
    <w:rsid w:val="004D111D"/>
    <w:rsid w:val="005E5248"/>
    <w:rsid w:val="005F113F"/>
    <w:rsid w:val="0062242C"/>
    <w:rsid w:val="00741996"/>
    <w:rsid w:val="007A3F52"/>
    <w:rsid w:val="008219AA"/>
    <w:rsid w:val="00841ADC"/>
    <w:rsid w:val="00982237"/>
    <w:rsid w:val="009E5D79"/>
    <w:rsid w:val="00A24D47"/>
    <w:rsid w:val="00AA09BD"/>
    <w:rsid w:val="00B43B4E"/>
    <w:rsid w:val="00B61A0C"/>
    <w:rsid w:val="00BA0CAA"/>
    <w:rsid w:val="00BC71E5"/>
    <w:rsid w:val="00C9621D"/>
    <w:rsid w:val="00C97B4F"/>
    <w:rsid w:val="00D25A57"/>
    <w:rsid w:val="00D33A88"/>
    <w:rsid w:val="00D820CD"/>
    <w:rsid w:val="00DD3EA0"/>
    <w:rsid w:val="00E667DF"/>
    <w:rsid w:val="00E73A17"/>
    <w:rsid w:val="00F83134"/>
    <w:rsid w:val="00F9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0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F017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3</Pages>
  <Words>1006</Words>
  <Characters>5737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user</dc:creator>
  <cp:keywords/>
  <dc:description/>
  <cp:lastModifiedBy>Администрация Костино-Быстрянского С/п</cp:lastModifiedBy>
  <cp:revision>6</cp:revision>
  <cp:lastPrinted>2017-05-14T10:42:00Z</cp:lastPrinted>
  <dcterms:created xsi:type="dcterms:W3CDTF">2017-05-10T17:20:00Z</dcterms:created>
  <dcterms:modified xsi:type="dcterms:W3CDTF">2017-06-16T07:13:00Z</dcterms:modified>
</cp:coreProperties>
</file>