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D" w:rsidRPr="00175C2B" w:rsidRDefault="004A44ED" w:rsidP="000453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175C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МОРОЗОВСКОГО РАЙОНА</w:t>
      </w:r>
    </w:p>
    <w:p w:rsidR="004A44ED" w:rsidRPr="00175C2B" w:rsidRDefault="004A44ED" w:rsidP="000453CD">
      <w:pPr>
        <w:jc w:val="center"/>
        <w:rPr>
          <w:sz w:val="26"/>
          <w:szCs w:val="26"/>
        </w:rPr>
      </w:pPr>
    </w:p>
    <w:p w:rsidR="004A44ED" w:rsidRPr="00175C2B" w:rsidRDefault="004A44ED" w:rsidP="000453CD">
      <w:pPr>
        <w:jc w:val="center"/>
        <w:outlineLvl w:val="0"/>
        <w:rPr>
          <w:b/>
          <w:sz w:val="36"/>
          <w:szCs w:val="36"/>
        </w:rPr>
      </w:pPr>
      <w:r w:rsidRPr="00175C2B">
        <w:rPr>
          <w:b/>
          <w:sz w:val="36"/>
          <w:szCs w:val="36"/>
        </w:rPr>
        <w:t xml:space="preserve">ПОСТАНОВЛЕНИЕ </w:t>
      </w:r>
    </w:p>
    <w:p w:rsidR="004A44ED" w:rsidRPr="00175C2B" w:rsidRDefault="004A44ED" w:rsidP="000453CD">
      <w:pPr>
        <w:jc w:val="center"/>
        <w:rPr>
          <w:b/>
          <w:spacing w:val="38"/>
          <w:sz w:val="26"/>
          <w:szCs w:val="26"/>
        </w:rPr>
      </w:pPr>
    </w:p>
    <w:p w:rsidR="004A44ED" w:rsidRPr="00175C2B" w:rsidRDefault="004A44ED" w:rsidP="000453C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07.04.2020 № ПРОЕКТ</w:t>
      </w:r>
    </w:p>
    <w:p w:rsidR="004A44ED" w:rsidRPr="00175C2B" w:rsidRDefault="004A44ED" w:rsidP="000453CD">
      <w:pPr>
        <w:jc w:val="center"/>
        <w:rPr>
          <w:sz w:val="26"/>
          <w:szCs w:val="26"/>
        </w:rPr>
      </w:pPr>
    </w:p>
    <w:p w:rsidR="004A44ED" w:rsidRDefault="004A44ED" w:rsidP="000453CD">
      <w:pPr>
        <w:jc w:val="center"/>
        <w:rPr>
          <w:sz w:val="28"/>
          <w:szCs w:val="28"/>
        </w:rPr>
      </w:pPr>
      <w:r w:rsidRPr="00175C2B">
        <w:rPr>
          <w:sz w:val="28"/>
          <w:szCs w:val="28"/>
        </w:rPr>
        <w:t xml:space="preserve">г. </w:t>
      </w:r>
      <w:r>
        <w:rPr>
          <w:sz w:val="28"/>
          <w:szCs w:val="28"/>
        </w:rPr>
        <w:t>Морозовск</w:t>
      </w:r>
    </w:p>
    <w:p w:rsidR="004A44ED" w:rsidRDefault="004A44ED" w:rsidP="000453CD">
      <w:pPr>
        <w:jc w:val="center"/>
        <w:rPr>
          <w:sz w:val="28"/>
          <w:szCs w:val="28"/>
        </w:rPr>
      </w:pPr>
    </w:p>
    <w:p w:rsidR="004A44ED" w:rsidRDefault="004A44ED" w:rsidP="000453CD">
      <w:pPr>
        <w:jc w:val="center"/>
        <w:rPr>
          <w:sz w:val="28"/>
          <w:szCs w:val="28"/>
        </w:rPr>
      </w:pPr>
    </w:p>
    <w:p w:rsidR="004A44ED" w:rsidRPr="00386C32" w:rsidRDefault="004A44ED" w:rsidP="00386C32">
      <w:pPr>
        <w:jc w:val="center"/>
        <w:rPr>
          <w:b/>
          <w:sz w:val="28"/>
          <w:szCs w:val="28"/>
        </w:rPr>
      </w:pPr>
      <w:r w:rsidRPr="00386C32">
        <w:rPr>
          <w:b/>
          <w:sz w:val="28"/>
          <w:szCs w:val="28"/>
        </w:rPr>
        <w:t>Об увеличении (индексации) должностных окладов, ставок заработной платы работников муниципальных учреждений Морозовского района, технического и обслуживающего персонала Администрации Морозовского района и отраслевых органов Администрации Морозовского района</w:t>
      </w:r>
    </w:p>
    <w:p w:rsidR="004A44ED" w:rsidRDefault="004A44ED" w:rsidP="000453CD">
      <w:pPr>
        <w:ind w:firstLine="709"/>
        <w:jc w:val="both"/>
        <w:rPr>
          <w:sz w:val="28"/>
        </w:rPr>
      </w:pPr>
    </w:p>
    <w:p w:rsidR="004A44ED" w:rsidRPr="00386C32" w:rsidRDefault="004A44ED" w:rsidP="00386C32">
      <w:pPr>
        <w:suppressAutoHyphens/>
        <w:ind w:firstLine="708"/>
        <w:jc w:val="both"/>
        <w:rPr>
          <w:rFonts w:cs="Calibri"/>
          <w:sz w:val="28"/>
          <w:szCs w:val="28"/>
          <w:lang w:eastAsia="zh-CN"/>
        </w:rPr>
      </w:pPr>
      <w:r w:rsidRPr="00386C32">
        <w:rPr>
          <w:rFonts w:cs="Calibri"/>
          <w:sz w:val="28"/>
          <w:szCs w:val="28"/>
          <w:lang w:eastAsia="zh-CN"/>
        </w:rPr>
        <w:t>В соответствии с постановлением Правит</w:t>
      </w:r>
      <w:r>
        <w:rPr>
          <w:rFonts w:cs="Calibri"/>
          <w:sz w:val="28"/>
          <w:szCs w:val="28"/>
          <w:lang w:eastAsia="zh-CN"/>
        </w:rPr>
        <w:t>ельства Ростовской области от 30.03.2020 № 265</w:t>
      </w:r>
      <w:r w:rsidRPr="00386C32">
        <w:rPr>
          <w:rFonts w:cs="Calibri"/>
          <w:sz w:val="28"/>
          <w:szCs w:val="28"/>
          <w:lang w:eastAsia="zh-CN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Администрация Морозовского района </w:t>
      </w:r>
      <w:r w:rsidRPr="00386C32">
        <w:rPr>
          <w:b/>
          <w:spacing w:val="60"/>
          <w:sz w:val="28"/>
          <w:szCs w:val="28"/>
        </w:rPr>
        <w:t>постановляет:</w:t>
      </w:r>
    </w:p>
    <w:p w:rsidR="004A44ED" w:rsidRDefault="004A44ED" w:rsidP="00BA4434">
      <w:pPr>
        <w:suppressAutoHyphens/>
        <w:ind w:firstLine="709"/>
        <w:jc w:val="both"/>
        <w:rPr>
          <w:b/>
          <w:sz w:val="28"/>
        </w:rPr>
      </w:pPr>
    </w:p>
    <w:p w:rsidR="004A44ED" w:rsidRPr="00B5425E" w:rsidRDefault="004A44ED" w:rsidP="00CC1B44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Увеличить с 1 октября 2020 года в 1,03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>муниципальных учреждений Морозовского района</w:t>
      </w:r>
      <w:r>
        <w:rPr>
          <w:sz w:val="28"/>
          <w:szCs w:val="28"/>
        </w:rPr>
        <w:t xml:space="preserve">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 </w:t>
      </w:r>
      <w:r w:rsidRPr="006E193A">
        <w:rPr>
          <w:sz w:val="28"/>
          <w:szCs w:val="28"/>
        </w:rPr>
        <w:t>Администрации Морозовского района</w:t>
      </w:r>
      <w:r>
        <w:rPr>
          <w:sz w:val="28"/>
          <w:szCs w:val="28"/>
        </w:rPr>
        <w:t xml:space="preserve"> </w:t>
      </w:r>
      <w:r w:rsidRPr="00B5425E">
        <w:rPr>
          <w:sz w:val="28"/>
          <w:szCs w:val="28"/>
        </w:rPr>
        <w:t>и отраслевых органов Администрации Морозовского района.</w:t>
      </w:r>
    </w:p>
    <w:p w:rsidR="004A44ED" w:rsidRDefault="004A44ED" w:rsidP="00CC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24D8">
        <w:rPr>
          <w:sz w:val="28"/>
          <w:szCs w:val="28"/>
        </w:rPr>
        <w:t>Финансовому отделу Администрации Морозовского района (</w:t>
      </w:r>
      <w:r>
        <w:rPr>
          <w:sz w:val="28"/>
          <w:szCs w:val="28"/>
        </w:rPr>
        <w:t>Завадин М.А.</w:t>
      </w:r>
      <w:r w:rsidRPr="007D24D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местном бюджете 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4A44ED" w:rsidRPr="007D24D8" w:rsidRDefault="004A44ED" w:rsidP="00CC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Администраций поселений Морозовского района принять аналогичные нормативные правовые акты.</w:t>
      </w:r>
    </w:p>
    <w:p w:rsidR="004A44ED" w:rsidRDefault="004A44ED" w:rsidP="00CC1B44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 даты подписания и  подлежит размещению на официальном сайте Администрации Морозовского района.</w:t>
      </w:r>
    </w:p>
    <w:p w:rsidR="004A44ED" w:rsidRPr="00A1396C" w:rsidRDefault="004A44ED" w:rsidP="00CC1B44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396C">
        <w:rPr>
          <w:rFonts w:ascii="Times New Roman" w:hAnsi="Times New Roman" w:cs="Times New Roman"/>
          <w:color w:val="000000"/>
          <w:sz w:val="28"/>
          <w:szCs w:val="28"/>
        </w:rPr>
        <w:t>5. Контроль за выполнением настоящего постановления возложить на заместителей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лавы Администрации Морозовского района по курируемым направлениям.</w:t>
      </w:r>
    </w:p>
    <w:p w:rsidR="004A44ED" w:rsidRDefault="004A44ED" w:rsidP="000453CD">
      <w:pPr>
        <w:ind w:firstLine="720"/>
        <w:jc w:val="both"/>
        <w:rPr>
          <w:spacing w:val="-24"/>
          <w:sz w:val="28"/>
        </w:rPr>
      </w:pPr>
    </w:p>
    <w:p w:rsidR="004A44ED" w:rsidRPr="00175C2B" w:rsidRDefault="004A44ED" w:rsidP="000453CD">
      <w:pPr>
        <w:ind w:firstLine="720"/>
        <w:jc w:val="both"/>
        <w:rPr>
          <w:spacing w:val="-24"/>
          <w:sz w:val="28"/>
        </w:rPr>
      </w:pPr>
    </w:p>
    <w:tbl>
      <w:tblPr>
        <w:tblW w:w="9639" w:type="dxa"/>
        <w:tblLayout w:type="fixed"/>
        <w:tblLook w:val="0000"/>
      </w:tblPr>
      <w:tblGrid>
        <w:gridCol w:w="7371"/>
        <w:gridCol w:w="2268"/>
      </w:tblGrid>
      <w:tr w:rsidR="004A44ED" w:rsidRPr="00505B8E" w:rsidTr="00BA4434">
        <w:trPr>
          <w:trHeight w:val="294"/>
        </w:trPr>
        <w:tc>
          <w:tcPr>
            <w:tcW w:w="7371" w:type="dxa"/>
          </w:tcPr>
          <w:p w:rsidR="004A44ED" w:rsidRPr="00505B8E" w:rsidRDefault="004A44ED" w:rsidP="004D11BA">
            <w:pPr>
              <w:rPr>
                <w:sz w:val="28"/>
                <w:szCs w:val="28"/>
              </w:rPr>
            </w:pPr>
            <w:r w:rsidRPr="00505B8E">
              <w:rPr>
                <w:sz w:val="28"/>
                <w:szCs w:val="28"/>
              </w:rPr>
              <w:t xml:space="preserve">Глава Администрации </w:t>
            </w:r>
          </w:p>
          <w:p w:rsidR="004A44ED" w:rsidRPr="00505B8E" w:rsidRDefault="004A44ED" w:rsidP="004D11BA">
            <w:pPr>
              <w:rPr>
                <w:sz w:val="28"/>
                <w:szCs w:val="28"/>
              </w:rPr>
            </w:pPr>
            <w:r w:rsidRPr="00505B8E">
              <w:rPr>
                <w:sz w:val="28"/>
                <w:szCs w:val="28"/>
              </w:rPr>
              <w:t>Морозовского района</w:t>
            </w:r>
          </w:p>
          <w:p w:rsidR="004A44ED" w:rsidRPr="00505B8E" w:rsidRDefault="004A44ED" w:rsidP="004D11B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44ED" w:rsidRPr="00505B8E" w:rsidRDefault="004A44ED" w:rsidP="004D11BA">
            <w:pPr>
              <w:rPr>
                <w:sz w:val="28"/>
                <w:szCs w:val="28"/>
              </w:rPr>
            </w:pPr>
          </w:p>
          <w:p w:rsidR="004A44ED" w:rsidRPr="00505B8E" w:rsidRDefault="004A44ED" w:rsidP="004D11BA">
            <w:r w:rsidRPr="00505B8E">
              <w:rPr>
                <w:sz w:val="28"/>
                <w:szCs w:val="28"/>
              </w:rPr>
              <w:t>П.Ф.Тришечкин</w:t>
            </w:r>
          </w:p>
        </w:tc>
      </w:tr>
      <w:tr w:rsidR="004A44ED" w:rsidRPr="00505B8E" w:rsidTr="00BA4434">
        <w:trPr>
          <w:trHeight w:val="294"/>
        </w:trPr>
        <w:tc>
          <w:tcPr>
            <w:tcW w:w="7371" w:type="dxa"/>
          </w:tcPr>
          <w:p w:rsidR="004A44ED" w:rsidRPr="00505B8E" w:rsidRDefault="004A44ED" w:rsidP="004D11BA">
            <w:pPr>
              <w:rPr>
                <w:sz w:val="28"/>
                <w:szCs w:val="28"/>
              </w:rPr>
            </w:pPr>
            <w:bookmarkStart w:id="0" w:name="_GoBack" w:colFirst="0" w:colLast="1"/>
            <w:r w:rsidRPr="00505B8E">
              <w:rPr>
                <w:sz w:val="28"/>
                <w:szCs w:val="28"/>
              </w:rPr>
              <w:t>Верно: заместитель</w:t>
            </w:r>
          </w:p>
        </w:tc>
        <w:tc>
          <w:tcPr>
            <w:tcW w:w="2268" w:type="dxa"/>
          </w:tcPr>
          <w:p w:rsidR="004A44ED" w:rsidRPr="00505B8E" w:rsidRDefault="004A44ED" w:rsidP="004D11BA">
            <w:r w:rsidRPr="00505B8E">
              <w:rPr>
                <w:sz w:val="28"/>
                <w:szCs w:val="28"/>
              </w:rPr>
              <w:t>Л.В.Дергачева</w:t>
            </w:r>
          </w:p>
        </w:tc>
      </w:tr>
      <w:bookmarkEnd w:id="0"/>
      <w:tr w:rsidR="004A44ED" w:rsidRPr="00505B8E" w:rsidTr="00BA4434">
        <w:trPr>
          <w:trHeight w:val="294"/>
        </w:trPr>
        <w:tc>
          <w:tcPr>
            <w:tcW w:w="7371" w:type="dxa"/>
          </w:tcPr>
          <w:p w:rsidR="004A44ED" w:rsidRDefault="004A44ED" w:rsidP="00386C32">
            <w:pPr>
              <w:widowControl w:val="0"/>
              <w:rPr>
                <w:sz w:val="28"/>
                <w:szCs w:val="28"/>
              </w:rPr>
            </w:pPr>
            <w:r w:rsidRPr="00175C2B">
              <w:rPr>
                <w:sz w:val="28"/>
              </w:rPr>
              <w:t>Постановление вносит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Финансовый о</w:t>
            </w:r>
            <w:r w:rsidRPr="00D54430">
              <w:rPr>
                <w:sz w:val="28"/>
                <w:szCs w:val="28"/>
              </w:rPr>
              <w:t xml:space="preserve">тдел </w:t>
            </w:r>
          </w:p>
          <w:p w:rsidR="004A44ED" w:rsidRPr="00505B8E" w:rsidRDefault="004A44ED" w:rsidP="00386C32">
            <w:pPr>
              <w:rPr>
                <w:sz w:val="28"/>
                <w:szCs w:val="28"/>
              </w:rPr>
            </w:pPr>
            <w:r w:rsidRPr="00D54430">
              <w:rPr>
                <w:sz w:val="28"/>
                <w:szCs w:val="28"/>
              </w:rPr>
              <w:t>Администрации Морозовского района</w:t>
            </w:r>
          </w:p>
        </w:tc>
        <w:tc>
          <w:tcPr>
            <w:tcW w:w="2268" w:type="dxa"/>
          </w:tcPr>
          <w:p w:rsidR="004A44ED" w:rsidRPr="00505B8E" w:rsidRDefault="004A44ED" w:rsidP="004D11BA">
            <w:pPr>
              <w:rPr>
                <w:sz w:val="28"/>
                <w:szCs w:val="28"/>
              </w:rPr>
            </w:pPr>
          </w:p>
        </w:tc>
      </w:tr>
    </w:tbl>
    <w:p w:rsidR="004A44ED" w:rsidRPr="00ED77F3" w:rsidRDefault="004A44ED" w:rsidP="00ED77F3">
      <w:pPr>
        <w:widowControl w:val="0"/>
        <w:suppressAutoHyphens/>
        <w:ind w:firstLine="708"/>
        <w:jc w:val="both"/>
        <w:rPr>
          <w:sz w:val="28"/>
          <w:szCs w:val="28"/>
        </w:rPr>
      </w:pPr>
    </w:p>
    <w:sectPr w:rsidR="004A44ED" w:rsidRPr="00ED77F3" w:rsidSect="007573FC">
      <w:headerReference w:type="default" r:id="rId7"/>
      <w:footerReference w:type="even" r:id="rId8"/>
      <w:footerReference w:type="first" r:id="rId9"/>
      <w:pgSz w:w="11906" w:h="16838" w:code="9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ED" w:rsidRDefault="004A44ED" w:rsidP="0036406B">
      <w:r>
        <w:separator/>
      </w:r>
    </w:p>
  </w:endnote>
  <w:endnote w:type="continuationSeparator" w:id="0">
    <w:p w:rsidR="004A44ED" w:rsidRDefault="004A44E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D" w:rsidRDefault="004A44E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A44ED" w:rsidRDefault="004A4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D" w:rsidRDefault="004A44ED" w:rsidP="00996A54">
    <w:pPr>
      <w:pStyle w:val="Footer"/>
      <w:jc w:val="center"/>
    </w:pPr>
  </w:p>
  <w:p w:rsidR="004A44ED" w:rsidRDefault="004A4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ED" w:rsidRDefault="004A44ED" w:rsidP="0036406B">
      <w:r>
        <w:separator/>
      </w:r>
    </w:p>
  </w:footnote>
  <w:footnote w:type="continuationSeparator" w:id="0">
    <w:p w:rsidR="004A44ED" w:rsidRDefault="004A44ED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D" w:rsidRDefault="004A44E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A44ED" w:rsidRDefault="004A4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5164D"/>
    <w:multiLevelType w:val="hybridMultilevel"/>
    <w:tmpl w:val="A490DBA2"/>
    <w:lvl w:ilvl="0" w:tplc="53B605C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D2443B"/>
    <w:multiLevelType w:val="hybridMultilevel"/>
    <w:tmpl w:val="9000C466"/>
    <w:lvl w:ilvl="0" w:tplc="B7A4B66A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8D5D2C"/>
    <w:multiLevelType w:val="hybridMultilevel"/>
    <w:tmpl w:val="6956A20A"/>
    <w:lvl w:ilvl="0" w:tplc="DF544506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415736"/>
    <w:multiLevelType w:val="hybridMultilevel"/>
    <w:tmpl w:val="75C23244"/>
    <w:lvl w:ilvl="0" w:tplc="4DFC39D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29A435F4"/>
    <w:multiLevelType w:val="hybridMultilevel"/>
    <w:tmpl w:val="206A0694"/>
    <w:lvl w:ilvl="0" w:tplc="0F045E0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207929"/>
    <w:multiLevelType w:val="hybridMultilevel"/>
    <w:tmpl w:val="8A9C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EF53949"/>
    <w:multiLevelType w:val="hybridMultilevel"/>
    <w:tmpl w:val="ADCCF844"/>
    <w:lvl w:ilvl="0" w:tplc="00CE26A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31751CBB"/>
    <w:multiLevelType w:val="multilevel"/>
    <w:tmpl w:val="DF5C5A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6117086"/>
    <w:multiLevelType w:val="multilevel"/>
    <w:tmpl w:val="8938A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3B5164A5"/>
    <w:multiLevelType w:val="hybridMultilevel"/>
    <w:tmpl w:val="6596C710"/>
    <w:lvl w:ilvl="0" w:tplc="248A282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3DDF545D"/>
    <w:multiLevelType w:val="hybridMultilevel"/>
    <w:tmpl w:val="29BA15DA"/>
    <w:lvl w:ilvl="0" w:tplc="E0FA77E0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4912A6D"/>
    <w:multiLevelType w:val="hybridMultilevel"/>
    <w:tmpl w:val="6E92763E"/>
    <w:lvl w:ilvl="0" w:tplc="873EFF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8">
    <w:nsid w:val="759E7798"/>
    <w:multiLevelType w:val="hybridMultilevel"/>
    <w:tmpl w:val="5720E1EA"/>
    <w:lvl w:ilvl="0" w:tplc="C79414B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8"/>
  </w:num>
  <w:num w:numId="7">
    <w:abstractNumId w:val="9"/>
  </w:num>
  <w:num w:numId="8">
    <w:abstractNumId w:val="27"/>
  </w:num>
  <w:num w:numId="9">
    <w:abstractNumId w:val="2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1"/>
  </w:num>
  <w:num w:numId="14">
    <w:abstractNumId w:val="2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18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63F7"/>
    <w:rsid w:val="000107A6"/>
    <w:rsid w:val="00012035"/>
    <w:rsid w:val="00014D15"/>
    <w:rsid w:val="00020B14"/>
    <w:rsid w:val="00021ECE"/>
    <w:rsid w:val="00027E79"/>
    <w:rsid w:val="000320F9"/>
    <w:rsid w:val="000347B4"/>
    <w:rsid w:val="00034BD3"/>
    <w:rsid w:val="000351C4"/>
    <w:rsid w:val="000416F6"/>
    <w:rsid w:val="00041EC6"/>
    <w:rsid w:val="000453CD"/>
    <w:rsid w:val="00053FC4"/>
    <w:rsid w:val="00054FD3"/>
    <w:rsid w:val="0005607E"/>
    <w:rsid w:val="00060B80"/>
    <w:rsid w:val="000640E4"/>
    <w:rsid w:val="00064C0F"/>
    <w:rsid w:val="0006544B"/>
    <w:rsid w:val="000654B2"/>
    <w:rsid w:val="00067039"/>
    <w:rsid w:val="000672F8"/>
    <w:rsid w:val="000717E8"/>
    <w:rsid w:val="000745D8"/>
    <w:rsid w:val="00080C95"/>
    <w:rsid w:val="00093E19"/>
    <w:rsid w:val="000A3514"/>
    <w:rsid w:val="000A63F4"/>
    <w:rsid w:val="000B6E16"/>
    <w:rsid w:val="000B734A"/>
    <w:rsid w:val="000C2116"/>
    <w:rsid w:val="000C2708"/>
    <w:rsid w:val="000C2DD0"/>
    <w:rsid w:val="000C3586"/>
    <w:rsid w:val="000C42ED"/>
    <w:rsid w:val="000C42FE"/>
    <w:rsid w:val="000C5F05"/>
    <w:rsid w:val="000D227D"/>
    <w:rsid w:val="000D6133"/>
    <w:rsid w:val="000D6ADF"/>
    <w:rsid w:val="000D6F9C"/>
    <w:rsid w:val="000E41B5"/>
    <w:rsid w:val="000E4607"/>
    <w:rsid w:val="000E4FB3"/>
    <w:rsid w:val="000F1C29"/>
    <w:rsid w:val="000F535E"/>
    <w:rsid w:val="000F6184"/>
    <w:rsid w:val="00110CA5"/>
    <w:rsid w:val="00112A33"/>
    <w:rsid w:val="00114DE9"/>
    <w:rsid w:val="001151A0"/>
    <w:rsid w:val="001153B1"/>
    <w:rsid w:val="00115A89"/>
    <w:rsid w:val="00121BF7"/>
    <w:rsid w:val="00122316"/>
    <w:rsid w:val="00122342"/>
    <w:rsid w:val="00127F3E"/>
    <w:rsid w:val="00132701"/>
    <w:rsid w:val="0013315A"/>
    <w:rsid w:val="00134007"/>
    <w:rsid w:val="001348ED"/>
    <w:rsid w:val="001407BA"/>
    <w:rsid w:val="00143340"/>
    <w:rsid w:val="00145FFC"/>
    <w:rsid w:val="00147270"/>
    <w:rsid w:val="00151E42"/>
    <w:rsid w:val="001554B1"/>
    <w:rsid w:val="001650FD"/>
    <w:rsid w:val="00165D5C"/>
    <w:rsid w:val="00166679"/>
    <w:rsid w:val="00170DB2"/>
    <w:rsid w:val="00175C2B"/>
    <w:rsid w:val="001760AE"/>
    <w:rsid w:val="00180819"/>
    <w:rsid w:val="001844D4"/>
    <w:rsid w:val="00184510"/>
    <w:rsid w:val="001873C8"/>
    <w:rsid w:val="00196BA0"/>
    <w:rsid w:val="00197D80"/>
    <w:rsid w:val="001A08DD"/>
    <w:rsid w:val="001A2C71"/>
    <w:rsid w:val="001A4863"/>
    <w:rsid w:val="001A6492"/>
    <w:rsid w:val="001B2484"/>
    <w:rsid w:val="001B757F"/>
    <w:rsid w:val="001C02C9"/>
    <w:rsid w:val="001C2839"/>
    <w:rsid w:val="001C59CC"/>
    <w:rsid w:val="001C6647"/>
    <w:rsid w:val="001D0C6F"/>
    <w:rsid w:val="001D1320"/>
    <w:rsid w:val="001D2613"/>
    <w:rsid w:val="001D5F6E"/>
    <w:rsid w:val="001E03C2"/>
    <w:rsid w:val="001E188C"/>
    <w:rsid w:val="001E4E9B"/>
    <w:rsid w:val="001F300E"/>
    <w:rsid w:val="001F34ED"/>
    <w:rsid w:val="001F42F4"/>
    <w:rsid w:val="001F537A"/>
    <w:rsid w:val="002071D6"/>
    <w:rsid w:val="00207C42"/>
    <w:rsid w:val="00207E26"/>
    <w:rsid w:val="00210487"/>
    <w:rsid w:val="0021245B"/>
    <w:rsid w:val="00212E40"/>
    <w:rsid w:val="00224568"/>
    <w:rsid w:val="00230CE5"/>
    <w:rsid w:val="00232B54"/>
    <w:rsid w:val="00233FE5"/>
    <w:rsid w:val="00234D12"/>
    <w:rsid w:val="002357A5"/>
    <w:rsid w:val="00237961"/>
    <w:rsid w:val="0024043E"/>
    <w:rsid w:val="00242812"/>
    <w:rsid w:val="00245308"/>
    <w:rsid w:val="00247625"/>
    <w:rsid w:val="00251042"/>
    <w:rsid w:val="00253F0F"/>
    <w:rsid w:val="00254E43"/>
    <w:rsid w:val="00257896"/>
    <w:rsid w:val="00257D61"/>
    <w:rsid w:val="002677D1"/>
    <w:rsid w:val="00270085"/>
    <w:rsid w:val="00270B60"/>
    <w:rsid w:val="00273723"/>
    <w:rsid w:val="00274D91"/>
    <w:rsid w:val="00275746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568"/>
    <w:rsid w:val="002B08D8"/>
    <w:rsid w:val="002B22CF"/>
    <w:rsid w:val="002B2CB3"/>
    <w:rsid w:val="002B4787"/>
    <w:rsid w:val="002B5684"/>
    <w:rsid w:val="002C04C0"/>
    <w:rsid w:val="002C1003"/>
    <w:rsid w:val="002C2D99"/>
    <w:rsid w:val="002C37FA"/>
    <w:rsid w:val="002C4F8F"/>
    <w:rsid w:val="002C51B7"/>
    <w:rsid w:val="002C6BDE"/>
    <w:rsid w:val="002C737B"/>
    <w:rsid w:val="002E185E"/>
    <w:rsid w:val="002E18E8"/>
    <w:rsid w:val="002E1BEE"/>
    <w:rsid w:val="002E1DC5"/>
    <w:rsid w:val="002E2112"/>
    <w:rsid w:val="002F0E0D"/>
    <w:rsid w:val="002F2256"/>
    <w:rsid w:val="002F2A0A"/>
    <w:rsid w:val="00305073"/>
    <w:rsid w:val="00305201"/>
    <w:rsid w:val="00305B33"/>
    <w:rsid w:val="0030636D"/>
    <w:rsid w:val="00306A4B"/>
    <w:rsid w:val="003111C4"/>
    <w:rsid w:val="003201A1"/>
    <w:rsid w:val="00322EE7"/>
    <w:rsid w:val="00323D25"/>
    <w:rsid w:val="003265CF"/>
    <w:rsid w:val="003273DB"/>
    <w:rsid w:val="00330E2F"/>
    <w:rsid w:val="00335651"/>
    <w:rsid w:val="00336D37"/>
    <w:rsid w:val="00337C0B"/>
    <w:rsid w:val="00340E6E"/>
    <w:rsid w:val="00342875"/>
    <w:rsid w:val="0035278C"/>
    <w:rsid w:val="003528F2"/>
    <w:rsid w:val="00355F6F"/>
    <w:rsid w:val="0035711C"/>
    <w:rsid w:val="0036021D"/>
    <w:rsid w:val="00363C92"/>
    <w:rsid w:val="0036406B"/>
    <w:rsid w:val="00365027"/>
    <w:rsid w:val="00370367"/>
    <w:rsid w:val="00377191"/>
    <w:rsid w:val="003805BC"/>
    <w:rsid w:val="00386599"/>
    <w:rsid w:val="00386C32"/>
    <w:rsid w:val="00393CF1"/>
    <w:rsid w:val="003A4972"/>
    <w:rsid w:val="003A747F"/>
    <w:rsid w:val="003A7692"/>
    <w:rsid w:val="003A7F80"/>
    <w:rsid w:val="003B0D84"/>
    <w:rsid w:val="003B197C"/>
    <w:rsid w:val="003B2FBA"/>
    <w:rsid w:val="003B5F60"/>
    <w:rsid w:val="003C0190"/>
    <w:rsid w:val="003C0B72"/>
    <w:rsid w:val="003C1F2D"/>
    <w:rsid w:val="003C3591"/>
    <w:rsid w:val="003C6F46"/>
    <w:rsid w:val="003C7042"/>
    <w:rsid w:val="003D0A0B"/>
    <w:rsid w:val="003D2B59"/>
    <w:rsid w:val="003D2DF5"/>
    <w:rsid w:val="003D3658"/>
    <w:rsid w:val="003E3AF6"/>
    <w:rsid w:val="003E40F4"/>
    <w:rsid w:val="003E4538"/>
    <w:rsid w:val="003E681C"/>
    <w:rsid w:val="003E7C1D"/>
    <w:rsid w:val="003F04C2"/>
    <w:rsid w:val="003F04F6"/>
    <w:rsid w:val="003F2530"/>
    <w:rsid w:val="003F2F90"/>
    <w:rsid w:val="003F600F"/>
    <w:rsid w:val="00400175"/>
    <w:rsid w:val="0040049B"/>
    <w:rsid w:val="00401A13"/>
    <w:rsid w:val="00404731"/>
    <w:rsid w:val="00405C36"/>
    <w:rsid w:val="00410E28"/>
    <w:rsid w:val="00411788"/>
    <w:rsid w:val="004119E9"/>
    <w:rsid w:val="004137BB"/>
    <w:rsid w:val="00413969"/>
    <w:rsid w:val="004153A0"/>
    <w:rsid w:val="00420BA1"/>
    <w:rsid w:val="00421012"/>
    <w:rsid w:val="0042432F"/>
    <w:rsid w:val="00430479"/>
    <w:rsid w:val="00431077"/>
    <w:rsid w:val="0043408D"/>
    <w:rsid w:val="00436F10"/>
    <w:rsid w:val="0044033E"/>
    <w:rsid w:val="00441658"/>
    <w:rsid w:val="004459B0"/>
    <w:rsid w:val="00447F42"/>
    <w:rsid w:val="0045046E"/>
    <w:rsid w:val="004522C6"/>
    <w:rsid w:val="00461427"/>
    <w:rsid w:val="004617C9"/>
    <w:rsid w:val="0046242E"/>
    <w:rsid w:val="00465A0E"/>
    <w:rsid w:val="004734A0"/>
    <w:rsid w:val="00476510"/>
    <w:rsid w:val="0047711F"/>
    <w:rsid w:val="0048075C"/>
    <w:rsid w:val="004815B1"/>
    <w:rsid w:val="00481794"/>
    <w:rsid w:val="004821B2"/>
    <w:rsid w:val="0048677B"/>
    <w:rsid w:val="0049097D"/>
    <w:rsid w:val="00495CBC"/>
    <w:rsid w:val="004961DD"/>
    <w:rsid w:val="004A2619"/>
    <w:rsid w:val="004A44ED"/>
    <w:rsid w:val="004B0EEB"/>
    <w:rsid w:val="004B533E"/>
    <w:rsid w:val="004C2D77"/>
    <w:rsid w:val="004C3C4D"/>
    <w:rsid w:val="004C56B4"/>
    <w:rsid w:val="004C627F"/>
    <w:rsid w:val="004D11BA"/>
    <w:rsid w:val="004D2DAA"/>
    <w:rsid w:val="004D634A"/>
    <w:rsid w:val="004D73C1"/>
    <w:rsid w:val="004E1410"/>
    <w:rsid w:val="004E32D5"/>
    <w:rsid w:val="004E386B"/>
    <w:rsid w:val="004F36EC"/>
    <w:rsid w:val="00505B8E"/>
    <w:rsid w:val="00515240"/>
    <w:rsid w:val="00515BE3"/>
    <w:rsid w:val="005200C0"/>
    <w:rsid w:val="0052506B"/>
    <w:rsid w:val="00525945"/>
    <w:rsid w:val="00527E9B"/>
    <w:rsid w:val="00532BC9"/>
    <w:rsid w:val="005334C6"/>
    <w:rsid w:val="00534006"/>
    <w:rsid w:val="00535672"/>
    <w:rsid w:val="00535A52"/>
    <w:rsid w:val="0054170C"/>
    <w:rsid w:val="00541AFB"/>
    <w:rsid w:val="00541E2A"/>
    <w:rsid w:val="00542FCF"/>
    <w:rsid w:val="005442F4"/>
    <w:rsid w:val="005449B4"/>
    <w:rsid w:val="0054758B"/>
    <w:rsid w:val="005554B9"/>
    <w:rsid w:val="00562036"/>
    <w:rsid w:val="00565D2E"/>
    <w:rsid w:val="005665FD"/>
    <w:rsid w:val="00567029"/>
    <w:rsid w:val="005678AA"/>
    <w:rsid w:val="005746BE"/>
    <w:rsid w:val="005807FE"/>
    <w:rsid w:val="00582F90"/>
    <w:rsid w:val="00584B84"/>
    <w:rsid w:val="00594C75"/>
    <w:rsid w:val="005952F6"/>
    <w:rsid w:val="005A1A31"/>
    <w:rsid w:val="005A24EC"/>
    <w:rsid w:val="005A3A0B"/>
    <w:rsid w:val="005B06A6"/>
    <w:rsid w:val="005B14C8"/>
    <w:rsid w:val="005B2284"/>
    <w:rsid w:val="005C2985"/>
    <w:rsid w:val="005C2A37"/>
    <w:rsid w:val="005C5452"/>
    <w:rsid w:val="005C7D7C"/>
    <w:rsid w:val="005D076E"/>
    <w:rsid w:val="005D2825"/>
    <w:rsid w:val="005D3371"/>
    <w:rsid w:val="005D46F6"/>
    <w:rsid w:val="005D47E6"/>
    <w:rsid w:val="005D495B"/>
    <w:rsid w:val="005D4E1C"/>
    <w:rsid w:val="005D52CF"/>
    <w:rsid w:val="005D5587"/>
    <w:rsid w:val="005D7921"/>
    <w:rsid w:val="005D7C2B"/>
    <w:rsid w:val="005E156E"/>
    <w:rsid w:val="005E1604"/>
    <w:rsid w:val="005E4135"/>
    <w:rsid w:val="005E4B5D"/>
    <w:rsid w:val="005F52EA"/>
    <w:rsid w:val="005F73A6"/>
    <w:rsid w:val="005F7D6C"/>
    <w:rsid w:val="006021FE"/>
    <w:rsid w:val="00606EDA"/>
    <w:rsid w:val="00607572"/>
    <w:rsid w:val="006076D5"/>
    <w:rsid w:val="00610229"/>
    <w:rsid w:val="006111B1"/>
    <w:rsid w:val="0061250A"/>
    <w:rsid w:val="00613ABE"/>
    <w:rsid w:val="00614B93"/>
    <w:rsid w:val="00615C5C"/>
    <w:rsid w:val="00617FB3"/>
    <w:rsid w:val="00627816"/>
    <w:rsid w:val="0063117C"/>
    <w:rsid w:val="00632231"/>
    <w:rsid w:val="00633407"/>
    <w:rsid w:val="00634AEA"/>
    <w:rsid w:val="0063562D"/>
    <w:rsid w:val="006360C5"/>
    <w:rsid w:val="00642F96"/>
    <w:rsid w:val="006435E2"/>
    <w:rsid w:val="006438B6"/>
    <w:rsid w:val="00647738"/>
    <w:rsid w:val="0064774A"/>
    <w:rsid w:val="00647F7A"/>
    <w:rsid w:val="00660076"/>
    <w:rsid w:val="00660EF4"/>
    <w:rsid w:val="006635BB"/>
    <w:rsid w:val="00664858"/>
    <w:rsid w:val="00665637"/>
    <w:rsid w:val="00667649"/>
    <w:rsid w:val="00670744"/>
    <w:rsid w:val="006716D6"/>
    <w:rsid w:val="00674297"/>
    <w:rsid w:val="00674F40"/>
    <w:rsid w:val="006761C8"/>
    <w:rsid w:val="0067763E"/>
    <w:rsid w:val="00682591"/>
    <w:rsid w:val="00684EE8"/>
    <w:rsid w:val="00692D62"/>
    <w:rsid w:val="00695084"/>
    <w:rsid w:val="00695FA7"/>
    <w:rsid w:val="00696CB1"/>
    <w:rsid w:val="00697363"/>
    <w:rsid w:val="006A28BE"/>
    <w:rsid w:val="006A411B"/>
    <w:rsid w:val="006A610D"/>
    <w:rsid w:val="006B64EE"/>
    <w:rsid w:val="006C5389"/>
    <w:rsid w:val="006C5699"/>
    <w:rsid w:val="006C78F2"/>
    <w:rsid w:val="006D1594"/>
    <w:rsid w:val="006D22F1"/>
    <w:rsid w:val="006D39AA"/>
    <w:rsid w:val="006D4DEE"/>
    <w:rsid w:val="006D7486"/>
    <w:rsid w:val="006E193A"/>
    <w:rsid w:val="006E3646"/>
    <w:rsid w:val="006E4406"/>
    <w:rsid w:val="006E5E7F"/>
    <w:rsid w:val="006E6FD1"/>
    <w:rsid w:val="006E703A"/>
    <w:rsid w:val="006E76EB"/>
    <w:rsid w:val="006F0192"/>
    <w:rsid w:val="006F3555"/>
    <w:rsid w:val="006F4ACD"/>
    <w:rsid w:val="006F58FD"/>
    <w:rsid w:val="006F5B3C"/>
    <w:rsid w:val="007020C4"/>
    <w:rsid w:val="00705423"/>
    <w:rsid w:val="0070762B"/>
    <w:rsid w:val="0071389C"/>
    <w:rsid w:val="00713BDF"/>
    <w:rsid w:val="0071735B"/>
    <w:rsid w:val="0072499C"/>
    <w:rsid w:val="00724BB3"/>
    <w:rsid w:val="00725955"/>
    <w:rsid w:val="00730AF0"/>
    <w:rsid w:val="00733F40"/>
    <w:rsid w:val="0073441E"/>
    <w:rsid w:val="007407E9"/>
    <w:rsid w:val="007450E6"/>
    <w:rsid w:val="00746000"/>
    <w:rsid w:val="00747CEA"/>
    <w:rsid w:val="0075133D"/>
    <w:rsid w:val="007573FC"/>
    <w:rsid w:val="00760465"/>
    <w:rsid w:val="007629B9"/>
    <w:rsid w:val="00763EA4"/>
    <w:rsid w:val="00764E74"/>
    <w:rsid w:val="00766F71"/>
    <w:rsid w:val="00767CD0"/>
    <w:rsid w:val="00775458"/>
    <w:rsid w:val="0077630E"/>
    <w:rsid w:val="00797E8E"/>
    <w:rsid w:val="007A0367"/>
    <w:rsid w:val="007A25CB"/>
    <w:rsid w:val="007A79E1"/>
    <w:rsid w:val="007B520B"/>
    <w:rsid w:val="007B56ED"/>
    <w:rsid w:val="007C11BD"/>
    <w:rsid w:val="007D0085"/>
    <w:rsid w:val="007D1D30"/>
    <w:rsid w:val="007D215A"/>
    <w:rsid w:val="007D219A"/>
    <w:rsid w:val="007D24D8"/>
    <w:rsid w:val="007E45AB"/>
    <w:rsid w:val="007F3D61"/>
    <w:rsid w:val="007F661E"/>
    <w:rsid w:val="008046F2"/>
    <w:rsid w:val="00805B4B"/>
    <w:rsid w:val="00810E91"/>
    <w:rsid w:val="008123C4"/>
    <w:rsid w:val="00822BBD"/>
    <w:rsid w:val="008252F2"/>
    <w:rsid w:val="00830E8C"/>
    <w:rsid w:val="008323A3"/>
    <w:rsid w:val="008355D7"/>
    <w:rsid w:val="0083573B"/>
    <w:rsid w:val="00840127"/>
    <w:rsid w:val="00850D1E"/>
    <w:rsid w:val="00852591"/>
    <w:rsid w:val="00854327"/>
    <w:rsid w:val="00857AFA"/>
    <w:rsid w:val="00861D06"/>
    <w:rsid w:val="00863935"/>
    <w:rsid w:val="00866093"/>
    <w:rsid w:val="00866A47"/>
    <w:rsid w:val="008716EA"/>
    <w:rsid w:val="008747C4"/>
    <w:rsid w:val="00877A85"/>
    <w:rsid w:val="00880095"/>
    <w:rsid w:val="008800EE"/>
    <w:rsid w:val="00880B5F"/>
    <w:rsid w:val="00881074"/>
    <w:rsid w:val="00881F29"/>
    <w:rsid w:val="008823D0"/>
    <w:rsid w:val="00885296"/>
    <w:rsid w:val="008854BB"/>
    <w:rsid w:val="00886D57"/>
    <w:rsid w:val="00887033"/>
    <w:rsid w:val="00890328"/>
    <w:rsid w:val="00893BF8"/>
    <w:rsid w:val="008944A0"/>
    <w:rsid w:val="0089533F"/>
    <w:rsid w:val="008A13B2"/>
    <w:rsid w:val="008A2AC2"/>
    <w:rsid w:val="008A5329"/>
    <w:rsid w:val="008A54A5"/>
    <w:rsid w:val="008A596E"/>
    <w:rsid w:val="008B129B"/>
    <w:rsid w:val="008C0C84"/>
    <w:rsid w:val="008C212C"/>
    <w:rsid w:val="008C40B7"/>
    <w:rsid w:val="008C51A2"/>
    <w:rsid w:val="008C7C9D"/>
    <w:rsid w:val="008D0827"/>
    <w:rsid w:val="008D231F"/>
    <w:rsid w:val="008D59F8"/>
    <w:rsid w:val="008E2F7F"/>
    <w:rsid w:val="008E77EB"/>
    <w:rsid w:val="008F159D"/>
    <w:rsid w:val="008F2E71"/>
    <w:rsid w:val="008F5F55"/>
    <w:rsid w:val="00900EAD"/>
    <w:rsid w:val="00903485"/>
    <w:rsid w:val="00907405"/>
    <w:rsid w:val="00911170"/>
    <w:rsid w:val="00911966"/>
    <w:rsid w:val="009217E6"/>
    <w:rsid w:val="00923460"/>
    <w:rsid w:val="00923732"/>
    <w:rsid w:val="009305A4"/>
    <w:rsid w:val="0093316C"/>
    <w:rsid w:val="009333A1"/>
    <w:rsid w:val="00942123"/>
    <w:rsid w:val="009438D9"/>
    <w:rsid w:val="00945502"/>
    <w:rsid w:val="0094649A"/>
    <w:rsid w:val="00950475"/>
    <w:rsid w:val="0095189E"/>
    <w:rsid w:val="00956F05"/>
    <w:rsid w:val="00957E9B"/>
    <w:rsid w:val="00960BF0"/>
    <w:rsid w:val="00961566"/>
    <w:rsid w:val="00961DB3"/>
    <w:rsid w:val="00966661"/>
    <w:rsid w:val="0096751E"/>
    <w:rsid w:val="0096763C"/>
    <w:rsid w:val="00967CFF"/>
    <w:rsid w:val="00971DEE"/>
    <w:rsid w:val="00972660"/>
    <w:rsid w:val="00973AE7"/>
    <w:rsid w:val="00974043"/>
    <w:rsid w:val="00974E54"/>
    <w:rsid w:val="00975C57"/>
    <w:rsid w:val="009760B0"/>
    <w:rsid w:val="009842C8"/>
    <w:rsid w:val="00986E18"/>
    <w:rsid w:val="00991E4B"/>
    <w:rsid w:val="0099241B"/>
    <w:rsid w:val="00996A54"/>
    <w:rsid w:val="009A05FF"/>
    <w:rsid w:val="009B392E"/>
    <w:rsid w:val="009B464D"/>
    <w:rsid w:val="009B5D95"/>
    <w:rsid w:val="009B7B26"/>
    <w:rsid w:val="009C47AB"/>
    <w:rsid w:val="009C4D25"/>
    <w:rsid w:val="009C7AF1"/>
    <w:rsid w:val="009D1EC7"/>
    <w:rsid w:val="009D3BAD"/>
    <w:rsid w:val="009D7EF8"/>
    <w:rsid w:val="009E065F"/>
    <w:rsid w:val="009E3E09"/>
    <w:rsid w:val="009F1E07"/>
    <w:rsid w:val="009F3216"/>
    <w:rsid w:val="009F60A4"/>
    <w:rsid w:val="009F626A"/>
    <w:rsid w:val="00A03F75"/>
    <w:rsid w:val="00A03FFE"/>
    <w:rsid w:val="00A066B9"/>
    <w:rsid w:val="00A1266D"/>
    <w:rsid w:val="00A1273B"/>
    <w:rsid w:val="00A13027"/>
    <w:rsid w:val="00A1396C"/>
    <w:rsid w:val="00A23E1B"/>
    <w:rsid w:val="00A25509"/>
    <w:rsid w:val="00A25B95"/>
    <w:rsid w:val="00A319BC"/>
    <w:rsid w:val="00A338AE"/>
    <w:rsid w:val="00A41479"/>
    <w:rsid w:val="00A44B7B"/>
    <w:rsid w:val="00A5342C"/>
    <w:rsid w:val="00A537EB"/>
    <w:rsid w:val="00A54CE4"/>
    <w:rsid w:val="00A561EE"/>
    <w:rsid w:val="00A56213"/>
    <w:rsid w:val="00A56A09"/>
    <w:rsid w:val="00A60CA0"/>
    <w:rsid w:val="00A61BE3"/>
    <w:rsid w:val="00A6780F"/>
    <w:rsid w:val="00A709AE"/>
    <w:rsid w:val="00A72193"/>
    <w:rsid w:val="00A7227F"/>
    <w:rsid w:val="00A75441"/>
    <w:rsid w:val="00A80D63"/>
    <w:rsid w:val="00A84E9A"/>
    <w:rsid w:val="00A85E21"/>
    <w:rsid w:val="00A867FF"/>
    <w:rsid w:val="00A90826"/>
    <w:rsid w:val="00A90B9D"/>
    <w:rsid w:val="00A90C76"/>
    <w:rsid w:val="00A914A7"/>
    <w:rsid w:val="00A92210"/>
    <w:rsid w:val="00A92C55"/>
    <w:rsid w:val="00A95518"/>
    <w:rsid w:val="00AB27E3"/>
    <w:rsid w:val="00AB79A8"/>
    <w:rsid w:val="00AC2F21"/>
    <w:rsid w:val="00AC7BAF"/>
    <w:rsid w:val="00AD09E0"/>
    <w:rsid w:val="00AD4994"/>
    <w:rsid w:val="00AD5137"/>
    <w:rsid w:val="00AD5446"/>
    <w:rsid w:val="00AD604D"/>
    <w:rsid w:val="00AD6EBC"/>
    <w:rsid w:val="00AD6F34"/>
    <w:rsid w:val="00AE000F"/>
    <w:rsid w:val="00AE191C"/>
    <w:rsid w:val="00AE4D52"/>
    <w:rsid w:val="00AE522E"/>
    <w:rsid w:val="00AE586C"/>
    <w:rsid w:val="00AE6798"/>
    <w:rsid w:val="00AF4A86"/>
    <w:rsid w:val="00AF4DBE"/>
    <w:rsid w:val="00AF780C"/>
    <w:rsid w:val="00B069FA"/>
    <w:rsid w:val="00B13230"/>
    <w:rsid w:val="00B226F8"/>
    <w:rsid w:val="00B234C2"/>
    <w:rsid w:val="00B24E77"/>
    <w:rsid w:val="00B259C2"/>
    <w:rsid w:val="00B2652D"/>
    <w:rsid w:val="00B30902"/>
    <w:rsid w:val="00B33366"/>
    <w:rsid w:val="00B35FEF"/>
    <w:rsid w:val="00B419DC"/>
    <w:rsid w:val="00B425A1"/>
    <w:rsid w:val="00B44DC6"/>
    <w:rsid w:val="00B452D5"/>
    <w:rsid w:val="00B5425E"/>
    <w:rsid w:val="00B54FFE"/>
    <w:rsid w:val="00B55BF1"/>
    <w:rsid w:val="00B56133"/>
    <w:rsid w:val="00B60C12"/>
    <w:rsid w:val="00B630F6"/>
    <w:rsid w:val="00B63915"/>
    <w:rsid w:val="00B651C8"/>
    <w:rsid w:val="00B66C61"/>
    <w:rsid w:val="00B72815"/>
    <w:rsid w:val="00B761F3"/>
    <w:rsid w:val="00B80C40"/>
    <w:rsid w:val="00B81D97"/>
    <w:rsid w:val="00B823F4"/>
    <w:rsid w:val="00B83587"/>
    <w:rsid w:val="00B85764"/>
    <w:rsid w:val="00B85C51"/>
    <w:rsid w:val="00B860AE"/>
    <w:rsid w:val="00B93CC8"/>
    <w:rsid w:val="00B9405A"/>
    <w:rsid w:val="00B95587"/>
    <w:rsid w:val="00B9629F"/>
    <w:rsid w:val="00B970D9"/>
    <w:rsid w:val="00B97824"/>
    <w:rsid w:val="00BA0AFC"/>
    <w:rsid w:val="00BA4434"/>
    <w:rsid w:val="00BA6237"/>
    <w:rsid w:val="00BB28B8"/>
    <w:rsid w:val="00BB52A5"/>
    <w:rsid w:val="00BC4225"/>
    <w:rsid w:val="00BC4510"/>
    <w:rsid w:val="00BC6ACF"/>
    <w:rsid w:val="00BD5C1E"/>
    <w:rsid w:val="00BE2FB1"/>
    <w:rsid w:val="00BE4857"/>
    <w:rsid w:val="00BE5EC2"/>
    <w:rsid w:val="00BF1096"/>
    <w:rsid w:val="00BF446B"/>
    <w:rsid w:val="00BF57F4"/>
    <w:rsid w:val="00C001E4"/>
    <w:rsid w:val="00C028EE"/>
    <w:rsid w:val="00C07697"/>
    <w:rsid w:val="00C16704"/>
    <w:rsid w:val="00C17310"/>
    <w:rsid w:val="00C17906"/>
    <w:rsid w:val="00C2385D"/>
    <w:rsid w:val="00C311EC"/>
    <w:rsid w:val="00C31F0C"/>
    <w:rsid w:val="00C3334C"/>
    <w:rsid w:val="00C35022"/>
    <w:rsid w:val="00C43C20"/>
    <w:rsid w:val="00C46C5C"/>
    <w:rsid w:val="00C47A22"/>
    <w:rsid w:val="00C644B1"/>
    <w:rsid w:val="00C665DC"/>
    <w:rsid w:val="00C707F7"/>
    <w:rsid w:val="00C738DE"/>
    <w:rsid w:val="00C76DCC"/>
    <w:rsid w:val="00C80550"/>
    <w:rsid w:val="00C8062B"/>
    <w:rsid w:val="00C846D8"/>
    <w:rsid w:val="00C85023"/>
    <w:rsid w:val="00C85797"/>
    <w:rsid w:val="00C85BD7"/>
    <w:rsid w:val="00C86A92"/>
    <w:rsid w:val="00C877E4"/>
    <w:rsid w:val="00C9076C"/>
    <w:rsid w:val="00C92E68"/>
    <w:rsid w:val="00C94B80"/>
    <w:rsid w:val="00C96B48"/>
    <w:rsid w:val="00CA2056"/>
    <w:rsid w:val="00CA2D87"/>
    <w:rsid w:val="00CA68CD"/>
    <w:rsid w:val="00CA7333"/>
    <w:rsid w:val="00CB2663"/>
    <w:rsid w:val="00CC1B44"/>
    <w:rsid w:val="00CC6539"/>
    <w:rsid w:val="00CD04FC"/>
    <w:rsid w:val="00CD4992"/>
    <w:rsid w:val="00CD7522"/>
    <w:rsid w:val="00CE2788"/>
    <w:rsid w:val="00CE3D8F"/>
    <w:rsid w:val="00CF0299"/>
    <w:rsid w:val="00CF4613"/>
    <w:rsid w:val="00D036A1"/>
    <w:rsid w:val="00D043F7"/>
    <w:rsid w:val="00D04D3F"/>
    <w:rsid w:val="00D1190B"/>
    <w:rsid w:val="00D1217B"/>
    <w:rsid w:val="00D12C51"/>
    <w:rsid w:val="00D13516"/>
    <w:rsid w:val="00D176F7"/>
    <w:rsid w:val="00D22700"/>
    <w:rsid w:val="00D241FB"/>
    <w:rsid w:val="00D274C0"/>
    <w:rsid w:val="00D301DC"/>
    <w:rsid w:val="00D30719"/>
    <w:rsid w:val="00D30AF7"/>
    <w:rsid w:val="00D32668"/>
    <w:rsid w:val="00D343A0"/>
    <w:rsid w:val="00D373E1"/>
    <w:rsid w:val="00D43C46"/>
    <w:rsid w:val="00D449C2"/>
    <w:rsid w:val="00D44EFC"/>
    <w:rsid w:val="00D458F8"/>
    <w:rsid w:val="00D534C7"/>
    <w:rsid w:val="00D53831"/>
    <w:rsid w:val="00D539C7"/>
    <w:rsid w:val="00D54430"/>
    <w:rsid w:val="00D56CA2"/>
    <w:rsid w:val="00D5705D"/>
    <w:rsid w:val="00D5713F"/>
    <w:rsid w:val="00D57347"/>
    <w:rsid w:val="00D65799"/>
    <w:rsid w:val="00D67448"/>
    <w:rsid w:val="00D7033D"/>
    <w:rsid w:val="00D71239"/>
    <w:rsid w:val="00D7171C"/>
    <w:rsid w:val="00D8137C"/>
    <w:rsid w:val="00D815DB"/>
    <w:rsid w:val="00D8227F"/>
    <w:rsid w:val="00D83E20"/>
    <w:rsid w:val="00D852AB"/>
    <w:rsid w:val="00D901D6"/>
    <w:rsid w:val="00D91C93"/>
    <w:rsid w:val="00D92318"/>
    <w:rsid w:val="00D92654"/>
    <w:rsid w:val="00D936FB"/>
    <w:rsid w:val="00D9560A"/>
    <w:rsid w:val="00DA14EB"/>
    <w:rsid w:val="00DA1A66"/>
    <w:rsid w:val="00DB0ACC"/>
    <w:rsid w:val="00DB1EF2"/>
    <w:rsid w:val="00DC4DF4"/>
    <w:rsid w:val="00DD4852"/>
    <w:rsid w:val="00DD4FF8"/>
    <w:rsid w:val="00DD6DB8"/>
    <w:rsid w:val="00DE1D9E"/>
    <w:rsid w:val="00DE25D5"/>
    <w:rsid w:val="00DE5E92"/>
    <w:rsid w:val="00DE5F2A"/>
    <w:rsid w:val="00DF2131"/>
    <w:rsid w:val="00DF2717"/>
    <w:rsid w:val="00DF6BCA"/>
    <w:rsid w:val="00DF70B2"/>
    <w:rsid w:val="00E00449"/>
    <w:rsid w:val="00E02A29"/>
    <w:rsid w:val="00E05A92"/>
    <w:rsid w:val="00E07673"/>
    <w:rsid w:val="00E10DA2"/>
    <w:rsid w:val="00E11E48"/>
    <w:rsid w:val="00E125B1"/>
    <w:rsid w:val="00E15424"/>
    <w:rsid w:val="00E2536E"/>
    <w:rsid w:val="00E25378"/>
    <w:rsid w:val="00E25667"/>
    <w:rsid w:val="00E26AD3"/>
    <w:rsid w:val="00E27698"/>
    <w:rsid w:val="00E3092E"/>
    <w:rsid w:val="00E3350A"/>
    <w:rsid w:val="00E4345F"/>
    <w:rsid w:val="00E46BAF"/>
    <w:rsid w:val="00E505E7"/>
    <w:rsid w:val="00E53D1E"/>
    <w:rsid w:val="00E56322"/>
    <w:rsid w:val="00E57FEC"/>
    <w:rsid w:val="00E606FF"/>
    <w:rsid w:val="00E638E9"/>
    <w:rsid w:val="00E63D85"/>
    <w:rsid w:val="00E64301"/>
    <w:rsid w:val="00E65025"/>
    <w:rsid w:val="00E65B7C"/>
    <w:rsid w:val="00E71F1F"/>
    <w:rsid w:val="00E74F19"/>
    <w:rsid w:val="00E75C3D"/>
    <w:rsid w:val="00E840A1"/>
    <w:rsid w:val="00E87A9F"/>
    <w:rsid w:val="00E90379"/>
    <w:rsid w:val="00E93695"/>
    <w:rsid w:val="00E93E0D"/>
    <w:rsid w:val="00E96B7F"/>
    <w:rsid w:val="00EA02D9"/>
    <w:rsid w:val="00EA2BBB"/>
    <w:rsid w:val="00EA388D"/>
    <w:rsid w:val="00EA41A3"/>
    <w:rsid w:val="00EA54D3"/>
    <w:rsid w:val="00EA5A83"/>
    <w:rsid w:val="00EB6D9E"/>
    <w:rsid w:val="00EC75A9"/>
    <w:rsid w:val="00EC79CE"/>
    <w:rsid w:val="00EC7D4E"/>
    <w:rsid w:val="00ED1838"/>
    <w:rsid w:val="00ED1C74"/>
    <w:rsid w:val="00ED28CA"/>
    <w:rsid w:val="00ED38D8"/>
    <w:rsid w:val="00ED6FBC"/>
    <w:rsid w:val="00ED77F3"/>
    <w:rsid w:val="00EE013D"/>
    <w:rsid w:val="00EE1A28"/>
    <w:rsid w:val="00EE775A"/>
    <w:rsid w:val="00EF01A3"/>
    <w:rsid w:val="00EF6252"/>
    <w:rsid w:val="00EF661B"/>
    <w:rsid w:val="00EF66A5"/>
    <w:rsid w:val="00F011F5"/>
    <w:rsid w:val="00F04191"/>
    <w:rsid w:val="00F12222"/>
    <w:rsid w:val="00F208E4"/>
    <w:rsid w:val="00F20DA7"/>
    <w:rsid w:val="00F222A3"/>
    <w:rsid w:val="00F2386F"/>
    <w:rsid w:val="00F24097"/>
    <w:rsid w:val="00F3597C"/>
    <w:rsid w:val="00F35A3A"/>
    <w:rsid w:val="00F42112"/>
    <w:rsid w:val="00F47ADD"/>
    <w:rsid w:val="00F52DA4"/>
    <w:rsid w:val="00F55466"/>
    <w:rsid w:val="00F55D0F"/>
    <w:rsid w:val="00F64F6A"/>
    <w:rsid w:val="00F66924"/>
    <w:rsid w:val="00F67C2C"/>
    <w:rsid w:val="00F70F00"/>
    <w:rsid w:val="00F72937"/>
    <w:rsid w:val="00F7408F"/>
    <w:rsid w:val="00F740A6"/>
    <w:rsid w:val="00F76A7F"/>
    <w:rsid w:val="00F77E36"/>
    <w:rsid w:val="00F80DE7"/>
    <w:rsid w:val="00F82245"/>
    <w:rsid w:val="00F82487"/>
    <w:rsid w:val="00F82836"/>
    <w:rsid w:val="00F85A61"/>
    <w:rsid w:val="00F9018B"/>
    <w:rsid w:val="00F904A9"/>
    <w:rsid w:val="00F920C1"/>
    <w:rsid w:val="00F94188"/>
    <w:rsid w:val="00F9446B"/>
    <w:rsid w:val="00FA2C04"/>
    <w:rsid w:val="00FA5969"/>
    <w:rsid w:val="00FB06F5"/>
    <w:rsid w:val="00FB42D5"/>
    <w:rsid w:val="00FC1D62"/>
    <w:rsid w:val="00FC7DC6"/>
    <w:rsid w:val="00FD0793"/>
    <w:rsid w:val="00FD34CA"/>
    <w:rsid w:val="00FD477F"/>
    <w:rsid w:val="00FD479A"/>
    <w:rsid w:val="00FD4F34"/>
    <w:rsid w:val="00FE2F56"/>
    <w:rsid w:val="00FE4D27"/>
    <w:rsid w:val="00FE789C"/>
    <w:rsid w:val="00FF12E5"/>
    <w:rsid w:val="00FF1332"/>
    <w:rsid w:val="00FF566B"/>
    <w:rsid w:val="00FF5C7E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/>
      <w:b/>
      <w:smallCaps/>
      <w:sz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Normal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Normal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2C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">
    <w:name w:val="Знак Знак Знак Знак"/>
    <w:basedOn w:val="Normal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NoSpacing">
    <w:name w:val="No Spacing"/>
    <w:link w:val="NoSpacingChar"/>
    <w:uiPriority w:val="99"/>
    <w:qFormat/>
    <w:rsid w:val="0075133D"/>
    <w:pPr>
      <w:suppressAutoHyphens/>
    </w:pPr>
    <w:rPr>
      <w:rFonts w:eastAsia="Times New Roman" w:cs="Calibri"/>
      <w:lang w:eastAsia="zh-CN"/>
    </w:rPr>
  </w:style>
  <w:style w:type="paragraph" w:customStyle="1" w:styleId="a0">
    <w:name w:val="Содержимое таблицы"/>
    <w:basedOn w:val="Normal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67763E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6676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basedOn w:val="Normal"/>
    <w:uiPriority w:val="99"/>
    <w:rsid w:val="003E681C"/>
    <w:pPr>
      <w:spacing w:before="75" w:after="75"/>
    </w:pPr>
    <w:rPr>
      <w:rFonts w:ascii="Arial" w:hAnsi="Arial" w:cs="Arial"/>
      <w:color w:val="000000"/>
    </w:rPr>
  </w:style>
  <w:style w:type="character" w:styleId="SubtleEmphasis">
    <w:name w:val="Subtle Emphasis"/>
    <w:basedOn w:val="DefaultParagraphFont"/>
    <w:uiPriority w:val="99"/>
    <w:qFormat/>
    <w:rsid w:val="00112A33"/>
    <w:rPr>
      <w:rFonts w:cs="Times New Roman"/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96A54"/>
    <w:rPr>
      <w:rFonts w:eastAsia="Times New Roman" w:cs="Calibri"/>
      <w:sz w:val="22"/>
      <w:szCs w:val="22"/>
      <w:lang w:val="ru-RU" w:eastAsia="zh-CN" w:bidi="ar-SA"/>
    </w:rPr>
  </w:style>
  <w:style w:type="paragraph" w:customStyle="1" w:styleId="subheader">
    <w:name w:val="subheader"/>
    <w:basedOn w:val="Normal"/>
    <w:uiPriority w:val="99"/>
    <w:rsid w:val="000453CD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275</Words>
  <Characters>1572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МОРОЗОВСКОГО РАЙОНА</dc:title>
  <dc:subject/>
  <dc:creator>qw</dc:creator>
  <cp:keywords/>
  <dc:description/>
  <cp:lastModifiedBy>Шалимова</cp:lastModifiedBy>
  <cp:revision>6</cp:revision>
  <cp:lastPrinted>2020-03-23T05:58:00Z</cp:lastPrinted>
  <dcterms:created xsi:type="dcterms:W3CDTF">2020-04-07T06:08:00Z</dcterms:created>
  <dcterms:modified xsi:type="dcterms:W3CDTF">2020-04-07T06:34:00Z</dcterms:modified>
</cp:coreProperties>
</file>