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3" w:rsidRPr="00BC176E" w:rsidRDefault="00BA3FE3" w:rsidP="00BC176E">
      <w:pPr>
        <w:tabs>
          <w:tab w:val="center" w:pos="5174"/>
          <w:tab w:val="left" w:pos="9495"/>
        </w:tabs>
        <w:rPr>
          <w:b/>
          <w:sz w:val="20"/>
          <w:szCs w:val="20"/>
        </w:rPr>
      </w:pPr>
      <w:r>
        <w:rPr>
          <w:b/>
        </w:rPr>
        <w:tab/>
        <w:t>ФЕДЕРАЦИЯ</w:t>
      </w:r>
      <w:r>
        <w:rPr>
          <w:b/>
        </w:rPr>
        <w:tab/>
      </w:r>
      <w:r>
        <w:rPr>
          <w:b/>
          <w:sz w:val="20"/>
          <w:szCs w:val="20"/>
        </w:rPr>
        <w:t>проект</w:t>
      </w:r>
    </w:p>
    <w:p w:rsidR="00BA3FE3" w:rsidRDefault="00BA3FE3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BA3FE3" w:rsidRDefault="00BA3FE3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BA3FE3" w:rsidRDefault="00BA3FE3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A3FE3" w:rsidRDefault="00BA3FE3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BA3FE3" w:rsidRDefault="00BA3FE3" w:rsidP="00FB2A51">
      <w:pPr>
        <w:jc w:val="center"/>
        <w:rPr>
          <w:b/>
        </w:rPr>
      </w:pPr>
    </w:p>
    <w:p w:rsidR="00BA3FE3" w:rsidRDefault="00BA3FE3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BA3FE3" w:rsidRPr="004B698D" w:rsidRDefault="00BA3FE3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BA3FE3" w:rsidRPr="004B698D" w:rsidRDefault="00BA3FE3" w:rsidP="00FB2A51">
      <w:pPr>
        <w:jc w:val="center"/>
      </w:pPr>
    </w:p>
    <w:p w:rsidR="00BA3FE3" w:rsidRDefault="00BA3FE3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BA3FE3" w:rsidRPr="004B698D" w:rsidRDefault="00BA3FE3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456"/>
      </w:tblGrid>
      <w:tr w:rsidR="00BA3FE3" w:rsidRPr="004B698D" w:rsidTr="00FB2A51">
        <w:tc>
          <w:tcPr>
            <w:tcW w:w="10456" w:type="dxa"/>
          </w:tcPr>
          <w:p w:rsidR="00BA3FE3" w:rsidRPr="003C423A" w:rsidRDefault="00BA3FE3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BA3FE3" w:rsidRPr="003C423A" w:rsidRDefault="00BA3FE3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BA3FE3" w:rsidRDefault="00BA3FE3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BA3FE3" w:rsidRPr="00FB2A51" w:rsidRDefault="00BA3FE3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BA3FE3" w:rsidRPr="004B698D" w:rsidRDefault="00BA3FE3" w:rsidP="00FF5E87">
            <w:pPr>
              <w:jc w:val="both"/>
              <w:rPr>
                <w:bCs/>
              </w:rPr>
            </w:pPr>
          </w:p>
        </w:tc>
      </w:tr>
    </w:tbl>
    <w:p w:rsidR="00BA3FE3" w:rsidRPr="004B698D" w:rsidRDefault="00BA3FE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A3FE3" w:rsidRPr="004B698D" w:rsidRDefault="00BA3FE3" w:rsidP="00FF5E87">
      <w:pPr>
        <w:ind w:right="255"/>
        <w:jc w:val="both"/>
      </w:pPr>
    </w:p>
    <w:p w:rsidR="00BA3FE3" w:rsidRDefault="00BA3FE3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BA3FE3" w:rsidRPr="004B698D" w:rsidRDefault="00BA3FE3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BA3FE3" w:rsidRPr="004B698D" w:rsidRDefault="00BA3FE3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BA3FE3" w:rsidRPr="004B698D" w:rsidRDefault="00BA3FE3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BA3FE3" w:rsidRPr="004B698D" w:rsidRDefault="00BA3FE3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18 387,1 </w:t>
      </w:r>
      <w:r w:rsidRPr="004B698D">
        <w:t>тыс. рублей;</w:t>
      </w:r>
    </w:p>
    <w:p w:rsidR="00BA3FE3" w:rsidRPr="004B698D" w:rsidRDefault="00BA3FE3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18 587,8</w:t>
      </w:r>
      <w:r w:rsidRPr="004B698D">
        <w:t xml:space="preserve"> тыс. рублей;</w:t>
      </w:r>
    </w:p>
    <w:p w:rsidR="00BA3FE3" w:rsidRPr="004B698D" w:rsidRDefault="00BA3FE3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</w:t>
      </w:r>
      <w:r w:rsidRPr="004B698D">
        <w:t>е</w:t>
      </w:r>
      <w:r w:rsidRPr="004B698D">
        <w:t>ния Морозовского района на 1 января 2016 года в сумме 0 тыс. рублей, в том числе верхний пр</w:t>
      </w:r>
      <w:r w:rsidRPr="004B698D">
        <w:t>е</w:t>
      </w:r>
      <w:r w:rsidRPr="004B698D">
        <w:t>дел долга по муниципальным гарантиям Костино-Быстрянского сельского поселения Морозо</w:t>
      </w:r>
      <w:r w:rsidRPr="004B698D">
        <w:t>в</w:t>
      </w:r>
      <w:r w:rsidRPr="004B698D">
        <w:t>ского района в сумме 0,0 тыс. рублей</w:t>
      </w:r>
    </w:p>
    <w:p w:rsidR="00BA3FE3" w:rsidRPr="004B698D" w:rsidRDefault="00BA3FE3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>
        <w:t xml:space="preserve">2313,1  </w:t>
      </w:r>
      <w:r w:rsidRPr="004B698D">
        <w:t>тыс. рублей;</w:t>
      </w:r>
    </w:p>
    <w:p w:rsidR="00BA3FE3" w:rsidRPr="004B698D" w:rsidRDefault="00BA3FE3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BA3FE3" w:rsidRDefault="00BA3FE3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200,7</w:t>
      </w:r>
      <w:r w:rsidRPr="004B698D">
        <w:t xml:space="preserve"> тыс. рублей.</w:t>
      </w:r>
    </w:p>
    <w:p w:rsidR="00BA3FE3" w:rsidRDefault="00BA3FE3" w:rsidP="00DE4D7B">
      <w:pPr>
        <w:ind w:right="255"/>
        <w:jc w:val="both"/>
      </w:pPr>
    </w:p>
    <w:p w:rsidR="00BA3FE3" w:rsidRDefault="00BA3FE3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</w:t>
      </w:r>
      <w:r>
        <w:t>о</w:t>
      </w:r>
      <w:r>
        <w:t>ходов бюджета Костино-Быстрянского сельского поселения в 2016 году</w:t>
      </w:r>
      <w:r w:rsidRPr="00E87D21">
        <w:t>»:</w:t>
      </w: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p w:rsidR="00BA3FE3" w:rsidRDefault="00BA3FE3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BA3FE3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BA3FE3" w:rsidRPr="00886D5E" w:rsidRDefault="00BA3FE3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BA3FE3" w:rsidRPr="00886D5E" w:rsidRDefault="00BA3FE3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BA3FE3" w:rsidRPr="00886D5E" w:rsidRDefault="00BA3FE3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BA3FE3" w:rsidRPr="00886D5E" w:rsidRDefault="00BA3FE3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BA3FE3" w:rsidRPr="00886D5E" w:rsidRDefault="00BA3FE3" w:rsidP="00886D5E">
            <w:pPr>
              <w:jc w:val="center"/>
              <w:rPr>
                <w:b/>
                <w:bCs/>
              </w:rPr>
            </w:pPr>
          </w:p>
        </w:tc>
      </w:tr>
      <w:tr w:rsidR="00BA3FE3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BA3FE3" w:rsidRPr="00886D5E" w:rsidRDefault="00BA3FE3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BA3FE3" w:rsidRPr="00886D5E" w:rsidRDefault="00BA3FE3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BA3FE3" w:rsidRPr="00886D5E" w:rsidRDefault="00BA3FE3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BA3FE3" w:rsidRPr="00886D5E" w:rsidRDefault="00BA3FE3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BA3FE3" w:rsidRPr="00886D5E" w:rsidRDefault="00BA3FE3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BA3FE3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BA3FE3" w:rsidRPr="00886D5E" w:rsidRDefault="00BA3FE3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BA3FE3" w:rsidRPr="00886D5E" w:rsidRDefault="00BA3FE3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BA3FE3" w:rsidRPr="00886D5E" w:rsidRDefault="00BA3FE3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BA3FE3" w:rsidRPr="00886D5E" w:rsidRDefault="00BA3FE3" w:rsidP="000065CE">
      <w:pPr>
        <w:widowControl w:val="0"/>
        <w:tabs>
          <w:tab w:val="left" w:pos="90"/>
          <w:tab w:val="left" w:pos="3120"/>
          <w:tab w:val="right" w:pos="10348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>
        <w:rPr>
          <w:color w:val="000000"/>
          <w:sz w:val="28"/>
          <w:szCs w:val="28"/>
        </w:rPr>
        <w:t xml:space="preserve">           </w:t>
      </w:r>
      <w:r w:rsidRPr="00886D5E">
        <w:rPr>
          <w:rFonts w:ascii="MS Sans Serif" w:hAnsi="MS Sans Serif"/>
        </w:rPr>
        <w:tab/>
      </w:r>
      <w:r w:rsidRPr="0050147A">
        <w:rPr>
          <w:rFonts w:ascii="Calibri" w:hAnsi="Calibri"/>
        </w:rPr>
        <w:t xml:space="preserve">  </w:t>
      </w:r>
      <w:r>
        <w:rPr>
          <w:color w:val="000000"/>
          <w:sz w:val="28"/>
          <w:szCs w:val="28"/>
        </w:rPr>
        <w:t>4 626,2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56,0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758,1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695,1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B339D2">
        <w:rPr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3FE3" w:rsidRPr="00886D5E" w:rsidRDefault="00BA3FE3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1 007,6</w:t>
      </w:r>
    </w:p>
    <w:p w:rsidR="00BA3FE3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BA3FE3" w:rsidRDefault="00BA3FE3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A3FE3" w:rsidRDefault="00BA3FE3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BA3FE3" w:rsidRDefault="00BA3FE3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BA3FE3" w:rsidRDefault="00BA3FE3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BA3FE3" w:rsidRPr="00886D5E" w:rsidRDefault="00BA3FE3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BA3FE3" w:rsidRPr="00886D5E" w:rsidRDefault="00BA3FE3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BA3FE3" w:rsidRPr="00886D5E" w:rsidRDefault="00BA3FE3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47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</w:t>
      </w:r>
      <w:r>
        <w:t xml:space="preserve">   </w:t>
      </w:r>
      <w:r>
        <w:rPr>
          <w:rFonts w:ascii="MS Sans Serif" w:hAnsi="MS Sans Serif"/>
        </w:rPr>
        <w:t xml:space="preserve">   </w:t>
      </w:r>
      <w:r>
        <w:rPr>
          <w:color w:val="000000"/>
          <w:sz w:val="28"/>
          <w:szCs w:val="28"/>
        </w:rPr>
        <w:t>13 760,9</w:t>
      </w:r>
    </w:p>
    <w:p w:rsidR="00BA3FE3" w:rsidRPr="00084FC1" w:rsidRDefault="00BA3FE3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</w:t>
      </w:r>
      <w:r w:rsidRPr="00084FC1">
        <w:rPr>
          <w:sz w:val="28"/>
          <w:szCs w:val="28"/>
        </w:rPr>
        <w:t>13 760,9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BA3FE3" w:rsidRPr="00886D5E" w:rsidRDefault="00BA3FE3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BA3FE3" w:rsidRPr="00886D5E" w:rsidRDefault="00BA3FE3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BA3FE3" w:rsidRDefault="00BA3FE3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18 387,1</w:t>
      </w:r>
    </w:p>
    <w:p w:rsidR="00BA3FE3" w:rsidRDefault="00BA3FE3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BA3FE3" w:rsidRDefault="00BA3FE3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BA3FE3" w:rsidRDefault="00BA3FE3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BA3FE3" w:rsidRDefault="00BA3FE3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BA3FE3" w:rsidRPr="004B698D" w:rsidRDefault="00BA3FE3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BA3FE3" w:rsidRPr="004B698D" w:rsidTr="00996F7D">
        <w:trPr>
          <w:trHeight w:val="1361"/>
        </w:trPr>
        <w:tc>
          <w:tcPr>
            <w:tcW w:w="4960" w:type="dxa"/>
          </w:tcPr>
          <w:p w:rsidR="00BA3FE3" w:rsidRPr="004B698D" w:rsidRDefault="00BA3FE3" w:rsidP="00996F7D">
            <w:pPr>
              <w:jc w:val="both"/>
            </w:pPr>
          </w:p>
        </w:tc>
        <w:tc>
          <w:tcPr>
            <w:tcW w:w="5530" w:type="dxa"/>
          </w:tcPr>
          <w:p w:rsidR="00BA3FE3" w:rsidRPr="004B698D" w:rsidRDefault="00BA3FE3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BA3FE3" w:rsidRPr="004B698D" w:rsidRDefault="00BA3FE3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BA3FE3" w:rsidRPr="004B698D" w:rsidRDefault="00BA3FE3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BA3FE3" w:rsidRPr="00526CAF" w:rsidRDefault="00BA3FE3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BA3FE3" w:rsidRPr="004B698D" w:rsidRDefault="00BA3FE3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BA3FE3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BA3FE3" w:rsidRPr="004B698D" w:rsidRDefault="00BA3FE3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BA3FE3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3FE3" w:rsidRPr="004B698D" w:rsidRDefault="00BA3FE3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BA3FE3" w:rsidRPr="004B698D" w:rsidRDefault="00BA3FE3" w:rsidP="00996F7D">
            <w:pPr>
              <w:jc w:val="both"/>
            </w:pPr>
          </w:p>
        </w:tc>
      </w:tr>
      <w:tr w:rsidR="00BA3FE3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4B698D" w:rsidRDefault="00BA3FE3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4B698D" w:rsidRDefault="00BA3FE3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4B698D" w:rsidRDefault="00BA3FE3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BA3FE3" w:rsidRPr="004B698D" w:rsidRDefault="00BA3FE3" w:rsidP="00526CA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495"/>
        <w:gridCol w:w="34"/>
        <w:gridCol w:w="1774"/>
        <w:gridCol w:w="34"/>
      </w:tblGrid>
      <w:tr w:rsidR="00BA3FE3" w:rsidRPr="004B698D" w:rsidTr="004774EF">
        <w:trPr>
          <w:gridAfter w:val="1"/>
          <w:wAfter w:w="34" w:type="dxa"/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BA3FE3" w:rsidRPr="004B698D" w:rsidRDefault="00BA3FE3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BA3FE3" w:rsidRPr="004B698D" w:rsidRDefault="00BA3FE3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</w:tcPr>
          <w:p w:rsidR="00BA3FE3" w:rsidRPr="004B698D" w:rsidRDefault="00BA3FE3" w:rsidP="006B49D2">
            <w:pPr>
              <w:jc w:val="both"/>
            </w:pPr>
            <w:r>
              <w:t>-200,7</w:t>
            </w:r>
          </w:p>
        </w:tc>
      </w:tr>
      <w:tr w:rsidR="00BA3FE3" w:rsidRPr="004B698D" w:rsidTr="004774EF">
        <w:trPr>
          <w:trHeight w:val="426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Pr="004B698D" w:rsidRDefault="00BA3FE3" w:rsidP="003F03B1">
            <w:pPr>
              <w:tabs>
                <w:tab w:val="left" w:pos="1095"/>
              </w:tabs>
              <w:jc w:val="both"/>
            </w:pPr>
            <w:r>
              <w:t>-200,7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Pr="004B698D" w:rsidRDefault="00BA3FE3" w:rsidP="00A90DF6">
            <w:r>
              <w:t>18 387,1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AA61BC">
              <w:t>18 387,1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AA61BC">
              <w:t>18 387,1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AA61BC">
              <w:t>18 387,1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Pr="004B698D" w:rsidRDefault="00BA3FE3" w:rsidP="00813F1D">
            <w:r>
              <w:t>18 587,8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0A37B7">
              <w:t>18 587,</w:t>
            </w:r>
            <w:r>
              <w:t>8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0A37B7">
              <w:t>18 587,</w:t>
            </w:r>
            <w:r>
              <w:t>8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</w:tcPr>
          <w:p w:rsidR="00BA3FE3" w:rsidRPr="004B698D" w:rsidRDefault="00BA3FE3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  <w:gridSpan w:val="2"/>
          </w:tcPr>
          <w:p w:rsidR="00BA3FE3" w:rsidRPr="004B698D" w:rsidRDefault="00BA3FE3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BA3FE3" w:rsidRDefault="00BA3FE3">
            <w:r w:rsidRPr="000A37B7">
              <w:t>18 587,</w:t>
            </w:r>
            <w:r>
              <w:t>8</w:t>
            </w:r>
          </w:p>
        </w:tc>
      </w:tr>
      <w:tr w:rsidR="00BA3FE3" w:rsidRPr="004B698D" w:rsidTr="004774E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BA3FE3" w:rsidRPr="004B698D" w:rsidRDefault="00BA3FE3" w:rsidP="00996F7D">
            <w:pPr>
              <w:jc w:val="both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A3FE3" w:rsidRPr="004B698D" w:rsidRDefault="00BA3FE3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noWrap/>
          </w:tcPr>
          <w:p w:rsidR="00BA3FE3" w:rsidRPr="004B698D" w:rsidRDefault="00BA3FE3" w:rsidP="00467BC4">
            <w:pPr>
              <w:jc w:val="both"/>
              <w:rPr>
                <w:b/>
              </w:rPr>
            </w:pPr>
            <w:r>
              <w:rPr>
                <w:b/>
              </w:rPr>
              <w:t>-200,7</w:t>
            </w:r>
          </w:p>
        </w:tc>
      </w:tr>
    </w:tbl>
    <w:p w:rsidR="00BA3FE3" w:rsidRDefault="00BA3FE3" w:rsidP="00DE4D7B">
      <w:pPr>
        <w:ind w:right="255"/>
        <w:jc w:val="both"/>
      </w:pPr>
    </w:p>
    <w:p w:rsidR="00BA3FE3" w:rsidRPr="004B698D" w:rsidRDefault="00BA3FE3" w:rsidP="00DE4D7B">
      <w:pPr>
        <w:ind w:right="255"/>
        <w:jc w:val="both"/>
      </w:pPr>
    </w:p>
    <w:p w:rsidR="00BA3FE3" w:rsidRPr="000065CE" w:rsidRDefault="00BA3FE3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</w:t>
      </w:r>
      <w:r w:rsidRPr="004B698D">
        <w:t>ь</w:t>
      </w:r>
      <w:r w:rsidRPr="004B698D">
        <w:t>ского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BA3FE3" w:rsidRPr="004B698D" w:rsidRDefault="00BA3FE3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BA3FE3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A3FE3" w:rsidRPr="004B698D" w:rsidRDefault="00BA3FE3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BA3FE3" w:rsidRPr="004B698D" w:rsidRDefault="00BA3FE3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FE3" w:rsidRPr="004B698D" w:rsidRDefault="00BA3FE3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3FE3" w:rsidRPr="003C4B6F" w:rsidRDefault="00BA3FE3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3C4B6F" w:rsidRDefault="00BA3FE3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3C4B6F" w:rsidRDefault="00BA3FE3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3C4B6F" w:rsidRDefault="00BA3FE3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3C4B6F" w:rsidRDefault="00BA3FE3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3C4B6F" w:rsidRDefault="00BA3FE3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CC71C8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D45C6A">
            <w:r>
              <w:t>18587,8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D45C6A">
            <w:r>
              <w:t>4671,0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813F1D">
            <w:r>
              <w:t xml:space="preserve"> 3 479,7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1004A2">
            <w:r w:rsidRPr="00B57C36">
              <w:t>2</w:t>
            </w:r>
            <w:r>
              <w:t> 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1004A2">
            <w:r>
              <w:t>782,3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70,3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F469BA">
            <w:r>
              <w:t>334,6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BE6FB8">
              <w:t>а</w:t>
            </w:r>
            <w:r w:rsidRPr="00BE6FB8">
              <w:t>ров, работ и услуг для обеспечения государ</w:t>
            </w:r>
            <w:r>
              <w:t>стве</w:t>
            </w:r>
            <w:r>
              <w:t>н</w:t>
            </w:r>
            <w:r>
              <w:t>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FD11D1" w:rsidRDefault="00BA3FE3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FD11D1" w:rsidRDefault="00BA3FE3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E6FB8">
            <w:r>
              <w:t>10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BE6FB8"/>
        </w:tc>
      </w:tr>
      <w:tr w:rsidR="00BA3FE3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E467D5">
            <w:r w:rsidRPr="00B57C36">
              <w:t>Мероприятия, напр</w:t>
            </w:r>
            <w:r>
              <w:t>а</w:t>
            </w:r>
            <w:r w:rsidRPr="00B57C36">
              <w:t>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</w:t>
            </w:r>
            <w:r>
              <w:t>о</w:t>
            </w:r>
            <w:r w:rsidRPr="00B57C36">
              <w:t>граммных расходов органов местного самоуправления Ко</w:t>
            </w:r>
            <w:r w:rsidRPr="00B57C36">
              <w:t>с</w:t>
            </w:r>
            <w:r w:rsidRPr="00B57C36">
              <w:t>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467BC4">
            <w:r>
              <w:t>114,2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A714B7" w:rsidRDefault="00BA3FE3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467BC4">
            <w:r>
              <w:t>128,2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</w:t>
            </w:r>
            <w:r>
              <w:t> 325,6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</w:t>
            </w:r>
            <w:r>
              <w:t> </w:t>
            </w:r>
            <w:r w:rsidRPr="00B57C36">
              <w:t>3</w:t>
            </w:r>
            <w:r>
              <w:t>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</w:t>
            </w:r>
            <w:r>
              <w:t> 149,6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13,</w:t>
            </w: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27EFD" w:rsidRDefault="00BA3FE3" w:rsidP="00AC6786">
            <w:r>
              <w:t>8 012,6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F469BA" w:rsidRDefault="00BA3FE3" w:rsidP="00467BC4">
            <w:r>
              <w:t>7 873,1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93,5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467BC4">
            <w: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12F89" w:rsidRDefault="00BA3FE3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526CAF">
            <w:r>
              <w:t>372,0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Default="00BA3FE3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BA3FE3" w:rsidRPr="00B57C36" w:rsidRDefault="00BA3FE3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6 794,5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A3166" w:rsidRDefault="00BA3FE3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AA3166">
            <w:r>
              <w:t>139,5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467BC4">
            <w:r>
              <w:t>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A351BD" w:rsidRDefault="00BA3FE3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351BD" w:rsidRDefault="00BA3FE3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351BD" w:rsidRDefault="00BA3FE3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351BD" w:rsidRDefault="00BA3FE3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351BD" w:rsidRDefault="00BA3FE3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44AFE">
            <w:r>
              <w:t>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B44AFE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C928BC">
            <w:r w:rsidRPr="00B57C36">
              <w:t>2</w:t>
            </w:r>
            <w:r>
              <w:t> 992,8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A167B" w:rsidRDefault="00BA3FE3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A167B" w:rsidRDefault="00BA3FE3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C928BC" w:rsidRDefault="00BA3FE3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  <w:tr w:rsidR="00BA3FE3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526CAF"/>
        </w:tc>
      </w:tr>
    </w:tbl>
    <w:p w:rsidR="00BA3FE3" w:rsidRPr="004B698D" w:rsidRDefault="00BA3FE3" w:rsidP="004B1673">
      <w:pPr>
        <w:jc w:val="both"/>
      </w:pPr>
    </w:p>
    <w:p w:rsidR="00BA3FE3" w:rsidRDefault="00BA3FE3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ления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BA3FE3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Default="00BA3FE3" w:rsidP="002648B6">
            <w:pPr>
              <w:jc w:val="right"/>
              <w:rPr>
                <w:bCs/>
              </w:rPr>
            </w:pPr>
          </w:p>
          <w:p w:rsidR="00BA3FE3" w:rsidRDefault="00BA3FE3" w:rsidP="002648B6">
            <w:pPr>
              <w:jc w:val="right"/>
              <w:rPr>
                <w:bCs/>
              </w:rPr>
            </w:pPr>
          </w:p>
          <w:p w:rsidR="00BA3FE3" w:rsidRPr="001C31AD" w:rsidRDefault="00BA3FE3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BA3FE3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BA3FE3" w:rsidRPr="001C31AD" w:rsidRDefault="00BA3FE3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BA3FE3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BA3FE3" w:rsidRPr="001C31AD" w:rsidRDefault="00BA3FE3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BA3FE3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Default="00BA3FE3" w:rsidP="00E467D5">
            <w:pPr>
              <w:rPr>
                <w:b/>
                <w:bCs/>
              </w:rPr>
            </w:pPr>
          </w:p>
          <w:p w:rsidR="00BA3FE3" w:rsidRPr="00A73472" w:rsidRDefault="00BA3FE3" w:rsidP="00E467D5">
            <w:pPr>
              <w:rPr>
                <w:b/>
                <w:bCs/>
              </w:rPr>
            </w:pPr>
          </w:p>
        </w:tc>
      </w:tr>
      <w:tr w:rsidR="00BA3FE3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A3FE3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Default="00BA3FE3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BA3FE3" w:rsidRPr="001C31AD" w:rsidRDefault="00BA3FE3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FE3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40E71" w:rsidRDefault="00BA3FE3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FE3" w:rsidRPr="00440E71" w:rsidRDefault="00BA3FE3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FE3" w:rsidRPr="00440E71" w:rsidRDefault="00BA3FE3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FE3" w:rsidRPr="00440E71" w:rsidRDefault="00BA3FE3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3FE3" w:rsidRPr="00440E71" w:rsidRDefault="00BA3FE3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BA3FE3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40E71" w:rsidRDefault="00BA3FE3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A3FE3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467BC4">
            <w:r>
              <w:t>18 587,8</w:t>
            </w:r>
          </w:p>
        </w:tc>
      </w:tr>
      <w:tr w:rsidR="00BA3FE3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467BC4">
            <w:r>
              <w:t>18 587,8</w:t>
            </w:r>
          </w:p>
        </w:tc>
      </w:tr>
      <w:tr w:rsidR="00BA3FE3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657,6</w:t>
            </w:r>
          </w:p>
        </w:tc>
      </w:tr>
      <w:tr w:rsidR="00BA3FE3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8177ED">
            <w:r w:rsidRPr="00EE4B11">
              <w:t>2</w:t>
            </w:r>
            <w:r>
              <w:t> 626,9</w:t>
            </w:r>
          </w:p>
        </w:tc>
      </w:tr>
      <w:tr w:rsidR="00BA3FE3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8177ED">
            <w:r>
              <w:t>782,3</w:t>
            </w:r>
          </w:p>
        </w:tc>
      </w:tr>
      <w:tr w:rsidR="00BA3FE3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70,3</w:t>
            </w:r>
          </w:p>
        </w:tc>
      </w:tr>
      <w:tr w:rsidR="00BA3FE3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/>
        </w:tc>
      </w:tr>
      <w:tr w:rsidR="00BA3FE3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0,2</w:t>
            </w:r>
          </w:p>
        </w:tc>
      </w:tr>
      <w:tr w:rsidR="00BA3FE3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199,9</w:t>
            </w:r>
          </w:p>
        </w:tc>
      </w:tr>
      <w:tr w:rsidR="00BA3FE3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2228D3">
            <w:r>
              <w:t>10,1</w:t>
            </w:r>
          </w:p>
        </w:tc>
      </w:tr>
      <w:tr w:rsidR="00BA3FE3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9E12B1">
            <w:r w:rsidRPr="00EE4B11">
              <w:t>Мероприятия, напр</w:t>
            </w:r>
            <w:r>
              <w:t>а</w:t>
            </w:r>
            <w:r w:rsidRPr="00EE4B11">
              <w:t>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48,3</w:t>
            </w:r>
          </w:p>
        </w:tc>
      </w:tr>
      <w:tr w:rsidR="00BA3FE3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10,0</w:t>
            </w:r>
          </w:p>
        </w:tc>
      </w:tr>
      <w:tr w:rsidR="00BA3FE3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</w:t>
            </w:r>
            <w:r>
              <w:t>о</w:t>
            </w:r>
            <w:r w:rsidRPr="00EE4B11">
              <w:t>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DD1010">
            <w:r>
              <w:t>114,2</w:t>
            </w:r>
          </w:p>
        </w:tc>
      </w:tr>
      <w:tr w:rsidR="00BA3FE3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152,0</w:t>
            </w:r>
          </w:p>
        </w:tc>
      </w:tr>
      <w:tr w:rsidR="00BA3FE3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 w:rsidRPr="00EE4B11">
              <w:t>174,8</w:t>
            </w:r>
          </w:p>
        </w:tc>
      </w:tr>
      <w:tr w:rsidR="00BA3FE3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2</w:t>
            </w:r>
            <w:r w:rsidRPr="00EE4B11">
              <w:t>0,0</w:t>
            </w:r>
          </w:p>
        </w:tc>
      </w:tr>
      <w:tr w:rsidR="00BA3FE3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9505A4">
            <w:r>
              <w:t>128,2</w:t>
            </w:r>
          </w:p>
        </w:tc>
      </w:tr>
      <w:tr w:rsidR="00BA3FE3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 w:rsidRPr="00EE4B11">
              <w:t>1</w:t>
            </w:r>
            <w:r>
              <w:t> 149,6</w:t>
            </w:r>
          </w:p>
        </w:tc>
      </w:tr>
      <w:tr w:rsidR="00BA3FE3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 w:rsidRPr="00EE4B11">
              <w:t>13,</w:t>
            </w:r>
            <w:r>
              <w:t>0</w:t>
            </w:r>
          </w:p>
        </w:tc>
      </w:tr>
      <w:tr w:rsidR="00BA3FE3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 w:rsidRPr="00EE4B11">
              <w:t>163,0</w:t>
            </w:r>
          </w:p>
        </w:tc>
      </w:tr>
      <w:tr w:rsidR="00BA3FE3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8177ED">
            <w:r>
              <w:t>93,5</w:t>
            </w:r>
          </w:p>
        </w:tc>
      </w:tr>
      <w:tr w:rsidR="00BA3FE3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9505A4">
            <w:r>
              <w:t>50,0</w:t>
            </w:r>
          </w:p>
        </w:tc>
      </w:tr>
      <w:tr w:rsidR="00BA3FE3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A83C24" w:rsidRDefault="00BA3FE3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Default="00BA3FE3" w:rsidP="00B61659">
            <w:r>
              <w:t>372,0</w:t>
            </w:r>
          </w:p>
        </w:tc>
      </w:tr>
      <w:tr w:rsidR="00BA3FE3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6 794,5</w:t>
            </w:r>
          </w:p>
        </w:tc>
      </w:tr>
      <w:tr w:rsidR="00BA3FE3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543,1</w:t>
            </w:r>
          </w:p>
        </w:tc>
      </w:tr>
      <w:tr w:rsidR="00BA3FE3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Default="00BA3FE3" w:rsidP="00B61659">
            <w:r>
              <w:t>20,0</w:t>
            </w:r>
          </w:p>
        </w:tc>
      </w:tr>
      <w:tr w:rsidR="00BA3FE3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77,0</w:t>
            </w:r>
          </w:p>
        </w:tc>
      </w:tr>
      <w:tr w:rsidR="00BA3FE3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41,4</w:t>
            </w:r>
          </w:p>
        </w:tc>
      </w:tr>
      <w:tr w:rsidR="00BA3FE3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B61659">
            <w:r>
              <w:t>2,1</w:t>
            </w:r>
          </w:p>
        </w:tc>
      </w:tr>
      <w:tr w:rsidR="00BA3FE3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9505A4">
            <w:r>
              <w:t>19,0</w:t>
            </w:r>
          </w:p>
        </w:tc>
      </w:tr>
      <w:tr w:rsidR="00BA3FE3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8177ED">
            <w:r w:rsidRPr="00EE4B11">
              <w:t>2</w:t>
            </w:r>
            <w:r>
              <w:t> 992,8</w:t>
            </w:r>
          </w:p>
        </w:tc>
      </w:tr>
      <w:tr w:rsidR="00BA3FE3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C42C0B">
            <w:r>
              <w:t>966,2</w:t>
            </w:r>
          </w:p>
        </w:tc>
      </w:tr>
      <w:tr w:rsidR="00BA3FE3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B57C36" w:rsidRDefault="00BA3FE3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C42C0B" w:rsidRDefault="00BA3FE3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C42C0B" w:rsidRDefault="00BA3FE3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8177ED" w:rsidRDefault="00BA3FE3" w:rsidP="004774EF">
            <w:pPr>
              <w:ind w:left="-108" w:firstLine="108"/>
            </w:pPr>
            <w:r>
              <w:t>77,3</w:t>
            </w:r>
          </w:p>
        </w:tc>
      </w:tr>
      <w:tr w:rsidR="00BA3FE3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Pr="00EE4B11" w:rsidRDefault="00BA3FE3" w:rsidP="00C42C0B">
            <w:r w:rsidRPr="00EE4B11">
              <w:t>1</w:t>
            </w:r>
            <w:r>
              <w:t>89,1</w:t>
            </w:r>
          </w:p>
        </w:tc>
      </w:tr>
      <w:tr w:rsidR="00BA3FE3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EE4B11" w:rsidRDefault="00BA3FE3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FE3" w:rsidRDefault="00BA3FE3" w:rsidP="004A7B67">
            <w:r>
              <w:t>29,4</w:t>
            </w:r>
          </w:p>
        </w:tc>
      </w:tr>
    </w:tbl>
    <w:p w:rsidR="00BA3FE3" w:rsidRPr="004B698D" w:rsidRDefault="00BA3FE3" w:rsidP="00FF5E87">
      <w:pPr>
        <w:shd w:val="clear" w:color="auto" w:fill="FFFFFF"/>
        <w:jc w:val="both"/>
      </w:pPr>
    </w:p>
    <w:p w:rsidR="00BA3FE3" w:rsidRPr="004B698D" w:rsidRDefault="00BA3FE3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BA3FE3" w:rsidRPr="004B698D" w:rsidRDefault="00BA3FE3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BA3FE3" w:rsidRPr="004B698D" w:rsidRDefault="00BA3FE3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BA3FE3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FE3" w:rsidRDefault="00BA3FE3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BA3FE3" w:rsidRPr="004B698D" w:rsidRDefault="00BA3FE3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A3FE3" w:rsidRPr="004B698D" w:rsidRDefault="00BA3FE3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A3FE3" w:rsidRPr="004B698D" w:rsidRDefault="00BA3FE3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BA3FE3" w:rsidRPr="001C31AD" w:rsidRDefault="00BA3FE3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FE3" w:rsidRPr="001C31AD" w:rsidRDefault="00BA3FE3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FE3" w:rsidRPr="004B698D" w:rsidRDefault="00BA3FE3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FE3" w:rsidRPr="004B698D" w:rsidRDefault="00BA3FE3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FE3" w:rsidRPr="004B698D" w:rsidRDefault="00BA3FE3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872952"/>
        </w:tc>
      </w:tr>
      <w:tr w:rsidR="00BA3FE3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124547">
            <w:r>
              <w:t>18 587,8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8177ED">
            <w:r>
              <w:t>261,9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93,5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77,0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41,4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8057FD">
            <w:r>
              <w:t>148,2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128,2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8057FD">
            <w:r>
              <w:t xml:space="preserve"> 4 036,3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FB666E">
            <w:r w:rsidRPr="00823742">
              <w:t>2</w:t>
            </w:r>
            <w:r>
              <w:t> 992,8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Default="00BA3FE3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BA3FE3" w:rsidRPr="00823742" w:rsidRDefault="00BA3FE3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FB666E" w:rsidRDefault="00BA3FE3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</w:t>
            </w:r>
            <w:r>
              <w:t> </w:t>
            </w:r>
            <w:r w:rsidRPr="00823742">
              <w:t>3</w:t>
            </w:r>
            <w:r>
              <w:t>25,6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1 149,6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13,</w:t>
            </w:r>
            <w: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5D09E1" w:rsidRDefault="00BA3FE3" w:rsidP="001551E7">
            <w:r>
              <w:t>7 709,6</w:t>
            </w:r>
            <w:bookmarkStart w:id="2" w:name="_GoBack"/>
            <w:bookmarkEnd w:id="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A668C7">
            <w:r>
              <w:t>7 709,6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A668C7" w:rsidRDefault="00BA3FE3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>тино-Быстрянского сельского поселения на 2014-2017 годы и на период до 2020 года»</w:t>
            </w:r>
            <w:r w:rsidRPr="00B57C36">
              <w:t>(Иные заку</w:t>
            </w:r>
            <w:r w:rsidRPr="00B57C36">
              <w:t>п</w:t>
            </w:r>
            <w:r w:rsidRPr="00B57C36">
              <w:t>ки товаров, работ и услуг для обеспечения гос</w:t>
            </w:r>
            <w:r w:rsidRPr="00B57C36">
              <w:t>у</w:t>
            </w:r>
            <w:r w:rsidRPr="00B57C36">
              <w:t>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372,0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A668C7" w:rsidRDefault="00BA3FE3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1551E7" w:rsidRDefault="00BA3FE3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FB666E">
            <w:r w:rsidRPr="00823742">
              <w:t>3</w:t>
            </w:r>
            <w:r>
              <w:t>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2D61AB">
            <w:r>
              <w:t>3 679,4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FB666E">
            <w:r>
              <w:t>2626,9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FB666E">
            <w:r>
              <w:t>782,3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70,3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D7608">
            <w:r>
              <w:t>257,5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D7608">
            <w:r w:rsidRPr="00823742">
              <w:t>2</w:t>
            </w:r>
            <w:r>
              <w:t>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189,1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10</w:t>
            </w:r>
            <w:r w:rsidRPr="00823742"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BE6FB8">
            <w:r w:rsidRPr="00823742">
              <w:t>Мероприятия, напр</w:t>
            </w:r>
            <w:r>
              <w:t>а</w:t>
            </w:r>
            <w:r w:rsidRPr="00823742">
              <w:t>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48,3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Pr="00823742" w:rsidRDefault="00BA3FE3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1551E7">
            <w:r>
              <w:t>114,2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Pr="00996B20" w:rsidRDefault="00BA3FE3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1551E7">
            <w:r>
              <w:t>152,0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  <w:tr w:rsidR="00BA3FE3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E3" w:rsidRDefault="00BA3FE3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BA3FE3" w:rsidRDefault="00BA3FE3" w:rsidP="004D44EE">
            <w:pPr>
              <w:rPr>
                <w:color w:val="CCFFFF"/>
              </w:rPr>
            </w:pPr>
          </w:p>
          <w:p w:rsidR="00BA3FE3" w:rsidRDefault="00BA3FE3" w:rsidP="004D44EE">
            <w:pPr>
              <w:rPr>
                <w:color w:val="CCFFFF"/>
              </w:rPr>
            </w:pPr>
          </w:p>
          <w:p w:rsidR="00BA3FE3" w:rsidRDefault="00BA3FE3" w:rsidP="004D44EE">
            <w:pPr>
              <w:rPr>
                <w:color w:val="CCFFFF"/>
              </w:rPr>
            </w:pPr>
          </w:p>
          <w:p w:rsidR="00BA3FE3" w:rsidRDefault="00BA3FE3" w:rsidP="004D44EE">
            <w:pPr>
              <w:rPr>
                <w:color w:val="CCFFFF"/>
              </w:rPr>
            </w:pPr>
          </w:p>
          <w:p w:rsidR="00BA3FE3" w:rsidRPr="004B698D" w:rsidRDefault="00BA3FE3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3FE3" w:rsidRPr="004B698D" w:rsidRDefault="00BA3FE3" w:rsidP="004D44EE"/>
        </w:tc>
      </w:tr>
    </w:tbl>
    <w:p w:rsidR="00BA3FE3" w:rsidRDefault="00BA3FE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BA3FE3" w:rsidRDefault="00BA3FE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BA3FE3" w:rsidRDefault="00BA3FE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BA3FE3" w:rsidRPr="002648B6" w:rsidRDefault="00BA3FE3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BA3FE3" w:rsidRPr="002648B6" w:rsidRDefault="00BA3FE3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BA3FE3" w:rsidRPr="002648B6" w:rsidRDefault="00BA3FE3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BA3FE3" w:rsidRPr="002648B6" w:rsidRDefault="00BA3FE3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BA3FE3" w:rsidRPr="002648B6" w:rsidRDefault="00BA3FE3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BA3FE3" w:rsidRPr="002648B6" w:rsidRDefault="00BA3FE3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BA3FE3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</w:pP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BA3FE3" w:rsidRPr="002648B6" w:rsidRDefault="00BA3FE3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FE3" w:rsidRPr="002648B6" w:rsidRDefault="00BA3FE3" w:rsidP="0062340A"/>
        </w:tc>
      </w:tr>
      <w:tr w:rsidR="00BA3FE3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BA3FE3" w:rsidRPr="002648B6" w:rsidTr="0062340A">
        <w:trPr>
          <w:trHeight w:val="917"/>
          <w:jc w:val="center"/>
        </w:trPr>
        <w:tc>
          <w:tcPr>
            <w:tcW w:w="540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3FE3" w:rsidRPr="002648B6" w:rsidRDefault="00BA3FE3" w:rsidP="0062340A"/>
        </w:tc>
      </w:tr>
      <w:tr w:rsidR="00BA3FE3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BA3FE3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</w:tr>
      <w:tr w:rsidR="00BA3FE3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0E683C" w:rsidRDefault="00BA3FE3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0E683C" w:rsidRDefault="00BA3FE3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Pr="000E683C" w:rsidRDefault="00BA3FE3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Default="00BA3FE3" w:rsidP="0062340A">
            <w:r>
              <w:t>966,2</w:t>
            </w:r>
          </w:p>
        </w:tc>
      </w:tr>
      <w:tr w:rsidR="00BA3FE3" w:rsidRPr="002648B6" w:rsidTr="00EA3F6F">
        <w:trPr>
          <w:trHeight w:val="383"/>
          <w:jc w:val="center"/>
        </w:trPr>
        <w:tc>
          <w:tcPr>
            <w:tcW w:w="540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</w:tcPr>
          <w:p w:rsidR="00BA3FE3" w:rsidRPr="00EA3F6F" w:rsidRDefault="00BA3FE3" w:rsidP="00EA3F6F">
            <w:pPr>
              <w:autoSpaceDE w:val="0"/>
              <w:autoSpaceDN w:val="0"/>
              <w:adjustRightInd w:val="0"/>
            </w:pPr>
            <w:r w:rsidRPr="00EA3F6F">
              <w:t>Межбюджетные трансферты за счет средств р</w:t>
            </w:r>
            <w:r w:rsidRPr="00EA3F6F">
              <w:t>е</w:t>
            </w:r>
            <w:r w:rsidRPr="00EA3F6F">
              <w:t>зервного фонда Правительства</w:t>
            </w:r>
          </w:p>
          <w:p w:rsidR="00BA3FE3" w:rsidRPr="002648B6" w:rsidRDefault="00BA3FE3" w:rsidP="00EA3F6F">
            <w:pPr>
              <w:tabs>
                <w:tab w:val="left" w:pos="4005"/>
              </w:tabs>
              <w:jc w:val="both"/>
              <w:rPr>
                <w:bCs/>
              </w:rPr>
            </w:pPr>
            <w:r w:rsidRPr="00EA3F6F">
              <w:t>Ростовской о</w:t>
            </w:r>
            <w:r w:rsidRPr="00EA3F6F">
              <w:t>б</w:t>
            </w:r>
            <w:r w:rsidRPr="00EA3F6F">
              <w:t>ласти на прио</w:t>
            </w:r>
            <w:r w:rsidRPr="00EA3F6F">
              <w:t>б</w:t>
            </w:r>
            <w:r w:rsidRPr="00EA3F6F">
              <w:t>ретение баяна</w:t>
            </w:r>
          </w:p>
        </w:tc>
        <w:tc>
          <w:tcPr>
            <w:tcW w:w="709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030000590</w:t>
            </w:r>
          </w:p>
        </w:tc>
        <w:tc>
          <w:tcPr>
            <w:tcW w:w="835" w:type="dxa"/>
          </w:tcPr>
          <w:p w:rsidR="00BA3FE3" w:rsidRPr="002648B6" w:rsidRDefault="00BA3FE3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BA3FE3" w:rsidRPr="002648B6" w:rsidRDefault="00BA3FE3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BA3FE3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Pr="002648B6" w:rsidRDefault="00BA3FE3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</w:tr>
    </w:tbl>
    <w:p w:rsidR="00BA3FE3" w:rsidRDefault="00BA3FE3" w:rsidP="0062340A">
      <w:pPr>
        <w:tabs>
          <w:tab w:val="left" w:pos="5775"/>
          <w:tab w:val="right" w:pos="9355"/>
        </w:tabs>
        <w:jc w:val="right"/>
      </w:pPr>
    </w:p>
    <w:p w:rsidR="00BA3FE3" w:rsidRDefault="00BA3FE3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</w:t>
      </w:r>
      <w:r w:rsidRPr="00685506">
        <w:rPr>
          <w:sz w:val="24"/>
          <w:szCs w:val="24"/>
        </w:rPr>
        <w:t>е</w:t>
      </w:r>
      <w:r w:rsidRPr="00685506">
        <w:rPr>
          <w:sz w:val="24"/>
          <w:szCs w:val="24"/>
        </w:rPr>
        <w:t>ления)</w:t>
      </w:r>
    </w:p>
    <w:p w:rsidR="00BA3FE3" w:rsidRDefault="00BA3FE3" w:rsidP="001D18DA">
      <w:pPr>
        <w:tabs>
          <w:tab w:val="left" w:pos="5775"/>
          <w:tab w:val="right" w:pos="9355"/>
        </w:tabs>
      </w:pPr>
    </w:p>
    <w:p w:rsidR="00BA3FE3" w:rsidRPr="002648B6" w:rsidRDefault="00BA3FE3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BA3FE3" w:rsidRPr="002648B6" w:rsidRDefault="00BA3FE3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BA3FE3" w:rsidRPr="00685506" w:rsidRDefault="00BA3FE3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BA3FE3" w:rsidRDefault="00BA3FE3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 xml:space="preserve">из бюджета Морозовского района   бюджету поселения </w:t>
      </w:r>
    </w:p>
    <w:p w:rsidR="00BA3FE3" w:rsidRDefault="00BA3FE3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BA3FE3" w:rsidRPr="002D4F46" w:rsidRDefault="00BA3FE3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на 2016 год</w:t>
      </w:r>
    </w:p>
    <w:p w:rsidR="00BA3FE3" w:rsidRPr="00685506" w:rsidRDefault="00BA3FE3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BA3FE3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BA3FE3" w:rsidRPr="00685506" w:rsidRDefault="00BA3FE3" w:rsidP="0062340A">
            <w:pPr>
              <w:pStyle w:val="ConsPlusNormal"/>
              <w:rPr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A3FE3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BA3FE3" w:rsidRPr="00685506" w:rsidRDefault="00BA3FE3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BA3FE3" w:rsidRPr="00685506" w:rsidRDefault="00BA3FE3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BA3FE3" w:rsidRPr="00685506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A3FE3" w:rsidRPr="00D50C28" w:rsidRDefault="00BA3FE3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BA3FE3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A3FE3" w:rsidRPr="00D50C28" w:rsidRDefault="00BA3FE3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</w:tr>
      <w:tr w:rsidR="00BA3FE3" w:rsidRPr="00685506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A3FE3" w:rsidRPr="00D50C28" w:rsidRDefault="00BA3FE3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A3FE3" w:rsidRDefault="00BA3FE3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BA3FE3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A3FE3" w:rsidRPr="00D50C28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D50C28" w:rsidRDefault="00BA3FE3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BA3FE3" w:rsidRPr="00C47FCE" w:rsidRDefault="00BA3FE3" w:rsidP="0062340A">
            <w:r>
              <w:t>92,4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BA3FE3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A3FE3" w:rsidRPr="00D50C28" w:rsidRDefault="00BA3FE3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69367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</w:tr>
      <w:tr w:rsidR="00BA3FE3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FE3" w:rsidRPr="00685506" w:rsidRDefault="00BA3FE3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</w:tr>
    </w:tbl>
    <w:p w:rsidR="00BA3FE3" w:rsidRDefault="00BA3FE3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BA3FE3" w:rsidRDefault="00BA3FE3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BA3FE3" w:rsidRPr="004B698D" w:rsidRDefault="00BA3FE3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BA3FE3" w:rsidRPr="004B698D" w:rsidRDefault="00BA3FE3" w:rsidP="00FF5E87">
      <w:pPr>
        <w:autoSpaceDE w:val="0"/>
        <w:autoSpaceDN w:val="0"/>
        <w:adjustRightInd w:val="0"/>
        <w:jc w:val="both"/>
        <w:rPr>
          <w:b/>
        </w:rPr>
      </w:pPr>
    </w:p>
    <w:p w:rsidR="00BA3FE3" w:rsidRPr="004B698D" w:rsidRDefault="00BA3FE3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BA3FE3" w:rsidRDefault="00BA3FE3" w:rsidP="00FF5E87">
      <w:pPr>
        <w:autoSpaceDE w:val="0"/>
        <w:autoSpaceDN w:val="0"/>
        <w:adjustRightInd w:val="0"/>
        <w:jc w:val="both"/>
      </w:pPr>
    </w:p>
    <w:p w:rsidR="00BA3FE3" w:rsidRPr="004B698D" w:rsidRDefault="00BA3FE3" w:rsidP="00FF5E87">
      <w:pPr>
        <w:autoSpaceDE w:val="0"/>
        <w:autoSpaceDN w:val="0"/>
        <w:adjustRightInd w:val="0"/>
        <w:jc w:val="both"/>
      </w:pPr>
    </w:p>
    <w:p w:rsidR="00BA3FE3" w:rsidRDefault="00BA3FE3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BA3FE3" w:rsidRDefault="00BA3FE3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BA3FE3" w:rsidRDefault="00BA3FE3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BA3FE3" w:rsidRDefault="00BA3FE3" w:rsidP="00813F1D">
      <w:pPr>
        <w:autoSpaceDE w:val="0"/>
        <w:autoSpaceDN w:val="0"/>
        <w:adjustRightInd w:val="0"/>
        <w:jc w:val="both"/>
      </w:pPr>
    </w:p>
    <w:p w:rsidR="00BA3FE3" w:rsidRPr="004B698D" w:rsidRDefault="00BA3FE3" w:rsidP="00813F1D">
      <w:pPr>
        <w:autoSpaceDE w:val="0"/>
        <w:autoSpaceDN w:val="0"/>
        <w:adjustRightInd w:val="0"/>
        <w:jc w:val="both"/>
      </w:pPr>
    </w:p>
    <w:p w:rsidR="00BA3FE3" w:rsidRDefault="00BA3FE3" w:rsidP="00FF5E87">
      <w:pPr>
        <w:autoSpaceDE w:val="0"/>
        <w:autoSpaceDN w:val="0"/>
        <w:adjustRightInd w:val="0"/>
        <w:jc w:val="both"/>
      </w:pPr>
      <w:r>
        <w:t>х.Костино-Быстрянский</w:t>
      </w:r>
    </w:p>
    <w:p w:rsidR="00BA3FE3" w:rsidRDefault="00BA3FE3" w:rsidP="00FF5E87">
      <w:pPr>
        <w:autoSpaceDE w:val="0"/>
        <w:autoSpaceDN w:val="0"/>
        <w:adjustRightInd w:val="0"/>
        <w:jc w:val="both"/>
      </w:pPr>
      <w:r>
        <w:t>___ декабря 2016 года</w:t>
      </w:r>
    </w:p>
    <w:p w:rsidR="00BA3FE3" w:rsidRPr="004B698D" w:rsidRDefault="00BA3FE3" w:rsidP="00FF5E87">
      <w:pPr>
        <w:autoSpaceDE w:val="0"/>
        <w:autoSpaceDN w:val="0"/>
        <w:adjustRightInd w:val="0"/>
        <w:jc w:val="both"/>
      </w:pPr>
      <w:r>
        <w:t>№___</w:t>
      </w:r>
    </w:p>
    <w:sectPr w:rsidR="00BA3FE3" w:rsidRPr="004B698D" w:rsidSect="000065CE">
      <w:footerReference w:type="even" r:id="rId7"/>
      <w:footerReference w:type="default" r:id="rId8"/>
      <w:footerReference w:type="first" r:id="rId9"/>
      <w:pgSz w:w="11906" w:h="16838"/>
      <w:pgMar w:top="993" w:right="4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E3" w:rsidRDefault="00BA3FE3">
      <w:r>
        <w:separator/>
      </w:r>
    </w:p>
  </w:endnote>
  <w:endnote w:type="continuationSeparator" w:id="0">
    <w:p w:rsidR="00BA3FE3" w:rsidRDefault="00BA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E3" w:rsidRDefault="00BA3FE3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FE3" w:rsidRDefault="00BA3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E3" w:rsidRDefault="00BA3FE3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A3FE3" w:rsidRDefault="00BA3F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E3" w:rsidRDefault="00BA3FE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A3FE3" w:rsidRDefault="00BA3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E3" w:rsidRDefault="00BA3FE3">
      <w:r>
        <w:separator/>
      </w:r>
    </w:p>
  </w:footnote>
  <w:footnote w:type="continuationSeparator" w:id="0">
    <w:p w:rsidR="00BA3FE3" w:rsidRDefault="00BA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BC7"/>
    <w:rsid w:val="00070EB1"/>
    <w:rsid w:val="00071010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4FC1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7B7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6CFB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2101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0BA"/>
    <w:rsid w:val="001C4D24"/>
    <w:rsid w:val="001C5184"/>
    <w:rsid w:val="001C52FA"/>
    <w:rsid w:val="001C5872"/>
    <w:rsid w:val="001C6C3E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8D3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814"/>
    <w:rsid w:val="00265ECC"/>
    <w:rsid w:val="0026628D"/>
    <w:rsid w:val="00266BD9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2A86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24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BBC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37C5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CE1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2EC8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23A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04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03B1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A33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066B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62C"/>
    <w:rsid w:val="00440E71"/>
    <w:rsid w:val="00441292"/>
    <w:rsid w:val="004413E4"/>
    <w:rsid w:val="00441466"/>
    <w:rsid w:val="004414B3"/>
    <w:rsid w:val="00441C71"/>
    <w:rsid w:val="00441EE8"/>
    <w:rsid w:val="0044243C"/>
    <w:rsid w:val="00444463"/>
    <w:rsid w:val="00444C27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4E4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6EAE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26AF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94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47A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92D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177F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3C35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9E1"/>
    <w:rsid w:val="005D0C65"/>
    <w:rsid w:val="005D23BE"/>
    <w:rsid w:val="005D2910"/>
    <w:rsid w:val="005D2E7C"/>
    <w:rsid w:val="005D37E3"/>
    <w:rsid w:val="005D3EE9"/>
    <w:rsid w:val="005D4005"/>
    <w:rsid w:val="005D4703"/>
    <w:rsid w:val="005D4760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24"/>
    <w:rsid w:val="005E49AB"/>
    <w:rsid w:val="005E5919"/>
    <w:rsid w:val="005E6A36"/>
    <w:rsid w:val="005E6BB0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E88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24C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1C6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08C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1CA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9CE"/>
    <w:rsid w:val="00783ED8"/>
    <w:rsid w:val="007841F4"/>
    <w:rsid w:val="007856C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4A7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3C09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5D3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0AF6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6FE3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2A5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ABA"/>
    <w:rsid w:val="00951B3C"/>
    <w:rsid w:val="00952EB0"/>
    <w:rsid w:val="009535C5"/>
    <w:rsid w:val="00953978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3DC8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28EE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6DE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45EB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837"/>
    <w:rsid w:val="00AA2ECE"/>
    <w:rsid w:val="00AA3166"/>
    <w:rsid w:val="00AA36D4"/>
    <w:rsid w:val="00AA3910"/>
    <w:rsid w:val="00AA510D"/>
    <w:rsid w:val="00AA56BE"/>
    <w:rsid w:val="00AA5AA1"/>
    <w:rsid w:val="00AA61BC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11EC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27EFD"/>
    <w:rsid w:val="00B3074F"/>
    <w:rsid w:val="00B31584"/>
    <w:rsid w:val="00B3172D"/>
    <w:rsid w:val="00B3339E"/>
    <w:rsid w:val="00B33543"/>
    <w:rsid w:val="00B3357F"/>
    <w:rsid w:val="00B339D2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8AD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1EC3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1DAF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3FE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176E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35F4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D32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15E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13F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53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DF750D"/>
    <w:rsid w:val="00E00C83"/>
    <w:rsid w:val="00E0316E"/>
    <w:rsid w:val="00E032CA"/>
    <w:rsid w:val="00E032E2"/>
    <w:rsid w:val="00E03595"/>
    <w:rsid w:val="00E039F6"/>
    <w:rsid w:val="00E046F3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3F6F"/>
    <w:rsid w:val="00EA48A4"/>
    <w:rsid w:val="00EA4CCA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436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2BAF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67B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4A8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49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50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50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50D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50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2320</TotalTime>
  <Pages>28</Pages>
  <Words>8106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261</cp:revision>
  <cp:lastPrinted>2017-04-05T08:32:00Z</cp:lastPrinted>
  <dcterms:created xsi:type="dcterms:W3CDTF">2015-03-05T06:00:00Z</dcterms:created>
  <dcterms:modified xsi:type="dcterms:W3CDTF">2017-05-03T11:57:00Z</dcterms:modified>
</cp:coreProperties>
</file>