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BF54EF" w:rsidRPr="009A1581" w:rsidTr="005D378C">
        <w:trPr>
          <w:trHeight w:val="2225"/>
        </w:trPr>
        <w:tc>
          <w:tcPr>
            <w:tcW w:w="9993" w:type="dxa"/>
            <w:gridSpan w:val="2"/>
          </w:tcPr>
          <w:p w:rsidR="00BF54EF" w:rsidRDefault="00BF54EF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bookmark0"/>
            <w:bookmarkStart w:id="1" w:name="bookmark1"/>
            <w:r w:rsidRPr="009A1581">
              <w:rPr>
                <w:b/>
                <w:bCs/>
                <w:sz w:val="32"/>
                <w:szCs w:val="32"/>
              </w:rPr>
              <w:t xml:space="preserve">Администрация  </w:t>
            </w:r>
          </w:p>
          <w:p w:rsidR="00BF54EF" w:rsidRPr="009A1581" w:rsidRDefault="00BF54EF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Костино-Быстрянского сельского поселения</w:t>
            </w:r>
          </w:p>
          <w:p w:rsidR="00BF54EF" w:rsidRPr="009A1581" w:rsidRDefault="00BF54EF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BF54EF" w:rsidRPr="009A1581" w:rsidRDefault="00BF54EF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BF54EF" w:rsidRPr="009A1581" w:rsidRDefault="00BF54EF" w:rsidP="00CC47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54EF" w:rsidRPr="009A1581" w:rsidRDefault="00BF54EF" w:rsidP="00CC47E8">
            <w:pPr>
              <w:jc w:val="center"/>
              <w:rPr>
                <w:b/>
                <w:bCs/>
                <w:sz w:val="40"/>
                <w:szCs w:val="40"/>
              </w:rPr>
            </w:pPr>
            <w:r w:rsidRPr="009A1581"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BF54EF" w:rsidRPr="009A1581" w:rsidRDefault="00BF54EF" w:rsidP="00CC47E8">
            <w:pPr>
              <w:rPr>
                <w:sz w:val="28"/>
                <w:szCs w:val="28"/>
              </w:rPr>
            </w:pPr>
          </w:p>
        </w:tc>
      </w:tr>
      <w:tr w:rsidR="00BF54EF" w:rsidRPr="009A1581" w:rsidTr="002E4040">
        <w:tc>
          <w:tcPr>
            <w:tcW w:w="7707" w:type="dxa"/>
          </w:tcPr>
          <w:p w:rsidR="00BF54EF" w:rsidRPr="00E87B9A" w:rsidRDefault="00BF54EF" w:rsidP="00CC47E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2019 года </w:t>
            </w:r>
          </w:p>
        </w:tc>
        <w:tc>
          <w:tcPr>
            <w:tcW w:w="2286" w:type="dxa"/>
          </w:tcPr>
          <w:p w:rsidR="00BF54EF" w:rsidRPr="00E87B9A" w:rsidRDefault="00BF54EF" w:rsidP="00B2289C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Проект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BF54EF" w:rsidRPr="009A1581" w:rsidRDefault="00BF54EF" w:rsidP="00CC47E8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/>
      </w:tblPr>
      <w:tblGrid>
        <w:gridCol w:w="6487"/>
        <w:gridCol w:w="3544"/>
      </w:tblGrid>
      <w:tr w:rsidR="00BF54EF" w:rsidRPr="00E10A06" w:rsidTr="00641FF4">
        <w:tc>
          <w:tcPr>
            <w:tcW w:w="6487" w:type="dxa"/>
          </w:tcPr>
          <w:p w:rsidR="00BF54EF" w:rsidRPr="00E10A06" w:rsidRDefault="00BF54EF" w:rsidP="00CC47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№70 от 27.10.2015г. 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BF54EF" w:rsidRPr="00E10A06" w:rsidRDefault="00BF54EF" w:rsidP="00CC47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54EF" w:rsidRDefault="00BF54EF" w:rsidP="00CC47E8">
      <w:pPr>
        <w:pStyle w:val="BodyTextIndent"/>
        <w:tabs>
          <w:tab w:val="left" w:pos="7088"/>
        </w:tabs>
        <w:suppressAutoHyphens/>
        <w:ind w:firstLine="0"/>
      </w:pPr>
    </w:p>
    <w:p w:rsidR="00BF54EF" w:rsidRDefault="00BF54EF" w:rsidP="00CC47E8">
      <w:pPr>
        <w:pStyle w:val="BodyTextIndent"/>
        <w:tabs>
          <w:tab w:val="left" w:pos="7088"/>
        </w:tabs>
        <w:suppressAutoHyphens/>
        <w:ind w:firstLine="0"/>
      </w:pPr>
    </w:p>
    <w:p w:rsidR="00BF54EF" w:rsidRDefault="00BF54EF" w:rsidP="00CC47E8">
      <w:pPr>
        <w:pStyle w:val="BodyTextIndent"/>
        <w:tabs>
          <w:tab w:val="left" w:pos="7088"/>
        </w:tabs>
        <w:suppressAutoHyphens/>
        <w:ind w:firstLine="0"/>
      </w:pPr>
    </w:p>
    <w:p w:rsidR="00BF54EF" w:rsidRDefault="00BF54EF" w:rsidP="00CC47E8">
      <w:pPr>
        <w:pStyle w:val="BodyTextIndent"/>
        <w:tabs>
          <w:tab w:val="left" w:pos="7088"/>
        </w:tabs>
        <w:suppressAutoHyphens/>
        <w:ind w:firstLine="0"/>
      </w:pPr>
    </w:p>
    <w:p w:rsidR="00BF54EF" w:rsidRPr="00153C7F" w:rsidRDefault="00BF54EF" w:rsidP="00CC47E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</w:t>
      </w:r>
      <w:r w:rsidRPr="00153C7F">
        <w:rPr>
          <w:color w:val="000000"/>
          <w:kern w:val="2"/>
          <w:sz w:val="28"/>
          <w:szCs w:val="28"/>
        </w:rPr>
        <w:t xml:space="preserve">В соответствии </w:t>
      </w:r>
      <w:r>
        <w:rPr>
          <w:color w:val="000000"/>
          <w:kern w:val="2"/>
          <w:sz w:val="28"/>
          <w:szCs w:val="28"/>
        </w:rPr>
        <w:t xml:space="preserve">с постановлением Правительства Ростовской области от 04.04.2019 № 245 «О внесении изменений в постановление Правительства Ростовской области от 18.09.2015 № 582» и </w:t>
      </w:r>
      <w:r>
        <w:rPr>
          <w:kern w:val="2"/>
          <w:sz w:val="28"/>
          <w:szCs w:val="28"/>
        </w:rPr>
        <w:t>в</w:t>
      </w:r>
      <w:r w:rsidRPr="006F23AA">
        <w:rPr>
          <w:kern w:val="2"/>
          <w:sz w:val="28"/>
          <w:szCs w:val="28"/>
        </w:rPr>
        <w:t xml:space="preserve"> целях совершенствования деятельности по контролю за выполнением </w:t>
      </w:r>
      <w:r>
        <w:rPr>
          <w:kern w:val="2"/>
          <w:sz w:val="28"/>
          <w:szCs w:val="28"/>
        </w:rPr>
        <w:t>муниципаль</w:t>
      </w:r>
      <w:r w:rsidRPr="006F23AA">
        <w:rPr>
          <w:kern w:val="2"/>
          <w:sz w:val="28"/>
          <w:szCs w:val="28"/>
        </w:rPr>
        <w:t xml:space="preserve">ного задания </w:t>
      </w:r>
      <w:r>
        <w:rPr>
          <w:kern w:val="2"/>
          <w:sz w:val="28"/>
          <w:szCs w:val="28"/>
        </w:rPr>
        <w:t>муниципальны</w:t>
      </w:r>
      <w:r w:rsidRPr="006F23AA">
        <w:rPr>
          <w:kern w:val="2"/>
          <w:sz w:val="28"/>
          <w:szCs w:val="28"/>
        </w:rPr>
        <w:t xml:space="preserve">ми учреждениями </w:t>
      </w:r>
      <w:r>
        <w:rPr>
          <w:kern w:val="2"/>
          <w:sz w:val="28"/>
          <w:szCs w:val="28"/>
        </w:rPr>
        <w:t>Костино-Быстрянского сельского поселения</w:t>
      </w:r>
    </w:p>
    <w:p w:rsidR="00BF54EF" w:rsidRDefault="00BF54EF" w:rsidP="00CC47E8">
      <w:pPr>
        <w:pStyle w:val="BodyTextIndent"/>
        <w:tabs>
          <w:tab w:val="left" w:pos="7088"/>
        </w:tabs>
        <w:suppressAutoHyphens/>
        <w:ind w:firstLine="0"/>
      </w:pPr>
    </w:p>
    <w:p w:rsidR="00BF54EF" w:rsidRDefault="00BF54EF" w:rsidP="00641FF4">
      <w:pPr>
        <w:pStyle w:val="BodyTextIndent"/>
        <w:suppressAutoHyphens/>
        <w:ind w:firstLine="0"/>
        <w:jc w:val="center"/>
      </w:pPr>
      <w:r>
        <w:t>ПОСТАНОВЛЯЮ:</w:t>
      </w:r>
    </w:p>
    <w:p w:rsidR="00BF54EF" w:rsidRDefault="00BF54EF" w:rsidP="00CC47E8">
      <w:pPr>
        <w:pStyle w:val="BodyTextIndent"/>
        <w:suppressAutoHyphens/>
        <w:ind w:firstLine="0"/>
        <w:jc w:val="center"/>
      </w:pPr>
    </w:p>
    <w:p w:rsidR="00BF54EF" w:rsidRDefault="00BF54EF" w:rsidP="00CC47E8">
      <w:pPr>
        <w:pStyle w:val="BodyTextIndent"/>
        <w:suppressAutoHyphens/>
        <w:rPr>
          <w:szCs w:val="28"/>
        </w:rPr>
      </w:pPr>
      <w:r w:rsidRPr="00971D18">
        <w:t xml:space="preserve">1. Внести </w:t>
      </w:r>
      <w:r w:rsidRPr="00971D18">
        <w:rPr>
          <w:color w:val="000000"/>
          <w:kern w:val="2"/>
          <w:szCs w:val="28"/>
        </w:rPr>
        <w:t>в приложение № 1 к постановлению</w:t>
      </w:r>
      <w:r>
        <w:rPr>
          <w:color w:val="000000"/>
          <w:kern w:val="2"/>
          <w:szCs w:val="28"/>
        </w:rPr>
        <w:t xml:space="preserve"> Администрации Костино-Быстрянского сельского поселения от 27.10.2015 №70 </w:t>
      </w:r>
      <w:r>
        <w:rPr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</w:t>
      </w:r>
      <w:r w:rsidRPr="00971D18">
        <w:rPr>
          <w:szCs w:val="28"/>
        </w:rPr>
        <w:t>» следующие изменения:</w:t>
      </w:r>
    </w:p>
    <w:p w:rsidR="00BF54EF" w:rsidRPr="006F23AA" w:rsidRDefault="00BF54EF" w:rsidP="00971D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01F">
        <w:rPr>
          <w:sz w:val="28"/>
          <w:szCs w:val="28"/>
          <w:lang w:eastAsia="en-US"/>
        </w:rPr>
        <w:t>1) пункт 3 статьи 2</w:t>
      </w:r>
      <w:r>
        <w:rPr>
          <w:szCs w:val="28"/>
        </w:rPr>
        <w:t xml:space="preserve"> </w:t>
      </w:r>
      <w:r w:rsidRPr="006F23AA">
        <w:rPr>
          <w:sz w:val="28"/>
          <w:szCs w:val="28"/>
          <w:lang w:eastAsia="en-US"/>
        </w:rPr>
        <w:t>дополнить абзацем следующего содержания:</w:t>
      </w:r>
    </w:p>
    <w:p w:rsidR="00BF54EF" w:rsidRPr="00DF0406" w:rsidRDefault="00BF54EF" w:rsidP="00DF040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F0406">
        <w:rPr>
          <w:color w:val="000000"/>
          <w:kern w:val="2"/>
          <w:sz w:val="28"/>
          <w:szCs w:val="28"/>
        </w:rPr>
        <w:t xml:space="preserve">«В случае реорганизации муниципального унитарного предприятия </w:t>
      </w:r>
      <w:r>
        <w:rPr>
          <w:color w:val="000000"/>
          <w:kern w:val="2"/>
          <w:sz w:val="28"/>
          <w:szCs w:val="28"/>
        </w:rPr>
        <w:t>Костино-Быстрянского сельского поселения</w:t>
      </w:r>
      <w:r w:rsidRPr="00DF0406">
        <w:rPr>
          <w:color w:val="000000"/>
          <w:kern w:val="2"/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лиц.».</w:t>
      </w:r>
    </w:p>
    <w:p w:rsidR="00BF54EF" w:rsidRDefault="00BF54EF" w:rsidP="00CC47E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пункт 26 статьи 3 </w:t>
      </w:r>
      <w:r>
        <w:rPr>
          <w:sz w:val="28"/>
          <w:szCs w:val="28"/>
        </w:rPr>
        <w:t>изложить в редакции:</w:t>
      </w:r>
    </w:p>
    <w:p w:rsidR="00BF54EF" w:rsidRPr="006F23AA" w:rsidRDefault="00BF54EF" w:rsidP="00670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F23AA">
        <w:rPr>
          <w:sz w:val="28"/>
          <w:szCs w:val="28"/>
          <w:lang w:eastAsia="en-US"/>
        </w:rPr>
        <w:t xml:space="preserve">26. Предоставление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бюдже</w:t>
      </w:r>
      <w:r>
        <w:rPr>
          <w:sz w:val="28"/>
          <w:szCs w:val="28"/>
          <w:lang w:eastAsia="en-US"/>
        </w:rPr>
        <w:t>тных и автономных учреждений, с муниципаль</w:t>
      </w:r>
      <w:r w:rsidRPr="006F23AA">
        <w:rPr>
          <w:sz w:val="28"/>
          <w:szCs w:val="28"/>
          <w:lang w:eastAsia="en-US"/>
        </w:rPr>
        <w:t>ным бюджетным и</w:t>
      </w:r>
      <w:r>
        <w:rPr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согласно </w:t>
      </w:r>
      <w:r w:rsidRPr="004F6F40">
        <w:rPr>
          <w:sz w:val="28"/>
          <w:szCs w:val="28"/>
          <w:lang w:eastAsia="en-US"/>
        </w:rPr>
        <w:t>приложению № 3 к настоящему Положению.</w:t>
      </w:r>
      <w:r w:rsidRPr="006F23AA">
        <w:rPr>
          <w:sz w:val="28"/>
          <w:szCs w:val="28"/>
          <w:lang w:eastAsia="en-US"/>
        </w:rPr>
        <w:t xml:space="preserve"> </w:t>
      </w:r>
    </w:p>
    <w:p w:rsidR="00BF54EF" w:rsidRDefault="00BF54EF" w:rsidP="00670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BF54EF" w:rsidRDefault="00BF54EF" w:rsidP="00BD7FF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пункт 30 статьи 3 </w:t>
      </w:r>
      <w:r>
        <w:rPr>
          <w:sz w:val="28"/>
          <w:szCs w:val="28"/>
        </w:rPr>
        <w:t>изложить в редакции:</w:t>
      </w:r>
    </w:p>
    <w:p w:rsidR="00BF54EF" w:rsidRPr="006F23AA" w:rsidRDefault="00BF54EF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F23AA">
        <w:rPr>
          <w:sz w:val="28"/>
          <w:szCs w:val="28"/>
          <w:lang w:eastAsia="en-US"/>
        </w:rPr>
        <w:t>30. 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а также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качество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 задании. </w:t>
      </w:r>
    </w:p>
    <w:p w:rsidR="00BF54EF" w:rsidRPr="006F23AA" w:rsidRDefault="00BF54EF" w:rsidP="00BD7FF0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При выявлении фактов невыполнения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ным бюджетным или автономным учреждением показателей утвержденного ему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функции и полномочия учредителя, обеспечивает возврат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BF54EF" w:rsidRPr="006F23AA" w:rsidRDefault="00BF54EF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учреждения об исполнении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>
        <w:rPr>
          <w:sz w:val="28"/>
          <w:szCs w:val="28"/>
          <w:lang w:eastAsia="en-US"/>
        </w:rPr>
        <w:t>Администрации 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бюджета;</w:t>
      </w:r>
    </w:p>
    <w:p w:rsidR="00BF54EF" w:rsidRPr="006F23AA" w:rsidRDefault="00BF54EF" w:rsidP="00BD7FF0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финансового контроля, направленных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BF54EF" w:rsidRDefault="00BF54EF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за отчетный год, средств от приносящей доход деятельности, иных, не запрещенных законодательством Российской Ф</w:t>
      </w:r>
      <w:r>
        <w:rPr>
          <w:sz w:val="28"/>
          <w:szCs w:val="28"/>
          <w:lang w:eastAsia="en-US"/>
        </w:rPr>
        <w:t>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Костино-Быстрянским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6F23AA">
        <w:rPr>
          <w:sz w:val="28"/>
          <w:szCs w:val="28"/>
          <w:lang w:eastAsia="en-US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в году, следующем </w:t>
      </w:r>
      <w:r>
        <w:rPr>
          <w:sz w:val="28"/>
          <w:szCs w:val="28"/>
          <w:lang w:eastAsia="en-US"/>
        </w:rPr>
        <w:t>за отчетным финансовым годом, и </w:t>
      </w:r>
      <w:r w:rsidRPr="006F23AA">
        <w:rPr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за отчетный год при условии обязательной корректировки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 (выполняемых работ).».</w:t>
      </w:r>
    </w:p>
    <w:p w:rsidR="00BF54EF" w:rsidRPr="006F23AA" w:rsidRDefault="00BF54EF" w:rsidP="00ED5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 xml:space="preserve">Приложение № 3 </w:t>
      </w:r>
      <w:r w:rsidRPr="00EB70A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Положению 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153C7F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чреждений </w:t>
      </w:r>
      <w:r>
        <w:rPr>
          <w:color w:val="000000"/>
          <w:kern w:val="2"/>
          <w:sz w:val="28"/>
          <w:szCs w:val="28"/>
        </w:rPr>
        <w:t>Костино-Быстрянского сельского поселения</w:t>
      </w:r>
      <w:r w:rsidRPr="00153C7F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  <w:r w:rsidRPr="00EB70A4">
        <w:rPr>
          <w:sz w:val="28"/>
          <w:szCs w:val="28"/>
        </w:rPr>
        <w:t xml:space="preserve"> изложить в новой редакции,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BF54EF" w:rsidRPr="00153C7F" w:rsidRDefault="00BF54EF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>
        <w:rPr>
          <w:color w:val="000000"/>
          <w:kern w:val="2"/>
          <w:sz w:val="28"/>
          <w:szCs w:val="28"/>
        </w:rPr>
        <w:t>2</w:t>
      </w:r>
      <w:r w:rsidRPr="00153C7F"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Настоящее п</w:t>
      </w:r>
      <w:r w:rsidRPr="00153C7F">
        <w:rPr>
          <w:color w:val="000000"/>
          <w:kern w:val="2"/>
          <w:sz w:val="28"/>
          <w:szCs w:val="28"/>
        </w:rPr>
        <w:t>остановление</w:t>
      </w:r>
      <w:r>
        <w:rPr>
          <w:color w:val="000000"/>
          <w:kern w:val="2"/>
          <w:sz w:val="28"/>
          <w:szCs w:val="28"/>
        </w:rPr>
        <w:t xml:space="preserve"> вступает в силу с даты подписания, </w:t>
      </w:r>
      <w:r w:rsidRPr="006F23AA">
        <w:rPr>
          <w:kern w:val="2"/>
          <w:sz w:val="28"/>
          <w:szCs w:val="28"/>
        </w:rPr>
        <w:t xml:space="preserve">за исключением </w:t>
      </w:r>
      <w:r w:rsidRPr="00ED5261">
        <w:rPr>
          <w:kern w:val="2"/>
          <w:sz w:val="28"/>
          <w:szCs w:val="28"/>
        </w:rPr>
        <w:t>пункта 2 и пункта 4,</w:t>
      </w:r>
      <w:r w:rsidRPr="006F23AA">
        <w:rPr>
          <w:kern w:val="2"/>
          <w:sz w:val="28"/>
          <w:szCs w:val="28"/>
        </w:rPr>
        <w:t xml:space="preserve"> которые вступают в силу со дня принятия </w:t>
      </w:r>
      <w:r>
        <w:rPr>
          <w:kern w:val="2"/>
          <w:sz w:val="28"/>
          <w:szCs w:val="28"/>
        </w:rPr>
        <w:t>Решения</w:t>
      </w:r>
      <w:r w:rsidRPr="00F341F8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ED5261">
        <w:rPr>
          <w:kern w:val="2"/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</w:rPr>
        <w:t xml:space="preserve">Костино-Быстрянского сельского поселения </w:t>
      </w:r>
      <w:r w:rsidRPr="00ED5261">
        <w:rPr>
          <w:kern w:val="2"/>
          <w:sz w:val="28"/>
          <w:szCs w:val="28"/>
        </w:rPr>
        <w:t>Морозовского района на 2020 год и на плановый период 2021 и 2022 годов»</w:t>
      </w:r>
      <w:r w:rsidRPr="00ED5261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</w:p>
    <w:p w:rsidR="00BF54EF" w:rsidRPr="00153C7F" w:rsidRDefault="00BF54EF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153C7F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 xml:space="preserve">настоящего </w:t>
      </w:r>
      <w:r w:rsidRPr="00153C7F">
        <w:rPr>
          <w:color w:val="000000"/>
          <w:kern w:val="2"/>
          <w:sz w:val="28"/>
          <w:szCs w:val="28"/>
        </w:rPr>
        <w:t xml:space="preserve">постановления </w:t>
      </w:r>
      <w:r>
        <w:rPr>
          <w:color w:val="000000"/>
          <w:kern w:val="2"/>
          <w:sz w:val="28"/>
          <w:szCs w:val="28"/>
        </w:rPr>
        <w:t xml:space="preserve">оставляю за собой. </w:t>
      </w:r>
    </w:p>
    <w:p w:rsidR="00BF54EF" w:rsidRDefault="00BF54EF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4EF" w:rsidRDefault="00BF54EF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4EF" w:rsidRDefault="00BF54EF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4EF" w:rsidRPr="00696A29" w:rsidRDefault="00BF54EF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BF54EF" w:rsidRPr="00350993">
        <w:trPr>
          <w:trHeight w:val="90"/>
        </w:trPr>
        <w:tc>
          <w:tcPr>
            <w:tcW w:w="7196" w:type="dxa"/>
          </w:tcPr>
          <w:p w:rsidR="00BF54EF" w:rsidRDefault="00BF54EF" w:rsidP="00CC47E8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BF54EF" w:rsidRDefault="00BF54EF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  <w:p w:rsidR="00BF54EF" w:rsidRPr="00350993" w:rsidRDefault="00BF54EF" w:rsidP="00C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54EF" w:rsidRDefault="00BF54EF" w:rsidP="00CC47E8">
            <w:pPr>
              <w:jc w:val="both"/>
              <w:rPr>
                <w:sz w:val="28"/>
                <w:szCs w:val="28"/>
              </w:rPr>
            </w:pPr>
          </w:p>
          <w:p w:rsidR="00BF54EF" w:rsidRPr="00350993" w:rsidRDefault="00BF54EF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С.Н. Хлебников</w:t>
            </w:r>
          </w:p>
        </w:tc>
      </w:tr>
      <w:bookmarkEnd w:id="0"/>
      <w:bookmarkEnd w:id="1"/>
    </w:tbl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526554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F54EF" w:rsidRDefault="00BF54EF" w:rsidP="00526554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Приложение к постановлению</w:t>
      </w:r>
    </w:p>
    <w:p w:rsidR="00BF54EF" w:rsidRDefault="00BF54EF" w:rsidP="004B0BFE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Администрации Костино-Быстрянского сельского поселения</w:t>
      </w:r>
    </w:p>
    <w:p w:rsidR="00BF54EF" w:rsidRDefault="00BF54EF" w:rsidP="00526554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от __.__.2019 № ___</w:t>
      </w:r>
    </w:p>
    <w:p w:rsidR="00BF54EF" w:rsidRDefault="00BF54EF" w:rsidP="00526554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54EF" w:rsidRPr="00153C7F" w:rsidRDefault="00BF54EF" w:rsidP="0052655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Pr="00153C7F">
        <w:rPr>
          <w:color w:val="000000"/>
          <w:kern w:val="2"/>
          <w:sz w:val="28"/>
          <w:szCs w:val="28"/>
        </w:rPr>
        <w:t>Приложение № 3</w:t>
      </w:r>
    </w:p>
    <w:p w:rsidR="00BF54EF" w:rsidRPr="00153C7F" w:rsidRDefault="00BF54EF" w:rsidP="0052655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к Положению 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153C7F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чреждений </w:t>
      </w:r>
      <w:r w:rsidRPr="004B0BFE">
        <w:rPr>
          <w:sz w:val="28"/>
          <w:szCs w:val="28"/>
        </w:rPr>
        <w:t>Костино-Быстрянского сельского поселения</w:t>
      </w:r>
      <w:r w:rsidRPr="00153C7F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BF54EF" w:rsidRDefault="00BF54EF" w:rsidP="00BB4710"/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ТИПОВАЯ ФОРМА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соглашения №____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 (выполнение работ)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</w:t>
      </w:r>
      <w:r w:rsidRPr="006F23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 «___» _______ 20__ г.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6F23AA">
        <w:rPr>
          <w:sz w:val="24"/>
          <w:szCs w:val="24"/>
          <w:lang w:eastAsia="en-US"/>
        </w:rPr>
        <w:t>(место заключения соглашения)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(наименование органа, осуществляющего функции и полномочия учредителя </w:t>
      </w:r>
      <w:r>
        <w:rPr>
          <w:sz w:val="24"/>
          <w:szCs w:val="24"/>
          <w:lang w:eastAsia="en-US"/>
        </w:rPr>
        <w:t>муниципаль</w:t>
      </w:r>
      <w:r w:rsidRPr="006F23AA">
        <w:rPr>
          <w:sz w:val="24"/>
          <w:szCs w:val="24"/>
          <w:lang w:eastAsia="en-US"/>
        </w:rPr>
        <w:t xml:space="preserve">ного бюджетного (автономного) учреждения </w:t>
      </w:r>
      <w:r w:rsidRPr="00CD260E">
        <w:rPr>
          <w:sz w:val="24"/>
          <w:szCs w:val="24"/>
        </w:rPr>
        <w:t>Костино-Быстрянского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sz w:val="28"/>
          <w:szCs w:val="28"/>
          <w:lang w:eastAsia="en-US"/>
        </w:rPr>
        <w:t>__________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</w:t>
      </w:r>
      <w:r>
        <w:rPr>
          <w:sz w:val="28"/>
          <w:szCs w:val="28"/>
          <w:lang w:eastAsia="en-US"/>
        </w:rPr>
        <w:t xml:space="preserve">          </w:t>
      </w:r>
      <w:r w:rsidRPr="006F23AA">
        <w:rPr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sz w:val="24"/>
          <w:szCs w:val="24"/>
          <w:lang w:eastAsia="en-US"/>
        </w:rPr>
        <w:t>(Ф.И.О.)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действующего на основании ____________________________</w:t>
      </w:r>
      <w:r>
        <w:rPr>
          <w:sz w:val="28"/>
          <w:szCs w:val="28"/>
          <w:lang w:eastAsia="en-US"/>
        </w:rPr>
        <w:t>________________</w:t>
      </w:r>
      <w:r w:rsidRPr="006F23AA">
        <w:rPr>
          <w:sz w:val="28"/>
          <w:szCs w:val="28"/>
          <w:lang w:eastAsia="en-US"/>
        </w:rPr>
        <w:t>,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            </w:t>
      </w:r>
      <w:r>
        <w:rPr>
          <w:sz w:val="24"/>
          <w:szCs w:val="24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одной стороны, 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(наименование </w:t>
      </w:r>
      <w:r w:rsidRPr="00D21375">
        <w:rPr>
          <w:sz w:val="24"/>
          <w:szCs w:val="24"/>
          <w:lang w:eastAsia="en-US"/>
        </w:rPr>
        <w:t>муниципальн</w:t>
      </w:r>
      <w:r w:rsidRPr="006F23AA">
        <w:rPr>
          <w:sz w:val="24"/>
          <w:szCs w:val="24"/>
          <w:lang w:eastAsia="en-US"/>
        </w:rPr>
        <w:t>ого бюджетного (автономного)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учреждения </w:t>
      </w:r>
      <w:r w:rsidRPr="00CD260E">
        <w:rPr>
          <w:sz w:val="24"/>
          <w:szCs w:val="24"/>
        </w:rPr>
        <w:t>Костино-Быстрянского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sz w:val="28"/>
          <w:szCs w:val="28"/>
          <w:lang w:eastAsia="en-US"/>
        </w:rPr>
        <w:t>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6F23AA">
        <w:rPr>
          <w:sz w:val="28"/>
          <w:szCs w:val="28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>(Ф.И.О.)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6F23AA">
        <w:rPr>
          <w:sz w:val="28"/>
          <w:szCs w:val="28"/>
          <w:lang w:eastAsia="en-US"/>
        </w:rPr>
        <w:t xml:space="preserve">         </w:t>
      </w:r>
      <w:r w:rsidRPr="006F23AA">
        <w:rPr>
          <w:sz w:val="24"/>
          <w:szCs w:val="24"/>
          <w:lang w:eastAsia="en-US"/>
        </w:rPr>
        <w:t>(наименование, дата, номер правового акта)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другой стороны,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вместе именуемые Сторонами, в соответствии с Бюджетным </w:t>
      </w:r>
      <w:hyperlink r:id="rId7" w:history="1">
        <w:r w:rsidRPr="006F23AA">
          <w:rPr>
            <w:sz w:val="28"/>
            <w:szCs w:val="28"/>
            <w:lang w:eastAsia="en-US"/>
          </w:rPr>
          <w:t>кодексом</w:t>
        </w:r>
      </w:hyperlink>
      <w:r w:rsidRPr="006F23AA">
        <w:rPr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о формировании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отношении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учреждений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утвержденным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 w:rsidRPr="00A27106">
        <w:rPr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  <w:lang w:eastAsia="en-US"/>
        </w:rPr>
        <w:t xml:space="preserve"> от 27.10.2015 № 70</w:t>
      </w:r>
      <w:r w:rsidRPr="006F23AA">
        <w:rPr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Положение), заключили настоящее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Соглашение о нижеследующем.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 Предмет Соглашения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стного бюджета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20___ годах</w:t>
      </w:r>
      <w:r w:rsidRPr="006F23AA">
        <w:rPr>
          <w:sz w:val="28"/>
          <w:szCs w:val="28"/>
          <w:vertAlign w:val="superscript"/>
          <w:lang w:eastAsia="en-US"/>
        </w:rPr>
        <w:t>1</w:t>
      </w:r>
      <w:r w:rsidRPr="006F23AA">
        <w:rPr>
          <w:sz w:val="28"/>
          <w:szCs w:val="28"/>
          <w:lang w:eastAsia="en-US"/>
        </w:rPr>
        <w:t xml:space="preserve"> № ________ от «__» _________ 20__ года (далее – Субсидия,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ое задание).</w:t>
      </w:r>
    </w:p>
    <w:p w:rsidR="00BF54EF" w:rsidRPr="006F23AA" w:rsidRDefault="00BF54EF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BF54EF" w:rsidRPr="006F23AA" w:rsidRDefault="00BF54EF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</w:p>
    <w:p w:rsidR="00BF54EF" w:rsidRPr="006F23AA" w:rsidRDefault="00BF54EF" w:rsidP="000055A1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бюджета, в следующем размере: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 20__ году ________ (__________________) рублей </w:t>
      </w:r>
      <w:r>
        <w:rPr>
          <w:sz w:val="28"/>
          <w:szCs w:val="28"/>
          <w:lang w:eastAsia="en-US"/>
        </w:rPr>
        <w:t>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основании нормативных затрат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и нормативных затрат на выполнение работ, определенных в соответствии с </w:t>
      </w:r>
      <w:hyperlink r:id="rId9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>
        <w:rPr>
          <w:sz w:val="28"/>
          <w:szCs w:val="28"/>
          <w:lang w:eastAsia="en-US"/>
        </w:rPr>
        <w:t>иков Учреждения, установленных у</w:t>
      </w:r>
      <w:r w:rsidRPr="006F23AA">
        <w:rPr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</w:t>
      </w:r>
      <w:r>
        <w:rPr>
          <w:sz w:val="28"/>
          <w:szCs w:val="28"/>
          <w:lang w:eastAsia="en-US"/>
        </w:rPr>
        <w:t>»</w:t>
      </w:r>
      <w:r w:rsidRPr="006F23AA">
        <w:rPr>
          <w:sz w:val="28"/>
          <w:szCs w:val="28"/>
          <w:lang w:eastAsia="en-US"/>
        </w:rPr>
        <w:t>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0" w:anchor="Par158" w:history="1">
        <w:r w:rsidRPr="006F23AA">
          <w:rPr>
            <w:sz w:val="28"/>
            <w:szCs w:val="28"/>
            <w:lang w:eastAsia="en-US"/>
          </w:rPr>
          <w:t>разделе 8</w:t>
        </w:r>
      </w:hyperlink>
      <w:r w:rsidRPr="006F23AA"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4EF" w:rsidRPr="006F23AA" w:rsidRDefault="00BF54EF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BF54EF" w:rsidRPr="006F23AA" w:rsidRDefault="00BF54EF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</w:p>
    <w:p w:rsidR="00BF54EF" w:rsidRPr="006F23AA" w:rsidRDefault="00BF54EF" w:rsidP="000055A1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предоставляется на следующих условиях: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3.1. Оказание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в соответствии с требованиями к качеству, объему и порядку оказания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(выполнения работ), установленными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виде отчета по форме и в сроки, установленные Положением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ым заданием.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и использованных Учреждением с нарушениями условий настоящего Соглашения в результате невыполнения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финансового контроля.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порядке, предусмотренном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ым заданием, и соблюдением Учреждением условий, установленных </w:t>
      </w:r>
      <w:hyperlink r:id="rId1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 Взаимодействие Сторон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 Учредитель обязуется: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2" w:history="1">
        <w:r w:rsidRPr="006F23AA">
          <w:rPr>
            <w:sz w:val="28"/>
            <w:szCs w:val="28"/>
            <w:lang w:eastAsia="en-US"/>
          </w:rPr>
          <w:t xml:space="preserve">разделом </w:t>
        </w:r>
      </w:hyperlink>
      <w:r w:rsidRPr="006F23AA">
        <w:rPr>
          <w:sz w:val="28"/>
          <w:szCs w:val="28"/>
          <w:lang w:eastAsia="en-US"/>
        </w:rPr>
        <w:t>2 настоящего Соглашения.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порядке, предусмотренном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ым заданием, и соблюдением Учреждением условий, установленных </w:t>
      </w:r>
      <w:hyperlink r:id="rId1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sz w:val="28"/>
          <w:szCs w:val="28"/>
          <w:lang w:eastAsia="en-US"/>
        </w:rPr>
        <w:t>муниципальны</w:t>
      </w:r>
      <w:r w:rsidRPr="006F23AA">
        <w:rPr>
          <w:sz w:val="28"/>
          <w:szCs w:val="28"/>
          <w:lang w:eastAsia="en-US"/>
        </w:rPr>
        <w:t xml:space="preserve">х услуг, установленные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</w:t>
      </w:r>
      <w:r>
        <w:rPr>
          <w:sz w:val="28"/>
          <w:szCs w:val="28"/>
          <w:lang w:eastAsia="en-US"/>
        </w:rPr>
        <w:t>ии, на </w:t>
      </w:r>
      <w:r w:rsidRPr="006F23AA">
        <w:rPr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в текущем финансовом году</w:t>
      </w: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4" w:anchor="Par64" w:history="1">
        <w:r w:rsidRPr="006F23AA">
          <w:rPr>
            <w:sz w:val="28"/>
            <w:szCs w:val="28"/>
            <w:lang w:eastAsia="en-US"/>
          </w:rPr>
          <w:t>пунктом 4.3.6.1</w:t>
        </w:r>
      </w:hyperlink>
      <w:r w:rsidRPr="006F23AA"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необходимо уменьшить показатели, характеризующие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услуг, установленные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бюджет, составленн</w:t>
      </w:r>
      <w:r>
        <w:rPr>
          <w:sz w:val="28"/>
          <w:szCs w:val="28"/>
          <w:lang w:eastAsia="en-US"/>
        </w:rPr>
        <w:t>ый по форме согласно приложению </w:t>
      </w:r>
      <w:r w:rsidRPr="006F23AA">
        <w:rPr>
          <w:sz w:val="28"/>
          <w:szCs w:val="28"/>
          <w:lang w:eastAsia="en-US"/>
        </w:rPr>
        <w:t>№ 3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 бюджет, в соответствии с расчетом, указанным в под</w:t>
      </w:r>
      <w:hyperlink r:id="rId15" w:anchor="Par22" w:history="1">
        <w:r w:rsidRPr="006F23AA">
          <w:rPr>
            <w:sz w:val="28"/>
            <w:szCs w:val="28"/>
            <w:lang w:eastAsia="en-US"/>
          </w:rPr>
          <w:t>пункте 4.1.</w:t>
        </w:r>
      </w:hyperlink>
      <w:r w:rsidRPr="006F23AA">
        <w:rPr>
          <w:sz w:val="28"/>
          <w:szCs w:val="28"/>
          <w:lang w:eastAsia="en-US"/>
        </w:rPr>
        <w:t>6 настоящего пункта, в срок, указанный в под</w:t>
      </w:r>
      <w:hyperlink r:id="rId16" w:anchor="Par51" w:history="1">
        <w:r w:rsidRPr="006F23AA">
          <w:rPr>
            <w:sz w:val="28"/>
            <w:szCs w:val="28"/>
            <w:lang w:eastAsia="en-US"/>
          </w:rPr>
          <w:t>пункте 4.3.</w:t>
        </w:r>
      </w:hyperlink>
      <w:r w:rsidRPr="006F23AA">
        <w:rPr>
          <w:sz w:val="28"/>
          <w:szCs w:val="28"/>
        </w:rPr>
        <w:t>3</w:t>
      </w:r>
      <w:r w:rsidRPr="006F23AA">
        <w:rPr>
          <w:sz w:val="28"/>
          <w:szCs w:val="28"/>
          <w:lang w:eastAsia="en-US"/>
        </w:rPr>
        <w:t xml:space="preserve"> пункта 4.3 настоящего раздела.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4.1.8. Обеспечить возврат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>
        <w:rPr>
          <w:sz w:val="28"/>
          <w:szCs w:val="28"/>
        </w:rPr>
        <w:t>Костино-Быстрянскому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</w:t>
      </w:r>
      <w:r w:rsidRPr="00A271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6F23AA">
        <w:rPr>
          <w:sz w:val="28"/>
          <w:szCs w:val="28"/>
          <w:lang w:eastAsia="en-US"/>
        </w:rPr>
        <w:t xml:space="preserve">, 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финансового контроля, направленных Учреждению.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>
        <w:rPr>
          <w:sz w:val="28"/>
          <w:szCs w:val="28"/>
          <w:lang w:eastAsia="en-US"/>
        </w:rPr>
        <w:t>ов Учреждения, установленных в у</w:t>
      </w:r>
      <w:r w:rsidRPr="006F23AA">
        <w:rPr>
          <w:sz w:val="28"/>
          <w:szCs w:val="28"/>
          <w:lang w:eastAsia="en-US"/>
        </w:rPr>
        <w:t>казах Президента Российской Федерации от 07.05.2012 № 597, начиная с 1 января _____ г.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 Выполнять иные обязательства, установленные законода</w:t>
      </w:r>
      <w:r>
        <w:rPr>
          <w:sz w:val="28"/>
          <w:szCs w:val="28"/>
          <w:lang w:eastAsia="en-US"/>
        </w:rPr>
        <w:t>тельством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, </w:t>
      </w:r>
      <w:hyperlink r:id="rId17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4.1.10.1. 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4.1.10.2. 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 Учредитель вправе: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задании, в случае: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18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раздела 2 настоящего Соглашения;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</w:t>
      </w:r>
      <w:hyperlink r:id="rId19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</w:t>
      </w:r>
      <w:r>
        <w:rPr>
          <w:sz w:val="28"/>
          <w:szCs w:val="28"/>
          <w:lang w:eastAsia="en-US"/>
        </w:rPr>
        <w:t>муниципальных услуг (выполнении работ);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F23AA">
        <w:rPr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</w:t>
      </w:r>
      <w:hyperlink r:id="rId20" w:anchor="Par85" w:history="1">
        <w:r w:rsidRPr="006F23AA">
          <w:rPr>
            <w:sz w:val="28"/>
            <w:szCs w:val="28"/>
            <w:lang w:eastAsia="en-US"/>
          </w:rPr>
          <w:t>пунктом 4.4.2</w:t>
        </w:r>
      </w:hyperlink>
      <w:r w:rsidRPr="006F23AA">
        <w:rPr>
          <w:sz w:val="28"/>
          <w:szCs w:val="28"/>
          <w:lang w:eastAsia="en-US"/>
        </w:rPr>
        <w:t xml:space="preserve"> пункта 4.4 настоящего раздела.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ом задании, в связи с внесением изменений в нормативные затраты в течение срока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4.2.3.1. 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4.2.3.2. 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 Учреждение обязуется: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4.3.1. Предоставлять в течение ___</w:t>
      </w:r>
      <w:r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2" w:anchor="Par16" w:history="1">
        <w:r w:rsidRPr="006F23AA">
          <w:rPr>
            <w:sz w:val="28"/>
            <w:szCs w:val="28"/>
            <w:lang w:eastAsia="en-US"/>
          </w:rPr>
          <w:t>пунктом 4.1.4</w:t>
        </w:r>
      </w:hyperlink>
      <w:r w:rsidRPr="006F23AA">
        <w:rPr>
          <w:sz w:val="28"/>
          <w:szCs w:val="28"/>
          <w:lang w:eastAsia="en-US"/>
        </w:rPr>
        <w:t xml:space="preserve"> пункта 4.1 настоящего раздела.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4.3.2.</w:t>
      </w:r>
      <w:r w:rsidRPr="006F23AA">
        <w:rPr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</w:rPr>
        <w:t xml:space="preserve">ого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</w:rPr>
        <w:t>ым заданием.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sz w:val="28"/>
          <w:szCs w:val="28"/>
          <w:vertAlign w:val="superscript"/>
          <w:lang w:eastAsia="en-US"/>
        </w:rPr>
        <w:t>5</w:t>
      </w:r>
      <w:r w:rsidRPr="006F23AA">
        <w:rPr>
          <w:sz w:val="28"/>
          <w:szCs w:val="28"/>
          <w:lang w:eastAsia="en-US"/>
        </w:rPr>
        <w:t xml:space="preserve"> возврат средств Субсидии, подлежащих возврату в областно</w:t>
      </w:r>
      <w:r>
        <w:rPr>
          <w:sz w:val="28"/>
          <w:szCs w:val="28"/>
          <w:lang w:eastAsia="en-US"/>
        </w:rPr>
        <w:t>й бюджет на 1 января 20__ г., в </w:t>
      </w:r>
      <w:r w:rsidRPr="006F23AA">
        <w:rPr>
          <w:sz w:val="28"/>
          <w:szCs w:val="28"/>
          <w:lang w:eastAsia="en-US"/>
        </w:rPr>
        <w:t>размере, указанном в расчете, представленном Учредителем в соответствии с под</w:t>
      </w:r>
      <w:hyperlink r:id="rId23" w:anchor="Par22" w:history="1">
        <w:r w:rsidRPr="006F23AA">
          <w:rPr>
            <w:sz w:val="28"/>
            <w:szCs w:val="28"/>
            <w:lang w:eastAsia="en-US"/>
          </w:rPr>
          <w:t>пунктом 4.1.</w:t>
        </w:r>
      </w:hyperlink>
      <w:r w:rsidRPr="006F23AA">
        <w:rPr>
          <w:sz w:val="28"/>
          <w:szCs w:val="28"/>
          <w:lang w:eastAsia="en-US"/>
        </w:rPr>
        <w:t>6 пункта 4.1 настоящего раздела.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sz w:val="28"/>
          <w:szCs w:val="28"/>
          <w:lang w:eastAsia="en-US"/>
        </w:rPr>
        <w:t>деятельности Учреждения (далее –</w:t>
      </w:r>
      <w:r w:rsidRPr="006F23AA">
        <w:rPr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>
        <w:rPr>
          <w:sz w:val="28"/>
          <w:szCs w:val="28"/>
          <w:lang w:eastAsia="en-US"/>
        </w:rPr>
        <w:t>______________</w:t>
      </w:r>
    </w:p>
    <w:p w:rsidR="00BF54EF" w:rsidRPr="006F23AA" w:rsidRDefault="00BF54EF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  <w:r w:rsidRPr="006F23AA">
        <w:rPr>
          <w:sz w:val="28"/>
          <w:szCs w:val="28"/>
          <w:lang w:eastAsia="en-US"/>
        </w:rPr>
        <w:t>___.</w:t>
      </w:r>
      <w:r w:rsidRPr="006F23AA">
        <w:rPr>
          <w:sz w:val="28"/>
          <w:szCs w:val="28"/>
          <w:lang w:eastAsia="en-US"/>
        </w:rPr>
        <w:br/>
      </w:r>
      <w:r w:rsidRPr="006F23AA"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sz w:val="24"/>
          <w:szCs w:val="24"/>
          <w:lang w:eastAsia="en-US"/>
        </w:rPr>
        <w:br/>
        <w:t>и утверждения ПФХД Учреждения)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>
        <w:rPr>
          <w:sz w:val="28"/>
          <w:szCs w:val="28"/>
        </w:rPr>
        <w:t xml:space="preserve">Администрации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</w:rPr>
        <w:t xml:space="preserve"> о порядке определения объема и условиях предоставления из </w:t>
      </w:r>
      <w:r>
        <w:rPr>
          <w:sz w:val="28"/>
          <w:szCs w:val="28"/>
        </w:rPr>
        <w:t>ме</w:t>
      </w:r>
      <w:r w:rsidRPr="006F23AA">
        <w:rPr>
          <w:sz w:val="28"/>
          <w:szCs w:val="28"/>
        </w:rPr>
        <w:t xml:space="preserve">стного бюджета субсидий на иные цели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</w:rPr>
        <w:t xml:space="preserve">ым бюджетным учреждениям </w:t>
      </w:r>
      <w:r w:rsidRPr="00A27106">
        <w:rPr>
          <w:sz w:val="28"/>
          <w:szCs w:val="28"/>
        </w:rPr>
        <w:t>Костино-Быстрянского сельского</w:t>
      </w:r>
      <w:r>
        <w:rPr>
          <w:sz w:val="28"/>
          <w:szCs w:val="28"/>
        </w:rPr>
        <w:t xml:space="preserve"> поселения</w:t>
      </w:r>
      <w:r w:rsidRPr="006F23AA">
        <w:rPr>
          <w:sz w:val="28"/>
          <w:szCs w:val="28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составленный по </w:t>
      </w:r>
      <w:hyperlink r:id="rId24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, предусмотренной для отчета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(приложение № 2 к Положению), в срок до «__» ______________ 20__ г.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4.3.6.2. Отчет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по </w:t>
      </w:r>
      <w:hyperlink r:id="rId25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 согласно приложению № 2 к П</w:t>
      </w:r>
      <w:r>
        <w:rPr>
          <w:sz w:val="28"/>
          <w:szCs w:val="28"/>
          <w:lang w:eastAsia="en-US"/>
        </w:rPr>
        <w:t>оложению</w:t>
      </w:r>
      <w:r w:rsidRPr="006F23AA">
        <w:rPr>
          <w:sz w:val="28"/>
          <w:szCs w:val="28"/>
          <w:lang w:eastAsia="en-US"/>
        </w:rPr>
        <w:t xml:space="preserve"> в срок до «__» __________ 20__ г.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и использованных Учреждением с нарушениями условий настоящего Соглашения, Положения и законод</w:t>
      </w:r>
      <w:r>
        <w:rPr>
          <w:sz w:val="28"/>
          <w:szCs w:val="28"/>
          <w:lang w:eastAsia="en-US"/>
        </w:rPr>
        <w:t>ательства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финансового контроля, в том числе в части требований о возмещении ущерба </w:t>
      </w:r>
      <w:r>
        <w:rPr>
          <w:sz w:val="28"/>
          <w:szCs w:val="28"/>
        </w:rPr>
        <w:t>Костино-Быстрянскому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6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4.3.10.1. ________________________________.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4.3.10.2. ________________________________.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 Учреждение вправе: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 в соответствии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под</w:t>
      </w:r>
      <w:hyperlink r:id="rId27" w:anchor="Par51" w:history="1">
        <w:r w:rsidRPr="006F23AA">
          <w:rPr>
            <w:sz w:val="28"/>
            <w:szCs w:val="28"/>
            <w:lang w:eastAsia="en-US"/>
          </w:rPr>
          <w:t>пунктом 4.3.</w:t>
        </w:r>
      </w:hyperlink>
      <w:r w:rsidRPr="006F23AA">
        <w:rPr>
          <w:sz w:val="28"/>
          <w:szCs w:val="28"/>
          <w:lang w:eastAsia="en-US"/>
        </w:rPr>
        <w:t>3 пункта 4.3 настоящего раздела.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исполнением настоящего Соглашения.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, </w:t>
      </w:r>
      <w:hyperlink r:id="rId2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4.4.4.1. _______________________________.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4.4.4.2. _______________________________.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 Ответственность Сторон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соответствии с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 w:rsidRPr="00FE3A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нормативно-правовыми актами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5.2. _____________________________</w:t>
      </w:r>
      <w:r>
        <w:rPr>
          <w:sz w:val="28"/>
          <w:szCs w:val="28"/>
          <w:lang w:eastAsia="en-US"/>
        </w:rPr>
        <w:t>____________________________</w:t>
      </w:r>
      <w:r w:rsidRPr="006F23AA"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6. Срок действия Соглашения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BF54EF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 Заключительные положения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 Расторжение Соглашения осуществ</w:t>
      </w:r>
      <w:r>
        <w:rPr>
          <w:sz w:val="28"/>
          <w:szCs w:val="28"/>
          <w:lang w:eastAsia="en-US"/>
        </w:rPr>
        <w:t>ляется по соглашению Сторон, за </w:t>
      </w:r>
      <w:r w:rsidRPr="006F23AA">
        <w:rPr>
          <w:sz w:val="28"/>
          <w:szCs w:val="28"/>
          <w:lang w:eastAsia="en-US"/>
        </w:rPr>
        <w:t>исключением расторжения в одностороннем порядке, предусмотренного под</w:t>
      </w:r>
      <w:hyperlink r:id="rId29" w:anchor="Par119" w:history="1">
        <w:r w:rsidRPr="006F23AA">
          <w:rPr>
            <w:sz w:val="28"/>
            <w:szCs w:val="28"/>
            <w:lang w:eastAsia="en-US"/>
          </w:rPr>
          <w:t>пунктом 7.2.1</w:t>
        </w:r>
      </w:hyperlink>
      <w:r w:rsidRPr="006F23AA">
        <w:rPr>
          <w:sz w:val="28"/>
          <w:szCs w:val="28"/>
          <w:lang w:eastAsia="en-US"/>
        </w:rPr>
        <w:t xml:space="preserve"> настоящего пункта.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7.2.1.3. __________________________ </w:t>
      </w: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(невыполненных работ), подлежат перечислению Учреждением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7.4.</w:t>
      </w:r>
      <w:r w:rsidRPr="006F23AA">
        <w:t> </w:t>
      </w:r>
      <w:r w:rsidRPr="006F23AA">
        <w:rPr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8. Платежные реквизиты Сторон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66"/>
        <w:gridCol w:w="301"/>
        <w:gridCol w:w="4981"/>
      </w:tblGrid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F54EF" w:rsidRPr="00437397" w:rsidRDefault="00BF54EF" w:rsidP="00E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BF54EF" w:rsidRPr="00437397" w:rsidRDefault="00BF54EF" w:rsidP="00E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BF54EF" w:rsidRPr="00437397" w:rsidTr="00EE3288">
        <w:trPr>
          <w:trHeight w:val="227"/>
        </w:trPr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sz w:val="28"/>
          <w:szCs w:val="28"/>
          <w:lang w:eastAsia="en-US"/>
        </w:rPr>
        <w:t xml:space="preserve">Указывается в соответствии </w:t>
      </w:r>
      <w:r>
        <w:rPr>
          <w:kern w:val="2"/>
          <w:sz w:val="28"/>
          <w:szCs w:val="28"/>
        </w:rPr>
        <w:t>Решением</w:t>
      </w:r>
      <w:r w:rsidRPr="00F341F8">
        <w:rPr>
          <w:kern w:val="2"/>
          <w:sz w:val="28"/>
          <w:szCs w:val="28"/>
        </w:rPr>
        <w:t xml:space="preserve"> Собрания депутатов </w:t>
      </w:r>
      <w:r w:rsidRPr="00D11BD0">
        <w:rPr>
          <w:sz w:val="28"/>
          <w:szCs w:val="28"/>
        </w:rPr>
        <w:t>Костино-Быстрянского сельского поселения</w:t>
      </w:r>
      <w:r w:rsidRPr="00ED526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Pr="00ED5261">
        <w:rPr>
          <w:kern w:val="2"/>
          <w:sz w:val="28"/>
          <w:szCs w:val="28"/>
        </w:rPr>
        <w:t xml:space="preserve"> бюджете </w:t>
      </w:r>
      <w:r w:rsidRPr="00D11BD0">
        <w:rPr>
          <w:sz w:val="28"/>
          <w:szCs w:val="28"/>
        </w:rPr>
        <w:t>Костино-Быстрянского сельского поселения</w:t>
      </w:r>
      <w:r w:rsidRPr="00D11BD0">
        <w:rPr>
          <w:kern w:val="2"/>
          <w:sz w:val="28"/>
          <w:szCs w:val="28"/>
        </w:rPr>
        <w:t xml:space="preserve"> </w:t>
      </w:r>
      <w:r w:rsidRPr="00ED5261">
        <w:rPr>
          <w:kern w:val="2"/>
          <w:sz w:val="28"/>
          <w:szCs w:val="28"/>
        </w:rPr>
        <w:t>Морозовского района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5 </w:t>
      </w:r>
      <w:r w:rsidRPr="006F23AA">
        <w:rPr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 w:rsidRPr="00D11BD0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BF54EF" w:rsidRPr="006F23AA" w:rsidRDefault="00BF54EF" w:rsidP="000055A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4EF" w:rsidRDefault="00BF54EF" w:rsidP="000055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54EF" w:rsidRPr="007B144E" w:rsidRDefault="00BF54EF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Приложение № 1</w:t>
      </w:r>
    </w:p>
    <w:p w:rsidR="00BF54EF" w:rsidRPr="007B144E" w:rsidRDefault="00BF54EF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к Соглашению</w:t>
      </w:r>
    </w:p>
    <w:p w:rsidR="00BF54EF" w:rsidRPr="007B144E" w:rsidRDefault="00BF54EF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7B144E">
        <w:rPr>
          <w:sz w:val="28"/>
          <w:szCs w:val="28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7B144E">
        <w:rPr>
          <w:sz w:val="28"/>
          <w:szCs w:val="28"/>
        </w:rPr>
        <w:t>ых услуг (выполнение работ)</w:t>
      </w:r>
    </w:p>
    <w:p w:rsidR="00BF54EF" w:rsidRPr="007B144E" w:rsidRDefault="00BF54EF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от __________ № 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BF54EF" w:rsidRDefault="00BF54EF" w:rsidP="000055A1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BF54EF" w:rsidRPr="007B144E" w:rsidRDefault="00BF54EF" w:rsidP="000055A1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BF54EF" w:rsidRDefault="00BF54EF" w:rsidP="000055A1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40"/>
        <w:gridCol w:w="3939"/>
        <w:gridCol w:w="1807"/>
        <w:gridCol w:w="1803"/>
        <w:gridCol w:w="1802"/>
      </w:tblGrid>
      <w:tr w:rsidR="00BF54EF" w:rsidRPr="008857A2" w:rsidTr="00EE3288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BF54EF" w:rsidRPr="008857A2" w:rsidTr="00EE3288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BF54EF" w:rsidRPr="008857A2" w:rsidTr="00EE3288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BF54EF" w:rsidRPr="008857A2" w:rsidTr="00EE3288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F54EF" w:rsidRPr="007C1E04" w:rsidRDefault="00BF54EF" w:rsidP="000055A1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sz w:val="28"/>
          <w:szCs w:val="28"/>
          <w:lang w:eastAsia="en-US"/>
        </w:rPr>
        <w:t xml:space="preserve"> </w:t>
      </w: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2</w:t>
      </w:r>
    </w:p>
    <w:p w:rsidR="00BF54EF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6237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ГРАФИК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перечисления субсидии</w:t>
      </w:r>
    </w:p>
    <w:p w:rsidR="00BF54EF" w:rsidRPr="007B144E" w:rsidRDefault="00BF54EF" w:rsidP="000055A1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53"/>
        <w:gridCol w:w="4995"/>
      </w:tblGrid>
      <w:tr w:rsidR="00BF54EF" w:rsidRPr="006A6145" w:rsidTr="00EE3288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BF54EF" w:rsidRPr="006A6145" w:rsidTr="00EE328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F54EF" w:rsidRDefault="00BF54EF" w:rsidP="000055A1">
      <w:pPr>
        <w:spacing w:line="211" w:lineRule="auto"/>
        <w:rPr>
          <w:sz w:val="28"/>
          <w:szCs w:val="28"/>
        </w:rPr>
      </w:pPr>
    </w:p>
    <w:p w:rsidR="00BF54EF" w:rsidRPr="007B144E" w:rsidRDefault="00BF54EF" w:rsidP="000055A1">
      <w:pPr>
        <w:spacing w:line="211" w:lineRule="auto"/>
        <w:rPr>
          <w:sz w:val="28"/>
          <w:szCs w:val="28"/>
        </w:rPr>
      </w:pPr>
      <w:r w:rsidRPr="007B144E">
        <w:rPr>
          <w:sz w:val="28"/>
          <w:szCs w:val="28"/>
        </w:rPr>
        <w:t>Примечание.</w:t>
      </w:r>
    </w:p>
    <w:p w:rsidR="00BF54EF" w:rsidRDefault="00BF54EF" w:rsidP="000055A1">
      <w:pPr>
        <w:spacing w:line="211" w:lineRule="auto"/>
        <w:jc w:val="both"/>
        <w:rPr>
          <w:sz w:val="28"/>
          <w:szCs w:val="28"/>
          <w:lang w:eastAsia="en-US"/>
        </w:rPr>
      </w:pPr>
      <w:r w:rsidRPr="007B144E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3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BF54EF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РАСЧЕТ 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</w:t>
      </w:r>
      <w:r>
        <w:rPr>
          <w:sz w:val="28"/>
          <w:szCs w:val="28"/>
          <w:lang w:eastAsia="en-US"/>
        </w:rPr>
        <w:t>,</w:t>
      </w:r>
    </w:p>
    <w:p w:rsidR="00BF54EF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 «__»_________ 20__г.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Учредителя__________________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Учреждения 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8"/>
        <w:gridCol w:w="962"/>
        <w:gridCol w:w="1514"/>
        <w:gridCol w:w="1790"/>
        <w:gridCol w:w="836"/>
        <w:gridCol w:w="687"/>
        <w:gridCol w:w="1378"/>
        <w:gridCol w:w="1286"/>
        <w:gridCol w:w="1228"/>
      </w:tblGrid>
      <w:tr w:rsidR="00BF54EF" w:rsidRPr="00F2011C" w:rsidTr="00EE3288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773731">
              <w:rPr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ту в </w:t>
            </w:r>
            <w:r>
              <w:rPr>
                <w:spacing w:val="-6"/>
                <w:sz w:val="27"/>
                <w:szCs w:val="27"/>
                <w:lang w:eastAsia="en-US"/>
              </w:rPr>
              <w:t>мест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й бюджет (рублей)</w:t>
            </w:r>
          </w:p>
        </w:tc>
      </w:tr>
      <w:tr w:rsidR="00BF54EF" w:rsidRPr="00F2011C" w:rsidTr="00EE3288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F2011C" w:rsidRDefault="00BF54EF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F2011C" w:rsidRDefault="00BF54EF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F2011C" w:rsidRDefault="00BF54EF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F54EF" w:rsidRPr="00F2011C" w:rsidTr="00EE3288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ые услуги</w:t>
            </w:r>
          </w:p>
        </w:tc>
      </w:tr>
      <w:tr w:rsidR="00BF54EF" w:rsidRPr="00F2011C" w:rsidTr="00EE3288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F54EF" w:rsidRPr="00F2011C" w:rsidTr="00EE3288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BF54EF" w:rsidRPr="00F2011C" w:rsidTr="00EE3288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F54EF" w:rsidRPr="00F2011C" w:rsidTr="00EE3288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Руководитель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C1E04">
        <w:rPr>
          <w:sz w:val="28"/>
          <w:szCs w:val="24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 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</w:t>
      </w:r>
      <w:r>
        <w:rPr>
          <w:sz w:val="24"/>
          <w:szCs w:val="24"/>
          <w:lang w:eastAsia="en-US"/>
        </w:rPr>
        <w:t xml:space="preserve">        </w:t>
      </w:r>
      <w:r w:rsidRPr="006F23AA">
        <w:rPr>
          <w:sz w:val="24"/>
          <w:szCs w:val="24"/>
          <w:lang w:eastAsia="en-US"/>
        </w:rPr>
        <w:t xml:space="preserve">               (должность)        </w:t>
      </w:r>
      <w:r>
        <w:rPr>
          <w:sz w:val="24"/>
          <w:szCs w:val="24"/>
          <w:lang w:eastAsia="en-US"/>
        </w:rPr>
        <w:t xml:space="preserve">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(подпись) 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</w:t>
      </w:r>
      <w:r w:rsidRPr="006F23AA">
        <w:rPr>
          <w:sz w:val="24"/>
          <w:szCs w:val="24"/>
          <w:lang w:eastAsia="en-US"/>
        </w:rPr>
        <w:t xml:space="preserve">  (</w:t>
      </w:r>
      <w:r>
        <w:rPr>
          <w:sz w:val="24"/>
          <w:szCs w:val="24"/>
          <w:lang w:eastAsia="en-US"/>
        </w:rPr>
        <w:t>Ф.И.О.</w:t>
      </w:r>
      <w:r w:rsidRPr="006F23AA">
        <w:rPr>
          <w:sz w:val="24"/>
          <w:szCs w:val="24"/>
          <w:lang w:eastAsia="en-US"/>
        </w:rPr>
        <w:t>)</w:t>
      </w:r>
    </w:p>
    <w:p w:rsidR="00BF54EF" w:rsidRPr="00F2011C" w:rsidRDefault="00BF54EF" w:rsidP="000055A1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«__» ____________ 20__ г. ».</w:t>
      </w:r>
    </w:p>
    <w:p w:rsidR="00BF54EF" w:rsidRPr="0018581A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F54EF" w:rsidRDefault="00BF54EF" w:rsidP="00526554">
      <w:pPr>
        <w:jc w:val="right"/>
      </w:pPr>
    </w:p>
    <w:p w:rsidR="00BF54EF" w:rsidRDefault="00BF54EF" w:rsidP="00526554">
      <w:pPr>
        <w:jc w:val="right"/>
      </w:pPr>
    </w:p>
    <w:sectPr w:rsidR="00BF54EF" w:rsidSect="00641FF4">
      <w:footerReference w:type="even" r:id="rId30"/>
      <w:footerReference w:type="default" r:id="rId31"/>
      <w:pgSz w:w="11909" w:h="16834" w:code="9"/>
      <w:pgMar w:top="1134" w:right="567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EF" w:rsidRDefault="00BF54EF">
      <w:r>
        <w:separator/>
      </w:r>
    </w:p>
  </w:endnote>
  <w:endnote w:type="continuationSeparator" w:id="0">
    <w:p w:rsidR="00BF54EF" w:rsidRDefault="00BF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F" w:rsidRDefault="00BF54EF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BF54EF" w:rsidRDefault="00BF54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F" w:rsidRDefault="00BF54EF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BF54EF" w:rsidRDefault="00BF54EF" w:rsidP="0066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EF" w:rsidRDefault="00BF54EF">
      <w:r>
        <w:separator/>
      </w:r>
    </w:p>
  </w:footnote>
  <w:footnote w:type="continuationSeparator" w:id="0">
    <w:p w:rsidR="00BF54EF" w:rsidRDefault="00BF5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20E1"/>
    <w:rsid w:val="00003B0D"/>
    <w:rsid w:val="000047AF"/>
    <w:rsid w:val="000055A1"/>
    <w:rsid w:val="000067D7"/>
    <w:rsid w:val="000123FC"/>
    <w:rsid w:val="00013DAE"/>
    <w:rsid w:val="00017485"/>
    <w:rsid w:val="00022037"/>
    <w:rsid w:val="000279E0"/>
    <w:rsid w:val="00032239"/>
    <w:rsid w:val="00036464"/>
    <w:rsid w:val="00040175"/>
    <w:rsid w:val="00042414"/>
    <w:rsid w:val="000437CB"/>
    <w:rsid w:val="00051FFE"/>
    <w:rsid w:val="000532E1"/>
    <w:rsid w:val="00053D94"/>
    <w:rsid w:val="000553CB"/>
    <w:rsid w:val="00055658"/>
    <w:rsid w:val="00056689"/>
    <w:rsid w:val="00065DE0"/>
    <w:rsid w:val="000660CF"/>
    <w:rsid w:val="000676E0"/>
    <w:rsid w:val="00072471"/>
    <w:rsid w:val="00073812"/>
    <w:rsid w:val="000813B6"/>
    <w:rsid w:val="000869DE"/>
    <w:rsid w:val="0009228C"/>
    <w:rsid w:val="000A1D2A"/>
    <w:rsid w:val="000A3664"/>
    <w:rsid w:val="000A6888"/>
    <w:rsid w:val="000B1979"/>
    <w:rsid w:val="000B1E8F"/>
    <w:rsid w:val="000B2983"/>
    <w:rsid w:val="000B3952"/>
    <w:rsid w:val="000B3C5E"/>
    <w:rsid w:val="000B4EB6"/>
    <w:rsid w:val="000B6810"/>
    <w:rsid w:val="000C00C6"/>
    <w:rsid w:val="000C0A39"/>
    <w:rsid w:val="000D08B2"/>
    <w:rsid w:val="000D157C"/>
    <w:rsid w:val="000D2030"/>
    <w:rsid w:val="000E1E20"/>
    <w:rsid w:val="000E5F10"/>
    <w:rsid w:val="000F06A4"/>
    <w:rsid w:val="000F1F9D"/>
    <w:rsid w:val="0010321F"/>
    <w:rsid w:val="00112202"/>
    <w:rsid w:val="0011526D"/>
    <w:rsid w:val="001157AE"/>
    <w:rsid w:val="001165A0"/>
    <w:rsid w:val="00121A26"/>
    <w:rsid w:val="001228AE"/>
    <w:rsid w:val="00122F65"/>
    <w:rsid w:val="00123961"/>
    <w:rsid w:val="0012688A"/>
    <w:rsid w:val="001307B1"/>
    <w:rsid w:val="001312D1"/>
    <w:rsid w:val="0013133D"/>
    <w:rsid w:val="001329BF"/>
    <w:rsid w:val="0014432A"/>
    <w:rsid w:val="001510CC"/>
    <w:rsid w:val="00153032"/>
    <w:rsid w:val="001532E8"/>
    <w:rsid w:val="00153C7F"/>
    <w:rsid w:val="00153E1D"/>
    <w:rsid w:val="001540BC"/>
    <w:rsid w:val="001622DD"/>
    <w:rsid w:val="0017590F"/>
    <w:rsid w:val="001771CB"/>
    <w:rsid w:val="001808AF"/>
    <w:rsid w:val="00184CE7"/>
    <w:rsid w:val="00184E27"/>
    <w:rsid w:val="0018581A"/>
    <w:rsid w:val="00187D89"/>
    <w:rsid w:val="0019006B"/>
    <w:rsid w:val="00191637"/>
    <w:rsid w:val="00192A49"/>
    <w:rsid w:val="0019306B"/>
    <w:rsid w:val="001969E4"/>
    <w:rsid w:val="001A0C17"/>
    <w:rsid w:val="001A1119"/>
    <w:rsid w:val="001A1B4E"/>
    <w:rsid w:val="001A3B77"/>
    <w:rsid w:val="001A49DD"/>
    <w:rsid w:val="001A5130"/>
    <w:rsid w:val="001A7BFD"/>
    <w:rsid w:val="001B06D3"/>
    <w:rsid w:val="001B141B"/>
    <w:rsid w:val="001B203A"/>
    <w:rsid w:val="001B20E7"/>
    <w:rsid w:val="001B2409"/>
    <w:rsid w:val="001B592D"/>
    <w:rsid w:val="001B61C1"/>
    <w:rsid w:val="001B6F50"/>
    <w:rsid w:val="001C1398"/>
    <w:rsid w:val="001C5639"/>
    <w:rsid w:val="001C6C76"/>
    <w:rsid w:val="001C75BB"/>
    <w:rsid w:val="001D14B9"/>
    <w:rsid w:val="001D369A"/>
    <w:rsid w:val="001D401B"/>
    <w:rsid w:val="001E32E4"/>
    <w:rsid w:val="001E7744"/>
    <w:rsid w:val="001E7C3F"/>
    <w:rsid w:val="001E7D7F"/>
    <w:rsid w:val="001F0012"/>
    <w:rsid w:val="001F0D28"/>
    <w:rsid w:val="001F516F"/>
    <w:rsid w:val="001F5743"/>
    <w:rsid w:val="001F76DA"/>
    <w:rsid w:val="002015E3"/>
    <w:rsid w:val="00203618"/>
    <w:rsid w:val="00204667"/>
    <w:rsid w:val="002052ED"/>
    <w:rsid w:val="00206936"/>
    <w:rsid w:val="002079AD"/>
    <w:rsid w:val="002117D8"/>
    <w:rsid w:val="00212187"/>
    <w:rsid w:val="00223BD0"/>
    <w:rsid w:val="00223FCB"/>
    <w:rsid w:val="00224893"/>
    <w:rsid w:val="00227415"/>
    <w:rsid w:val="002355C2"/>
    <w:rsid w:val="0024187C"/>
    <w:rsid w:val="002428A4"/>
    <w:rsid w:val="002439FE"/>
    <w:rsid w:val="00246E6F"/>
    <w:rsid w:val="00253935"/>
    <w:rsid w:val="00255AD1"/>
    <w:rsid w:val="00255BF1"/>
    <w:rsid w:val="00257360"/>
    <w:rsid w:val="00265CBD"/>
    <w:rsid w:val="0026768C"/>
    <w:rsid w:val="00273470"/>
    <w:rsid w:val="0027683B"/>
    <w:rsid w:val="002847DB"/>
    <w:rsid w:val="00285B6F"/>
    <w:rsid w:val="00287307"/>
    <w:rsid w:val="00290E92"/>
    <w:rsid w:val="0029301B"/>
    <w:rsid w:val="0029470B"/>
    <w:rsid w:val="00294E22"/>
    <w:rsid w:val="002957A0"/>
    <w:rsid w:val="002A0F6B"/>
    <w:rsid w:val="002A40F9"/>
    <w:rsid w:val="002A642E"/>
    <w:rsid w:val="002B15BD"/>
    <w:rsid w:val="002B22E6"/>
    <w:rsid w:val="002B5BB9"/>
    <w:rsid w:val="002B6AE4"/>
    <w:rsid w:val="002C2DF4"/>
    <w:rsid w:val="002C4971"/>
    <w:rsid w:val="002C6052"/>
    <w:rsid w:val="002C6C4B"/>
    <w:rsid w:val="002D101A"/>
    <w:rsid w:val="002D180B"/>
    <w:rsid w:val="002D23DE"/>
    <w:rsid w:val="002D319D"/>
    <w:rsid w:val="002D404A"/>
    <w:rsid w:val="002D4561"/>
    <w:rsid w:val="002E0FAD"/>
    <w:rsid w:val="002E4040"/>
    <w:rsid w:val="002E4312"/>
    <w:rsid w:val="002F0FC6"/>
    <w:rsid w:val="002F4D57"/>
    <w:rsid w:val="002F596B"/>
    <w:rsid w:val="00301557"/>
    <w:rsid w:val="00301C63"/>
    <w:rsid w:val="0030205A"/>
    <w:rsid w:val="00305371"/>
    <w:rsid w:val="003077EB"/>
    <w:rsid w:val="003104D2"/>
    <w:rsid w:val="00310A25"/>
    <w:rsid w:val="00310B50"/>
    <w:rsid w:val="00311C1E"/>
    <w:rsid w:val="0031387B"/>
    <w:rsid w:val="003141A0"/>
    <w:rsid w:val="00314F3B"/>
    <w:rsid w:val="00315B95"/>
    <w:rsid w:val="0032005A"/>
    <w:rsid w:val="00322AF8"/>
    <w:rsid w:val="003248A6"/>
    <w:rsid w:val="00325049"/>
    <w:rsid w:val="00325F72"/>
    <w:rsid w:val="00326217"/>
    <w:rsid w:val="00330C1E"/>
    <w:rsid w:val="00330EF4"/>
    <w:rsid w:val="00331003"/>
    <w:rsid w:val="00331E18"/>
    <w:rsid w:val="00331F49"/>
    <w:rsid w:val="0033282A"/>
    <w:rsid w:val="00334FCF"/>
    <w:rsid w:val="003379DE"/>
    <w:rsid w:val="003402B7"/>
    <w:rsid w:val="00344505"/>
    <w:rsid w:val="00350993"/>
    <w:rsid w:val="00350EC9"/>
    <w:rsid w:val="00352447"/>
    <w:rsid w:val="00353CCA"/>
    <w:rsid w:val="003551F3"/>
    <w:rsid w:val="00361865"/>
    <w:rsid w:val="003629F0"/>
    <w:rsid w:val="00373B82"/>
    <w:rsid w:val="003757E7"/>
    <w:rsid w:val="00377BC4"/>
    <w:rsid w:val="003821C4"/>
    <w:rsid w:val="00387896"/>
    <w:rsid w:val="00392A52"/>
    <w:rsid w:val="003962A5"/>
    <w:rsid w:val="003A3CF5"/>
    <w:rsid w:val="003A5D5B"/>
    <w:rsid w:val="003A7C1E"/>
    <w:rsid w:val="003B0B63"/>
    <w:rsid w:val="003B43A2"/>
    <w:rsid w:val="003C3E4F"/>
    <w:rsid w:val="003C56E9"/>
    <w:rsid w:val="003C7B7F"/>
    <w:rsid w:val="003D1FAB"/>
    <w:rsid w:val="003D3FC8"/>
    <w:rsid w:val="003D7446"/>
    <w:rsid w:val="003E5644"/>
    <w:rsid w:val="003F0051"/>
    <w:rsid w:val="003F1149"/>
    <w:rsid w:val="003F1859"/>
    <w:rsid w:val="003F35E6"/>
    <w:rsid w:val="003F562A"/>
    <w:rsid w:val="003F7CBC"/>
    <w:rsid w:val="004029A3"/>
    <w:rsid w:val="0040589C"/>
    <w:rsid w:val="004111BA"/>
    <w:rsid w:val="00416EAF"/>
    <w:rsid w:val="00420D35"/>
    <w:rsid w:val="004226CC"/>
    <w:rsid w:val="00424207"/>
    <w:rsid w:val="004246B3"/>
    <w:rsid w:val="0042489B"/>
    <w:rsid w:val="00425525"/>
    <w:rsid w:val="00425F6F"/>
    <w:rsid w:val="00427B3E"/>
    <w:rsid w:val="00433467"/>
    <w:rsid w:val="00434DC0"/>
    <w:rsid w:val="00437397"/>
    <w:rsid w:val="00445D6E"/>
    <w:rsid w:val="00447757"/>
    <w:rsid w:val="00447BE1"/>
    <w:rsid w:val="004511C4"/>
    <w:rsid w:val="004555ED"/>
    <w:rsid w:val="004576CA"/>
    <w:rsid w:val="00461035"/>
    <w:rsid w:val="004647D8"/>
    <w:rsid w:val="004649C0"/>
    <w:rsid w:val="0046672C"/>
    <w:rsid w:val="00466E53"/>
    <w:rsid w:val="0047152C"/>
    <w:rsid w:val="00474199"/>
    <w:rsid w:val="00476F55"/>
    <w:rsid w:val="00481B18"/>
    <w:rsid w:val="00486A99"/>
    <w:rsid w:val="004912A7"/>
    <w:rsid w:val="00492830"/>
    <w:rsid w:val="00492AA0"/>
    <w:rsid w:val="00493EB1"/>
    <w:rsid w:val="00496401"/>
    <w:rsid w:val="004A024A"/>
    <w:rsid w:val="004A094F"/>
    <w:rsid w:val="004A0E12"/>
    <w:rsid w:val="004A4003"/>
    <w:rsid w:val="004B0BFE"/>
    <w:rsid w:val="004B1E6B"/>
    <w:rsid w:val="004B5BC3"/>
    <w:rsid w:val="004B692F"/>
    <w:rsid w:val="004B6991"/>
    <w:rsid w:val="004C05C8"/>
    <w:rsid w:val="004C18B2"/>
    <w:rsid w:val="004D189D"/>
    <w:rsid w:val="004D1F5B"/>
    <w:rsid w:val="004D240E"/>
    <w:rsid w:val="004D355F"/>
    <w:rsid w:val="004D7FD9"/>
    <w:rsid w:val="004E0A59"/>
    <w:rsid w:val="004E3D63"/>
    <w:rsid w:val="004E5DC7"/>
    <w:rsid w:val="004F0F7E"/>
    <w:rsid w:val="004F125C"/>
    <w:rsid w:val="004F1BD6"/>
    <w:rsid w:val="004F4CBB"/>
    <w:rsid w:val="004F6F40"/>
    <w:rsid w:val="00501F48"/>
    <w:rsid w:val="005033F0"/>
    <w:rsid w:val="005077FA"/>
    <w:rsid w:val="00514FF4"/>
    <w:rsid w:val="005173F2"/>
    <w:rsid w:val="00523E32"/>
    <w:rsid w:val="00526554"/>
    <w:rsid w:val="00532989"/>
    <w:rsid w:val="00536E3C"/>
    <w:rsid w:val="00544BB6"/>
    <w:rsid w:val="00547220"/>
    <w:rsid w:val="00547652"/>
    <w:rsid w:val="0055078F"/>
    <w:rsid w:val="005545E7"/>
    <w:rsid w:val="00560411"/>
    <w:rsid w:val="00561097"/>
    <w:rsid w:val="00563A22"/>
    <w:rsid w:val="0057030E"/>
    <w:rsid w:val="00570A36"/>
    <w:rsid w:val="0057575C"/>
    <w:rsid w:val="00577970"/>
    <w:rsid w:val="00580AFE"/>
    <w:rsid w:val="00584659"/>
    <w:rsid w:val="005A19BE"/>
    <w:rsid w:val="005A1DBB"/>
    <w:rsid w:val="005A5CE4"/>
    <w:rsid w:val="005A6DEA"/>
    <w:rsid w:val="005B0DA7"/>
    <w:rsid w:val="005B4C98"/>
    <w:rsid w:val="005C42CB"/>
    <w:rsid w:val="005D172E"/>
    <w:rsid w:val="005D30A4"/>
    <w:rsid w:val="005D34A3"/>
    <w:rsid w:val="005D378C"/>
    <w:rsid w:val="005D57CC"/>
    <w:rsid w:val="005D7087"/>
    <w:rsid w:val="005D7D52"/>
    <w:rsid w:val="005E2A02"/>
    <w:rsid w:val="005E5AEB"/>
    <w:rsid w:val="005E7607"/>
    <w:rsid w:val="005F027A"/>
    <w:rsid w:val="005F619D"/>
    <w:rsid w:val="005F699F"/>
    <w:rsid w:val="006000DD"/>
    <w:rsid w:val="00603301"/>
    <w:rsid w:val="00610568"/>
    <w:rsid w:val="00612C7A"/>
    <w:rsid w:val="00613351"/>
    <w:rsid w:val="006136E2"/>
    <w:rsid w:val="00614A5A"/>
    <w:rsid w:val="00622589"/>
    <w:rsid w:val="00622C80"/>
    <w:rsid w:val="00623424"/>
    <w:rsid w:val="00626F8E"/>
    <w:rsid w:val="00633558"/>
    <w:rsid w:val="00635A98"/>
    <w:rsid w:val="00641FF4"/>
    <w:rsid w:val="00643526"/>
    <w:rsid w:val="006464BD"/>
    <w:rsid w:val="006536EC"/>
    <w:rsid w:val="006557CC"/>
    <w:rsid w:val="006558C4"/>
    <w:rsid w:val="00665A4E"/>
    <w:rsid w:val="006666CC"/>
    <w:rsid w:val="00667613"/>
    <w:rsid w:val="00667DF1"/>
    <w:rsid w:val="00670547"/>
    <w:rsid w:val="00672FB0"/>
    <w:rsid w:val="00675529"/>
    <w:rsid w:val="00677192"/>
    <w:rsid w:val="00677527"/>
    <w:rsid w:val="00680CE4"/>
    <w:rsid w:val="006827A9"/>
    <w:rsid w:val="00684E0A"/>
    <w:rsid w:val="00691D83"/>
    <w:rsid w:val="00696A29"/>
    <w:rsid w:val="006A18D2"/>
    <w:rsid w:val="006A6145"/>
    <w:rsid w:val="006B451E"/>
    <w:rsid w:val="006B45D1"/>
    <w:rsid w:val="006B66FE"/>
    <w:rsid w:val="006C46BF"/>
    <w:rsid w:val="006C54DD"/>
    <w:rsid w:val="006C661E"/>
    <w:rsid w:val="006D088E"/>
    <w:rsid w:val="006D3DBC"/>
    <w:rsid w:val="006D47B3"/>
    <w:rsid w:val="006D4F46"/>
    <w:rsid w:val="006D6326"/>
    <w:rsid w:val="006E105F"/>
    <w:rsid w:val="006E6FE2"/>
    <w:rsid w:val="006F23AA"/>
    <w:rsid w:val="006F4E83"/>
    <w:rsid w:val="00701F46"/>
    <w:rsid w:val="00703701"/>
    <w:rsid w:val="00703A55"/>
    <w:rsid w:val="0070410B"/>
    <w:rsid w:val="00705288"/>
    <w:rsid w:val="007055F4"/>
    <w:rsid w:val="0071239B"/>
    <w:rsid w:val="00712A50"/>
    <w:rsid w:val="0071382D"/>
    <w:rsid w:val="007138F8"/>
    <w:rsid w:val="0071631A"/>
    <w:rsid w:val="00723994"/>
    <w:rsid w:val="00723DB9"/>
    <w:rsid w:val="0072516A"/>
    <w:rsid w:val="0073091A"/>
    <w:rsid w:val="00730D79"/>
    <w:rsid w:val="00735A09"/>
    <w:rsid w:val="00735B3A"/>
    <w:rsid w:val="00736452"/>
    <w:rsid w:val="007366E8"/>
    <w:rsid w:val="00741F33"/>
    <w:rsid w:val="00745ABF"/>
    <w:rsid w:val="00753044"/>
    <w:rsid w:val="00757413"/>
    <w:rsid w:val="00761249"/>
    <w:rsid w:val="007619C8"/>
    <w:rsid w:val="00762138"/>
    <w:rsid w:val="00762A67"/>
    <w:rsid w:val="0076534B"/>
    <w:rsid w:val="007660EA"/>
    <w:rsid w:val="007668BA"/>
    <w:rsid w:val="007675C6"/>
    <w:rsid w:val="00767AD2"/>
    <w:rsid w:val="00770279"/>
    <w:rsid w:val="0077138D"/>
    <w:rsid w:val="007731F1"/>
    <w:rsid w:val="00773731"/>
    <w:rsid w:val="0077416B"/>
    <w:rsid w:val="00774A04"/>
    <w:rsid w:val="00776086"/>
    <w:rsid w:val="0078182E"/>
    <w:rsid w:val="007825DF"/>
    <w:rsid w:val="00782D34"/>
    <w:rsid w:val="00783B99"/>
    <w:rsid w:val="00784365"/>
    <w:rsid w:val="00787558"/>
    <w:rsid w:val="0079517D"/>
    <w:rsid w:val="00795E41"/>
    <w:rsid w:val="007A3E5A"/>
    <w:rsid w:val="007A4730"/>
    <w:rsid w:val="007A47D8"/>
    <w:rsid w:val="007A7C89"/>
    <w:rsid w:val="007B04A0"/>
    <w:rsid w:val="007B144E"/>
    <w:rsid w:val="007B1CF9"/>
    <w:rsid w:val="007B2A28"/>
    <w:rsid w:val="007B3F21"/>
    <w:rsid w:val="007B4135"/>
    <w:rsid w:val="007B63DF"/>
    <w:rsid w:val="007B7138"/>
    <w:rsid w:val="007B7ADE"/>
    <w:rsid w:val="007C1E04"/>
    <w:rsid w:val="007C26B4"/>
    <w:rsid w:val="007C2D29"/>
    <w:rsid w:val="007C411B"/>
    <w:rsid w:val="007D4AFE"/>
    <w:rsid w:val="007E1086"/>
    <w:rsid w:val="007E2897"/>
    <w:rsid w:val="007E42F1"/>
    <w:rsid w:val="007E5576"/>
    <w:rsid w:val="007E692C"/>
    <w:rsid w:val="007F56DD"/>
    <w:rsid w:val="007F6167"/>
    <w:rsid w:val="00802146"/>
    <w:rsid w:val="00805F6E"/>
    <w:rsid w:val="008067EB"/>
    <w:rsid w:val="00807445"/>
    <w:rsid w:val="0081053E"/>
    <w:rsid w:val="00812D35"/>
    <w:rsid w:val="00812F48"/>
    <w:rsid w:val="0081626D"/>
    <w:rsid w:val="008174F4"/>
    <w:rsid w:val="008201A4"/>
    <w:rsid w:val="00821742"/>
    <w:rsid w:val="00825C91"/>
    <w:rsid w:val="00836469"/>
    <w:rsid w:val="00836BF6"/>
    <w:rsid w:val="00840603"/>
    <w:rsid w:val="00840A9C"/>
    <w:rsid w:val="0085109E"/>
    <w:rsid w:val="008530C0"/>
    <w:rsid w:val="008531DF"/>
    <w:rsid w:val="00853CD2"/>
    <w:rsid w:val="00855F24"/>
    <w:rsid w:val="008638AD"/>
    <w:rsid w:val="00864B41"/>
    <w:rsid w:val="00864DE4"/>
    <w:rsid w:val="00865921"/>
    <w:rsid w:val="008663E7"/>
    <w:rsid w:val="00867464"/>
    <w:rsid w:val="0086760A"/>
    <w:rsid w:val="00870975"/>
    <w:rsid w:val="008723C4"/>
    <w:rsid w:val="008764FF"/>
    <w:rsid w:val="008837E7"/>
    <w:rsid w:val="008857A2"/>
    <w:rsid w:val="00886003"/>
    <w:rsid w:val="0089074D"/>
    <w:rsid w:val="00891D7D"/>
    <w:rsid w:val="00894987"/>
    <w:rsid w:val="008A1527"/>
    <w:rsid w:val="008A2BA2"/>
    <w:rsid w:val="008A4AA1"/>
    <w:rsid w:val="008B05CC"/>
    <w:rsid w:val="008B78C3"/>
    <w:rsid w:val="008C03F6"/>
    <w:rsid w:val="008C042D"/>
    <w:rsid w:val="008C0DF9"/>
    <w:rsid w:val="008C1A99"/>
    <w:rsid w:val="008D2043"/>
    <w:rsid w:val="008E038E"/>
    <w:rsid w:val="008E4F7F"/>
    <w:rsid w:val="008E5020"/>
    <w:rsid w:val="008E5322"/>
    <w:rsid w:val="008E7746"/>
    <w:rsid w:val="008F2EAA"/>
    <w:rsid w:val="008F619D"/>
    <w:rsid w:val="00900C88"/>
    <w:rsid w:val="00901257"/>
    <w:rsid w:val="009049B3"/>
    <w:rsid w:val="00911C3F"/>
    <w:rsid w:val="0091308C"/>
    <w:rsid w:val="009142FE"/>
    <w:rsid w:val="00920540"/>
    <w:rsid w:val="009205EF"/>
    <w:rsid w:val="00920FB5"/>
    <w:rsid w:val="009217FA"/>
    <w:rsid w:val="00923460"/>
    <w:rsid w:val="00924782"/>
    <w:rsid w:val="00927E66"/>
    <w:rsid w:val="00934A89"/>
    <w:rsid w:val="00935666"/>
    <w:rsid w:val="00936DE3"/>
    <w:rsid w:val="00936F4D"/>
    <w:rsid w:val="009437E2"/>
    <w:rsid w:val="00944C99"/>
    <w:rsid w:val="00945130"/>
    <w:rsid w:val="00947FDE"/>
    <w:rsid w:val="00952378"/>
    <w:rsid w:val="009550E1"/>
    <w:rsid w:val="00957024"/>
    <w:rsid w:val="00957ABE"/>
    <w:rsid w:val="0096210D"/>
    <w:rsid w:val="00965163"/>
    <w:rsid w:val="0096697E"/>
    <w:rsid w:val="0096701F"/>
    <w:rsid w:val="00971D18"/>
    <w:rsid w:val="009750CF"/>
    <w:rsid w:val="00975A79"/>
    <w:rsid w:val="00976F82"/>
    <w:rsid w:val="00982DC4"/>
    <w:rsid w:val="00984E9D"/>
    <w:rsid w:val="00985994"/>
    <w:rsid w:val="00986BCF"/>
    <w:rsid w:val="0099026B"/>
    <w:rsid w:val="00990EBC"/>
    <w:rsid w:val="00993EF4"/>
    <w:rsid w:val="00994FAA"/>
    <w:rsid w:val="00997061"/>
    <w:rsid w:val="009A1581"/>
    <w:rsid w:val="009A2761"/>
    <w:rsid w:val="009A4F33"/>
    <w:rsid w:val="009A4F9F"/>
    <w:rsid w:val="009B11E4"/>
    <w:rsid w:val="009B7A74"/>
    <w:rsid w:val="009C6BB5"/>
    <w:rsid w:val="009C758D"/>
    <w:rsid w:val="009D0421"/>
    <w:rsid w:val="009D1018"/>
    <w:rsid w:val="009D1642"/>
    <w:rsid w:val="009D682E"/>
    <w:rsid w:val="009D7718"/>
    <w:rsid w:val="009D79DD"/>
    <w:rsid w:val="009E21CB"/>
    <w:rsid w:val="009F28F8"/>
    <w:rsid w:val="009F4CF2"/>
    <w:rsid w:val="009F53FC"/>
    <w:rsid w:val="00A028D8"/>
    <w:rsid w:val="00A04190"/>
    <w:rsid w:val="00A04A10"/>
    <w:rsid w:val="00A0730D"/>
    <w:rsid w:val="00A07655"/>
    <w:rsid w:val="00A13CB1"/>
    <w:rsid w:val="00A167A3"/>
    <w:rsid w:val="00A2140E"/>
    <w:rsid w:val="00A21D35"/>
    <w:rsid w:val="00A2268F"/>
    <w:rsid w:val="00A22832"/>
    <w:rsid w:val="00A23923"/>
    <w:rsid w:val="00A249D7"/>
    <w:rsid w:val="00A27106"/>
    <w:rsid w:val="00A30373"/>
    <w:rsid w:val="00A31DF1"/>
    <w:rsid w:val="00A34222"/>
    <w:rsid w:val="00A45742"/>
    <w:rsid w:val="00A5023A"/>
    <w:rsid w:val="00A54221"/>
    <w:rsid w:val="00A616C4"/>
    <w:rsid w:val="00A64320"/>
    <w:rsid w:val="00A64361"/>
    <w:rsid w:val="00A64977"/>
    <w:rsid w:val="00A65868"/>
    <w:rsid w:val="00A66741"/>
    <w:rsid w:val="00A667B1"/>
    <w:rsid w:val="00A73D97"/>
    <w:rsid w:val="00A761D6"/>
    <w:rsid w:val="00A8030E"/>
    <w:rsid w:val="00A806B6"/>
    <w:rsid w:val="00A83524"/>
    <w:rsid w:val="00A84F52"/>
    <w:rsid w:val="00A85BF1"/>
    <w:rsid w:val="00A8617A"/>
    <w:rsid w:val="00A86C41"/>
    <w:rsid w:val="00A905F6"/>
    <w:rsid w:val="00A90C14"/>
    <w:rsid w:val="00A9194E"/>
    <w:rsid w:val="00A920B9"/>
    <w:rsid w:val="00A948C9"/>
    <w:rsid w:val="00AA0CA0"/>
    <w:rsid w:val="00AA7EF5"/>
    <w:rsid w:val="00AB32C0"/>
    <w:rsid w:val="00AB5B8E"/>
    <w:rsid w:val="00AC06AE"/>
    <w:rsid w:val="00AC0BF2"/>
    <w:rsid w:val="00AC351C"/>
    <w:rsid w:val="00AC39CE"/>
    <w:rsid w:val="00AC3C32"/>
    <w:rsid w:val="00AC482A"/>
    <w:rsid w:val="00AC4A6B"/>
    <w:rsid w:val="00AC4B59"/>
    <w:rsid w:val="00AC539A"/>
    <w:rsid w:val="00AC63C9"/>
    <w:rsid w:val="00AD7401"/>
    <w:rsid w:val="00AE0CAB"/>
    <w:rsid w:val="00AE0D45"/>
    <w:rsid w:val="00AE2947"/>
    <w:rsid w:val="00AE6ABA"/>
    <w:rsid w:val="00AE739F"/>
    <w:rsid w:val="00AF0D4B"/>
    <w:rsid w:val="00AF1AFD"/>
    <w:rsid w:val="00AF5BFC"/>
    <w:rsid w:val="00AF6601"/>
    <w:rsid w:val="00AF6A99"/>
    <w:rsid w:val="00B01499"/>
    <w:rsid w:val="00B03D20"/>
    <w:rsid w:val="00B06BD8"/>
    <w:rsid w:val="00B07968"/>
    <w:rsid w:val="00B202DE"/>
    <w:rsid w:val="00B20D0F"/>
    <w:rsid w:val="00B226AF"/>
    <w:rsid w:val="00B2289C"/>
    <w:rsid w:val="00B27189"/>
    <w:rsid w:val="00B30178"/>
    <w:rsid w:val="00B33BF3"/>
    <w:rsid w:val="00B36F56"/>
    <w:rsid w:val="00B40954"/>
    <w:rsid w:val="00B40B85"/>
    <w:rsid w:val="00B453A0"/>
    <w:rsid w:val="00B473A7"/>
    <w:rsid w:val="00B51CE3"/>
    <w:rsid w:val="00B51EEC"/>
    <w:rsid w:val="00B53093"/>
    <w:rsid w:val="00B538A6"/>
    <w:rsid w:val="00B54F80"/>
    <w:rsid w:val="00B55DFE"/>
    <w:rsid w:val="00B56AAF"/>
    <w:rsid w:val="00B60AAE"/>
    <w:rsid w:val="00B625CB"/>
    <w:rsid w:val="00B67297"/>
    <w:rsid w:val="00B717C5"/>
    <w:rsid w:val="00B72429"/>
    <w:rsid w:val="00B72538"/>
    <w:rsid w:val="00B774D2"/>
    <w:rsid w:val="00B77947"/>
    <w:rsid w:val="00B8529F"/>
    <w:rsid w:val="00B91E3F"/>
    <w:rsid w:val="00B9373A"/>
    <w:rsid w:val="00B960B2"/>
    <w:rsid w:val="00BA0F1D"/>
    <w:rsid w:val="00BA2E04"/>
    <w:rsid w:val="00BA37F7"/>
    <w:rsid w:val="00BB063C"/>
    <w:rsid w:val="00BB0F8E"/>
    <w:rsid w:val="00BB4710"/>
    <w:rsid w:val="00BB6425"/>
    <w:rsid w:val="00BB7507"/>
    <w:rsid w:val="00BC2634"/>
    <w:rsid w:val="00BC3E54"/>
    <w:rsid w:val="00BC48A0"/>
    <w:rsid w:val="00BD03E3"/>
    <w:rsid w:val="00BD3035"/>
    <w:rsid w:val="00BD782E"/>
    <w:rsid w:val="00BD7FF0"/>
    <w:rsid w:val="00BE04BD"/>
    <w:rsid w:val="00BF279A"/>
    <w:rsid w:val="00BF54EF"/>
    <w:rsid w:val="00BF7A65"/>
    <w:rsid w:val="00C049EB"/>
    <w:rsid w:val="00C10A10"/>
    <w:rsid w:val="00C1688C"/>
    <w:rsid w:val="00C171DF"/>
    <w:rsid w:val="00C212AA"/>
    <w:rsid w:val="00C213F4"/>
    <w:rsid w:val="00C21F71"/>
    <w:rsid w:val="00C230A2"/>
    <w:rsid w:val="00C27263"/>
    <w:rsid w:val="00C3074D"/>
    <w:rsid w:val="00C327FC"/>
    <w:rsid w:val="00C36BAA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B9F"/>
    <w:rsid w:val="00C77465"/>
    <w:rsid w:val="00C7799F"/>
    <w:rsid w:val="00C84BA5"/>
    <w:rsid w:val="00C85208"/>
    <w:rsid w:val="00C855CB"/>
    <w:rsid w:val="00C8705A"/>
    <w:rsid w:val="00C904E9"/>
    <w:rsid w:val="00C915AF"/>
    <w:rsid w:val="00CA0062"/>
    <w:rsid w:val="00CA1454"/>
    <w:rsid w:val="00CA654C"/>
    <w:rsid w:val="00CB0B15"/>
    <w:rsid w:val="00CB13AC"/>
    <w:rsid w:val="00CB1C2B"/>
    <w:rsid w:val="00CB22E0"/>
    <w:rsid w:val="00CB26E4"/>
    <w:rsid w:val="00CB6C14"/>
    <w:rsid w:val="00CB7B5C"/>
    <w:rsid w:val="00CC47E8"/>
    <w:rsid w:val="00CC52C1"/>
    <w:rsid w:val="00CC7237"/>
    <w:rsid w:val="00CD260E"/>
    <w:rsid w:val="00CD3069"/>
    <w:rsid w:val="00CD7EDD"/>
    <w:rsid w:val="00CE0CD6"/>
    <w:rsid w:val="00CE1666"/>
    <w:rsid w:val="00CE354A"/>
    <w:rsid w:val="00CE3C40"/>
    <w:rsid w:val="00CF2DFE"/>
    <w:rsid w:val="00CF37D8"/>
    <w:rsid w:val="00CF491D"/>
    <w:rsid w:val="00D03E86"/>
    <w:rsid w:val="00D11BD0"/>
    <w:rsid w:val="00D1509A"/>
    <w:rsid w:val="00D210E9"/>
    <w:rsid w:val="00D21375"/>
    <w:rsid w:val="00D22D84"/>
    <w:rsid w:val="00D24074"/>
    <w:rsid w:val="00D256BB"/>
    <w:rsid w:val="00D27895"/>
    <w:rsid w:val="00D27D66"/>
    <w:rsid w:val="00D321EA"/>
    <w:rsid w:val="00D36073"/>
    <w:rsid w:val="00D37443"/>
    <w:rsid w:val="00D40891"/>
    <w:rsid w:val="00D4206E"/>
    <w:rsid w:val="00D43715"/>
    <w:rsid w:val="00D4447A"/>
    <w:rsid w:val="00D47E4B"/>
    <w:rsid w:val="00D60444"/>
    <w:rsid w:val="00D60486"/>
    <w:rsid w:val="00D60BB5"/>
    <w:rsid w:val="00D61931"/>
    <w:rsid w:val="00D63175"/>
    <w:rsid w:val="00D65AD2"/>
    <w:rsid w:val="00D708F8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2560"/>
    <w:rsid w:val="00DC2A9C"/>
    <w:rsid w:val="00DC2BF2"/>
    <w:rsid w:val="00DC3903"/>
    <w:rsid w:val="00DC5709"/>
    <w:rsid w:val="00DC7BEE"/>
    <w:rsid w:val="00DD1014"/>
    <w:rsid w:val="00DD19FD"/>
    <w:rsid w:val="00DD5623"/>
    <w:rsid w:val="00DD783D"/>
    <w:rsid w:val="00DD7AC6"/>
    <w:rsid w:val="00DE1C62"/>
    <w:rsid w:val="00DE1E9F"/>
    <w:rsid w:val="00DE37C1"/>
    <w:rsid w:val="00DE3AC1"/>
    <w:rsid w:val="00DE405F"/>
    <w:rsid w:val="00DE45FD"/>
    <w:rsid w:val="00DF0355"/>
    <w:rsid w:val="00DF0406"/>
    <w:rsid w:val="00E0294B"/>
    <w:rsid w:val="00E02C9D"/>
    <w:rsid w:val="00E02D4E"/>
    <w:rsid w:val="00E06875"/>
    <w:rsid w:val="00E10A06"/>
    <w:rsid w:val="00E10A7B"/>
    <w:rsid w:val="00E17C4D"/>
    <w:rsid w:val="00E23832"/>
    <w:rsid w:val="00E27B99"/>
    <w:rsid w:val="00E36B39"/>
    <w:rsid w:val="00E36FB7"/>
    <w:rsid w:val="00E37C66"/>
    <w:rsid w:val="00E41BCF"/>
    <w:rsid w:val="00E4278B"/>
    <w:rsid w:val="00E47E73"/>
    <w:rsid w:val="00E52A55"/>
    <w:rsid w:val="00E5304D"/>
    <w:rsid w:val="00E56ECE"/>
    <w:rsid w:val="00E61E85"/>
    <w:rsid w:val="00E623C0"/>
    <w:rsid w:val="00E65F05"/>
    <w:rsid w:val="00E6731C"/>
    <w:rsid w:val="00E707E0"/>
    <w:rsid w:val="00E729EB"/>
    <w:rsid w:val="00E72CF0"/>
    <w:rsid w:val="00E75C8C"/>
    <w:rsid w:val="00E766DA"/>
    <w:rsid w:val="00E813B5"/>
    <w:rsid w:val="00E835D5"/>
    <w:rsid w:val="00E83A38"/>
    <w:rsid w:val="00E866DD"/>
    <w:rsid w:val="00E87B9A"/>
    <w:rsid w:val="00E94728"/>
    <w:rsid w:val="00E970E0"/>
    <w:rsid w:val="00EA292E"/>
    <w:rsid w:val="00EA2CEE"/>
    <w:rsid w:val="00EA4566"/>
    <w:rsid w:val="00EA6C99"/>
    <w:rsid w:val="00EB30A4"/>
    <w:rsid w:val="00EB31E8"/>
    <w:rsid w:val="00EB3411"/>
    <w:rsid w:val="00EB6088"/>
    <w:rsid w:val="00EB62B6"/>
    <w:rsid w:val="00EB70A4"/>
    <w:rsid w:val="00EB7378"/>
    <w:rsid w:val="00EB7C45"/>
    <w:rsid w:val="00EC47E5"/>
    <w:rsid w:val="00ED0834"/>
    <w:rsid w:val="00ED0FB0"/>
    <w:rsid w:val="00ED105D"/>
    <w:rsid w:val="00ED3016"/>
    <w:rsid w:val="00ED36A1"/>
    <w:rsid w:val="00ED5261"/>
    <w:rsid w:val="00ED550D"/>
    <w:rsid w:val="00ED67BC"/>
    <w:rsid w:val="00ED7A5B"/>
    <w:rsid w:val="00ED7CFE"/>
    <w:rsid w:val="00EE0617"/>
    <w:rsid w:val="00EE192F"/>
    <w:rsid w:val="00EE3288"/>
    <w:rsid w:val="00EE3DA5"/>
    <w:rsid w:val="00EE4A5F"/>
    <w:rsid w:val="00EE7E36"/>
    <w:rsid w:val="00F033DC"/>
    <w:rsid w:val="00F05281"/>
    <w:rsid w:val="00F06C16"/>
    <w:rsid w:val="00F121BF"/>
    <w:rsid w:val="00F12922"/>
    <w:rsid w:val="00F15545"/>
    <w:rsid w:val="00F2011C"/>
    <w:rsid w:val="00F20953"/>
    <w:rsid w:val="00F20EAC"/>
    <w:rsid w:val="00F213FF"/>
    <w:rsid w:val="00F23A51"/>
    <w:rsid w:val="00F3339A"/>
    <w:rsid w:val="00F341F8"/>
    <w:rsid w:val="00F354BD"/>
    <w:rsid w:val="00F454B0"/>
    <w:rsid w:val="00F4593E"/>
    <w:rsid w:val="00F4691A"/>
    <w:rsid w:val="00F47FBF"/>
    <w:rsid w:val="00F50DC6"/>
    <w:rsid w:val="00F5352B"/>
    <w:rsid w:val="00F55621"/>
    <w:rsid w:val="00F56167"/>
    <w:rsid w:val="00F5626E"/>
    <w:rsid w:val="00F60EFB"/>
    <w:rsid w:val="00F61FDE"/>
    <w:rsid w:val="00F70668"/>
    <w:rsid w:val="00F70BF6"/>
    <w:rsid w:val="00F70E4E"/>
    <w:rsid w:val="00F70F4D"/>
    <w:rsid w:val="00F810AD"/>
    <w:rsid w:val="00F82185"/>
    <w:rsid w:val="00F83BCD"/>
    <w:rsid w:val="00F8503A"/>
    <w:rsid w:val="00F8752D"/>
    <w:rsid w:val="00F87543"/>
    <w:rsid w:val="00F9043C"/>
    <w:rsid w:val="00F92101"/>
    <w:rsid w:val="00F96705"/>
    <w:rsid w:val="00F96765"/>
    <w:rsid w:val="00FA2968"/>
    <w:rsid w:val="00FA2A02"/>
    <w:rsid w:val="00FA2D41"/>
    <w:rsid w:val="00FA37D1"/>
    <w:rsid w:val="00FA3D30"/>
    <w:rsid w:val="00FA4BE4"/>
    <w:rsid w:val="00FA7B28"/>
    <w:rsid w:val="00FB2416"/>
    <w:rsid w:val="00FB2774"/>
    <w:rsid w:val="00FB2945"/>
    <w:rsid w:val="00FC1B3E"/>
    <w:rsid w:val="00FC6C92"/>
    <w:rsid w:val="00FD5EBD"/>
    <w:rsid w:val="00FE3A77"/>
    <w:rsid w:val="00FE4BB6"/>
    <w:rsid w:val="00FE5F86"/>
    <w:rsid w:val="00FE72D1"/>
    <w:rsid w:val="00FE7DD8"/>
    <w:rsid w:val="00FF0D6E"/>
    <w:rsid w:val="00FF1E52"/>
    <w:rsid w:val="00FF33F7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15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152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2B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152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62B6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47152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  <w:rPr>
      <w:rFonts w:cs="Times New Roman"/>
    </w:rPr>
  </w:style>
  <w:style w:type="character" w:styleId="PageNumber">
    <w:name w:val="page number"/>
    <w:basedOn w:val="DefaultParagraphFont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BalloonText">
    <w:name w:val="Balloon Text"/>
    <w:basedOn w:val="Normal"/>
    <w:link w:val="BalloonTextChar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ubheader">
    <w:name w:val="subheader"/>
    <w:basedOn w:val="Normal"/>
    <w:uiPriority w:val="99"/>
    <w:rsid w:val="0052655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locked/>
    <w:rsid w:val="00BB75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B7507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6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hyperlink" Target="consultantplus://offline/ref=223670335214A6591ABAD4B95CFC4676C447DEDD63D599961B9C02C5026FF1D334B90DEF8D7BB34E9359765103e448N" TargetMode="External"/><Relationship Id="rId12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1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5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file:///C:\Users\GRICAY~1\AppData\Local\Temp\7346212-365876214-365876641.docx" TargetMode="External"/><Relationship Id="rId29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4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GRICAY~1\AppData\Local\Temp\7346212-365876214-365876641.docx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0" Type="http://schemas.openxmlformats.org/officeDocument/2006/relationships/hyperlink" Target="file:///C:\Users\GRICAY~1\AppData\Local\Temp\7346212-365876214-365876641.docx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4" Type="http://schemas.openxmlformats.org/officeDocument/2006/relationships/hyperlink" Target="file:///C:\Users\GRICAY~1\AppData\Local\Temp\7346212-365876214-365876641.docx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file:///C:\Users\GRICAY~1\AppData\Local\Temp\7346212-365876214-365876641.docx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14</Pages>
  <Words>4254</Words>
  <Characters>24252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Альпер Екатерина Сергеевна</dc:creator>
  <cp:keywords/>
  <dc:description/>
  <cp:lastModifiedBy>USER</cp:lastModifiedBy>
  <cp:revision>92</cp:revision>
  <cp:lastPrinted>2019-04-16T08:03:00Z</cp:lastPrinted>
  <dcterms:created xsi:type="dcterms:W3CDTF">2019-01-29T05:29:00Z</dcterms:created>
  <dcterms:modified xsi:type="dcterms:W3CDTF">2019-04-24T12:10:00Z</dcterms:modified>
</cp:coreProperties>
</file>