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D0" w:rsidRPr="00E56B4D" w:rsidRDefault="00451CD0" w:rsidP="00774F8C">
      <w:pPr>
        <w:pStyle w:val="BodyText"/>
        <w:ind w:firstLine="709"/>
        <w:rPr>
          <w:b/>
          <w:bCs/>
          <w:sz w:val="28"/>
          <w:szCs w:val="28"/>
        </w:rPr>
      </w:pPr>
      <w:r w:rsidRPr="00E56B4D">
        <w:rPr>
          <w:b/>
          <w:bCs/>
          <w:sz w:val="28"/>
          <w:szCs w:val="28"/>
        </w:rPr>
        <w:t>Пояснительная записка</w:t>
      </w:r>
    </w:p>
    <w:p w:rsidR="00451CD0" w:rsidRPr="00E56B4D" w:rsidRDefault="00451CD0" w:rsidP="00D46E64">
      <w:pPr>
        <w:pStyle w:val="BodyText"/>
        <w:ind w:firstLine="709"/>
        <w:rPr>
          <w:b/>
          <w:sz w:val="28"/>
          <w:szCs w:val="28"/>
        </w:rPr>
      </w:pPr>
      <w:r w:rsidRPr="00E56B4D">
        <w:rPr>
          <w:b/>
          <w:bCs/>
          <w:sz w:val="28"/>
          <w:szCs w:val="28"/>
        </w:rPr>
        <w:t xml:space="preserve"> </w:t>
      </w:r>
      <w:r w:rsidRPr="00E56B4D">
        <w:rPr>
          <w:b/>
          <w:sz w:val="28"/>
          <w:szCs w:val="28"/>
        </w:rPr>
        <w:t>к решению Собрания депутатов Костино-Быстрянского  сельского поселения</w:t>
      </w:r>
      <w:r>
        <w:rPr>
          <w:b/>
          <w:sz w:val="28"/>
          <w:szCs w:val="28"/>
        </w:rPr>
        <w:t xml:space="preserve"> от 28.12.2017г. №50 </w:t>
      </w:r>
      <w:r w:rsidRPr="00E56B4D">
        <w:rPr>
          <w:b/>
          <w:sz w:val="28"/>
          <w:szCs w:val="28"/>
        </w:rPr>
        <w:t xml:space="preserve"> «О бюджете Костино-Быстрянского  сельского поселения Морозовского района на 2018 год и </w:t>
      </w:r>
    </w:p>
    <w:p w:rsidR="00451CD0" w:rsidRPr="00E56B4D" w:rsidRDefault="00451CD0" w:rsidP="00774F8C">
      <w:pPr>
        <w:pStyle w:val="BodyText"/>
        <w:ind w:firstLine="709"/>
        <w:rPr>
          <w:b/>
          <w:sz w:val="28"/>
          <w:szCs w:val="28"/>
        </w:rPr>
      </w:pPr>
      <w:r w:rsidRPr="00E56B4D">
        <w:rPr>
          <w:b/>
          <w:sz w:val="28"/>
          <w:szCs w:val="28"/>
        </w:rPr>
        <w:t xml:space="preserve">на плановый период 2019 и 2020 годов» </w:t>
      </w:r>
    </w:p>
    <w:p w:rsidR="00451CD0" w:rsidRPr="00D46E64" w:rsidRDefault="00451CD0" w:rsidP="00774F8C">
      <w:pPr>
        <w:pStyle w:val="BodyText"/>
        <w:ind w:firstLine="709"/>
        <w:rPr>
          <w:b/>
          <w:szCs w:val="28"/>
        </w:rPr>
      </w:pPr>
    </w:p>
    <w:p w:rsidR="00451CD0" w:rsidRPr="00774F8C" w:rsidRDefault="00451CD0" w:rsidP="00774F8C">
      <w:pPr>
        <w:pStyle w:val="BodyText"/>
        <w:numPr>
          <w:ilvl w:val="0"/>
          <w:numId w:val="1"/>
        </w:numPr>
        <w:jc w:val="left"/>
        <w:rPr>
          <w:b/>
          <w:sz w:val="32"/>
          <w:szCs w:val="32"/>
        </w:rPr>
      </w:pPr>
      <w:r w:rsidRPr="00774F8C">
        <w:rPr>
          <w:b/>
          <w:sz w:val="32"/>
          <w:szCs w:val="32"/>
        </w:rPr>
        <w:t>Введение</w:t>
      </w:r>
    </w:p>
    <w:p w:rsidR="00451CD0" w:rsidRPr="002169C2" w:rsidRDefault="00451CD0" w:rsidP="00774F8C">
      <w:pPr>
        <w:pStyle w:val="BodyText"/>
        <w:ind w:left="709"/>
      </w:pPr>
    </w:p>
    <w:p w:rsidR="00451CD0" w:rsidRPr="009F2DEE" w:rsidRDefault="00451CD0" w:rsidP="00774F8C">
      <w:pPr>
        <w:pStyle w:val="BodyTex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Решение</w:t>
      </w:r>
      <w:r w:rsidRPr="009F2DEE">
        <w:rPr>
          <w:sz w:val="28"/>
          <w:szCs w:val="28"/>
        </w:rPr>
        <w:t xml:space="preserve"> Собрания депутатов Костино-Быстрянского сельского поселения «О бюджете Костино-Быстрянского сельского поселения Морозовского района на 2018 год и на плановый период 2</w:t>
      </w:r>
      <w:r>
        <w:rPr>
          <w:sz w:val="28"/>
          <w:szCs w:val="28"/>
        </w:rPr>
        <w:t>019 и 2020 годов» (далее – решение</w:t>
      </w:r>
      <w:r w:rsidRPr="009F2DEE">
        <w:rPr>
          <w:sz w:val="28"/>
          <w:szCs w:val="28"/>
        </w:rPr>
        <w:t>) подготовлен на основе</w:t>
      </w:r>
      <w:r w:rsidRPr="009F2DEE">
        <w:rPr>
          <w:sz w:val="28"/>
          <w:szCs w:val="28"/>
          <w:lang w:eastAsia="en-US"/>
        </w:rPr>
        <w:t xml:space="preserve"> </w:t>
      </w:r>
      <w:r w:rsidRPr="009F2DEE">
        <w:rPr>
          <w:sz w:val="28"/>
          <w:szCs w:val="28"/>
        </w:rPr>
        <w:t>прогноза социально-экономического развития Костино-Быстрянского сельского поселения Морозовского района на 2018-2020 годы, основных направлений бюджетной и налоговой политики Костино-Быстрянского сельского поселения Морозовского района</w:t>
      </w:r>
      <w:r w:rsidRPr="009F2DEE">
        <w:rPr>
          <w:sz w:val="28"/>
          <w:szCs w:val="28"/>
          <w:lang w:eastAsia="en-US"/>
        </w:rPr>
        <w:t>.</w:t>
      </w:r>
    </w:p>
    <w:p w:rsidR="00451CD0" w:rsidRDefault="00451CD0" w:rsidP="004721CB">
      <w:pPr>
        <w:widowControl w:val="0"/>
        <w:autoSpaceDE w:val="0"/>
        <w:autoSpaceDN w:val="0"/>
        <w:spacing w:line="236" w:lineRule="auto"/>
        <w:ind w:firstLine="709"/>
        <w:jc w:val="both"/>
      </w:pPr>
      <w:r>
        <w:t>Основными приоритетами бюджетной политики</w:t>
      </w:r>
      <w:r w:rsidRPr="004721C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Костино-Быстрянского сельского поселения</w:t>
      </w:r>
      <w:r>
        <w:t xml:space="preserve"> являются </w:t>
      </w:r>
      <w:r w:rsidRPr="00D611CF">
        <w:t>обеспечени</w:t>
      </w:r>
      <w:r>
        <w:t>е наполняемости</w:t>
      </w:r>
      <w:r w:rsidRPr="00D611CF">
        <w:t xml:space="preserve"> бюджета собственными доходами</w:t>
      </w:r>
      <w:r>
        <w:t>, эффективное управление расходами</w:t>
      </w:r>
      <w:r w:rsidRPr="00D611CF">
        <w:t>.</w:t>
      </w:r>
    </w:p>
    <w:p w:rsidR="00451CD0" w:rsidRPr="004721CB" w:rsidRDefault="00451CD0" w:rsidP="004721CB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При формировании бюджета учтены показатели социально-экономического развития</w:t>
      </w:r>
      <w:r w:rsidRPr="00774F8C">
        <w:rPr>
          <w:szCs w:val="28"/>
        </w:rPr>
        <w:t xml:space="preserve"> </w:t>
      </w:r>
      <w:r>
        <w:t>на 2018</w:t>
      </w:r>
      <w:r w:rsidRPr="00774F8C">
        <w:t>-20</w:t>
      </w:r>
      <w:r>
        <w:t>20</w:t>
      </w:r>
      <w:r w:rsidRPr="00774F8C">
        <w:t xml:space="preserve"> годы</w:t>
      </w:r>
      <w:r w:rsidRPr="00774F8C">
        <w:rPr>
          <w:szCs w:val="28"/>
        </w:rPr>
        <w:t xml:space="preserve"> </w:t>
      </w:r>
      <w:r>
        <w:rPr>
          <w:szCs w:val="28"/>
        </w:rPr>
        <w:t>с учетом уровня инфляции 4 % ежегодно</w:t>
      </w:r>
      <w:r w:rsidRPr="00774F8C">
        <w:rPr>
          <w:szCs w:val="28"/>
        </w:rPr>
        <w:t>.</w:t>
      </w:r>
    </w:p>
    <w:p w:rsidR="00451CD0" w:rsidRDefault="00451CD0" w:rsidP="004721CB">
      <w:pPr>
        <w:tabs>
          <w:tab w:val="left" w:pos="720"/>
        </w:tabs>
        <w:ind w:firstLine="709"/>
        <w:jc w:val="both"/>
        <w:rPr>
          <w:szCs w:val="28"/>
        </w:rPr>
      </w:pPr>
      <w:r w:rsidRPr="000F7601">
        <w:rPr>
          <w:szCs w:val="28"/>
        </w:rPr>
        <w:t xml:space="preserve">Доходы бюджета </w:t>
      </w:r>
      <w:r>
        <w:rPr>
          <w:szCs w:val="28"/>
        </w:rPr>
        <w:t>сформированы</w:t>
      </w:r>
      <w:r w:rsidRPr="000F7601">
        <w:rPr>
          <w:szCs w:val="28"/>
        </w:rPr>
        <w:t xml:space="preserve"> в соответствии с основными направлениями </w:t>
      </w:r>
      <w:r>
        <w:rPr>
          <w:szCs w:val="28"/>
        </w:rPr>
        <w:t>н</w:t>
      </w:r>
      <w:r w:rsidRPr="000F7601">
        <w:rPr>
          <w:szCs w:val="28"/>
        </w:rPr>
        <w:t>алоговой политики с учетом изменений, внесенных в бюджетное и налоговое законодательство Российской Федерации и Ростовской области</w:t>
      </w:r>
      <w:r>
        <w:rPr>
          <w:szCs w:val="28"/>
        </w:rPr>
        <w:t xml:space="preserve"> и</w:t>
      </w:r>
      <w:r w:rsidRPr="004721CB">
        <w:rPr>
          <w:szCs w:val="28"/>
        </w:rPr>
        <w:t xml:space="preserve"> </w:t>
      </w:r>
      <w:r>
        <w:rPr>
          <w:szCs w:val="28"/>
        </w:rPr>
        <w:t xml:space="preserve"> Администрации Костино-Быстрянского сельского поселения</w:t>
      </w:r>
      <w:r w:rsidRPr="000F7601">
        <w:rPr>
          <w:szCs w:val="28"/>
        </w:rPr>
        <w:t>.</w:t>
      </w:r>
    </w:p>
    <w:p w:rsidR="00451CD0" w:rsidRPr="00923C39" w:rsidRDefault="00451CD0" w:rsidP="004721CB">
      <w:pPr>
        <w:widowControl w:val="0"/>
        <w:autoSpaceDE w:val="0"/>
        <w:autoSpaceDN w:val="0"/>
        <w:spacing w:line="235" w:lineRule="auto"/>
        <w:jc w:val="both"/>
        <w:rPr>
          <w:color w:val="000000"/>
          <w:szCs w:val="28"/>
        </w:rPr>
      </w:pPr>
      <w:r>
        <w:rPr>
          <w:szCs w:val="28"/>
        </w:rPr>
        <w:t xml:space="preserve">   </w:t>
      </w:r>
      <w:r w:rsidRPr="00923C39">
        <w:rPr>
          <w:color w:val="000000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451CD0" w:rsidRPr="00923C39" w:rsidRDefault="00451CD0" w:rsidP="00420DAA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923C39">
        <w:rPr>
          <w:szCs w:val="28"/>
        </w:rPr>
        <w:t>Эффективное управление расходами будет обеспечиваться посредством реали</w:t>
      </w:r>
      <w:r>
        <w:rPr>
          <w:szCs w:val="28"/>
        </w:rPr>
        <w:t>зации муниципальных</w:t>
      </w:r>
      <w:r w:rsidRPr="00923C39">
        <w:rPr>
          <w:szCs w:val="28"/>
        </w:rPr>
        <w:t xml:space="preserve"> программ </w:t>
      </w:r>
      <w:r>
        <w:rPr>
          <w:szCs w:val="28"/>
        </w:rPr>
        <w:t>Костино-Быстрянского сельского поселения</w:t>
      </w:r>
      <w:r w:rsidRPr="00923C39">
        <w:rPr>
          <w:szCs w:val="28"/>
        </w:rPr>
        <w:t>, направленных на поступательное развитие социальной сфе</w:t>
      </w:r>
      <w:r>
        <w:rPr>
          <w:szCs w:val="28"/>
        </w:rPr>
        <w:t xml:space="preserve">ры, </w:t>
      </w:r>
      <w:r w:rsidRPr="00923C39">
        <w:rPr>
          <w:szCs w:val="28"/>
        </w:rPr>
        <w:t xml:space="preserve"> коммунальной и транспортно</w:t>
      </w:r>
      <w:r>
        <w:rPr>
          <w:szCs w:val="28"/>
        </w:rPr>
        <w:t>й инфраструктуры</w:t>
      </w:r>
      <w:r w:rsidRPr="00923C39">
        <w:rPr>
          <w:szCs w:val="28"/>
        </w:rPr>
        <w:t xml:space="preserve"> и другие направления. </w:t>
      </w:r>
    </w:p>
    <w:p w:rsidR="00451CD0" w:rsidRPr="00A4015B" w:rsidRDefault="00451CD0" w:rsidP="00A4015B">
      <w:pPr>
        <w:ind w:firstLine="700"/>
        <w:jc w:val="both"/>
        <w:rPr>
          <w:szCs w:val="28"/>
        </w:rPr>
      </w:pPr>
      <w:r w:rsidRPr="00A4015B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Р</w:t>
      </w:r>
      <w:r>
        <w:rPr>
          <w:szCs w:val="28"/>
        </w:rPr>
        <w:t>ешение</w:t>
      </w:r>
      <w:r w:rsidRPr="00A4015B">
        <w:rPr>
          <w:szCs w:val="28"/>
        </w:rPr>
        <w:t xml:space="preserve"> подготовлен</w:t>
      </w:r>
      <w:r>
        <w:rPr>
          <w:szCs w:val="28"/>
        </w:rPr>
        <w:t>о</w:t>
      </w:r>
      <w:r w:rsidRPr="00A4015B">
        <w:rPr>
          <w:szCs w:val="28"/>
        </w:rPr>
        <w:t xml:space="preserve"> в соответствии с требованиями Бюджетного кодекса</w:t>
      </w:r>
      <w:r w:rsidRPr="00A4015B">
        <w:t xml:space="preserve"> Российской Федерации, в соответствии с решением Собрания депутатов Костино-Быстрянского сельского поселения №101 от 27.06.2016</w:t>
      </w:r>
      <w:r w:rsidRPr="00A4015B">
        <w:rPr>
          <w:szCs w:val="28"/>
        </w:rPr>
        <w:t xml:space="preserve"> «</w:t>
      </w:r>
      <w:r w:rsidRPr="00A4015B">
        <w:t>Об утверждении Положения о бюджетном процессе в Костино-Быстрянском сельском поселении Морозовского района</w:t>
      </w:r>
      <w:r w:rsidRPr="00A4015B">
        <w:rPr>
          <w:szCs w:val="28"/>
        </w:rPr>
        <w:t>».</w:t>
      </w:r>
    </w:p>
    <w:p w:rsidR="00451CD0" w:rsidRPr="00774F8C" w:rsidRDefault="00451CD0" w:rsidP="005610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1DDF">
        <w:rPr>
          <w:szCs w:val="28"/>
        </w:rPr>
        <w:t>Особое внимание в расход</w:t>
      </w:r>
      <w:r>
        <w:rPr>
          <w:szCs w:val="28"/>
        </w:rPr>
        <w:t>ной части бюджета</w:t>
      </w:r>
      <w:r w:rsidRPr="00491DDF">
        <w:rPr>
          <w:szCs w:val="28"/>
        </w:rPr>
        <w:t xml:space="preserve"> будет уделено</w:t>
      </w:r>
      <w:r w:rsidRPr="00491DDF">
        <w:rPr>
          <w:szCs w:val="28"/>
          <w:lang w:eastAsia="en-US"/>
        </w:rPr>
        <w:t xml:space="preserve"> </w:t>
      </w:r>
      <w:r>
        <w:rPr>
          <w:szCs w:val="28"/>
        </w:rPr>
        <w:t>выполнению социальных обязательств перед гражданами, обеспечению услуг в сфере культуры и спорта, улучшению инфраструктуры и качества жизни граждан</w:t>
      </w:r>
      <w:r w:rsidRPr="00491DDF">
        <w:rPr>
          <w:szCs w:val="28"/>
        </w:rPr>
        <w:t>.</w:t>
      </w:r>
    </w:p>
    <w:p w:rsidR="00451CD0" w:rsidRDefault="00451CD0" w:rsidP="00A241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Вместе с тем, информация, включаемая в реестр</w:t>
      </w:r>
      <w:r w:rsidRPr="008B1C3A">
        <w:rPr>
          <w:szCs w:val="28"/>
        </w:rPr>
        <w:t xml:space="preserve"> </w:t>
      </w:r>
      <w:r>
        <w:rPr>
          <w:szCs w:val="28"/>
        </w:rPr>
        <w:t>источников доходов  бюджета поселения, отражена в решении в составе приложения: «Объем поступлений доходов</w:t>
      </w:r>
      <w:r w:rsidRPr="00054E87">
        <w:rPr>
          <w:szCs w:val="28"/>
        </w:rPr>
        <w:t xml:space="preserve"> </w:t>
      </w:r>
      <w:r>
        <w:rPr>
          <w:szCs w:val="28"/>
        </w:rPr>
        <w:t>на 2018 год</w:t>
      </w:r>
      <w:r w:rsidRPr="00054E87">
        <w:rPr>
          <w:szCs w:val="28"/>
        </w:rPr>
        <w:t xml:space="preserve"> </w:t>
      </w:r>
      <w:r>
        <w:rPr>
          <w:szCs w:val="28"/>
        </w:rPr>
        <w:t xml:space="preserve">на плановый период 2019 и 2020 годов». </w:t>
      </w:r>
    </w:p>
    <w:p w:rsidR="00451CD0" w:rsidRDefault="00451CD0" w:rsidP="001F6C5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 xml:space="preserve">В целях </w:t>
      </w:r>
      <w:r w:rsidRPr="007D46B4">
        <w:rPr>
          <w:szCs w:val="28"/>
        </w:rPr>
        <w:t>обеспечени</w:t>
      </w:r>
      <w:r>
        <w:rPr>
          <w:szCs w:val="28"/>
        </w:rPr>
        <w:t>я</w:t>
      </w:r>
      <w:r w:rsidRPr="007D46B4">
        <w:rPr>
          <w:szCs w:val="28"/>
        </w:rPr>
        <w:t xml:space="preserve"> открытости и прозрачности бюджета</w:t>
      </w:r>
      <w:r>
        <w:rPr>
          <w:szCs w:val="28"/>
        </w:rPr>
        <w:t xml:space="preserve"> доступность бюджетных данных для граждан реализована путем работы информационного ресурса «Бюджет для граждан» в информационно-телекоммуникационной сети «Интернет» на официальном сайте Костино-Быстрянского сельского поселения. </w:t>
      </w:r>
      <w:r w:rsidRPr="001B3E4D">
        <w:rPr>
          <w:szCs w:val="28"/>
        </w:rPr>
        <w:t xml:space="preserve"> </w:t>
      </w:r>
    </w:p>
    <w:p w:rsidR="00451CD0" w:rsidRDefault="00451CD0" w:rsidP="001F6C5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451CD0" w:rsidRDefault="00451CD0" w:rsidP="00774F8C">
      <w:pPr>
        <w:pStyle w:val="BodyText"/>
        <w:rPr>
          <w:b/>
          <w:sz w:val="32"/>
          <w:szCs w:val="32"/>
        </w:rPr>
      </w:pPr>
    </w:p>
    <w:p w:rsidR="00451CD0" w:rsidRPr="00774F8C" w:rsidRDefault="00451CD0" w:rsidP="00774F8C">
      <w:pPr>
        <w:pStyle w:val="BodyText"/>
        <w:rPr>
          <w:b/>
          <w:sz w:val="32"/>
          <w:szCs w:val="32"/>
        </w:rPr>
      </w:pPr>
      <w:r w:rsidRPr="00774F8C">
        <w:rPr>
          <w:b/>
          <w:sz w:val="32"/>
          <w:szCs w:val="32"/>
          <w:lang w:val="en-US"/>
        </w:rPr>
        <w:t>II</w:t>
      </w:r>
      <w:r w:rsidRPr="00774F8C">
        <w:rPr>
          <w:b/>
          <w:sz w:val="32"/>
          <w:szCs w:val="32"/>
        </w:rPr>
        <w:t xml:space="preserve">. Основные характеристики проекта </w:t>
      </w:r>
    </w:p>
    <w:p w:rsidR="00451CD0" w:rsidRDefault="00451CD0" w:rsidP="00781618">
      <w:pPr>
        <w:pStyle w:val="BodyText"/>
        <w:rPr>
          <w:b/>
          <w:sz w:val="32"/>
          <w:szCs w:val="32"/>
        </w:rPr>
      </w:pPr>
      <w:r w:rsidRPr="00774F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б</w:t>
      </w:r>
      <w:r w:rsidRPr="00774F8C">
        <w:rPr>
          <w:b/>
          <w:sz w:val="32"/>
          <w:szCs w:val="32"/>
        </w:rPr>
        <w:t>юджета</w:t>
      </w:r>
      <w:r>
        <w:rPr>
          <w:b/>
          <w:sz w:val="32"/>
          <w:szCs w:val="32"/>
        </w:rPr>
        <w:t xml:space="preserve"> Костино-Быстрянского сельского поселения на 2018 год и на плановый </w:t>
      </w:r>
      <w:r w:rsidRPr="00774F8C">
        <w:rPr>
          <w:b/>
          <w:sz w:val="32"/>
          <w:szCs w:val="32"/>
        </w:rPr>
        <w:t xml:space="preserve">период </w:t>
      </w:r>
      <w:r>
        <w:rPr>
          <w:b/>
          <w:sz w:val="32"/>
          <w:szCs w:val="32"/>
        </w:rPr>
        <w:t>2019</w:t>
      </w:r>
      <w:r w:rsidRPr="00774F8C">
        <w:rPr>
          <w:b/>
          <w:sz w:val="32"/>
          <w:szCs w:val="32"/>
        </w:rPr>
        <w:t xml:space="preserve"> и </w:t>
      </w:r>
      <w:r>
        <w:rPr>
          <w:b/>
          <w:sz w:val="32"/>
          <w:szCs w:val="32"/>
        </w:rPr>
        <w:t>2020</w:t>
      </w:r>
      <w:r w:rsidRPr="00774F8C">
        <w:rPr>
          <w:b/>
          <w:sz w:val="32"/>
          <w:szCs w:val="32"/>
        </w:rPr>
        <w:t xml:space="preserve"> годов</w:t>
      </w:r>
    </w:p>
    <w:p w:rsidR="00451CD0" w:rsidRPr="00774F8C" w:rsidRDefault="00451CD0" w:rsidP="00781618">
      <w:pPr>
        <w:pStyle w:val="BodyText"/>
        <w:rPr>
          <w:b/>
          <w:sz w:val="32"/>
          <w:szCs w:val="32"/>
        </w:rPr>
      </w:pPr>
    </w:p>
    <w:p w:rsidR="00451CD0" w:rsidRPr="00781618" w:rsidRDefault="00451CD0" w:rsidP="00561090">
      <w:pPr>
        <w:ind w:firstLine="709"/>
        <w:jc w:val="both"/>
      </w:pPr>
      <w:r w:rsidRPr="00781618">
        <w:t xml:space="preserve">Основные параметры решения «О бюджете </w:t>
      </w:r>
      <w:r w:rsidRPr="00781618">
        <w:rPr>
          <w:szCs w:val="28"/>
        </w:rPr>
        <w:t>Костино-Быстрянского</w:t>
      </w:r>
      <w:r w:rsidRPr="00781618">
        <w:t xml:space="preserve"> сельского поселения Морозовского района на </w:t>
      </w:r>
      <w:r>
        <w:t>2018</w:t>
      </w:r>
      <w:r w:rsidRPr="00781618">
        <w:t xml:space="preserve"> год</w:t>
      </w:r>
      <w:r>
        <w:t xml:space="preserve"> и на плановый период 2019 и 2020 годы</w:t>
      </w:r>
      <w:r w:rsidRPr="00781618">
        <w:t xml:space="preserve">»  предлагаются в соответствии с нижеприведенной таблицей:   </w:t>
      </w:r>
    </w:p>
    <w:p w:rsidR="00451CD0" w:rsidRPr="00774F8C" w:rsidRDefault="00451CD0" w:rsidP="00774F8C">
      <w:pPr>
        <w:pStyle w:val="BodyText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Pr="00774F8C">
        <w:rPr>
          <w:sz w:val="24"/>
          <w:szCs w:val="24"/>
        </w:rPr>
        <w:t>. рублей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9"/>
        <w:gridCol w:w="2766"/>
        <w:gridCol w:w="2693"/>
        <w:gridCol w:w="2977"/>
      </w:tblGrid>
      <w:tr w:rsidR="00451CD0" w:rsidRPr="009D320F" w:rsidTr="00F8536F">
        <w:trPr>
          <w:cantSplit/>
          <w:trHeight w:val="405"/>
          <w:tblHeader/>
        </w:trPr>
        <w:tc>
          <w:tcPr>
            <w:tcW w:w="2479" w:type="dxa"/>
            <w:vMerge w:val="restart"/>
          </w:tcPr>
          <w:p w:rsidR="00451CD0" w:rsidRPr="009D320F" w:rsidRDefault="00451CD0" w:rsidP="00774F8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8436" w:type="dxa"/>
            <w:gridSpan w:val="3"/>
          </w:tcPr>
          <w:p w:rsidR="00451CD0" w:rsidRDefault="00451CD0" w:rsidP="00C230C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 Собрания депутатов</w:t>
            </w:r>
          </w:p>
        </w:tc>
      </w:tr>
      <w:tr w:rsidR="00451CD0" w:rsidRPr="009D320F" w:rsidTr="00561090">
        <w:trPr>
          <w:cantSplit/>
          <w:trHeight w:val="1126"/>
          <w:tblHeader/>
        </w:trPr>
        <w:tc>
          <w:tcPr>
            <w:tcW w:w="2479" w:type="dxa"/>
            <w:vMerge/>
          </w:tcPr>
          <w:p w:rsidR="00451CD0" w:rsidRPr="009D320F" w:rsidRDefault="00451CD0" w:rsidP="00774F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451CD0" w:rsidRPr="009D320F" w:rsidRDefault="00451CD0" w:rsidP="00C230C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693" w:type="dxa"/>
          </w:tcPr>
          <w:p w:rsidR="00451CD0" w:rsidRPr="009D320F" w:rsidRDefault="00451CD0" w:rsidP="00C230CB">
            <w:pPr>
              <w:pStyle w:val="ConsPlusNormal"/>
              <w:spacing w:line="36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2977" w:type="dxa"/>
          </w:tcPr>
          <w:p w:rsidR="00451CD0" w:rsidRPr="009D320F" w:rsidRDefault="00451CD0" w:rsidP="00C230C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451CD0" w:rsidRPr="009D320F" w:rsidTr="00561090">
        <w:trPr>
          <w:cantSplit/>
          <w:trHeight w:val="563"/>
        </w:trPr>
        <w:tc>
          <w:tcPr>
            <w:tcW w:w="2479" w:type="dxa"/>
            <w:vAlign w:val="center"/>
          </w:tcPr>
          <w:p w:rsidR="00451CD0" w:rsidRPr="00A23807" w:rsidRDefault="00451CD0" w:rsidP="00774F8C">
            <w:pPr>
              <w:pStyle w:val="BodyText"/>
              <w:jc w:val="left"/>
              <w:rPr>
                <w:sz w:val="24"/>
                <w:szCs w:val="24"/>
                <w:lang w:val="en-US"/>
              </w:rPr>
            </w:pPr>
            <w:r w:rsidRPr="00A23807">
              <w:rPr>
                <w:b/>
                <w:sz w:val="24"/>
                <w:szCs w:val="24"/>
                <w:lang w:val="en-US"/>
              </w:rPr>
              <w:t>I</w:t>
            </w:r>
            <w:r w:rsidRPr="00A23807">
              <w:rPr>
                <w:b/>
                <w:sz w:val="24"/>
                <w:szCs w:val="24"/>
              </w:rPr>
              <w:t>. Доходы, всего</w:t>
            </w:r>
          </w:p>
        </w:tc>
        <w:tc>
          <w:tcPr>
            <w:tcW w:w="2766" w:type="dxa"/>
          </w:tcPr>
          <w:p w:rsidR="00451CD0" w:rsidRPr="00B4770A" w:rsidRDefault="00451CD0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13 545,4</w:t>
            </w:r>
          </w:p>
        </w:tc>
        <w:tc>
          <w:tcPr>
            <w:tcW w:w="2693" w:type="dxa"/>
          </w:tcPr>
          <w:p w:rsidR="00451CD0" w:rsidRPr="00B4770A" w:rsidRDefault="00451CD0" w:rsidP="007170F0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8 894,8</w:t>
            </w:r>
          </w:p>
        </w:tc>
        <w:tc>
          <w:tcPr>
            <w:tcW w:w="2977" w:type="dxa"/>
          </w:tcPr>
          <w:p w:rsidR="00451CD0" w:rsidRPr="00B4770A" w:rsidRDefault="00451CD0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8 884,5</w:t>
            </w:r>
          </w:p>
        </w:tc>
      </w:tr>
      <w:tr w:rsidR="00451CD0" w:rsidRPr="009D320F" w:rsidTr="00561090">
        <w:trPr>
          <w:cantSplit/>
          <w:trHeight w:val="70"/>
        </w:trPr>
        <w:tc>
          <w:tcPr>
            <w:tcW w:w="2479" w:type="dxa"/>
            <w:vAlign w:val="center"/>
          </w:tcPr>
          <w:p w:rsidR="00451CD0" w:rsidRPr="00A23807" w:rsidRDefault="00451CD0" w:rsidP="00774F8C">
            <w:pPr>
              <w:pStyle w:val="BodyText"/>
              <w:jc w:val="left"/>
              <w:rPr>
                <w:b/>
                <w:sz w:val="24"/>
                <w:szCs w:val="24"/>
                <w:lang w:val="en-US"/>
              </w:rPr>
            </w:pPr>
            <w:r w:rsidRPr="00A23807">
              <w:rPr>
                <w:sz w:val="24"/>
                <w:szCs w:val="24"/>
              </w:rPr>
              <w:t>из них:</w:t>
            </w:r>
          </w:p>
        </w:tc>
        <w:tc>
          <w:tcPr>
            <w:tcW w:w="2766" w:type="dxa"/>
          </w:tcPr>
          <w:p w:rsidR="00451CD0" w:rsidRPr="00B4770A" w:rsidRDefault="00451CD0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51CD0" w:rsidRPr="00B4770A" w:rsidRDefault="00451CD0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51CD0" w:rsidRPr="00B4770A" w:rsidRDefault="00451CD0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CD0" w:rsidRPr="009D320F" w:rsidTr="00561090">
        <w:trPr>
          <w:cantSplit/>
          <w:trHeight w:val="300"/>
        </w:trPr>
        <w:tc>
          <w:tcPr>
            <w:tcW w:w="2479" w:type="dxa"/>
            <w:vMerge w:val="restart"/>
            <w:vAlign w:val="bottom"/>
          </w:tcPr>
          <w:p w:rsidR="00451CD0" w:rsidRPr="00A23807" w:rsidRDefault="00451CD0" w:rsidP="0086797D">
            <w:pPr>
              <w:pStyle w:val="BodyText"/>
              <w:jc w:val="left"/>
              <w:rPr>
                <w:sz w:val="24"/>
                <w:szCs w:val="24"/>
              </w:rPr>
            </w:pPr>
            <w:r w:rsidRPr="00A2380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766" w:type="dxa"/>
            <w:tcBorders>
              <w:bottom w:val="nil"/>
            </w:tcBorders>
          </w:tcPr>
          <w:p w:rsidR="00451CD0" w:rsidRPr="00B4770A" w:rsidRDefault="00451CD0" w:rsidP="008679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4770A">
              <w:rPr>
                <w:rFonts w:ascii="Times New Roman" w:hAnsi="Times New Roman"/>
                <w:sz w:val="24"/>
                <w:szCs w:val="24"/>
              </w:rPr>
              <w:t>2 418,8</w:t>
            </w:r>
          </w:p>
        </w:tc>
        <w:tc>
          <w:tcPr>
            <w:tcW w:w="2693" w:type="dxa"/>
            <w:tcBorders>
              <w:bottom w:val="nil"/>
            </w:tcBorders>
          </w:tcPr>
          <w:p w:rsidR="00451CD0" w:rsidRPr="00B4770A" w:rsidRDefault="00451CD0" w:rsidP="0086797D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70A">
              <w:rPr>
                <w:rFonts w:ascii="Times New Roman" w:hAnsi="Times New Roman"/>
                <w:sz w:val="24"/>
                <w:szCs w:val="24"/>
              </w:rPr>
              <w:t>2 491,8</w:t>
            </w:r>
          </w:p>
        </w:tc>
        <w:tc>
          <w:tcPr>
            <w:tcW w:w="2977" w:type="dxa"/>
            <w:tcBorders>
              <w:bottom w:val="nil"/>
            </w:tcBorders>
          </w:tcPr>
          <w:p w:rsidR="00451CD0" w:rsidRPr="00B4770A" w:rsidRDefault="00451CD0" w:rsidP="0086797D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70A">
              <w:rPr>
                <w:rFonts w:ascii="Times New Roman" w:hAnsi="Times New Roman"/>
                <w:sz w:val="24"/>
                <w:szCs w:val="24"/>
              </w:rPr>
              <w:t>2 558,9</w:t>
            </w:r>
          </w:p>
        </w:tc>
      </w:tr>
      <w:tr w:rsidR="00451CD0" w:rsidRPr="009D320F" w:rsidTr="00561090">
        <w:trPr>
          <w:cantSplit/>
          <w:trHeight w:val="258"/>
        </w:trPr>
        <w:tc>
          <w:tcPr>
            <w:tcW w:w="2479" w:type="dxa"/>
            <w:vMerge/>
            <w:vAlign w:val="bottom"/>
          </w:tcPr>
          <w:p w:rsidR="00451CD0" w:rsidRPr="00A23807" w:rsidRDefault="00451CD0" w:rsidP="00774F8C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</w:tcBorders>
          </w:tcPr>
          <w:p w:rsidR="00451CD0" w:rsidRPr="00B4770A" w:rsidRDefault="00451CD0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451CD0" w:rsidRPr="00B4770A" w:rsidRDefault="00451CD0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451CD0" w:rsidRPr="00B4770A" w:rsidRDefault="00451CD0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CD0" w:rsidRPr="009D320F" w:rsidTr="00561090">
        <w:trPr>
          <w:cantSplit/>
          <w:trHeight w:val="563"/>
        </w:trPr>
        <w:tc>
          <w:tcPr>
            <w:tcW w:w="2479" w:type="dxa"/>
            <w:tcBorders>
              <w:top w:val="nil"/>
            </w:tcBorders>
          </w:tcPr>
          <w:p w:rsidR="00451CD0" w:rsidRPr="00A23807" w:rsidRDefault="00451CD0" w:rsidP="00AD21F6">
            <w:pPr>
              <w:pStyle w:val="BodyText"/>
              <w:rPr>
                <w:sz w:val="24"/>
                <w:szCs w:val="24"/>
              </w:rPr>
            </w:pPr>
            <w:r w:rsidRPr="00A23807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766" w:type="dxa"/>
            <w:tcBorders>
              <w:top w:val="nil"/>
            </w:tcBorders>
          </w:tcPr>
          <w:p w:rsidR="00451CD0" w:rsidRPr="00B4770A" w:rsidRDefault="00451CD0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11 126,6</w:t>
            </w:r>
          </w:p>
        </w:tc>
        <w:tc>
          <w:tcPr>
            <w:tcW w:w="2693" w:type="dxa"/>
            <w:tcBorders>
              <w:top w:val="nil"/>
            </w:tcBorders>
          </w:tcPr>
          <w:p w:rsidR="00451CD0" w:rsidRPr="00B4770A" w:rsidRDefault="00451CD0" w:rsidP="007170F0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6 403,0</w:t>
            </w:r>
          </w:p>
        </w:tc>
        <w:tc>
          <w:tcPr>
            <w:tcW w:w="2977" w:type="dxa"/>
            <w:tcBorders>
              <w:top w:val="nil"/>
            </w:tcBorders>
          </w:tcPr>
          <w:p w:rsidR="00451CD0" w:rsidRPr="00B4770A" w:rsidRDefault="00451CD0" w:rsidP="001373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6 294,6</w:t>
            </w:r>
          </w:p>
        </w:tc>
      </w:tr>
      <w:tr w:rsidR="00451CD0" w:rsidRPr="009D320F" w:rsidTr="00561090">
        <w:trPr>
          <w:cantSplit/>
          <w:trHeight w:val="548"/>
        </w:trPr>
        <w:tc>
          <w:tcPr>
            <w:tcW w:w="2479" w:type="dxa"/>
            <w:vAlign w:val="center"/>
          </w:tcPr>
          <w:p w:rsidR="00451CD0" w:rsidRPr="00A23807" w:rsidRDefault="00451CD0" w:rsidP="00774F8C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A23807">
              <w:rPr>
                <w:b/>
                <w:sz w:val="24"/>
                <w:szCs w:val="24"/>
                <w:lang w:val="en-US"/>
              </w:rPr>
              <w:t>II</w:t>
            </w:r>
            <w:r w:rsidRPr="00A23807">
              <w:rPr>
                <w:b/>
                <w:sz w:val="24"/>
                <w:szCs w:val="24"/>
              </w:rPr>
              <w:t>. Расходы, всего</w:t>
            </w:r>
          </w:p>
        </w:tc>
        <w:tc>
          <w:tcPr>
            <w:tcW w:w="2766" w:type="dxa"/>
          </w:tcPr>
          <w:p w:rsidR="00451CD0" w:rsidRPr="00B4770A" w:rsidRDefault="00451CD0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13 765,2</w:t>
            </w:r>
          </w:p>
        </w:tc>
        <w:tc>
          <w:tcPr>
            <w:tcW w:w="2693" w:type="dxa"/>
          </w:tcPr>
          <w:p w:rsidR="00451CD0" w:rsidRPr="00B4770A" w:rsidRDefault="00451CD0" w:rsidP="007170F0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9 053,4</w:t>
            </w:r>
          </w:p>
        </w:tc>
        <w:tc>
          <w:tcPr>
            <w:tcW w:w="2977" w:type="dxa"/>
          </w:tcPr>
          <w:p w:rsidR="00451CD0" w:rsidRPr="00B4770A" w:rsidRDefault="00451CD0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9 031,8</w:t>
            </w:r>
          </w:p>
        </w:tc>
      </w:tr>
      <w:tr w:rsidR="00451CD0" w:rsidRPr="009D320F" w:rsidTr="00561090">
        <w:trPr>
          <w:cantSplit/>
          <w:trHeight w:val="666"/>
        </w:trPr>
        <w:tc>
          <w:tcPr>
            <w:tcW w:w="2479" w:type="dxa"/>
          </w:tcPr>
          <w:p w:rsidR="00451CD0" w:rsidRPr="00A23807" w:rsidRDefault="00451CD0" w:rsidP="00774F8C">
            <w:pPr>
              <w:pStyle w:val="BodyText"/>
              <w:jc w:val="left"/>
              <w:rPr>
                <w:b/>
              </w:rPr>
            </w:pPr>
            <w:r w:rsidRPr="00A23807">
              <w:rPr>
                <w:b/>
                <w:lang w:val="en-US"/>
              </w:rPr>
              <w:t>III</w:t>
            </w:r>
            <w:r w:rsidRPr="00A23807">
              <w:rPr>
                <w:b/>
              </w:rPr>
              <w:t xml:space="preserve">. Дефицит </w:t>
            </w:r>
          </w:p>
          <w:p w:rsidR="00451CD0" w:rsidRPr="00A23807" w:rsidRDefault="00451CD0" w:rsidP="00C23D74">
            <w:pPr>
              <w:pStyle w:val="BodyText"/>
              <w:jc w:val="left"/>
              <w:rPr>
                <w:b/>
              </w:rPr>
            </w:pPr>
            <w:r w:rsidRPr="00A23807">
              <w:rPr>
                <w:b/>
              </w:rPr>
              <w:t>(-), профицит (+),</w:t>
            </w:r>
          </w:p>
        </w:tc>
        <w:tc>
          <w:tcPr>
            <w:tcW w:w="2766" w:type="dxa"/>
            <w:vAlign w:val="center"/>
          </w:tcPr>
          <w:p w:rsidR="00451CD0" w:rsidRPr="00B4770A" w:rsidRDefault="00451CD0" w:rsidP="003520AD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0A">
              <w:rPr>
                <w:rFonts w:ascii="Times New Roman" w:hAnsi="Times New Roman"/>
                <w:b/>
                <w:sz w:val="24"/>
                <w:szCs w:val="24"/>
              </w:rPr>
              <w:t>-219,8</w:t>
            </w:r>
          </w:p>
        </w:tc>
        <w:tc>
          <w:tcPr>
            <w:tcW w:w="2693" w:type="dxa"/>
            <w:vAlign w:val="center"/>
          </w:tcPr>
          <w:p w:rsidR="00451CD0" w:rsidRPr="00B4770A" w:rsidRDefault="00451CD0" w:rsidP="000D725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0A">
              <w:rPr>
                <w:rFonts w:ascii="Times New Roman" w:hAnsi="Times New Roman"/>
                <w:b/>
                <w:sz w:val="24"/>
                <w:szCs w:val="24"/>
              </w:rPr>
              <w:t>-158,6</w:t>
            </w:r>
          </w:p>
        </w:tc>
        <w:tc>
          <w:tcPr>
            <w:tcW w:w="2977" w:type="dxa"/>
            <w:vAlign w:val="center"/>
          </w:tcPr>
          <w:p w:rsidR="00451CD0" w:rsidRPr="00B4770A" w:rsidRDefault="00451CD0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0A">
              <w:rPr>
                <w:rFonts w:ascii="Times New Roman" w:hAnsi="Times New Roman"/>
                <w:b/>
                <w:sz w:val="24"/>
                <w:szCs w:val="24"/>
              </w:rPr>
              <w:t>-147,3</w:t>
            </w:r>
          </w:p>
        </w:tc>
      </w:tr>
      <w:tr w:rsidR="00451CD0" w:rsidRPr="009D320F" w:rsidTr="00561090">
        <w:trPr>
          <w:cantSplit/>
          <w:trHeight w:val="852"/>
        </w:trPr>
        <w:tc>
          <w:tcPr>
            <w:tcW w:w="2479" w:type="dxa"/>
          </w:tcPr>
          <w:p w:rsidR="00451CD0" w:rsidRPr="00A23807" w:rsidRDefault="00451CD0" w:rsidP="00774F8C">
            <w:pPr>
              <w:pStyle w:val="BodyText"/>
              <w:jc w:val="left"/>
              <w:rPr>
                <w:b/>
              </w:rPr>
            </w:pPr>
            <w:r w:rsidRPr="00A23807">
              <w:rPr>
                <w:b/>
                <w:lang w:val="en-US"/>
              </w:rPr>
              <w:t>IV</w:t>
            </w:r>
            <w:r w:rsidRPr="00A23807">
              <w:rPr>
                <w:b/>
              </w:rPr>
              <w:t>. Источники финансирования дефицита</w:t>
            </w:r>
          </w:p>
        </w:tc>
        <w:tc>
          <w:tcPr>
            <w:tcW w:w="2766" w:type="dxa"/>
            <w:vAlign w:val="center"/>
          </w:tcPr>
          <w:p w:rsidR="00451CD0" w:rsidRPr="00B4770A" w:rsidRDefault="00451CD0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0A">
              <w:rPr>
                <w:rFonts w:ascii="Times New Roman" w:hAnsi="Times New Roman"/>
                <w:b/>
                <w:sz w:val="24"/>
                <w:szCs w:val="24"/>
              </w:rPr>
              <w:t>219,8</w:t>
            </w:r>
          </w:p>
        </w:tc>
        <w:tc>
          <w:tcPr>
            <w:tcW w:w="2693" w:type="dxa"/>
            <w:vAlign w:val="center"/>
          </w:tcPr>
          <w:p w:rsidR="00451CD0" w:rsidRPr="00B4770A" w:rsidRDefault="00451CD0" w:rsidP="004420DE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0A">
              <w:rPr>
                <w:rFonts w:ascii="Times New Roman" w:hAnsi="Times New Roman"/>
                <w:b/>
                <w:sz w:val="24"/>
                <w:szCs w:val="24"/>
              </w:rPr>
              <w:t>158,6</w:t>
            </w:r>
          </w:p>
        </w:tc>
        <w:tc>
          <w:tcPr>
            <w:tcW w:w="2977" w:type="dxa"/>
            <w:vAlign w:val="center"/>
          </w:tcPr>
          <w:p w:rsidR="00451CD0" w:rsidRPr="00B4770A" w:rsidRDefault="00451CD0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0A">
              <w:rPr>
                <w:rFonts w:ascii="Times New Roman" w:hAnsi="Times New Roman"/>
                <w:b/>
                <w:sz w:val="24"/>
                <w:szCs w:val="24"/>
              </w:rPr>
              <w:t>147,3</w:t>
            </w:r>
          </w:p>
        </w:tc>
      </w:tr>
    </w:tbl>
    <w:p w:rsidR="00451CD0" w:rsidRPr="009D320F" w:rsidRDefault="00451CD0" w:rsidP="0086797D">
      <w:pPr>
        <w:pStyle w:val="BodyText"/>
        <w:jc w:val="both"/>
        <w:rPr>
          <w:sz w:val="24"/>
          <w:szCs w:val="24"/>
        </w:rPr>
      </w:pPr>
    </w:p>
    <w:p w:rsidR="00451CD0" w:rsidRPr="00F77330" w:rsidRDefault="00451CD0" w:rsidP="00E3072F">
      <w:pPr>
        <w:jc w:val="both"/>
      </w:pPr>
      <w:r w:rsidRPr="00F77330">
        <w:t xml:space="preserve">       Расчет общего объема расходов бюджета поселения осуществлен исходя из прогнозируемого объема налоговых и неналоговых доходов, а также безвозмездных поступлений.</w:t>
      </w:r>
    </w:p>
    <w:p w:rsidR="00451CD0" w:rsidRPr="00B4770A" w:rsidRDefault="00451CD0" w:rsidP="00650724">
      <w:pPr>
        <w:pStyle w:val="BodyText"/>
        <w:ind w:firstLine="709"/>
        <w:jc w:val="both"/>
        <w:rPr>
          <w:sz w:val="28"/>
          <w:szCs w:val="28"/>
        </w:rPr>
      </w:pPr>
      <w:r w:rsidRPr="00B4770A">
        <w:rPr>
          <w:sz w:val="28"/>
          <w:szCs w:val="28"/>
        </w:rPr>
        <w:t xml:space="preserve">В связи с этим при планировании бюджета поселения учтены основные подходы формирования расходной части, которые обозначены ниже в настоящей пояснительной записке, с учетом оптимизации бюджетных расходов и повышения эффективности использования финансовых ресурсов. </w:t>
      </w:r>
    </w:p>
    <w:p w:rsidR="00451CD0" w:rsidRDefault="00451CD0" w:rsidP="00E82BA4">
      <w:pPr>
        <w:widowControl w:val="0"/>
        <w:ind w:firstLine="709"/>
        <w:jc w:val="right"/>
        <w:rPr>
          <w:sz w:val="24"/>
          <w:szCs w:val="24"/>
          <w:lang w:eastAsia="en-US"/>
        </w:rPr>
      </w:pPr>
    </w:p>
    <w:p w:rsidR="00451CD0" w:rsidRDefault="00451CD0" w:rsidP="00E3072F">
      <w:pPr>
        <w:pStyle w:val="BodyText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. </w:t>
      </w:r>
      <w:r w:rsidRPr="00E06AFB">
        <w:rPr>
          <w:b/>
          <w:sz w:val="32"/>
          <w:szCs w:val="32"/>
        </w:rPr>
        <w:t>Доходы</w:t>
      </w:r>
      <w:r w:rsidRPr="00E3072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б</w:t>
      </w:r>
      <w:r w:rsidRPr="00774F8C">
        <w:rPr>
          <w:b/>
          <w:sz w:val="32"/>
          <w:szCs w:val="32"/>
        </w:rPr>
        <w:t>юджета</w:t>
      </w:r>
      <w:r>
        <w:rPr>
          <w:b/>
          <w:sz w:val="32"/>
          <w:szCs w:val="32"/>
        </w:rPr>
        <w:t xml:space="preserve"> Костино-Быстрянского сельского поселения</w:t>
      </w:r>
      <w:r w:rsidRPr="00E06AF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на 2018 год и на плановый период 2019 и 2020 годов</w:t>
      </w:r>
    </w:p>
    <w:p w:rsidR="00451CD0" w:rsidRPr="00615F87" w:rsidRDefault="00451CD0" w:rsidP="00615F87">
      <w:pPr>
        <w:jc w:val="center"/>
        <w:rPr>
          <w:b/>
          <w:sz w:val="32"/>
          <w:szCs w:val="32"/>
        </w:rPr>
      </w:pPr>
    </w:p>
    <w:p w:rsidR="00451CD0" w:rsidRPr="00B4770A" w:rsidRDefault="00451CD0" w:rsidP="007170F0">
      <w:pPr>
        <w:ind w:firstLine="709"/>
        <w:jc w:val="both"/>
        <w:rPr>
          <w:szCs w:val="28"/>
        </w:rPr>
      </w:pPr>
      <w:r w:rsidRPr="00B4770A">
        <w:rPr>
          <w:szCs w:val="28"/>
        </w:rPr>
        <w:t>Доходы бюджета Костино-Быстрянского сельского поселения на 2018 год пре</w:t>
      </w:r>
      <w:r>
        <w:rPr>
          <w:szCs w:val="28"/>
        </w:rPr>
        <w:t>длагаются в общей сумме 13 545,4</w:t>
      </w:r>
      <w:r w:rsidRPr="00B4770A">
        <w:rPr>
          <w:szCs w:val="28"/>
        </w:rPr>
        <w:t xml:space="preserve"> тыс. руб</w:t>
      </w:r>
      <w:r>
        <w:rPr>
          <w:szCs w:val="28"/>
        </w:rPr>
        <w:t>лей. На 2019 планируется 8 894,8 тыс. рублей, на 2020 – 8 884,5</w:t>
      </w:r>
      <w:r w:rsidRPr="00B4770A">
        <w:rPr>
          <w:szCs w:val="28"/>
        </w:rPr>
        <w:t xml:space="preserve"> тыс. рублей.</w:t>
      </w:r>
    </w:p>
    <w:p w:rsidR="00451CD0" w:rsidRDefault="00451CD0" w:rsidP="00F47277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6E06D0">
        <w:rPr>
          <w:szCs w:val="28"/>
        </w:rPr>
        <w:t>оход</w:t>
      </w:r>
      <w:r>
        <w:rPr>
          <w:szCs w:val="28"/>
        </w:rPr>
        <w:t xml:space="preserve">ы </w:t>
      </w:r>
      <w:r w:rsidRPr="006E06D0">
        <w:rPr>
          <w:szCs w:val="28"/>
        </w:rPr>
        <w:t>бюджета</w:t>
      </w:r>
      <w:r>
        <w:rPr>
          <w:szCs w:val="28"/>
        </w:rPr>
        <w:t xml:space="preserve"> поселения</w:t>
      </w:r>
      <w:r w:rsidRPr="006E06D0">
        <w:rPr>
          <w:szCs w:val="28"/>
        </w:rPr>
        <w:t xml:space="preserve"> сформирован</w:t>
      </w:r>
      <w:r>
        <w:rPr>
          <w:szCs w:val="28"/>
        </w:rPr>
        <w:t>ы</w:t>
      </w:r>
      <w:r w:rsidRPr="006E06D0">
        <w:rPr>
          <w:szCs w:val="28"/>
        </w:rPr>
        <w:t xml:space="preserve"> с учетом изменений в бюджетное</w:t>
      </w:r>
      <w:r>
        <w:rPr>
          <w:szCs w:val="28"/>
        </w:rPr>
        <w:t xml:space="preserve"> и налоговое</w:t>
      </w:r>
      <w:r w:rsidRPr="006E06D0">
        <w:rPr>
          <w:szCs w:val="28"/>
        </w:rPr>
        <w:t xml:space="preserve"> законодательство Российской Феде</w:t>
      </w:r>
      <w:r>
        <w:rPr>
          <w:szCs w:val="28"/>
        </w:rPr>
        <w:t>рации</w:t>
      </w:r>
      <w:r w:rsidRPr="006E06D0">
        <w:rPr>
          <w:szCs w:val="28"/>
        </w:rPr>
        <w:t>.</w:t>
      </w:r>
    </w:p>
    <w:p w:rsidR="00451CD0" w:rsidRDefault="00451CD0" w:rsidP="00F47277">
      <w:pPr>
        <w:ind w:firstLine="709"/>
        <w:jc w:val="both"/>
        <w:rPr>
          <w:szCs w:val="28"/>
        </w:rPr>
      </w:pPr>
    </w:p>
    <w:p w:rsidR="00451CD0" w:rsidRPr="0091146D" w:rsidRDefault="00451CD0" w:rsidP="00F47277">
      <w:pPr>
        <w:jc w:val="center"/>
        <w:rPr>
          <w:b/>
          <w:szCs w:val="28"/>
        </w:rPr>
      </w:pPr>
      <w:r w:rsidRPr="0091146D">
        <w:rPr>
          <w:b/>
          <w:szCs w:val="28"/>
        </w:rPr>
        <w:t>Особенности формирования и основные характеристики налоговых и    ненало</w:t>
      </w:r>
      <w:r>
        <w:rPr>
          <w:b/>
          <w:szCs w:val="28"/>
        </w:rPr>
        <w:t>говых доходов бюджета Костино-Быстрянского сельского поселения</w:t>
      </w:r>
    </w:p>
    <w:p w:rsidR="00451CD0" w:rsidRPr="007C419C" w:rsidRDefault="00451CD0" w:rsidP="00F47277">
      <w:pPr>
        <w:ind w:firstLine="708"/>
        <w:rPr>
          <w:b/>
          <w:szCs w:val="28"/>
          <w:highlight w:val="yellow"/>
        </w:rPr>
      </w:pPr>
    </w:p>
    <w:p w:rsidR="00451CD0" w:rsidRDefault="00451CD0" w:rsidP="00F47277">
      <w:pPr>
        <w:tabs>
          <w:tab w:val="left" w:pos="851"/>
        </w:tabs>
        <w:jc w:val="both"/>
        <w:rPr>
          <w:szCs w:val="28"/>
        </w:rPr>
      </w:pPr>
      <w:r w:rsidRPr="00415FE6">
        <w:rPr>
          <w:szCs w:val="28"/>
        </w:rPr>
        <w:tab/>
      </w:r>
      <w:r w:rsidRPr="00B4770A">
        <w:rPr>
          <w:szCs w:val="28"/>
        </w:rPr>
        <w:t>Структура доходов бюджета поселения Костино-Быстрянского сельского поселения в 2018-2020 годах останется прежней. Незначительную часть составят налоговые доходы: в 2018 году – 2143,4 тыс. рублей (19,9 процента), 2019 году – 2205,4 тыс. рублей (24,2 процента) и 2292,0 тыс. рублей (22,2 процента</w:t>
      </w:r>
      <w:r>
        <w:rPr>
          <w:szCs w:val="28"/>
        </w:rPr>
        <w:t>)</w:t>
      </w:r>
      <w:r w:rsidRPr="00E06574">
        <w:rPr>
          <w:szCs w:val="28"/>
        </w:rPr>
        <w:t>.</w:t>
      </w:r>
      <w:r w:rsidRPr="00E113A3">
        <w:rPr>
          <w:szCs w:val="28"/>
        </w:rPr>
        <w:t xml:space="preserve"> </w:t>
      </w:r>
    </w:p>
    <w:p w:rsidR="00451CD0" w:rsidRPr="001918A7" w:rsidRDefault="00451CD0" w:rsidP="00F47277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1918A7">
        <w:rPr>
          <w:szCs w:val="28"/>
        </w:rPr>
        <w:t xml:space="preserve">Основной объем налоговых доходов прогнозируется за счет </w:t>
      </w:r>
      <w:r>
        <w:rPr>
          <w:szCs w:val="28"/>
        </w:rPr>
        <w:t xml:space="preserve">земельного налога – более 77 процентов, </w:t>
      </w:r>
      <w:r w:rsidRPr="001918A7">
        <w:rPr>
          <w:szCs w:val="28"/>
        </w:rPr>
        <w:t xml:space="preserve">налога на доходы физических лиц – </w:t>
      </w:r>
      <w:r>
        <w:rPr>
          <w:szCs w:val="28"/>
        </w:rPr>
        <w:t>более 14</w:t>
      </w:r>
      <w:r w:rsidRPr="001918A7">
        <w:rPr>
          <w:szCs w:val="28"/>
        </w:rPr>
        <w:t xml:space="preserve"> процент</w:t>
      </w:r>
      <w:r>
        <w:rPr>
          <w:szCs w:val="28"/>
        </w:rPr>
        <w:t>ов</w:t>
      </w:r>
      <w:r w:rsidRPr="001918A7">
        <w:rPr>
          <w:szCs w:val="28"/>
        </w:rPr>
        <w:t xml:space="preserve">; </w:t>
      </w:r>
      <w:r>
        <w:rPr>
          <w:szCs w:val="28"/>
        </w:rPr>
        <w:t>единого сельскохозяйственного налога – более 5 процентов</w:t>
      </w:r>
      <w:r w:rsidRPr="001918A7">
        <w:rPr>
          <w:szCs w:val="28"/>
        </w:rPr>
        <w:t xml:space="preserve">. </w:t>
      </w:r>
    </w:p>
    <w:p w:rsidR="00451CD0" w:rsidRPr="001918A7" w:rsidRDefault="00451CD0" w:rsidP="00F47277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1918A7">
        <w:rPr>
          <w:szCs w:val="28"/>
        </w:rPr>
        <w:t>В неналоговых д</w:t>
      </w:r>
      <w:r>
        <w:rPr>
          <w:szCs w:val="28"/>
        </w:rPr>
        <w:t xml:space="preserve">оходах наибольший удельный вес </w:t>
      </w:r>
      <w:r w:rsidRPr="001918A7">
        <w:rPr>
          <w:szCs w:val="28"/>
        </w:rPr>
        <w:t>занима</w:t>
      </w:r>
      <w:r>
        <w:rPr>
          <w:szCs w:val="28"/>
        </w:rPr>
        <w:t>ю</w:t>
      </w:r>
      <w:r w:rsidRPr="001918A7">
        <w:rPr>
          <w:szCs w:val="28"/>
        </w:rPr>
        <w:t>т доходы от</w:t>
      </w:r>
      <w:r>
        <w:rPr>
          <w:szCs w:val="28"/>
        </w:rPr>
        <w:t xml:space="preserve"> аренды земельных участков – более 60 процентов и от</w:t>
      </w:r>
      <w:r w:rsidRPr="001918A7">
        <w:rPr>
          <w:szCs w:val="28"/>
        </w:rPr>
        <w:t xml:space="preserve"> использования имущества, находящегося в государственно</w:t>
      </w:r>
      <w:r>
        <w:rPr>
          <w:szCs w:val="28"/>
        </w:rPr>
        <w:t>й и муниципальной собственности</w:t>
      </w:r>
      <w:r w:rsidRPr="001918A7">
        <w:rPr>
          <w:szCs w:val="28"/>
        </w:rPr>
        <w:t xml:space="preserve"> – </w:t>
      </w:r>
      <w:r>
        <w:rPr>
          <w:szCs w:val="28"/>
        </w:rPr>
        <w:t>более 33</w:t>
      </w:r>
      <w:r w:rsidRPr="001918A7">
        <w:rPr>
          <w:szCs w:val="28"/>
        </w:rPr>
        <w:t xml:space="preserve"> процент</w:t>
      </w:r>
      <w:r>
        <w:rPr>
          <w:szCs w:val="28"/>
        </w:rPr>
        <w:t>ов</w:t>
      </w:r>
      <w:r w:rsidRPr="001918A7">
        <w:rPr>
          <w:szCs w:val="28"/>
        </w:rPr>
        <w:t>, а также поступления по штрафам</w:t>
      </w:r>
      <w:r>
        <w:rPr>
          <w:szCs w:val="28"/>
        </w:rPr>
        <w:t>, санкциям, возмещению ущерба</w:t>
      </w:r>
      <w:r w:rsidRPr="001918A7">
        <w:rPr>
          <w:szCs w:val="28"/>
        </w:rPr>
        <w:t>.</w:t>
      </w:r>
    </w:p>
    <w:p w:rsidR="00451CD0" w:rsidRDefault="00451CD0" w:rsidP="00F47277">
      <w:pPr>
        <w:jc w:val="center"/>
        <w:rPr>
          <w:b/>
          <w:szCs w:val="28"/>
        </w:rPr>
      </w:pPr>
    </w:p>
    <w:p w:rsidR="00451CD0" w:rsidRPr="004F7746" w:rsidRDefault="00451CD0" w:rsidP="00F47277">
      <w:pPr>
        <w:jc w:val="center"/>
        <w:rPr>
          <w:b/>
          <w:szCs w:val="28"/>
        </w:rPr>
      </w:pPr>
      <w:r w:rsidRPr="004F7746">
        <w:rPr>
          <w:b/>
          <w:szCs w:val="28"/>
        </w:rPr>
        <w:t xml:space="preserve"> Особенности формирования и основные характеристики</w:t>
      </w:r>
    </w:p>
    <w:p w:rsidR="00451CD0" w:rsidRPr="004F7746" w:rsidRDefault="00451CD0" w:rsidP="00F47277">
      <w:pPr>
        <w:jc w:val="center"/>
        <w:rPr>
          <w:b/>
          <w:szCs w:val="28"/>
        </w:rPr>
      </w:pPr>
      <w:r w:rsidRPr="004F7746">
        <w:rPr>
          <w:b/>
          <w:szCs w:val="28"/>
        </w:rPr>
        <w:t xml:space="preserve"> налоговых и неналогов</w:t>
      </w:r>
      <w:r>
        <w:rPr>
          <w:b/>
          <w:szCs w:val="28"/>
        </w:rPr>
        <w:t xml:space="preserve">ых доходов </w:t>
      </w:r>
      <w:r w:rsidRPr="004F7746">
        <w:rPr>
          <w:b/>
          <w:szCs w:val="28"/>
        </w:rPr>
        <w:t xml:space="preserve"> бюджета</w:t>
      </w:r>
      <w:r>
        <w:rPr>
          <w:b/>
          <w:szCs w:val="28"/>
        </w:rPr>
        <w:t xml:space="preserve"> </w:t>
      </w:r>
      <w:r w:rsidRPr="004F7746">
        <w:rPr>
          <w:b/>
          <w:szCs w:val="28"/>
        </w:rPr>
        <w:t xml:space="preserve"> </w:t>
      </w:r>
      <w:r w:rsidRPr="00F255FA">
        <w:rPr>
          <w:b/>
          <w:szCs w:val="28"/>
        </w:rPr>
        <w:t>Костино-Быстрянского сельского поселения</w:t>
      </w:r>
    </w:p>
    <w:p w:rsidR="00451CD0" w:rsidRPr="007C419C" w:rsidRDefault="00451CD0" w:rsidP="00F47277">
      <w:pPr>
        <w:ind w:firstLine="708"/>
        <w:jc w:val="center"/>
        <w:rPr>
          <w:b/>
          <w:sz w:val="18"/>
          <w:szCs w:val="28"/>
          <w:highlight w:val="yellow"/>
        </w:rPr>
      </w:pPr>
    </w:p>
    <w:p w:rsidR="00451CD0" w:rsidRDefault="00451CD0" w:rsidP="00202EFD">
      <w:pPr>
        <w:ind w:firstLine="709"/>
        <w:jc w:val="both"/>
        <w:rPr>
          <w:szCs w:val="28"/>
        </w:rPr>
      </w:pPr>
      <w:r w:rsidRPr="00B41C21">
        <w:rPr>
          <w:szCs w:val="28"/>
        </w:rPr>
        <w:t xml:space="preserve">Собственные </w:t>
      </w:r>
      <w:r>
        <w:rPr>
          <w:szCs w:val="28"/>
        </w:rPr>
        <w:t>доходы бюджета Костино-Быстрянского сельского поселения в 2018 году и плановом периоде 2019 и 2020</w:t>
      </w:r>
      <w:r w:rsidRPr="00B41C21">
        <w:rPr>
          <w:szCs w:val="28"/>
        </w:rPr>
        <w:t xml:space="preserve"> год</w:t>
      </w:r>
      <w:r>
        <w:rPr>
          <w:szCs w:val="28"/>
        </w:rPr>
        <w:t>ов</w:t>
      </w:r>
      <w:r w:rsidRPr="00B41C21">
        <w:rPr>
          <w:szCs w:val="28"/>
        </w:rPr>
        <w:t xml:space="preserve"> прогнозируются в объеме </w:t>
      </w:r>
      <w:r>
        <w:rPr>
          <w:szCs w:val="28"/>
        </w:rPr>
        <w:t>2418,8 тыс. рублей 2491,8 тыс. рублей и 2589,9 тыс. рублей соответственно.</w:t>
      </w:r>
    </w:p>
    <w:p w:rsidR="00451CD0" w:rsidRDefault="00451CD0" w:rsidP="00202EFD">
      <w:pPr>
        <w:ind w:firstLine="709"/>
        <w:jc w:val="both"/>
        <w:rPr>
          <w:szCs w:val="28"/>
        </w:rPr>
      </w:pPr>
      <w:r>
        <w:rPr>
          <w:szCs w:val="28"/>
        </w:rPr>
        <w:t xml:space="preserve"> По сравнению с первоначальным бюджетом 2017 года уменьшение собственных доходов в 2018 году составит на 32,4 тыс. рублей (рост в 2019 году по сравнению с 2018 годом составит 73,0 тыс. рублей или 3,0</w:t>
      </w:r>
      <w:r w:rsidRPr="008D539B">
        <w:rPr>
          <w:szCs w:val="28"/>
        </w:rPr>
        <w:t xml:space="preserve"> процента и в </w:t>
      </w:r>
      <w:r>
        <w:rPr>
          <w:szCs w:val="28"/>
        </w:rPr>
        <w:t>2020</w:t>
      </w:r>
      <w:r w:rsidRPr="008D539B">
        <w:rPr>
          <w:szCs w:val="28"/>
        </w:rPr>
        <w:t xml:space="preserve"> го</w:t>
      </w:r>
      <w:r>
        <w:rPr>
          <w:szCs w:val="28"/>
        </w:rPr>
        <w:t>ду по сравнению с 2019 годом – 98,1 тыс. рублей или 3,9</w:t>
      </w:r>
      <w:r w:rsidRPr="008D539B">
        <w:rPr>
          <w:szCs w:val="28"/>
        </w:rPr>
        <w:t xml:space="preserve"> процента).</w:t>
      </w:r>
    </w:p>
    <w:p w:rsidR="00451CD0" w:rsidRPr="00CF1DC6" w:rsidRDefault="00451CD0" w:rsidP="00F47277">
      <w:pPr>
        <w:tabs>
          <w:tab w:val="left" w:pos="0"/>
        </w:tabs>
        <w:jc w:val="both"/>
        <w:rPr>
          <w:szCs w:val="28"/>
        </w:rPr>
      </w:pPr>
      <w:r w:rsidRPr="00B41C21">
        <w:rPr>
          <w:szCs w:val="28"/>
        </w:rPr>
        <w:tab/>
        <w:t xml:space="preserve">При расчете прогнозируемого объема доходов учтены </w:t>
      </w:r>
      <w:r>
        <w:rPr>
          <w:szCs w:val="28"/>
        </w:rPr>
        <w:t xml:space="preserve">проекты </w:t>
      </w:r>
      <w:r w:rsidRPr="00B41C21">
        <w:rPr>
          <w:szCs w:val="28"/>
        </w:rPr>
        <w:t>изменени</w:t>
      </w:r>
      <w:r>
        <w:rPr>
          <w:szCs w:val="28"/>
        </w:rPr>
        <w:t>й</w:t>
      </w:r>
      <w:r w:rsidRPr="00B41C21">
        <w:rPr>
          <w:szCs w:val="28"/>
        </w:rPr>
        <w:t xml:space="preserve"> бюджетного</w:t>
      </w:r>
      <w:r>
        <w:rPr>
          <w:szCs w:val="28"/>
        </w:rPr>
        <w:t xml:space="preserve"> и налогового</w:t>
      </w:r>
      <w:r w:rsidRPr="00B41C21">
        <w:rPr>
          <w:szCs w:val="28"/>
        </w:rPr>
        <w:t xml:space="preserve"> законод</w:t>
      </w:r>
      <w:r>
        <w:rPr>
          <w:szCs w:val="28"/>
        </w:rPr>
        <w:t>ательства Российской Федерации.</w:t>
      </w:r>
    </w:p>
    <w:p w:rsidR="00451CD0" w:rsidRPr="001E6AE2" w:rsidRDefault="00451CD0" w:rsidP="00F47277">
      <w:pPr>
        <w:tabs>
          <w:tab w:val="left" w:pos="851"/>
        </w:tabs>
        <w:ind w:firstLine="709"/>
        <w:jc w:val="both"/>
        <w:rPr>
          <w:szCs w:val="28"/>
        </w:rPr>
      </w:pPr>
      <w:r w:rsidRPr="0024278A">
        <w:rPr>
          <w:szCs w:val="28"/>
        </w:rPr>
        <w:t>В объем</w:t>
      </w:r>
      <w:r>
        <w:rPr>
          <w:szCs w:val="28"/>
        </w:rPr>
        <w:t>е собственных доходов местного</w:t>
      </w:r>
      <w:r w:rsidRPr="0024278A">
        <w:rPr>
          <w:szCs w:val="28"/>
        </w:rPr>
        <w:t xml:space="preserve"> бюджета наибольший удельный вес </w:t>
      </w:r>
      <w:r>
        <w:rPr>
          <w:szCs w:val="28"/>
        </w:rPr>
        <w:t>занимают налоговые доходы</w:t>
      </w:r>
      <w:r w:rsidRPr="00001999">
        <w:rPr>
          <w:szCs w:val="28"/>
        </w:rPr>
        <w:t xml:space="preserve">. </w:t>
      </w:r>
    </w:p>
    <w:p w:rsidR="00451CD0" w:rsidRDefault="00451CD0" w:rsidP="00F47277">
      <w:pPr>
        <w:ind w:firstLine="709"/>
        <w:jc w:val="both"/>
        <w:rPr>
          <w:szCs w:val="28"/>
        </w:rPr>
      </w:pPr>
      <w:r w:rsidRPr="008D539B">
        <w:rPr>
          <w:szCs w:val="28"/>
        </w:rPr>
        <w:t>В общем объеме налоговых доходов</w:t>
      </w:r>
    </w:p>
    <w:p w:rsidR="00451CD0" w:rsidRDefault="00451CD0" w:rsidP="00F47277">
      <w:pPr>
        <w:ind w:firstLine="709"/>
        <w:jc w:val="both"/>
        <w:rPr>
          <w:szCs w:val="28"/>
        </w:rPr>
      </w:pPr>
      <w:r w:rsidRPr="008D539B">
        <w:rPr>
          <w:szCs w:val="28"/>
        </w:rPr>
        <w:t>налог на д</w:t>
      </w:r>
      <w:r>
        <w:rPr>
          <w:szCs w:val="28"/>
        </w:rPr>
        <w:t>оходы физических лиц занимает</w:t>
      </w:r>
      <w:r w:rsidRPr="008D539B">
        <w:rPr>
          <w:szCs w:val="28"/>
        </w:rPr>
        <w:t xml:space="preserve"> </w:t>
      </w:r>
      <w:r>
        <w:rPr>
          <w:szCs w:val="28"/>
        </w:rPr>
        <w:t>14,2</w:t>
      </w:r>
      <w:r w:rsidRPr="008D539B">
        <w:rPr>
          <w:szCs w:val="28"/>
        </w:rPr>
        <w:t xml:space="preserve"> процентов; </w:t>
      </w:r>
    </w:p>
    <w:p w:rsidR="00451CD0" w:rsidRDefault="00451CD0" w:rsidP="00F47277">
      <w:pPr>
        <w:ind w:firstLine="709"/>
        <w:jc w:val="both"/>
        <w:rPr>
          <w:szCs w:val="28"/>
        </w:rPr>
      </w:pPr>
      <w:r>
        <w:rPr>
          <w:szCs w:val="28"/>
        </w:rPr>
        <w:t xml:space="preserve">единый сельскохозяйственный </w:t>
      </w:r>
      <w:r w:rsidRPr="008D539B">
        <w:rPr>
          <w:szCs w:val="28"/>
        </w:rPr>
        <w:t>нало</w:t>
      </w:r>
      <w:r>
        <w:rPr>
          <w:szCs w:val="28"/>
        </w:rPr>
        <w:t>г –  5,6</w:t>
      </w:r>
      <w:r w:rsidRPr="008D539B">
        <w:rPr>
          <w:szCs w:val="28"/>
        </w:rPr>
        <w:t xml:space="preserve"> процентов; </w:t>
      </w:r>
    </w:p>
    <w:p w:rsidR="00451CD0" w:rsidRDefault="00451CD0" w:rsidP="00F47277">
      <w:pPr>
        <w:ind w:firstLine="709"/>
        <w:jc w:val="both"/>
        <w:rPr>
          <w:szCs w:val="28"/>
        </w:rPr>
      </w:pPr>
      <w:r>
        <w:rPr>
          <w:szCs w:val="28"/>
        </w:rPr>
        <w:t>налог на имущество физических лиц – 3,0 процента</w:t>
      </w:r>
      <w:r w:rsidRPr="008D539B">
        <w:rPr>
          <w:szCs w:val="28"/>
        </w:rPr>
        <w:t xml:space="preserve">; </w:t>
      </w:r>
    </w:p>
    <w:p w:rsidR="00451CD0" w:rsidRPr="008D539B" w:rsidRDefault="00451CD0" w:rsidP="00F47277">
      <w:pPr>
        <w:ind w:firstLine="709"/>
        <w:jc w:val="both"/>
        <w:rPr>
          <w:szCs w:val="28"/>
        </w:rPr>
      </w:pPr>
      <w:r>
        <w:rPr>
          <w:szCs w:val="28"/>
        </w:rPr>
        <w:t xml:space="preserve">земельный </w:t>
      </w:r>
      <w:r w:rsidRPr="008D539B">
        <w:rPr>
          <w:szCs w:val="28"/>
        </w:rPr>
        <w:t>налог</w:t>
      </w:r>
      <w:r>
        <w:rPr>
          <w:szCs w:val="28"/>
        </w:rPr>
        <w:t xml:space="preserve"> –  64,1 процента</w:t>
      </w:r>
      <w:r w:rsidRPr="008D539B">
        <w:rPr>
          <w:szCs w:val="28"/>
        </w:rPr>
        <w:t>.</w:t>
      </w:r>
    </w:p>
    <w:p w:rsidR="00451CD0" w:rsidRDefault="00451CD0" w:rsidP="00F47277">
      <w:pPr>
        <w:tabs>
          <w:tab w:val="left" w:pos="709"/>
          <w:tab w:val="left" w:pos="900"/>
        </w:tabs>
        <w:jc w:val="both"/>
        <w:rPr>
          <w:szCs w:val="28"/>
        </w:rPr>
      </w:pPr>
    </w:p>
    <w:p w:rsidR="00451CD0" w:rsidRDefault="00451CD0" w:rsidP="00F47277">
      <w:pPr>
        <w:jc w:val="center"/>
        <w:rPr>
          <w:b/>
          <w:szCs w:val="28"/>
        </w:rPr>
      </w:pPr>
      <w:r w:rsidRPr="00A6429A">
        <w:rPr>
          <w:b/>
          <w:szCs w:val="28"/>
        </w:rPr>
        <w:t xml:space="preserve"> Расчет поступлений платежей налоговых и неналоговых доходов</w:t>
      </w:r>
    </w:p>
    <w:p w:rsidR="00451CD0" w:rsidRPr="00E53E3F" w:rsidRDefault="00451CD0" w:rsidP="00E53E3F">
      <w:pPr>
        <w:jc w:val="center"/>
        <w:rPr>
          <w:b/>
          <w:szCs w:val="28"/>
        </w:rPr>
      </w:pPr>
      <w:r w:rsidRPr="00A6429A">
        <w:rPr>
          <w:b/>
          <w:szCs w:val="28"/>
        </w:rPr>
        <w:t xml:space="preserve">в </w:t>
      </w:r>
      <w:r>
        <w:rPr>
          <w:b/>
          <w:szCs w:val="28"/>
        </w:rPr>
        <w:t>бюджет Костино-Быстрянского сельского поселения</w:t>
      </w:r>
      <w:r w:rsidRPr="00A6429A">
        <w:rPr>
          <w:b/>
          <w:szCs w:val="28"/>
        </w:rPr>
        <w:t xml:space="preserve"> п</w:t>
      </w:r>
      <w:r>
        <w:rPr>
          <w:b/>
          <w:szCs w:val="28"/>
        </w:rPr>
        <w:t xml:space="preserve">о основным доходным источникам </w:t>
      </w:r>
      <w:r w:rsidRPr="00A6429A">
        <w:rPr>
          <w:b/>
          <w:szCs w:val="28"/>
        </w:rPr>
        <w:t xml:space="preserve">на </w:t>
      </w:r>
      <w:r>
        <w:rPr>
          <w:b/>
          <w:szCs w:val="28"/>
        </w:rPr>
        <w:t>2018-2020</w:t>
      </w:r>
      <w:r w:rsidRPr="00A6429A">
        <w:rPr>
          <w:b/>
          <w:szCs w:val="28"/>
        </w:rPr>
        <w:t xml:space="preserve"> </w:t>
      </w:r>
      <w:r>
        <w:rPr>
          <w:b/>
          <w:szCs w:val="28"/>
        </w:rPr>
        <w:t>годы</w:t>
      </w:r>
    </w:p>
    <w:p w:rsidR="00451CD0" w:rsidRDefault="00451CD0" w:rsidP="00F47277">
      <w:pPr>
        <w:tabs>
          <w:tab w:val="left" w:pos="851"/>
        </w:tabs>
        <w:ind w:firstLine="709"/>
        <w:jc w:val="both"/>
        <w:rPr>
          <w:szCs w:val="28"/>
        </w:rPr>
      </w:pPr>
    </w:p>
    <w:p w:rsidR="00451CD0" w:rsidRDefault="00451CD0" w:rsidP="00F47277">
      <w:pPr>
        <w:tabs>
          <w:tab w:val="left" w:pos="851"/>
        </w:tabs>
        <w:ind w:firstLine="709"/>
        <w:jc w:val="both"/>
        <w:rPr>
          <w:szCs w:val="28"/>
        </w:rPr>
      </w:pPr>
      <w:r w:rsidRPr="00415FE6">
        <w:rPr>
          <w:szCs w:val="28"/>
        </w:rPr>
        <w:t>При формировании бюджета учтены прогнозные значения</w:t>
      </w:r>
      <w:r>
        <w:rPr>
          <w:szCs w:val="28"/>
        </w:rPr>
        <w:t xml:space="preserve">, представленные главными администраторами доходов – органами государственной власти Российской Федерации, основным из которых является  </w:t>
      </w:r>
      <w:r w:rsidRPr="00415FE6">
        <w:rPr>
          <w:szCs w:val="28"/>
        </w:rPr>
        <w:t xml:space="preserve">Управление Федеральной </w:t>
      </w:r>
      <w:r>
        <w:rPr>
          <w:szCs w:val="28"/>
        </w:rPr>
        <w:t xml:space="preserve">налоговой </w:t>
      </w:r>
      <w:r>
        <w:t>службы по Ростовской области,</w:t>
      </w:r>
      <w:r>
        <w:rPr>
          <w:szCs w:val="28"/>
        </w:rPr>
        <w:t xml:space="preserve"> и органами исполнительной власти в рамках осуществляемых ими полномочий.</w:t>
      </w:r>
    </w:p>
    <w:p w:rsidR="00451CD0" w:rsidRDefault="00451CD0" w:rsidP="003D0AB0">
      <w:pPr>
        <w:jc w:val="both"/>
        <w:rPr>
          <w:szCs w:val="28"/>
        </w:rPr>
      </w:pPr>
    </w:p>
    <w:p w:rsidR="00451CD0" w:rsidRDefault="00451CD0" w:rsidP="00F47277">
      <w:pPr>
        <w:jc w:val="center"/>
        <w:rPr>
          <w:b/>
          <w:i/>
          <w:szCs w:val="28"/>
        </w:rPr>
      </w:pPr>
      <w:r w:rsidRPr="00E11AD1">
        <w:rPr>
          <w:b/>
          <w:i/>
          <w:szCs w:val="28"/>
        </w:rPr>
        <w:t>Налог на доходы физических лиц</w:t>
      </w:r>
    </w:p>
    <w:p w:rsidR="00451CD0" w:rsidRPr="00E11AD1" w:rsidRDefault="00451CD0" w:rsidP="00F47277">
      <w:pPr>
        <w:ind w:firstLine="708"/>
        <w:jc w:val="center"/>
        <w:rPr>
          <w:b/>
          <w:i/>
          <w:szCs w:val="28"/>
        </w:rPr>
      </w:pPr>
    </w:p>
    <w:p w:rsidR="00451CD0" w:rsidRDefault="00451CD0" w:rsidP="00F47277">
      <w:pPr>
        <w:ind w:firstLine="708"/>
        <w:jc w:val="both"/>
      </w:pPr>
      <w:r>
        <w:t xml:space="preserve">Объем поступлений по налогу на доходы физических лиц </w:t>
      </w:r>
      <w:r>
        <w:rPr>
          <w:szCs w:val="28"/>
        </w:rPr>
        <w:t>на 2018 год прогнозируется в сумме 304,1 тыс. рублей и на плановый период 2019 и 2020 годов в сумме 322,3 тыс. рублей и 341,7 тыс. рублей соответственно</w:t>
      </w:r>
      <w:r>
        <w:t>.</w:t>
      </w:r>
    </w:p>
    <w:p w:rsidR="00451CD0" w:rsidRDefault="00451CD0" w:rsidP="00F47277">
      <w:pPr>
        <w:ind w:firstLine="708"/>
        <w:jc w:val="both"/>
      </w:pPr>
      <w:r>
        <w:t xml:space="preserve">В </w:t>
      </w:r>
      <w:r w:rsidRPr="00A21103">
        <w:t>основу расчета поступления налога на доходы физических лиц принят</w:t>
      </w:r>
      <w:r>
        <w:t>ы</w:t>
      </w:r>
      <w:r w:rsidRPr="00A21103">
        <w:t xml:space="preserve"> прогноз</w:t>
      </w:r>
      <w:r>
        <w:t>ируемые на 2018-2020 объемы налоговых баз</w:t>
      </w:r>
      <w:r w:rsidRPr="00A21103">
        <w:t xml:space="preserve"> </w:t>
      </w:r>
      <w:r>
        <w:t>(</w:t>
      </w:r>
      <w:r w:rsidRPr="00A21103">
        <w:t>доходов, подлежащих налогообложению</w:t>
      </w:r>
      <w:r>
        <w:t>), налоговые ставки, установленные статьей 284 Налогового кодекса Российской Федерации и нормативы отчислений в бюджет Костино-Быстрянского сельского поселения по каждому доходному источнику.</w:t>
      </w:r>
      <w:r w:rsidRPr="00A21103">
        <w:t xml:space="preserve"> </w:t>
      </w:r>
    </w:p>
    <w:p w:rsidR="00451CD0" w:rsidRDefault="00451CD0" w:rsidP="00F47277">
      <w:pPr>
        <w:ind w:firstLine="720"/>
        <w:jc w:val="both"/>
      </w:pPr>
      <w:r>
        <w:t>Прогнозный объем поступлений</w:t>
      </w:r>
      <w:r w:rsidRPr="00747231">
        <w:t xml:space="preserve"> по налогу на доходы физических лиц </w:t>
      </w:r>
      <w:r>
        <w:t xml:space="preserve">сформирован с учетом </w:t>
      </w:r>
      <w:r w:rsidRPr="00C75A19">
        <w:t>фактически сложивш</w:t>
      </w:r>
      <w:r>
        <w:t>ихся</w:t>
      </w:r>
      <w:r w:rsidRPr="00C75A19">
        <w:t xml:space="preserve"> </w:t>
      </w:r>
      <w:r>
        <w:t xml:space="preserve">налоговых баз по суммам доходов, подлежащих налогообложению. </w:t>
      </w:r>
    </w:p>
    <w:p w:rsidR="00451CD0" w:rsidRDefault="00451CD0" w:rsidP="00F47277">
      <w:pPr>
        <w:ind w:firstLine="720"/>
        <w:jc w:val="both"/>
      </w:pPr>
      <w:r>
        <w:t>В 2017 году прогнозируется рост номинальной среднемесячной заработной платы на 6,6 процентов. Этому будут способствовать увеличение минимального размера оплаты труда, а также меры по повышению заработной платы отдельным категориям работников бюджетной сферы.</w:t>
      </w:r>
    </w:p>
    <w:p w:rsidR="00451CD0" w:rsidRDefault="00451CD0" w:rsidP="00F47277">
      <w:pPr>
        <w:ind w:firstLine="720"/>
        <w:jc w:val="both"/>
      </w:pPr>
      <w:r>
        <w:t>В 2018-2020 годах будет продолжена реализация мер по повышению оплаты труда.</w:t>
      </w:r>
    </w:p>
    <w:p w:rsidR="00451CD0" w:rsidRDefault="00451CD0" w:rsidP="00F47277">
      <w:pPr>
        <w:ind w:firstLine="720"/>
        <w:jc w:val="both"/>
      </w:pPr>
      <w:r>
        <w:t>Наиболее крупными плательщиками налога на доходы физических лиц в Костино-Быстрянском сельском поселении являются бюджетообразующие предприятия.</w:t>
      </w:r>
    </w:p>
    <w:p w:rsidR="00451CD0" w:rsidRDefault="00451CD0" w:rsidP="00F47277">
      <w:pPr>
        <w:ind w:firstLine="720"/>
        <w:jc w:val="both"/>
      </w:pPr>
    </w:p>
    <w:p w:rsidR="00451CD0" w:rsidRPr="00221E26" w:rsidRDefault="00451CD0" w:rsidP="00221E26">
      <w:pPr>
        <w:keepNext/>
        <w:jc w:val="center"/>
        <w:outlineLvl w:val="1"/>
        <w:rPr>
          <w:b/>
          <w:sz w:val="24"/>
          <w:szCs w:val="24"/>
          <w:u w:val="single"/>
        </w:rPr>
      </w:pPr>
      <w:r w:rsidRPr="00221E26">
        <w:rPr>
          <w:b/>
          <w:sz w:val="24"/>
          <w:szCs w:val="24"/>
          <w:u w:val="single"/>
        </w:rPr>
        <w:t xml:space="preserve">Расчет поступлений  в бюджет  </w:t>
      </w:r>
    </w:p>
    <w:p w:rsidR="00451CD0" w:rsidRPr="00221E26" w:rsidRDefault="00451CD0" w:rsidP="00221E26">
      <w:pPr>
        <w:keepNext/>
        <w:jc w:val="center"/>
        <w:outlineLvl w:val="1"/>
        <w:rPr>
          <w:b/>
          <w:sz w:val="24"/>
          <w:szCs w:val="24"/>
          <w:u w:val="single"/>
        </w:rPr>
      </w:pPr>
      <w:r w:rsidRPr="00221E26">
        <w:rPr>
          <w:b/>
          <w:sz w:val="24"/>
          <w:szCs w:val="24"/>
          <w:u w:val="single"/>
        </w:rPr>
        <w:t xml:space="preserve">налога на доходы физических лиц на </w:t>
      </w:r>
      <w:r>
        <w:rPr>
          <w:b/>
          <w:sz w:val="24"/>
          <w:szCs w:val="24"/>
          <w:u w:val="single"/>
        </w:rPr>
        <w:t>2018</w:t>
      </w:r>
      <w:r w:rsidRPr="00221E26">
        <w:rPr>
          <w:b/>
          <w:sz w:val="24"/>
          <w:szCs w:val="24"/>
          <w:u w:val="single"/>
        </w:rPr>
        <w:t xml:space="preserve"> год – </w:t>
      </w:r>
      <w:r>
        <w:rPr>
          <w:b/>
          <w:sz w:val="24"/>
          <w:szCs w:val="24"/>
          <w:u w:val="single"/>
        </w:rPr>
        <w:t>2020</w:t>
      </w:r>
      <w:r w:rsidRPr="00221E26">
        <w:rPr>
          <w:b/>
          <w:sz w:val="24"/>
          <w:szCs w:val="24"/>
          <w:u w:val="single"/>
        </w:rPr>
        <w:t>годы</w:t>
      </w:r>
    </w:p>
    <w:p w:rsidR="00451CD0" w:rsidRPr="00221E26" w:rsidRDefault="00451CD0" w:rsidP="00221E26">
      <w:pPr>
        <w:tabs>
          <w:tab w:val="right" w:pos="8931"/>
        </w:tabs>
        <w:jc w:val="center"/>
        <w:rPr>
          <w:sz w:val="24"/>
          <w:szCs w:val="24"/>
        </w:rPr>
      </w:pPr>
      <w:r w:rsidRPr="00221E26">
        <w:rPr>
          <w:sz w:val="24"/>
          <w:szCs w:val="24"/>
        </w:rPr>
        <w:t xml:space="preserve">                                                                                                               тыс. рублей                                                                     </w:t>
      </w:r>
    </w:p>
    <w:tbl>
      <w:tblPr>
        <w:tblW w:w="109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40"/>
      </w:tblGrid>
      <w:tr w:rsidR="00451CD0" w:rsidRPr="00221E26" w:rsidTr="00221E26">
        <w:trPr>
          <w:trHeight w:val="4296"/>
        </w:trPr>
        <w:tc>
          <w:tcPr>
            <w:tcW w:w="10940" w:type="dxa"/>
          </w:tcPr>
          <w:tbl>
            <w:tblPr>
              <w:tblW w:w="16060" w:type="dxa"/>
              <w:tblLayout w:type="fixed"/>
              <w:tblLook w:val="0000"/>
            </w:tblPr>
            <w:tblGrid>
              <w:gridCol w:w="709"/>
              <w:gridCol w:w="5064"/>
              <w:gridCol w:w="1515"/>
              <w:gridCol w:w="1791"/>
              <w:gridCol w:w="1827"/>
              <w:gridCol w:w="2577"/>
              <w:gridCol w:w="2577"/>
            </w:tblGrid>
            <w:tr w:rsidR="00451CD0" w:rsidRPr="00221E26" w:rsidTr="00221E26">
              <w:trPr>
                <w:trHeight w:val="385"/>
              </w:trPr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1CD0" w:rsidRPr="00221E26" w:rsidRDefault="00451CD0" w:rsidP="00221E26">
                  <w:pPr>
                    <w:jc w:val="center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№</w:t>
                  </w:r>
                </w:p>
                <w:p w:rsidR="00451CD0" w:rsidRPr="00221E26" w:rsidRDefault="00451CD0" w:rsidP="00221E2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D0" w:rsidRPr="00221E26" w:rsidRDefault="00451CD0" w:rsidP="00221E26">
                  <w:pPr>
                    <w:jc w:val="center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5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D0" w:rsidRPr="00221E26" w:rsidRDefault="00451CD0" w:rsidP="00221E2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  <w:r w:rsidRPr="00221E26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D0" w:rsidRPr="00221E26" w:rsidRDefault="00451CD0" w:rsidP="00221E2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  <w:r w:rsidRPr="00221E26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8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D0" w:rsidRPr="00221E26" w:rsidRDefault="00451CD0" w:rsidP="00221E2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  <w:r w:rsidRPr="00221E26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D0" w:rsidRPr="00221E26" w:rsidRDefault="00451CD0" w:rsidP="00221E2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D0" w:rsidRPr="00221E26" w:rsidRDefault="00451CD0" w:rsidP="00221E2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51CD0" w:rsidRPr="00221E26" w:rsidTr="00221E26">
              <w:trPr>
                <w:trHeight w:val="685"/>
              </w:trPr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51CD0" w:rsidRPr="00221E26" w:rsidRDefault="00451CD0" w:rsidP="00F64C80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51CD0" w:rsidRPr="00221E26" w:rsidRDefault="00451CD0" w:rsidP="00F64C80">
                  <w:pPr>
                    <w:jc w:val="right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0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51CD0" w:rsidRPr="00221E26" w:rsidRDefault="00451CD0" w:rsidP="00F64C80">
                  <w:pPr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Оценка прогнозируемой суммы доходов, подлежащих налогообложению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51CD0" w:rsidRPr="008117BE" w:rsidRDefault="00451CD0" w:rsidP="00F64C8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38987,2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51CD0" w:rsidRPr="008117BE" w:rsidRDefault="00451CD0" w:rsidP="00F64C8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41321,0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51CD0" w:rsidRPr="008117BE" w:rsidRDefault="00451CD0" w:rsidP="00F64C8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43807,7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51CD0" w:rsidRPr="00221E26" w:rsidRDefault="00451CD0" w:rsidP="00F64C8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51CD0" w:rsidRPr="00221E26" w:rsidRDefault="00451CD0" w:rsidP="00F64C8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51CD0" w:rsidRPr="00221E26" w:rsidTr="00221E26">
              <w:trPr>
                <w:trHeight w:val="583"/>
              </w:trPr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451CD0" w:rsidRPr="00221E26" w:rsidRDefault="00451CD0" w:rsidP="00F64C80">
                  <w:pPr>
                    <w:jc w:val="right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0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1CD0" w:rsidRPr="00221E26" w:rsidRDefault="00451CD0" w:rsidP="00F64C80">
                  <w:pPr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Средняя репрезентативная налоговая ставка, (в процентах)</w:t>
                  </w:r>
                </w:p>
              </w:tc>
              <w:tc>
                <w:tcPr>
                  <w:tcW w:w="1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1CD0" w:rsidRPr="008117BE" w:rsidRDefault="00451CD0" w:rsidP="00F64C80">
                  <w:pPr>
                    <w:jc w:val="center"/>
                    <w:rPr>
                      <w:sz w:val="24"/>
                    </w:rPr>
                  </w:pPr>
                  <w:r w:rsidRPr="008117BE">
                    <w:rPr>
                      <w:sz w:val="24"/>
                    </w:rPr>
                    <w:t>13,0</w:t>
                  </w:r>
                </w:p>
                <w:p w:rsidR="00451CD0" w:rsidRPr="008117BE" w:rsidRDefault="00451CD0" w:rsidP="00F64C80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1CD0" w:rsidRPr="008117BE" w:rsidRDefault="00451CD0" w:rsidP="00F64C8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13,0</w:t>
                  </w:r>
                </w:p>
              </w:tc>
              <w:tc>
                <w:tcPr>
                  <w:tcW w:w="1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1CD0" w:rsidRPr="008117BE" w:rsidRDefault="00451CD0" w:rsidP="00F64C8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13,0</w:t>
                  </w: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1CD0" w:rsidRPr="00221E26" w:rsidRDefault="00451CD0" w:rsidP="00F64C8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1CD0" w:rsidRPr="00221E26" w:rsidRDefault="00451CD0" w:rsidP="00F64C8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51CD0" w:rsidRPr="00221E26" w:rsidTr="00221E26">
              <w:trPr>
                <w:trHeight w:val="1211"/>
              </w:trPr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451CD0" w:rsidRPr="00221E26" w:rsidRDefault="00451CD0" w:rsidP="00F64C80">
                  <w:pPr>
                    <w:jc w:val="right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0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1CD0" w:rsidRPr="00221E26" w:rsidRDefault="00451CD0" w:rsidP="00F64C80">
                  <w:pPr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Коэффициент, учитывающий изменения  законодательства Российской Федерации о налогах и сборах в части величины доходов, не подлежащих налогообложению, стандартных, социальных и имущественных налоговых вычетов</w:t>
                  </w:r>
                </w:p>
              </w:tc>
              <w:tc>
                <w:tcPr>
                  <w:tcW w:w="1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1CD0" w:rsidRPr="008117BE" w:rsidRDefault="00451CD0" w:rsidP="00F64C80">
                  <w:pPr>
                    <w:jc w:val="center"/>
                    <w:rPr>
                      <w:sz w:val="24"/>
                    </w:rPr>
                  </w:pPr>
                  <w:r w:rsidRPr="008117BE">
                    <w:rPr>
                      <w:sz w:val="24"/>
                    </w:rPr>
                    <w:t>1,</w:t>
                  </w: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1CD0" w:rsidRPr="008117BE" w:rsidRDefault="00451CD0" w:rsidP="00F64C8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1,2</w:t>
                  </w:r>
                </w:p>
              </w:tc>
              <w:tc>
                <w:tcPr>
                  <w:tcW w:w="1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1CD0" w:rsidRPr="008117BE" w:rsidRDefault="00451CD0" w:rsidP="00F64C8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1,1</w:t>
                  </w: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1CD0" w:rsidRPr="00221E26" w:rsidRDefault="00451CD0" w:rsidP="00F64C8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1CD0" w:rsidRPr="00221E26" w:rsidRDefault="00451CD0" w:rsidP="00F64C8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51CD0" w:rsidRPr="00221E26" w:rsidTr="00221E26">
              <w:trPr>
                <w:trHeight w:val="293"/>
              </w:trPr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451CD0" w:rsidRPr="00221E26" w:rsidRDefault="00451CD0" w:rsidP="00F64C80">
                  <w:pPr>
                    <w:jc w:val="right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0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1CD0" w:rsidRPr="00221E26" w:rsidRDefault="00451CD0" w:rsidP="00F64C80">
                  <w:pPr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Налоговый потенциал в бюджет (п.1 х п.2 х п.3)</w:t>
                  </w:r>
                </w:p>
              </w:tc>
              <w:tc>
                <w:tcPr>
                  <w:tcW w:w="1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1CD0" w:rsidRPr="008117BE" w:rsidRDefault="00451CD0" w:rsidP="00F64C8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5068,3</w:t>
                  </w: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1CD0" w:rsidRDefault="00451CD0" w:rsidP="00F64C8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5371,7</w:t>
                  </w:r>
                </w:p>
              </w:tc>
              <w:tc>
                <w:tcPr>
                  <w:tcW w:w="1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1CD0" w:rsidRDefault="00451CD0" w:rsidP="00F64C8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5695,0</w:t>
                  </w: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1CD0" w:rsidRPr="00221E26" w:rsidRDefault="00451CD0" w:rsidP="00F64C8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1CD0" w:rsidRPr="00221E26" w:rsidRDefault="00451CD0" w:rsidP="00F64C8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51CD0" w:rsidRPr="00221E26" w:rsidTr="00221E26">
              <w:trPr>
                <w:trHeight w:val="390"/>
              </w:trPr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451CD0" w:rsidRPr="00221E26" w:rsidRDefault="00451CD0" w:rsidP="00F64C80">
                  <w:pPr>
                    <w:jc w:val="right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0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1CD0" w:rsidRPr="00221E26" w:rsidRDefault="00451CD0" w:rsidP="00F64C80">
                  <w:pPr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Норматив отчислений в бюджет поселения, (в процентах)</w:t>
                  </w:r>
                </w:p>
              </w:tc>
              <w:tc>
                <w:tcPr>
                  <w:tcW w:w="1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1CD0" w:rsidRPr="008117BE" w:rsidRDefault="00451CD0" w:rsidP="00F64C8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1CD0" w:rsidRDefault="00451CD0" w:rsidP="00F64C8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1CD0" w:rsidRDefault="00451CD0" w:rsidP="00F64C8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1CD0" w:rsidRPr="00221E26" w:rsidRDefault="00451CD0" w:rsidP="00F64C8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1CD0" w:rsidRPr="00221E26" w:rsidRDefault="00451CD0" w:rsidP="00F64C8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51CD0" w:rsidRPr="00221E26" w:rsidTr="00221E26">
              <w:trPr>
                <w:trHeight w:val="510"/>
              </w:trPr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451CD0" w:rsidRPr="00221E26" w:rsidRDefault="00451CD0" w:rsidP="00F64C80">
                  <w:pPr>
                    <w:jc w:val="right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0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1CD0" w:rsidRPr="00221E26" w:rsidRDefault="00451CD0" w:rsidP="00F64C80">
                  <w:pPr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Налоговый потенциал в бюджет поселения (п.4 х п.5)</w:t>
                  </w:r>
                </w:p>
              </w:tc>
              <w:tc>
                <w:tcPr>
                  <w:tcW w:w="1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1CD0" w:rsidRPr="008117BE" w:rsidRDefault="00451CD0" w:rsidP="00F64C80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304,1</w:t>
                  </w: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1CD0" w:rsidRDefault="00451CD0" w:rsidP="00F64C8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322,3</w:t>
                  </w:r>
                </w:p>
              </w:tc>
              <w:tc>
                <w:tcPr>
                  <w:tcW w:w="1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1CD0" w:rsidRDefault="00451CD0" w:rsidP="00F64C8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341,7</w:t>
                  </w: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1CD0" w:rsidRPr="00221E26" w:rsidRDefault="00451CD0" w:rsidP="00F64C8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51CD0" w:rsidRPr="00221E26" w:rsidRDefault="00451CD0" w:rsidP="00F64C8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51CD0" w:rsidRPr="00221E26" w:rsidRDefault="00451CD0" w:rsidP="00221E26">
            <w:pPr>
              <w:rPr>
                <w:sz w:val="24"/>
                <w:szCs w:val="24"/>
              </w:rPr>
            </w:pPr>
          </w:p>
        </w:tc>
      </w:tr>
    </w:tbl>
    <w:p w:rsidR="00451CD0" w:rsidRDefault="00451CD0" w:rsidP="00F47277">
      <w:pPr>
        <w:ind w:firstLine="708"/>
        <w:jc w:val="center"/>
        <w:rPr>
          <w:b/>
          <w:i/>
          <w:szCs w:val="28"/>
        </w:rPr>
      </w:pPr>
    </w:p>
    <w:tbl>
      <w:tblPr>
        <w:tblW w:w="1034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333"/>
        <w:gridCol w:w="1140"/>
        <w:gridCol w:w="859"/>
        <w:gridCol w:w="859"/>
        <w:gridCol w:w="859"/>
        <w:gridCol w:w="860"/>
        <w:gridCol w:w="859"/>
        <w:gridCol w:w="859"/>
        <w:gridCol w:w="859"/>
        <w:gridCol w:w="859"/>
      </w:tblGrid>
      <w:tr w:rsidR="00451CD0" w:rsidRPr="00F8536F" w:rsidTr="005E7194">
        <w:trPr>
          <w:trHeight w:val="754"/>
        </w:trPr>
        <w:tc>
          <w:tcPr>
            <w:tcW w:w="10346" w:type="dxa"/>
            <w:gridSpan w:val="10"/>
            <w:tcBorders>
              <w:top w:val="double" w:sz="6" w:space="0" w:color="000000"/>
            </w:tcBorders>
          </w:tcPr>
          <w:p w:rsidR="00451CD0" w:rsidRDefault="00451CD0" w:rsidP="00F85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536F">
              <w:rPr>
                <w:b/>
                <w:bCs/>
                <w:color w:val="000000"/>
                <w:sz w:val="24"/>
                <w:szCs w:val="24"/>
              </w:rPr>
              <w:t xml:space="preserve">Расчет поступления единого сельскохозяйственного  налога на 2018-2020 годы </w:t>
            </w:r>
          </w:p>
        </w:tc>
      </w:tr>
      <w:tr w:rsidR="00451CD0" w:rsidRPr="00F8536F" w:rsidTr="00FA72BE">
        <w:trPr>
          <w:trHeight w:val="271"/>
        </w:trPr>
        <w:tc>
          <w:tcPr>
            <w:tcW w:w="2333" w:type="dxa"/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536F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9" w:type="dxa"/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gridSpan w:val="2"/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536F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9" w:type="dxa"/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536F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9" w:type="dxa"/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1CD0" w:rsidRPr="00F8536F" w:rsidTr="00FA72BE">
        <w:trPr>
          <w:trHeight w:val="530"/>
        </w:trPr>
        <w:tc>
          <w:tcPr>
            <w:tcW w:w="2333" w:type="dxa"/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536F">
              <w:rPr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140" w:type="dxa"/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536F">
              <w:rPr>
                <w:color w:val="000000"/>
                <w:sz w:val="24"/>
                <w:szCs w:val="24"/>
              </w:rPr>
              <w:t xml:space="preserve"> г/п 50% поселения 40%</w:t>
            </w:r>
          </w:p>
        </w:tc>
        <w:tc>
          <w:tcPr>
            <w:tcW w:w="859" w:type="dxa"/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536F">
              <w:rPr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859" w:type="dxa"/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536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9" w:type="dxa"/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536F">
              <w:rPr>
                <w:color w:val="000000"/>
                <w:sz w:val="24"/>
                <w:szCs w:val="24"/>
              </w:rPr>
              <w:t xml:space="preserve"> г/п 50% поселения 40%</w:t>
            </w:r>
          </w:p>
        </w:tc>
        <w:tc>
          <w:tcPr>
            <w:tcW w:w="860" w:type="dxa"/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536F">
              <w:rPr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859" w:type="dxa"/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536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9" w:type="dxa"/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536F">
              <w:rPr>
                <w:color w:val="000000"/>
                <w:sz w:val="24"/>
                <w:szCs w:val="24"/>
              </w:rPr>
              <w:t xml:space="preserve"> г/п 50% поселения 40%</w:t>
            </w:r>
          </w:p>
        </w:tc>
        <w:tc>
          <w:tcPr>
            <w:tcW w:w="859" w:type="dxa"/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536F">
              <w:rPr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859" w:type="dxa"/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536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451CD0" w:rsidRPr="00F8536F" w:rsidTr="00EF7B3D">
        <w:trPr>
          <w:trHeight w:val="334"/>
        </w:trPr>
        <w:tc>
          <w:tcPr>
            <w:tcW w:w="2333" w:type="dxa"/>
            <w:tcBorders>
              <w:bottom w:val="double" w:sz="6" w:space="0" w:color="000000"/>
            </w:tcBorders>
          </w:tcPr>
          <w:p w:rsidR="00451CD0" w:rsidRPr="00F8536F" w:rsidRDefault="00451CD0" w:rsidP="00F64C8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536F">
              <w:rPr>
                <w:color w:val="000000"/>
                <w:sz w:val="24"/>
                <w:szCs w:val="24"/>
              </w:rPr>
              <w:t>К-Быстрянское с/п</w:t>
            </w:r>
          </w:p>
        </w:tc>
        <w:tc>
          <w:tcPr>
            <w:tcW w:w="1140" w:type="dxa"/>
            <w:tcBorders>
              <w:bottom w:val="double" w:sz="6" w:space="0" w:color="000000"/>
            </w:tcBorders>
          </w:tcPr>
          <w:p w:rsidR="00451CD0" w:rsidRPr="00EC1559" w:rsidRDefault="00451CD0" w:rsidP="00F64C80">
            <w:pPr>
              <w:rPr>
                <w:b/>
                <w:sz w:val="24"/>
              </w:rPr>
            </w:pPr>
            <w:r w:rsidRPr="00EC1559">
              <w:rPr>
                <w:b/>
                <w:sz w:val="24"/>
              </w:rPr>
              <w:t>119,2</w:t>
            </w:r>
          </w:p>
        </w:tc>
        <w:tc>
          <w:tcPr>
            <w:tcW w:w="859" w:type="dxa"/>
            <w:tcBorders>
              <w:bottom w:val="double" w:sz="6" w:space="0" w:color="000000"/>
            </w:tcBorders>
          </w:tcPr>
          <w:p w:rsidR="00451CD0" w:rsidRPr="00EC1559" w:rsidRDefault="00451CD0" w:rsidP="00F64C80">
            <w:pPr>
              <w:rPr>
                <w:sz w:val="24"/>
              </w:rPr>
            </w:pPr>
            <w:r w:rsidRPr="00EC1559">
              <w:rPr>
                <w:sz w:val="24"/>
              </w:rPr>
              <w:t>178,9</w:t>
            </w:r>
          </w:p>
        </w:tc>
        <w:tc>
          <w:tcPr>
            <w:tcW w:w="859" w:type="dxa"/>
            <w:tcBorders>
              <w:bottom w:val="double" w:sz="6" w:space="0" w:color="000000"/>
            </w:tcBorders>
          </w:tcPr>
          <w:p w:rsidR="00451CD0" w:rsidRPr="00EC1559" w:rsidRDefault="00451CD0" w:rsidP="00F64C80">
            <w:pPr>
              <w:rPr>
                <w:sz w:val="24"/>
              </w:rPr>
            </w:pPr>
            <w:r w:rsidRPr="00EC1559">
              <w:rPr>
                <w:sz w:val="24"/>
              </w:rPr>
              <w:t>298,1</w:t>
            </w:r>
          </w:p>
        </w:tc>
        <w:tc>
          <w:tcPr>
            <w:tcW w:w="859" w:type="dxa"/>
            <w:tcBorders>
              <w:bottom w:val="double" w:sz="6" w:space="0" w:color="000000"/>
            </w:tcBorders>
          </w:tcPr>
          <w:p w:rsidR="00451CD0" w:rsidRPr="00EC1559" w:rsidRDefault="00451CD0" w:rsidP="00F64C80">
            <w:pPr>
              <w:rPr>
                <w:b/>
                <w:sz w:val="24"/>
              </w:rPr>
            </w:pPr>
            <w:r w:rsidRPr="00EC1559">
              <w:rPr>
                <w:b/>
                <w:sz w:val="24"/>
              </w:rPr>
              <w:t>124,0</w:t>
            </w:r>
          </w:p>
        </w:tc>
        <w:tc>
          <w:tcPr>
            <w:tcW w:w="860" w:type="dxa"/>
            <w:tcBorders>
              <w:bottom w:val="double" w:sz="6" w:space="0" w:color="000000"/>
            </w:tcBorders>
          </w:tcPr>
          <w:p w:rsidR="00451CD0" w:rsidRPr="00EC1559" w:rsidRDefault="00451CD0" w:rsidP="00F64C80">
            <w:pPr>
              <w:rPr>
                <w:sz w:val="24"/>
              </w:rPr>
            </w:pPr>
            <w:r w:rsidRPr="00EC1559">
              <w:rPr>
                <w:sz w:val="24"/>
              </w:rPr>
              <w:t>186,0</w:t>
            </w:r>
          </w:p>
        </w:tc>
        <w:tc>
          <w:tcPr>
            <w:tcW w:w="859" w:type="dxa"/>
            <w:tcBorders>
              <w:bottom w:val="double" w:sz="6" w:space="0" w:color="000000"/>
            </w:tcBorders>
          </w:tcPr>
          <w:p w:rsidR="00451CD0" w:rsidRPr="00EC1559" w:rsidRDefault="00451CD0" w:rsidP="00F64C80">
            <w:pPr>
              <w:rPr>
                <w:sz w:val="24"/>
              </w:rPr>
            </w:pPr>
            <w:r w:rsidRPr="00EC1559">
              <w:rPr>
                <w:sz w:val="24"/>
              </w:rPr>
              <w:t>310,0</w:t>
            </w:r>
          </w:p>
        </w:tc>
        <w:tc>
          <w:tcPr>
            <w:tcW w:w="859" w:type="dxa"/>
            <w:tcBorders>
              <w:bottom w:val="double" w:sz="6" w:space="0" w:color="000000"/>
            </w:tcBorders>
          </w:tcPr>
          <w:p w:rsidR="00451CD0" w:rsidRPr="00EC1559" w:rsidRDefault="00451CD0" w:rsidP="00F64C80">
            <w:pPr>
              <w:rPr>
                <w:b/>
                <w:sz w:val="24"/>
              </w:rPr>
            </w:pPr>
            <w:r w:rsidRPr="00EC1559">
              <w:rPr>
                <w:b/>
                <w:sz w:val="24"/>
              </w:rPr>
              <w:t>128,9</w:t>
            </w:r>
          </w:p>
        </w:tc>
        <w:tc>
          <w:tcPr>
            <w:tcW w:w="859" w:type="dxa"/>
            <w:tcBorders>
              <w:bottom w:val="double" w:sz="6" w:space="0" w:color="000000"/>
            </w:tcBorders>
          </w:tcPr>
          <w:p w:rsidR="00451CD0" w:rsidRPr="00EC1559" w:rsidRDefault="00451CD0" w:rsidP="00F64C80">
            <w:pPr>
              <w:rPr>
                <w:sz w:val="24"/>
              </w:rPr>
            </w:pPr>
            <w:r w:rsidRPr="00EC1559">
              <w:rPr>
                <w:sz w:val="24"/>
              </w:rPr>
              <w:t>193,5</w:t>
            </w:r>
          </w:p>
        </w:tc>
        <w:tc>
          <w:tcPr>
            <w:tcW w:w="859" w:type="dxa"/>
            <w:tcBorders>
              <w:bottom w:val="double" w:sz="6" w:space="0" w:color="000000"/>
            </w:tcBorders>
          </w:tcPr>
          <w:p w:rsidR="00451CD0" w:rsidRPr="00EC1559" w:rsidRDefault="00451CD0" w:rsidP="00F64C80">
            <w:pPr>
              <w:rPr>
                <w:sz w:val="24"/>
              </w:rPr>
            </w:pPr>
            <w:r w:rsidRPr="00EC1559">
              <w:rPr>
                <w:sz w:val="24"/>
              </w:rPr>
              <w:t>322,4</w:t>
            </w:r>
          </w:p>
        </w:tc>
      </w:tr>
    </w:tbl>
    <w:p w:rsidR="00451CD0" w:rsidRPr="00F8536F" w:rsidRDefault="00451CD0" w:rsidP="00F8536F">
      <w:pPr>
        <w:rPr>
          <w:color w:val="FF0000"/>
          <w:sz w:val="24"/>
          <w:szCs w:val="24"/>
        </w:rPr>
      </w:pPr>
    </w:p>
    <w:p w:rsidR="00451CD0" w:rsidRPr="00F8536F" w:rsidRDefault="00451CD0" w:rsidP="00B4770A">
      <w:pPr>
        <w:rPr>
          <w:color w:val="FF0000"/>
          <w:sz w:val="24"/>
          <w:szCs w:val="24"/>
        </w:rPr>
      </w:pPr>
    </w:p>
    <w:p w:rsidR="00451CD0" w:rsidRPr="00F8536F" w:rsidRDefault="00451CD0" w:rsidP="00F8536F">
      <w:pPr>
        <w:keepNext/>
        <w:jc w:val="center"/>
        <w:outlineLvl w:val="1"/>
        <w:rPr>
          <w:b/>
          <w:szCs w:val="28"/>
          <w:u w:val="single"/>
        </w:rPr>
      </w:pPr>
      <w:r w:rsidRPr="00F8536F">
        <w:rPr>
          <w:b/>
          <w:szCs w:val="28"/>
          <w:u w:val="single"/>
        </w:rPr>
        <w:t>Расчет поступлений</w:t>
      </w:r>
    </w:p>
    <w:p w:rsidR="00451CD0" w:rsidRPr="00F8536F" w:rsidRDefault="00451CD0" w:rsidP="00F8536F">
      <w:pPr>
        <w:keepNext/>
        <w:jc w:val="center"/>
        <w:outlineLvl w:val="1"/>
        <w:rPr>
          <w:szCs w:val="28"/>
          <w:u w:val="single"/>
        </w:rPr>
      </w:pPr>
      <w:r w:rsidRPr="00F8536F">
        <w:rPr>
          <w:b/>
          <w:szCs w:val="28"/>
          <w:u w:val="single"/>
        </w:rPr>
        <w:t xml:space="preserve">в бюджет налога на имущество физических лиц на 2018 год </w:t>
      </w:r>
    </w:p>
    <w:p w:rsidR="00451CD0" w:rsidRPr="00F8536F" w:rsidRDefault="00451CD0" w:rsidP="00F8536F">
      <w:pPr>
        <w:rPr>
          <w:color w:val="FF0000"/>
          <w:szCs w:val="28"/>
        </w:rPr>
      </w:pPr>
    </w:p>
    <w:p w:rsidR="00451CD0" w:rsidRPr="00F8536F" w:rsidRDefault="00451CD0" w:rsidP="00F8536F">
      <w:pPr>
        <w:ind w:firstLine="708"/>
        <w:jc w:val="both"/>
        <w:rPr>
          <w:szCs w:val="28"/>
        </w:rPr>
      </w:pPr>
      <w:r w:rsidRPr="00F8536F">
        <w:rPr>
          <w:szCs w:val="28"/>
        </w:rPr>
        <w:t>Налог на  имущество физических лиц  поступает в  бюджет Костино-Быстрянского  сельского  поселения  в размере 100%.</w:t>
      </w:r>
    </w:p>
    <w:p w:rsidR="00451CD0" w:rsidRPr="00F8536F" w:rsidRDefault="00451CD0" w:rsidP="00F8536F">
      <w:pPr>
        <w:ind w:firstLine="720"/>
        <w:jc w:val="both"/>
        <w:rPr>
          <w:szCs w:val="28"/>
        </w:rPr>
      </w:pPr>
      <w:r w:rsidRPr="00F8536F">
        <w:rPr>
          <w:b/>
          <w:szCs w:val="28"/>
        </w:rPr>
        <w:t>Расчет налога на имущество физических лиц (основан на анализе фактического начисления МИФНС №22 по РО)</w:t>
      </w:r>
      <w:r w:rsidRPr="00F8536F">
        <w:rPr>
          <w:szCs w:val="28"/>
        </w:rPr>
        <w:t>:</w:t>
      </w:r>
    </w:p>
    <w:p w:rsidR="00451CD0" w:rsidRPr="00F8536F" w:rsidRDefault="00451CD0" w:rsidP="00F8536F">
      <w:pPr>
        <w:ind w:firstLine="900"/>
        <w:jc w:val="both"/>
        <w:rPr>
          <w:color w:val="FF0000"/>
          <w:szCs w:val="28"/>
        </w:rPr>
      </w:pPr>
    </w:p>
    <w:p w:rsidR="00451CD0" w:rsidRPr="00F8536F" w:rsidRDefault="00451CD0" w:rsidP="00F8536F">
      <w:pPr>
        <w:jc w:val="center"/>
        <w:rPr>
          <w:szCs w:val="28"/>
        </w:rPr>
      </w:pPr>
      <w:r w:rsidRPr="00F8536F">
        <w:rPr>
          <w:szCs w:val="28"/>
        </w:rPr>
        <w:t xml:space="preserve">Анализ поступления налога на имущество физических лиц и динамики задолженности </w:t>
      </w:r>
    </w:p>
    <w:p w:rsidR="00451CD0" w:rsidRPr="00F8536F" w:rsidRDefault="00451CD0" w:rsidP="00F8536F">
      <w:pPr>
        <w:jc w:val="center"/>
        <w:rPr>
          <w:szCs w:val="28"/>
        </w:rPr>
      </w:pPr>
      <w:r w:rsidRPr="00F8536F">
        <w:rPr>
          <w:szCs w:val="28"/>
        </w:rPr>
        <w:t>в течение 3-х последних лет</w:t>
      </w:r>
    </w:p>
    <w:p w:rsidR="00451CD0" w:rsidRPr="00F8536F" w:rsidRDefault="00451CD0" w:rsidP="00F8536F">
      <w:pPr>
        <w:jc w:val="right"/>
        <w:rPr>
          <w:szCs w:val="28"/>
        </w:rPr>
      </w:pPr>
      <w:r w:rsidRPr="00F8536F">
        <w:rPr>
          <w:szCs w:val="28"/>
        </w:rPr>
        <w:t>тыс. руб.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620"/>
        <w:gridCol w:w="1800"/>
        <w:gridCol w:w="1800"/>
        <w:gridCol w:w="1800"/>
      </w:tblGrid>
      <w:tr w:rsidR="00451CD0" w:rsidRPr="00F8536F" w:rsidTr="00F8536F">
        <w:tc>
          <w:tcPr>
            <w:tcW w:w="3168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Наименование показателя</w:t>
            </w:r>
          </w:p>
        </w:tc>
        <w:tc>
          <w:tcPr>
            <w:tcW w:w="1620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</w:p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2014 год</w:t>
            </w:r>
          </w:p>
        </w:tc>
        <w:tc>
          <w:tcPr>
            <w:tcW w:w="1800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</w:p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2015 год</w:t>
            </w:r>
          </w:p>
        </w:tc>
        <w:tc>
          <w:tcPr>
            <w:tcW w:w="1800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</w:p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 xml:space="preserve">2016 год   </w:t>
            </w:r>
          </w:p>
        </w:tc>
        <w:tc>
          <w:tcPr>
            <w:tcW w:w="1800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2017 год    (на 01.10.2017г.)</w:t>
            </w:r>
          </w:p>
        </w:tc>
      </w:tr>
      <w:tr w:rsidR="00451CD0" w:rsidRPr="00F8536F" w:rsidTr="00F8536F">
        <w:tc>
          <w:tcPr>
            <w:tcW w:w="3168" w:type="dxa"/>
          </w:tcPr>
          <w:p w:rsidR="00451CD0" w:rsidRPr="00F8536F" w:rsidRDefault="00451CD0" w:rsidP="00F8536F">
            <w:pPr>
              <w:rPr>
                <w:szCs w:val="28"/>
              </w:rPr>
            </w:pPr>
            <w:r w:rsidRPr="00F8536F">
              <w:rPr>
                <w:szCs w:val="28"/>
              </w:rPr>
              <w:t>Фактическое поступление</w:t>
            </w:r>
          </w:p>
        </w:tc>
        <w:tc>
          <w:tcPr>
            <w:tcW w:w="1620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69,2</w:t>
            </w:r>
          </w:p>
        </w:tc>
        <w:tc>
          <w:tcPr>
            <w:tcW w:w="1800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69,6</w:t>
            </w:r>
          </w:p>
        </w:tc>
        <w:tc>
          <w:tcPr>
            <w:tcW w:w="1800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63,0</w:t>
            </w:r>
          </w:p>
        </w:tc>
        <w:tc>
          <w:tcPr>
            <w:tcW w:w="1800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10,6</w:t>
            </w:r>
          </w:p>
        </w:tc>
      </w:tr>
      <w:tr w:rsidR="00451CD0" w:rsidRPr="00F8536F" w:rsidTr="00F8536F">
        <w:tc>
          <w:tcPr>
            <w:tcW w:w="3168" w:type="dxa"/>
          </w:tcPr>
          <w:p w:rsidR="00451CD0" w:rsidRPr="00F8536F" w:rsidRDefault="00451CD0" w:rsidP="00F8536F">
            <w:pPr>
              <w:rPr>
                <w:szCs w:val="28"/>
              </w:rPr>
            </w:pPr>
            <w:r w:rsidRPr="00F8536F">
              <w:rPr>
                <w:szCs w:val="28"/>
              </w:rPr>
              <w:t>Задолженность, в т.ч.</w:t>
            </w:r>
          </w:p>
        </w:tc>
        <w:tc>
          <w:tcPr>
            <w:tcW w:w="1620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27,0</w:t>
            </w:r>
          </w:p>
        </w:tc>
        <w:tc>
          <w:tcPr>
            <w:tcW w:w="1800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34,9</w:t>
            </w:r>
          </w:p>
        </w:tc>
        <w:tc>
          <w:tcPr>
            <w:tcW w:w="1800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57,9</w:t>
            </w:r>
          </w:p>
        </w:tc>
        <w:tc>
          <w:tcPr>
            <w:tcW w:w="1800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49,1</w:t>
            </w:r>
          </w:p>
        </w:tc>
      </w:tr>
      <w:tr w:rsidR="00451CD0" w:rsidRPr="00F8536F" w:rsidTr="00F8536F">
        <w:tc>
          <w:tcPr>
            <w:tcW w:w="3168" w:type="dxa"/>
          </w:tcPr>
          <w:p w:rsidR="00451CD0" w:rsidRPr="00F8536F" w:rsidRDefault="00451CD0" w:rsidP="00F8536F">
            <w:pPr>
              <w:rPr>
                <w:szCs w:val="28"/>
              </w:rPr>
            </w:pPr>
            <w:r w:rsidRPr="00F8536F">
              <w:rPr>
                <w:szCs w:val="28"/>
              </w:rPr>
              <w:t xml:space="preserve">недоимка </w:t>
            </w:r>
          </w:p>
        </w:tc>
        <w:tc>
          <w:tcPr>
            <w:tcW w:w="1620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24,6</w:t>
            </w:r>
          </w:p>
        </w:tc>
        <w:tc>
          <w:tcPr>
            <w:tcW w:w="1800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30,6</w:t>
            </w:r>
          </w:p>
        </w:tc>
        <w:tc>
          <w:tcPr>
            <w:tcW w:w="1800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50,0</w:t>
            </w:r>
          </w:p>
        </w:tc>
        <w:tc>
          <w:tcPr>
            <w:tcW w:w="1800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39,4</w:t>
            </w:r>
          </w:p>
        </w:tc>
      </w:tr>
      <w:tr w:rsidR="00451CD0" w:rsidRPr="00F8536F" w:rsidTr="00F8536F">
        <w:tc>
          <w:tcPr>
            <w:tcW w:w="3168" w:type="dxa"/>
          </w:tcPr>
          <w:p w:rsidR="00451CD0" w:rsidRPr="00F8536F" w:rsidRDefault="00451CD0" w:rsidP="00F8536F">
            <w:pPr>
              <w:rPr>
                <w:szCs w:val="28"/>
              </w:rPr>
            </w:pPr>
            <w:r w:rsidRPr="00F8536F">
              <w:rPr>
                <w:szCs w:val="28"/>
              </w:rPr>
              <w:t>пени, штрафы</w:t>
            </w:r>
          </w:p>
        </w:tc>
        <w:tc>
          <w:tcPr>
            <w:tcW w:w="1620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2,4</w:t>
            </w:r>
          </w:p>
        </w:tc>
        <w:tc>
          <w:tcPr>
            <w:tcW w:w="1800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4,3</w:t>
            </w:r>
          </w:p>
        </w:tc>
        <w:tc>
          <w:tcPr>
            <w:tcW w:w="1800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7,2</w:t>
            </w:r>
          </w:p>
        </w:tc>
        <w:tc>
          <w:tcPr>
            <w:tcW w:w="1800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9,7</w:t>
            </w:r>
          </w:p>
        </w:tc>
      </w:tr>
    </w:tbl>
    <w:p w:rsidR="00451CD0" w:rsidRPr="00F8536F" w:rsidRDefault="00451CD0" w:rsidP="00F8536F">
      <w:pPr>
        <w:jc w:val="both"/>
        <w:rPr>
          <w:color w:val="FF0000"/>
          <w:szCs w:val="28"/>
        </w:rPr>
      </w:pPr>
    </w:p>
    <w:p w:rsidR="00451CD0" w:rsidRPr="00F8536F" w:rsidRDefault="00451CD0" w:rsidP="00F8536F">
      <w:pPr>
        <w:jc w:val="center"/>
        <w:rPr>
          <w:szCs w:val="28"/>
        </w:rPr>
      </w:pPr>
      <w:r w:rsidRPr="00F8536F">
        <w:rPr>
          <w:szCs w:val="28"/>
        </w:rPr>
        <w:t>Анализ  начислений МИФНС №22 по Ростовской области (2015год)</w:t>
      </w:r>
    </w:p>
    <w:p w:rsidR="00451CD0" w:rsidRPr="00F8536F" w:rsidRDefault="00451CD0" w:rsidP="00F8536F">
      <w:pPr>
        <w:jc w:val="right"/>
        <w:rPr>
          <w:szCs w:val="28"/>
        </w:rPr>
      </w:pPr>
      <w:r w:rsidRPr="00F8536F">
        <w:rPr>
          <w:szCs w:val="28"/>
        </w:rPr>
        <w:t>тыс. руб.</w:t>
      </w: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"/>
        <w:gridCol w:w="1485"/>
        <w:gridCol w:w="2553"/>
        <w:gridCol w:w="1985"/>
        <w:gridCol w:w="2123"/>
        <w:gridCol w:w="1650"/>
      </w:tblGrid>
      <w:tr w:rsidR="00451CD0" w:rsidRPr="00F8536F" w:rsidTr="00F8536F">
        <w:trPr>
          <w:trHeight w:val="588"/>
        </w:trPr>
        <w:tc>
          <w:tcPr>
            <w:tcW w:w="1034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 xml:space="preserve">Год </w:t>
            </w:r>
          </w:p>
        </w:tc>
        <w:tc>
          <w:tcPr>
            <w:tcW w:w="1485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 xml:space="preserve">Стоимость имущества  </w:t>
            </w:r>
          </w:p>
        </w:tc>
        <w:tc>
          <w:tcPr>
            <w:tcW w:w="2553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Количество строений, по которым предъявлен налог к уплате</w:t>
            </w:r>
          </w:p>
        </w:tc>
        <w:tc>
          <w:tcPr>
            <w:tcW w:w="1985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Сумма, подлежащая уплате в бюджет</w:t>
            </w:r>
          </w:p>
        </w:tc>
        <w:tc>
          <w:tcPr>
            <w:tcW w:w="2123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 xml:space="preserve">Сумма налога, не поступившая в бюджет в связи с предоставлением льгот </w:t>
            </w:r>
          </w:p>
        </w:tc>
        <w:tc>
          <w:tcPr>
            <w:tcW w:w="1650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Сумма налога в бюджет</w:t>
            </w:r>
          </w:p>
        </w:tc>
      </w:tr>
      <w:tr w:rsidR="00451CD0" w:rsidRPr="00F8536F" w:rsidTr="00F8536F">
        <w:trPr>
          <w:trHeight w:val="285"/>
        </w:trPr>
        <w:tc>
          <w:tcPr>
            <w:tcW w:w="1034" w:type="dxa"/>
          </w:tcPr>
          <w:p w:rsidR="00451CD0" w:rsidRPr="00F8536F" w:rsidRDefault="00451CD0" w:rsidP="00F8536F">
            <w:pPr>
              <w:rPr>
                <w:szCs w:val="28"/>
              </w:rPr>
            </w:pPr>
            <w:r w:rsidRPr="00F8536F">
              <w:rPr>
                <w:szCs w:val="28"/>
              </w:rPr>
              <w:t>2014</w:t>
            </w:r>
          </w:p>
        </w:tc>
        <w:tc>
          <w:tcPr>
            <w:tcW w:w="1485" w:type="dxa"/>
          </w:tcPr>
          <w:p w:rsidR="00451CD0" w:rsidRPr="00F8536F" w:rsidRDefault="00451CD0" w:rsidP="00F8536F">
            <w:pPr>
              <w:rPr>
                <w:szCs w:val="28"/>
              </w:rPr>
            </w:pPr>
            <w:r w:rsidRPr="00F8536F">
              <w:rPr>
                <w:szCs w:val="28"/>
              </w:rPr>
              <w:t>59350</w:t>
            </w:r>
          </w:p>
        </w:tc>
        <w:tc>
          <w:tcPr>
            <w:tcW w:w="2553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580</w:t>
            </w:r>
          </w:p>
        </w:tc>
        <w:tc>
          <w:tcPr>
            <w:tcW w:w="1985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126</w:t>
            </w:r>
          </w:p>
        </w:tc>
        <w:tc>
          <w:tcPr>
            <w:tcW w:w="2123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45</w:t>
            </w:r>
          </w:p>
        </w:tc>
        <w:tc>
          <w:tcPr>
            <w:tcW w:w="1650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81</w:t>
            </w:r>
          </w:p>
        </w:tc>
      </w:tr>
      <w:tr w:rsidR="00451CD0" w:rsidRPr="00F8536F" w:rsidTr="00F8536F">
        <w:trPr>
          <w:trHeight w:val="285"/>
        </w:trPr>
        <w:tc>
          <w:tcPr>
            <w:tcW w:w="1034" w:type="dxa"/>
          </w:tcPr>
          <w:p w:rsidR="00451CD0" w:rsidRPr="00F8536F" w:rsidRDefault="00451CD0" w:rsidP="00F8536F">
            <w:pPr>
              <w:rPr>
                <w:szCs w:val="28"/>
              </w:rPr>
            </w:pPr>
            <w:r w:rsidRPr="00F8536F">
              <w:rPr>
                <w:szCs w:val="28"/>
              </w:rPr>
              <w:t>2015</w:t>
            </w:r>
          </w:p>
        </w:tc>
        <w:tc>
          <w:tcPr>
            <w:tcW w:w="1485" w:type="dxa"/>
          </w:tcPr>
          <w:p w:rsidR="00451CD0" w:rsidRPr="00F8536F" w:rsidRDefault="00451CD0" w:rsidP="00F8536F">
            <w:pPr>
              <w:rPr>
                <w:szCs w:val="28"/>
              </w:rPr>
            </w:pPr>
            <w:r w:rsidRPr="00F8536F">
              <w:rPr>
                <w:szCs w:val="28"/>
              </w:rPr>
              <w:t>61304</w:t>
            </w:r>
          </w:p>
        </w:tc>
        <w:tc>
          <w:tcPr>
            <w:tcW w:w="2553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503</w:t>
            </w:r>
          </w:p>
        </w:tc>
        <w:tc>
          <w:tcPr>
            <w:tcW w:w="1985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90</w:t>
            </w:r>
          </w:p>
        </w:tc>
        <w:tc>
          <w:tcPr>
            <w:tcW w:w="2123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44</w:t>
            </w:r>
          </w:p>
        </w:tc>
        <w:tc>
          <w:tcPr>
            <w:tcW w:w="1650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46</w:t>
            </w:r>
          </w:p>
        </w:tc>
      </w:tr>
      <w:tr w:rsidR="00451CD0" w:rsidRPr="00F8536F" w:rsidTr="00F8536F">
        <w:trPr>
          <w:trHeight w:val="285"/>
        </w:trPr>
        <w:tc>
          <w:tcPr>
            <w:tcW w:w="1034" w:type="dxa"/>
          </w:tcPr>
          <w:p w:rsidR="00451CD0" w:rsidRPr="00F8536F" w:rsidRDefault="00451CD0" w:rsidP="00F8536F">
            <w:pPr>
              <w:rPr>
                <w:szCs w:val="28"/>
              </w:rPr>
            </w:pPr>
            <w:r w:rsidRPr="00F8536F">
              <w:rPr>
                <w:szCs w:val="28"/>
              </w:rPr>
              <w:t>2016</w:t>
            </w:r>
          </w:p>
        </w:tc>
        <w:tc>
          <w:tcPr>
            <w:tcW w:w="1485" w:type="dxa"/>
          </w:tcPr>
          <w:p w:rsidR="00451CD0" w:rsidRPr="00F8536F" w:rsidRDefault="00451CD0" w:rsidP="00F8536F">
            <w:pPr>
              <w:rPr>
                <w:szCs w:val="28"/>
              </w:rPr>
            </w:pPr>
            <w:r w:rsidRPr="00F8536F">
              <w:rPr>
                <w:szCs w:val="28"/>
              </w:rPr>
              <w:t>70156</w:t>
            </w:r>
          </w:p>
        </w:tc>
        <w:tc>
          <w:tcPr>
            <w:tcW w:w="2553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496</w:t>
            </w:r>
          </w:p>
        </w:tc>
        <w:tc>
          <w:tcPr>
            <w:tcW w:w="1985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102</w:t>
            </w:r>
          </w:p>
        </w:tc>
        <w:tc>
          <w:tcPr>
            <w:tcW w:w="2123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63</w:t>
            </w:r>
          </w:p>
        </w:tc>
        <w:tc>
          <w:tcPr>
            <w:tcW w:w="1650" w:type="dxa"/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39</w:t>
            </w:r>
          </w:p>
        </w:tc>
      </w:tr>
    </w:tbl>
    <w:p w:rsidR="00451CD0" w:rsidRPr="00F8536F" w:rsidRDefault="00451CD0" w:rsidP="00F8536F">
      <w:pPr>
        <w:ind w:firstLine="720"/>
        <w:jc w:val="both"/>
        <w:rPr>
          <w:color w:val="FF0000"/>
          <w:szCs w:val="28"/>
        </w:rPr>
      </w:pPr>
    </w:p>
    <w:p w:rsidR="00451CD0" w:rsidRPr="00F8536F" w:rsidRDefault="00451CD0" w:rsidP="00F8536F">
      <w:pPr>
        <w:ind w:firstLine="720"/>
        <w:jc w:val="both"/>
        <w:rPr>
          <w:szCs w:val="28"/>
        </w:rPr>
      </w:pPr>
      <w:r w:rsidRPr="00F8536F">
        <w:rPr>
          <w:szCs w:val="28"/>
        </w:rPr>
        <w:t xml:space="preserve"> По данным МИФНС России №22 по Ростовской области за 2016 год начисления налога на имущество физических лиц составило 102,0 тыс. рублей. Сумма налога, не поступившая в бюджет в связи с предоставлением налогоплательщикам льгот, составляет 63,0 тыс.рублей. Общая инвентаризационная стоимость строений, помещений, сооружений с учетом коэффициента дефлятора, по которым предъявлен налог к уплате составляет 70 156 тыс.рублей.</w:t>
      </w:r>
    </w:p>
    <w:p w:rsidR="00451CD0" w:rsidRPr="00F8536F" w:rsidRDefault="00451CD0" w:rsidP="00F8536F">
      <w:pPr>
        <w:ind w:firstLine="720"/>
        <w:jc w:val="both"/>
        <w:rPr>
          <w:szCs w:val="28"/>
        </w:rPr>
      </w:pPr>
      <w:r w:rsidRPr="00F8536F">
        <w:rPr>
          <w:szCs w:val="28"/>
        </w:rPr>
        <w:t xml:space="preserve"> Налоговый потенциал данного налога спрогнозирован на основании прогнозной суммы поступления в 2017 году (на основании начислений МИФНС №6192 по РО) с учетом коэффициента-дефлятора (1,425) и составляет </w:t>
      </w:r>
      <w:r w:rsidRPr="00F8536F">
        <w:rPr>
          <w:b/>
          <w:szCs w:val="28"/>
        </w:rPr>
        <w:t>65,3 тыс.рублей</w:t>
      </w:r>
      <w:r w:rsidRPr="00F8536F">
        <w:rPr>
          <w:szCs w:val="28"/>
        </w:rPr>
        <w:t>.</w:t>
      </w:r>
    </w:p>
    <w:p w:rsidR="00451CD0" w:rsidRPr="00F8536F" w:rsidRDefault="00451CD0" w:rsidP="00D454E9">
      <w:pPr>
        <w:ind w:firstLine="720"/>
        <w:jc w:val="center"/>
        <w:rPr>
          <w:szCs w:val="28"/>
        </w:rPr>
      </w:pPr>
      <w:r w:rsidRPr="00F8536F">
        <w:rPr>
          <w:b/>
          <w:szCs w:val="28"/>
        </w:rPr>
        <w:t>Расчет налога на имущество физических лиц (основан на анализе фактического начисления МИФНС №22 по РО)</w:t>
      </w:r>
    </w:p>
    <w:p w:rsidR="00451CD0" w:rsidRPr="00F8536F" w:rsidRDefault="00451CD0" w:rsidP="00F8536F">
      <w:pPr>
        <w:ind w:firstLine="900"/>
        <w:jc w:val="both"/>
        <w:rPr>
          <w:szCs w:val="28"/>
        </w:rPr>
      </w:pPr>
      <w:r w:rsidRPr="00F8536F">
        <w:rPr>
          <w:szCs w:val="28"/>
        </w:rPr>
        <w:t xml:space="preserve">С 1 января 2014 года расчет налога на имущество физических лиц осуществляется с учетом коэффициента-дефлятора (п. 2 ст. 5 Закона РФ от 09.12.1991 № 2003-1). Этот коэффициент корректирует инвентаризационную стоимость объекта недвижимости, представленную в налоговые инспекции органами технического учета. </w:t>
      </w:r>
    </w:p>
    <w:p w:rsidR="00451CD0" w:rsidRPr="00F8536F" w:rsidRDefault="00451CD0" w:rsidP="00F8536F">
      <w:pPr>
        <w:ind w:firstLine="900"/>
        <w:jc w:val="both"/>
        <w:rPr>
          <w:szCs w:val="28"/>
        </w:rPr>
      </w:pPr>
      <w:r w:rsidRPr="00F8536F">
        <w:rPr>
          <w:szCs w:val="28"/>
        </w:rPr>
        <w:t>Величина коэффициента-дефлятора для исчисления налога на имущество физических лиц, установленного на 2016 год, составит 1,425. Отметим, что этот коэффициент будет участвовать в расчете налога на имущество граждан за 2016 год.</w:t>
      </w:r>
    </w:p>
    <w:p w:rsidR="00451CD0" w:rsidRDefault="00451CD0" w:rsidP="00D454E9">
      <w:pPr>
        <w:jc w:val="center"/>
        <w:rPr>
          <w:b/>
          <w:szCs w:val="28"/>
        </w:rPr>
      </w:pPr>
      <w:r w:rsidRPr="00F8536F">
        <w:rPr>
          <w:b/>
          <w:szCs w:val="28"/>
        </w:rPr>
        <w:t xml:space="preserve">Расчет налогового потенциала </w:t>
      </w:r>
    </w:p>
    <w:p w:rsidR="00451CD0" w:rsidRPr="00F8536F" w:rsidRDefault="00451CD0" w:rsidP="00D454E9">
      <w:pPr>
        <w:jc w:val="center"/>
        <w:rPr>
          <w:szCs w:val="28"/>
        </w:rPr>
      </w:pPr>
      <w:r w:rsidRPr="00F8536F">
        <w:rPr>
          <w:b/>
          <w:szCs w:val="28"/>
        </w:rPr>
        <w:t>по налогу на имущество физических лиц согласно методике</w:t>
      </w:r>
    </w:p>
    <w:p w:rsidR="00451CD0" w:rsidRPr="00F8536F" w:rsidRDefault="00451CD0" w:rsidP="00F8536F">
      <w:pPr>
        <w:jc w:val="both"/>
        <w:rPr>
          <w:szCs w:val="28"/>
        </w:rPr>
      </w:pPr>
      <w:r w:rsidRPr="00F8536F">
        <w:rPr>
          <w:szCs w:val="28"/>
        </w:rPr>
        <w:tab/>
        <w:t>Оценка  налогового потенциала бюджета Костино-Быстрянского   сельского поселения на  очередной  финансовый  год  определяется  по  следующей формуле:</w:t>
      </w:r>
    </w:p>
    <w:p w:rsidR="00451CD0" w:rsidRPr="00F8536F" w:rsidRDefault="00451CD0" w:rsidP="00F8536F">
      <w:pPr>
        <w:tabs>
          <w:tab w:val="left" w:pos="1185"/>
        </w:tabs>
        <w:jc w:val="both"/>
        <w:rPr>
          <w:szCs w:val="28"/>
        </w:rPr>
      </w:pPr>
      <w:r w:rsidRPr="00F8536F">
        <w:rPr>
          <w:szCs w:val="28"/>
        </w:rPr>
        <w:t xml:space="preserve">                           </w:t>
      </w:r>
      <w:r w:rsidRPr="00F8536F">
        <w:rPr>
          <w:b/>
          <w:szCs w:val="28"/>
          <w:lang w:val="en-US"/>
        </w:rPr>
        <w:t>H</w:t>
      </w:r>
      <w:r w:rsidRPr="00F8536F">
        <w:rPr>
          <w:b/>
          <w:szCs w:val="28"/>
        </w:rPr>
        <w:t xml:space="preserve">П </w:t>
      </w:r>
      <w:r w:rsidRPr="00F8536F">
        <w:rPr>
          <w:b/>
          <w:szCs w:val="28"/>
          <w:lang w:val="en-US"/>
        </w:rPr>
        <w:t>i</w:t>
      </w:r>
      <w:r w:rsidRPr="00F8536F">
        <w:rPr>
          <w:b/>
          <w:szCs w:val="28"/>
        </w:rPr>
        <w:t xml:space="preserve"> =</w:t>
      </w:r>
      <w:r w:rsidRPr="00F8536F">
        <w:rPr>
          <w:b/>
          <w:szCs w:val="28"/>
          <w:lang w:val="en-US"/>
        </w:rPr>
        <w:t>Σ</w:t>
      </w:r>
      <w:r w:rsidRPr="00F8536F">
        <w:rPr>
          <w:b/>
          <w:szCs w:val="28"/>
        </w:rPr>
        <w:t xml:space="preserve">( ИС </w:t>
      </w:r>
      <w:r w:rsidRPr="00F8536F">
        <w:rPr>
          <w:b/>
          <w:szCs w:val="28"/>
          <w:lang w:val="en-US"/>
        </w:rPr>
        <w:t>ji</w:t>
      </w:r>
      <w:r w:rsidRPr="00F8536F">
        <w:rPr>
          <w:b/>
          <w:szCs w:val="28"/>
        </w:rPr>
        <w:t xml:space="preserve"> х С </w:t>
      </w:r>
      <w:r w:rsidRPr="00F8536F">
        <w:rPr>
          <w:b/>
          <w:szCs w:val="28"/>
          <w:lang w:val="en-US"/>
        </w:rPr>
        <w:t>j</w:t>
      </w:r>
      <w:r w:rsidRPr="00F8536F">
        <w:rPr>
          <w:b/>
          <w:szCs w:val="28"/>
        </w:rPr>
        <w:t xml:space="preserve"> ) х </w:t>
      </w:r>
      <w:r w:rsidRPr="00F8536F">
        <w:rPr>
          <w:b/>
          <w:szCs w:val="28"/>
          <w:lang w:val="en-US"/>
        </w:rPr>
        <w:t>Ui</w:t>
      </w:r>
      <w:r w:rsidRPr="00F8536F">
        <w:rPr>
          <w:b/>
          <w:szCs w:val="28"/>
        </w:rPr>
        <w:t xml:space="preserve"> х К</w:t>
      </w:r>
      <w:r w:rsidRPr="00F8536F">
        <w:rPr>
          <w:b/>
          <w:szCs w:val="28"/>
          <w:lang w:val="en-US"/>
        </w:rPr>
        <w:t>i</w:t>
      </w:r>
      <w:r w:rsidRPr="00F8536F">
        <w:rPr>
          <w:b/>
          <w:szCs w:val="28"/>
          <w:vertAlign w:val="superscript"/>
        </w:rPr>
        <w:t>1</w:t>
      </w:r>
      <w:r w:rsidRPr="00F8536F">
        <w:rPr>
          <w:b/>
          <w:szCs w:val="28"/>
        </w:rPr>
        <w:t xml:space="preserve">  х К</w:t>
      </w:r>
      <w:r w:rsidRPr="00F8536F">
        <w:rPr>
          <w:b/>
          <w:szCs w:val="28"/>
          <w:lang w:val="en-US"/>
        </w:rPr>
        <w:t>i</w:t>
      </w:r>
      <w:r w:rsidRPr="00F8536F">
        <w:rPr>
          <w:b/>
          <w:szCs w:val="28"/>
          <w:vertAlign w:val="superscript"/>
        </w:rPr>
        <w:t>2</w:t>
      </w:r>
      <w:r w:rsidRPr="00F8536F">
        <w:rPr>
          <w:b/>
          <w:szCs w:val="28"/>
        </w:rPr>
        <w:t xml:space="preserve"> + Нед),</w:t>
      </w:r>
      <w:r w:rsidRPr="00F8536F">
        <w:rPr>
          <w:szCs w:val="28"/>
        </w:rPr>
        <w:t xml:space="preserve"> где</w:t>
      </w:r>
    </w:p>
    <w:p w:rsidR="00451CD0" w:rsidRPr="00F8536F" w:rsidRDefault="00451CD0" w:rsidP="00F8536F">
      <w:pPr>
        <w:ind w:firstLine="708"/>
        <w:jc w:val="both"/>
        <w:rPr>
          <w:szCs w:val="28"/>
        </w:rPr>
      </w:pPr>
      <w:r w:rsidRPr="00F8536F">
        <w:rPr>
          <w:szCs w:val="28"/>
        </w:rPr>
        <w:t>ИС</w:t>
      </w:r>
      <w:r w:rsidRPr="00F8536F">
        <w:rPr>
          <w:szCs w:val="28"/>
          <w:lang w:val="en-US"/>
        </w:rPr>
        <w:t>ji</w:t>
      </w:r>
      <w:r w:rsidRPr="00F8536F">
        <w:rPr>
          <w:szCs w:val="28"/>
        </w:rPr>
        <w:t xml:space="preserve"> -    инвентаризационная  стоимость  строений, помещений и сооружений, принадлежащих гражданам на  праве  собственности, по которым предъявлен налог к уплате, отдельной </w:t>
      </w:r>
      <w:r w:rsidRPr="00F8536F">
        <w:rPr>
          <w:szCs w:val="28"/>
          <w:lang w:val="en-US"/>
        </w:rPr>
        <w:t>j</w:t>
      </w:r>
      <w:r w:rsidRPr="00F8536F">
        <w:rPr>
          <w:szCs w:val="28"/>
        </w:rPr>
        <w:t>-ой  категории за  последний отчетный год, по  данным АИН МО за  последний  отчетный  год (2016 год), с учетом коэффициента-дефлятора  – 89550,2  х 1,425 = 127609,0тыс. руб.</w:t>
      </w:r>
    </w:p>
    <w:p w:rsidR="00451CD0" w:rsidRPr="00F8536F" w:rsidRDefault="00451CD0" w:rsidP="00F8536F">
      <w:pPr>
        <w:ind w:firstLine="708"/>
        <w:jc w:val="both"/>
        <w:rPr>
          <w:szCs w:val="28"/>
        </w:rPr>
      </w:pPr>
      <w:r w:rsidRPr="00F8536F">
        <w:rPr>
          <w:szCs w:val="28"/>
        </w:rPr>
        <w:t>С</w:t>
      </w:r>
      <w:r w:rsidRPr="00F8536F">
        <w:rPr>
          <w:szCs w:val="28"/>
          <w:lang w:val="en-US"/>
        </w:rPr>
        <w:t>j</w:t>
      </w:r>
      <w:r w:rsidRPr="00F8536F">
        <w:rPr>
          <w:szCs w:val="28"/>
        </w:rPr>
        <w:t xml:space="preserve"> -  ставка  налога  на имущество  физических  лиц  отдельной  </w:t>
      </w:r>
      <w:r w:rsidRPr="00F8536F">
        <w:rPr>
          <w:szCs w:val="28"/>
          <w:lang w:val="en-US"/>
        </w:rPr>
        <w:t>j</w:t>
      </w:r>
      <w:r w:rsidRPr="00F8536F">
        <w:rPr>
          <w:szCs w:val="28"/>
        </w:rPr>
        <w:t xml:space="preserve"> –ой категории стоимости  имущества  в  соответствии с решением Собрания депутатов Костино-Быстрянского сельского поселения №80 от 30.10.2015г. «О   налоге  на имущество  физических  лиц»:  </w:t>
      </w:r>
    </w:p>
    <w:p w:rsidR="00451CD0" w:rsidRPr="00F8536F" w:rsidRDefault="00451CD0" w:rsidP="00F8536F">
      <w:pPr>
        <w:ind w:firstLine="708"/>
        <w:jc w:val="both"/>
        <w:rPr>
          <w:szCs w:val="28"/>
        </w:rPr>
      </w:pPr>
      <w:r w:rsidRPr="00F8536F">
        <w:rPr>
          <w:szCs w:val="28"/>
        </w:rPr>
        <w:t xml:space="preserve">0,1 % - стоимостью имущества до 300 тыс.руб., </w:t>
      </w:r>
    </w:p>
    <w:p w:rsidR="00451CD0" w:rsidRPr="00F8536F" w:rsidRDefault="00451CD0" w:rsidP="00F8536F">
      <w:pPr>
        <w:ind w:firstLine="708"/>
        <w:jc w:val="both"/>
        <w:rPr>
          <w:szCs w:val="28"/>
        </w:rPr>
      </w:pPr>
      <w:r w:rsidRPr="00F8536F">
        <w:rPr>
          <w:szCs w:val="28"/>
        </w:rPr>
        <w:t xml:space="preserve">0,2% - стоимостью имущества от 300 до 500 тыс. руб., </w:t>
      </w:r>
    </w:p>
    <w:p w:rsidR="00451CD0" w:rsidRPr="00F8536F" w:rsidRDefault="00451CD0" w:rsidP="00F8536F">
      <w:pPr>
        <w:ind w:firstLine="708"/>
        <w:jc w:val="both"/>
        <w:rPr>
          <w:szCs w:val="28"/>
        </w:rPr>
      </w:pPr>
      <w:r w:rsidRPr="00F8536F">
        <w:rPr>
          <w:szCs w:val="28"/>
        </w:rPr>
        <w:t>0,4% - стоимостью имущества от 500 до 700 тыс. руб.,</w:t>
      </w:r>
    </w:p>
    <w:p w:rsidR="00451CD0" w:rsidRPr="00F8536F" w:rsidRDefault="00451CD0" w:rsidP="00F8536F">
      <w:pPr>
        <w:ind w:firstLine="708"/>
        <w:jc w:val="both"/>
        <w:rPr>
          <w:szCs w:val="28"/>
        </w:rPr>
      </w:pPr>
      <w:r w:rsidRPr="00F8536F">
        <w:rPr>
          <w:szCs w:val="28"/>
        </w:rPr>
        <w:t>0,6% - стоимостью имущества от 700 до 1000 тыс. руб.,</w:t>
      </w:r>
    </w:p>
    <w:p w:rsidR="00451CD0" w:rsidRPr="00F8536F" w:rsidRDefault="00451CD0" w:rsidP="00F8536F">
      <w:pPr>
        <w:ind w:firstLine="708"/>
        <w:jc w:val="both"/>
        <w:rPr>
          <w:szCs w:val="28"/>
        </w:rPr>
      </w:pPr>
      <w:r w:rsidRPr="00F8536F">
        <w:rPr>
          <w:szCs w:val="28"/>
        </w:rPr>
        <w:t xml:space="preserve">0,8% - стоимостью имущества от 1000 до 1500 тыс. руб., </w:t>
      </w:r>
    </w:p>
    <w:p w:rsidR="00451CD0" w:rsidRPr="00F8536F" w:rsidRDefault="00451CD0" w:rsidP="00F8536F">
      <w:pPr>
        <w:ind w:firstLine="708"/>
        <w:jc w:val="both"/>
        <w:rPr>
          <w:szCs w:val="28"/>
        </w:rPr>
      </w:pPr>
      <w:r w:rsidRPr="00F8536F">
        <w:rPr>
          <w:szCs w:val="28"/>
        </w:rPr>
        <w:t>1,0% - стоимостью имущества от 1500 до 2000 тыс. руб.,</w:t>
      </w:r>
    </w:p>
    <w:p w:rsidR="00451CD0" w:rsidRPr="00F8536F" w:rsidRDefault="00451CD0" w:rsidP="00F8536F">
      <w:pPr>
        <w:ind w:firstLine="708"/>
        <w:jc w:val="both"/>
        <w:rPr>
          <w:szCs w:val="28"/>
        </w:rPr>
      </w:pPr>
      <w:r w:rsidRPr="00F8536F">
        <w:rPr>
          <w:szCs w:val="28"/>
        </w:rPr>
        <w:t>1,5%.-. стоимостью имущества от 2000 до 2500 тыс. руб.,</w:t>
      </w:r>
    </w:p>
    <w:p w:rsidR="00451CD0" w:rsidRPr="00F8536F" w:rsidRDefault="00451CD0" w:rsidP="00F8536F">
      <w:pPr>
        <w:ind w:firstLine="708"/>
        <w:jc w:val="both"/>
        <w:rPr>
          <w:szCs w:val="28"/>
        </w:rPr>
      </w:pPr>
      <w:r w:rsidRPr="00F8536F">
        <w:rPr>
          <w:szCs w:val="28"/>
        </w:rPr>
        <w:t>2,0% - свыше 2500 тыс. рублей.</w:t>
      </w:r>
    </w:p>
    <w:p w:rsidR="00451CD0" w:rsidRPr="00F8536F" w:rsidRDefault="00451CD0" w:rsidP="00F8536F">
      <w:pPr>
        <w:ind w:firstLine="708"/>
        <w:jc w:val="both"/>
        <w:rPr>
          <w:szCs w:val="28"/>
        </w:rPr>
      </w:pPr>
      <w:r w:rsidRPr="00F8536F">
        <w:rPr>
          <w:szCs w:val="28"/>
          <w:lang w:val="en-US"/>
        </w:rPr>
        <w:t>Ui</w:t>
      </w:r>
      <w:r w:rsidRPr="00F8536F">
        <w:rPr>
          <w:szCs w:val="28"/>
        </w:rPr>
        <w:t xml:space="preserve"> -  удельный показатель  налога , подлежащего уплате  в бюджет, на  основании отчета  Управления Федеральной налоговой  службы Российской Федерации по Ростовской  области  формы 5 – МН « Отчет  о налоговой базе и  структуре  начислений  по  местным  налогам»    за  последний  отчетный  год (2015 год)</w:t>
      </w:r>
    </w:p>
    <w:p w:rsidR="00451CD0" w:rsidRPr="00F8536F" w:rsidRDefault="00451CD0" w:rsidP="00F8536F">
      <w:pPr>
        <w:ind w:firstLine="720"/>
        <w:jc w:val="both"/>
        <w:rPr>
          <w:szCs w:val="28"/>
        </w:rPr>
      </w:pPr>
      <w:r w:rsidRPr="00F8536F">
        <w:rPr>
          <w:szCs w:val="28"/>
        </w:rPr>
        <w:t>Удельный показатель (</w:t>
      </w:r>
      <w:r w:rsidRPr="00F8536F">
        <w:rPr>
          <w:szCs w:val="28"/>
          <w:lang w:val="en-US"/>
        </w:rPr>
        <w:t>Ui</w:t>
      </w:r>
      <w:r w:rsidRPr="00F8536F">
        <w:rPr>
          <w:szCs w:val="28"/>
        </w:rPr>
        <w:t>) налога, подлежащего уплате  в бюджет равен отношению</w:t>
      </w:r>
    </w:p>
    <w:p w:rsidR="00451CD0" w:rsidRPr="00F8536F" w:rsidRDefault="00451CD0" w:rsidP="00F8536F">
      <w:pPr>
        <w:jc w:val="center"/>
        <w:rPr>
          <w:i/>
          <w:szCs w:val="28"/>
          <w:u w:val="single"/>
        </w:rPr>
      </w:pPr>
      <w:r w:rsidRPr="00F8536F">
        <w:rPr>
          <w:i/>
          <w:szCs w:val="28"/>
          <w:u w:val="single"/>
        </w:rPr>
        <w:t>сумма налога, предъявленная к уплате (всего)</w:t>
      </w:r>
    </w:p>
    <w:p w:rsidR="00451CD0" w:rsidRPr="00F8536F" w:rsidRDefault="00451CD0" w:rsidP="00F8536F">
      <w:pPr>
        <w:jc w:val="both"/>
        <w:rPr>
          <w:i/>
          <w:szCs w:val="28"/>
        </w:rPr>
      </w:pPr>
      <w:r w:rsidRPr="00F8536F">
        <w:rPr>
          <w:i/>
          <w:szCs w:val="28"/>
        </w:rPr>
        <w:t xml:space="preserve">сумма налога, предъявленная к уплате (всего) + сумма налога, непоступившая в бюджет в связи льготами </w:t>
      </w:r>
    </w:p>
    <w:p w:rsidR="00451CD0" w:rsidRPr="00F8536F" w:rsidRDefault="00451CD0" w:rsidP="00F8536F">
      <w:pPr>
        <w:jc w:val="center"/>
        <w:rPr>
          <w:szCs w:val="28"/>
          <w:u w:val="single"/>
        </w:rPr>
      </w:pPr>
      <w:r w:rsidRPr="00F8536F">
        <w:rPr>
          <w:szCs w:val="28"/>
        </w:rPr>
        <w:t>90 : (90+44) = 90: 134 = 0,6716</w:t>
      </w:r>
    </w:p>
    <w:p w:rsidR="00451CD0" w:rsidRPr="00F8536F" w:rsidRDefault="00451CD0" w:rsidP="00F8536F">
      <w:pPr>
        <w:ind w:firstLine="708"/>
        <w:jc w:val="both"/>
        <w:rPr>
          <w:szCs w:val="28"/>
        </w:rPr>
      </w:pPr>
      <w:r w:rsidRPr="00F8536F">
        <w:rPr>
          <w:szCs w:val="28"/>
        </w:rPr>
        <w:t xml:space="preserve">  </w:t>
      </w:r>
      <w:r w:rsidRPr="00F8536F">
        <w:rPr>
          <w:b/>
          <w:szCs w:val="28"/>
        </w:rPr>
        <w:t>К</w:t>
      </w:r>
      <w:r w:rsidRPr="00F8536F">
        <w:rPr>
          <w:b/>
          <w:szCs w:val="28"/>
          <w:lang w:val="en-US"/>
        </w:rPr>
        <w:t>i</w:t>
      </w:r>
      <w:r w:rsidRPr="00F8536F">
        <w:rPr>
          <w:b/>
          <w:szCs w:val="28"/>
          <w:vertAlign w:val="superscript"/>
        </w:rPr>
        <w:t>1</w:t>
      </w:r>
      <w:r w:rsidRPr="00F8536F">
        <w:rPr>
          <w:b/>
          <w:szCs w:val="28"/>
        </w:rPr>
        <w:t xml:space="preserve">  </w:t>
      </w:r>
      <w:r w:rsidRPr="00F8536F">
        <w:rPr>
          <w:szCs w:val="28"/>
        </w:rPr>
        <w:t>- коэффициент  непроинвентаризированных   строений, помещений  и сооружений, принадлежащих  гражданам на  праве  собственности по данным  управления  финансовых  ресурсов  и налоговой  политики  Администрации Ростовской  области  – 1,1567</w:t>
      </w:r>
    </w:p>
    <w:p w:rsidR="00451CD0" w:rsidRPr="00F8536F" w:rsidRDefault="00451CD0" w:rsidP="00F8536F">
      <w:pPr>
        <w:ind w:firstLine="708"/>
        <w:jc w:val="both"/>
        <w:rPr>
          <w:szCs w:val="28"/>
        </w:rPr>
      </w:pPr>
      <w:r w:rsidRPr="00F8536F">
        <w:rPr>
          <w:szCs w:val="28"/>
        </w:rPr>
        <w:t xml:space="preserve"> </w:t>
      </w:r>
      <w:r w:rsidRPr="00F8536F">
        <w:rPr>
          <w:b/>
          <w:szCs w:val="28"/>
        </w:rPr>
        <w:t>К</w:t>
      </w:r>
      <w:r w:rsidRPr="00F8536F">
        <w:rPr>
          <w:b/>
          <w:szCs w:val="28"/>
          <w:lang w:val="en-US"/>
        </w:rPr>
        <w:t>i</w:t>
      </w:r>
      <w:r w:rsidRPr="00F8536F">
        <w:rPr>
          <w:b/>
          <w:szCs w:val="28"/>
          <w:vertAlign w:val="superscript"/>
        </w:rPr>
        <w:t xml:space="preserve">2 </w:t>
      </w:r>
      <w:r w:rsidRPr="00F8536F">
        <w:rPr>
          <w:b/>
          <w:szCs w:val="28"/>
        </w:rPr>
        <w:t xml:space="preserve"> - </w:t>
      </w:r>
      <w:r w:rsidRPr="00F8536F">
        <w:rPr>
          <w:szCs w:val="28"/>
        </w:rPr>
        <w:t>коэффициент роста  временных  инвентаризационных  коэффициентов  приведения уровня базовых  цен 1969 года к уровню 2010 -2012 годов  на  принадлежащие физическим  лицам  строения  и сооружения  в  соответствии с постановлением Администрации  Ростовской  области, по  данным  управления  финансовых  ресурсов  и  налоговой  политики  Администрации Ростовской  области  – 1,0020</w:t>
      </w:r>
      <w:r>
        <w:rPr>
          <w:szCs w:val="28"/>
        </w:rPr>
        <w:t xml:space="preserve">                                                   </w:t>
      </w:r>
      <w:r w:rsidRPr="00F8536F">
        <w:rPr>
          <w:rFonts w:ascii="Arial" w:hAnsi="Arial" w:cs="Arial"/>
          <w:b/>
          <w:bCs/>
          <w:i/>
          <w:iCs/>
          <w:szCs w:val="28"/>
        </w:rPr>
        <w:t xml:space="preserve">          </w:t>
      </w:r>
      <w:r w:rsidRPr="00F8536F">
        <w:rPr>
          <w:rFonts w:ascii="Arial" w:hAnsi="Arial" w:cs="Arial"/>
          <w:b/>
          <w:bCs/>
          <w:i/>
          <w:iCs/>
          <w:szCs w:val="28"/>
        </w:rPr>
        <w:tab/>
      </w:r>
      <w:r w:rsidRPr="00F8536F">
        <w:rPr>
          <w:b/>
          <w:bCs/>
          <w:i/>
          <w:iCs/>
          <w:sz w:val="22"/>
          <w:szCs w:val="22"/>
        </w:rPr>
        <w:t xml:space="preserve"> </w:t>
      </w:r>
      <w:r w:rsidRPr="00F8536F">
        <w:rPr>
          <w:bCs/>
          <w:i/>
          <w:iCs/>
          <w:sz w:val="22"/>
          <w:szCs w:val="22"/>
        </w:rPr>
        <w:t>тыс. рублей</w:t>
      </w:r>
    </w:p>
    <w:tbl>
      <w:tblPr>
        <w:tblpPr w:leftFromText="180" w:rightFromText="180" w:vertAnchor="text" w:tblpY="1"/>
        <w:tblOverlap w:val="never"/>
        <w:tblW w:w="9808" w:type="dxa"/>
        <w:tblLayout w:type="fixed"/>
        <w:tblLook w:val="0000"/>
      </w:tblPr>
      <w:tblGrid>
        <w:gridCol w:w="463"/>
        <w:gridCol w:w="7728"/>
        <w:gridCol w:w="1617"/>
      </w:tblGrid>
      <w:tr w:rsidR="00451CD0" w:rsidRPr="00F8536F" w:rsidTr="00F8536F">
        <w:trPr>
          <w:trHeight w:val="58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0" w:rsidRPr="00F8536F" w:rsidRDefault="00451CD0" w:rsidP="00F8536F">
            <w:pPr>
              <w:rPr>
                <w:szCs w:val="28"/>
              </w:rPr>
            </w:pPr>
            <w:r w:rsidRPr="00F8536F">
              <w:rPr>
                <w:szCs w:val="28"/>
              </w:rPr>
              <w:t>№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0" w:rsidRPr="00F8536F" w:rsidRDefault="00451CD0" w:rsidP="00F8536F">
            <w:pPr>
              <w:jc w:val="center"/>
              <w:rPr>
                <w:szCs w:val="28"/>
              </w:rPr>
            </w:pPr>
            <w:r w:rsidRPr="00F8536F">
              <w:rPr>
                <w:szCs w:val="28"/>
              </w:rPr>
              <w:t>Наименование показателя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0" w:rsidRPr="00F8536F" w:rsidRDefault="00451CD0" w:rsidP="00F8536F">
            <w:pPr>
              <w:rPr>
                <w:szCs w:val="28"/>
              </w:rPr>
            </w:pPr>
            <w:r w:rsidRPr="00F8536F">
              <w:rPr>
                <w:szCs w:val="28"/>
              </w:rPr>
              <w:t>2018 год</w:t>
            </w:r>
          </w:p>
        </w:tc>
      </w:tr>
      <w:tr w:rsidR="00451CD0" w:rsidRPr="00F8536F" w:rsidTr="00F8536F">
        <w:trPr>
          <w:trHeight w:val="118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0" w:rsidRPr="00F8536F" w:rsidRDefault="00451CD0" w:rsidP="00F8536F">
            <w:pPr>
              <w:rPr>
                <w:szCs w:val="28"/>
              </w:rPr>
            </w:pPr>
            <w:r w:rsidRPr="00F8536F">
              <w:rPr>
                <w:szCs w:val="28"/>
              </w:rPr>
              <w:t>1.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0" w:rsidRPr="00F8536F" w:rsidRDefault="00451CD0" w:rsidP="00F8536F">
            <w:pPr>
              <w:jc w:val="both"/>
              <w:rPr>
                <w:sz w:val="24"/>
                <w:szCs w:val="24"/>
              </w:rPr>
            </w:pPr>
            <w:r w:rsidRPr="00F8536F">
              <w:rPr>
                <w:sz w:val="24"/>
                <w:szCs w:val="24"/>
              </w:rPr>
              <w:t xml:space="preserve">Инвентаризационная стоимость строений, помещений и сооружений, принадлежащих гражданам, по АИН МО за 2016год </w:t>
            </w:r>
          </w:p>
          <w:p w:rsidR="00451CD0" w:rsidRPr="00F8536F" w:rsidRDefault="00451CD0" w:rsidP="00F8536F">
            <w:pPr>
              <w:jc w:val="both"/>
              <w:rPr>
                <w:sz w:val="24"/>
                <w:szCs w:val="24"/>
              </w:rPr>
            </w:pPr>
            <w:r w:rsidRPr="00F8536F">
              <w:rPr>
                <w:sz w:val="24"/>
                <w:szCs w:val="24"/>
              </w:rPr>
              <w:t xml:space="preserve">стоимостью до 300 тыс.руб. </w:t>
            </w:r>
          </w:p>
          <w:p w:rsidR="00451CD0" w:rsidRPr="00F8536F" w:rsidRDefault="00451CD0" w:rsidP="00F8536F">
            <w:pPr>
              <w:jc w:val="both"/>
              <w:rPr>
                <w:sz w:val="24"/>
                <w:szCs w:val="24"/>
              </w:rPr>
            </w:pPr>
            <w:r w:rsidRPr="00F8536F">
              <w:rPr>
                <w:sz w:val="24"/>
                <w:szCs w:val="24"/>
              </w:rPr>
              <w:t>стоимостью от 300 до 500 тыс.руб.</w:t>
            </w:r>
          </w:p>
          <w:p w:rsidR="00451CD0" w:rsidRPr="00F8536F" w:rsidRDefault="00451CD0" w:rsidP="00F8536F">
            <w:pPr>
              <w:jc w:val="both"/>
              <w:rPr>
                <w:sz w:val="24"/>
                <w:szCs w:val="24"/>
              </w:rPr>
            </w:pPr>
            <w:r w:rsidRPr="00F8536F">
              <w:rPr>
                <w:sz w:val="24"/>
                <w:szCs w:val="24"/>
              </w:rPr>
              <w:t>стоимостью от 500 до 700 тыс. руб.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0" w:rsidRPr="00F8536F" w:rsidRDefault="00451CD0" w:rsidP="00F8536F">
            <w:pPr>
              <w:jc w:val="right"/>
              <w:rPr>
                <w:sz w:val="24"/>
                <w:szCs w:val="24"/>
              </w:rPr>
            </w:pPr>
            <w:r w:rsidRPr="00F8536F">
              <w:rPr>
                <w:sz w:val="24"/>
                <w:szCs w:val="24"/>
              </w:rPr>
              <w:t>127609,0</w:t>
            </w:r>
          </w:p>
          <w:p w:rsidR="00451CD0" w:rsidRPr="00F8536F" w:rsidRDefault="00451CD0" w:rsidP="00F8536F">
            <w:pPr>
              <w:rPr>
                <w:sz w:val="24"/>
                <w:szCs w:val="24"/>
              </w:rPr>
            </w:pPr>
          </w:p>
          <w:p w:rsidR="00451CD0" w:rsidRPr="00F8536F" w:rsidRDefault="00451CD0" w:rsidP="00F8536F">
            <w:pPr>
              <w:jc w:val="right"/>
              <w:rPr>
                <w:sz w:val="24"/>
                <w:szCs w:val="24"/>
              </w:rPr>
            </w:pPr>
            <w:r w:rsidRPr="00F8536F">
              <w:rPr>
                <w:sz w:val="24"/>
                <w:szCs w:val="24"/>
              </w:rPr>
              <w:t>113898,0</w:t>
            </w:r>
          </w:p>
          <w:p w:rsidR="00451CD0" w:rsidRPr="00F8536F" w:rsidRDefault="00451CD0" w:rsidP="00F8536F">
            <w:pPr>
              <w:jc w:val="right"/>
              <w:rPr>
                <w:sz w:val="24"/>
                <w:szCs w:val="24"/>
              </w:rPr>
            </w:pPr>
            <w:r w:rsidRPr="00F8536F">
              <w:rPr>
                <w:sz w:val="24"/>
                <w:szCs w:val="24"/>
              </w:rPr>
              <w:t>13711,0</w:t>
            </w:r>
          </w:p>
          <w:p w:rsidR="00451CD0" w:rsidRPr="00F8536F" w:rsidRDefault="00451CD0" w:rsidP="00F8536F">
            <w:pPr>
              <w:jc w:val="right"/>
              <w:rPr>
                <w:sz w:val="24"/>
                <w:szCs w:val="24"/>
              </w:rPr>
            </w:pPr>
            <w:r w:rsidRPr="00F8536F">
              <w:rPr>
                <w:sz w:val="24"/>
                <w:szCs w:val="24"/>
              </w:rPr>
              <w:t>0</w:t>
            </w:r>
          </w:p>
        </w:tc>
      </w:tr>
      <w:tr w:rsidR="00451CD0" w:rsidRPr="00F8536F" w:rsidTr="00F8536F">
        <w:trPr>
          <w:trHeight w:val="78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0" w:rsidRPr="00F8536F" w:rsidRDefault="00451CD0" w:rsidP="00F8536F">
            <w:pPr>
              <w:rPr>
                <w:szCs w:val="28"/>
              </w:rPr>
            </w:pPr>
            <w:r w:rsidRPr="00F8536F">
              <w:rPr>
                <w:szCs w:val="28"/>
              </w:rPr>
              <w:t>2.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0" w:rsidRPr="00F8536F" w:rsidRDefault="00451CD0" w:rsidP="00F8536F">
            <w:pPr>
              <w:jc w:val="both"/>
              <w:rPr>
                <w:sz w:val="24"/>
                <w:szCs w:val="24"/>
              </w:rPr>
            </w:pPr>
            <w:r w:rsidRPr="00F8536F">
              <w:rPr>
                <w:sz w:val="24"/>
                <w:szCs w:val="24"/>
              </w:rPr>
              <w:t>Ставка налога ( % )</w:t>
            </w:r>
          </w:p>
          <w:p w:rsidR="00451CD0" w:rsidRPr="00F8536F" w:rsidRDefault="00451CD0" w:rsidP="00F8536F">
            <w:pPr>
              <w:jc w:val="both"/>
              <w:rPr>
                <w:sz w:val="24"/>
                <w:szCs w:val="24"/>
              </w:rPr>
            </w:pPr>
            <w:r w:rsidRPr="00F8536F">
              <w:rPr>
                <w:sz w:val="24"/>
                <w:szCs w:val="24"/>
              </w:rPr>
              <w:t>стоимостью до 300 тыс. рублей</w:t>
            </w:r>
          </w:p>
          <w:p w:rsidR="00451CD0" w:rsidRPr="00F8536F" w:rsidRDefault="00451CD0" w:rsidP="00F8536F">
            <w:pPr>
              <w:rPr>
                <w:sz w:val="24"/>
                <w:szCs w:val="24"/>
              </w:rPr>
            </w:pPr>
            <w:r w:rsidRPr="00F8536F">
              <w:rPr>
                <w:sz w:val="24"/>
                <w:szCs w:val="24"/>
              </w:rPr>
              <w:t>стоимостью от 300 до 500 тыс.рублей</w:t>
            </w:r>
          </w:p>
          <w:p w:rsidR="00451CD0" w:rsidRPr="00F8536F" w:rsidRDefault="00451CD0" w:rsidP="00F8536F">
            <w:pPr>
              <w:rPr>
                <w:sz w:val="24"/>
                <w:szCs w:val="24"/>
              </w:rPr>
            </w:pPr>
            <w:r w:rsidRPr="00F8536F">
              <w:rPr>
                <w:sz w:val="24"/>
                <w:szCs w:val="24"/>
              </w:rPr>
              <w:t>стоимостью 500 до 700 тыс. рублей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0" w:rsidRPr="00F8536F" w:rsidRDefault="00451CD0" w:rsidP="00F8536F">
            <w:pPr>
              <w:jc w:val="center"/>
              <w:rPr>
                <w:sz w:val="24"/>
                <w:szCs w:val="24"/>
              </w:rPr>
            </w:pPr>
          </w:p>
          <w:p w:rsidR="00451CD0" w:rsidRPr="00F8536F" w:rsidRDefault="00451CD0" w:rsidP="00F8536F">
            <w:pPr>
              <w:jc w:val="center"/>
              <w:rPr>
                <w:sz w:val="24"/>
                <w:szCs w:val="24"/>
              </w:rPr>
            </w:pPr>
            <w:r w:rsidRPr="00F8536F">
              <w:rPr>
                <w:sz w:val="24"/>
                <w:szCs w:val="24"/>
              </w:rPr>
              <w:t>0,1</w:t>
            </w:r>
          </w:p>
          <w:p w:rsidR="00451CD0" w:rsidRPr="00F8536F" w:rsidRDefault="00451CD0" w:rsidP="00F8536F">
            <w:pPr>
              <w:jc w:val="center"/>
              <w:rPr>
                <w:sz w:val="24"/>
                <w:szCs w:val="24"/>
              </w:rPr>
            </w:pPr>
            <w:r w:rsidRPr="00F8536F">
              <w:rPr>
                <w:sz w:val="24"/>
                <w:szCs w:val="24"/>
              </w:rPr>
              <w:t>0,2</w:t>
            </w:r>
          </w:p>
          <w:p w:rsidR="00451CD0" w:rsidRPr="00F8536F" w:rsidRDefault="00451CD0" w:rsidP="00F8536F">
            <w:pPr>
              <w:jc w:val="center"/>
              <w:rPr>
                <w:sz w:val="24"/>
                <w:szCs w:val="24"/>
              </w:rPr>
            </w:pPr>
            <w:r w:rsidRPr="00F8536F">
              <w:rPr>
                <w:sz w:val="24"/>
                <w:szCs w:val="24"/>
              </w:rPr>
              <w:t>0,4</w:t>
            </w:r>
          </w:p>
        </w:tc>
      </w:tr>
      <w:tr w:rsidR="00451CD0" w:rsidRPr="00F8536F" w:rsidTr="00F8536F">
        <w:trPr>
          <w:trHeight w:val="19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0" w:rsidRPr="00F8536F" w:rsidRDefault="00451CD0" w:rsidP="00F8536F">
            <w:pPr>
              <w:rPr>
                <w:szCs w:val="28"/>
              </w:rPr>
            </w:pPr>
            <w:r w:rsidRPr="00F8536F">
              <w:rPr>
                <w:szCs w:val="28"/>
              </w:rPr>
              <w:t>3.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0" w:rsidRPr="00F8536F" w:rsidRDefault="00451CD0" w:rsidP="00F8536F">
            <w:pPr>
              <w:rPr>
                <w:sz w:val="24"/>
                <w:szCs w:val="24"/>
              </w:rPr>
            </w:pPr>
            <w:r w:rsidRPr="00F8536F">
              <w:rPr>
                <w:sz w:val="24"/>
                <w:szCs w:val="24"/>
              </w:rPr>
              <w:t>Удельный показатель налога, подлежащего уплате в бюджет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0" w:rsidRPr="00F8536F" w:rsidRDefault="00451CD0" w:rsidP="00F8536F">
            <w:pPr>
              <w:tabs>
                <w:tab w:val="right" w:pos="1404"/>
              </w:tabs>
              <w:jc w:val="center"/>
              <w:rPr>
                <w:sz w:val="24"/>
                <w:szCs w:val="24"/>
              </w:rPr>
            </w:pPr>
            <w:r w:rsidRPr="00F8536F">
              <w:rPr>
                <w:sz w:val="24"/>
                <w:szCs w:val="24"/>
              </w:rPr>
              <w:t>0,6716</w:t>
            </w:r>
          </w:p>
        </w:tc>
      </w:tr>
      <w:tr w:rsidR="00451CD0" w:rsidRPr="00F8536F" w:rsidTr="00F8536F">
        <w:trPr>
          <w:trHeight w:val="50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0" w:rsidRPr="00F8536F" w:rsidRDefault="00451CD0" w:rsidP="00F8536F">
            <w:pPr>
              <w:rPr>
                <w:szCs w:val="28"/>
              </w:rPr>
            </w:pPr>
            <w:r w:rsidRPr="00F8536F">
              <w:rPr>
                <w:szCs w:val="28"/>
              </w:rPr>
              <w:t>4.</w:t>
            </w:r>
          </w:p>
          <w:p w:rsidR="00451CD0" w:rsidRPr="00F8536F" w:rsidRDefault="00451CD0" w:rsidP="00F8536F">
            <w:pPr>
              <w:rPr>
                <w:szCs w:val="28"/>
              </w:rPr>
            </w:pP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0" w:rsidRPr="00F8536F" w:rsidRDefault="00451CD0" w:rsidP="00F8536F">
            <w:pPr>
              <w:jc w:val="both"/>
              <w:rPr>
                <w:sz w:val="24"/>
                <w:szCs w:val="24"/>
              </w:rPr>
            </w:pPr>
            <w:r w:rsidRPr="00F8536F">
              <w:rPr>
                <w:sz w:val="24"/>
                <w:szCs w:val="24"/>
              </w:rPr>
              <w:t>Коэффициент непроинвентаризированных строений, помещений и сооружений, принадлежащих гражданам на праве собственности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0" w:rsidRPr="00F8536F" w:rsidRDefault="00451CD0" w:rsidP="00F8536F">
            <w:pPr>
              <w:jc w:val="right"/>
              <w:rPr>
                <w:sz w:val="24"/>
                <w:szCs w:val="24"/>
              </w:rPr>
            </w:pPr>
          </w:p>
          <w:p w:rsidR="00451CD0" w:rsidRPr="00F8536F" w:rsidRDefault="00451CD0" w:rsidP="00F8536F">
            <w:pPr>
              <w:jc w:val="center"/>
              <w:rPr>
                <w:sz w:val="24"/>
                <w:szCs w:val="24"/>
              </w:rPr>
            </w:pPr>
            <w:r w:rsidRPr="00F8536F">
              <w:rPr>
                <w:sz w:val="24"/>
                <w:szCs w:val="24"/>
              </w:rPr>
              <w:t>1,1567</w:t>
            </w:r>
          </w:p>
        </w:tc>
      </w:tr>
      <w:tr w:rsidR="00451CD0" w:rsidRPr="00F8536F" w:rsidTr="00F8536F">
        <w:trPr>
          <w:trHeight w:val="63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0" w:rsidRPr="00F8536F" w:rsidRDefault="00451CD0" w:rsidP="00F8536F">
            <w:pPr>
              <w:rPr>
                <w:szCs w:val="28"/>
              </w:rPr>
            </w:pPr>
            <w:r w:rsidRPr="00F8536F">
              <w:rPr>
                <w:szCs w:val="28"/>
              </w:rPr>
              <w:t>5.</w:t>
            </w:r>
          </w:p>
          <w:p w:rsidR="00451CD0" w:rsidRPr="00F8536F" w:rsidRDefault="00451CD0" w:rsidP="00F8536F">
            <w:pPr>
              <w:rPr>
                <w:szCs w:val="28"/>
              </w:rPr>
            </w:pPr>
          </w:p>
          <w:p w:rsidR="00451CD0" w:rsidRPr="00F8536F" w:rsidRDefault="00451CD0" w:rsidP="00F8536F">
            <w:pPr>
              <w:rPr>
                <w:szCs w:val="28"/>
              </w:rPr>
            </w:pP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0" w:rsidRPr="00F8536F" w:rsidRDefault="00451CD0" w:rsidP="00F8536F">
            <w:pPr>
              <w:jc w:val="both"/>
              <w:rPr>
                <w:sz w:val="24"/>
                <w:szCs w:val="24"/>
              </w:rPr>
            </w:pPr>
            <w:r w:rsidRPr="00F8536F">
              <w:rPr>
                <w:sz w:val="24"/>
                <w:szCs w:val="24"/>
              </w:rPr>
              <w:t xml:space="preserve">Коэффициент роста временных инвентаризационных коэффициентов к уровню базовых цен </w:t>
            </w:r>
            <w:smartTag w:uri="urn:schemas-microsoft-com:office:smarttags" w:element="metricconverter">
              <w:smartTagPr>
                <w:attr w:name="ProductID" w:val="1969 г"/>
              </w:smartTagPr>
              <w:r w:rsidRPr="00F8536F">
                <w:rPr>
                  <w:sz w:val="24"/>
                  <w:szCs w:val="24"/>
                </w:rPr>
                <w:t>1969 г</w:t>
              </w:r>
            </w:smartTag>
            <w:r w:rsidRPr="00F8536F">
              <w:rPr>
                <w:sz w:val="24"/>
                <w:szCs w:val="24"/>
              </w:rPr>
              <w:t>. на принадлежащие физическим лицам строения и сооружения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0" w:rsidRPr="00F8536F" w:rsidRDefault="00451CD0" w:rsidP="00F8536F">
            <w:pPr>
              <w:jc w:val="right"/>
              <w:rPr>
                <w:sz w:val="24"/>
                <w:szCs w:val="24"/>
              </w:rPr>
            </w:pPr>
          </w:p>
          <w:p w:rsidR="00451CD0" w:rsidRPr="00F8536F" w:rsidRDefault="00451CD0" w:rsidP="00F8536F">
            <w:pPr>
              <w:jc w:val="center"/>
              <w:rPr>
                <w:sz w:val="24"/>
                <w:szCs w:val="24"/>
              </w:rPr>
            </w:pPr>
            <w:r w:rsidRPr="00F8536F">
              <w:rPr>
                <w:sz w:val="24"/>
                <w:szCs w:val="24"/>
              </w:rPr>
              <w:t>1,0020</w:t>
            </w:r>
          </w:p>
          <w:p w:rsidR="00451CD0" w:rsidRPr="00F8536F" w:rsidRDefault="00451CD0" w:rsidP="00F8536F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451CD0" w:rsidRPr="00F8536F" w:rsidTr="00D454E9">
        <w:trPr>
          <w:trHeight w:val="130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0" w:rsidRPr="00F8536F" w:rsidRDefault="00451CD0" w:rsidP="00F8536F">
            <w:pPr>
              <w:rPr>
                <w:szCs w:val="28"/>
              </w:rPr>
            </w:pPr>
            <w:r w:rsidRPr="00F8536F">
              <w:rPr>
                <w:szCs w:val="28"/>
              </w:rPr>
              <w:t>6.</w:t>
            </w:r>
          </w:p>
          <w:p w:rsidR="00451CD0" w:rsidRPr="00F8536F" w:rsidRDefault="00451CD0" w:rsidP="00F8536F">
            <w:pPr>
              <w:rPr>
                <w:szCs w:val="28"/>
              </w:rPr>
            </w:pPr>
          </w:p>
          <w:p w:rsidR="00451CD0" w:rsidRPr="00F8536F" w:rsidRDefault="00451CD0" w:rsidP="00F8536F">
            <w:pPr>
              <w:rPr>
                <w:szCs w:val="28"/>
              </w:rPr>
            </w:pPr>
          </w:p>
          <w:p w:rsidR="00451CD0" w:rsidRPr="00F8536F" w:rsidRDefault="00451CD0" w:rsidP="00F8536F">
            <w:pPr>
              <w:rPr>
                <w:szCs w:val="28"/>
              </w:rPr>
            </w:pPr>
          </w:p>
          <w:p w:rsidR="00451CD0" w:rsidRPr="00F8536F" w:rsidRDefault="00451CD0" w:rsidP="00F8536F">
            <w:pPr>
              <w:rPr>
                <w:szCs w:val="28"/>
              </w:rPr>
            </w:pP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0" w:rsidRPr="00F8536F" w:rsidRDefault="00451CD0" w:rsidP="00F8536F">
            <w:pPr>
              <w:jc w:val="both"/>
              <w:rPr>
                <w:sz w:val="24"/>
                <w:szCs w:val="24"/>
              </w:rPr>
            </w:pPr>
            <w:r w:rsidRPr="00F8536F">
              <w:rPr>
                <w:sz w:val="24"/>
                <w:szCs w:val="24"/>
              </w:rPr>
              <w:t>Налоговый потенциал в бюджет К-Быстрянского сельского поселения, всего (по расчету) в т.ч.</w:t>
            </w:r>
          </w:p>
          <w:p w:rsidR="00451CD0" w:rsidRPr="00F8536F" w:rsidRDefault="00451CD0" w:rsidP="00F8536F">
            <w:pPr>
              <w:jc w:val="both"/>
              <w:rPr>
                <w:sz w:val="24"/>
                <w:szCs w:val="24"/>
              </w:rPr>
            </w:pPr>
            <w:r w:rsidRPr="00F8536F">
              <w:rPr>
                <w:sz w:val="24"/>
                <w:szCs w:val="24"/>
              </w:rPr>
              <w:t xml:space="preserve">стоимостью до 300 тыс.рублей </w:t>
            </w:r>
          </w:p>
          <w:p w:rsidR="00451CD0" w:rsidRPr="00F8536F" w:rsidRDefault="00451CD0" w:rsidP="00F8536F">
            <w:pPr>
              <w:rPr>
                <w:sz w:val="24"/>
                <w:szCs w:val="24"/>
              </w:rPr>
            </w:pPr>
            <w:r w:rsidRPr="00F8536F">
              <w:rPr>
                <w:sz w:val="24"/>
                <w:szCs w:val="24"/>
              </w:rPr>
              <w:t>стоимостью от 300 до 500 тыс.рублей</w:t>
            </w:r>
          </w:p>
          <w:p w:rsidR="00451CD0" w:rsidRPr="00F8536F" w:rsidRDefault="00451CD0" w:rsidP="00F8536F">
            <w:pPr>
              <w:rPr>
                <w:sz w:val="24"/>
                <w:szCs w:val="24"/>
              </w:rPr>
            </w:pPr>
            <w:r w:rsidRPr="00F8536F">
              <w:rPr>
                <w:sz w:val="24"/>
                <w:szCs w:val="24"/>
              </w:rPr>
              <w:t>свыше 500 тыс. рублей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0" w:rsidRPr="00F8536F" w:rsidRDefault="00451CD0" w:rsidP="00F8536F">
            <w:pPr>
              <w:jc w:val="center"/>
              <w:rPr>
                <w:sz w:val="24"/>
                <w:szCs w:val="24"/>
              </w:rPr>
            </w:pPr>
            <w:r w:rsidRPr="00F8536F">
              <w:rPr>
                <w:sz w:val="24"/>
                <w:szCs w:val="24"/>
              </w:rPr>
              <w:t>110,0</w:t>
            </w:r>
          </w:p>
          <w:p w:rsidR="00451CD0" w:rsidRPr="00F8536F" w:rsidRDefault="00451CD0" w:rsidP="00F8536F">
            <w:pPr>
              <w:rPr>
                <w:sz w:val="24"/>
                <w:szCs w:val="24"/>
              </w:rPr>
            </w:pPr>
          </w:p>
          <w:p w:rsidR="00451CD0" w:rsidRPr="00F8536F" w:rsidRDefault="00451CD0" w:rsidP="00F8536F">
            <w:pPr>
              <w:jc w:val="center"/>
              <w:rPr>
                <w:sz w:val="24"/>
                <w:szCs w:val="24"/>
              </w:rPr>
            </w:pPr>
            <w:r w:rsidRPr="00F8536F">
              <w:rPr>
                <w:sz w:val="24"/>
                <w:szCs w:val="24"/>
              </w:rPr>
              <w:t>88,7</w:t>
            </w:r>
          </w:p>
          <w:p w:rsidR="00451CD0" w:rsidRPr="00F8536F" w:rsidRDefault="00451CD0" w:rsidP="00F8536F">
            <w:pPr>
              <w:jc w:val="center"/>
              <w:rPr>
                <w:sz w:val="24"/>
                <w:szCs w:val="24"/>
              </w:rPr>
            </w:pPr>
            <w:r w:rsidRPr="00F8536F">
              <w:rPr>
                <w:sz w:val="24"/>
                <w:szCs w:val="24"/>
              </w:rPr>
              <w:t>21,3</w:t>
            </w:r>
          </w:p>
          <w:p w:rsidR="00451CD0" w:rsidRPr="00F8536F" w:rsidRDefault="00451CD0" w:rsidP="00F8536F">
            <w:pPr>
              <w:jc w:val="center"/>
              <w:rPr>
                <w:sz w:val="24"/>
                <w:szCs w:val="24"/>
              </w:rPr>
            </w:pPr>
            <w:r w:rsidRPr="00F8536F">
              <w:rPr>
                <w:sz w:val="24"/>
                <w:szCs w:val="24"/>
              </w:rPr>
              <w:t>0</w:t>
            </w:r>
          </w:p>
        </w:tc>
      </w:tr>
      <w:tr w:rsidR="00451CD0" w:rsidRPr="00F8536F" w:rsidTr="00F8536F">
        <w:trPr>
          <w:trHeight w:val="4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0" w:rsidRPr="00F8536F" w:rsidRDefault="00451CD0" w:rsidP="00F8536F">
            <w:pPr>
              <w:rPr>
                <w:szCs w:val="28"/>
              </w:rPr>
            </w:pPr>
            <w:r w:rsidRPr="00F8536F">
              <w:rPr>
                <w:szCs w:val="28"/>
              </w:rPr>
              <w:t>7.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0" w:rsidRPr="00F8536F" w:rsidRDefault="00451CD0" w:rsidP="00F8536F">
            <w:pPr>
              <w:jc w:val="both"/>
              <w:rPr>
                <w:sz w:val="24"/>
                <w:szCs w:val="24"/>
              </w:rPr>
            </w:pPr>
            <w:r w:rsidRPr="00F8536F">
              <w:rPr>
                <w:sz w:val="24"/>
                <w:szCs w:val="24"/>
              </w:rPr>
              <w:t xml:space="preserve">Недоимка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0" w:rsidRPr="00F8536F" w:rsidRDefault="00451CD0" w:rsidP="00F8536F">
            <w:pPr>
              <w:jc w:val="center"/>
              <w:rPr>
                <w:sz w:val="24"/>
                <w:szCs w:val="24"/>
              </w:rPr>
            </w:pPr>
            <w:r w:rsidRPr="00F8536F">
              <w:rPr>
                <w:sz w:val="24"/>
                <w:szCs w:val="24"/>
              </w:rPr>
              <w:t>17,3</w:t>
            </w:r>
          </w:p>
        </w:tc>
      </w:tr>
      <w:tr w:rsidR="00451CD0" w:rsidRPr="00F8536F" w:rsidTr="00F8536F">
        <w:trPr>
          <w:trHeight w:val="2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0" w:rsidRPr="00F8536F" w:rsidRDefault="00451CD0" w:rsidP="00F8536F">
            <w:pPr>
              <w:rPr>
                <w:szCs w:val="28"/>
              </w:rPr>
            </w:pPr>
            <w:r w:rsidRPr="00F8536F">
              <w:rPr>
                <w:szCs w:val="28"/>
              </w:rPr>
              <w:t>8.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0" w:rsidRPr="00F8536F" w:rsidRDefault="00451CD0" w:rsidP="00F8536F">
            <w:pPr>
              <w:jc w:val="both"/>
              <w:rPr>
                <w:sz w:val="24"/>
                <w:szCs w:val="24"/>
              </w:rPr>
            </w:pPr>
            <w:r w:rsidRPr="00F8536F">
              <w:rPr>
                <w:sz w:val="24"/>
                <w:szCs w:val="24"/>
              </w:rPr>
              <w:t xml:space="preserve">Налоговый потенциал в бюджет поселения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0" w:rsidRPr="00F8536F" w:rsidRDefault="00451CD0" w:rsidP="00F8536F">
            <w:pPr>
              <w:jc w:val="center"/>
              <w:rPr>
                <w:sz w:val="24"/>
                <w:szCs w:val="24"/>
              </w:rPr>
            </w:pPr>
            <w:r w:rsidRPr="00F8536F">
              <w:rPr>
                <w:sz w:val="24"/>
                <w:szCs w:val="24"/>
              </w:rPr>
              <w:t>127,3</w:t>
            </w:r>
          </w:p>
        </w:tc>
      </w:tr>
    </w:tbl>
    <w:p w:rsidR="00451CD0" w:rsidRPr="00F8536F" w:rsidRDefault="00451CD0" w:rsidP="00F8536F">
      <w:pPr>
        <w:jc w:val="both"/>
        <w:rPr>
          <w:szCs w:val="28"/>
        </w:rPr>
      </w:pPr>
    </w:p>
    <w:tbl>
      <w:tblPr>
        <w:tblpPr w:leftFromText="180" w:rightFromText="180" w:vertAnchor="text" w:tblpX="-10256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"/>
      </w:tblGrid>
      <w:tr w:rsidR="00451CD0" w:rsidRPr="00F8536F" w:rsidTr="00F8536F">
        <w:trPr>
          <w:trHeight w:val="249"/>
        </w:trPr>
        <w:tc>
          <w:tcPr>
            <w:tcW w:w="246" w:type="dxa"/>
          </w:tcPr>
          <w:p w:rsidR="00451CD0" w:rsidRPr="00F8536F" w:rsidRDefault="00451CD0" w:rsidP="00F8536F">
            <w:pPr>
              <w:jc w:val="center"/>
              <w:rPr>
                <w:b/>
                <w:szCs w:val="28"/>
              </w:rPr>
            </w:pPr>
          </w:p>
        </w:tc>
      </w:tr>
    </w:tbl>
    <w:p w:rsidR="00451CD0" w:rsidRDefault="00451CD0" w:rsidP="00F8536F">
      <w:pPr>
        <w:rPr>
          <w:b/>
          <w:szCs w:val="28"/>
        </w:rPr>
      </w:pPr>
      <w:r>
        <w:rPr>
          <w:szCs w:val="28"/>
        </w:rPr>
        <w:t xml:space="preserve">          </w:t>
      </w:r>
      <w:r w:rsidRPr="00F8536F">
        <w:rPr>
          <w:szCs w:val="28"/>
        </w:rPr>
        <w:t>Исходя из сравнения  расчета налога на имущество физических лиц, основанного на анализе фактического начисления МИФНС №22 по РО, и расчета налогового потенциала по налогу на имущество физических лиц, согласно методике, оставляем наименьший результат, для расчета поступлений в бюджет поселения, т.е.</w:t>
      </w:r>
      <w:r w:rsidRPr="00F8536F">
        <w:rPr>
          <w:b/>
          <w:szCs w:val="28"/>
        </w:rPr>
        <w:t xml:space="preserve"> </w:t>
      </w:r>
      <w:r>
        <w:rPr>
          <w:b/>
          <w:szCs w:val="28"/>
        </w:rPr>
        <w:t>65,3 тыс.рублей.</w:t>
      </w:r>
    </w:p>
    <w:p w:rsidR="00451CD0" w:rsidRPr="00F8536F" w:rsidRDefault="00451CD0" w:rsidP="00F8536F">
      <w:pPr>
        <w:rPr>
          <w:b/>
          <w:szCs w:val="28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2688"/>
        <w:gridCol w:w="1274"/>
        <w:gridCol w:w="1654"/>
        <w:gridCol w:w="1459"/>
        <w:gridCol w:w="1284"/>
        <w:gridCol w:w="1284"/>
      </w:tblGrid>
      <w:tr w:rsidR="00451CD0" w:rsidRPr="00F8536F" w:rsidTr="00F8536F">
        <w:trPr>
          <w:trHeight w:val="401"/>
        </w:trPr>
        <w:tc>
          <w:tcPr>
            <w:tcW w:w="96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F8536F">
              <w:rPr>
                <w:b/>
                <w:color w:val="000000"/>
                <w:szCs w:val="28"/>
              </w:rPr>
              <w:t>Прогноз налога на имущество физических лиц по новой кадастровой стоимости на 2019 -2020 год   с применением формулы расчета налога</w:t>
            </w:r>
          </w:p>
          <w:p w:rsidR="00451CD0" w:rsidRPr="00F8536F" w:rsidRDefault="00451CD0" w:rsidP="00D454E9">
            <w:pPr>
              <w:jc w:val="both"/>
              <w:rPr>
                <w:szCs w:val="28"/>
              </w:rPr>
            </w:pPr>
            <w:r w:rsidRPr="00F8536F">
              <w:rPr>
                <w:szCs w:val="28"/>
              </w:rPr>
              <w:t xml:space="preserve">  Для расчета прогноза налога на имущество физических лиц была взята налоговая база из программы АИН МО 2016</w:t>
            </w:r>
            <w:r>
              <w:rPr>
                <w:szCs w:val="28"/>
              </w:rPr>
              <w:t xml:space="preserve"> </w:t>
            </w:r>
            <w:r w:rsidRPr="00F8536F">
              <w:rPr>
                <w:szCs w:val="28"/>
              </w:rPr>
              <w:t>года. Новая кадастровая стоимость всех объектов налогооблагаемой базы взята на основании Приложения №1 к постановлению Правительства Ростовской области от 27.12.2016 года №881.</w:t>
            </w:r>
          </w:p>
          <w:p w:rsidR="00451CD0" w:rsidRPr="00F8536F" w:rsidRDefault="00451CD0" w:rsidP="00D454E9">
            <w:pPr>
              <w:jc w:val="both"/>
              <w:rPr>
                <w:szCs w:val="28"/>
              </w:rPr>
            </w:pPr>
            <w:r w:rsidRPr="00F8536F">
              <w:rPr>
                <w:szCs w:val="28"/>
              </w:rPr>
              <w:t xml:space="preserve"> К льготной категории налогоплательщиков относятся:</w:t>
            </w:r>
          </w:p>
          <w:p w:rsidR="00451CD0" w:rsidRPr="00F8536F" w:rsidRDefault="00451CD0" w:rsidP="00D454E9">
            <w:pPr>
              <w:jc w:val="both"/>
              <w:rPr>
                <w:szCs w:val="28"/>
              </w:rPr>
            </w:pPr>
            <w:r w:rsidRPr="00F8536F">
              <w:rPr>
                <w:szCs w:val="28"/>
              </w:rPr>
              <w:t>- граждане, имеющие льготы, согласно НК РФ (пенсионеры, инвалиды, граждане, подвергшиеся воздействию радиации от ЧАЭС, граждане, уволенные с в/службы, выполнявшие в/долг в Афганистане);</w:t>
            </w:r>
          </w:p>
          <w:p w:rsidR="00451CD0" w:rsidRPr="00F8536F" w:rsidRDefault="00451CD0" w:rsidP="00F8536F">
            <w:pPr>
              <w:rPr>
                <w:szCs w:val="28"/>
              </w:rPr>
            </w:pPr>
            <w:r w:rsidRPr="00F8536F">
              <w:rPr>
                <w:szCs w:val="28"/>
              </w:rPr>
              <w:t>- граждане, имеющие жилые дома менее 50 кв.м ;</w:t>
            </w:r>
          </w:p>
          <w:p w:rsidR="00451CD0" w:rsidRPr="00F8536F" w:rsidRDefault="00451CD0" w:rsidP="00F8536F">
            <w:pPr>
              <w:rPr>
                <w:szCs w:val="28"/>
              </w:rPr>
            </w:pPr>
            <w:r w:rsidRPr="00F8536F">
              <w:rPr>
                <w:szCs w:val="28"/>
              </w:rPr>
              <w:t>- граждане, имеющие иные строения меньше 50кв.м;</w:t>
            </w:r>
          </w:p>
          <w:p w:rsidR="00451CD0" w:rsidRPr="00F8536F" w:rsidRDefault="00451CD0" w:rsidP="00F8536F">
            <w:pPr>
              <w:rPr>
                <w:szCs w:val="28"/>
              </w:rPr>
            </w:pPr>
            <w:r w:rsidRPr="00F8536F">
              <w:rPr>
                <w:szCs w:val="28"/>
              </w:rPr>
              <w:t>- вычет из кадастровой стоимости 50кв.м по жилым домам;</w:t>
            </w:r>
          </w:p>
          <w:p w:rsidR="00451CD0" w:rsidRPr="00F8536F" w:rsidRDefault="00451CD0" w:rsidP="00F8536F">
            <w:pPr>
              <w:rPr>
                <w:szCs w:val="28"/>
              </w:rPr>
            </w:pPr>
            <w:r w:rsidRPr="00F8536F">
              <w:rPr>
                <w:szCs w:val="28"/>
              </w:rPr>
              <w:t>- вычет из кадастровой стоимости 20кв.м по квартирам.</w:t>
            </w:r>
          </w:p>
          <w:p w:rsidR="00451CD0" w:rsidRPr="00F8536F" w:rsidRDefault="00451CD0" w:rsidP="00F8536F">
            <w:pPr>
              <w:rPr>
                <w:szCs w:val="28"/>
              </w:rPr>
            </w:pPr>
            <w:r w:rsidRPr="00F8536F">
              <w:rPr>
                <w:szCs w:val="28"/>
              </w:rPr>
              <w:t xml:space="preserve"> Прогнозируемый расчет ведется:</w:t>
            </w:r>
          </w:p>
        </w:tc>
      </w:tr>
      <w:tr w:rsidR="00451CD0" w:rsidRPr="00F8536F" w:rsidTr="00F8536F">
        <w:trPr>
          <w:trHeight w:val="80"/>
        </w:trPr>
        <w:tc>
          <w:tcPr>
            <w:tcW w:w="26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1CD0" w:rsidRPr="00F8536F" w:rsidTr="00F8536F">
        <w:trPr>
          <w:trHeight w:val="1224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>Количество объектов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>Кадастровая    ст-ть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>Инвентарная ст-ть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Исчисляемый налог с применением формулы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8536F">
                <w:rPr>
                  <w:color w:val="000000"/>
                  <w:sz w:val="20"/>
                </w:rPr>
                <w:t>2019 г</w:t>
              </w:r>
            </w:smartTag>
            <w:r w:rsidRPr="00F8536F">
              <w:rPr>
                <w:color w:val="000000"/>
                <w:sz w:val="20"/>
              </w:rPr>
              <w:t>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>Исчисляемый налог с применением формулы на 2020г.</w:t>
            </w:r>
          </w:p>
        </w:tc>
      </w:tr>
      <w:tr w:rsidR="00451CD0" w:rsidRPr="00F8536F" w:rsidTr="00F8536F">
        <w:trPr>
          <w:trHeight w:val="401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536F">
              <w:rPr>
                <w:color w:val="000000"/>
                <w:sz w:val="24"/>
                <w:szCs w:val="24"/>
              </w:rPr>
              <w:t>ЛЬГОТЫ, в т.ч.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CD0" w:rsidRPr="00F8536F" w:rsidTr="00F8536F">
        <w:trPr>
          <w:trHeight w:val="401"/>
        </w:trPr>
        <w:tc>
          <w:tcPr>
            <w:tcW w:w="3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>льготные категории налогоплательщиков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287 268 092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57 454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114 907   </w:t>
            </w:r>
          </w:p>
        </w:tc>
      </w:tr>
      <w:tr w:rsidR="00451CD0" w:rsidRPr="00F8536F" w:rsidTr="00F8536F">
        <w:trPr>
          <w:trHeight w:val="401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>жилые дома меньше 50 кв.м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    258  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120 777 873 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17 095 358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37 832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58 568   </w:t>
            </w:r>
          </w:p>
        </w:tc>
      </w:tr>
      <w:tr w:rsidR="00451CD0" w:rsidRPr="00F8536F" w:rsidTr="00F8536F">
        <w:trPr>
          <w:trHeight w:val="401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>иные строения меньше 50 кв.м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    162  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1 592 293 912 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 792 042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318 459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636 918   </w:t>
            </w:r>
          </w:p>
        </w:tc>
      </w:tr>
      <w:tr w:rsidR="00451CD0" w:rsidRPr="00F8536F" w:rsidTr="00F8536F">
        <w:trPr>
          <w:trHeight w:val="401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>вычет по жилым домам (50 кв.м)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    235  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153 977 113 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17 070 047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44 451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44 451   </w:t>
            </w:r>
          </w:p>
        </w:tc>
      </w:tr>
      <w:tr w:rsidR="00451CD0" w:rsidRPr="00F8536F" w:rsidTr="00F8536F">
        <w:trPr>
          <w:trHeight w:val="401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>вычет по квартирам (20 кв.м)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    127  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27 533 189 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3 726 459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  8 488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13 249   </w:t>
            </w:r>
          </w:p>
        </w:tc>
      </w:tr>
      <w:tr w:rsidR="00451CD0" w:rsidRPr="00F8536F" w:rsidTr="00F8536F">
        <w:trPr>
          <w:trHeight w:val="420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F8536F">
              <w:rPr>
                <w:b/>
                <w:bCs/>
                <w:color w:val="000000"/>
                <w:sz w:val="20"/>
              </w:rPr>
              <w:t>НАЛОГООБЛАГАЕМАЯ БАЗА, в т.ч.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F8536F">
              <w:rPr>
                <w:b/>
                <w:bCs/>
                <w:color w:val="000000"/>
                <w:sz w:val="20"/>
              </w:rPr>
              <w:t>394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F8536F">
              <w:rPr>
                <w:b/>
                <w:bCs/>
                <w:color w:val="000000"/>
                <w:sz w:val="20"/>
              </w:rPr>
              <w:t xml:space="preserve">     375 497 629 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F8536F">
              <w:rPr>
                <w:b/>
                <w:bCs/>
                <w:color w:val="000000"/>
                <w:sz w:val="20"/>
              </w:rPr>
              <w:t xml:space="preserve">    41 496 907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F8536F">
              <w:rPr>
                <w:b/>
                <w:bCs/>
                <w:color w:val="000000"/>
                <w:sz w:val="20"/>
              </w:rPr>
              <w:t xml:space="preserve">      104 170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F8536F">
              <w:rPr>
                <w:b/>
                <w:bCs/>
                <w:color w:val="000000"/>
                <w:sz w:val="20"/>
              </w:rPr>
              <w:t xml:space="preserve">      166 301   </w:t>
            </w:r>
          </w:p>
        </w:tc>
      </w:tr>
      <w:tr w:rsidR="00451CD0" w:rsidRPr="00F8536F" w:rsidTr="00F8536F">
        <w:trPr>
          <w:trHeight w:val="401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F8536F">
              <w:rPr>
                <w:b/>
                <w:color w:val="000000"/>
                <w:sz w:val="20"/>
              </w:rPr>
              <w:t xml:space="preserve">по ставке 0,1%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>130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98 092 012 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12 249 691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23 970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35 148   </w:t>
            </w:r>
          </w:p>
        </w:tc>
      </w:tr>
      <w:tr w:rsidR="00451CD0" w:rsidRPr="00F8536F" w:rsidTr="00F8536F">
        <w:trPr>
          <w:trHeight w:val="401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>дома (S=926,6)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>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11 587 392 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 541 759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  2 809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  4 535   </w:t>
            </w:r>
          </w:p>
        </w:tc>
      </w:tr>
      <w:tr w:rsidR="00451CD0" w:rsidRPr="00F8536F" w:rsidTr="00F8536F">
        <w:trPr>
          <w:trHeight w:val="401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>квартиры (S=7980,25)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>127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86 504 620 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11 707 932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21 161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30 613   </w:t>
            </w:r>
          </w:p>
        </w:tc>
      </w:tr>
      <w:tr w:rsidR="00451CD0" w:rsidRPr="00F8536F" w:rsidTr="00F8536F">
        <w:trPr>
          <w:trHeight w:val="401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8536F">
              <w:rPr>
                <w:b/>
                <w:color w:val="000000"/>
                <w:sz w:val="20"/>
              </w:rPr>
              <w:t>по ставке 0,12%</w:t>
            </w:r>
            <w:r w:rsidRPr="00F8536F">
              <w:rPr>
                <w:color w:val="000000"/>
                <w:sz w:val="20"/>
              </w:rPr>
              <w:t xml:space="preserve"> (S=188,4)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>1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 2 598 057 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 191 319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     611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  1 031   </w:t>
            </w:r>
          </w:p>
        </w:tc>
      </w:tr>
      <w:tr w:rsidR="00451CD0" w:rsidRPr="00F8536F" w:rsidTr="00F8536F">
        <w:trPr>
          <w:trHeight w:val="401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8536F">
              <w:rPr>
                <w:b/>
                <w:color w:val="000000"/>
                <w:sz w:val="20"/>
              </w:rPr>
              <w:t>по ставке 0,14%</w:t>
            </w:r>
            <w:r w:rsidRPr="00F8536F">
              <w:rPr>
                <w:color w:val="000000"/>
                <w:sz w:val="20"/>
              </w:rPr>
              <w:t xml:space="preserve"> (S=2356,2)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>15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32 858 943 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2 864 658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  8 564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14 263   </w:t>
            </w:r>
          </w:p>
        </w:tc>
      </w:tr>
      <w:tr w:rsidR="00451CD0" w:rsidRPr="00F8536F" w:rsidTr="00F8536F">
        <w:trPr>
          <w:trHeight w:val="401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8536F">
              <w:rPr>
                <w:b/>
                <w:color w:val="000000"/>
                <w:sz w:val="20"/>
              </w:rPr>
              <w:t>по ставке 0,16%</w:t>
            </w:r>
            <w:r w:rsidRPr="00F8536F">
              <w:rPr>
                <w:color w:val="000000"/>
                <w:sz w:val="20"/>
              </w:rPr>
              <w:t xml:space="preserve"> (S=3043,9)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>25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42 659 858 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4 196 855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11 403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18 609   </w:t>
            </w:r>
          </w:p>
        </w:tc>
      </w:tr>
      <w:tr w:rsidR="00451CD0" w:rsidRPr="00F8536F" w:rsidTr="00F8536F">
        <w:trPr>
          <w:trHeight w:val="401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8536F">
              <w:rPr>
                <w:b/>
                <w:color w:val="000000"/>
                <w:sz w:val="20"/>
              </w:rPr>
              <w:t>по ставке 0,18%</w:t>
            </w:r>
            <w:r w:rsidRPr="00F8536F">
              <w:rPr>
                <w:color w:val="000000"/>
                <w:sz w:val="20"/>
              </w:rPr>
              <w:t xml:space="preserve"> (S=6841,7)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>79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95 140 537 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10 987 194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23 266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35 545   </w:t>
            </w:r>
          </w:p>
        </w:tc>
      </w:tr>
      <w:tr w:rsidR="00451CD0" w:rsidRPr="00F8536F" w:rsidTr="00F8536F">
        <w:trPr>
          <w:trHeight w:val="401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8536F">
              <w:rPr>
                <w:b/>
                <w:color w:val="000000"/>
                <w:sz w:val="20"/>
              </w:rPr>
              <w:t>по ставке 0,2%</w:t>
            </w:r>
            <w:r w:rsidRPr="00F8536F">
              <w:rPr>
                <w:color w:val="000000"/>
                <w:sz w:val="20"/>
              </w:rPr>
              <w:t xml:space="preserve"> (S=7148)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>112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83 861 657 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11 007 190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16 070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21 133   </w:t>
            </w:r>
          </w:p>
        </w:tc>
      </w:tr>
      <w:tr w:rsidR="00451CD0" w:rsidRPr="00F8536F" w:rsidTr="00F8536F">
        <w:trPr>
          <w:trHeight w:val="401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8536F">
              <w:rPr>
                <w:b/>
                <w:color w:val="000000"/>
                <w:sz w:val="20"/>
              </w:rPr>
              <w:t>по ставке 0,5%</w:t>
            </w:r>
            <w:r w:rsidRPr="00F8536F">
              <w:rPr>
                <w:color w:val="000000"/>
                <w:sz w:val="20"/>
              </w:rPr>
              <w:t xml:space="preserve"> (S=8550)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>32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20 286 566 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           -  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20 287 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F8536F">
              <w:rPr>
                <w:color w:val="000000"/>
                <w:sz w:val="20"/>
              </w:rPr>
              <w:t xml:space="preserve">        40 573   </w:t>
            </w:r>
          </w:p>
        </w:tc>
      </w:tr>
      <w:tr w:rsidR="00451CD0" w:rsidRPr="00F8536F" w:rsidTr="00F8536F">
        <w:trPr>
          <w:trHeight w:val="4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1CD0" w:rsidRPr="00F8536F" w:rsidTr="00F8536F">
        <w:trPr>
          <w:trHeight w:val="401"/>
        </w:trPr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536F">
              <w:rPr>
                <w:color w:val="000000"/>
                <w:sz w:val="24"/>
                <w:szCs w:val="24"/>
              </w:rPr>
              <w:t>Общая кадаст стоимость квартир 86504620 руб.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536F">
              <w:rPr>
                <w:color w:val="000000"/>
                <w:sz w:val="24"/>
                <w:szCs w:val="24"/>
              </w:rPr>
              <w:t>общая кадаст стоимость домов 268706443 руб.</w:t>
            </w:r>
          </w:p>
        </w:tc>
      </w:tr>
      <w:tr w:rsidR="00451CD0" w:rsidRPr="00F8536F" w:rsidTr="00F8536F">
        <w:trPr>
          <w:trHeight w:val="401"/>
        </w:trPr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536F">
              <w:rPr>
                <w:color w:val="000000"/>
                <w:sz w:val="24"/>
                <w:szCs w:val="24"/>
              </w:rPr>
              <w:t xml:space="preserve">Общая площадь квартир </w:t>
            </w:r>
          </w:p>
          <w:p w:rsidR="00451CD0" w:rsidRPr="00F8536F" w:rsidRDefault="00451CD0" w:rsidP="00F853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536F">
              <w:rPr>
                <w:color w:val="000000"/>
                <w:sz w:val="24"/>
                <w:szCs w:val="24"/>
              </w:rPr>
              <w:t xml:space="preserve">7980,25 кв.м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536F">
              <w:rPr>
                <w:color w:val="000000"/>
                <w:sz w:val="24"/>
                <w:szCs w:val="24"/>
              </w:rPr>
              <w:t>Общая площаль домов 20505 кв.м</w:t>
            </w:r>
          </w:p>
          <w:p w:rsidR="00451CD0" w:rsidRPr="00F8536F" w:rsidRDefault="00451CD0" w:rsidP="00F853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451CD0" w:rsidRPr="00F8536F" w:rsidRDefault="00451CD0" w:rsidP="00F853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451CD0" w:rsidRPr="00F8536F" w:rsidRDefault="00451CD0" w:rsidP="00F8536F">
      <w:pPr>
        <w:rPr>
          <w:b/>
          <w:color w:val="000000"/>
          <w:sz w:val="24"/>
          <w:szCs w:val="24"/>
        </w:rPr>
      </w:pPr>
      <w:r w:rsidRPr="00F8536F">
        <w:rPr>
          <w:sz w:val="24"/>
          <w:szCs w:val="24"/>
        </w:rPr>
        <w:t xml:space="preserve">     Исходя из  расчета налога на имущество физических лиц, согласно методике, прогноз </w:t>
      </w:r>
      <w:r w:rsidRPr="00F8536F">
        <w:rPr>
          <w:color w:val="000000"/>
          <w:sz w:val="24"/>
          <w:szCs w:val="24"/>
        </w:rPr>
        <w:t xml:space="preserve">исчисляемого налога с применением формулы на </w:t>
      </w:r>
      <w:smartTag w:uri="urn:schemas-microsoft-com:office:smarttags" w:element="metricconverter">
        <w:smartTagPr>
          <w:attr w:name="ProductID" w:val="2019 г"/>
        </w:smartTagPr>
        <w:r w:rsidRPr="00F8536F">
          <w:rPr>
            <w:color w:val="000000"/>
            <w:sz w:val="24"/>
            <w:szCs w:val="24"/>
          </w:rPr>
          <w:t>2019 г</w:t>
        </w:r>
      </w:smartTag>
      <w:r w:rsidRPr="00F8536F">
        <w:rPr>
          <w:color w:val="000000"/>
          <w:sz w:val="24"/>
          <w:szCs w:val="24"/>
        </w:rPr>
        <w:t xml:space="preserve">. составляет </w:t>
      </w:r>
      <w:r w:rsidRPr="00F8536F">
        <w:rPr>
          <w:b/>
          <w:color w:val="000000"/>
          <w:sz w:val="24"/>
          <w:szCs w:val="24"/>
        </w:rPr>
        <w:t>104,2 тыс.рублей;</w:t>
      </w:r>
    </w:p>
    <w:p w:rsidR="00451CD0" w:rsidRPr="00F8536F" w:rsidRDefault="00451CD0" w:rsidP="00F8536F">
      <w:pPr>
        <w:rPr>
          <w:b/>
          <w:szCs w:val="28"/>
        </w:rPr>
      </w:pPr>
      <w:r w:rsidRPr="00F8536F">
        <w:rPr>
          <w:b/>
          <w:color w:val="000000"/>
          <w:sz w:val="24"/>
          <w:szCs w:val="24"/>
        </w:rPr>
        <w:t xml:space="preserve"> </w:t>
      </w:r>
      <w:r w:rsidRPr="00F8536F">
        <w:rPr>
          <w:color w:val="000000"/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2020 г"/>
        </w:smartTagPr>
        <w:r w:rsidRPr="00F8536F">
          <w:rPr>
            <w:color w:val="000000"/>
            <w:sz w:val="24"/>
            <w:szCs w:val="24"/>
          </w:rPr>
          <w:t>2020 г</w:t>
        </w:r>
      </w:smartTag>
      <w:r w:rsidRPr="00F8536F">
        <w:rPr>
          <w:color w:val="000000"/>
          <w:sz w:val="24"/>
          <w:szCs w:val="24"/>
        </w:rPr>
        <w:t>.</w:t>
      </w:r>
      <w:r w:rsidRPr="00F8536F">
        <w:rPr>
          <w:b/>
          <w:color w:val="000000"/>
          <w:sz w:val="24"/>
          <w:szCs w:val="24"/>
        </w:rPr>
        <w:t xml:space="preserve"> – 166,3 тыс.рублей.</w:t>
      </w:r>
    </w:p>
    <w:p w:rsidR="00451CD0" w:rsidRDefault="00451CD0" w:rsidP="00F8536F">
      <w:pPr>
        <w:rPr>
          <w:b/>
          <w:szCs w:val="28"/>
        </w:rPr>
      </w:pPr>
    </w:p>
    <w:p w:rsidR="00451CD0" w:rsidRPr="00F8536F" w:rsidRDefault="00451CD0" w:rsidP="00F8536F">
      <w:pPr>
        <w:rPr>
          <w:b/>
          <w:szCs w:val="28"/>
        </w:rPr>
      </w:pPr>
    </w:p>
    <w:p w:rsidR="00451CD0" w:rsidRPr="00F8536F" w:rsidRDefault="00451CD0" w:rsidP="00F8536F">
      <w:pPr>
        <w:jc w:val="center"/>
        <w:rPr>
          <w:b/>
          <w:sz w:val="24"/>
          <w:szCs w:val="24"/>
        </w:rPr>
      </w:pPr>
      <w:r w:rsidRPr="00F8536F">
        <w:rPr>
          <w:b/>
          <w:sz w:val="24"/>
          <w:szCs w:val="24"/>
        </w:rPr>
        <w:t>РАСЧЕТ ЗЕМЕЛЬНОГО НАЛОГА ПО</w:t>
      </w:r>
    </w:p>
    <w:p w:rsidR="00451CD0" w:rsidRPr="00F8536F" w:rsidRDefault="00451CD0" w:rsidP="00F8536F">
      <w:pPr>
        <w:jc w:val="center"/>
        <w:rPr>
          <w:b/>
          <w:sz w:val="24"/>
          <w:szCs w:val="24"/>
        </w:rPr>
      </w:pPr>
      <w:r w:rsidRPr="00F8536F">
        <w:rPr>
          <w:b/>
          <w:sz w:val="24"/>
          <w:szCs w:val="24"/>
        </w:rPr>
        <w:t>КОСТИНО-БЫСТРЯНСКОМУ СЕЛЬСКОМУ ПОСЕЛЕНИЮ</w:t>
      </w:r>
    </w:p>
    <w:p w:rsidR="00451CD0" w:rsidRPr="00F8536F" w:rsidRDefault="00451CD0" w:rsidP="00F8536F">
      <w:pPr>
        <w:jc w:val="center"/>
        <w:rPr>
          <w:b/>
          <w:sz w:val="24"/>
          <w:szCs w:val="24"/>
        </w:rPr>
      </w:pPr>
      <w:r w:rsidRPr="00F8536F">
        <w:rPr>
          <w:b/>
          <w:sz w:val="24"/>
          <w:szCs w:val="24"/>
        </w:rPr>
        <w:t>на 2018 – 2020 годы</w:t>
      </w:r>
    </w:p>
    <w:p w:rsidR="00451CD0" w:rsidRPr="00F8536F" w:rsidRDefault="00451CD0" w:rsidP="00F8536F">
      <w:pPr>
        <w:rPr>
          <w:szCs w:val="28"/>
        </w:rPr>
      </w:pPr>
    </w:p>
    <w:p w:rsidR="00451CD0" w:rsidRPr="00F8536F" w:rsidRDefault="00451CD0" w:rsidP="00F8536F">
      <w:pPr>
        <w:jc w:val="center"/>
        <w:rPr>
          <w:i/>
          <w:szCs w:val="28"/>
          <w:u w:val="single"/>
        </w:rPr>
      </w:pPr>
      <w:r w:rsidRPr="00F8536F">
        <w:rPr>
          <w:i/>
          <w:szCs w:val="28"/>
          <w:u w:val="single"/>
        </w:rPr>
        <w:t>Оценка налогового потенциала по юридическим лицам</w:t>
      </w:r>
    </w:p>
    <w:p w:rsidR="00451CD0" w:rsidRPr="00F8536F" w:rsidRDefault="00451CD0" w:rsidP="00F8536F">
      <w:pPr>
        <w:rPr>
          <w:szCs w:val="28"/>
        </w:rPr>
      </w:pPr>
      <w:r w:rsidRPr="00F8536F">
        <w:rPr>
          <w:szCs w:val="28"/>
        </w:rPr>
        <w:t>Ставка 0,3%</w:t>
      </w:r>
    </w:p>
    <w:p w:rsidR="00451CD0" w:rsidRPr="00F8536F" w:rsidRDefault="00451CD0" w:rsidP="00F8536F">
      <w:pPr>
        <w:rPr>
          <w:szCs w:val="28"/>
        </w:rPr>
      </w:pPr>
      <w:r w:rsidRPr="00F8536F">
        <w:rPr>
          <w:szCs w:val="28"/>
        </w:rPr>
        <w:t>Оплата за 4 квартал 2017 года = 23,45 тыс. рублей</w:t>
      </w:r>
    </w:p>
    <w:p w:rsidR="00451CD0" w:rsidRPr="00F8536F" w:rsidRDefault="00451CD0" w:rsidP="00F8536F">
      <w:pPr>
        <w:rPr>
          <w:szCs w:val="28"/>
        </w:rPr>
      </w:pPr>
      <w:r w:rsidRPr="00F8536F">
        <w:rPr>
          <w:szCs w:val="28"/>
        </w:rPr>
        <w:tab/>
        <w:t>31 260,3 : 4 х 0,3% = 23,45 тыс. рублей</w:t>
      </w:r>
    </w:p>
    <w:p w:rsidR="00451CD0" w:rsidRPr="00F8536F" w:rsidRDefault="00451CD0" w:rsidP="00F8536F">
      <w:pPr>
        <w:rPr>
          <w:szCs w:val="28"/>
        </w:rPr>
      </w:pPr>
      <w:r w:rsidRPr="00F8536F">
        <w:rPr>
          <w:szCs w:val="28"/>
        </w:rPr>
        <w:t>2018 год</w:t>
      </w:r>
    </w:p>
    <w:p w:rsidR="00451CD0" w:rsidRPr="00F8536F" w:rsidRDefault="00451CD0" w:rsidP="00F8536F">
      <w:pPr>
        <w:rPr>
          <w:szCs w:val="28"/>
        </w:rPr>
      </w:pPr>
      <w:r w:rsidRPr="00F8536F">
        <w:rPr>
          <w:szCs w:val="28"/>
        </w:rPr>
        <w:t>Кадастровая стоимость зем. участков  по ставке 0,3%               31 260,3 тыс. руб.</w:t>
      </w:r>
    </w:p>
    <w:p w:rsidR="00451CD0" w:rsidRPr="00F8536F" w:rsidRDefault="00451CD0" w:rsidP="00F8536F">
      <w:pPr>
        <w:rPr>
          <w:szCs w:val="28"/>
        </w:rPr>
      </w:pPr>
      <w:r w:rsidRPr="00F8536F">
        <w:rPr>
          <w:szCs w:val="28"/>
        </w:rPr>
        <w:tab/>
        <w:t>31 260,3 : 4 х 3 х  0,3% = 70,34 тыс. рублей</w:t>
      </w:r>
    </w:p>
    <w:p w:rsidR="00451CD0" w:rsidRPr="00F8536F" w:rsidRDefault="00451CD0" w:rsidP="00F8536F">
      <w:pPr>
        <w:rPr>
          <w:szCs w:val="28"/>
        </w:rPr>
      </w:pPr>
      <w:r w:rsidRPr="00F8536F">
        <w:rPr>
          <w:szCs w:val="28"/>
        </w:rPr>
        <w:t>Итого по ставке 0,3%      93,8 тыс. рублей</w:t>
      </w:r>
    </w:p>
    <w:p w:rsidR="00451CD0" w:rsidRPr="00F8536F" w:rsidRDefault="00451CD0" w:rsidP="00F8536F">
      <w:pPr>
        <w:rPr>
          <w:szCs w:val="28"/>
        </w:rPr>
      </w:pPr>
      <w:r w:rsidRPr="00F8536F">
        <w:rPr>
          <w:szCs w:val="28"/>
        </w:rPr>
        <w:t>Ставка 1,5%</w:t>
      </w:r>
    </w:p>
    <w:p w:rsidR="00451CD0" w:rsidRPr="00F8536F" w:rsidRDefault="00451CD0" w:rsidP="00F8536F">
      <w:pPr>
        <w:rPr>
          <w:szCs w:val="28"/>
        </w:rPr>
      </w:pPr>
      <w:r w:rsidRPr="00F8536F">
        <w:rPr>
          <w:szCs w:val="28"/>
        </w:rPr>
        <w:t>Оплата за 4 квартал 2017 года = 46,9 тыс. рублей</w:t>
      </w:r>
    </w:p>
    <w:p w:rsidR="00451CD0" w:rsidRPr="00F8536F" w:rsidRDefault="00451CD0" w:rsidP="00F8536F">
      <w:pPr>
        <w:rPr>
          <w:szCs w:val="28"/>
        </w:rPr>
      </w:pPr>
      <w:r w:rsidRPr="00F8536F">
        <w:rPr>
          <w:szCs w:val="28"/>
        </w:rPr>
        <w:t xml:space="preserve">                      (16 825,2 – 4311 (льгота автодороги)) : 4 х 1,5% = 46,9 тыс.рублей</w:t>
      </w:r>
    </w:p>
    <w:p w:rsidR="00451CD0" w:rsidRPr="00F8536F" w:rsidRDefault="00451CD0" w:rsidP="00F8536F">
      <w:pPr>
        <w:rPr>
          <w:szCs w:val="28"/>
        </w:rPr>
      </w:pPr>
      <w:r w:rsidRPr="00F8536F">
        <w:rPr>
          <w:szCs w:val="28"/>
        </w:rPr>
        <w:t>2018 год</w:t>
      </w:r>
    </w:p>
    <w:p w:rsidR="00451CD0" w:rsidRPr="00F8536F" w:rsidRDefault="00451CD0" w:rsidP="00F8536F">
      <w:pPr>
        <w:rPr>
          <w:szCs w:val="28"/>
        </w:rPr>
      </w:pPr>
      <w:r w:rsidRPr="00F8536F">
        <w:rPr>
          <w:szCs w:val="28"/>
        </w:rPr>
        <w:t>Кадастровая стоимость зем. участков</w:t>
      </w:r>
      <w:r w:rsidRPr="00F8536F">
        <w:rPr>
          <w:szCs w:val="28"/>
        </w:rPr>
        <w:tab/>
        <w:t xml:space="preserve">    по ставке 1,5%</w:t>
      </w:r>
      <w:r w:rsidRPr="00F8536F">
        <w:rPr>
          <w:szCs w:val="28"/>
        </w:rPr>
        <w:tab/>
        <w:t xml:space="preserve">              16 825,2  тыс. руб.</w:t>
      </w:r>
    </w:p>
    <w:p w:rsidR="00451CD0" w:rsidRPr="00F8536F" w:rsidRDefault="00451CD0" w:rsidP="00F8536F">
      <w:pPr>
        <w:rPr>
          <w:szCs w:val="28"/>
        </w:rPr>
      </w:pPr>
      <w:r w:rsidRPr="00F8536F">
        <w:rPr>
          <w:szCs w:val="28"/>
        </w:rPr>
        <w:t xml:space="preserve">           (16 852,2 – 4311 (льгота автодороги) ) : 4 х 3 х 1,5% = 140,7  тыс. рублей</w:t>
      </w:r>
    </w:p>
    <w:p w:rsidR="00451CD0" w:rsidRPr="00F8536F" w:rsidRDefault="00451CD0" w:rsidP="00F8536F">
      <w:pPr>
        <w:rPr>
          <w:szCs w:val="28"/>
        </w:rPr>
      </w:pPr>
      <w:r w:rsidRPr="00F8536F">
        <w:rPr>
          <w:szCs w:val="28"/>
        </w:rPr>
        <w:t>Итого по ставке 1,5 %     187,6 тыс. рублей</w:t>
      </w:r>
    </w:p>
    <w:p w:rsidR="00451CD0" w:rsidRPr="00F8536F" w:rsidRDefault="00451CD0" w:rsidP="00F8536F">
      <w:pPr>
        <w:rPr>
          <w:szCs w:val="28"/>
        </w:rPr>
      </w:pPr>
    </w:p>
    <w:p w:rsidR="00451CD0" w:rsidRPr="00F8536F" w:rsidRDefault="00451CD0" w:rsidP="00F8536F">
      <w:pPr>
        <w:rPr>
          <w:b/>
          <w:szCs w:val="28"/>
        </w:rPr>
      </w:pPr>
      <w:r w:rsidRPr="00F8536F">
        <w:rPr>
          <w:szCs w:val="28"/>
        </w:rPr>
        <w:tab/>
      </w:r>
      <w:r w:rsidRPr="00F8536F">
        <w:rPr>
          <w:b/>
          <w:szCs w:val="28"/>
        </w:rPr>
        <w:t>Итого земельный налог по юридическим лицам 281,4 тыс. рублей</w:t>
      </w:r>
    </w:p>
    <w:p w:rsidR="00451CD0" w:rsidRPr="00F8536F" w:rsidRDefault="00451CD0" w:rsidP="00F8536F">
      <w:pPr>
        <w:rPr>
          <w:szCs w:val="28"/>
        </w:rPr>
      </w:pPr>
    </w:p>
    <w:p w:rsidR="00451CD0" w:rsidRPr="00F8536F" w:rsidRDefault="00451CD0" w:rsidP="00F8536F">
      <w:pPr>
        <w:jc w:val="center"/>
        <w:rPr>
          <w:i/>
          <w:szCs w:val="28"/>
          <w:u w:val="single"/>
        </w:rPr>
      </w:pPr>
      <w:r w:rsidRPr="00F8536F">
        <w:rPr>
          <w:i/>
          <w:szCs w:val="28"/>
          <w:u w:val="single"/>
        </w:rPr>
        <w:t>Оценка налогового потенциала по физическим лицам</w:t>
      </w:r>
    </w:p>
    <w:p w:rsidR="00451CD0" w:rsidRPr="00F8536F" w:rsidRDefault="00451CD0" w:rsidP="00F8536F">
      <w:pPr>
        <w:rPr>
          <w:szCs w:val="28"/>
        </w:rPr>
      </w:pPr>
      <w:r w:rsidRPr="00F8536F">
        <w:rPr>
          <w:szCs w:val="28"/>
        </w:rPr>
        <w:t>Ставка 0,3%</w:t>
      </w:r>
    </w:p>
    <w:p w:rsidR="00451CD0" w:rsidRPr="00F8536F" w:rsidRDefault="00451CD0" w:rsidP="00F8536F">
      <w:pPr>
        <w:rPr>
          <w:szCs w:val="28"/>
        </w:rPr>
      </w:pPr>
      <w:r w:rsidRPr="00F8536F">
        <w:rPr>
          <w:szCs w:val="28"/>
        </w:rPr>
        <w:t>Кадастровая стоимость зем. участков  по ставке 0,3%                    456 622,8 тыс. руб.</w:t>
      </w:r>
    </w:p>
    <w:p w:rsidR="00451CD0" w:rsidRPr="00F8536F" w:rsidRDefault="00451CD0" w:rsidP="00F8536F">
      <w:pPr>
        <w:rPr>
          <w:szCs w:val="28"/>
        </w:rPr>
      </w:pPr>
      <w:r w:rsidRPr="00F8536F">
        <w:rPr>
          <w:szCs w:val="28"/>
        </w:rPr>
        <w:t>Количество льготников                                                                        45 чел.</w:t>
      </w:r>
    </w:p>
    <w:p w:rsidR="00451CD0" w:rsidRPr="00F8536F" w:rsidRDefault="00451CD0" w:rsidP="00F8536F">
      <w:pPr>
        <w:rPr>
          <w:szCs w:val="28"/>
        </w:rPr>
      </w:pPr>
      <w:r w:rsidRPr="00F8536F">
        <w:rPr>
          <w:szCs w:val="28"/>
        </w:rPr>
        <w:t xml:space="preserve">456 622,8 – 44 чел. * 10,0 тыс. руб. = 456 622,8 – 440 =           </w:t>
      </w:r>
    </w:p>
    <w:p w:rsidR="00451CD0" w:rsidRPr="00F8536F" w:rsidRDefault="00451CD0" w:rsidP="00F8536F">
      <w:pPr>
        <w:rPr>
          <w:szCs w:val="28"/>
        </w:rPr>
      </w:pPr>
      <w:r w:rsidRPr="00F8536F">
        <w:rPr>
          <w:szCs w:val="28"/>
        </w:rPr>
        <w:t xml:space="preserve">            456 182,8 * 0,3% = 1 368,6 тыс. рублей</w:t>
      </w:r>
    </w:p>
    <w:p w:rsidR="00451CD0" w:rsidRPr="00F8536F" w:rsidRDefault="00451CD0" w:rsidP="00F8536F">
      <w:pPr>
        <w:rPr>
          <w:szCs w:val="28"/>
        </w:rPr>
      </w:pPr>
      <w:r w:rsidRPr="00F8536F">
        <w:rPr>
          <w:szCs w:val="28"/>
        </w:rPr>
        <w:t>Ставка 1,5%</w:t>
      </w:r>
    </w:p>
    <w:p w:rsidR="00451CD0" w:rsidRPr="00F8536F" w:rsidRDefault="00451CD0" w:rsidP="00F8536F">
      <w:pPr>
        <w:rPr>
          <w:szCs w:val="28"/>
        </w:rPr>
      </w:pPr>
      <w:r w:rsidRPr="00F8536F">
        <w:rPr>
          <w:szCs w:val="28"/>
        </w:rPr>
        <w:t>Кадастровая стоимость зем. участков</w:t>
      </w:r>
      <w:r w:rsidRPr="00F8536F">
        <w:rPr>
          <w:szCs w:val="28"/>
        </w:rPr>
        <w:tab/>
        <w:t xml:space="preserve">    по ставке 1,5%</w:t>
      </w:r>
      <w:r w:rsidRPr="00F8536F">
        <w:rPr>
          <w:szCs w:val="28"/>
        </w:rPr>
        <w:tab/>
      </w:r>
      <w:r w:rsidRPr="00F8536F">
        <w:rPr>
          <w:szCs w:val="28"/>
        </w:rPr>
        <w:tab/>
        <w:t>41,6 тыс. рублей</w:t>
      </w:r>
    </w:p>
    <w:p w:rsidR="00451CD0" w:rsidRPr="00F8536F" w:rsidRDefault="00451CD0" w:rsidP="00F8536F">
      <w:pPr>
        <w:rPr>
          <w:szCs w:val="28"/>
        </w:rPr>
      </w:pPr>
      <w:r w:rsidRPr="00F8536F">
        <w:rPr>
          <w:szCs w:val="28"/>
        </w:rPr>
        <w:tab/>
        <w:t>41,6 * 1,5% = 0,6 тыс. рублей</w:t>
      </w:r>
    </w:p>
    <w:p w:rsidR="00451CD0" w:rsidRPr="00F8536F" w:rsidRDefault="00451CD0" w:rsidP="00F8536F">
      <w:pPr>
        <w:rPr>
          <w:szCs w:val="28"/>
        </w:rPr>
      </w:pPr>
    </w:p>
    <w:p w:rsidR="00451CD0" w:rsidRPr="00F8536F" w:rsidRDefault="00451CD0" w:rsidP="00F8536F">
      <w:pPr>
        <w:rPr>
          <w:b/>
          <w:szCs w:val="28"/>
        </w:rPr>
      </w:pPr>
      <w:r w:rsidRPr="00F8536F">
        <w:rPr>
          <w:b/>
          <w:szCs w:val="28"/>
        </w:rPr>
        <w:t>Итого земельный налог по физическим лицам 1 369,2 тыс. рублей</w:t>
      </w:r>
    </w:p>
    <w:p w:rsidR="00451CD0" w:rsidRPr="00F8536F" w:rsidRDefault="00451CD0" w:rsidP="00F8536F">
      <w:pPr>
        <w:jc w:val="center"/>
        <w:rPr>
          <w:b/>
          <w:i/>
          <w:szCs w:val="28"/>
          <w:u w:val="single"/>
        </w:rPr>
      </w:pPr>
    </w:p>
    <w:p w:rsidR="00451CD0" w:rsidRPr="00F8536F" w:rsidRDefault="00451CD0" w:rsidP="00F8536F">
      <w:pPr>
        <w:jc w:val="center"/>
        <w:rPr>
          <w:b/>
          <w:i/>
          <w:szCs w:val="28"/>
          <w:u w:val="single"/>
        </w:rPr>
      </w:pPr>
      <w:r w:rsidRPr="00F8536F">
        <w:rPr>
          <w:b/>
          <w:i/>
          <w:szCs w:val="28"/>
          <w:u w:val="single"/>
        </w:rPr>
        <w:t>ИТОГО ЗЕМЕЛЬНЫЙ НАЛОГ</w:t>
      </w:r>
      <w:r>
        <w:rPr>
          <w:b/>
          <w:i/>
          <w:szCs w:val="28"/>
          <w:u w:val="single"/>
        </w:rPr>
        <w:t xml:space="preserve"> по поселению  -</w:t>
      </w:r>
      <w:r w:rsidRPr="00F8536F">
        <w:rPr>
          <w:b/>
          <w:i/>
          <w:szCs w:val="28"/>
          <w:u w:val="single"/>
        </w:rPr>
        <w:t xml:space="preserve">   1 650,6  тыс. рублей</w:t>
      </w:r>
    </w:p>
    <w:p w:rsidR="00451CD0" w:rsidRPr="00F8536F" w:rsidRDefault="00451CD0" w:rsidP="00F47277">
      <w:pPr>
        <w:ind w:firstLine="708"/>
        <w:jc w:val="center"/>
        <w:rPr>
          <w:b/>
          <w:i/>
          <w:szCs w:val="28"/>
        </w:rPr>
      </w:pPr>
    </w:p>
    <w:p w:rsidR="00451CD0" w:rsidRPr="00F8536F" w:rsidRDefault="00451CD0" w:rsidP="00F47277">
      <w:pPr>
        <w:jc w:val="center"/>
        <w:rPr>
          <w:b/>
          <w:szCs w:val="28"/>
        </w:rPr>
      </w:pPr>
    </w:p>
    <w:p w:rsidR="00451CD0" w:rsidRPr="00AF71DA" w:rsidRDefault="00451CD0" w:rsidP="00F47277">
      <w:pPr>
        <w:jc w:val="center"/>
        <w:rPr>
          <w:b/>
          <w:szCs w:val="28"/>
        </w:rPr>
      </w:pPr>
      <w:r w:rsidRPr="00AF71DA">
        <w:rPr>
          <w:b/>
          <w:szCs w:val="28"/>
        </w:rPr>
        <w:t>Неналоговые доходы</w:t>
      </w:r>
    </w:p>
    <w:p w:rsidR="00451CD0" w:rsidRPr="00AF71DA" w:rsidRDefault="00451CD0" w:rsidP="00F47277">
      <w:pPr>
        <w:jc w:val="both"/>
        <w:rPr>
          <w:szCs w:val="28"/>
        </w:rPr>
      </w:pPr>
    </w:p>
    <w:p w:rsidR="00451CD0" w:rsidRDefault="00451CD0" w:rsidP="00F4727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F47277">
        <w:rPr>
          <w:rFonts w:ascii="Times New Roman" w:hAnsi="Times New Roman"/>
          <w:sz w:val="28"/>
          <w:szCs w:val="20"/>
        </w:rPr>
        <w:t>Доходы от использован</w:t>
      </w:r>
      <w:r>
        <w:rPr>
          <w:rFonts w:ascii="Times New Roman" w:hAnsi="Times New Roman"/>
          <w:sz w:val="28"/>
          <w:szCs w:val="20"/>
        </w:rPr>
        <w:t>ия имущества, находящегося в</w:t>
      </w:r>
      <w:r w:rsidRPr="00F47277">
        <w:rPr>
          <w:rFonts w:ascii="Times New Roman" w:hAnsi="Times New Roman"/>
          <w:sz w:val="28"/>
          <w:szCs w:val="20"/>
        </w:rPr>
        <w:t xml:space="preserve"> собственности </w:t>
      </w:r>
      <w:r>
        <w:rPr>
          <w:rFonts w:ascii="Times New Roman" w:hAnsi="Times New Roman"/>
          <w:sz w:val="28"/>
          <w:szCs w:val="20"/>
        </w:rPr>
        <w:t>Костино-Быстрянского сельского поселения</w:t>
      </w:r>
      <w:r w:rsidRPr="00F47277">
        <w:rPr>
          <w:rFonts w:ascii="Times New Roman" w:hAnsi="Times New Roman"/>
          <w:sz w:val="28"/>
          <w:szCs w:val="20"/>
        </w:rPr>
        <w:t xml:space="preserve">, на </w:t>
      </w:r>
      <w:r>
        <w:rPr>
          <w:rFonts w:ascii="Times New Roman" w:hAnsi="Times New Roman"/>
          <w:sz w:val="28"/>
          <w:szCs w:val="20"/>
        </w:rPr>
        <w:t>2018</w:t>
      </w:r>
      <w:r w:rsidRPr="00F47277">
        <w:rPr>
          <w:rFonts w:ascii="Times New Roman" w:hAnsi="Times New Roman"/>
          <w:sz w:val="28"/>
          <w:szCs w:val="20"/>
        </w:rPr>
        <w:t xml:space="preserve"> год прогноз</w:t>
      </w:r>
      <w:r>
        <w:rPr>
          <w:rFonts w:ascii="Times New Roman" w:hAnsi="Times New Roman"/>
          <w:sz w:val="28"/>
          <w:szCs w:val="20"/>
        </w:rPr>
        <w:t>ируются в сумме        257,8 тыс. рублей.</w:t>
      </w:r>
    </w:p>
    <w:p w:rsidR="00451CD0" w:rsidRPr="00F47277" w:rsidRDefault="00451CD0" w:rsidP="00F4727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F47277">
        <w:rPr>
          <w:rFonts w:ascii="Times New Roman" w:hAnsi="Times New Roman"/>
          <w:sz w:val="28"/>
          <w:szCs w:val="20"/>
        </w:rPr>
        <w:t>В составе доходов от использования имущества, находя</w:t>
      </w:r>
      <w:r>
        <w:rPr>
          <w:rFonts w:ascii="Times New Roman" w:hAnsi="Times New Roman"/>
          <w:sz w:val="28"/>
          <w:szCs w:val="20"/>
        </w:rPr>
        <w:t>щегося в</w:t>
      </w:r>
      <w:r w:rsidRPr="00F47277">
        <w:rPr>
          <w:rFonts w:ascii="Times New Roman" w:hAnsi="Times New Roman"/>
          <w:sz w:val="28"/>
          <w:szCs w:val="20"/>
        </w:rPr>
        <w:t xml:space="preserve"> собственности </w:t>
      </w:r>
      <w:r>
        <w:rPr>
          <w:rFonts w:ascii="Times New Roman" w:hAnsi="Times New Roman"/>
          <w:sz w:val="28"/>
          <w:szCs w:val="20"/>
        </w:rPr>
        <w:t>Костино-Быстрянского сельского поселения</w:t>
      </w:r>
      <w:r w:rsidRPr="00F47277">
        <w:rPr>
          <w:rFonts w:ascii="Times New Roman" w:hAnsi="Times New Roman"/>
          <w:sz w:val="28"/>
          <w:szCs w:val="20"/>
        </w:rPr>
        <w:t xml:space="preserve">, на </w:t>
      </w:r>
      <w:r>
        <w:rPr>
          <w:rFonts w:ascii="Times New Roman" w:hAnsi="Times New Roman"/>
          <w:sz w:val="28"/>
          <w:szCs w:val="20"/>
        </w:rPr>
        <w:t>2018</w:t>
      </w:r>
      <w:r w:rsidRPr="00F47277">
        <w:rPr>
          <w:rFonts w:ascii="Times New Roman" w:hAnsi="Times New Roman"/>
          <w:sz w:val="28"/>
          <w:szCs w:val="20"/>
        </w:rPr>
        <w:t xml:space="preserve"> год учтены следующие доходные источники:</w:t>
      </w:r>
    </w:p>
    <w:p w:rsidR="00451CD0" w:rsidRPr="00F47277" w:rsidRDefault="00451CD0" w:rsidP="00F47277">
      <w:pPr>
        <w:pStyle w:val="ListParagraph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47277">
        <w:rPr>
          <w:rFonts w:ascii="Times New Roman" w:hAnsi="Times New Roman"/>
          <w:sz w:val="28"/>
          <w:szCs w:val="20"/>
        </w:rPr>
        <w:t>доходы, получаемые в виде</w:t>
      </w:r>
      <w:r w:rsidRPr="00F472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арендной платы, в сумме 257,8 тыс</w:t>
      </w:r>
      <w:r w:rsidRPr="00F47277">
        <w:rPr>
          <w:rFonts w:ascii="Times New Roman" w:hAnsi="Times New Roman"/>
          <w:sz w:val="28"/>
        </w:rPr>
        <w:t xml:space="preserve">. рублей, из них за земельные участки, находящиеся в собственности </w:t>
      </w:r>
      <w:r>
        <w:rPr>
          <w:rFonts w:ascii="Times New Roman" w:hAnsi="Times New Roman"/>
          <w:sz w:val="28"/>
        </w:rPr>
        <w:t>Костино-Быстрянского сельского поселения – 166,3 тыс</w:t>
      </w:r>
      <w:r w:rsidRPr="00F47277">
        <w:rPr>
          <w:rFonts w:ascii="Times New Roman" w:hAnsi="Times New Roman"/>
          <w:sz w:val="28"/>
        </w:rPr>
        <w:t>. рублей и от сд</w:t>
      </w:r>
      <w:r>
        <w:rPr>
          <w:rFonts w:ascii="Times New Roman" w:hAnsi="Times New Roman"/>
          <w:sz w:val="28"/>
        </w:rPr>
        <w:t>ачи в аренду имущества – 91,5 тыс</w:t>
      </w:r>
      <w:r w:rsidRPr="00F47277">
        <w:rPr>
          <w:rFonts w:ascii="Times New Roman" w:hAnsi="Times New Roman"/>
          <w:sz w:val="28"/>
        </w:rPr>
        <w:t>. рублей.</w:t>
      </w:r>
    </w:p>
    <w:p w:rsidR="00451CD0" w:rsidRPr="00F47277" w:rsidRDefault="00451CD0" w:rsidP="00F4727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F47277">
        <w:rPr>
          <w:rFonts w:ascii="Times New Roman" w:hAnsi="Times New Roman"/>
          <w:sz w:val="28"/>
          <w:szCs w:val="20"/>
        </w:rPr>
        <w:t xml:space="preserve">Поступления доходов от использования имущества, находящегося в государственной собственности </w:t>
      </w:r>
      <w:r>
        <w:rPr>
          <w:rFonts w:ascii="Times New Roman" w:hAnsi="Times New Roman"/>
          <w:sz w:val="28"/>
          <w:szCs w:val="20"/>
        </w:rPr>
        <w:t>Костино-Быстрянского сельского поселения</w:t>
      </w:r>
      <w:r w:rsidRPr="00F47277">
        <w:rPr>
          <w:rFonts w:ascii="Times New Roman" w:hAnsi="Times New Roman"/>
          <w:sz w:val="28"/>
          <w:szCs w:val="20"/>
        </w:rPr>
        <w:t xml:space="preserve">, в </w:t>
      </w:r>
      <w:r>
        <w:rPr>
          <w:rFonts w:ascii="Times New Roman" w:hAnsi="Times New Roman"/>
          <w:sz w:val="28"/>
          <w:szCs w:val="20"/>
        </w:rPr>
        <w:t>2019</w:t>
      </w:r>
      <w:r w:rsidRPr="00F47277">
        <w:rPr>
          <w:rFonts w:ascii="Times New Roman" w:hAnsi="Times New Roman"/>
          <w:sz w:val="28"/>
          <w:szCs w:val="20"/>
        </w:rPr>
        <w:t>-</w:t>
      </w:r>
      <w:r>
        <w:rPr>
          <w:rFonts w:ascii="Times New Roman" w:hAnsi="Times New Roman"/>
          <w:sz w:val="28"/>
          <w:szCs w:val="20"/>
        </w:rPr>
        <w:t>2020</w:t>
      </w:r>
      <w:r w:rsidRPr="00F47277">
        <w:rPr>
          <w:rFonts w:ascii="Times New Roman" w:hAnsi="Times New Roman"/>
          <w:sz w:val="28"/>
          <w:szCs w:val="20"/>
        </w:rPr>
        <w:t xml:space="preserve"> годах </w:t>
      </w:r>
      <w:r>
        <w:rPr>
          <w:rFonts w:ascii="Times New Roman" w:hAnsi="Times New Roman"/>
          <w:sz w:val="28"/>
          <w:szCs w:val="20"/>
        </w:rPr>
        <w:t>прогнозируется в сумме 268,1 тыс. рублей и 278,9 тыс</w:t>
      </w:r>
      <w:r w:rsidRPr="00F47277">
        <w:rPr>
          <w:rFonts w:ascii="Times New Roman" w:hAnsi="Times New Roman"/>
          <w:sz w:val="28"/>
          <w:szCs w:val="20"/>
        </w:rPr>
        <w:t>. рублей соответственно.</w:t>
      </w:r>
    </w:p>
    <w:p w:rsidR="00451CD0" w:rsidRPr="00B539D0" w:rsidRDefault="00451CD0" w:rsidP="00F47277">
      <w:pPr>
        <w:ind w:firstLine="708"/>
        <w:jc w:val="both"/>
        <w:rPr>
          <w:rFonts w:cs="Arial"/>
        </w:rPr>
      </w:pPr>
      <w:r w:rsidRPr="00B539D0">
        <w:rPr>
          <w:rFonts w:cs="Arial"/>
        </w:rPr>
        <w:t xml:space="preserve">В составе неналоговых доходов областного бюджета на </w:t>
      </w:r>
      <w:r>
        <w:rPr>
          <w:rFonts w:cs="Arial"/>
        </w:rPr>
        <w:t>2018</w:t>
      </w:r>
      <w:r w:rsidRPr="00B539D0">
        <w:rPr>
          <w:rFonts w:cs="Arial"/>
        </w:rPr>
        <w:t xml:space="preserve"> год также прогнозируются следующие доходные источники: </w:t>
      </w:r>
    </w:p>
    <w:p w:rsidR="00451CD0" w:rsidRPr="009D5AB2" w:rsidRDefault="00451CD0" w:rsidP="00FC2FA3">
      <w:pPr>
        <w:pStyle w:val="ListParagraph"/>
        <w:spacing w:after="0" w:line="240" w:lineRule="auto"/>
        <w:ind w:left="0" w:firstLine="709"/>
        <w:jc w:val="both"/>
        <w:rPr>
          <w:rFonts w:cs="Arial"/>
        </w:rPr>
      </w:pPr>
      <w:r w:rsidRPr="00D64905">
        <w:rPr>
          <w:rFonts w:ascii="Times New Roman" w:hAnsi="Times New Roman"/>
          <w:sz w:val="28"/>
          <w:szCs w:val="20"/>
        </w:rPr>
        <w:t>- штрафы, санкции, возме</w:t>
      </w:r>
      <w:r>
        <w:rPr>
          <w:rFonts w:ascii="Times New Roman" w:hAnsi="Times New Roman"/>
          <w:sz w:val="28"/>
          <w:szCs w:val="20"/>
        </w:rPr>
        <w:t>щение ущерба в сумме 17,6 тыс</w:t>
      </w:r>
      <w:r w:rsidRPr="00D64905">
        <w:rPr>
          <w:rFonts w:ascii="Times New Roman" w:hAnsi="Times New Roman"/>
          <w:sz w:val="28"/>
          <w:szCs w:val="20"/>
        </w:rPr>
        <w:t xml:space="preserve">. рублей, </w:t>
      </w:r>
    </w:p>
    <w:p w:rsidR="00451CD0" w:rsidRPr="009D5AB2" w:rsidRDefault="00451CD0" w:rsidP="00F4727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D5AB2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2019</w:t>
      </w:r>
      <w:r w:rsidRPr="009D5AB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2020</w:t>
      </w:r>
      <w:r w:rsidRPr="009D5AB2">
        <w:rPr>
          <w:rFonts w:ascii="Times New Roman" w:hAnsi="Times New Roman"/>
          <w:sz w:val="28"/>
        </w:rPr>
        <w:t xml:space="preserve"> годы поступления планируются соответственно в следующих размерах:</w:t>
      </w:r>
    </w:p>
    <w:p w:rsidR="00451CD0" w:rsidRPr="009D5AB2" w:rsidRDefault="00451CD0" w:rsidP="00F4727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D5AB2">
        <w:rPr>
          <w:rFonts w:ascii="Times New Roman" w:hAnsi="Times New Roman"/>
          <w:sz w:val="28"/>
        </w:rPr>
        <w:t>- штрафы, санкции, возмещение ущерба – 1</w:t>
      </w:r>
      <w:r>
        <w:rPr>
          <w:rFonts w:ascii="Times New Roman" w:hAnsi="Times New Roman"/>
          <w:sz w:val="28"/>
        </w:rPr>
        <w:t>8,3 тыс</w:t>
      </w:r>
      <w:r w:rsidRPr="009D5AB2">
        <w:rPr>
          <w:rFonts w:ascii="Times New Roman" w:hAnsi="Times New Roman"/>
          <w:sz w:val="28"/>
        </w:rPr>
        <w:t>. рублей и</w:t>
      </w:r>
      <w:r>
        <w:rPr>
          <w:rFonts w:ascii="Times New Roman" w:hAnsi="Times New Roman"/>
          <w:sz w:val="28"/>
        </w:rPr>
        <w:br/>
      </w:r>
      <w:r w:rsidRPr="009D5AB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9,0 тыс. рублей.</w:t>
      </w:r>
    </w:p>
    <w:p w:rsidR="00451CD0" w:rsidRPr="00B24B47" w:rsidRDefault="00451CD0" w:rsidP="00E82BA4">
      <w:pPr>
        <w:tabs>
          <w:tab w:val="left" w:pos="900"/>
        </w:tabs>
        <w:jc w:val="center"/>
        <w:rPr>
          <w:b/>
          <w:bCs/>
          <w:i/>
        </w:rPr>
      </w:pPr>
      <w:r w:rsidRPr="00B24B47">
        <w:rPr>
          <w:b/>
          <w:bCs/>
          <w:i/>
        </w:rPr>
        <w:t>Безвозмездные поступления</w:t>
      </w:r>
    </w:p>
    <w:p w:rsidR="00451CD0" w:rsidRPr="00B24B47" w:rsidRDefault="00451CD0" w:rsidP="00E82BA4">
      <w:pPr>
        <w:pStyle w:val="BodyText"/>
        <w:ind w:firstLine="709"/>
        <w:rPr>
          <w:b/>
          <w:bCs/>
        </w:rPr>
      </w:pPr>
    </w:p>
    <w:p w:rsidR="00451CD0" w:rsidRPr="00B4770A" w:rsidRDefault="00451CD0" w:rsidP="00F47277">
      <w:pPr>
        <w:ind w:firstLine="709"/>
        <w:jc w:val="both"/>
      </w:pPr>
      <w:r w:rsidRPr="00B4770A">
        <w:t>Безвозмездные поступления</w:t>
      </w:r>
      <w:r w:rsidRPr="00B4770A">
        <w:rPr>
          <w:i/>
        </w:rPr>
        <w:t xml:space="preserve"> </w:t>
      </w:r>
      <w:r w:rsidRPr="00B4770A">
        <w:t>пр</w:t>
      </w:r>
      <w:r>
        <w:t>едлагаются на 2018 год – 11 126,6</w:t>
      </w:r>
      <w:r w:rsidRPr="00B4770A">
        <w:t xml:space="preserve"> ты</w:t>
      </w:r>
      <w:r>
        <w:t>с. рублей, на 2019 год – 6 403,0</w:t>
      </w:r>
      <w:r w:rsidRPr="00B4770A">
        <w:t xml:space="preserve"> ты</w:t>
      </w:r>
      <w:r>
        <w:t>с. рублей, на 2020 год – 6 294,6</w:t>
      </w:r>
      <w:r w:rsidRPr="00B4770A">
        <w:t xml:space="preserve"> тыс. рублей.</w:t>
      </w:r>
    </w:p>
    <w:p w:rsidR="00451CD0" w:rsidRPr="00AD13E7" w:rsidRDefault="00451CD0" w:rsidP="00AD13E7">
      <w:pPr>
        <w:ind w:firstLine="709"/>
        <w:jc w:val="both"/>
        <w:rPr>
          <w:szCs w:val="28"/>
        </w:rPr>
      </w:pPr>
      <w:r w:rsidRPr="00AD13E7">
        <w:rPr>
          <w:szCs w:val="28"/>
        </w:rPr>
        <w:t xml:space="preserve">Дотация на выравнивание бюджетной обеспеченности предусмотрена на </w:t>
      </w:r>
      <w:r>
        <w:rPr>
          <w:szCs w:val="28"/>
        </w:rPr>
        <w:t>2018</w:t>
      </w:r>
      <w:r w:rsidRPr="00AD13E7">
        <w:rPr>
          <w:szCs w:val="28"/>
        </w:rPr>
        <w:t xml:space="preserve"> год в объеме </w:t>
      </w:r>
      <w:r>
        <w:rPr>
          <w:szCs w:val="28"/>
        </w:rPr>
        <w:t xml:space="preserve">5 595,0 </w:t>
      </w:r>
      <w:r w:rsidRPr="00AD13E7">
        <w:rPr>
          <w:szCs w:val="28"/>
        </w:rPr>
        <w:t xml:space="preserve">тыс. рублей, на </w:t>
      </w:r>
      <w:r>
        <w:rPr>
          <w:szCs w:val="28"/>
        </w:rPr>
        <w:t>2019</w:t>
      </w:r>
      <w:r w:rsidRPr="00AD13E7">
        <w:rPr>
          <w:szCs w:val="28"/>
        </w:rPr>
        <w:t xml:space="preserve"> год –</w:t>
      </w:r>
      <w:r>
        <w:rPr>
          <w:szCs w:val="28"/>
        </w:rPr>
        <w:t xml:space="preserve"> 3 756,9 </w:t>
      </w:r>
      <w:r w:rsidRPr="00AD13E7">
        <w:rPr>
          <w:szCs w:val="28"/>
        </w:rPr>
        <w:t xml:space="preserve">тыс. рублей и на </w:t>
      </w:r>
      <w:r>
        <w:rPr>
          <w:szCs w:val="28"/>
        </w:rPr>
        <w:t xml:space="preserve">2020 год –3 381,2 </w:t>
      </w:r>
      <w:r w:rsidRPr="00AD13E7">
        <w:rPr>
          <w:szCs w:val="28"/>
        </w:rPr>
        <w:t>тыс. рублей.</w:t>
      </w:r>
    </w:p>
    <w:p w:rsidR="00451CD0" w:rsidRPr="00B7658E" w:rsidRDefault="00451CD0" w:rsidP="00AD13E7">
      <w:pPr>
        <w:ind w:firstLine="709"/>
        <w:jc w:val="both"/>
        <w:rPr>
          <w:szCs w:val="28"/>
        </w:rPr>
      </w:pPr>
      <w:r w:rsidRPr="00AD13E7">
        <w:rPr>
          <w:szCs w:val="28"/>
        </w:rPr>
        <w:t>Субвенции бюджетам поселений на осуществление первичного воинского учета на территориях, где отсутствуют военные ком</w:t>
      </w:r>
      <w:r>
        <w:rPr>
          <w:szCs w:val="28"/>
        </w:rPr>
        <w:t>иссариаты, предусмотрены на 2018 год в сумме 75,8</w:t>
      </w:r>
      <w:r w:rsidRPr="00B7658E">
        <w:rPr>
          <w:szCs w:val="28"/>
        </w:rPr>
        <w:t xml:space="preserve"> тыс. рублей, на 2019 год – </w:t>
      </w:r>
      <w:r>
        <w:rPr>
          <w:szCs w:val="28"/>
        </w:rPr>
        <w:t>76,6 тыс. рублей, на 2020 год – 79,4 тыс.рублей</w:t>
      </w:r>
      <w:r w:rsidRPr="00B7658E">
        <w:rPr>
          <w:szCs w:val="28"/>
        </w:rPr>
        <w:t>.</w:t>
      </w:r>
    </w:p>
    <w:p w:rsidR="00451CD0" w:rsidRDefault="00451CD0" w:rsidP="00AD13E7">
      <w:pPr>
        <w:ind w:firstLine="709"/>
        <w:jc w:val="both"/>
      </w:pPr>
      <w:r w:rsidRPr="00AD13E7">
        <w:t xml:space="preserve">Субвенции на выполнение переданных полномочий субъектов Российской Федерации предусмотрены на </w:t>
      </w:r>
      <w:r>
        <w:t>2018</w:t>
      </w:r>
      <w:r w:rsidRPr="00AD13E7">
        <w:t xml:space="preserve"> год в </w:t>
      </w:r>
      <w:r w:rsidRPr="00B7658E">
        <w:t>объеме 0,2 тыс. рублей, на 2019 - 0,2 тыс. рублей. На 2020 год запланированы субвенции в объеме 0,2 тыс. рублей</w:t>
      </w:r>
      <w:r w:rsidRPr="00AD13E7">
        <w:t>.</w:t>
      </w:r>
      <w:r>
        <w:t xml:space="preserve"> </w:t>
      </w:r>
    </w:p>
    <w:p w:rsidR="00451CD0" w:rsidRDefault="00451CD0" w:rsidP="00AD13E7">
      <w:pPr>
        <w:ind w:firstLine="709"/>
        <w:jc w:val="both"/>
        <w:rPr>
          <w:szCs w:val="28"/>
        </w:rPr>
      </w:pPr>
      <w:r>
        <w:rPr>
          <w:szCs w:val="28"/>
        </w:rPr>
        <w:t>В бюджете поселения предусмотрены иные межбюджетные трансферты согласно нижеуказанной таблицы:</w:t>
      </w:r>
    </w:p>
    <w:p w:rsidR="00451CD0" w:rsidRDefault="00451CD0" w:rsidP="00FB7E43">
      <w:pPr>
        <w:ind w:firstLine="709"/>
        <w:jc w:val="right"/>
        <w:rPr>
          <w:sz w:val="24"/>
          <w:szCs w:val="24"/>
        </w:rPr>
      </w:pPr>
    </w:p>
    <w:p w:rsidR="00451CD0" w:rsidRPr="00FB7E43" w:rsidRDefault="00451CD0" w:rsidP="00FB7E43">
      <w:pPr>
        <w:ind w:firstLine="709"/>
        <w:jc w:val="right"/>
        <w:rPr>
          <w:sz w:val="24"/>
          <w:szCs w:val="24"/>
        </w:rPr>
      </w:pPr>
      <w:r w:rsidRPr="00FB7E43">
        <w:rPr>
          <w:sz w:val="24"/>
          <w:szCs w:val="24"/>
        </w:rPr>
        <w:t>рублей</w:t>
      </w:r>
    </w:p>
    <w:tbl>
      <w:tblPr>
        <w:tblW w:w="9955" w:type="dxa"/>
        <w:tblInd w:w="93" w:type="dxa"/>
        <w:tblLook w:val="0000"/>
      </w:tblPr>
      <w:tblGrid>
        <w:gridCol w:w="4355"/>
        <w:gridCol w:w="1820"/>
        <w:gridCol w:w="1820"/>
        <w:gridCol w:w="1960"/>
      </w:tblGrid>
      <w:tr w:rsidR="00451CD0" w:rsidRPr="00FB7E43" w:rsidTr="00E75905">
        <w:trPr>
          <w:trHeight w:val="375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jc w:val="center"/>
              <w:rPr>
                <w:i/>
                <w:szCs w:val="28"/>
              </w:rPr>
            </w:pPr>
            <w:r w:rsidRPr="00FB7E43">
              <w:rPr>
                <w:i/>
                <w:szCs w:val="28"/>
              </w:rPr>
              <w:t>направление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jc w:val="center"/>
              <w:rPr>
                <w:b/>
                <w:i/>
                <w:szCs w:val="28"/>
              </w:rPr>
            </w:pPr>
            <w:r w:rsidRPr="00FB7E43">
              <w:rPr>
                <w:b/>
                <w:i/>
                <w:szCs w:val="28"/>
              </w:rPr>
              <w:t>2018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jc w:val="center"/>
              <w:rPr>
                <w:b/>
                <w:i/>
                <w:szCs w:val="28"/>
              </w:rPr>
            </w:pPr>
            <w:r w:rsidRPr="00FB7E43">
              <w:rPr>
                <w:b/>
                <w:i/>
                <w:szCs w:val="28"/>
              </w:rPr>
              <w:t>2019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jc w:val="center"/>
              <w:rPr>
                <w:b/>
                <w:i/>
                <w:szCs w:val="28"/>
              </w:rPr>
            </w:pPr>
            <w:r w:rsidRPr="00FB7E43">
              <w:rPr>
                <w:b/>
                <w:i/>
                <w:szCs w:val="28"/>
              </w:rPr>
              <w:t>2020 год</w:t>
            </w:r>
          </w:p>
        </w:tc>
      </w:tr>
      <w:tr w:rsidR="00451CD0" w:rsidRPr="00FB7E43" w:rsidTr="00E75905">
        <w:trPr>
          <w:trHeight w:val="375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rPr>
                <w:szCs w:val="28"/>
              </w:rPr>
            </w:pPr>
            <w:r w:rsidRPr="00FB7E43">
              <w:rPr>
                <w:szCs w:val="28"/>
              </w:rPr>
              <w:t xml:space="preserve">водоснабжение </w:t>
            </w:r>
            <w:r>
              <w:rPr>
                <w:szCs w:val="28"/>
              </w:rPr>
              <w:t>(</w:t>
            </w:r>
            <w:r w:rsidRPr="00FB7E43">
              <w:rPr>
                <w:szCs w:val="28"/>
              </w:rPr>
              <w:t>р-н</w:t>
            </w:r>
            <w:r>
              <w:rPr>
                <w:szCs w:val="28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jc w:val="center"/>
              <w:rPr>
                <w:szCs w:val="28"/>
              </w:rPr>
            </w:pPr>
            <w:r w:rsidRPr="00FB7E43">
              <w:rPr>
                <w:szCs w:val="28"/>
              </w:rPr>
              <w:t>225 000,00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jc w:val="center"/>
              <w:rPr>
                <w:szCs w:val="28"/>
              </w:rPr>
            </w:pPr>
            <w:r w:rsidRPr="00FB7E43">
              <w:rPr>
                <w:szCs w:val="28"/>
              </w:rPr>
              <w:t>225 000,00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jc w:val="center"/>
              <w:rPr>
                <w:szCs w:val="28"/>
              </w:rPr>
            </w:pPr>
            <w:r w:rsidRPr="00FB7E43">
              <w:rPr>
                <w:szCs w:val="28"/>
              </w:rPr>
              <w:t>225 000,00</w:t>
            </w:r>
          </w:p>
        </w:tc>
      </w:tr>
      <w:tr w:rsidR="00451CD0" w:rsidRPr="00FB7E43" w:rsidTr="00E75905">
        <w:trPr>
          <w:trHeight w:val="3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rPr>
                <w:szCs w:val="28"/>
              </w:rPr>
            </w:pPr>
            <w:r>
              <w:rPr>
                <w:szCs w:val="28"/>
              </w:rPr>
              <w:t>ямочный ремонт (</w:t>
            </w:r>
            <w:r w:rsidRPr="00FB7E43">
              <w:rPr>
                <w:szCs w:val="28"/>
              </w:rPr>
              <w:t>обл)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jc w:val="center"/>
              <w:rPr>
                <w:szCs w:val="28"/>
              </w:rPr>
            </w:pPr>
            <w:r w:rsidRPr="00FB7E43">
              <w:rPr>
                <w:szCs w:val="28"/>
              </w:rPr>
              <w:t>310 800,00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jc w:val="center"/>
              <w:rPr>
                <w:szCs w:val="28"/>
              </w:rPr>
            </w:pPr>
            <w:r w:rsidRPr="00FB7E43">
              <w:rPr>
                <w:szCs w:val="28"/>
              </w:rPr>
              <w:t>328 100,00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338 400,00</w:t>
            </w:r>
          </w:p>
        </w:tc>
      </w:tr>
      <w:tr w:rsidR="00451CD0" w:rsidRPr="00FB7E43" w:rsidTr="00E75905">
        <w:trPr>
          <w:trHeight w:val="3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rPr>
                <w:szCs w:val="28"/>
              </w:rPr>
            </w:pPr>
            <w:r w:rsidRPr="00FB7E43">
              <w:rPr>
                <w:szCs w:val="28"/>
              </w:rPr>
              <w:t>ямочный ремонт (софин</w:t>
            </w:r>
            <w:r>
              <w:rPr>
                <w:szCs w:val="28"/>
              </w:rPr>
              <w:t xml:space="preserve"> р-н</w:t>
            </w:r>
            <w:r w:rsidRPr="00FB7E43">
              <w:rPr>
                <w:szCs w:val="28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jc w:val="center"/>
              <w:rPr>
                <w:szCs w:val="28"/>
              </w:rPr>
            </w:pPr>
            <w:r w:rsidRPr="00FB7E43">
              <w:rPr>
                <w:szCs w:val="28"/>
              </w:rPr>
              <w:t>24 900,00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26 3</w:t>
            </w:r>
            <w:r w:rsidRPr="00FB7E43">
              <w:rPr>
                <w:szCs w:val="28"/>
              </w:rPr>
              <w:t>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22 000,00</w:t>
            </w:r>
          </w:p>
        </w:tc>
      </w:tr>
      <w:tr w:rsidR="00451CD0" w:rsidRPr="00FB7E43" w:rsidTr="00E75905">
        <w:trPr>
          <w:trHeight w:val="3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rPr>
                <w:szCs w:val="28"/>
              </w:rPr>
            </w:pPr>
            <w:r w:rsidRPr="00FB7E43">
              <w:rPr>
                <w:szCs w:val="28"/>
              </w:rPr>
              <w:t xml:space="preserve">дорожная деят-ть </w:t>
            </w:r>
            <w:r>
              <w:rPr>
                <w:szCs w:val="28"/>
              </w:rPr>
              <w:t>(</w:t>
            </w:r>
            <w:r w:rsidRPr="00FB7E43">
              <w:rPr>
                <w:szCs w:val="28"/>
              </w:rPr>
              <w:t>р-н</w:t>
            </w:r>
            <w:r>
              <w:rPr>
                <w:szCs w:val="28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833 400</w:t>
            </w:r>
            <w:r w:rsidRPr="00FB7E43">
              <w:rPr>
                <w:szCs w:val="28"/>
              </w:rPr>
              <w:t>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1 000</w:t>
            </w:r>
            <w:r w:rsidRPr="00FB7E43">
              <w:rPr>
                <w:szCs w:val="28"/>
              </w:rPr>
              <w:t xml:space="preserve">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1 048 200,00</w:t>
            </w:r>
          </w:p>
        </w:tc>
      </w:tr>
      <w:tr w:rsidR="00451CD0" w:rsidRPr="00FB7E43" w:rsidTr="00E75905">
        <w:trPr>
          <w:trHeight w:val="3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rPr>
                <w:szCs w:val="28"/>
              </w:rPr>
            </w:pPr>
            <w:r w:rsidRPr="00FB7E43">
              <w:rPr>
                <w:szCs w:val="28"/>
              </w:rPr>
              <w:t>приобрет водонап</w:t>
            </w:r>
            <w:r>
              <w:rPr>
                <w:szCs w:val="28"/>
              </w:rPr>
              <w:t>ор</w:t>
            </w:r>
            <w:r w:rsidRPr="00FB7E43">
              <w:rPr>
                <w:szCs w:val="28"/>
              </w:rPr>
              <w:t xml:space="preserve"> башни (обл)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jc w:val="center"/>
              <w:rPr>
                <w:szCs w:val="28"/>
              </w:rPr>
            </w:pPr>
            <w:r w:rsidRPr="00FB7E43">
              <w:rPr>
                <w:szCs w:val="28"/>
              </w:rPr>
              <w:t>361 500,00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jc w:val="center"/>
              <w:rPr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jc w:val="center"/>
              <w:rPr>
                <w:szCs w:val="28"/>
              </w:rPr>
            </w:pPr>
          </w:p>
        </w:tc>
      </w:tr>
      <w:tr w:rsidR="00451CD0" w:rsidRPr="00FB7E43" w:rsidTr="00E75905">
        <w:trPr>
          <w:trHeight w:val="3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rPr>
                <w:szCs w:val="28"/>
              </w:rPr>
            </w:pPr>
            <w:r w:rsidRPr="00FB7E43">
              <w:rPr>
                <w:szCs w:val="28"/>
              </w:rPr>
              <w:t>приобрет водонап башни (</w:t>
            </w:r>
            <w:r>
              <w:rPr>
                <w:szCs w:val="28"/>
              </w:rPr>
              <w:t xml:space="preserve">софин </w:t>
            </w:r>
            <w:r w:rsidRPr="00FB7E43">
              <w:rPr>
                <w:szCs w:val="28"/>
              </w:rPr>
              <w:t>р-н)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jc w:val="center"/>
              <w:rPr>
                <w:szCs w:val="28"/>
              </w:rPr>
            </w:pPr>
            <w:r w:rsidRPr="00FB7E43">
              <w:rPr>
                <w:szCs w:val="28"/>
              </w:rPr>
              <w:t>28 900,00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jc w:val="center"/>
              <w:rPr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jc w:val="center"/>
              <w:rPr>
                <w:szCs w:val="28"/>
              </w:rPr>
            </w:pPr>
          </w:p>
        </w:tc>
      </w:tr>
      <w:tr w:rsidR="00451CD0" w:rsidRPr="00FB7E43" w:rsidTr="00E75905">
        <w:trPr>
          <w:trHeight w:val="3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rPr>
                <w:szCs w:val="28"/>
              </w:rPr>
            </w:pPr>
            <w:r w:rsidRPr="00FB7E43">
              <w:rPr>
                <w:szCs w:val="28"/>
              </w:rPr>
              <w:t>повыш з/п МБУК</w:t>
            </w:r>
            <w:r>
              <w:rPr>
                <w:szCs w:val="28"/>
              </w:rPr>
              <w:t xml:space="preserve"> (обл)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870 600,00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989 900,00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1 200 200,00</w:t>
            </w:r>
          </w:p>
        </w:tc>
      </w:tr>
      <w:tr w:rsidR="00451CD0" w:rsidRPr="00FB7E43" w:rsidTr="00E75905">
        <w:trPr>
          <w:trHeight w:val="3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Default="00451CD0" w:rsidP="00FB7E43">
            <w:pPr>
              <w:rPr>
                <w:szCs w:val="28"/>
              </w:rPr>
            </w:pPr>
            <w:r>
              <w:rPr>
                <w:szCs w:val="28"/>
              </w:rPr>
              <w:t>Строит-во газопровода (обл)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Default="00451CD0" w:rsidP="00FB7E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1 755 700,00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jc w:val="center"/>
              <w:rPr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jc w:val="center"/>
              <w:rPr>
                <w:szCs w:val="28"/>
              </w:rPr>
            </w:pPr>
          </w:p>
        </w:tc>
      </w:tr>
      <w:tr w:rsidR="00451CD0" w:rsidRPr="00FB7E43" w:rsidTr="00E75905">
        <w:trPr>
          <w:trHeight w:val="3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rPr>
                <w:szCs w:val="28"/>
              </w:rPr>
            </w:pPr>
            <w:r>
              <w:rPr>
                <w:szCs w:val="28"/>
              </w:rPr>
              <w:t>Софинансир строит-ва газопроводов (р-н)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1 044 800,00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jc w:val="center"/>
              <w:rPr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jc w:val="center"/>
              <w:rPr>
                <w:szCs w:val="28"/>
              </w:rPr>
            </w:pPr>
          </w:p>
        </w:tc>
      </w:tr>
      <w:tr w:rsidR="00451CD0" w:rsidRPr="00FB7E43" w:rsidTr="00E75905">
        <w:trPr>
          <w:trHeight w:val="39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rPr>
                <w:b/>
                <w:bCs/>
                <w:i/>
                <w:iCs/>
                <w:szCs w:val="28"/>
              </w:rPr>
            </w:pPr>
            <w:r w:rsidRPr="00FB7E43">
              <w:rPr>
                <w:b/>
                <w:bCs/>
                <w:i/>
                <w:iCs/>
                <w:szCs w:val="28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7170F0">
            <w:pPr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 xml:space="preserve"> 5 455 600,00</w:t>
            </w:r>
            <w:r w:rsidRPr="00FB7E43">
              <w:rPr>
                <w:b/>
                <w:bCs/>
                <w:i/>
                <w:iCs/>
                <w:szCs w:val="28"/>
              </w:rPr>
              <w:t xml:space="preserve">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FB7E43">
            <w:pPr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 xml:space="preserve"> 2 569 300</w:t>
            </w:r>
            <w:r w:rsidRPr="00FB7E43">
              <w:rPr>
                <w:b/>
                <w:bCs/>
                <w:i/>
                <w:iCs/>
                <w:szCs w:val="28"/>
              </w:rPr>
              <w:t xml:space="preserve">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CD0" w:rsidRPr="00FB7E43" w:rsidRDefault="00451CD0" w:rsidP="007170F0">
            <w:pPr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 xml:space="preserve">   2 833 800,00</w:t>
            </w:r>
            <w:r w:rsidRPr="00FB7E43">
              <w:rPr>
                <w:b/>
                <w:bCs/>
                <w:i/>
                <w:iCs/>
                <w:szCs w:val="28"/>
              </w:rPr>
              <w:t xml:space="preserve">   </w:t>
            </w:r>
          </w:p>
        </w:tc>
      </w:tr>
    </w:tbl>
    <w:p w:rsidR="00451CD0" w:rsidRDefault="00451CD0" w:rsidP="00AD13E7">
      <w:pPr>
        <w:jc w:val="center"/>
        <w:rPr>
          <w:b/>
        </w:rPr>
      </w:pPr>
    </w:p>
    <w:p w:rsidR="00451CD0" w:rsidRDefault="00451CD0" w:rsidP="00AD13E7">
      <w:pPr>
        <w:jc w:val="center"/>
        <w:rPr>
          <w:b/>
        </w:rPr>
      </w:pPr>
    </w:p>
    <w:p w:rsidR="00451CD0" w:rsidRPr="00615F87" w:rsidRDefault="00451CD0" w:rsidP="00AD13E7">
      <w:pPr>
        <w:jc w:val="center"/>
        <w:rPr>
          <w:b/>
          <w:sz w:val="32"/>
          <w:szCs w:val="32"/>
        </w:rPr>
      </w:pPr>
      <w:r w:rsidRPr="00615F87">
        <w:rPr>
          <w:b/>
          <w:lang w:val="en-US"/>
        </w:rPr>
        <w:t>IV</w:t>
      </w:r>
      <w:r>
        <w:rPr>
          <w:b/>
          <w:sz w:val="32"/>
          <w:szCs w:val="32"/>
        </w:rPr>
        <w:t>. Расходы бюджета Костино-Быстрянского сельского поселения на 2018 год и на плановый период 2019 и 2020 годов</w:t>
      </w:r>
    </w:p>
    <w:p w:rsidR="00451CD0" w:rsidRDefault="00451CD0" w:rsidP="00774F8C"/>
    <w:p w:rsidR="00451CD0" w:rsidRDefault="00451CD0" w:rsidP="005E38EC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Особенности формирования</w:t>
      </w:r>
      <w:r w:rsidRPr="00BD415B">
        <w:rPr>
          <w:b/>
          <w:szCs w:val="28"/>
        </w:rPr>
        <w:t xml:space="preserve"> расходов</w:t>
      </w:r>
    </w:p>
    <w:p w:rsidR="00451CD0" w:rsidRDefault="00451CD0" w:rsidP="005E38EC">
      <w:pPr>
        <w:ind w:firstLine="709"/>
        <w:jc w:val="center"/>
        <w:rPr>
          <w:b/>
          <w:szCs w:val="28"/>
        </w:rPr>
      </w:pPr>
      <w:r w:rsidRPr="00BD415B">
        <w:rPr>
          <w:b/>
          <w:szCs w:val="28"/>
        </w:rPr>
        <w:t xml:space="preserve">  бюджета</w:t>
      </w:r>
      <w:r w:rsidRPr="00AD13E7">
        <w:rPr>
          <w:b/>
          <w:szCs w:val="28"/>
        </w:rPr>
        <w:t xml:space="preserve"> Костино-Быстрянского сельского поселения</w:t>
      </w:r>
      <w:r>
        <w:rPr>
          <w:b/>
          <w:szCs w:val="28"/>
        </w:rPr>
        <w:t xml:space="preserve"> </w:t>
      </w:r>
    </w:p>
    <w:p w:rsidR="00451CD0" w:rsidRDefault="00451CD0" w:rsidP="005E38EC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на 2018-2020 годы</w:t>
      </w:r>
    </w:p>
    <w:p w:rsidR="00451CD0" w:rsidRDefault="00451CD0" w:rsidP="005E38EC">
      <w:pPr>
        <w:ind w:firstLine="709"/>
        <w:jc w:val="center"/>
        <w:rPr>
          <w:szCs w:val="28"/>
        </w:rPr>
      </w:pPr>
    </w:p>
    <w:p w:rsidR="00451CD0" w:rsidRPr="003D0AB0" w:rsidRDefault="00451CD0" w:rsidP="003D0A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D0AB0">
        <w:rPr>
          <w:szCs w:val="28"/>
        </w:rPr>
        <w:t xml:space="preserve">Проект бюджета на </w:t>
      </w:r>
      <w:r>
        <w:rPr>
          <w:szCs w:val="28"/>
        </w:rPr>
        <w:t>2018</w:t>
      </w:r>
      <w:r w:rsidRPr="003D0AB0">
        <w:rPr>
          <w:szCs w:val="28"/>
        </w:rPr>
        <w:t xml:space="preserve"> год и на плановый период </w:t>
      </w:r>
      <w:r>
        <w:rPr>
          <w:szCs w:val="28"/>
        </w:rPr>
        <w:t>2019</w:t>
      </w:r>
      <w:r w:rsidRPr="003D0AB0">
        <w:rPr>
          <w:szCs w:val="28"/>
        </w:rPr>
        <w:t xml:space="preserve"> и </w:t>
      </w:r>
      <w:r>
        <w:rPr>
          <w:szCs w:val="28"/>
        </w:rPr>
        <w:t>2020</w:t>
      </w:r>
      <w:r w:rsidRPr="003D0AB0">
        <w:rPr>
          <w:szCs w:val="28"/>
        </w:rPr>
        <w:t xml:space="preserve"> годов сформирован в программной структуре расходов на основе утвержденных </w:t>
      </w:r>
      <w:r>
        <w:rPr>
          <w:szCs w:val="28"/>
        </w:rPr>
        <w:t xml:space="preserve">10 муниципальных  программ </w:t>
      </w:r>
      <w:r w:rsidRPr="003D0AB0">
        <w:rPr>
          <w:szCs w:val="28"/>
        </w:rPr>
        <w:t>Костино-Быстрянского сельского поселения.</w:t>
      </w:r>
    </w:p>
    <w:p w:rsidR="00451CD0" w:rsidRDefault="00451CD0" w:rsidP="003D0AB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D0AB0">
        <w:rPr>
          <w:szCs w:val="28"/>
        </w:rPr>
        <w:t>На реализацию принятых муници</w:t>
      </w:r>
      <w:r>
        <w:rPr>
          <w:szCs w:val="28"/>
        </w:rPr>
        <w:t>п</w:t>
      </w:r>
      <w:r w:rsidRPr="003D0AB0">
        <w:rPr>
          <w:szCs w:val="28"/>
        </w:rPr>
        <w:t>альных программ предусмотрено в</w:t>
      </w:r>
      <w:r>
        <w:rPr>
          <w:szCs w:val="28"/>
        </w:rPr>
        <w:t xml:space="preserve"> 2018</w:t>
      </w:r>
      <w:r w:rsidRPr="003D0AB0">
        <w:rPr>
          <w:szCs w:val="28"/>
        </w:rPr>
        <w:t xml:space="preserve"> году </w:t>
      </w:r>
      <w:r>
        <w:rPr>
          <w:szCs w:val="28"/>
        </w:rPr>
        <w:t>13 678,9</w:t>
      </w:r>
      <w:r w:rsidRPr="003D0AB0">
        <w:rPr>
          <w:szCs w:val="28"/>
        </w:rPr>
        <w:t xml:space="preserve"> тыс</w:t>
      </w:r>
      <w:r w:rsidRPr="003D0AB0">
        <w:rPr>
          <w:sz w:val="24"/>
          <w:szCs w:val="24"/>
        </w:rPr>
        <w:t>.</w:t>
      </w:r>
      <w:r w:rsidRPr="003D0AB0">
        <w:rPr>
          <w:szCs w:val="28"/>
        </w:rPr>
        <w:t xml:space="preserve"> рублей, в </w:t>
      </w:r>
      <w:r>
        <w:rPr>
          <w:szCs w:val="28"/>
        </w:rPr>
        <w:t>2019</w:t>
      </w:r>
      <w:r w:rsidRPr="003D0AB0">
        <w:rPr>
          <w:szCs w:val="28"/>
        </w:rPr>
        <w:t xml:space="preserve"> году </w:t>
      </w:r>
      <w:r>
        <w:rPr>
          <w:szCs w:val="28"/>
        </w:rPr>
        <w:t>– 8 971,6</w:t>
      </w:r>
      <w:r w:rsidRPr="003D0AB0">
        <w:rPr>
          <w:szCs w:val="28"/>
        </w:rPr>
        <w:t xml:space="preserve"> тыс. рублей, в </w:t>
      </w:r>
      <w:r>
        <w:rPr>
          <w:szCs w:val="28"/>
        </w:rPr>
        <w:t>2020</w:t>
      </w:r>
      <w:r w:rsidRPr="003D0AB0">
        <w:rPr>
          <w:szCs w:val="28"/>
        </w:rPr>
        <w:t xml:space="preserve"> году </w:t>
      </w:r>
      <w:r>
        <w:rPr>
          <w:szCs w:val="28"/>
        </w:rPr>
        <w:t xml:space="preserve">– 8 947,2 </w:t>
      </w:r>
      <w:r w:rsidRPr="003D0AB0">
        <w:rPr>
          <w:szCs w:val="28"/>
        </w:rPr>
        <w:t xml:space="preserve">тыс. рублей. В </w:t>
      </w:r>
      <w:r>
        <w:rPr>
          <w:szCs w:val="28"/>
        </w:rPr>
        <w:t>2018</w:t>
      </w:r>
      <w:r w:rsidRPr="003D0AB0">
        <w:rPr>
          <w:szCs w:val="28"/>
        </w:rPr>
        <w:t xml:space="preserve"> году в программах сосредоточено </w:t>
      </w:r>
      <w:r>
        <w:rPr>
          <w:szCs w:val="28"/>
        </w:rPr>
        <w:t>99,2</w:t>
      </w:r>
      <w:r w:rsidRPr="003D0AB0">
        <w:rPr>
          <w:szCs w:val="28"/>
        </w:rPr>
        <w:t xml:space="preserve"> процентов расходов  бюджета, в </w:t>
      </w:r>
      <w:r>
        <w:rPr>
          <w:szCs w:val="28"/>
        </w:rPr>
        <w:t>2019</w:t>
      </w:r>
      <w:r w:rsidRPr="003D0AB0">
        <w:rPr>
          <w:szCs w:val="28"/>
        </w:rPr>
        <w:t xml:space="preserve"> году- </w:t>
      </w:r>
      <w:r>
        <w:rPr>
          <w:szCs w:val="28"/>
        </w:rPr>
        <w:t>99,1</w:t>
      </w:r>
      <w:r w:rsidRPr="003D0AB0">
        <w:rPr>
          <w:szCs w:val="28"/>
        </w:rPr>
        <w:t xml:space="preserve"> процента, в </w:t>
      </w:r>
      <w:r>
        <w:rPr>
          <w:szCs w:val="28"/>
        </w:rPr>
        <w:t>2020</w:t>
      </w:r>
      <w:r w:rsidRPr="003D0AB0">
        <w:rPr>
          <w:szCs w:val="28"/>
        </w:rPr>
        <w:t xml:space="preserve"> годах – </w:t>
      </w:r>
      <w:r>
        <w:rPr>
          <w:szCs w:val="28"/>
        </w:rPr>
        <w:t>99,2</w:t>
      </w:r>
      <w:r w:rsidRPr="003D0AB0">
        <w:rPr>
          <w:szCs w:val="28"/>
        </w:rPr>
        <w:t xml:space="preserve"> процентов. </w:t>
      </w:r>
    </w:p>
    <w:p w:rsidR="00451CD0" w:rsidRDefault="00451CD0" w:rsidP="00221E26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D0AB0">
        <w:rPr>
          <w:szCs w:val="28"/>
        </w:rPr>
        <w:t>Приоритетное место среди муници</w:t>
      </w:r>
      <w:r>
        <w:rPr>
          <w:szCs w:val="28"/>
        </w:rPr>
        <w:t>п</w:t>
      </w:r>
      <w:r w:rsidRPr="003D0AB0">
        <w:rPr>
          <w:szCs w:val="28"/>
        </w:rPr>
        <w:t xml:space="preserve">альных программ займет социальная сфера. </w:t>
      </w:r>
    </w:p>
    <w:p w:rsidR="00451CD0" w:rsidRPr="003D0AB0" w:rsidRDefault="00451CD0" w:rsidP="00B44C24">
      <w:pPr>
        <w:tabs>
          <w:tab w:val="left" w:pos="7265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D0AB0">
        <w:rPr>
          <w:sz w:val="24"/>
          <w:szCs w:val="24"/>
        </w:rPr>
        <w:t>тыс. рублей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2"/>
        <w:gridCol w:w="1559"/>
        <w:gridCol w:w="1701"/>
        <w:gridCol w:w="1559"/>
      </w:tblGrid>
      <w:tr w:rsidR="00451CD0" w:rsidRPr="003D0AB0" w:rsidTr="00221E26">
        <w:trPr>
          <w:trHeight w:val="720"/>
          <w:tblHeader/>
        </w:trPr>
        <w:tc>
          <w:tcPr>
            <w:tcW w:w="5402" w:type="dxa"/>
            <w:vAlign w:val="center"/>
          </w:tcPr>
          <w:p w:rsidR="00451CD0" w:rsidRPr="003D0AB0" w:rsidRDefault="00451CD0" w:rsidP="003D0AB0">
            <w:pPr>
              <w:jc w:val="center"/>
              <w:rPr>
                <w:bCs/>
                <w:sz w:val="24"/>
                <w:szCs w:val="24"/>
              </w:rPr>
            </w:pPr>
            <w:r w:rsidRPr="003D0AB0">
              <w:rPr>
                <w:bCs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559" w:type="dxa"/>
            <w:vAlign w:val="center"/>
          </w:tcPr>
          <w:p w:rsidR="00451CD0" w:rsidRPr="003D0AB0" w:rsidRDefault="00451CD0" w:rsidP="003D0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  <w:r w:rsidRPr="003D0AB0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51CD0" w:rsidRPr="003D0AB0" w:rsidRDefault="00451CD0" w:rsidP="003D0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  <w:r w:rsidRPr="003D0AB0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51CD0" w:rsidRPr="003D0AB0" w:rsidRDefault="00451CD0" w:rsidP="003D0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Pr="003D0AB0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451CD0" w:rsidRPr="003D0AB0" w:rsidTr="00221E26">
        <w:trPr>
          <w:trHeight w:val="199"/>
        </w:trPr>
        <w:tc>
          <w:tcPr>
            <w:tcW w:w="5402" w:type="dxa"/>
          </w:tcPr>
          <w:p w:rsidR="00451CD0" w:rsidRPr="003D0AB0" w:rsidRDefault="00451CD0" w:rsidP="003D0AB0">
            <w:pPr>
              <w:jc w:val="center"/>
              <w:rPr>
                <w:sz w:val="24"/>
                <w:szCs w:val="24"/>
              </w:rPr>
            </w:pPr>
            <w:r w:rsidRPr="003D0AB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:rsidR="00451CD0" w:rsidRPr="003D0AB0" w:rsidRDefault="00451CD0" w:rsidP="003D0AB0">
            <w:pPr>
              <w:jc w:val="center"/>
              <w:rPr>
                <w:sz w:val="24"/>
                <w:szCs w:val="24"/>
              </w:rPr>
            </w:pPr>
            <w:r w:rsidRPr="003D0AB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</w:tcPr>
          <w:p w:rsidR="00451CD0" w:rsidRPr="003D0AB0" w:rsidRDefault="00451CD0" w:rsidP="003D0AB0">
            <w:pPr>
              <w:jc w:val="center"/>
              <w:rPr>
                <w:sz w:val="24"/>
                <w:szCs w:val="24"/>
              </w:rPr>
            </w:pPr>
            <w:r w:rsidRPr="003D0AB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451CD0" w:rsidRPr="003D0AB0" w:rsidRDefault="00451CD0" w:rsidP="003D0AB0">
            <w:pPr>
              <w:jc w:val="center"/>
              <w:rPr>
                <w:sz w:val="24"/>
                <w:szCs w:val="24"/>
              </w:rPr>
            </w:pPr>
            <w:r w:rsidRPr="003D0AB0">
              <w:rPr>
                <w:sz w:val="24"/>
                <w:szCs w:val="24"/>
              </w:rPr>
              <w:t>4</w:t>
            </w:r>
          </w:p>
        </w:tc>
      </w:tr>
      <w:tr w:rsidR="00451CD0" w:rsidRPr="003D0AB0" w:rsidTr="00221E26">
        <w:trPr>
          <w:trHeight w:val="199"/>
        </w:trPr>
        <w:tc>
          <w:tcPr>
            <w:tcW w:w="5402" w:type="dxa"/>
          </w:tcPr>
          <w:p w:rsidR="00451CD0" w:rsidRPr="003D0AB0" w:rsidRDefault="00451CD0" w:rsidP="003D0AB0">
            <w:pPr>
              <w:jc w:val="both"/>
              <w:rPr>
                <w:sz w:val="24"/>
                <w:szCs w:val="24"/>
              </w:rPr>
            </w:pPr>
            <w:r w:rsidRPr="003D0AB0">
              <w:rPr>
                <w:color w:val="000000"/>
                <w:sz w:val="24"/>
                <w:szCs w:val="24"/>
              </w:rPr>
              <w:t xml:space="preserve">1. Муниципальная программа Костино-Быстрянского сельского поселения  </w:t>
            </w:r>
            <w:r w:rsidRPr="003D0AB0">
              <w:rPr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 w:rsidRPr="003D0AB0">
              <w:rPr>
                <w:color w:val="000000"/>
                <w:sz w:val="24"/>
                <w:szCs w:val="24"/>
              </w:rPr>
              <w:t>Костино-Быстрянского</w:t>
            </w:r>
            <w:r w:rsidRPr="003D0AB0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noWrap/>
          </w:tcPr>
          <w:p w:rsidR="00451CD0" w:rsidRPr="00B33758" w:rsidRDefault="00451CD0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807,5</w:t>
            </w:r>
          </w:p>
        </w:tc>
        <w:tc>
          <w:tcPr>
            <w:tcW w:w="1701" w:type="dxa"/>
            <w:noWrap/>
          </w:tcPr>
          <w:p w:rsidR="00451CD0" w:rsidRPr="00B33758" w:rsidRDefault="00451CD0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310,6</w:t>
            </w:r>
          </w:p>
        </w:tc>
        <w:tc>
          <w:tcPr>
            <w:tcW w:w="1559" w:type="dxa"/>
            <w:noWrap/>
          </w:tcPr>
          <w:p w:rsidR="00451CD0" w:rsidRPr="00B33758" w:rsidRDefault="00451CD0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225,0</w:t>
            </w:r>
          </w:p>
        </w:tc>
      </w:tr>
      <w:tr w:rsidR="00451CD0" w:rsidRPr="003D0AB0" w:rsidTr="00221E26">
        <w:trPr>
          <w:trHeight w:val="199"/>
        </w:trPr>
        <w:tc>
          <w:tcPr>
            <w:tcW w:w="5402" w:type="dxa"/>
          </w:tcPr>
          <w:p w:rsidR="00451CD0" w:rsidRPr="003D0AB0" w:rsidRDefault="00451CD0" w:rsidP="003D0AB0">
            <w:pPr>
              <w:jc w:val="both"/>
              <w:rPr>
                <w:color w:val="000000"/>
                <w:sz w:val="24"/>
                <w:szCs w:val="24"/>
              </w:rPr>
            </w:pPr>
            <w:r w:rsidRPr="003D0AB0">
              <w:rPr>
                <w:color w:val="000000"/>
                <w:sz w:val="24"/>
                <w:szCs w:val="24"/>
              </w:rPr>
              <w:t xml:space="preserve">2. Муниципальная программа Костино-Быстрянского сельского поселения </w:t>
            </w:r>
            <w:r w:rsidRPr="003D0AB0">
              <w:rPr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noWrap/>
          </w:tcPr>
          <w:p w:rsidR="00451CD0" w:rsidRPr="00B33758" w:rsidRDefault="00451CD0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  <w:tc>
          <w:tcPr>
            <w:tcW w:w="1701" w:type="dxa"/>
            <w:noWrap/>
          </w:tcPr>
          <w:p w:rsidR="00451CD0" w:rsidRPr="00B33758" w:rsidRDefault="00451CD0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noWrap/>
          </w:tcPr>
          <w:p w:rsidR="00451CD0" w:rsidRPr="00B33758" w:rsidRDefault="00451CD0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-</w:t>
            </w:r>
          </w:p>
        </w:tc>
      </w:tr>
      <w:tr w:rsidR="00451CD0" w:rsidRPr="003D0AB0" w:rsidTr="00221E26">
        <w:trPr>
          <w:trHeight w:val="199"/>
        </w:trPr>
        <w:tc>
          <w:tcPr>
            <w:tcW w:w="5402" w:type="dxa"/>
          </w:tcPr>
          <w:p w:rsidR="00451CD0" w:rsidRPr="003D0AB0" w:rsidRDefault="00451CD0" w:rsidP="003D0AB0">
            <w:pPr>
              <w:jc w:val="both"/>
              <w:rPr>
                <w:color w:val="000000"/>
                <w:sz w:val="24"/>
                <w:szCs w:val="24"/>
              </w:rPr>
            </w:pPr>
            <w:r w:rsidRPr="003D0AB0">
              <w:rPr>
                <w:color w:val="000000"/>
                <w:sz w:val="24"/>
                <w:szCs w:val="24"/>
              </w:rPr>
              <w:t>3. Муниципальная программа Костино-Быстрянского сельского поселения  «Развитие культуры и туризма»</w:t>
            </w:r>
          </w:p>
        </w:tc>
        <w:tc>
          <w:tcPr>
            <w:tcW w:w="1559" w:type="dxa"/>
            <w:noWrap/>
          </w:tcPr>
          <w:p w:rsidR="00451CD0" w:rsidRPr="00B33758" w:rsidRDefault="00451CD0" w:rsidP="007170F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562,4</w:t>
            </w:r>
          </w:p>
        </w:tc>
        <w:tc>
          <w:tcPr>
            <w:tcW w:w="1701" w:type="dxa"/>
            <w:noWrap/>
          </w:tcPr>
          <w:p w:rsidR="00451CD0" w:rsidRPr="00B33758" w:rsidRDefault="00451CD0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2 847,0</w:t>
            </w:r>
          </w:p>
        </w:tc>
        <w:tc>
          <w:tcPr>
            <w:tcW w:w="1559" w:type="dxa"/>
            <w:noWrap/>
          </w:tcPr>
          <w:p w:rsidR="00451CD0" w:rsidRPr="00B33758" w:rsidRDefault="00451CD0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3 097,4</w:t>
            </w:r>
          </w:p>
        </w:tc>
      </w:tr>
      <w:tr w:rsidR="00451CD0" w:rsidRPr="003D0AB0" w:rsidTr="00221E26">
        <w:trPr>
          <w:trHeight w:val="199"/>
        </w:trPr>
        <w:tc>
          <w:tcPr>
            <w:tcW w:w="5402" w:type="dxa"/>
          </w:tcPr>
          <w:p w:rsidR="00451CD0" w:rsidRPr="003D0AB0" w:rsidRDefault="00451CD0" w:rsidP="003D0AB0">
            <w:pPr>
              <w:jc w:val="both"/>
              <w:rPr>
                <w:color w:val="000000"/>
                <w:sz w:val="24"/>
                <w:szCs w:val="24"/>
              </w:rPr>
            </w:pPr>
            <w:r w:rsidRPr="003D0AB0">
              <w:rPr>
                <w:color w:val="000000"/>
                <w:sz w:val="24"/>
                <w:szCs w:val="24"/>
              </w:rPr>
              <w:t>4. Муниципальная программа Костино-Быстрянского сельского поселения  «Развитие физической культуры и спорта»</w:t>
            </w:r>
          </w:p>
        </w:tc>
        <w:tc>
          <w:tcPr>
            <w:tcW w:w="1559" w:type="dxa"/>
            <w:noWrap/>
          </w:tcPr>
          <w:p w:rsidR="00451CD0" w:rsidRPr="00B33758" w:rsidRDefault="00451CD0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52,8</w:t>
            </w:r>
          </w:p>
        </w:tc>
        <w:tc>
          <w:tcPr>
            <w:tcW w:w="1701" w:type="dxa"/>
            <w:noWrap/>
          </w:tcPr>
          <w:p w:rsidR="00451CD0" w:rsidRPr="00B33758" w:rsidRDefault="00451CD0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noWrap/>
          </w:tcPr>
          <w:p w:rsidR="00451CD0" w:rsidRPr="00B33758" w:rsidRDefault="00451CD0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-</w:t>
            </w:r>
          </w:p>
        </w:tc>
      </w:tr>
      <w:tr w:rsidR="00451CD0" w:rsidRPr="003D0AB0" w:rsidTr="00221E26">
        <w:trPr>
          <w:trHeight w:val="199"/>
        </w:trPr>
        <w:tc>
          <w:tcPr>
            <w:tcW w:w="5402" w:type="dxa"/>
          </w:tcPr>
          <w:p w:rsidR="00451CD0" w:rsidRPr="003D0AB0" w:rsidRDefault="00451CD0" w:rsidP="003D0A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 w:rsidRPr="003D0AB0">
              <w:rPr>
                <w:color w:val="000000"/>
                <w:sz w:val="24"/>
                <w:szCs w:val="24"/>
              </w:rPr>
              <w:t>Муниципальная программа Костино-Быстрянского сельского поселе</w:t>
            </w:r>
            <w:r>
              <w:rPr>
                <w:color w:val="000000"/>
                <w:sz w:val="24"/>
                <w:szCs w:val="24"/>
              </w:rPr>
              <w:t>ния  «Развитие транспортной системы</w:t>
            </w:r>
            <w:r w:rsidRPr="003D0AB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noWrap/>
          </w:tcPr>
          <w:p w:rsidR="00451CD0" w:rsidRPr="00B33758" w:rsidRDefault="00451CD0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1 169,1</w:t>
            </w:r>
          </w:p>
        </w:tc>
        <w:tc>
          <w:tcPr>
            <w:tcW w:w="1701" w:type="dxa"/>
            <w:noWrap/>
          </w:tcPr>
          <w:p w:rsidR="00451CD0" w:rsidRPr="00B33758" w:rsidRDefault="00451CD0" w:rsidP="0071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1 354,4</w:t>
            </w:r>
          </w:p>
        </w:tc>
        <w:tc>
          <w:tcPr>
            <w:tcW w:w="1559" w:type="dxa"/>
            <w:noWrap/>
          </w:tcPr>
          <w:p w:rsidR="00451CD0" w:rsidRPr="00B33758" w:rsidRDefault="00451CD0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1 408,6</w:t>
            </w:r>
          </w:p>
        </w:tc>
      </w:tr>
      <w:tr w:rsidR="00451CD0" w:rsidRPr="003D0AB0" w:rsidTr="00221E26">
        <w:trPr>
          <w:trHeight w:val="199"/>
        </w:trPr>
        <w:tc>
          <w:tcPr>
            <w:tcW w:w="5402" w:type="dxa"/>
          </w:tcPr>
          <w:p w:rsidR="00451CD0" w:rsidRPr="003D0AB0" w:rsidRDefault="00451CD0" w:rsidP="00E736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3D0AB0">
              <w:rPr>
                <w:color w:val="000000"/>
                <w:sz w:val="24"/>
                <w:szCs w:val="24"/>
              </w:rPr>
              <w:t xml:space="preserve">. Муниципальная программа Костино-Быстрянского сельского поселения </w:t>
            </w:r>
            <w:r w:rsidRPr="003D0AB0">
              <w:rPr>
                <w:sz w:val="24"/>
                <w:szCs w:val="24"/>
              </w:rPr>
              <w:t xml:space="preserve">«Управление </w:t>
            </w:r>
            <w:r w:rsidRPr="00B44C24">
              <w:rPr>
                <w:sz w:val="24"/>
                <w:szCs w:val="24"/>
              </w:rPr>
              <w:t>муниципальными</w:t>
            </w:r>
            <w:r w:rsidRPr="003D0AB0">
              <w:rPr>
                <w:sz w:val="24"/>
                <w:szCs w:val="24"/>
              </w:rPr>
              <w:t xml:space="preserve"> финансами и создание условий для </w:t>
            </w:r>
            <w:r w:rsidRPr="00B44C24">
              <w:rPr>
                <w:sz w:val="24"/>
                <w:szCs w:val="24"/>
              </w:rPr>
              <w:t xml:space="preserve">повышения </w:t>
            </w:r>
            <w:r w:rsidRPr="003D0AB0">
              <w:rPr>
                <w:sz w:val="24"/>
                <w:szCs w:val="24"/>
              </w:rPr>
              <w:t>эф</w:t>
            </w:r>
            <w:r w:rsidRPr="00B44C24">
              <w:rPr>
                <w:sz w:val="24"/>
                <w:szCs w:val="24"/>
              </w:rPr>
              <w:t>фективности</w:t>
            </w:r>
            <w:r w:rsidRPr="003D0AB0">
              <w:rPr>
                <w:sz w:val="24"/>
                <w:szCs w:val="24"/>
              </w:rPr>
              <w:t xml:space="preserve"> </w:t>
            </w:r>
            <w:r w:rsidRPr="00B44C24">
              <w:rPr>
                <w:sz w:val="24"/>
                <w:szCs w:val="24"/>
              </w:rPr>
              <w:t>бюджетных расходов</w:t>
            </w:r>
            <w:r w:rsidRPr="003D0AB0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noWrap/>
          </w:tcPr>
          <w:p w:rsidR="00451CD0" w:rsidRPr="00B33758" w:rsidRDefault="00451CD0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4 498,2</w:t>
            </w:r>
          </w:p>
        </w:tc>
        <w:tc>
          <w:tcPr>
            <w:tcW w:w="1701" w:type="dxa"/>
            <w:noWrap/>
          </w:tcPr>
          <w:p w:rsidR="00451CD0" w:rsidRPr="00B33758" w:rsidRDefault="00451CD0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4 266,3</w:t>
            </w:r>
          </w:p>
        </w:tc>
        <w:tc>
          <w:tcPr>
            <w:tcW w:w="1559" w:type="dxa"/>
            <w:noWrap/>
          </w:tcPr>
          <w:p w:rsidR="00451CD0" w:rsidRPr="00B33758" w:rsidRDefault="00451CD0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4 216,2</w:t>
            </w:r>
          </w:p>
        </w:tc>
      </w:tr>
      <w:tr w:rsidR="00451CD0" w:rsidRPr="003D0AB0" w:rsidTr="00221E26">
        <w:trPr>
          <w:trHeight w:val="199"/>
        </w:trPr>
        <w:tc>
          <w:tcPr>
            <w:tcW w:w="5402" w:type="dxa"/>
          </w:tcPr>
          <w:p w:rsidR="00451CD0" w:rsidRPr="003D0AB0" w:rsidRDefault="00451CD0" w:rsidP="003D0A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3D0AB0">
              <w:rPr>
                <w:color w:val="000000"/>
                <w:sz w:val="24"/>
                <w:szCs w:val="24"/>
              </w:rPr>
              <w:t xml:space="preserve">. </w:t>
            </w:r>
            <w:r w:rsidRPr="003D0AB0">
              <w:rPr>
                <w:sz w:val="24"/>
                <w:szCs w:val="24"/>
              </w:rPr>
              <w:t xml:space="preserve">Муниципальная программа </w:t>
            </w:r>
            <w:r w:rsidRPr="003D0AB0">
              <w:rPr>
                <w:color w:val="000000"/>
                <w:sz w:val="24"/>
                <w:szCs w:val="24"/>
              </w:rPr>
              <w:t>Костино-Быстрянского</w:t>
            </w:r>
            <w:r w:rsidRPr="003D0AB0">
              <w:rPr>
                <w:sz w:val="24"/>
                <w:szCs w:val="24"/>
              </w:rPr>
              <w:t xml:space="preserve"> сельского поселения «Муниципальная политика»</w:t>
            </w:r>
          </w:p>
        </w:tc>
        <w:tc>
          <w:tcPr>
            <w:tcW w:w="1559" w:type="dxa"/>
            <w:noWrap/>
          </w:tcPr>
          <w:p w:rsidR="00451CD0" w:rsidRPr="00B33758" w:rsidRDefault="00451CD0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240,9</w:t>
            </w:r>
          </w:p>
        </w:tc>
        <w:tc>
          <w:tcPr>
            <w:tcW w:w="1701" w:type="dxa"/>
            <w:noWrap/>
          </w:tcPr>
          <w:p w:rsidR="00451CD0" w:rsidRPr="00B33758" w:rsidRDefault="00451CD0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193,3</w:t>
            </w:r>
          </w:p>
        </w:tc>
        <w:tc>
          <w:tcPr>
            <w:tcW w:w="1559" w:type="dxa"/>
            <w:noWrap/>
          </w:tcPr>
          <w:p w:rsidR="00451CD0" w:rsidRPr="00B33758" w:rsidRDefault="00451CD0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-</w:t>
            </w:r>
          </w:p>
        </w:tc>
      </w:tr>
      <w:tr w:rsidR="00451CD0" w:rsidRPr="003D0AB0" w:rsidTr="00221E26">
        <w:trPr>
          <w:trHeight w:val="199"/>
        </w:trPr>
        <w:tc>
          <w:tcPr>
            <w:tcW w:w="5402" w:type="dxa"/>
          </w:tcPr>
          <w:p w:rsidR="00451CD0" w:rsidRPr="003D0AB0" w:rsidRDefault="00451CD0" w:rsidP="003D0A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D0AB0">
              <w:rPr>
                <w:sz w:val="24"/>
                <w:szCs w:val="24"/>
              </w:rPr>
              <w:t xml:space="preserve">. Муниципальная программа </w:t>
            </w:r>
            <w:r w:rsidRPr="003D0AB0">
              <w:rPr>
                <w:color w:val="000000"/>
                <w:sz w:val="24"/>
                <w:szCs w:val="24"/>
              </w:rPr>
              <w:t>Костино-Быстрянского</w:t>
            </w:r>
            <w:r w:rsidRPr="003D0AB0">
              <w:rPr>
                <w:sz w:val="24"/>
                <w:szCs w:val="24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1559" w:type="dxa"/>
            <w:noWrap/>
          </w:tcPr>
          <w:p w:rsidR="00451CD0" w:rsidRPr="00B33758" w:rsidRDefault="00451CD0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  <w:noWrap/>
          </w:tcPr>
          <w:p w:rsidR="00451CD0" w:rsidRPr="00B33758" w:rsidRDefault="00451CD0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noWrap/>
          </w:tcPr>
          <w:p w:rsidR="00451CD0" w:rsidRPr="00B33758" w:rsidRDefault="00451CD0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-</w:t>
            </w:r>
          </w:p>
        </w:tc>
      </w:tr>
      <w:tr w:rsidR="00451CD0" w:rsidRPr="003D0AB0" w:rsidTr="00221E26">
        <w:trPr>
          <w:trHeight w:val="420"/>
        </w:trPr>
        <w:tc>
          <w:tcPr>
            <w:tcW w:w="5402" w:type="dxa"/>
          </w:tcPr>
          <w:p w:rsidR="00451CD0" w:rsidRPr="003D0AB0" w:rsidRDefault="00451CD0" w:rsidP="003D0A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D0AB0">
              <w:rPr>
                <w:sz w:val="24"/>
                <w:szCs w:val="24"/>
              </w:rPr>
              <w:t xml:space="preserve">. Муниципальная программа </w:t>
            </w:r>
            <w:r w:rsidRPr="003D0AB0">
              <w:rPr>
                <w:color w:val="000000"/>
                <w:sz w:val="24"/>
                <w:szCs w:val="24"/>
              </w:rPr>
              <w:t>Костино-Быстрянского</w:t>
            </w:r>
            <w:r w:rsidRPr="003D0AB0">
              <w:rPr>
                <w:sz w:val="24"/>
                <w:szCs w:val="24"/>
              </w:rPr>
              <w:t xml:space="preserve">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59" w:type="dxa"/>
            <w:noWrap/>
          </w:tcPr>
          <w:p w:rsidR="00451CD0" w:rsidRPr="00B33758" w:rsidRDefault="00451CD0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3 280,6</w:t>
            </w:r>
          </w:p>
        </w:tc>
        <w:tc>
          <w:tcPr>
            <w:tcW w:w="1701" w:type="dxa"/>
            <w:noWrap/>
          </w:tcPr>
          <w:p w:rsidR="00451CD0" w:rsidRPr="00B33758" w:rsidRDefault="00451CD0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noWrap/>
          </w:tcPr>
          <w:p w:rsidR="00451CD0" w:rsidRPr="00B33758" w:rsidRDefault="00451CD0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-</w:t>
            </w:r>
          </w:p>
        </w:tc>
      </w:tr>
      <w:tr w:rsidR="00451CD0" w:rsidRPr="003D0AB0" w:rsidTr="00221E26">
        <w:trPr>
          <w:trHeight w:val="420"/>
        </w:trPr>
        <w:tc>
          <w:tcPr>
            <w:tcW w:w="5402" w:type="dxa"/>
          </w:tcPr>
          <w:p w:rsidR="00451CD0" w:rsidRPr="00B44C24" w:rsidRDefault="00451CD0" w:rsidP="003D0A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44C24">
              <w:rPr>
                <w:sz w:val="24"/>
                <w:szCs w:val="24"/>
              </w:rPr>
              <w:t>. Муниципальная программа Костино-Быстрянского сельского поселения «Охрана и использование земель на территории муниципального образования «Костино-Быстрянское сельское поселение»</w:t>
            </w:r>
          </w:p>
        </w:tc>
        <w:tc>
          <w:tcPr>
            <w:tcW w:w="1559" w:type="dxa"/>
            <w:noWrap/>
          </w:tcPr>
          <w:p w:rsidR="00451CD0" w:rsidRPr="00B33758" w:rsidRDefault="00451CD0" w:rsidP="003D0AB0">
            <w:pPr>
              <w:jc w:val="center"/>
              <w:rPr>
                <w:szCs w:val="28"/>
              </w:rPr>
            </w:pPr>
            <w:r w:rsidRPr="00B33758">
              <w:rPr>
                <w:szCs w:val="28"/>
              </w:rPr>
              <w:t>0,5</w:t>
            </w:r>
          </w:p>
        </w:tc>
        <w:tc>
          <w:tcPr>
            <w:tcW w:w="1701" w:type="dxa"/>
            <w:noWrap/>
          </w:tcPr>
          <w:p w:rsidR="00451CD0" w:rsidRPr="00B33758" w:rsidRDefault="00451CD0" w:rsidP="003D0AB0">
            <w:pPr>
              <w:jc w:val="center"/>
              <w:rPr>
                <w:szCs w:val="28"/>
              </w:rPr>
            </w:pPr>
            <w:r w:rsidRPr="00B33758">
              <w:rPr>
                <w:szCs w:val="28"/>
              </w:rPr>
              <w:t>-</w:t>
            </w:r>
          </w:p>
        </w:tc>
        <w:tc>
          <w:tcPr>
            <w:tcW w:w="1559" w:type="dxa"/>
            <w:noWrap/>
          </w:tcPr>
          <w:p w:rsidR="00451CD0" w:rsidRPr="00B33758" w:rsidRDefault="00451CD0" w:rsidP="003D0AB0">
            <w:pPr>
              <w:jc w:val="center"/>
              <w:rPr>
                <w:szCs w:val="28"/>
              </w:rPr>
            </w:pPr>
            <w:r w:rsidRPr="00B33758">
              <w:rPr>
                <w:szCs w:val="28"/>
              </w:rPr>
              <w:t>-</w:t>
            </w:r>
          </w:p>
        </w:tc>
      </w:tr>
      <w:tr w:rsidR="00451CD0" w:rsidRPr="003D0AB0" w:rsidTr="00221E26">
        <w:trPr>
          <w:trHeight w:val="420"/>
        </w:trPr>
        <w:tc>
          <w:tcPr>
            <w:tcW w:w="5402" w:type="dxa"/>
          </w:tcPr>
          <w:p w:rsidR="00451CD0" w:rsidRPr="003D0AB0" w:rsidRDefault="00451CD0" w:rsidP="003D0AB0">
            <w:pPr>
              <w:rPr>
                <w:sz w:val="24"/>
                <w:szCs w:val="24"/>
              </w:rPr>
            </w:pPr>
            <w:r w:rsidRPr="003D0AB0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noWrap/>
          </w:tcPr>
          <w:p w:rsidR="00451CD0" w:rsidRPr="00B33758" w:rsidRDefault="00451CD0" w:rsidP="007170F0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13 678,9</w:t>
            </w:r>
          </w:p>
        </w:tc>
        <w:tc>
          <w:tcPr>
            <w:tcW w:w="1701" w:type="dxa"/>
            <w:noWrap/>
          </w:tcPr>
          <w:p w:rsidR="00451CD0" w:rsidRPr="00B33758" w:rsidRDefault="00451CD0" w:rsidP="00733F50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8 971,6</w:t>
            </w:r>
          </w:p>
        </w:tc>
        <w:tc>
          <w:tcPr>
            <w:tcW w:w="1559" w:type="dxa"/>
            <w:noWrap/>
          </w:tcPr>
          <w:p w:rsidR="00451CD0" w:rsidRPr="00B33758" w:rsidRDefault="00451CD0" w:rsidP="00733F50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 8 947,2</w:t>
            </w:r>
          </w:p>
        </w:tc>
      </w:tr>
    </w:tbl>
    <w:p w:rsidR="00451CD0" w:rsidRDefault="00451CD0" w:rsidP="00CC2DAC">
      <w:pPr>
        <w:widowControl w:val="0"/>
        <w:jc w:val="center"/>
        <w:rPr>
          <w:b/>
          <w:szCs w:val="28"/>
        </w:rPr>
      </w:pPr>
    </w:p>
    <w:p w:rsidR="00451CD0" w:rsidRDefault="00451CD0" w:rsidP="00221E26">
      <w:pPr>
        <w:widowControl w:val="0"/>
        <w:rPr>
          <w:b/>
          <w:szCs w:val="28"/>
        </w:rPr>
      </w:pPr>
    </w:p>
    <w:p w:rsidR="00451CD0" w:rsidRPr="0008444E" w:rsidRDefault="00451CD0" w:rsidP="0008444E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>Муниципальная программа</w:t>
      </w:r>
    </w:p>
    <w:p w:rsidR="00451CD0" w:rsidRPr="0008444E" w:rsidRDefault="00451CD0" w:rsidP="0008444E">
      <w:pPr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 w:rsidRPr="0008444E">
        <w:rPr>
          <w:b/>
          <w:color w:val="000000"/>
          <w:szCs w:val="28"/>
        </w:rPr>
        <w:t xml:space="preserve">Костино-Быстрянского сельского поселения  </w:t>
      </w:r>
      <w:r w:rsidRPr="0008444E">
        <w:rPr>
          <w:b/>
          <w:szCs w:val="28"/>
        </w:rPr>
        <w:t xml:space="preserve">«Обеспечение качественными жилищно-коммунальными услугами населения </w:t>
      </w:r>
      <w:r w:rsidRPr="0008444E">
        <w:rPr>
          <w:b/>
          <w:color w:val="000000"/>
          <w:szCs w:val="28"/>
        </w:rPr>
        <w:t>Костино-Быстрянского</w:t>
      </w:r>
      <w:r w:rsidRPr="0008444E">
        <w:rPr>
          <w:b/>
          <w:szCs w:val="28"/>
        </w:rPr>
        <w:t xml:space="preserve"> сельского поселения»</w:t>
      </w:r>
    </w:p>
    <w:p w:rsidR="00451CD0" w:rsidRPr="0008444E" w:rsidRDefault="00451CD0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451CD0" w:rsidRPr="0008444E" w:rsidRDefault="00451CD0" w:rsidP="0008444E">
      <w:pPr>
        <w:ind w:firstLine="720"/>
        <w:jc w:val="both"/>
      </w:pPr>
      <w:r w:rsidRPr="0008444E"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 и создание комфортных условий труда и быта в сельской местности.</w:t>
      </w:r>
    </w:p>
    <w:p w:rsidR="00451CD0" w:rsidRPr="0008444E" w:rsidRDefault="00451CD0" w:rsidP="0008444E">
      <w:pPr>
        <w:ind w:firstLine="720"/>
        <w:jc w:val="both"/>
      </w:pPr>
      <w:r w:rsidRPr="0008444E">
        <w:t>Основные задачи для достижения поставленной цели:</w:t>
      </w:r>
    </w:p>
    <w:p w:rsidR="00451CD0" w:rsidRPr="0008444E" w:rsidRDefault="00451CD0" w:rsidP="0008444E">
      <w:pPr>
        <w:jc w:val="both"/>
      </w:pPr>
      <w:r w:rsidRPr="0008444E">
        <w:t>-  повышение качества предоставляемых коммунальных услуг;</w:t>
      </w:r>
    </w:p>
    <w:p w:rsidR="00451CD0" w:rsidRPr="0008444E" w:rsidRDefault="00451CD0" w:rsidP="0008444E">
      <w:pPr>
        <w:jc w:val="both"/>
      </w:pPr>
      <w:r w:rsidRPr="0008444E">
        <w:t>- привлечение средств внебюджетных источников для финансирования проектов модернизации объектов коммунальной инфраструктуры</w:t>
      </w:r>
      <w:r>
        <w:t>.</w:t>
      </w:r>
      <w:r w:rsidRPr="0008444E">
        <w:t xml:space="preserve"> </w:t>
      </w:r>
    </w:p>
    <w:p w:rsidR="00451CD0" w:rsidRPr="0008444E" w:rsidRDefault="00451CD0" w:rsidP="0008444E">
      <w:pPr>
        <w:autoSpaceDE w:val="0"/>
        <w:autoSpaceDN w:val="0"/>
        <w:adjustRightInd w:val="0"/>
        <w:ind w:firstLine="720"/>
        <w:jc w:val="both"/>
      </w:pPr>
      <w:r w:rsidRPr="0008444E">
        <w:t xml:space="preserve">Расходы бюджета в </w:t>
      </w:r>
      <w:r>
        <w:t>2018 – 2020</w:t>
      </w:r>
      <w:r w:rsidRPr="0008444E">
        <w:t xml:space="preserve"> годах на муниципальную 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«Обеспечение качественными жилищно-коммунальными услугами населения Костино-Быстрянского сельского поселения»</w:t>
      </w:r>
      <w:r w:rsidRPr="0008444E">
        <w:t xml:space="preserve"> представлены в таблице.</w:t>
      </w:r>
    </w:p>
    <w:p w:rsidR="00451CD0" w:rsidRPr="0008444E" w:rsidRDefault="00451CD0" w:rsidP="0008444E">
      <w:pPr>
        <w:ind w:firstLine="720"/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451CD0" w:rsidRPr="0008444E" w:rsidTr="00221E26">
        <w:trPr>
          <w:trHeight w:val="321"/>
          <w:tblHeader/>
          <w:jc w:val="center"/>
        </w:trPr>
        <w:tc>
          <w:tcPr>
            <w:tcW w:w="4946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451CD0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451CD0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451CD0" w:rsidRPr="0008444E" w:rsidRDefault="00451CD0" w:rsidP="0008444E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451CD0" w:rsidRPr="00E97E69" w:rsidRDefault="00451CD0" w:rsidP="0008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807,5</w:t>
            </w:r>
          </w:p>
        </w:tc>
        <w:tc>
          <w:tcPr>
            <w:tcW w:w="1701" w:type="dxa"/>
          </w:tcPr>
          <w:p w:rsidR="00451CD0" w:rsidRPr="00E97E69" w:rsidRDefault="00451CD0" w:rsidP="000844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7E69">
              <w:rPr>
                <w:b/>
                <w:sz w:val="24"/>
                <w:szCs w:val="24"/>
              </w:rPr>
              <w:t>310,6</w:t>
            </w:r>
          </w:p>
        </w:tc>
        <w:tc>
          <w:tcPr>
            <w:tcW w:w="1701" w:type="dxa"/>
          </w:tcPr>
          <w:p w:rsidR="00451CD0" w:rsidRPr="00E97E69" w:rsidRDefault="00451CD0" w:rsidP="000844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7E69">
              <w:rPr>
                <w:b/>
                <w:sz w:val="24"/>
                <w:szCs w:val="24"/>
              </w:rPr>
              <w:t>225,0</w:t>
            </w:r>
          </w:p>
        </w:tc>
      </w:tr>
      <w:tr w:rsidR="00451CD0" w:rsidRPr="0008444E" w:rsidTr="00221E26">
        <w:trPr>
          <w:trHeight w:val="217"/>
          <w:jc w:val="center"/>
        </w:trPr>
        <w:tc>
          <w:tcPr>
            <w:tcW w:w="4946" w:type="dxa"/>
          </w:tcPr>
          <w:p w:rsidR="00451CD0" w:rsidRPr="0008444E" w:rsidRDefault="00451CD0" w:rsidP="0008444E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8C30CE">
              <w:rPr>
                <w:i/>
                <w:color w:val="000000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451CD0" w:rsidRPr="00E97E69" w:rsidRDefault="00451CD0" w:rsidP="0008444E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1CD0" w:rsidRPr="00E97E69" w:rsidRDefault="00451CD0" w:rsidP="000844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1CD0" w:rsidRPr="00E97E69" w:rsidRDefault="00451CD0" w:rsidP="008C3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51CD0" w:rsidRPr="0008444E" w:rsidTr="00221E26">
        <w:trPr>
          <w:trHeight w:val="217"/>
          <w:jc w:val="center"/>
        </w:trPr>
        <w:tc>
          <w:tcPr>
            <w:tcW w:w="4946" w:type="dxa"/>
          </w:tcPr>
          <w:p w:rsidR="00451CD0" w:rsidRPr="0008444E" w:rsidRDefault="00451CD0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451CD0" w:rsidRPr="00E97E69" w:rsidRDefault="00451CD0" w:rsidP="0008444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451CD0" w:rsidRPr="00E97E69" w:rsidRDefault="00451CD0" w:rsidP="00227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E6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51CD0" w:rsidRPr="00E97E69" w:rsidRDefault="00451CD0" w:rsidP="000844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E69">
              <w:rPr>
                <w:sz w:val="24"/>
                <w:szCs w:val="24"/>
              </w:rPr>
              <w:t>-</w:t>
            </w:r>
          </w:p>
        </w:tc>
      </w:tr>
      <w:tr w:rsidR="00451CD0" w:rsidRPr="0008444E" w:rsidTr="00221E26">
        <w:trPr>
          <w:trHeight w:val="217"/>
          <w:jc w:val="center"/>
        </w:trPr>
        <w:tc>
          <w:tcPr>
            <w:tcW w:w="4946" w:type="dxa"/>
          </w:tcPr>
          <w:p w:rsidR="00451CD0" w:rsidRPr="0008444E" w:rsidRDefault="00451CD0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701" w:type="dxa"/>
          </w:tcPr>
          <w:p w:rsidR="00451CD0" w:rsidRPr="00E97E69" w:rsidRDefault="00451CD0" w:rsidP="0022748A">
            <w:pPr>
              <w:jc w:val="center"/>
              <w:outlineLvl w:val="0"/>
              <w:rPr>
                <w:sz w:val="24"/>
                <w:szCs w:val="24"/>
              </w:rPr>
            </w:pPr>
            <w:r w:rsidRPr="00E97E69">
              <w:rPr>
                <w:sz w:val="24"/>
                <w:szCs w:val="24"/>
              </w:rPr>
              <w:t>82,1</w:t>
            </w:r>
          </w:p>
        </w:tc>
        <w:tc>
          <w:tcPr>
            <w:tcW w:w="1701" w:type="dxa"/>
          </w:tcPr>
          <w:p w:rsidR="00451CD0" w:rsidRPr="00E97E69" w:rsidRDefault="00451CD0" w:rsidP="00227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E69">
              <w:rPr>
                <w:sz w:val="24"/>
                <w:szCs w:val="24"/>
              </w:rPr>
              <w:t>85,6</w:t>
            </w:r>
          </w:p>
        </w:tc>
        <w:tc>
          <w:tcPr>
            <w:tcW w:w="1701" w:type="dxa"/>
          </w:tcPr>
          <w:p w:rsidR="00451CD0" w:rsidRPr="00E97E69" w:rsidRDefault="00451CD0" w:rsidP="000844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E69">
              <w:rPr>
                <w:sz w:val="24"/>
                <w:szCs w:val="24"/>
              </w:rPr>
              <w:t>-</w:t>
            </w:r>
          </w:p>
        </w:tc>
      </w:tr>
      <w:tr w:rsidR="00451CD0" w:rsidRPr="0008444E" w:rsidTr="00221E26">
        <w:trPr>
          <w:trHeight w:val="217"/>
          <w:jc w:val="center"/>
        </w:trPr>
        <w:tc>
          <w:tcPr>
            <w:tcW w:w="4946" w:type="dxa"/>
          </w:tcPr>
          <w:p w:rsidR="00451CD0" w:rsidRPr="0008444E" w:rsidRDefault="00451CD0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451CD0" w:rsidRPr="00E97E69" w:rsidRDefault="00451CD0" w:rsidP="0008444E">
            <w:pPr>
              <w:jc w:val="center"/>
              <w:outlineLvl w:val="0"/>
              <w:rPr>
                <w:sz w:val="24"/>
                <w:szCs w:val="24"/>
              </w:rPr>
            </w:pPr>
            <w:r w:rsidRPr="00E97E69">
              <w:rPr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451CD0" w:rsidRPr="00E97E69" w:rsidRDefault="00451CD0" w:rsidP="000844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E6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51CD0" w:rsidRPr="00E97E69" w:rsidRDefault="00451CD0" w:rsidP="000844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E69">
              <w:rPr>
                <w:sz w:val="24"/>
                <w:szCs w:val="24"/>
              </w:rPr>
              <w:t>-</w:t>
            </w:r>
          </w:p>
        </w:tc>
      </w:tr>
      <w:tr w:rsidR="00451CD0" w:rsidRPr="0008444E" w:rsidTr="00221E26">
        <w:trPr>
          <w:trHeight w:val="217"/>
          <w:jc w:val="center"/>
        </w:trPr>
        <w:tc>
          <w:tcPr>
            <w:tcW w:w="4946" w:type="dxa"/>
          </w:tcPr>
          <w:p w:rsidR="00451CD0" w:rsidRPr="00B33758" w:rsidRDefault="00451CD0" w:rsidP="0008444E">
            <w:pPr>
              <w:jc w:val="both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451CD0" w:rsidRPr="00E97E69" w:rsidRDefault="00451CD0" w:rsidP="0008444E">
            <w:pPr>
              <w:jc w:val="center"/>
              <w:outlineLvl w:val="0"/>
              <w:rPr>
                <w:sz w:val="24"/>
                <w:szCs w:val="24"/>
              </w:rPr>
            </w:pPr>
            <w:r w:rsidRPr="00E97E69">
              <w:rPr>
                <w:sz w:val="24"/>
                <w:szCs w:val="24"/>
              </w:rPr>
              <w:t>225,0</w:t>
            </w:r>
          </w:p>
        </w:tc>
        <w:tc>
          <w:tcPr>
            <w:tcW w:w="1701" w:type="dxa"/>
          </w:tcPr>
          <w:p w:rsidR="00451CD0" w:rsidRPr="00E97E69" w:rsidRDefault="00451CD0" w:rsidP="000844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E69">
              <w:rPr>
                <w:sz w:val="24"/>
                <w:szCs w:val="24"/>
              </w:rPr>
              <w:t>225,0</w:t>
            </w:r>
          </w:p>
        </w:tc>
        <w:tc>
          <w:tcPr>
            <w:tcW w:w="1701" w:type="dxa"/>
          </w:tcPr>
          <w:p w:rsidR="00451CD0" w:rsidRPr="00E97E69" w:rsidRDefault="00451CD0" w:rsidP="000844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E69">
              <w:rPr>
                <w:sz w:val="24"/>
                <w:szCs w:val="24"/>
              </w:rPr>
              <w:t>225,0</w:t>
            </w:r>
          </w:p>
        </w:tc>
      </w:tr>
      <w:tr w:rsidR="00451CD0" w:rsidRPr="0008444E" w:rsidTr="00221E26">
        <w:trPr>
          <w:trHeight w:val="217"/>
          <w:jc w:val="center"/>
        </w:trPr>
        <w:tc>
          <w:tcPr>
            <w:tcW w:w="4946" w:type="dxa"/>
          </w:tcPr>
          <w:p w:rsidR="00451CD0" w:rsidRPr="00B33758" w:rsidRDefault="00451CD0" w:rsidP="0008444E">
            <w:pPr>
              <w:jc w:val="both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Приобретение водонапорных башен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451CD0" w:rsidRPr="00E97E69" w:rsidRDefault="00451CD0" w:rsidP="0008444E">
            <w:pPr>
              <w:jc w:val="center"/>
              <w:outlineLvl w:val="0"/>
              <w:rPr>
                <w:sz w:val="24"/>
                <w:szCs w:val="24"/>
              </w:rPr>
            </w:pPr>
            <w:r w:rsidRPr="00E97E69">
              <w:rPr>
                <w:sz w:val="24"/>
                <w:szCs w:val="24"/>
              </w:rPr>
              <w:t>390,4</w:t>
            </w:r>
          </w:p>
        </w:tc>
        <w:tc>
          <w:tcPr>
            <w:tcW w:w="1701" w:type="dxa"/>
          </w:tcPr>
          <w:p w:rsidR="00451CD0" w:rsidRPr="00E97E69" w:rsidRDefault="00451CD0" w:rsidP="000844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1CD0" w:rsidRPr="00E97E69" w:rsidRDefault="00451CD0" w:rsidP="000844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51CD0" w:rsidRDefault="00451CD0" w:rsidP="0022748A">
      <w:pPr>
        <w:tabs>
          <w:tab w:val="left" w:pos="3885"/>
        </w:tabs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451CD0" w:rsidRDefault="00451CD0" w:rsidP="00221E26">
      <w:pPr>
        <w:tabs>
          <w:tab w:val="left" w:pos="3885"/>
        </w:tabs>
        <w:autoSpaceDE w:val="0"/>
        <w:autoSpaceDN w:val="0"/>
        <w:adjustRightInd w:val="0"/>
        <w:rPr>
          <w:b/>
          <w:color w:val="000000"/>
          <w:szCs w:val="28"/>
        </w:rPr>
      </w:pPr>
    </w:p>
    <w:p w:rsidR="00451CD0" w:rsidRPr="0008444E" w:rsidRDefault="00451CD0" w:rsidP="0022748A">
      <w:pPr>
        <w:tabs>
          <w:tab w:val="left" w:pos="3885"/>
        </w:tabs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>Муниципальная программа</w:t>
      </w:r>
    </w:p>
    <w:p w:rsidR="00451CD0" w:rsidRPr="0008444E" w:rsidRDefault="00451CD0" w:rsidP="0008444E">
      <w:pPr>
        <w:tabs>
          <w:tab w:val="left" w:pos="3885"/>
        </w:tabs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 xml:space="preserve">Костино-Быстрянского сельского поселения </w:t>
      </w:r>
    </w:p>
    <w:p w:rsidR="00451CD0" w:rsidRPr="0008444E" w:rsidRDefault="00451CD0" w:rsidP="0008444E">
      <w:pPr>
        <w:tabs>
          <w:tab w:val="left" w:pos="3885"/>
        </w:tabs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 w:rsidRPr="0008444E">
        <w:rPr>
          <w:b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51CD0" w:rsidRPr="0008444E" w:rsidRDefault="00451CD0" w:rsidP="0008444E">
      <w:pPr>
        <w:autoSpaceDE w:val="0"/>
        <w:autoSpaceDN w:val="0"/>
        <w:adjustRightInd w:val="0"/>
        <w:rPr>
          <w:b/>
          <w:iCs/>
          <w:szCs w:val="28"/>
        </w:rPr>
      </w:pPr>
    </w:p>
    <w:p w:rsidR="00451CD0" w:rsidRPr="0008444E" w:rsidRDefault="00451CD0" w:rsidP="000844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444E">
        <w:rPr>
          <w:szCs w:val="28"/>
        </w:rPr>
        <w:t>Цель программы сформулирована следующим образом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451CD0" w:rsidRPr="0008444E" w:rsidRDefault="00451CD0" w:rsidP="000844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444E">
        <w:rPr>
          <w:szCs w:val="28"/>
        </w:rPr>
        <w:t>Достижение цели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451CD0" w:rsidRPr="0008444E" w:rsidRDefault="00451CD0" w:rsidP="000844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444E">
        <w:rPr>
          <w:szCs w:val="28"/>
        </w:rPr>
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451CD0" w:rsidRPr="0008444E" w:rsidRDefault="00451CD0" w:rsidP="000844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444E">
        <w:rPr>
          <w:szCs w:val="28"/>
        </w:rPr>
        <w:t>- поддержания в постоянной готовности и реконструкция системы оповещения населения;</w:t>
      </w:r>
    </w:p>
    <w:p w:rsidR="00451CD0" w:rsidRPr="0008444E" w:rsidRDefault="00451CD0" w:rsidP="000844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444E">
        <w:rPr>
          <w:szCs w:val="28"/>
        </w:rPr>
        <w:t>- обучение населения действиям при чрезвычайных ситуациях, бытовых и природных пожарах, при нахождении на водных объектах и действиям по сигналам оповещения.</w:t>
      </w:r>
    </w:p>
    <w:p w:rsidR="00451CD0" w:rsidRPr="0008444E" w:rsidRDefault="00451CD0" w:rsidP="0008444E">
      <w:pPr>
        <w:tabs>
          <w:tab w:val="left" w:pos="3885"/>
        </w:tabs>
        <w:autoSpaceDE w:val="0"/>
        <w:autoSpaceDN w:val="0"/>
        <w:adjustRightInd w:val="0"/>
        <w:ind w:firstLine="720"/>
        <w:jc w:val="both"/>
        <w:rPr>
          <w:iCs/>
          <w:szCs w:val="28"/>
        </w:rPr>
      </w:pPr>
      <w:r w:rsidRPr="0008444E">
        <w:t xml:space="preserve">Расходы бюджета в </w:t>
      </w:r>
      <w:r>
        <w:t>2018 – 2020</w:t>
      </w:r>
      <w:r w:rsidRPr="0008444E">
        <w:t xml:space="preserve"> годах на муниципальную 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451CD0" w:rsidRPr="0008444E" w:rsidRDefault="00451CD0" w:rsidP="0008444E">
      <w:pPr>
        <w:autoSpaceDE w:val="0"/>
        <w:autoSpaceDN w:val="0"/>
        <w:adjustRightInd w:val="0"/>
        <w:ind w:firstLine="720"/>
        <w:jc w:val="right"/>
        <w:rPr>
          <w:b/>
          <w:iCs/>
          <w:sz w:val="20"/>
        </w:rPr>
      </w:pPr>
      <w:r w:rsidRPr="0008444E">
        <w:rPr>
          <w:sz w:val="20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451CD0" w:rsidRPr="0008444E" w:rsidTr="00221E26">
        <w:trPr>
          <w:trHeight w:val="321"/>
          <w:tblHeader/>
          <w:jc w:val="center"/>
        </w:trPr>
        <w:tc>
          <w:tcPr>
            <w:tcW w:w="4946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451CD0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451CD0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451CD0" w:rsidRPr="0008444E" w:rsidRDefault="00451CD0" w:rsidP="0008444E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451CD0" w:rsidRPr="00E25D5D" w:rsidRDefault="00451CD0" w:rsidP="000844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51</w:t>
            </w:r>
            <w:r w:rsidRPr="00E25D5D">
              <w:rPr>
                <w:b/>
                <w:szCs w:val="28"/>
              </w:rPr>
              <w:t>,9</w:t>
            </w:r>
          </w:p>
        </w:tc>
        <w:tc>
          <w:tcPr>
            <w:tcW w:w="1701" w:type="dxa"/>
          </w:tcPr>
          <w:p w:rsidR="00451CD0" w:rsidRPr="00E25D5D" w:rsidRDefault="00451CD0" w:rsidP="0008444E">
            <w:pPr>
              <w:jc w:val="center"/>
              <w:rPr>
                <w:b/>
                <w:szCs w:val="28"/>
              </w:rPr>
            </w:pPr>
            <w:r w:rsidRPr="00E25D5D">
              <w:rPr>
                <w:b/>
                <w:szCs w:val="28"/>
              </w:rPr>
              <w:t>-</w:t>
            </w:r>
          </w:p>
        </w:tc>
        <w:tc>
          <w:tcPr>
            <w:tcW w:w="1701" w:type="dxa"/>
          </w:tcPr>
          <w:p w:rsidR="00451CD0" w:rsidRPr="00E25D5D" w:rsidRDefault="00451CD0" w:rsidP="0008444E">
            <w:pPr>
              <w:jc w:val="center"/>
              <w:rPr>
                <w:b/>
                <w:szCs w:val="28"/>
              </w:rPr>
            </w:pPr>
            <w:r w:rsidRPr="00E25D5D">
              <w:rPr>
                <w:b/>
                <w:szCs w:val="28"/>
              </w:rPr>
              <w:t>-</w:t>
            </w:r>
          </w:p>
        </w:tc>
      </w:tr>
      <w:tr w:rsidR="00451CD0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451CD0" w:rsidRPr="0008444E" w:rsidRDefault="00451CD0" w:rsidP="0008444E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451CD0" w:rsidRPr="00E25D5D" w:rsidRDefault="00451CD0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CD0" w:rsidRPr="00E25D5D" w:rsidRDefault="00451CD0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CD0" w:rsidRPr="00E25D5D" w:rsidRDefault="00451CD0" w:rsidP="0008444E">
            <w:pPr>
              <w:rPr>
                <w:i/>
                <w:sz w:val="24"/>
                <w:szCs w:val="24"/>
              </w:rPr>
            </w:pPr>
          </w:p>
        </w:tc>
      </w:tr>
      <w:tr w:rsidR="00451CD0" w:rsidRPr="0008444E" w:rsidTr="00221E26">
        <w:trPr>
          <w:trHeight w:val="20"/>
          <w:jc w:val="center"/>
        </w:trPr>
        <w:tc>
          <w:tcPr>
            <w:tcW w:w="4946" w:type="dxa"/>
          </w:tcPr>
          <w:p w:rsidR="00451CD0" w:rsidRPr="00E25D5D" w:rsidRDefault="00451CD0" w:rsidP="0008444E">
            <w:pPr>
              <w:jc w:val="both"/>
              <w:rPr>
                <w:sz w:val="24"/>
                <w:szCs w:val="24"/>
              </w:rPr>
            </w:pPr>
            <w:r w:rsidRPr="00E25D5D">
              <w:rPr>
                <w:sz w:val="24"/>
                <w:szCs w:val="24"/>
              </w:rPr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451CD0" w:rsidRPr="00E25D5D" w:rsidRDefault="00451CD0" w:rsidP="0008444E">
            <w:pPr>
              <w:jc w:val="center"/>
              <w:rPr>
                <w:szCs w:val="28"/>
              </w:rPr>
            </w:pPr>
            <w:r w:rsidRPr="00E25D5D">
              <w:rPr>
                <w:szCs w:val="28"/>
              </w:rPr>
              <w:t>20,0</w:t>
            </w:r>
          </w:p>
        </w:tc>
        <w:tc>
          <w:tcPr>
            <w:tcW w:w="1701" w:type="dxa"/>
          </w:tcPr>
          <w:p w:rsidR="00451CD0" w:rsidRPr="00E25D5D" w:rsidRDefault="00451CD0" w:rsidP="0008444E">
            <w:pPr>
              <w:jc w:val="center"/>
              <w:rPr>
                <w:szCs w:val="28"/>
              </w:rPr>
            </w:pPr>
            <w:r w:rsidRPr="00E25D5D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451CD0" w:rsidRPr="00E25D5D" w:rsidRDefault="00451CD0" w:rsidP="0008444E">
            <w:pPr>
              <w:jc w:val="center"/>
              <w:rPr>
                <w:szCs w:val="28"/>
              </w:rPr>
            </w:pPr>
            <w:r w:rsidRPr="00E25D5D">
              <w:rPr>
                <w:szCs w:val="28"/>
              </w:rPr>
              <w:t>-</w:t>
            </w:r>
          </w:p>
        </w:tc>
      </w:tr>
      <w:tr w:rsidR="00451CD0" w:rsidRPr="0008444E" w:rsidTr="00221E26">
        <w:trPr>
          <w:trHeight w:val="20"/>
          <w:jc w:val="center"/>
        </w:trPr>
        <w:tc>
          <w:tcPr>
            <w:tcW w:w="4946" w:type="dxa"/>
          </w:tcPr>
          <w:p w:rsidR="00451CD0" w:rsidRPr="00E25D5D" w:rsidRDefault="00451CD0" w:rsidP="0008444E">
            <w:pPr>
              <w:jc w:val="both"/>
              <w:rPr>
                <w:sz w:val="24"/>
                <w:szCs w:val="24"/>
              </w:rPr>
            </w:pPr>
            <w:r w:rsidRPr="00E25D5D">
              <w:rPr>
                <w:sz w:val="24"/>
                <w:szCs w:val="24"/>
              </w:rPr>
              <w:t xml:space="preserve"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01" w:type="dxa"/>
          </w:tcPr>
          <w:p w:rsidR="00451CD0" w:rsidRPr="00E25D5D" w:rsidRDefault="00451CD0" w:rsidP="0008444E">
            <w:pPr>
              <w:jc w:val="center"/>
              <w:rPr>
                <w:szCs w:val="28"/>
              </w:rPr>
            </w:pPr>
            <w:r w:rsidRPr="00E25D5D">
              <w:rPr>
                <w:szCs w:val="28"/>
              </w:rPr>
              <w:t>19,9</w:t>
            </w:r>
          </w:p>
        </w:tc>
        <w:tc>
          <w:tcPr>
            <w:tcW w:w="1701" w:type="dxa"/>
          </w:tcPr>
          <w:p w:rsidR="00451CD0" w:rsidRPr="00E25D5D" w:rsidRDefault="00451CD0" w:rsidP="0008444E">
            <w:pPr>
              <w:jc w:val="center"/>
              <w:rPr>
                <w:szCs w:val="28"/>
              </w:rPr>
            </w:pPr>
            <w:r w:rsidRPr="00E25D5D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451CD0" w:rsidRPr="00E25D5D" w:rsidRDefault="00451CD0" w:rsidP="0008444E">
            <w:pPr>
              <w:jc w:val="center"/>
              <w:rPr>
                <w:szCs w:val="28"/>
              </w:rPr>
            </w:pPr>
            <w:r w:rsidRPr="00E25D5D">
              <w:rPr>
                <w:szCs w:val="28"/>
              </w:rPr>
              <w:t>-</w:t>
            </w:r>
          </w:p>
        </w:tc>
      </w:tr>
      <w:tr w:rsidR="00451CD0" w:rsidRPr="0008444E" w:rsidTr="00221E26">
        <w:trPr>
          <w:trHeight w:val="20"/>
          <w:jc w:val="center"/>
        </w:trPr>
        <w:tc>
          <w:tcPr>
            <w:tcW w:w="4946" w:type="dxa"/>
          </w:tcPr>
          <w:p w:rsidR="00451CD0" w:rsidRPr="00E25D5D" w:rsidRDefault="00451CD0" w:rsidP="0022748A">
            <w:pPr>
              <w:jc w:val="both"/>
              <w:rPr>
                <w:sz w:val="24"/>
                <w:szCs w:val="24"/>
              </w:rPr>
            </w:pPr>
            <w:r w:rsidRPr="00E25D5D">
              <w:rPr>
                <w:sz w:val="24"/>
                <w:szCs w:val="24"/>
              </w:rPr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451CD0" w:rsidRPr="00E25D5D" w:rsidRDefault="00451CD0" w:rsidP="002274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  <w:tc>
          <w:tcPr>
            <w:tcW w:w="1701" w:type="dxa"/>
          </w:tcPr>
          <w:p w:rsidR="00451CD0" w:rsidRPr="00E25D5D" w:rsidRDefault="00451CD0" w:rsidP="0022748A">
            <w:pPr>
              <w:jc w:val="center"/>
              <w:rPr>
                <w:szCs w:val="28"/>
              </w:rPr>
            </w:pPr>
            <w:r w:rsidRPr="00E25D5D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451CD0" w:rsidRPr="00E25D5D" w:rsidRDefault="00451CD0" w:rsidP="0022748A">
            <w:pPr>
              <w:jc w:val="center"/>
              <w:rPr>
                <w:szCs w:val="28"/>
              </w:rPr>
            </w:pPr>
            <w:r w:rsidRPr="00E25D5D">
              <w:rPr>
                <w:szCs w:val="28"/>
              </w:rPr>
              <w:t>-</w:t>
            </w:r>
          </w:p>
        </w:tc>
      </w:tr>
    </w:tbl>
    <w:p w:rsidR="00451CD0" w:rsidRDefault="00451CD0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451CD0" w:rsidRDefault="00451CD0" w:rsidP="00ED53C2">
      <w:pPr>
        <w:autoSpaceDE w:val="0"/>
        <w:autoSpaceDN w:val="0"/>
        <w:adjustRightInd w:val="0"/>
        <w:rPr>
          <w:b/>
          <w:iCs/>
          <w:szCs w:val="28"/>
        </w:rPr>
      </w:pPr>
    </w:p>
    <w:p w:rsidR="00451CD0" w:rsidRPr="0008444E" w:rsidRDefault="00451CD0" w:rsidP="0008444E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</w:t>
      </w:r>
      <w:r w:rsidRPr="0008444E">
        <w:rPr>
          <w:b/>
          <w:color w:val="000000"/>
          <w:szCs w:val="28"/>
        </w:rPr>
        <w:t>униципальная программа</w:t>
      </w:r>
    </w:p>
    <w:p w:rsidR="00451CD0" w:rsidRPr="0008444E" w:rsidRDefault="00451CD0" w:rsidP="0008444E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 xml:space="preserve">Костино-Быстрянского сельского поселения  </w:t>
      </w:r>
    </w:p>
    <w:p w:rsidR="00451CD0" w:rsidRPr="0008444E" w:rsidRDefault="00451CD0" w:rsidP="0008444E">
      <w:pPr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 w:rsidRPr="0008444E">
        <w:rPr>
          <w:b/>
          <w:color w:val="000000"/>
          <w:szCs w:val="28"/>
        </w:rPr>
        <w:t>«Развитие культуры и туризма»</w:t>
      </w:r>
    </w:p>
    <w:p w:rsidR="00451CD0" w:rsidRPr="0008444E" w:rsidRDefault="00451CD0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451CD0" w:rsidRPr="0008444E" w:rsidRDefault="00451CD0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 xml:space="preserve">Основные цели Программы направлены на достижение к 2020 году стратегической цели: повышение качества жизни населения района через 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поселения. </w:t>
      </w:r>
    </w:p>
    <w:p w:rsidR="00451CD0" w:rsidRPr="0008444E" w:rsidRDefault="00451CD0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Исходя из этого основными целями Программы являются укрепление единого культурного пространства, создание условий для равной доступности культурных благ, информационных ресурсов и услуг учреждений культуры.</w:t>
      </w:r>
    </w:p>
    <w:p w:rsidR="00451CD0" w:rsidRPr="0008444E" w:rsidRDefault="00451CD0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Достижение указанной цели в рамках Программы предполагает решение следующих задач:</w:t>
      </w:r>
    </w:p>
    <w:p w:rsidR="00451CD0" w:rsidRPr="0008444E" w:rsidRDefault="00451CD0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- выравнивание доступа к услугам учреждений культуры, информации, культурным ценностям;</w:t>
      </w:r>
    </w:p>
    <w:p w:rsidR="00451CD0" w:rsidRPr="0008444E" w:rsidRDefault="00451CD0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Решение поставленной в рамках Программы задачи достигается за счет следующих основных мероприятий:</w:t>
      </w:r>
    </w:p>
    <w:p w:rsidR="00451CD0" w:rsidRPr="0008444E" w:rsidRDefault="00451CD0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- пополнения библиотечных фондов;</w:t>
      </w:r>
    </w:p>
    <w:p w:rsidR="00451CD0" w:rsidRPr="0008444E" w:rsidRDefault="00451CD0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- проведения фестивалей, праздников, культурных акций;</w:t>
      </w:r>
    </w:p>
    <w:p w:rsidR="00451CD0" w:rsidRPr="0008444E" w:rsidRDefault="00451CD0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- обеспечения безопасности хранения культурных ценностей, находящихся в муниципальных учреждениях культуры;</w:t>
      </w:r>
    </w:p>
    <w:p w:rsidR="00451CD0" w:rsidRPr="0008444E" w:rsidRDefault="00451CD0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- перевода части информационных ресурсов библиотек в электронную форму, развития систем обмена информацией с помощью электронных сетей.</w:t>
      </w:r>
    </w:p>
    <w:p w:rsidR="00451CD0" w:rsidRPr="0008444E" w:rsidRDefault="00451CD0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Цель - создание условий для сохранения и развития культурного потенциала Костино-Быстрянского сельского поселения.</w:t>
      </w:r>
    </w:p>
    <w:p w:rsidR="00451CD0" w:rsidRDefault="00451CD0" w:rsidP="0008444E">
      <w:pPr>
        <w:autoSpaceDE w:val="0"/>
        <w:autoSpaceDN w:val="0"/>
        <w:adjustRightInd w:val="0"/>
        <w:ind w:firstLine="720"/>
        <w:jc w:val="both"/>
      </w:pPr>
      <w:r w:rsidRPr="0008444E">
        <w:t xml:space="preserve">Расходы бюджета в </w:t>
      </w:r>
      <w:r>
        <w:t>2018 – 2020</w:t>
      </w:r>
      <w:r w:rsidRPr="0008444E">
        <w:t xml:space="preserve"> годах на муниципальную 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«Развитие культуры и туризма»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451CD0" w:rsidRPr="0008444E" w:rsidRDefault="00451CD0" w:rsidP="0008444E">
      <w:pPr>
        <w:autoSpaceDE w:val="0"/>
        <w:autoSpaceDN w:val="0"/>
        <w:adjustRightInd w:val="0"/>
        <w:ind w:firstLine="720"/>
        <w:jc w:val="both"/>
        <w:rPr>
          <w:b/>
          <w:iCs/>
          <w:szCs w:val="28"/>
        </w:rPr>
      </w:pPr>
    </w:p>
    <w:p w:rsidR="00451CD0" w:rsidRPr="0008444E" w:rsidRDefault="00451CD0" w:rsidP="0008444E">
      <w:pPr>
        <w:ind w:firstLine="720"/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451CD0" w:rsidRPr="0008444E" w:rsidTr="00221E26">
        <w:trPr>
          <w:trHeight w:val="321"/>
          <w:tblHeader/>
          <w:jc w:val="center"/>
        </w:trPr>
        <w:tc>
          <w:tcPr>
            <w:tcW w:w="4946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451CD0" w:rsidRPr="00E25D5D" w:rsidRDefault="00451CD0" w:rsidP="0008444E">
            <w:pPr>
              <w:jc w:val="center"/>
              <w:rPr>
                <w:sz w:val="24"/>
                <w:szCs w:val="24"/>
              </w:rPr>
            </w:pPr>
            <w:r w:rsidRPr="00E25D5D">
              <w:rPr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451CD0" w:rsidRPr="00E25D5D" w:rsidRDefault="00451CD0" w:rsidP="0008444E">
            <w:pPr>
              <w:jc w:val="center"/>
              <w:rPr>
                <w:sz w:val="24"/>
                <w:szCs w:val="24"/>
              </w:rPr>
            </w:pPr>
            <w:r w:rsidRPr="00E25D5D">
              <w:rPr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451CD0" w:rsidRPr="00E25D5D" w:rsidRDefault="00451CD0" w:rsidP="0008444E">
            <w:pPr>
              <w:jc w:val="center"/>
              <w:rPr>
                <w:sz w:val="24"/>
                <w:szCs w:val="24"/>
              </w:rPr>
            </w:pPr>
            <w:r w:rsidRPr="00E25D5D">
              <w:rPr>
                <w:sz w:val="24"/>
                <w:szCs w:val="24"/>
              </w:rPr>
              <w:t>2020 год</w:t>
            </w:r>
          </w:p>
        </w:tc>
      </w:tr>
      <w:tr w:rsidR="00451CD0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1CD0" w:rsidRPr="00E25D5D" w:rsidRDefault="00451CD0" w:rsidP="0008444E">
            <w:pPr>
              <w:jc w:val="center"/>
              <w:rPr>
                <w:sz w:val="24"/>
                <w:szCs w:val="24"/>
              </w:rPr>
            </w:pPr>
            <w:r w:rsidRPr="00E25D5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1CD0" w:rsidRPr="00E25D5D" w:rsidRDefault="00451CD0" w:rsidP="0008444E">
            <w:pPr>
              <w:jc w:val="center"/>
              <w:rPr>
                <w:sz w:val="24"/>
                <w:szCs w:val="24"/>
              </w:rPr>
            </w:pPr>
            <w:r w:rsidRPr="00E25D5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51CD0" w:rsidRPr="00E25D5D" w:rsidRDefault="00451CD0" w:rsidP="0008444E">
            <w:pPr>
              <w:jc w:val="center"/>
              <w:rPr>
                <w:sz w:val="24"/>
                <w:szCs w:val="24"/>
              </w:rPr>
            </w:pPr>
            <w:r w:rsidRPr="00E25D5D">
              <w:rPr>
                <w:sz w:val="24"/>
                <w:szCs w:val="24"/>
              </w:rPr>
              <w:t>4</w:t>
            </w:r>
          </w:p>
        </w:tc>
      </w:tr>
      <w:tr w:rsidR="00451CD0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451CD0" w:rsidRPr="0008444E" w:rsidRDefault="00451CD0" w:rsidP="0008444E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451CD0" w:rsidRPr="00E25D5D" w:rsidRDefault="00451CD0" w:rsidP="0008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3 562,4</w:t>
            </w:r>
          </w:p>
        </w:tc>
        <w:tc>
          <w:tcPr>
            <w:tcW w:w="1701" w:type="dxa"/>
          </w:tcPr>
          <w:p w:rsidR="00451CD0" w:rsidRPr="00E25D5D" w:rsidRDefault="00451CD0" w:rsidP="0008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2 847,0</w:t>
            </w:r>
          </w:p>
        </w:tc>
        <w:tc>
          <w:tcPr>
            <w:tcW w:w="1701" w:type="dxa"/>
          </w:tcPr>
          <w:p w:rsidR="00451CD0" w:rsidRPr="00E25D5D" w:rsidRDefault="00451CD0" w:rsidP="0008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3 097,4</w:t>
            </w:r>
          </w:p>
        </w:tc>
      </w:tr>
      <w:tr w:rsidR="00451CD0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451CD0" w:rsidRPr="0008444E" w:rsidRDefault="00451CD0" w:rsidP="0008444E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451CD0" w:rsidRPr="00E25D5D" w:rsidRDefault="00451CD0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CD0" w:rsidRPr="00E25D5D" w:rsidRDefault="00451CD0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CD0" w:rsidRPr="00E25D5D" w:rsidRDefault="00451CD0" w:rsidP="0008444E">
            <w:pPr>
              <w:rPr>
                <w:i/>
                <w:sz w:val="24"/>
                <w:szCs w:val="24"/>
              </w:rPr>
            </w:pPr>
          </w:p>
        </w:tc>
      </w:tr>
      <w:tr w:rsidR="00451CD0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451CD0" w:rsidRPr="00E25D5D" w:rsidRDefault="00451CD0" w:rsidP="0008444E">
            <w:pPr>
              <w:ind w:hanging="44"/>
              <w:rPr>
                <w:sz w:val="24"/>
                <w:szCs w:val="24"/>
              </w:rPr>
            </w:pPr>
            <w:r w:rsidRPr="00E25D5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Костино-Быстрянского сельского поселения в рамках муниципальной программы Костино-Быстрянского сельского поселения «Развитие культуры и туризма»</w:t>
            </w:r>
          </w:p>
        </w:tc>
        <w:tc>
          <w:tcPr>
            <w:tcW w:w="1701" w:type="dxa"/>
          </w:tcPr>
          <w:p w:rsidR="00451CD0" w:rsidRPr="00E25D5D" w:rsidRDefault="00451CD0" w:rsidP="00733F50">
            <w:pPr>
              <w:jc w:val="center"/>
              <w:rPr>
                <w:sz w:val="24"/>
                <w:szCs w:val="24"/>
              </w:rPr>
            </w:pPr>
            <w:r w:rsidRPr="00E25D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3 562,4</w:t>
            </w:r>
          </w:p>
        </w:tc>
        <w:tc>
          <w:tcPr>
            <w:tcW w:w="1701" w:type="dxa"/>
          </w:tcPr>
          <w:p w:rsidR="00451CD0" w:rsidRPr="00E25D5D" w:rsidRDefault="00451CD0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2 847,0</w:t>
            </w:r>
          </w:p>
        </w:tc>
        <w:tc>
          <w:tcPr>
            <w:tcW w:w="1701" w:type="dxa"/>
          </w:tcPr>
          <w:p w:rsidR="00451CD0" w:rsidRPr="00E25D5D" w:rsidRDefault="00451CD0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3 097,4</w:t>
            </w:r>
          </w:p>
        </w:tc>
      </w:tr>
      <w:tr w:rsidR="00451CD0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451CD0" w:rsidRPr="00E25D5D" w:rsidRDefault="00451CD0" w:rsidP="0008444E">
            <w:pPr>
              <w:ind w:hanging="44"/>
              <w:rPr>
                <w:sz w:val="24"/>
                <w:szCs w:val="24"/>
              </w:rPr>
            </w:pPr>
            <w:r w:rsidRPr="00E25D5D">
              <w:rPr>
                <w:sz w:val="24"/>
                <w:szCs w:val="24"/>
              </w:rPr>
              <w:t>в том числе на доведение заработной платы работников культуры на реализацию Указа Президента от 07.05.2012г №597</w:t>
            </w:r>
          </w:p>
        </w:tc>
        <w:tc>
          <w:tcPr>
            <w:tcW w:w="1701" w:type="dxa"/>
          </w:tcPr>
          <w:p w:rsidR="00451CD0" w:rsidRPr="00E25D5D" w:rsidRDefault="00451CD0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940,2</w:t>
            </w:r>
          </w:p>
        </w:tc>
        <w:tc>
          <w:tcPr>
            <w:tcW w:w="1701" w:type="dxa"/>
          </w:tcPr>
          <w:p w:rsidR="00451CD0" w:rsidRPr="00E25D5D" w:rsidRDefault="00451CD0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1 069,0</w:t>
            </w:r>
          </w:p>
        </w:tc>
        <w:tc>
          <w:tcPr>
            <w:tcW w:w="1701" w:type="dxa"/>
          </w:tcPr>
          <w:p w:rsidR="00451CD0" w:rsidRPr="00E25D5D" w:rsidRDefault="00451CD0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1 278,2</w:t>
            </w:r>
          </w:p>
        </w:tc>
      </w:tr>
    </w:tbl>
    <w:p w:rsidR="00451CD0" w:rsidRDefault="00451CD0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451CD0" w:rsidRPr="0008444E" w:rsidRDefault="00451CD0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451CD0" w:rsidRPr="0008444E" w:rsidRDefault="00451CD0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451CD0" w:rsidRPr="0008444E" w:rsidRDefault="00451CD0" w:rsidP="0008444E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>Муниципальная программа</w:t>
      </w:r>
    </w:p>
    <w:p w:rsidR="00451CD0" w:rsidRPr="0008444E" w:rsidRDefault="00451CD0" w:rsidP="0008444E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>Костино-Быстрянского сельского поселения</w:t>
      </w:r>
    </w:p>
    <w:p w:rsidR="00451CD0" w:rsidRPr="0008444E" w:rsidRDefault="00451CD0" w:rsidP="003928DF">
      <w:pPr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 w:rsidRPr="0008444E">
        <w:rPr>
          <w:b/>
          <w:color w:val="000000"/>
          <w:szCs w:val="28"/>
        </w:rPr>
        <w:t>«Развитие физической культуры и спорта»</w:t>
      </w:r>
    </w:p>
    <w:p w:rsidR="00451CD0" w:rsidRPr="0008444E" w:rsidRDefault="00451CD0" w:rsidP="0008444E">
      <w:pPr>
        <w:shd w:val="clear" w:color="auto" w:fill="FFFFFF"/>
        <w:spacing w:line="228" w:lineRule="auto"/>
        <w:ind w:firstLine="720"/>
        <w:jc w:val="both"/>
        <w:rPr>
          <w:szCs w:val="28"/>
        </w:rPr>
      </w:pPr>
      <w:r w:rsidRPr="0008444E">
        <w:rPr>
          <w:szCs w:val="28"/>
        </w:rPr>
        <w:t>Основными целями Программы являются:</w:t>
      </w:r>
    </w:p>
    <w:p w:rsidR="00451CD0" w:rsidRPr="0008444E" w:rsidRDefault="00451CD0" w:rsidP="0008444E">
      <w:pPr>
        <w:shd w:val="clear" w:color="auto" w:fill="FFFFFF"/>
        <w:spacing w:line="228" w:lineRule="auto"/>
        <w:ind w:firstLine="720"/>
        <w:jc w:val="both"/>
        <w:rPr>
          <w:szCs w:val="28"/>
        </w:rPr>
      </w:pPr>
      <w:r w:rsidRPr="0008444E">
        <w:rPr>
          <w:szCs w:val="28"/>
        </w:rPr>
        <w:t>создание условий, обеспечивающих возможность жителям Костино-Быстрянского сельского поселения вести здоровый образ жизни, систематически заниматься физической культурой и спортом;</w:t>
      </w:r>
    </w:p>
    <w:p w:rsidR="00451CD0" w:rsidRPr="0008444E" w:rsidRDefault="00451CD0" w:rsidP="0008444E">
      <w:pPr>
        <w:shd w:val="clear" w:color="auto" w:fill="FFFFFF"/>
        <w:spacing w:line="228" w:lineRule="auto"/>
        <w:ind w:firstLine="720"/>
        <w:jc w:val="both"/>
        <w:rPr>
          <w:szCs w:val="28"/>
        </w:rPr>
      </w:pPr>
      <w:r w:rsidRPr="0008444E">
        <w:rPr>
          <w:szCs w:val="28"/>
        </w:rPr>
        <w:t>развитие физической культуры и спорта среди различных групп населения Костино-Б</w:t>
      </w:r>
      <w:r>
        <w:rPr>
          <w:szCs w:val="28"/>
        </w:rPr>
        <w:t>ыстрянского сельского поселения</w:t>
      </w:r>
      <w:r w:rsidRPr="0008444E">
        <w:rPr>
          <w:szCs w:val="28"/>
        </w:rPr>
        <w:t>;</w:t>
      </w:r>
    </w:p>
    <w:p w:rsidR="00451CD0" w:rsidRPr="0008444E" w:rsidRDefault="00451CD0" w:rsidP="0008444E">
      <w:pPr>
        <w:shd w:val="clear" w:color="auto" w:fill="FFFFFF"/>
        <w:spacing w:line="228" w:lineRule="auto"/>
        <w:ind w:firstLine="720"/>
        <w:jc w:val="both"/>
        <w:rPr>
          <w:szCs w:val="28"/>
        </w:rPr>
      </w:pPr>
      <w:r w:rsidRPr="0008444E">
        <w:rPr>
          <w:szCs w:val="28"/>
        </w:rPr>
        <w:t>развитие детско-юношеского спорта в Костин</w:t>
      </w:r>
      <w:r>
        <w:rPr>
          <w:szCs w:val="28"/>
        </w:rPr>
        <w:t>о-Быстрянском сельском поселении</w:t>
      </w:r>
      <w:r w:rsidRPr="0008444E">
        <w:rPr>
          <w:szCs w:val="28"/>
        </w:rPr>
        <w:t>.</w:t>
      </w:r>
    </w:p>
    <w:p w:rsidR="00451CD0" w:rsidRPr="0008444E" w:rsidRDefault="00451CD0" w:rsidP="0008444E">
      <w:pPr>
        <w:autoSpaceDE w:val="0"/>
        <w:autoSpaceDN w:val="0"/>
        <w:adjustRightInd w:val="0"/>
        <w:ind w:firstLine="720"/>
        <w:jc w:val="both"/>
        <w:rPr>
          <w:b/>
          <w:iCs/>
          <w:szCs w:val="28"/>
        </w:rPr>
      </w:pPr>
      <w:r w:rsidRPr="0008444E">
        <w:t xml:space="preserve">Расходы бюджета в </w:t>
      </w:r>
      <w:r>
        <w:t>2018 – 2020</w:t>
      </w:r>
      <w:r w:rsidRPr="0008444E">
        <w:t xml:space="preserve"> годах на муниципальную 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«Развитие физической культуры и спорта»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451CD0" w:rsidRPr="0008444E" w:rsidRDefault="00451CD0" w:rsidP="0008444E">
      <w:pPr>
        <w:ind w:firstLine="720"/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451CD0" w:rsidRPr="0008444E" w:rsidTr="00221E26">
        <w:trPr>
          <w:trHeight w:val="321"/>
          <w:tblHeader/>
          <w:jc w:val="center"/>
        </w:trPr>
        <w:tc>
          <w:tcPr>
            <w:tcW w:w="4946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451CD0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451CD0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451CD0" w:rsidRPr="004D3397" w:rsidRDefault="00451CD0" w:rsidP="0008444E">
            <w:pPr>
              <w:rPr>
                <w:b/>
                <w:sz w:val="24"/>
                <w:szCs w:val="24"/>
              </w:rPr>
            </w:pPr>
            <w:r w:rsidRPr="004D339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451CD0" w:rsidRPr="004D3397" w:rsidRDefault="00451CD0" w:rsidP="003928DF">
            <w:pPr>
              <w:tabs>
                <w:tab w:val="center" w:pos="742"/>
                <w:tab w:val="left" w:pos="1470"/>
              </w:tabs>
              <w:rPr>
                <w:b/>
                <w:szCs w:val="28"/>
              </w:rPr>
            </w:pPr>
            <w:r w:rsidRPr="004D3397">
              <w:rPr>
                <w:b/>
                <w:szCs w:val="28"/>
              </w:rPr>
              <w:tab/>
              <w:t>52,8</w:t>
            </w:r>
            <w:r w:rsidRPr="004D3397">
              <w:rPr>
                <w:b/>
                <w:szCs w:val="28"/>
              </w:rPr>
              <w:tab/>
            </w:r>
          </w:p>
        </w:tc>
        <w:tc>
          <w:tcPr>
            <w:tcW w:w="1701" w:type="dxa"/>
          </w:tcPr>
          <w:p w:rsidR="00451CD0" w:rsidRPr="004D3397" w:rsidRDefault="00451CD0" w:rsidP="0008444E">
            <w:pPr>
              <w:jc w:val="center"/>
              <w:rPr>
                <w:b/>
                <w:szCs w:val="28"/>
              </w:rPr>
            </w:pPr>
            <w:r w:rsidRPr="004D3397">
              <w:rPr>
                <w:b/>
                <w:szCs w:val="28"/>
              </w:rPr>
              <w:t>-</w:t>
            </w:r>
          </w:p>
        </w:tc>
        <w:tc>
          <w:tcPr>
            <w:tcW w:w="1701" w:type="dxa"/>
          </w:tcPr>
          <w:p w:rsidR="00451CD0" w:rsidRPr="004D3397" w:rsidRDefault="00451CD0" w:rsidP="0008444E">
            <w:pPr>
              <w:jc w:val="center"/>
              <w:rPr>
                <w:b/>
                <w:szCs w:val="28"/>
              </w:rPr>
            </w:pPr>
            <w:r w:rsidRPr="004D3397">
              <w:rPr>
                <w:b/>
                <w:szCs w:val="28"/>
              </w:rPr>
              <w:t>-</w:t>
            </w:r>
          </w:p>
        </w:tc>
      </w:tr>
      <w:tr w:rsidR="00451CD0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451CD0" w:rsidRPr="004D3397" w:rsidRDefault="00451CD0" w:rsidP="0008444E">
            <w:pPr>
              <w:rPr>
                <w:sz w:val="24"/>
                <w:szCs w:val="24"/>
              </w:rPr>
            </w:pPr>
            <w:r w:rsidRPr="004D3397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451CD0" w:rsidRPr="004D3397" w:rsidRDefault="00451CD0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CD0" w:rsidRPr="004D3397" w:rsidRDefault="00451CD0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CD0" w:rsidRPr="004D3397" w:rsidRDefault="00451CD0" w:rsidP="0008444E">
            <w:pPr>
              <w:rPr>
                <w:i/>
                <w:sz w:val="24"/>
                <w:szCs w:val="24"/>
              </w:rPr>
            </w:pPr>
          </w:p>
        </w:tc>
      </w:tr>
      <w:tr w:rsidR="00451CD0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451CD0" w:rsidRPr="004D3397" w:rsidRDefault="00451CD0" w:rsidP="0008444E">
            <w:pPr>
              <w:ind w:hanging="44"/>
              <w:rPr>
                <w:sz w:val="24"/>
                <w:szCs w:val="24"/>
              </w:rPr>
            </w:pPr>
            <w:r w:rsidRPr="004D3397">
              <w:rPr>
                <w:sz w:val="24"/>
                <w:szCs w:val="24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1701" w:type="dxa"/>
          </w:tcPr>
          <w:p w:rsidR="00451CD0" w:rsidRPr="004D3397" w:rsidRDefault="00451CD0" w:rsidP="0008444E">
            <w:pPr>
              <w:jc w:val="center"/>
              <w:rPr>
                <w:szCs w:val="28"/>
              </w:rPr>
            </w:pPr>
            <w:r w:rsidRPr="004D3397">
              <w:rPr>
                <w:szCs w:val="28"/>
              </w:rPr>
              <w:t>52,8</w:t>
            </w:r>
          </w:p>
        </w:tc>
        <w:tc>
          <w:tcPr>
            <w:tcW w:w="1701" w:type="dxa"/>
          </w:tcPr>
          <w:p w:rsidR="00451CD0" w:rsidRPr="004D3397" w:rsidRDefault="00451CD0" w:rsidP="0008444E">
            <w:pPr>
              <w:jc w:val="center"/>
              <w:rPr>
                <w:szCs w:val="28"/>
              </w:rPr>
            </w:pPr>
            <w:r w:rsidRPr="004D3397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451CD0" w:rsidRPr="004D3397" w:rsidRDefault="00451CD0" w:rsidP="0008444E">
            <w:pPr>
              <w:jc w:val="center"/>
              <w:rPr>
                <w:szCs w:val="28"/>
              </w:rPr>
            </w:pPr>
            <w:r w:rsidRPr="004D3397">
              <w:rPr>
                <w:szCs w:val="28"/>
              </w:rPr>
              <w:t>-</w:t>
            </w:r>
          </w:p>
        </w:tc>
      </w:tr>
    </w:tbl>
    <w:p w:rsidR="00451CD0" w:rsidRPr="0008444E" w:rsidRDefault="00451CD0" w:rsidP="003928DF">
      <w:pPr>
        <w:autoSpaceDE w:val="0"/>
        <w:autoSpaceDN w:val="0"/>
        <w:adjustRightInd w:val="0"/>
        <w:rPr>
          <w:b/>
          <w:iCs/>
          <w:szCs w:val="28"/>
        </w:rPr>
      </w:pPr>
    </w:p>
    <w:p w:rsidR="00451CD0" w:rsidRPr="0008444E" w:rsidRDefault="00451CD0" w:rsidP="0008444E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>Муниципальная программа</w:t>
      </w:r>
    </w:p>
    <w:p w:rsidR="00451CD0" w:rsidRPr="0008444E" w:rsidRDefault="00451CD0" w:rsidP="0008444E">
      <w:pPr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 w:rsidRPr="0008444E">
        <w:rPr>
          <w:b/>
          <w:color w:val="000000"/>
          <w:szCs w:val="28"/>
        </w:rPr>
        <w:t>Костино-Быстрянского сельского поселения</w:t>
      </w:r>
    </w:p>
    <w:p w:rsidR="00451CD0" w:rsidRPr="0008444E" w:rsidRDefault="00451CD0" w:rsidP="0008444E">
      <w:pPr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>
        <w:rPr>
          <w:b/>
        </w:rPr>
        <w:t>«Управление муниципальными</w:t>
      </w:r>
      <w:r w:rsidRPr="0008444E">
        <w:rPr>
          <w:b/>
        </w:rPr>
        <w:t xml:space="preserve"> финансами и создание условий для </w:t>
      </w:r>
      <w:r>
        <w:rPr>
          <w:b/>
        </w:rPr>
        <w:t xml:space="preserve">повышения </w:t>
      </w:r>
      <w:r w:rsidRPr="0008444E">
        <w:rPr>
          <w:b/>
        </w:rPr>
        <w:t>эффективно</w:t>
      </w:r>
      <w:r>
        <w:rPr>
          <w:b/>
        </w:rPr>
        <w:t>сти бюджетных расходов</w:t>
      </w:r>
      <w:r w:rsidRPr="0008444E">
        <w:rPr>
          <w:b/>
        </w:rPr>
        <w:t>»</w:t>
      </w:r>
    </w:p>
    <w:p w:rsidR="00451CD0" w:rsidRPr="0008444E" w:rsidRDefault="00451CD0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451CD0" w:rsidRPr="0008444E" w:rsidRDefault="00451CD0" w:rsidP="000844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08444E">
        <w:rPr>
          <w:kern w:val="2"/>
          <w:szCs w:val="28"/>
        </w:rPr>
        <w:t>Основные цели муниципальной программы:</w:t>
      </w:r>
    </w:p>
    <w:p w:rsidR="00451CD0" w:rsidRPr="0008444E" w:rsidRDefault="00451CD0" w:rsidP="0008444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 w:rsidRPr="0008444E">
        <w:rPr>
          <w:bCs/>
          <w:kern w:val="2"/>
          <w:szCs w:val="28"/>
        </w:rPr>
        <w:t xml:space="preserve">обеспечение долгосрочной сбалансированности и устойчивости  бюджета Костино-Быстрянского сельского поселения; </w:t>
      </w:r>
    </w:p>
    <w:p w:rsidR="00451CD0" w:rsidRPr="0008444E" w:rsidRDefault="00451CD0" w:rsidP="0008444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 w:rsidRPr="0008444E">
        <w:rPr>
          <w:bCs/>
          <w:kern w:val="2"/>
          <w:szCs w:val="28"/>
        </w:rPr>
        <w:t xml:space="preserve">создание условий для </w:t>
      </w:r>
      <w:r w:rsidRPr="0008444E">
        <w:rPr>
          <w:kern w:val="2"/>
          <w:szCs w:val="28"/>
        </w:rPr>
        <w:t>повышения эффективности бюджетных расходов</w:t>
      </w:r>
      <w:r w:rsidRPr="0008444E">
        <w:rPr>
          <w:bCs/>
          <w:kern w:val="2"/>
          <w:szCs w:val="28"/>
        </w:rPr>
        <w:t>.</w:t>
      </w:r>
    </w:p>
    <w:p w:rsidR="00451CD0" w:rsidRPr="0008444E" w:rsidRDefault="00451CD0" w:rsidP="000844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08444E">
        <w:rPr>
          <w:kern w:val="2"/>
          <w:szCs w:val="28"/>
        </w:rPr>
        <w:t xml:space="preserve">Достижение целей муниципальной программы будет осуществляться путем решения следующих задач: </w:t>
      </w:r>
    </w:p>
    <w:p w:rsidR="00451CD0" w:rsidRPr="0008444E" w:rsidRDefault="00451CD0" w:rsidP="000844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08444E">
        <w:rPr>
          <w:kern w:val="2"/>
          <w:szCs w:val="28"/>
        </w:rPr>
        <w:t>проведение эффективной бюджетной политики;</w:t>
      </w:r>
    </w:p>
    <w:p w:rsidR="00451CD0" w:rsidRPr="0008444E" w:rsidRDefault="00451CD0" w:rsidP="000844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08444E">
        <w:rPr>
          <w:kern w:val="2"/>
          <w:szCs w:val="28"/>
        </w:rPr>
        <w:t>совершенствование системы распределения и перераспределения финансовых ресурсов, форм и механизмов предоставления межбюджетных трансфертов.</w:t>
      </w:r>
    </w:p>
    <w:p w:rsidR="00451CD0" w:rsidRPr="0008444E" w:rsidRDefault="00451CD0" w:rsidP="0008444E">
      <w:pPr>
        <w:tabs>
          <w:tab w:val="left" w:pos="1050"/>
        </w:tabs>
        <w:autoSpaceDE w:val="0"/>
        <w:autoSpaceDN w:val="0"/>
        <w:adjustRightInd w:val="0"/>
        <w:ind w:firstLine="720"/>
        <w:rPr>
          <w:b/>
          <w:iCs/>
          <w:szCs w:val="28"/>
        </w:rPr>
      </w:pPr>
      <w:r w:rsidRPr="0008444E">
        <w:rPr>
          <w:kern w:val="2"/>
          <w:szCs w:val="28"/>
        </w:rPr>
        <w:t xml:space="preserve"> На достижение целей муниципальной программы направлены решаемые в составе подпрограмм задачи и основные мероприятия.</w:t>
      </w:r>
      <w:r w:rsidRPr="0008444E">
        <w:rPr>
          <w:b/>
          <w:iCs/>
          <w:szCs w:val="28"/>
        </w:rPr>
        <w:tab/>
      </w:r>
    </w:p>
    <w:p w:rsidR="00451CD0" w:rsidRDefault="00451CD0" w:rsidP="0008444E">
      <w:pPr>
        <w:autoSpaceDE w:val="0"/>
        <w:autoSpaceDN w:val="0"/>
        <w:adjustRightInd w:val="0"/>
        <w:ind w:firstLine="720"/>
        <w:jc w:val="both"/>
      </w:pPr>
      <w:r w:rsidRPr="0008444E">
        <w:t xml:space="preserve">Расходы бюджета в </w:t>
      </w:r>
      <w:r>
        <w:t>2018 – 2020</w:t>
      </w:r>
      <w:r w:rsidRPr="0008444E">
        <w:t xml:space="preserve"> годах на муниципальную 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</w:t>
      </w:r>
      <w:r w:rsidRPr="0008444E">
        <w:t>Управление государственными финансами и создание условий для эффективного управления муниципальными финансами</w:t>
      </w:r>
      <w:r w:rsidRPr="0008444E">
        <w:rPr>
          <w:szCs w:val="28"/>
        </w:rPr>
        <w:t>»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451CD0" w:rsidRDefault="00451CD0" w:rsidP="0008444E">
      <w:pPr>
        <w:autoSpaceDE w:val="0"/>
        <w:autoSpaceDN w:val="0"/>
        <w:adjustRightInd w:val="0"/>
        <w:ind w:firstLine="720"/>
        <w:jc w:val="both"/>
        <w:rPr>
          <w:b/>
          <w:iCs/>
          <w:szCs w:val="28"/>
        </w:rPr>
      </w:pPr>
    </w:p>
    <w:p w:rsidR="00451CD0" w:rsidRPr="0008444E" w:rsidRDefault="00451CD0" w:rsidP="0008444E">
      <w:pPr>
        <w:autoSpaceDE w:val="0"/>
        <w:autoSpaceDN w:val="0"/>
        <w:adjustRightInd w:val="0"/>
        <w:ind w:firstLine="720"/>
        <w:jc w:val="both"/>
        <w:rPr>
          <w:b/>
          <w:iCs/>
          <w:szCs w:val="28"/>
        </w:rPr>
      </w:pPr>
    </w:p>
    <w:p w:rsidR="00451CD0" w:rsidRPr="0008444E" w:rsidRDefault="00451CD0" w:rsidP="0008444E">
      <w:pPr>
        <w:ind w:firstLine="720"/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451CD0" w:rsidRPr="0008444E" w:rsidTr="00221E26">
        <w:trPr>
          <w:trHeight w:val="321"/>
          <w:tblHeader/>
          <w:jc w:val="center"/>
        </w:trPr>
        <w:tc>
          <w:tcPr>
            <w:tcW w:w="4946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451CD0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451CD0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451CD0" w:rsidRPr="0008444E" w:rsidRDefault="00451CD0" w:rsidP="0008444E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451CD0" w:rsidRPr="00925586" w:rsidRDefault="00451CD0" w:rsidP="0008444E">
            <w:pPr>
              <w:jc w:val="center"/>
              <w:rPr>
                <w:b/>
                <w:szCs w:val="28"/>
              </w:rPr>
            </w:pPr>
            <w:r w:rsidRPr="00925586">
              <w:rPr>
                <w:b/>
                <w:szCs w:val="28"/>
              </w:rPr>
              <w:t>4 498,2</w:t>
            </w:r>
          </w:p>
        </w:tc>
        <w:tc>
          <w:tcPr>
            <w:tcW w:w="1701" w:type="dxa"/>
          </w:tcPr>
          <w:p w:rsidR="00451CD0" w:rsidRPr="00925586" w:rsidRDefault="00451CD0" w:rsidP="0008444E">
            <w:pPr>
              <w:jc w:val="center"/>
              <w:rPr>
                <w:b/>
                <w:szCs w:val="28"/>
              </w:rPr>
            </w:pPr>
            <w:r w:rsidRPr="00925586">
              <w:rPr>
                <w:b/>
                <w:szCs w:val="28"/>
              </w:rPr>
              <w:t>4 266,3</w:t>
            </w:r>
          </w:p>
        </w:tc>
        <w:tc>
          <w:tcPr>
            <w:tcW w:w="1701" w:type="dxa"/>
          </w:tcPr>
          <w:p w:rsidR="00451CD0" w:rsidRPr="00925586" w:rsidRDefault="00451CD0" w:rsidP="0008444E">
            <w:pPr>
              <w:jc w:val="center"/>
              <w:rPr>
                <w:b/>
                <w:szCs w:val="28"/>
              </w:rPr>
            </w:pPr>
            <w:r w:rsidRPr="00925586">
              <w:rPr>
                <w:b/>
                <w:szCs w:val="28"/>
              </w:rPr>
              <w:t>4 216,2</w:t>
            </w:r>
          </w:p>
        </w:tc>
      </w:tr>
      <w:tr w:rsidR="00451CD0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451CD0" w:rsidRPr="0008444E" w:rsidRDefault="00451CD0" w:rsidP="0008444E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451CD0" w:rsidRPr="00925586" w:rsidRDefault="00451CD0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CD0" w:rsidRPr="00925586" w:rsidRDefault="00451CD0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CD0" w:rsidRPr="00925586" w:rsidRDefault="00451CD0" w:rsidP="0008444E">
            <w:pPr>
              <w:rPr>
                <w:i/>
                <w:sz w:val="24"/>
                <w:szCs w:val="24"/>
              </w:rPr>
            </w:pPr>
          </w:p>
        </w:tc>
      </w:tr>
      <w:tr w:rsidR="00451CD0" w:rsidRPr="0008444E" w:rsidTr="00221E26">
        <w:trPr>
          <w:trHeight w:val="20"/>
          <w:jc w:val="center"/>
        </w:trPr>
        <w:tc>
          <w:tcPr>
            <w:tcW w:w="4946" w:type="dxa"/>
          </w:tcPr>
          <w:p w:rsidR="00451CD0" w:rsidRPr="0008444E" w:rsidRDefault="00451CD0" w:rsidP="0008444E">
            <w:pPr>
              <w:jc w:val="both"/>
              <w:rPr>
                <w:spacing w:val="-2"/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 xml:space="preserve">Расходы на выплаты по оплате труда работников Администрации Костино-Быстрянского сельского поселения в рамках подпрограммы« </w:t>
            </w:r>
            <w:r w:rsidRPr="0008444E">
              <w:rPr>
                <w:kern w:val="2"/>
                <w:sz w:val="24"/>
                <w:szCs w:val="24"/>
              </w:rPr>
              <w:t>Нормативно-методическое обеспечение и организация бюджетного процесса»</w:t>
            </w:r>
            <w:r w:rsidRPr="0008444E">
              <w:rPr>
                <w:sz w:val="24"/>
                <w:szCs w:val="24"/>
              </w:rPr>
              <w:t xml:space="preserve"> муниципальной программы Костино-Быстрянского сельского поселения </w:t>
            </w:r>
            <w:r w:rsidRPr="0008444E">
              <w:rPr>
                <w:kern w:val="2"/>
                <w:sz w:val="24"/>
                <w:szCs w:val="24"/>
              </w:rPr>
              <w:t>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</w:tcPr>
          <w:p w:rsidR="00451CD0" w:rsidRPr="00925586" w:rsidRDefault="00451CD0" w:rsidP="0008444E">
            <w:pPr>
              <w:jc w:val="center"/>
              <w:rPr>
                <w:szCs w:val="28"/>
              </w:rPr>
            </w:pPr>
            <w:r w:rsidRPr="00925586">
              <w:rPr>
                <w:szCs w:val="28"/>
              </w:rPr>
              <w:t>3 644,1</w:t>
            </w:r>
          </w:p>
        </w:tc>
        <w:tc>
          <w:tcPr>
            <w:tcW w:w="1701" w:type="dxa"/>
          </w:tcPr>
          <w:p w:rsidR="00451CD0" w:rsidRPr="00925586" w:rsidRDefault="00451CD0" w:rsidP="0008444E">
            <w:pPr>
              <w:jc w:val="center"/>
              <w:rPr>
                <w:szCs w:val="28"/>
              </w:rPr>
            </w:pPr>
            <w:r w:rsidRPr="00925586">
              <w:rPr>
                <w:szCs w:val="28"/>
              </w:rPr>
              <w:t>3 644,1</w:t>
            </w:r>
          </w:p>
        </w:tc>
        <w:tc>
          <w:tcPr>
            <w:tcW w:w="1701" w:type="dxa"/>
          </w:tcPr>
          <w:p w:rsidR="00451CD0" w:rsidRPr="00925586" w:rsidRDefault="00451CD0" w:rsidP="0008444E">
            <w:pPr>
              <w:jc w:val="center"/>
              <w:rPr>
                <w:szCs w:val="28"/>
              </w:rPr>
            </w:pPr>
            <w:r w:rsidRPr="00925586">
              <w:rPr>
                <w:szCs w:val="28"/>
              </w:rPr>
              <w:t>3 756,1</w:t>
            </w:r>
          </w:p>
        </w:tc>
      </w:tr>
      <w:tr w:rsidR="00451CD0" w:rsidRPr="0008444E" w:rsidTr="00221E26">
        <w:trPr>
          <w:trHeight w:val="20"/>
          <w:jc w:val="center"/>
        </w:trPr>
        <w:tc>
          <w:tcPr>
            <w:tcW w:w="4946" w:type="dxa"/>
          </w:tcPr>
          <w:p w:rsidR="00451CD0" w:rsidRPr="0008444E" w:rsidRDefault="00451CD0" w:rsidP="0008444E">
            <w:pPr>
              <w:jc w:val="both"/>
              <w:rPr>
                <w:kern w:val="2"/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 xml:space="preserve">Расходы на обеспечение деятельности Администрации Костино-Быстрянского сельского поселения в рамках подпрограммы« </w:t>
            </w:r>
            <w:r w:rsidRPr="0008444E">
              <w:rPr>
                <w:kern w:val="2"/>
                <w:sz w:val="24"/>
                <w:szCs w:val="24"/>
              </w:rPr>
              <w:t>Нормативно-методическое обеспечение и организация бюджетного процесса»</w:t>
            </w:r>
            <w:r w:rsidRPr="0008444E">
              <w:rPr>
                <w:sz w:val="24"/>
                <w:szCs w:val="24"/>
              </w:rPr>
              <w:t xml:space="preserve"> муниципальной программы Костино-Быстрянского сельского поселения </w:t>
            </w:r>
            <w:r w:rsidRPr="0008444E">
              <w:rPr>
                <w:kern w:val="2"/>
                <w:sz w:val="24"/>
                <w:szCs w:val="24"/>
              </w:rPr>
              <w:t>«Управление муниципальными финансами и создание условий для повышения эффективности бюджетных расходов</w:t>
            </w:r>
          </w:p>
        </w:tc>
        <w:tc>
          <w:tcPr>
            <w:tcW w:w="1701" w:type="dxa"/>
          </w:tcPr>
          <w:p w:rsidR="00451CD0" w:rsidRPr="00925586" w:rsidRDefault="00451CD0" w:rsidP="0008444E">
            <w:pPr>
              <w:jc w:val="center"/>
              <w:rPr>
                <w:szCs w:val="28"/>
              </w:rPr>
            </w:pPr>
            <w:r w:rsidRPr="00925586">
              <w:rPr>
                <w:szCs w:val="28"/>
              </w:rPr>
              <w:t>806,1</w:t>
            </w:r>
          </w:p>
        </w:tc>
        <w:tc>
          <w:tcPr>
            <w:tcW w:w="1701" w:type="dxa"/>
          </w:tcPr>
          <w:p w:rsidR="00451CD0" w:rsidRPr="00925586" w:rsidRDefault="00451CD0" w:rsidP="0008444E">
            <w:pPr>
              <w:jc w:val="center"/>
              <w:rPr>
                <w:szCs w:val="28"/>
              </w:rPr>
            </w:pPr>
            <w:r w:rsidRPr="00925586">
              <w:rPr>
                <w:szCs w:val="28"/>
              </w:rPr>
              <w:t>622,2</w:t>
            </w:r>
          </w:p>
        </w:tc>
        <w:tc>
          <w:tcPr>
            <w:tcW w:w="1701" w:type="dxa"/>
          </w:tcPr>
          <w:p w:rsidR="00451CD0" w:rsidRPr="00925586" w:rsidRDefault="00451CD0" w:rsidP="0008444E">
            <w:pPr>
              <w:jc w:val="center"/>
              <w:rPr>
                <w:szCs w:val="28"/>
              </w:rPr>
            </w:pPr>
            <w:r w:rsidRPr="00925586">
              <w:rPr>
                <w:szCs w:val="28"/>
              </w:rPr>
              <w:t>460,1</w:t>
            </w:r>
          </w:p>
        </w:tc>
      </w:tr>
      <w:tr w:rsidR="00451CD0" w:rsidRPr="0008444E" w:rsidTr="00221E26">
        <w:trPr>
          <w:trHeight w:val="20"/>
          <w:jc w:val="center"/>
        </w:trPr>
        <w:tc>
          <w:tcPr>
            <w:tcW w:w="4946" w:type="dxa"/>
          </w:tcPr>
          <w:p w:rsidR="00451CD0" w:rsidRPr="0008444E" w:rsidRDefault="00451CD0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</w:tcPr>
          <w:p w:rsidR="00451CD0" w:rsidRPr="00925586" w:rsidRDefault="00451CD0" w:rsidP="0008444E">
            <w:pPr>
              <w:jc w:val="center"/>
              <w:rPr>
                <w:szCs w:val="28"/>
              </w:rPr>
            </w:pPr>
            <w:r w:rsidRPr="00925586">
              <w:rPr>
                <w:szCs w:val="28"/>
              </w:rPr>
              <w:t>48,0</w:t>
            </w:r>
          </w:p>
        </w:tc>
        <w:tc>
          <w:tcPr>
            <w:tcW w:w="1701" w:type="dxa"/>
          </w:tcPr>
          <w:p w:rsidR="00451CD0" w:rsidRPr="00925586" w:rsidRDefault="00451CD0" w:rsidP="0008444E">
            <w:pPr>
              <w:jc w:val="center"/>
              <w:rPr>
                <w:szCs w:val="28"/>
              </w:rPr>
            </w:pPr>
            <w:r w:rsidRPr="00925586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451CD0" w:rsidRPr="00925586" w:rsidRDefault="00451CD0" w:rsidP="0008444E">
            <w:pPr>
              <w:jc w:val="center"/>
              <w:rPr>
                <w:szCs w:val="28"/>
              </w:rPr>
            </w:pPr>
            <w:r w:rsidRPr="00925586">
              <w:rPr>
                <w:szCs w:val="28"/>
              </w:rPr>
              <w:t>-</w:t>
            </w:r>
          </w:p>
        </w:tc>
      </w:tr>
    </w:tbl>
    <w:p w:rsidR="00451CD0" w:rsidRPr="0008444E" w:rsidRDefault="00451CD0" w:rsidP="0008444E">
      <w:pPr>
        <w:autoSpaceDE w:val="0"/>
        <w:autoSpaceDN w:val="0"/>
        <w:adjustRightInd w:val="0"/>
        <w:rPr>
          <w:b/>
          <w:iCs/>
          <w:szCs w:val="28"/>
        </w:rPr>
      </w:pPr>
    </w:p>
    <w:p w:rsidR="00451CD0" w:rsidRPr="0008444E" w:rsidRDefault="00451CD0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  <w:r w:rsidRPr="0008444E">
        <w:rPr>
          <w:b/>
          <w:szCs w:val="28"/>
        </w:rPr>
        <w:t xml:space="preserve">Муниципальная программа </w:t>
      </w:r>
      <w:r w:rsidRPr="0008444E">
        <w:rPr>
          <w:b/>
          <w:color w:val="000000"/>
          <w:szCs w:val="28"/>
        </w:rPr>
        <w:t>Костино-Быстрянского</w:t>
      </w:r>
      <w:r w:rsidRPr="0008444E">
        <w:rPr>
          <w:b/>
          <w:szCs w:val="28"/>
        </w:rPr>
        <w:t xml:space="preserve"> сельского поселения «Муниципальная политика»</w:t>
      </w:r>
    </w:p>
    <w:p w:rsidR="00451CD0" w:rsidRPr="0008444E" w:rsidRDefault="00451CD0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451CD0" w:rsidRPr="0008444E" w:rsidRDefault="00451CD0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Основные цели Программы в сфере развития муниципальной службы – совершенствование организации муниципальной службы в муниципальном образовании «Костино-Быстрянское сельское поселение» и повышение эффективности исполнения муниципальными служащими своих должностных обязанностей.</w:t>
      </w:r>
    </w:p>
    <w:p w:rsidR="00451CD0" w:rsidRPr="0008444E" w:rsidRDefault="00451CD0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451CD0" w:rsidRPr="0008444E" w:rsidRDefault="00451CD0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совершенствование правовой основы муниципальной службы;</w:t>
      </w:r>
    </w:p>
    <w:p w:rsidR="00451CD0" w:rsidRPr="0008444E" w:rsidRDefault="00451CD0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451CD0" w:rsidRPr="0008444E" w:rsidRDefault="00451CD0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совершенствование организационных и правовых механизмов профессиональной служебной деятельности муниципальных служащих;</w:t>
      </w:r>
    </w:p>
    <w:p w:rsidR="00451CD0" w:rsidRPr="0008444E" w:rsidRDefault="00451CD0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развитие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:rsidR="00451CD0" w:rsidRPr="0008444E" w:rsidRDefault="00451CD0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применение антикоррупционных механизмов и механизмов выявления и разрешения конфликтов интересов на муниципальной службе;</w:t>
      </w:r>
    </w:p>
    <w:p w:rsidR="00451CD0" w:rsidRPr="0008444E" w:rsidRDefault="00451CD0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повышение престижа муниципальной службы;</w:t>
      </w:r>
    </w:p>
    <w:p w:rsidR="00451CD0" w:rsidRPr="0008444E" w:rsidRDefault="00451CD0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привлечение на муниципальную службу квалифицированных молодых специалистов, укрепление кадрового потенциала администрации;</w:t>
      </w:r>
    </w:p>
    <w:p w:rsidR="00451CD0" w:rsidRPr="0008444E" w:rsidRDefault="00451CD0" w:rsidP="0008444E">
      <w:pPr>
        <w:autoSpaceDE w:val="0"/>
        <w:autoSpaceDN w:val="0"/>
        <w:adjustRightInd w:val="0"/>
        <w:ind w:firstLine="720"/>
        <w:rPr>
          <w:b/>
          <w:iCs/>
          <w:szCs w:val="28"/>
        </w:rPr>
      </w:pPr>
      <w:r w:rsidRPr="0008444E">
        <w:rPr>
          <w:szCs w:val="28"/>
        </w:rPr>
        <w:t>создание системы контроля деятельности  муниципальных служащих со стороны институтов гражданского общества.</w:t>
      </w:r>
    </w:p>
    <w:p w:rsidR="00451CD0" w:rsidRDefault="00451CD0" w:rsidP="00F61759">
      <w:pPr>
        <w:autoSpaceDE w:val="0"/>
        <w:autoSpaceDN w:val="0"/>
        <w:adjustRightInd w:val="0"/>
        <w:ind w:firstLine="720"/>
        <w:jc w:val="both"/>
      </w:pPr>
      <w:r w:rsidRPr="0008444E">
        <w:t xml:space="preserve">Расходы бюджета в </w:t>
      </w:r>
      <w:r>
        <w:t>2018 – 2020</w:t>
      </w:r>
      <w:r w:rsidRPr="0008444E">
        <w:t xml:space="preserve"> годах на муниципальную 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«Муниципальная политика»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451CD0" w:rsidRPr="00F61759" w:rsidRDefault="00451CD0" w:rsidP="00F61759">
      <w:pPr>
        <w:autoSpaceDE w:val="0"/>
        <w:autoSpaceDN w:val="0"/>
        <w:adjustRightInd w:val="0"/>
        <w:ind w:firstLine="720"/>
        <w:jc w:val="both"/>
      </w:pPr>
    </w:p>
    <w:p w:rsidR="00451CD0" w:rsidRPr="0008444E" w:rsidRDefault="00451CD0" w:rsidP="0008444E">
      <w:pPr>
        <w:ind w:firstLine="720"/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451CD0" w:rsidRPr="0008444E" w:rsidTr="00221E26">
        <w:trPr>
          <w:trHeight w:val="321"/>
          <w:tblHeader/>
          <w:jc w:val="center"/>
        </w:trPr>
        <w:tc>
          <w:tcPr>
            <w:tcW w:w="4946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451CD0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51CD0" w:rsidRPr="0008444E" w:rsidRDefault="00451CD0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451CD0" w:rsidRPr="003B760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451CD0" w:rsidRPr="0008444E" w:rsidRDefault="00451CD0" w:rsidP="0008444E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451CD0" w:rsidRPr="003B760E" w:rsidRDefault="00451CD0" w:rsidP="0008444E">
            <w:pPr>
              <w:jc w:val="center"/>
              <w:rPr>
                <w:b/>
                <w:szCs w:val="28"/>
              </w:rPr>
            </w:pPr>
            <w:r w:rsidRPr="003B760E">
              <w:rPr>
                <w:b/>
                <w:szCs w:val="28"/>
              </w:rPr>
              <w:t>240,9</w:t>
            </w:r>
          </w:p>
        </w:tc>
        <w:tc>
          <w:tcPr>
            <w:tcW w:w="1701" w:type="dxa"/>
          </w:tcPr>
          <w:p w:rsidR="00451CD0" w:rsidRPr="003B760E" w:rsidRDefault="00451CD0" w:rsidP="0008444E">
            <w:pPr>
              <w:jc w:val="center"/>
              <w:rPr>
                <w:b/>
                <w:szCs w:val="28"/>
              </w:rPr>
            </w:pPr>
            <w:r w:rsidRPr="003B760E">
              <w:rPr>
                <w:b/>
                <w:szCs w:val="28"/>
              </w:rPr>
              <w:t>193,3</w:t>
            </w:r>
          </w:p>
        </w:tc>
        <w:tc>
          <w:tcPr>
            <w:tcW w:w="1701" w:type="dxa"/>
          </w:tcPr>
          <w:p w:rsidR="00451CD0" w:rsidRPr="003B760E" w:rsidRDefault="00451CD0" w:rsidP="0008444E">
            <w:pPr>
              <w:jc w:val="center"/>
              <w:rPr>
                <w:b/>
                <w:szCs w:val="28"/>
              </w:rPr>
            </w:pPr>
            <w:r w:rsidRPr="003B760E">
              <w:rPr>
                <w:b/>
                <w:szCs w:val="28"/>
              </w:rPr>
              <w:t>-</w:t>
            </w:r>
          </w:p>
        </w:tc>
      </w:tr>
      <w:tr w:rsidR="00451CD0" w:rsidRPr="003B760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451CD0" w:rsidRPr="0008444E" w:rsidRDefault="00451CD0" w:rsidP="0008444E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451CD0" w:rsidRPr="003B760E" w:rsidRDefault="00451CD0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CD0" w:rsidRPr="003B760E" w:rsidRDefault="00451CD0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CD0" w:rsidRPr="003B760E" w:rsidRDefault="00451CD0" w:rsidP="0008444E">
            <w:pPr>
              <w:rPr>
                <w:i/>
                <w:sz w:val="24"/>
                <w:szCs w:val="24"/>
              </w:rPr>
            </w:pPr>
          </w:p>
        </w:tc>
      </w:tr>
      <w:tr w:rsidR="00451CD0" w:rsidRPr="003B760E" w:rsidTr="00221E26">
        <w:trPr>
          <w:trHeight w:val="20"/>
          <w:jc w:val="center"/>
        </w:trPr>
        <w:tc>
          <w:tcPr>
            <w:tcW w:w="4946" w:type="dxa"/>
          </w:tcPr>
          <w:p w:rsidR="00451CD0" w:rsidRPr="0008444E" w:rsidRDefault="00451CD0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 xml:space="preserve">Подпрограмма «Развитие муниципальной службы» </w:t>
            </w:r>
          </w:p>
        </w:tc>
        <w:tc>
          <w:tcPr>
            <w:tcW w:w="1701" w:type="dxa"/>
          </w:tcPr>
          <w:p w:rsidR="00451CD0" w:rsidRPr="003B760E" w:rsidRDefault="00451CD0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239,4</w:t>
            </w:r>
          </w:p>
        </w:tc>
        <w:tc>
          <w:tcPr>
            <w:tcW w:w="1701" w:type="dxa"/>
          </w:tcPr>
          <w:p w:rsidR="00451CD0" w:rsidRPr="003B760E" w:rsidRDefault="00451CD0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193,3</w:t>
            </w:r>
          </w:p>
        </w:tc>
        <w:tc>
          <w:tcPr>
            <w:tcW w:w="1701" w:type="dxa"/>
          </w:tcPr>
          <w:p w:rsidR="00451CD0" w:rsidRPr="003B760E" w:rsidRDefault="00451CD0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451CD0" w:rsidRPr="003B760E" w:rsidTr="00221E26">
        <w:trPr>
          <w:trHeight w:val="20"/>
          <w:jc w:val="center"/>
        </w:trPr>
        <w:tc>
          <w:tcPr>
            <w:tcW w:w="4946" w:type="dxa"/>
          </w:tcPr>
          <w:p w:rsidR="00451CD0" w:rsidRPr="0023446A" w:rsidRDefault="00451CD0" w:rsidP="0008444E">
            <w:pPr>
              <w:jc w:val="both"/>
              <w:rPr>
                <w:sz w:val="24"/>
                <w:szCs w:val="24"/>
              </w:rPr>
            </w:pPr>
            <w:r w:rsidRPr="0023446A">
              <w:rPr>
                <w:sz w:val="24"/>
                <w:szCs w:val="24"/>
              </w:rPr>
              <w:t>Выплата муниципальной пенсии за выслугу лет лицам, замещавшим муниципальные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701" w:type="dxa"/>
          </w:tcPr>
          <w:p w:rsidR="00451CD0" w:rsidRPr="003B760E" w:rsidRDefault="00451CD0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193,3</w:t>
            </w:r>
          </w:p>
        </w:tc>
        <w:tc>
          <w:tcPr>
            <w:tcW w:w="1701" w:type="dxa"/>
          </w:tcPr>
          <w:p w:rsidR="00451CD0" w:rsidRPr="003B760E" w:rsidRDefault="00451CD0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193,3</w:t>
            </w:r>
          </w:p>
        </w:tc>
        <w:tc>
          <w:tcPr>
            <w:tcW w:w="1701" w:type="dxa"/>
          </w:tcPr>
          <w:p w:rsidR="00451CD0" w:rsidRPr="003B760E" w:rsidRDefault="00451CD0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451CD0" w:rsidRPr="003B760E" w:rsidTr="00221E26">
        <w:trPr>
          <w:trHeight w:val="20"/>
          <w:jc w:val="center"/>
        </w:trPr>
        <w:tc>
          <w:tcPr>
            <w:tcW w:w="4946" w:type="dxa"/>
          </w:tcPr>
          <w:p w:rsidR="00451CD0" w:rsidRPr="0008444E" w:rsidRDefault="00451CD0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451CD0" w:rsidRPr="003B760E" w:rsidRDefault="00451CD0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2,5</w:t>
            </w:r>
          </w:p>
        </w:tc>
        <w:tc>
          <w:tcPr>
            <w:tcW w:w="1701" w:type="dxa"/>
          </w:tcPr>
          <w:p w:rsidR="00451CD0" w:rsidRPr="003B760E" w:rsidRDefault="00451CD0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451CD0" w:rsidRPr="003B760E" w:rsidRDefault="00451CD0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451CD0" w:rsidRPr="003B760E" w:rsidTr="00221E26">
        <w:trPr>
          <w:trHeight w:val="20"/>
          <w:jc w:val="center"/>
        </w:trPr>
        <w:tc>
          <w:tcPr>
            <w:tcW w:w="4946" w:type="dxa"/>
          </w:tcPr>
          <w:p w:rsidR="00451CD0" w:rsidRPr="0008444E" w:rsidRDefault="00451CD0" w:rsidP="00084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«Интернет», публикация НПА в средствах массовой информации в </w:t>
            </w:r>
            <w:r w:rsidRPr="00F81429">
              <w:rPr>
                <w:sz w:val="24"/>
                <w:szCs w:val="24"/>
              </w:rPr>
              <w:t>рамках подпрограммы «Развитие муниципальной службы» муниципальной программы Костино- 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451CD0" w:rsidRPr="003B760E" w:rsidRDefault="00451CD0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33,6</w:t>
            </w:r>
          </w:p>
        </w:tc>
        <w:tc>
          <w:tcPr>
            <w:tcW w:w="1701" w:type="dxa"/>
          </w:tcPr>
          <w:p w:rsidR="00451CD0" w:rsidRPr="003B760E" w:rsidRDefault="00451CD0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451CD0" w:rsidRPr="003B760E" w:rsidRDefault="00451CD0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451CD0" w:rsidRPr="003B760E" w:rsidTr="00221E26">
        <w:trPr>
          <w:trHeight w:val="20"/>
          <w:jc w:val="center"/>
        </w:trPr>
        <w:tc>
          <w:tcPr>
            <w:tcW w:w="4946" w:type="dxa"/>
          </w:tcPr>
          <w:p w:rsidR="00451CD0" w:rsidRDefault="00451CD0" w:rsidP="00F814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Уплата членского взноса в Совет муниципальных образований Ростовской области в </w:t>
            </w:r>
            <w:r w:rsidRPr="00F81429">
              <w:rPr>
                <w:sz w:val="24"/>
                <w:szCs w:val="24"/>
              </w:rPr>
              <w:t>рамках подпрограммы «Развитие муниципальной службы» муниципальной программы Костино- Быстрянского сельского поселения «Муниципальная политика» (</w:t>
            </w:r>
            <w:r>
              <w:rPr>
                <w:sz w:val="24"/>
                <w:szCs w:val="24"/>
              </w:rPr>
              <w:t>Уплата налогов, сборов  и иных платежей</w:t>
            </w:r>
            <w:r w:rsidRPr="00F814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51CD0" w:rsidRPr="003B760E" w:rsidRDefault="00451CD0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10,0</w:t>
            </w:r>
          </w:p>
        </w:tc>
        <w:tc>
          <w:tcPr>
            <w:tcW w:w="1701" w:type="dxa"/>
          </w:tcPr>
          <w:p w:rsidR="00451CD0" w:rsidRPr="003B760E" w:rsidRDefault="00451CD0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451CD0" w:rsidRPr="003B760E" w:rsidRDefault="00451CD0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451CD0" w:rsidRPr="003B760E" w:rsidTr="00221E26">
        <w:trPr>
          <w:trHeight w:val="20"/>
          <w:jc w:val="center"/>
        </w:trPr>
        <w:tc>
          <w:tcPr>
            <w:tcW w:w="4946" w:type="dxa"/>
          </w:tcPr>
          <w:p w:rsidR="00451CD0" w:rsidRPr="0008444E" w:rsidRDefault="00451CD0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Подпрограмма "Противодействие терроризму и экстремизму"</w:t>
            </w:r>
          </w:p>
        </w:tc>
        <w:tc>
          <w:tcPr>
            <w:tcW w:w="1701" w:type="dxa"/>
          </w:tcPr>
          <w:p w:rsidR="00451CD0" w:rsidRPr="003B760E" w:rsidRDefault="00451CD0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0,5</w:t>
            </w:r>
          </w:p>
        </w:tc>
        <w:tc>
          <w:tcPr>
            <w:tcW w:w="1701" w:type="dxa"/>
          </w:tcPr>
          <w:p w:rsidR="00451CD0" w:rsidRPr="003B760E" w:rsidRDefault="00451CD0" w:rsidP="002A332C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451CD0" w:rsidRPr="003B760E" w:rsidRDefault="00451CD0" w:rsidP="002A332C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451CD0" w:rsidRPr="003B760E" w:rsidTr="00221E26">
        <w:trPr>
          <w:trHeight w:val="20"/>
          <w:jc w:val="center"/>
        </w:trPr>
        <w:tc>
          <w:tcPr>
            <w:tcW w:w="4946" w:type="dxa"/>
          </w:tcPr>
          <w:p w:rsidR="00451CD0" w:rsidRPr="0008444E" w:rsidRDefault="00451CD0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Мероприятия по проведению информационной работы по вопросам предупреждения террористических актов и правилам</w:t>
            </w:r>
            <w:r>
              <w:rPr>
                <w:sz w:val="24"/>
                <w:szCs w:val="24"/>
              </w:rPr>
              <w:t xml:space="preserve"> поведения при их возникновении </w:t>
            </w:r>
            <w:r w:rsidRPr="0008444E">
              <w:rPr>
                <w:sz w:val="24"/>
                <w:szCs w:val="24"/>
              </w:rPr>
              <w:t>в рамках подпрограммы "Противодействие терроризму и экстремизму" муниципальной программы Костино- 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451CD0" w:rsidRPr="003B760E" w:rsidRDefault="00451CD0" w:rsidP="002A332C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0,5</w:t>
            </w:r>
          </w:p>
        </w:tc>
        <w:tc>
          <w:tcPr>
            <w:tcW w:w="1701" w:type="dxa"/>
          </w:tcPr>
          <w:p w:rsidR="00451CD0" w:rsidRPr="003B760E" w:rsidRDefault="00451CD0" w:rsidP="002A332C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451CD0" w:rsidRPr="003B760E" w:rsidRDefault="00451CD0" w:rsidP="002A332C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451CD0" w:rsidRPr="003B760E" w:rsidTr="00221E26">
        <w:trPr>
          <w:trHeight w:val="20"/>
          <w:jc w:val="center"/>
        </w:trPr>
        <w:tc>
          <w:tcPr>
            <w:tcW w:w="4946" w:type="dxa"/>
          </w:tcPr>
          <w:p w:rsidR="00451CD0" w:rsidRPr="0008444E" w:rsidRDefault="00451CD0" w:rsidP="0008444E">
            <w:pPr>
              <w:jc w:val="both"/>
              <w:rPr>
                <w:sz w:val="24"/>
                <w:szCs w:val="24"/>
              </w:rPr>
            </w:pPr>
            <w:r w:rsidRPr="0023446A">
              <w:rPr>
                <w:sz w:val="24"/>
                <w:szCs w:val="24"/>
              </w:rPr>
              <w:t>Подпрограмма "Противодействие</w:t>
            </w:r>
            <w:r>
              <w:rPr>
                <w:sz w:val="24"/>
                <w:szCs w:val="24"/>
              </w:rPr>
              <w:t xml:space="preserve"> коррупции»</w:t>
            </w:r>
          </w:p>
        </w:tc>
        <w:tc>
          <w:tcPr>
            <w:tcW w:w="1701" w:type="dxa"/>
          </w:tcPr>
          <w:p w:rsidR="00451CD0" w:rsidRPr="003B760E" w:rsidRDefault="00451CD0" w:rsidP="002A332C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0,5</w:t>
            </w:r>
          </w:p>
        </w:tc>
        <w:tc>
          <w:tcPr>
            <w:tcW w:w="1701" w:type="dxa"/>
          </w:tcPr>
          <w:p w:rsidR="00451CD0" w:rsidRPr="003B760E" w:rsidRDefault="00451CD0" w:rsidP="002A332C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451CD0" w:rsidRPr="003B760E" w:rsidRDefault="00451CD0" w:rsidP="002A332C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451CD0" w:rsidRPr="003B760E" w:rsidTr="00221E26">
        <w:trPr>
          <w:trHeight w:val="20"/>
          <w:jc w:val="center"/>
        </w:trPr>
        <w:tc>
          <w:tcPr>
            <w:tcW w:w="4946" w:type="dxa"/>
          </w:tcPr>
          <w:p w:rsidR="00451CD0" w:rsidRPr="0008444E" w:rsidRDefault="00451CD0" w:rsidP="00084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</w:t>
            </w:r>
            <w:r w:rsidRPr="0008444E">
              <w:rPr>
                <w:sz w:val="24"/>
                <w:szCs w:val="24"/>
              </w:rPr>
              <w:t xml:space="preserve"> </w:t>
            </w:r>
            <w:r w:rsidRPr="00F81429">
              <w:rPr>
                <w:sz w:val="24"/>
                <w:szCs w:val="24"/>
              </w:rPr>
              <w:t>муниципальной программы Костино- 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51CD0" w:rsidRPr="003B760E" w:rsidRDefault="00451CD0" w:rsidP="002A332C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0,5</w:t>
            </w:r>
          </w:p>
        </w:tc>
        <w:tc>
          <w:tcPr>
            <w:tcW w:w="1701" w:type="dxa"/>
          </w:tcPr>
          <w:p w:rsidR="00451CD0" w:rsidRPr="003B760E" w:rsidRDefault="00451CD0" w:rsidP="002A332C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451CD0" w:rsidRPr="003B760E" w:rsidRDefault="00451CD0" w:rsidP="002A332C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451CD0" w:rsidRPr="003B760E" w:rsidTr="00221E26">
        <w:trPr>
          <w:trHeight w:val="20"/>
          <w:jc w:val="center"/>
        </w:trPr>
        <w:tc>
          <w:tcPr>
            <w:tcW w:w="4946" w:type="dxa"/>
          </w:tcPr>
          <w:p w:rsidR="00451CD0" w:rsidRPr="0008444E" w:rsidRDefault="00451CD0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701" w:type="dxa"/>
          </w:tcPr>
          <w:p w:rsidR="00451CD0" w:rsidRPr="003B760E" w:rsidRDefault="00451CD0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0,5</w:t>
            </w:r>
          </w:p>
        </w:tc>
        <w:tc>
          <w:tcPr>
            <w:tcW w:w="1701" w:type="dxa"/>
          </w:tcPr>
          <w:p w:rsidR="00451CD0" w:rsidRPr="003B760E" w:rsidRDefault="00451CD0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451CD0" w:rsidRPr="003B760E" w:rsidRDefault="00451CD0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451CD0" w:rsidRPr="003B760E" w:rsidTr="00221E26">
        <w:trPr>
          <w:trHeight w:val="20"/>
          <w:jc w:val="center"/>
        </w:trPr>
        <w:tc>
          <w:tcPr>
            <w:tcW w:w="4946" w:type="dxa"/>
          </w:tcPr>
          <w:p w:rsidR="00451CD0" w:rsidRPr="0008444E" w:rsidRDefault="00451CD0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451CD0" w:rsidRPr="003B760E" w:rsidRDefault="00451CD0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0,5</w:t>
            </w:r>
          </w:p>
        </w:tc>
        <w:tc>
          <w:tcPr>
            <w:tcW w:w="1701" w:type="dxa"/>
          </w:tcPr>
          <w:p w:rsidR="00451CD0" w:rsidRPr="003B760E" w:rsidRDefault="00451CD0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451CD0" w:rsidRPr="003B760E" w:rsidRDefault="00451CD0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</w:tbl>
    <w:p w:rsidR="00451CD0" w:rsidRPr="0008444E" w:rsidRDefault="00451CD0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"/>
        <w:gridCol w:w="4853"/>
        <w:gridCol w:w="1701"/>
        <w:gridCol w:w="1701"/>
        <w:gridCol w:w="1701"/>
        <w:gridCol w:w="265"/>
      </w:tblGrid>
      <w:tr w:rsidR="00451CD0" w:rsidRPr="0008444E" w:rsidTr="00D6511E">
        <w:trPr>
          <w:gridBefore w:val="1"/>
          <w:wBefore w:w="93" w:type="dxa"/>
          <w:trHeight w:val="1258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1CD0" w:rsidRDefault="00451CD0" w:rsidP="0008444E">
            <w:pPr>
              <w:ind w:firstLine="807"/>
              <w:jc w:val="both"/>
              <w:rPr>
                <w:b/>
                <w:szCs w:val="28"/>
              </w:rPr>
            </w:pPr>
            <w:r w:rsidRPr="006F5BED">
              <w:rPr>
                <w:b/>
                <w:szCs w:val="28"/>
              </w:rPr>
              <w:t>Муниципальная программа Костино-Быстрянского сельского поселения</w:t>
            </w:r>
            <w:r>
              <w:rPr>
                <w:b/>
                <w:szCs w:val="28"/>
              </w:rPr>
              <w:t xml:space="preserve"> «</w:t>
            </w:r>
            <w:r w:rsidRPr="006F5BED">
              <w:rPr>
                <w:b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>
              <w:rPr>
                <w:b/>
                <w:szCs w:val="28"/>
              </w:rPr>
              <w:t xml:space="preserve">» </w:t>
            </w:r>
          </w:p>
          <w:p w:rsidR="00451CD0" w:rsidRDefault="00451CD0" w:rsidP="00D6511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Cs w:val="28"/>
              </w:rPr>
            </w:pPr>
          </w:p>
          <w:p w:rsidR="00451CD0" w:rsidRPr="00D6511E" w:rsidRDefault="00451CD0" w:rsidP="00D6511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D6511E">
              <w:rPr>
                <w:szCs w:val="28"/>
              </w:rPr>
              <w:t>Программа направлена на создание предпосылок для устойчивого развития территории Костино-Быстрянского сельского поселения  посредством достижения следующей цели:</w:t>
            </w:r>
          </w:p>
          <w:p w:rsidR="00451CD0" w:rsidRPr="00D6511E" w:rsidRDefault="00451CD0" w:rsidP="00D6511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6511E">
              <w:rPr>
                <w:szCs w:val="28"/>
              </w:rPr>
              <w:t xml:space="preserve">       -  повышение качества жизни сельского населения</w:t>
            </w:r>
            <w:r w:rsidRPr="00D6511E">
              <w:rPr>
                <w:sz w:val="24"/>
                <w:szCs w:val="24"/>
              </w:rPr>
              <w:t>;</w:t>
            </w:r>
          </w:p>
          <w:p w:rsidR="00451CD0" w:rsidRPr="00D6511E" w:rsidRDefault="00451CD0" w:rsidP="00D6511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D6511E">
              <w:rPr>
                <w:szCs w:val="28"/>
              </w:rPr>
              <w:t>- улучшение инфраструктурного обустройства  сельского поселения за  счет реализаций мероприятий в рамках программы;</w:t>
            </w:r>
          </w:p>
          <w:p w:rsidR="00451CD0" w:rsidRPr="00D6511E" w:rsidRDefault="00451CD0" w:rsidP="00D6511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D6511E">
              <w:rPr>
                <w:szCs w:val="28"/>
              </w:rPr>
              <w:t>-  активизация участия граждан, проживающих на территории сельского поселения в решении общественно значимых проектов.</w:t>
            </w:r>
          </w:p>
          <w:p w:rsidR="00451CD0" w:rsidRPr="00D6511E" w:rsidRDefault="00451CD0" w:rsidP="00D6511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D6511E">
              <w:rPr>
                <w:szCs w:val="28"/>
              </w:rPr>
              <w:t xml:space="preserve"> Основными задачами программы являются:</w:t>
            </w:r>
          </w:p>
          <w:p w:rsidR="00451CD0" w:rsidRPr="00D6511E" w:rsidRDefault="00451CD0" w:rsidP="00D6511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D6511E">
              <w:rPr>
                <w:szCs w:val="28"/>
              </w:rPr>
              <w:t>- повышение уровня комплексного обустройства объектами социальной и инженерной инфраструктуры сельского поселения.</w:t>
            </w:r>
          </w:p>
          <w:p w:rsidR="00451CD0" w:rsidRPr="00D6511E" w:rsidRDefault="00451CD0" w:rsidP="00D6511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6511E">
              <w:rPr>
                <w:szCs w:val="28"/>
              </w:rPr>
              <w:t>Достижение цели программы предусматривается осуществлять с учетом:</w:t>
            </w:r>
          </w:p>
          <w:p w:rsidR="00451CD0" w:rsidRPr="00D6511E" w:rsidRDefault="00451CD0" w:rsidP="00D6511E">
            <w:pPr>
              <w:ind w:firstLine="567"/>
              <w:jc w:val="both"/>
              <w:rPr>
                <w:szCs w:val="28"/>
              </w:rPr>
            </w:pPr>
            <w:r w:rsidRPr="00D6511E">
              <w:rPr>
                <w:szCs w:val="28"/>
              </w:rPr>
              <w:t>- размещения объектов социальной и инженерной инфраструктуры в соответствии с генеральным планом сельского поселения.</w:t>
            </w:r>
          </w:p>
          <w:p w:rsidR="00451CD0" w:rsidRPr="00D6511E" w:rsidRDefault="00451CD0" w:rsidP="00D6511E">
            <w:pPr>
              <w:ind w:firstLine="807"/>
              <w:jc w:val="both"/>
              <w:rPr>
                <w:szCs w:val="28"/>
              </w:rPr>
            </w:pPr>
            <w:r w:rsidRPr="00D6511E">
              <w:rPr>
                <w:szCs w:val="28"/>
              </w:rPr>
              <w:t xml:space="preserve">Расходы бюджета в </w:t>
            </w:r>
            <w:r>
              <w:rPr>
                <w:szCs w:val="28"/>
              </w:rPr>
              <w:t>2018</w:t>
            </w:r>
            <w:r w:rsidRPr="00D6511E">
              <w:rPr>
                <w:szCs w:val="28"/>
              </w:rPr>
              <w:t xml:space="preserve"> – </w:t>
            </w:r>
            <w:r>
              <w:rPr>
                <w:szCs w:val="28"/>
              </w:rPr>
              <w:t>2020</w:t>
            </w:r>
            <w:r w:rsidRPr="00D6511E">
              <w:rPr>
                <w:szCs w:val="28"/>
              </w:rPr>
              <w:t xml:space="preserve"> годах на муниципальную программу  «Развитие сельского хозяйства и регулирование рынков сельскохозяйственной продукции, сырья и продовольствия</w:t>
            </w:r>
            <w:r>
              <w:rPr>
                <w:szCs w:val="28"/>
              </w:rPr>
              <w:t xml:space="preserve"> </w:t>
            </w:r>
            <w:r w:rsidRPr="00D6511E">
              <w:rPr>
                <w:szCs w:val="28"/>
              </w:rPr>
              <w:t>»</w:t>
            </w:r>
            <w:r w:rsidRPr="00D6511E">
              <w:rPr>
                <w:iCs/>
                <w:szCs w:val="28"/>
              </w:rPr>
              <w:t xml:space="preserve"> </w:t>
            </w:r>
            <w:r w:rsidRPr="00D6511E">
              <w:rPr>
                <w:szCs w:val="28"/>
              </w:rPr>
              <w:t>представлены в таблице:</w:t>
            </w:r>
          </w:p>
          <w:p w:rsidR="00451CD0" w:rsidRPr="0008444E" w:rsidRDefault="00451CD0" w:rsidP="00D6511E">
            <w:pPr>
              <w:jc w:val="both"/>
              <w:rPr>
                <w:szCs w:val="28"/>
              </w:rPr>
            </w:pPr>
          </w:p>
        </w:tc>
      </w:tr>
      <w:tr w:rsidR="00451CD0" w:rsidRPr="0008444E" w:rsidTr="00D6511E">
        <w:tblPrEx>
          <w:jc w:val="center"/>
          <w:tblLook w:val="0000"/>
        </w:tblPrEx>
        <w:trPr>
          <w:gridAfter w:val="1"/>
          <w:wAfter w:w="265" w:type="dxa"/>
          <w:trHeight w:val="321"/>
          <w:tblHeader/>
          <w:jc w:val="center"/>
        </w:trPr>
        <w:tc>
          <w:tcPr>
            <w:tcW w:w="4946" w:type="dxa"/>
            <w:gridSpan w:val="2"/>
          </w:tcPr>
          <w:p w:rsidR="00451CD0" w:rsidRPr="0008444E" w:rsidRDefault="00451CD0" w:rsidP="00221E26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451CD0" w:rsidRPr="0008444E" w:rsidRDefault="00451CD0" w:rsidP="00221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51CD0" w:rsidRPr="0008444E" w:rsidRDefault="00451CD0" w:rsidP="00221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51CD0" w:rsidRPr="0008444E" w:rsidRDefault="00451CD0" w:rsidP="00221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451CD0" w:rsidRPr="0008444E" w:rsidTr="00D6511E">
        <w:tblPrEx>
          <w:jc w:val="center"/>
          <w:tblLook w:val="0000"/>
        </w:tblPrEx>
        <w:trPr>
          <w:gridAfter w:val="1"/>
          <w:wAfter w:w="265" w:type="dxa"/>
          <w:trHeight w:val="20"/>
          <w:jc w:val="center"/>
        </w:trPr>
        <w:tc>
          <w:tcPr>
            <w:tcW w:w="4946" w:type="dxa"/>
            <w:gridSpan w:val="2"/>
            <w:vAlign w:val="center"/>
          </w:tcPr>
          <w:p w:rsidR="00451CD0" w:rsidRPr="0008444E" w:rsidRDefault="00451CD0" w:rsidP="00221E26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1CD0" w:rsidRPr="0008444E" w:rsidRDefault="00451CD0" w:rsidP="00221E26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1CD0" w:rsidRPr="0008444E" w:rsidRDefault="00451CD0" w:rsidP="00221E26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51CD0" w:rsidRPr="0008444E" w:rsidRDefault="00451CD0" w:rsidP="00221E26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451CD0" w:rsidRPr="0008444E" w:rsidTr="00D6511E">
        <w:tblPrEx>
          <w:jc w:val="center"/>
          <w:tblLook w:val="0000"/>
        </w:tblPrEx>
        <w:trPr>
          <w:gridAfter w:val="1"/>
          <w:wAfter w:w="265" w:type="dxa"/>
          <w:trHeight w:val="20"/>
          <w:jc w:val="center"/>
        </w:trPr>
        <w:tc>
          <w:tcPr>
            <w:tcW w:w="4946" w:type="dxa"/>
            <w:gridSpan w:val="2"/>
            <w:vAlign w:val="center"/>
          </w:tcPr>
          <w:p w:rsidR="00451CD0" w:rsidRPr="0008444E" w:rsidRDefault="00451CD0" w:rsidP="00221E26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451CD0" w:rsidRPr="003B760E" w:rsidRDefault="00451CD0" w:rsidP="00221E2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3 280,6</w:t>
            </w:r>
          </w:p>
        </w:tc>
        <w:tc>
          <w:tcPr>
            <w:tcW w:w="1701" w:type="dxa"/>
          </w:tcPr>
          <w:p w:rsidR="00451CD0" w:rsidRPr="003B760E" w:rsidRDefault="00451CD0" w:rsidP="00221E26">
            <w:pPr>
              <w:jc w:val="center"/>
              <w:rPr>
                <w:b/>
                <w:szCs w:val="28"/>
              </w:rPr>
            </w:pPr>
            <w:r w:rsidRPr="003B760E">
              <w:rPr>
                <w:b/>
                <w:szCs w:val="28"/>
              </w:rPr>
              <w:t>-</w:t>
            </w:r>
          </w:p>
        </w:tc>
        <w:tc>
          <w:tcPr>
            <w:tcW w:w="1701" w:type="dxa"/>
          </w:tcPr>
          <w:p w:rsidR="00451CD0" w:rsidRPr="003B760E" w:rsidRDefault="00451CD0" w:rsidP="00221E26">
            <w:pPr>
              <w:jc w:val="center"/>
              <w:rPr>
                <w:b/>
                <w:szCs w:val="28"/>
              </w:rPr>
            </w:pPr>
            <w:r w:rsidRPr="003B760E">
              <w:rPr>
                <w:b/>
                <w:szCs w:val="28"/>
              </w:rPr>
              <w:t>-</w:t>
            </w:r>
          </w:p>
        </w:tc>
      </w:tr>
      <w:tr w:rsidR="00451CD0" w:rsidRPr="0008444E" w:rsidTr="00D6511E">
        <w:tblPrEx>
          <w:jc w:val="center"/>
          <w:tblLook w:val="0000"/>
        </w:tblPrEx>
        <w:trPr>
          <w:gridAfter w:val="1"/>
          <w:wAfter w:w="265" w:type="dxa"/>
          <w:trHeight w:val="20"/>
          <w:jc w:val="center"/>
        </w:trPr>
        <w:tc>
          <w:tcPr>
            <w:tcW w:w="4946" w:type="dxa"/>
            <w:gridSpan w:val="2"/>
            <w:vAlign w:val="center"/>
          </w:tcPr>
          <w:p w:rsidR="00451CD0" w:rsidRPr="0008444E" w:rsidRDefault="00451CD0" w:rsidP="00221E26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451CD0" w:rsidRPr="003B760E" w:rsidRDefault="00451CD0" w:rsidP="00221E26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CD0" w:rsidRPr="003B760E" w:rsidRDefault="00451CD0" w:rsidP="00221E26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CD0" w:rsidRPr="003B760E" w:rsidRDefault="00451CD0" w:rsidP="00221E26">
            <w:pPr>
              <w:rPr>
                <w:i/>
                <w:sz w:val="24"/>
                <w:szCs w:val="24"/>
              </w:rPr>
            </w:pPr>
          </w:p>
        </w:tc>
      </w:tr>
      <w:tr w:rsidR="00451CD0" w:rsidRPr="0008444E" w:rsidTr="00D6511E">
        <w:tblPrEx>
          <w:jc w:val="center"/>
          <w:tblLook w:val="0000"/>
        </w:tblPrEx>
        <w:trPr>
          <w:gridAfter w:val="1"/>
          <w:wAfter w:w="265" w:type="dxa"/>
          <w:trHeight w:val="20"/>
          <w:jc w:val="center"/>
        </w:trPr>
        <w:tc>
          <w:tcPr>
            <w:tcW w:w="4946" w:type="dxa"/>
            <w:gridSpan w:val="2"/>
          </w:tcPr>
          <w:p w:rsidR="00451CD0" w:rsidRPr="0008444E" w:rsidRDefault="00451CD0" w:rsidP="00221E26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Подпрограмма «Устойчивое развитие сельской территории Костино-Быстрянского сельского поселения на 2014-2018 годы и на период до 2020 года»</w:t>
            </w:r>
          </w:p>
        </w:tc>
        <w:tc>
          <w:tcPr>
            <w:tcW w:w="1701" w:type="dxa"/>
          </w:tcPr>
          <w:p w:rsidR="00451CD0" w:rsidRPr="003B760E" w:rsidRDefault="00451CD0" w:rsidP="00221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3 280,6</w:t>
            </w:r>
          </w:p>
        </w:tc>
        <w:tc>
          <w:tcPr>
            <w:tcW w:w="1701" w:type="dxa"/>
          </w:tcPr>
          <w:p w:rsidR="00451CD0" w:rsidRPr="003B760E" w:rsidRDefault="00451CD0" w:rsidP="00221E26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451CD0" w:rsidRPr="003B760E" w:rsidRDefault="00451CD0" w:rsidP="00221E26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451CD0" w:rsidRPr="0008444E" w:rsidTr="00D6511E">
        <w:tblPrEx>
          <w:jc w:val="center"/>
          <w:tblLook w:val="0000"/>
        </w:tblPrEx>
        <w:trPr>
          <w:gridAfter w:val="1"/>
          <w:wAfter w:w="265" w:type="dxa"/>
          <w:trHeight w:val="20"/>
          <w:jc w:val="center"/>
        </w:trPr>
        <w:tc>
          <w:tcPr>
            <w:tcW w:w="4946" w:type="dxa"/>
            <w:gridSpan w:val="2"/>
          </w:tcPr>
          <w:p w:rsidR="00451CD0" w:rsidRPr="003B760E" w:rsidRDefault="00451CD0" w:rsidP="008E45A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B760E">
              <w:rPr>
                <w:sz w:val="24"/>
                <w:szCs w:val="24"/>
              </w:rPr>
              <w:t>Расходы на строительство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451CD0" w:rsidRDefault="00451CD0" w:rsidP="00221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3 125,2</w:t>
            </w:r>
          </w:p>
        </w:tc>
        <w:tc>
          <w:tcPr>
            <w:tcW w:w="1701" w:type="dxa"/>
          </w:tcPr>
          <w:p w:rsidR="00451CD0" w:rsidRPr="003B760E" w:rsidRDefault="00451CD0" w:rsidP="00221E2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51CD0" w:rsidRPr="003B760E" w:rsidRDefault="00451CD0" w:rsidP="00221E26">
            <w:pPr>
              <w:jc w:val="center"/>
              <w:rPr>
                <w:szCs w:val="28"/>
              </w:rPr>
            </w:pPr>
          </w:p>
        </w:tc>
      </w:tr>
      <w:tr w:rsidR="00451CD0" w:rsidRPr="0008444E" w:rsidTr="00D6511E">
        <w:tblPrEx>
          <w:jc w:val="center"/>
          <w:tblLook w:val="0000"/>
        </w:tblPrEx>
        <w:trPr>
          <w:gridAfter w:val="1"/>
          <w:wAfter w:w="265" w:type="dxa"/>
          <w:trHeight w:val="20"/>
          <w:jc w:val="center"/>
        </w:trPr>
        <w:tc>
          <w:tcPr>
            <w:tcW w:w="4946" w:type="dxa"/>
            <w:gridSpan w:val="2"/>
          </w:tcPr>
          <w:p w:rsidR="00451CD0" w:rsidRPr="004728AD" w:rsidRDefault="00451CD0" w:rsidP="00986E02">
            <w:pPr>
              <w:rPr>
                <w:sz w:val="24"/>
                <w:szCs w:val="24"/>
              </w:rPr>
            </w:pPr>
            <w:r w:rsidRPr="004728AD">
              <w:rPr>
                <w:sz w:val="24"/>
                <w:szCs w:val="24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451CD0" w:rsidRPr="003B760E" w:rsidRDefault="00451CD0" w:rsidP="00221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30,4</w:t>
            </w:r>
          </w:p>
        </w:tc>
        <w:tc>
          <w:tcPr>
            <w:tcW w:w="1701" w:type="dxa"/>
          </w:tcPr>
          <w:p w:rsidR="00451CD0" w:rsidRPr="003B760E" w:rsidRDefault="00451CD0" w:rsidP="00221E2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51CD0" w:rsidRPr="003B760E" w:rsidRDefault="00451CD0" w:rsidP="00221E26">
            <w:pPr>
              <w:jc w:val="center"/>
              <w:rPr>
                <w:szCs w:val="28"/>
              </w:rPr>
            </w:pPr>
          </w:p>
        </w:tc>
      </w:tr>
      <w:tr w:rsidR="00451CD0" w:rsidRPr="0008444E" w:rsidTr="00D6511E">
        <w:tblPrEx>
          <w:jc w:val="center"/>
          <w:tblLook w:val="0000"/>
        </w:tblPrEx>
        <w:trPr>
          <w:gridAfter w:val="1"/>
          <w:wAfter w:w="265" w:type="dxa"/>
          <w:trHeight w:val="20"/>
          <w:jc w:val="center"/>
        </w:trPr>
        <w:tc>
          <w:tcPr>
            <w:tcW w:w="4946" w:type="dxa"/>
            <w:gridSpan w:val="2"/>
          </w:tcPr>
          <w:p w:rsidR="00451CD0" w:rsidRPr="004728AD" w:rsidRDefault="00451CD0" w:rsidP="00986E02">
            <w:pPr>
              <w:rPr>
                <w:sz w:val="24"/>
                <w:szCs w:val="24"/>
              </w:rPr>
            </w:pPr>
            <w:r w:rsidRPr="004728AD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451CD0" w:rsidRPr="003B760E" w:rsidRDefault="00451CD0" w:rsidP="00221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125,0</w:t>
            </w:r>
          </w:p>
        </w:tc>
        <w:tc>
          <w:tcPr>
            <w:tcW w:w="1701" w:type="dxa"/>
          </w:tcPr>
          <w:p w:rsidR="00451CD0" w:rsidRPr="003B760E" w:rsidRDefault="00451CD0" w:rsidP="00221E2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51CD0" w:rsidRPr="003B760E" w:rsidRDefault="00451CD0" w:rsidP="00221E26">
            <w:pPr>
              <w:jc w:val="center"/>
              <w:rPr>
                <w:szCs w:val="28"/>
              </w:rPr>
            </w:pPr>
          </w:p>
        </w:tc>
      </w:tr>
    </w:tbl>
    <w:p w:rsidR="00451CD0" w:rsidRDefault="00451CD0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451CD0" w:rsidRDefault="00451CD0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  <w:r w:rsidRPr="00EE5692">
        <w:rPr>
          <w:b/>
          <w:iCs/>
          <w:szCs w:val="28"/>
        </w:rPr>
        <w:t>Муниципальная программа Костино-Быстрянского сельского поселения</w:t>
      </w:r>
      <w:r>
        <w:rPr>
          <w:b/>
          <w:iCs/>
          <w:szCs w:val="28"/>
        </w:rPr>
        <w:t xml:space="preserve"> «Энергоэффективность и развитие энергетики»</w:t>
      </w:r>
    </w:p>
    <w:p w:rsidR="00451CD0" w:rsidRDefault="00451CD0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451CD0" w:rsidRPr="00EE5692" w:rsidRDefault="00451CD0" w:rsidP="00EE5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92">
        <w:rPr>
          <w:szCs w:val="28"/>
        </w:rPr>
        <w:t>Основной целью Программы является снижение расходов бюджета поселения на оплату энергетических ресурсов, потребленных организациями муниципальной бюджетной сферы и в жилищном фонде.</w:t>
      </w:r>
    </w:p>
    <w:p w:rsidR="00451CD0" w:rsidRDefault="00451CD0" w:rsidP="00EE5692">
      <w:pPr>
        <w:autoSpaceDE w:val="0"/>
        <w:autoSpaceDN w:val="0"/>
        <w:adjustRightInd w:val="0"/>
        <w:rPr>
          <w:b/>
          <w:iCs/>
          <w:szCs w:val="28"/>
        </w:rPr>
      </w:pPr>
    </w:p>
    <w:p w:rsidR="00451CD0" w:rsidRPr="00EE5692" w:rsidRDefault="00451CD0" w:rsidP="00EE5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92">
        <w:rPr>
          <w:szCs w:val="28"/>
        </w:rPr>
        <w:t>Основными преимуществами решения проблемы энергосбережения программно-целевым методом являются:</w:t>
      </w:r>
    </w:p>
    <w:p w:rsidR="00451CD0" w:rsidRPr="00EE5692" w:rsidRDefault="00451CD0" w:rsidP="00EE5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92">
        <w:rPr>
          <w:szCs w:val="28"/>
        </w:rPr>
        <w:t>- комплексный подход к решению задачи энергосбережения и координация действий по ее решению;</w:t>
      </w:r>
    </w:p>
    <w:p w:rsidR="00451CD0" w:rsidRPr="00EE5692" w:rsidRDefault="00451CD0" w:rsidP="00EE5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92">
        <w:rPr>
          <w:szCs w:val="28"/>
        </w:rPr>
        <w:t>- распределение полномочий и ответственности исполнителей мероприятий Программы;</w:t>
      </w:r>
    </w:p>
    <w:p w:rsidR="00451CD0" w:rsidRPr="00EE5692" w:rsidRDefault="00451CD0" w:rsidP="00EE5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92">
        <w:rPr>
          <w:szCs w:val="28"/>
        </w:rPr>
        <w:t>- эффективное планирование и мониторинг результатов реализации Программы;</w:t>
      </w:r>
    </w:p>
    <w:p w:rsidR="00451CD0" w:rsidRPr="003B760E" w:rsidRDefault="00451CD0" w:rsidP="003B76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92">
        <w:rPr>
          <w:szCs w:val="28"/>
        </w:rPr>
        <w:t>- целевое финансирование комплекса энергосберегающих мероприятий.</w:t>
      </w:r>
    </w:p>
    <w:p w:rsidR="00451CD0" w:rsidRDefault="00451CD0" w:rsidP="00EE5692">
      <w:pPr>
        <w:autoSpaceDE w:val="0"/>
        <w:autoSpaceDN w:val="0"/>
        <w:adjustRightInd w:val="0"/>
        <w:ind w:firstLine="720"/>
        <w:jc w:val="both"/>
      </w:pPr>
      <w:r w:rsidRPr="0008444E">
        <w:t xml:space="preserve">Расходы бюджета в </w:t>
      </w:r>
      <w:r>
        <w:t>2018 – 2020</w:t>
      </w:r>
      <w:r w:rsidRPr="0008444E">
        <w:t xml:space="preserve"> годах на муниципальную 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</w:t>
      </w:r>
      <w:r>
        <w:rPr>
          <w:szCs w:val="28"/>
        </w:rPr>
        <w:t>Энергоэффективность и развитие энергетики</w:t>
      </w:r>
      <w:r w:rsidRPr="0008444E">
        <w:rPr>
          <w:szCs w:val="28"/>
        </w:rPr>
        <w:t>»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451CD0" w:rsidRDefault="00451CD0" w:rsidP="003B760E">
      <w:pPr>
        <w:rPr>
          <w:sz w:val="24"/>
          <w:szCs w:val="24"/>
        </w:rPr>
      </w:pPr>
    </w:p>
    <w:p w:rsidR="00451CD0" w:rsidRPr="0008444E" w:rsidRDefault="00451CD0" w:rsidP="00EE5692">
      <w:pPr>
        <w:ind w:firstLine="720"/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451CD0" w:rsidRPr="0008444E" w:rsidTr="004721CB">
        <w:trPr>
          <w:trHeight w:val="321"/>
          <w:tblHeader/>
          <w:jc w:val="center"/>
        </w:trPr>
        <w:tc>
          <w:tcPr>
            <w:tcW w:w="4946" w:type="dxa"/>
          </w:tcPr>
          <w:p w:rsidR="00451CD0" w:rsidRPr="0008444E" w:rsidRDefault="00451CD0" w:rsidP="004721CB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451CD0" w:rsidRPr="0008444E" w:rsidRDefault="00451CD0" w:rsidP="00472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51CD0" w:rsidRPr="0008444E" w:rsidRDefault="00451CD0" w:rsidP="00472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51CD0" w:rsidRPr="0008444E" w:rsidRDefault="00451CD0" w:rsidP="00472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451CD0" w:rsidRPr="0008444E" w:rsidTr="004721CB">
        <w:trPr>
          <w:trHeight w:val="20"/>
          <w:jc w:val="center"/>
        </w:trPr>
        <w:tc>
          <w:tcPr>
            <w:tcW w:w="4946" w:type="dxa"/>
            <w:vAlign w:val="center"/>
          </w:tcPr>
          <w:p w:rsidR="00451CD0" w:rsidRPr="0008444E" w:rsidRDefault="00451CD0" w:rsidP="004721CB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1CD0" w:rsidRPr="0008444E" w:rsidRDefault="00451CD0" w:rsidP="004721CB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1CD0" w:rsidRPr="0008444E" w:rsidRDefault="00451CD0" w:rsidP="004721CB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51CD0" w:rsidRPr="0008444E" w:rsidRDefault="00451CD0" w:rsidP="004721CB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451CD0" w:rsidRPr="0008444E" w:rsidTr="004721CB">
        <w:trPr>
          <w:trHeight w:val="20"/>
          <w:jc w:val="center"/>
        </w:trPr>
        <w:tc>
          <w:tcPr>
            <w:tcW w:w="4946" w:type="dxa"/>
            <w:vAlign w:val="center"/>
          </w:tcPr>
          <w:p w:rsidR="00451CD0" w:rsidRPr="0008444E" w:rsidRDefault="00451CD0" w:rsidP="004721CB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451CD0" w:rsidRPr="004728AD" w:rsidRDefault="00451CD0" w:rsidP="004721CB">
            <w:pPr>
              <w:jc w:val="center"/>
              <w:rPr>
                <w:b/>
                <w:szCs w:val="28"/>
              </w:rPr>
            </w:pPr>
            <w:r w:rsidRPr="004728AD">
              <w:rPr>
                <w:b/>
                <w:szCs w:val="28"/>
              </w:rPr>
              <w:t>15,0</w:t>
            </w:r>
          </w:p>
        </w:tc>
        <w:tc>
          <w:tcPr>
            <w:tcW w:w="1701" w:type="dxa"/>
          </w:tcPr>
          <w:p w:rsidR="00451CD0" w:rsidRPr="004728AD" w:rsidRDefault="00451CD0" w:rsidP="004721CB">
            <w:pPr>
              <w:jc w:val="center"/>
              <w:rPr>
                <w:b/>
                <w:szCs w:val="28"/>
              </w:rPr>
            </w:pPr>
            <w:r w:rsidRPr="004728AD">
              <w:rPr>
                <w:b/>
                <w:szCs w:val="28"/>
              </w:rPr>
              <w:t>-</w:t>
            </w:r>
          </w:p>
        </w:tc>
        <w:tc>
          <w:tcPr>
            <w:tcW w:w="1701" w:type="dxa"/>
          </w:tcPr>
          <w:p w:rsidR="00451CD0" w:rsidRPr="00F61759" w:rsidRDefault="00451CD0" w:rsidP="004721CB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-</w:t>
            </w:r>
          </w:p>
        </w:tc>
      </w:tr>
      <w:tr w:rsidR="00451CD0" w:rsidRPr="0008444E" w:rsidTr="004721CB">
        <w:trPr>
          <w:trHeight w:val="20"/>
          <w:jc w:val="center"/>
        </w:trPr>
        <w:tc>
          <w:tcPr>
            <w:tcW w:w="4946" w:type="dxa"/>
            <w:vAlign w:val="center"/>
          </w:tcPr>
          <w:p w:rsidR="00451CD0" w:rsidRPr="0008444E" w:rsidRDefault="00451CD0" w:rsidP="004721CB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451CD0" w:rsidRPr="004728AD" w:rsidRDefault="00451CD0" w:rsidP="004721CB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CD0" w:rsidRPr="004728AD" w:rsidRDefault="00451CD0" w:rsidP="004721CB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CD0" w:rsidRPr="00F61759" w:rsidRDefault="00451CD0" w:rsidP="004721CB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451CD0" w:rsidRPr="0008444E" w:rsidTr="004721CB">
        <w:trPr>
          <w:trHeight w:val="20"/>
          <w:jc w:val="center"/>
        </w:trPr>
        <w:tc>
          <w:tcPr>
            <w:tcW w:w="4946" w:type="dxa"/>
          </w:tcPr>
          <w:p w:rsidR="00451CD0" w:rsidRPr="0023446A" w:rsidRDefault="00451CD0" w:rsidP="006716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451CD0" w:rsidRPr="004728AD" w:rsidRDefault="00451CD0" w:rsidP="004721CB">
            <w:pPr>
              <w:jc w:val="center"/>
              <w:rPr>
                <w:szCs w:val="28"/>
              </w:rPr>
            </w:pPr>
            <w:r w:rsidRPr="004728AD">
              <w:rPr>
                <w:szCs w:val="28"/>
              </w:rPr>
              <w:t>15,0</w:t>
            </w:r>
          </w:p>
        </w:tc>
        <w:tc>
          <w:tcPr>
            <w:tcW w:w="1701" w:type="dxa"/>
          </w:tcPr>
          <w:p w:rsidR="00451CD0" w:rsidRPr="004728AD" w:rsidRDefault="00451CD0" w:rsidP="004721CB">
            <w:pPr>
              <w:jc w:val="center"/>
              <w:rPr>
                <w:szCs w:val="28"/>
              </w:rPr>
            </w:pPr>
            <w:r w:rsidRPr="004728AD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451CD0" w:rsidRPr="00F61759" w:rsidRDefault="00451CD0" w:rsidP="004721CB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-</w:t>
            </w:r>
          </w:p>
        </w:tc>
      </w:tr>
    </w:tbl>
    <w:p w:rsidR="00451CD0" w:rsidRDefault="00451CD0" w:rsidP="004728AD">
      <w:pPr>
        <w:autoSpaceDE w:val="0"/>
        <w:autoSpaceDN w:val="0"/>
        <w:adjustRightInd w:val="0"/>
        <w:rPr>
          <w:b/>
          <w:iCs/>
          <w:szCs w:val="28"/>
        </w:rPr>
      </w:pPr>
    </w:p>
    <w:p w:rsidR="00451CD0" w:rsidRDefault="00451CD0" w:rsidP="00250AA5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3E6AEF">
        <w:rPr>
          <w:b/>
          <w:color w:val="000000"/>
          <w:szCs w:val="28"/>
        </w:rPr>
        <w:t>Муниципальная программа</w:t>
      </w:r>
    </w:p>
    <w:p w:rsidR="00451CD0" w:rsidRPr="003E6AEF" w:rsidRDefault="00451CD0" w:rsidP="00250AA5">
      <w:pPr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 w:rsidRPr="003E6AEF">
        <w:rPr>
          <w:b/>
          <w:color w:val="000000"/>
          <w:szCs w:val="28"/>
        </w:rPr>
        <w:t>Костино-Быстрянского сельского поселения</w:t>
      </w:r>
    </w:p>
    <w:p w:rsidR="00451CD0" w:rsidRPr="003E6AEF" w:rsidRDefault="00451CD0" w:rsidP="00250AA5">
      <w:pPr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 w:rsidRPr="003E6AEF">
        <w:rPr>
          <w:b/>
          <w:szCs w:val="28"/>
        </w:rPr>
        <w:t>«Развитие транспортной системы»</w:t>
      </w:r>
    </w:p>
    <w:p w:rsidR="00451CD0" w:rsidRDefault="00451CD0" w:rsidP="00250AA5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451CD0" w:rsidRPr="00C8061E" w:rsidRDefault="00451CD0" w:rsidP="00250AA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Основной целью Программы </w:t>
      </w:r>
      <w:r w:rsidRPr="00C8061E">
        <w:rPr>
          <w:szCs w:val="28"/>
        </w:rPr>
        <w:t>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451CD0" w:rsidRPr="00C8061E" w:rsidRDefault="00451CD0" w:rsidP="00250AA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C8061E">
        <w:rPr>
          <w:szCs w:val="28"/>
        </w:rPr>
        <w:t>Для достижения основной цели Программы необходимо решить следующие задачи:</w:t>
      </w:r>
    </w:p>
    <w:p w:rsidR="00451CD0" w:rsidRPr="00C8061E" w:rsidRDefault="00451CD0" w:rsidP="00250AA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C8061E">
        <w:rPr>
          <w:szCs w:val="28"/>
        </w:rPr>
        <w:t>поддержание автомобильных дорог общего пользования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451CD0" w:rsidRPr="00C8061E" w:rsidRDefault="00451CD0" w:rsidP="00250AA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C8061E">
        <w:rPr>
          <w:szCs w:val="28"/>
        </w:rPr>
        <w:t>сохранение протяженности, соответствующе</w:t>
      </w:r>
      <w:r>
        <w:rPr>
          <w:szCs w:val="28"/>
        </w:rPr>
        <w:t>й нормативным требованиям, авто</w:t>
      </w:r>
      <w:r w:rsidRPr="00C8061E">
        <w:rPr>
          <w:szCs w:val="28"/>
        </w:rPr>
        <w:t>мобильных дорог общего пользования за счет ремонта и капитального ремонта автомобильных дорог;</w:t>
      </w:r>
    </w:p>
    <w:p w:rsidR="00451CD0" w:rsidRDefault="00451CD0" w:rsidP="00250AA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C8061E">
        <w:rPr>
          <w:szCs w:val="28"/>
        </w:rPr>
        <w:t xml:space="preserve">сохранение протяженности, соответствующей </w:t>
      </w:r>
      <w:r>
        <w:rPr>
          <w:szCs w:val="28"/>
        </w:rPr>
        <w:t>нормативным требованиям, автомо</w:t>
      </w:r>
      <w:r w:rsidRPr="00C8061E">
        <w:rPr>
          <w:szCs w:val="28"/>
        </w:rPr>
        <w:t xml:space="preserve">бильных дорог общего пользования за счет реконструкции автомобильных дорог и искусственных сооружений на них с увеличением пропускной способности автомобильных дорог, улучшением </w:t>
      </w:r>
      <w:r>
        <w:rPr>
          <w:szCs w:val="28"/>
        </w:rPr>
        <w:t>условий движения автотранспорта.</w:t>
      </w:r>
    </w:p>
    <w:p w:rsidR="00451CD0" w:rsidRDefault="00451CD0" w:rsidP="00250AA5">
      <w:pPr>
        <w:autoSpaceDE w:val="0"/>
        <w:autoSpaceDN w:val="0"/>
        <w:adjustRightInd w:val="0"/>
        <w:ind w:firstLine="720"/>
        <w:jc w:val="both"/>
        <w:rPr>
          <w:b/>
          <w:iCs/>
          <w:szCs w:val="28"/>
        </w:rPr>
      </w:pPr>
      <w:r>
        <w:t>Расходы</w:t>
      </w:r>
      <w:r w:rsidRPr="007B00AB">
        <w:t xml:space="preserve"> бюджета в 2</w:t>
      </w:r>
      <w:r>
        <w:t>018 – 2020 годах на муниципаль</w:t>
      </w:r>
      <w:r w:rsidRPr="007B00AB">
        <w:t xml:space="preserve">ную программу </w:t>
      </w:r>
      <w:r w:rsidRPr="007B00AB">
        <w:rPr>
          <w:color w:val="000000"/>
        </w:rPr>
        <w:t xml:space="preserve"> </w:t>
      </w:r>
      <w:r w:rsidRPr="00506A00">
        <w:rPr>
          <w:szCs w:val="28"/>
        </w:rPr>
        <w:t>«</w:t>
      </w:r>
      <w:r>
        <w:rPr>
          <w:szCs w:val="28"/>
        </w:rPr>
        <w:t>Развитие транспортной системы»</w:t>
      </w:r>
      <w:r>
        <w:rPr>
          <w:iCs/>
          <w:szCs w:val="28"/>
        </w:rPr>
        <w:t xml:space="preserve"> </w:t>
      </w:r>
      <w:r>
        <w:t>представлены в таблице:</w:t>
      </w:r>
    </w:p>
    <w:p w:rsidR="00451CD0" w:rsidRPr="00F95E81" w:rsidRDefault="00451CD0" w:rsidP="00250AA5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Pr="00F95E81">
        <w:rPr>
          <w:sz w:val="24"/>
          <w:szCs w:val="24"/>
        </w:rPr>
        <w:t>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451CD0" w:rsidRPr="007B00AB" w:rsidTr="00A50133">
        <w:trPr>
          <w:trHeight w:val="321"/>
          <w:tblHeader/>
          <w:jc w:val="center"/>
        </w:trPr>
        <w:tc>
          <w:tcPr>
            <w:tcW w:w="4946" w:type="dxa"/>
          </w:tcPr>
          <w:p w:rsidR="00451CD0" w:rsidRPr="007B00AB" w:rsidRDefault="00451CD0" w:rsidP="00A50133">
            <w:pPr>
              <w:jc w:val="center"/>
              <w:rPr>
                <w:sz w:val="24"/>
                <w:szCs w:val="24"/>
              </w:rPr>
            </w:pPr>
            <w:r w:rsidRPr="007B00AB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451CD0" w:rsidRPr="007B00AB" w:rsidRDefault="00451CD0" w:rsidP="00A50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451CD0" w:rsidRPr="007B00AB" w:rsidRDefault="00451CD0" w:rsidP="00A50133">
            <w:pPr>
              <w:jc w:val="center"/>
              <w:rPr>
                <w:sz w:val="24"/>
                <w:szCs w:val="24"/>
              </w:rPr>
            </w:pPr>
            <w:r w:rsidRPr="007B00A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 год</w:t>
            </w:r>
          </w:p>
        </w:tc>
        <w:tc>
          <w:tcPr>
            <w:tcW w:w="1701" w:type="dxa"/>
          </w:tcPr>
          <w:p w:rsidR="00451CD0" w:rsidRPr="007B00AB" w:rsidRDefault="00451CD0" w:rsidP="00A50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451CD0" w:rsidRPr="007B00AB" w:rsidTr="00A50133">
        <w:trPr>
          <w:trHeight w:val="20"/>
          <w:jc w:val="center"/>
        </w:trPr>
        <w:tc>
          <w:tcPr>
            <w:tcW w:w="4946" w:type="dxa"/>
            <w:vAlign w:val="center"/>
          </w:tcPr>
          <w:p w:rsidR="00451CD0" w:rsidRPr="007B00AB" w:rsidRDefault="00451CD0" w:rsidP="00A50133">
            <w:pPr>
              <w:jc w:val="center"/>
              <w:rPr>
                <w:sz w:val="24"/>
                <w:szCs w:val="24"/>
              </w:rPr>
            </w:pPr>
            <w:r w:rsidRPr="007B00A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1CD0" w:rsidRPr="007B00AB" w:rsidRDefault="00451CD0" w:rsidP="00A50133">
            <w:pPr>
              <w:jc w:val="center"/>
              <w:rPr>
                <w:sz w:val="24"/>
                <w:szCs w:val="24"/>
              </w:rPr>
            </w:pPr>
            <w:r w:rsidRPr="007B00A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1CD0" w:rsidRPr="007B00AB" w:rsidRDefault="00451CD0" w:rsidP="00A50133">
            <w:pPr>
              <w:jc w:val="center"/>
              <w:rPr>
                <w:sz w:val="24"/>
                <w:szCs w:val="24"/>
              </w:rPr>
            </w:pPr>
            <w:r w:rsidRPr="007B00A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51CD0" w:rsidRPr="007B00AB" w:rsidRDefault="00451CD0" w:rsidP="00A50133">
            <w:pPr>
              <w:jc w:val="center"/>
              <w:rPr>
                <w:sz w:val="24"/>
                <w:szCs w:val="24"/>
              </w:rPr>
            </w:pPr>
            <w:r w:rsidRPr="007B00AB">
              <w:rPr>
                <w:sz w:val="24"/>
                <w:szCs w:val="24"/>
              </w:rPr>
              <w:t>4</w:t>
            </w:r>
          </w:p>
        </w:tc>
      </w:tr>
      <w:tr w:rsidR="00451CD0" w:rsidRPr="00F95E81" w:rsidTr="00A50133">
        <w:trPr>
          <w:trHeight w:val="20"/>
          <w:jc w:val="center"/>
        </w:trPr>
        <w:tc>
          <w:tcPr>
            <w:tcW w:w="4946" w:type="dxa"/>
            <w:vAlign w:val="center"/>
          </w:tcPr>
          <w:p w:rsidR="00451CD0" w:rsidRPr="007B00AB" w:rsidRDefault="00451CD0" w:rsidP="00A50133">
            <w:pPr>
              <w:rPr>
                <w:b/>
                <w:sz w:val="24"/>
                <w:szCs w:val="24"/>
              </w:rPr>
            </w:pPr>
            <w:r w:rsidRPr="007B00A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451CD0" w:rsidRPr="00992527" w:rsidRDefault="00451CD0" w:rsidP="00A501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1 169,1</w:t>
            </w:r>
          </w:p>
        </w:tc>
        <w:tc>
          <w:tcPr>
            <w:tcW w:w="1701" w:type="dxa"/>
          </w:tcPr>
          <w:p w:rsidR="00451CD0" w:rsidRPr="00992527" w:rsidRDefault="00451CD0" w:rsidP="005046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1 354,4</w:t>
            </w:r>
          </w:p>
        </w:tc>
        <w:tc>
          <w:tcPr>
            <w:tcW w:w="1701" w:type="dxa"/>
          </w:tcPr>
          <w:p w:rsidR="00451CD0" w:rsidRPr="00992527" w:rsidRDefault="00451CD0" w:rsidP="006E666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1 408,6</w:t>
            </w:r>
          </w:p>
        </w:tc>
      </w:tr>
      <w:tr w:rsidR="00451CD0" w:rsidRPr="007B00AB" w:rsidTr="00A50133">
        <w:trPr>
          <w:trHeight w:val="20"/>
          <w:jc w:val="center"/>
        </w:trPr>
        <w:tc>
          <w:tcPr>
            <w:tcW w:w="4946" w:type="dxa"/>
            <w:vAlign w:val="center"/>
          </w:tcPr>
          <w:p w:rsidR="00451CD0" w:rsidRPr="007B00AB" w:rsidRDefault="00451CD0" w:rsidP="00A50133">
            <w:pPr>
              <w:rPr>
                <w:sz w:val="24"/>
                <w:szCs w:val="24"/>
              </w:rPr>
            </w:pPr>
            <w:r w:rsidRPr="007B00AB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451CD0" w:rsidRPr="007B00AB" w:rsidRDefault="00451CD0" w:rsidP="00A5013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CD0" w:rsidRPr="007B00AB" w:rsidRDefault="00451CD0" w:rsidP="00A5013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CD0" w:rsidRPr="007B00AB" w:rsidRDefault="00451CD0" w:rsidP="00A50133">
            <w:pPr>
              <w:rPr>
                <w:i/>
                <w:sz w:val="24"/>
                <w:szCs w:val="24"/>
              </w:rPr>
            </w:pPr>
          </w:p>
        </w:tc>
      </w:tr>
      <w:tr w:rsidR="00451CD0" w:rsidRPr="007B00AB" w:rsidTr="00A50133">
        <w:trPr>
          <w:trHeight w:val="20"/>
          <w:jc w:val="center"/>
        </w:trPr>
        <w:tc>
          <w:tcPr>
            <w:tcW w:w="4946" w:type="dxa"/>
          </w:tcPr>
          <w:p w:rsidR="00451CD0" w:rsidRPr="00250AA5" w:rsidRDefault="00451CD0" w:rsidP="00A50133">
            <w:pPr>
              <w:jc w:val="both"/>
              <w:rPr>
                <w:b/>
                <w:sz w:val="24"/>
                <w:szCs w:val="24"/>
              </w:rPr>
            </w:pPr>
            <w:r w:rsidRPr="00250AA5">
              <w:rPr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451CD0" w:rsidRPr="001F6638" w:rsidRDefault="00451CD0" w:rsidP="00A501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833,4</w:t>
            </w:r>
          </w:p>
        </w:tc>
        <w:tc>
          <w:tcPr>
            <w:tcW w:w="1701" w:type="dxa"/>
          </w:tcPr>
          <w:p w:rsidR="00451CD0" w:rsidRPr="001F6638" w:rsidRDefault="00451CD0" w:rsidP="00A501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1 000,0</w:t>
            </w:r>
          </w:p>
        </w:tc>
        <w:tc>
          <w:tcPr>
            <w:tcW w:w="1701" w:type="dxa"/>
          </w:tcPr>
          <w:p w:rsidR="00451CD0" w:rsidRPr="001F6638" w:rsidRDefault="00451CD0" w:rsidP="00A501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1 048,2</w:t>
            </w:r>
          </w:p>
        </w:tc>
      </w:tr>
      <w:tr w:rsidR="00451CD0" w:rsidRPr="007B00AB" w:rsidTr="00A50133">
        <w:trPr>
          <w:trHeight w:val="20"/>
          <w:jc w:val="center"/>
        </w:trPr>
        <w:tc>
          <w:tcPr>
            <w:tcW w:w="4946" w:type="dxa"/>
          </w:tcPr>
          <w:p w:rsidR="00451CD0" w:rsidRPr="00250AA5" w:rsidRDefault="00451CD0" w:rsidP="00A501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50AA5">
              <w:rPr>
                <w:sz w:val="24"/>
                <w:szCs w:val="24"/>
              </w:rPr>
              <w:t xml:space="preserve">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</w:t>
            </w:r>
          </w:p>
        </w:tc>
        <w:tc>
          <w:tcPr>
            <w:tcW w:w="1701" w:type="dxa"/>
          </w:tcPr>
          <w:p w:rsidR="00451CD0" w:rsidRDefault="00451CD0" w:rsidP="00A501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335,7</w:t>
            </w:r>
          </w:p>
        </w:tc>
        <w:tc>
          <w:tcPr>
            <w:tcW w:w="1701" w:type="dxa"/>
          </w:tcPr>
          <w:p w:rsidR="00451CD0" w:rsidRDefault="00451CD0" w:rsidP="005046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354,4</w:t>
            </w:r>
          </w:p>
        </w:tc>
        <w:tc>
          <w:tcPr>
            <w:tcW w:w="1701" w:type="dxa"/>
          </w:tcPr>
          <w:p w:rsidR="00451CD0" w:rsidRDefault="00451CD0" w:rsidP="006E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360,4</w:t>
            </w:r>
            <w:bookmarkStart w:id="0" w:name="_GoBack"/>
            <w:bookmarkEnd w:id="0"/>
          </w:p>
        </w:tc>
      </w:tr>
    </w:tbl>
    <w:p w:rsidR="00451CD0" w:rsidRDefault="00451CD0" w:rsidP="00250AA5">
      <w:pPr>
        <w:autoSpaceDE w:val="0"/>
        <w:autoSpaceDN w:val="0"/>
        <w:adjustRightInd w:val="0"/>
        <w:rPr>
          <w:b/>
          <w:iCs/>
          <w:szCs w:val="28"/>
        </w:rPr>
      </w:pPr>
    </w:p>
    <w:p w:rsidR="00451CD0" w:rsidRPr="0008444E" w:rsidRDefault="00451CD0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  <w:r w:rsidRPr="0008444E">
        <w:rPr>
          <w:b/>
          <w:iCs/>
          <w:szCs w:val="28"/>
        </w:rPr>
        <w:t>Непрограммные расходы</w:t>
      </w:r>
    </w:p>
    <w:p w:rsidR="00451CD0" w:rsidRPr="0008444E" w:rsidRDefault="00451CD0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451CD0" w:rsidRDefault="00451CD0" w:rsidP="00FB4745">
      <w:pPr>
        <w:autoSpaceDE w:val="0"/>
        <w:autoSpaceDN w:val="0"/>
        <w:adjustRightInd w:val="0"/>
        <w:ind w:firstLine="720"/>
        <w:jc w:val="both"/>
      </w:pPr>
      <w:r>
        <w:t xml:space="preserve"> Непрограммные </w:t>
      </w:r>
      <w:r>
        <w:rPr>
          <w:szCs w:val="28"/>
        </w:rPr>
        <w:t>расходы органов местного самоуправления Костино-Быстрянского сельского поселения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451CD0" w:rsidRPr="0008444E" w:rsidRDefault="00451CD0" w:rsidP="003E2523">
      <w:pPr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451CD0" w:rsidRPr="0008444E" w:rsidTr="004721CB">
        <w:trPr>
          <w:trHeight w:val="321"/>
          <w:tblHeader/>
          <w:jc w:val="center"/>
        </w:trPr>
        <w:tc>
          <w:tcPr>
            <w:tcW w:w="4946" w:type="dxa"/>
          </w:tcPr>
          <w:p w:rsidR="00451CD0" w:rsidRPr="0008444E" w:rsidRDefault="00451CD0" w:rsidP="00472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</w:tcPr>
          <w:p w:rsidR="00451CD0" w:rsidRPr="0008444E" w:rsidRDefault="00451CD0" w:rsidP="00472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51CD0" w:rsidRPr="0008444E" w:rsidRDefault="00451CD0" w:rsidP="00472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51CD0" w:rsidRPr="0008444E" w:rsidRDefault="00451CD0" w:rsidP="00472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451CD0" w:rsidRPr="0008444E" w:rsidTr="004721CB">
        <w:trPr>
          <w:trHeight w:val="20"/>
          <w:jc w:val="center"/>
        </w:trPr>
        <w:tc>
          <w:tcPr>
            <w:tcW w:w="4946" w:type="dxa"/>
            <w:vAlign w:val="center"/>
          </w:tcPr>
          <w:p w:rsidR="00451CD0" w:rsidRPr="0008444E" w:rsidRDefault="00451CD0" w:rsidP="004721CB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1CD0" w:rsidRPr="0008444E" w:rsidRDefault="00451CD0" w:rsidP="004721CB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1CD0" w:rsidRPr="0008444E" w:rsidRDefault="00451CD0" w:rsidP="004721CB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51CD0" w:rsidRPr="0008444E" w:rsidRDefault="00451CD0" w:rsidP="004721CB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451CD0" w:rsidRPr="00036EAA" w:rsidTr="004721CB">
        <w:trPr>
          <w:trHeight w:val="20"/>
          <w:jc w:val="center"/>
        </w:trPr>
        <w:tc>
          <w:tcPr>
            <w:tcW w:w="4946" w:type="dxa"/>
            <w:vAlign w:val="center"/>
          </w:tcPr>
          <w:p w:rsidR="00451CD0" w:rsidRPr="00036EAA" w:rsidRDefault="00451CD0" w:rsidP="004721CB">
            <w:pPr>
              <w:rPr>
                <w:sz w:val="24"/>
                <w:szCs w:val="24"/>
              </w:rPr>
            </w:pPr>
            <w:r w:rsidRPr="00036EAA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451CD0" w:rsidRPr="00036EAA" w:rsidRDefault="00451CD0" w:rsidP="004721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86,3</w:t>
            </w:r>
          </w:p>
        </w:tc>
        <w:tc>
          <w:tcPr>
            <w:tcW w:w="1701" w:type="dxa"/>
          </w:tcPr>
          <w:p w:rsidR="00451CD0" w:rsidRPr="00036EAA" w:rsidRDefault="00451CD0" w:rsidP="004721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81,8</w:t>
            </w:r>
          </w:p>
        </w:tc>
        <w:tc>
          <w:tcPr>
            <w:tcW w:w="1701" w:type="dxa"/>
          </w:tcPr>
          <w:p w:rsidR="00451CD0" w:rsidRPr="00036EAA" w:rsidRDefault="00451CD0" w:rsidP="004721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84,6</w:t>
            </w:r>
          </w:p>
        </w:tc>
      </w:tr>
      <w:tr w:rsidR="00451CD0" w:rsidRPr="00036EAA" w:rsidTr="004721CB">
        <w:trPr>
          <w:trHeight w:val="20"/>
          <w:jc w:val="center"/>
        </w:trPr>
        <w:tc>
          <w:tcPr>
            <w:tcW w:w="4946" w:type="dxa"/>
            <w:vAlign w:val="center"/>
          </w:tcPr>
          <w:p w:rsidR="00451CD0" w:rsidRPr="00036EAA" w:rsidRDefault="00451CD0" w:rsidP="004721CB">
            <w:pPr>
              <w:rPr>
                <w:sz w:val="24"/>
                <w:szCs w:val="24"/>
              </w:rPr>
            </w:pPr>
            <w:r w:rsidRPr="00036EAA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451CD0" w:rsidRPr="00036EAA" w:rsidRDefault="00451CD0" w:rsidP="004721CB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CD0" w:rsidRPr="00036EAA" w:rsidRDefault="00451CD0" w:rsidP="004721CB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CD0" w:rsidRPr="00036EAA" w:rsidRDefault="00451CD0" w:rsidP="004721CB">
            <w:pPr>
              <w:rPr>
                <w:i/>
                <w:sz w:val="24"/>
                <w:szCs w:val="24"/>
              </w:rPr>
            </w:pPr>
          </w:p>
        </w:tc>
      </w:tr>
      <w:tr w:rsidR="00451CD0" w:rsidRPr="00036EAA" w:rsidTr="004721CB">
        <w:trPr>
          <w:trHeight w:val="20"/>
          <w:jc w:val="center"/>
        </w:trPr>
        <w:tc>
          <w:tcPr>
            <w:tcW w:w="4946" w:type="dxa"/>
          </w:tcPr>
          <w:p w:rsidR="00451CD0" w:rsidRPr="00036EAA" w:rsidRDefault="00451CD0" w:rsidP="004721CB">
            <w:pPr>
              <w:jc w:val="both"/>
              <w:rPr>
                <w:sz w:val="24"/>
                <w:szCs w:val="24"/>
              </w:rPr>
            </w:pPr>
            <w:r w:rsidRPr="00036EAA">
              <w:rPr>
                <w:sz w:val="24"/>
                <w:szCs w:val="24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1701" w:type="dxa"/>
          </w:tcPr>
          <w:p w:rsidR="00451CD0" w:rsidRPr="00036EAA" w:rsidRDefault="00451CD0" w:rsidP="004721CB">
            <w:pPr>
              <w:jc w:val="center"/>
              <w:rPr>
                <w:szCs w:val="28"/>
              </w:rPr>
            </w:pPr>
            <w:r w:rsidRPr="00036EAA">
              <w:rPr>
                <w:szCs w:val="28"/>
              </w:rPr>
              <w:t>5,0</w:t>
            </w:r>
          </w:p>
        </w:tc>
        <w:tc>
          <w:tcPr>
            <w:tcW w:w="1701" w:type="dxa"/>
          </w:tcPr>
          <w:p w:rsidR="00451CD0" w:rsidRPr="00036EAA" w:rsidRDefault="00451CD0" w:rsidP="004721CB">
            <w:pPr>
              <w:jc w:val="center"/>
              <w:rPr>
                <w:szCs w:val="28"/>
              </w:rPr>
            </w:pPr>
            <w:r w:rsidRPr="00036EAA">
              <w:rPr>
                <w:szCs w:val="28"/>
              </w:rPr>
              <w:t>5,0</w:t>
            </w:r>
          </w:p>
        </w:tc>
        <w:tc>
          <w:tcPr>
            <w:tcW w:w="1701" w:type="dxa"/>
          </w:tcPr>
          <w:p w:rsidR="00451CD0" w:rsidRPr="00036EAA" w:rsidRDefault="00451CD0" w:rsidP="004721CB">
            <w:pPr>
              <w:jc w:val="center"/>
              <w:rPr>
                <w:szCs w:val="28"/>
              </w:rPr>
            </w:pPr>
            <w:r w:rsidRPr="00036EAA">
              <w:rPr>
                <w:szCs w:val="28"/>
              </w:rPr>
              <w:t>5,0</w:t>
            </w:r>
          </w:p>
        </w:tc>
      </w:tr>
      <w:tr w:rsidR="00451CD0" w:rsidRPr="00036EAA" w:rsidTr="004721CB">
        <w:trPr>
          <w:trHeight w:val="20"/>
          <w:jc w:val="center"/>
        </w:trPr>
        <w:tc>
          <w:tcPr>
            <w:tcW w:w="4946" w:type="dxa"/>
          </w:tcPr>
          <w:p w:rsidR="00451CD0" w:rsidRPr="00036EAA" w:rsidRDefault="00451CD0" w:rsidP="004721CB">
            <w:pPr>
              <w:jc w:val="both"/>
              <w:rPr>
                <w:sz w:val="24"/>
                <w:szCs w:val="24"/>
              </w:rPr>
            </w:pPr>
            <w:r w:rsidRPr="00036EA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</w:tcPr>
          <w:p w:rsidR="00451CD0" w:rsidRPr="00036EAA" w:rsidRDefault="00451CD0" w:rsidP="004721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75,8</w:t>
            </w:r>
          </w:p>
        </w:tc>
        <w:tc>
          <w:tcPr>
            <w:tcW w:w="1701" w:type="dxa"/>
          </w:tcPr>
          <w:p w:rsidR="00451CD0" w:rsidRPr="00036EAA" w:rsidRDefault="00451CD0" w:rsidP="004721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76,6</w:t>
            </w:r>
          </w:p>
        </w:tc>
        <w:tc>
          <w:tcPr>
            <w:tcW w:w="1701" w:type="dxa"/>
          </w:tcPr>
          <w:p w:rsidR="00451CD0" w:rsidRPr="00036EAA" w:rsidRDefault="00451CD0" w:rsidP="004721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79,4</w:t>
            </w:r>
          </w:p>
        </w:tc>
      </w:tr>
      <w:tr w:rsidR="00451CD0" w:rsidRPr="00036EAA" w:rsidTr="004721CB">
        <w:trPr>
          <w:trHeight w:val="20"/>
          <w:jc w:val="center"/>
        </w:trPr>
        <w:tc>
          <w:tcPr>
            <w:tcW w:w="4946" w:type="dxa"/>
          </w:tcPr>
          <w:p w:rsidR="00451CD0" w:rsidRPr="00036EAA" w:rsidRDefault="00451CD0" w:rsidP="004721CB">
            <w:pPr>
              <w:jc w:val="both"/>
              <w:rPr>
                <w:sz w:val="24"/>
                <w:szCs w:val="24"/>
              </w:rPr>
            </w:pPr>
            <w:r w:rsidRPr="00036EAA">
              <w:rPr>
                <w:sz w:val="24"/>
                <w:szCs w:val="24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1701" w:type="dxa"/>
          </w:tcPr>
          <w:p w:rsidR="00451CD0" w:rsidRPr="00036EAA" w:rsidRDefault="00451CD0" w:rsidP="004721CB">
            <w:pPr>
              <w:jc w:val="center"/>
              <w:rPr>
                <w:szCs w:val="28"/>
              </w:rPr>
            </w:pPr>
            <w:r w:rsidRPr="00036EAA">
              <w:rPr>
                <w:szCs w:val="28"/>
              </w:rPr>
              <w:t>5,3</w:t>
            </w:r>
          </w:p>
        </w:tc>
        <w:tc>
          <w:tcPr>
            <w:tcW w:w="1701" w:type="dxa"/>
          </w:tcPr>
          <w:p w:rsidR="00451CD0" w:rsidRPr="00036EAA" w:rsidRDefault="00451CD0" w:rsidP="004721CB">
            <w:pPr>
              <w:jc w:val="center"/>
              <w:rPr>
                <w:szCs w:val="28"/>
              </w:rPr>
            </w:pPr>
            <w:r w:rsidRPr="00036EAA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451CD0" w:rsidRPr="00036EAA" w:rsidRDefault="00451CD0" w:rsidP="004721CB">
            <w:pPr>
              <w:jc w:val="center"/>
              <w:rPr>
                <w:szCs w:val="28"/>
              </w:rPr>
            </w:pPr>
            <w:r w:rsidRPr="00036EAA">
              <w:rPr>
                <w:szCs w:val="28"/>
              </w:rPr>
              <w:t>-</w:t>
            </w:r>
          </w:p>
        </w:tc>
      </w:tr>
      <w:tr w:rsidR="00451CD0" w:rsidRPr="00036EAA" w:rsidTr="004721CB">
        <w:trPr>
          <w:trHeight w:val="20"/>
          <w:jc w:val="center"/>
        </w:trPr>
        <w:tc>
          <w:tcPr>
            <w:tcW w:w="4946" w:type="dxa"/>
          </w:tcPr>
          <w:p w:rsidR="00451CD0" w:rsidRPr="00036EAA" w:rsidRDefault="00451CD0" w:rsidP="004721CB">
            <w:pPr>
              <w:jc w:val="both"/>
              <w:rPr>
                <w:sz w:val="24"/>
                <w:szCs w:val="24"/>
              </w:rPr>
            </w:pPr>
            <w:r w:rsidRPr="00036EAA">
              <w:rPr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451CD0" w:rsidRPr="00036EAA" w:rsidRDefault="00451CD0" w:rsidP="004721CB">
            <w:pPr>
              <w:jc w:val="center"/>
              <w:rPr>
                <w:szCs w:val="28"/>
              </w:rPr>
            </w:pPr>
            <w:r w:rsidRPr="00036EAA">
              <w:rPr>
                <w:szCs w:val="28"/>
              </w:rPr>
              <w:t>0,2</w:t>
            </w:r>
          </w:p>
        </w:tc>
        <w:tc>
          <w:tcPr>
            <w:tcW w:w="1701" w:type="dxa"/>
          </w:tcPr>
          <w:p w:rsidR="00451CD0" w:rsidRPr="00036EAA" w:rsidRDefault="00451CD0" w:rsidP="004721CB">
            <w:pPr>
              <w:jc w:val="center"/>
              <w:rPr>
                <w:szCs w:val="28"/>
              </w:rPr>
            </w:pPr>
            <w:r w:rsidRPr="00036EAA">
              <w:rPr>
                <w:szCs w:val="28"/>
              </w:rPr>
              <w:t>0,2</w:t>
            </w:r>
          </w:p>
        </w:tc>
        <w:tc>
          <w:tcPr>
            <w:tcW w:w="1701" w:type="dxa"/>
          </w:tcPr>
          <w:p w:rsidR="00451CD0" w:rsidRPr="00036EAA" w:rsidRDefault="00451CD0" w:rsidP="004721CB">
            <w:pPr>
              <w:jc w:val="center"/>
              <w:rPr>
                <w:szCs w:val="28"/>
              </w:rPr>
            </w:pPr>
            <w:r w:rsidRPr="00036EAA">
              <w:rPr>
                <w:szCs w:val="28"/>
              </w:rPr>
              <w:t>0,2</w:t>
            </w:r>
          </w:p>
        </w:tc>
      </w:tr>
    </w:tbl>
    <w:p w:rsidR="00451CD0" w:rsidRDefault="00451CD0" w:rsidP="0008444E">
      <w:pPr>
        <w:rPr>
          <w:szCs w:val="28"/>
        </w:rPr>
      </w:pPr>
    </w:p>
    <w:p w:rsidR="00451CD0" w:rsidRPr="00036EAA" w:rsidRDefault="00451CD0" w:rsidP="0008444E">
      <w:pPr>
        <w:rPr>
          <w:szCs w:val="28"/>
        </w:rPr>
      </w:pPr>
    </w:p>
    <w:p w:rsidR="00451CD0" w:rsidRPr="0008444E" w:rsidRDefault="00451CD0" w:rsidP="0008444E">
      <w:pPr>
        <w:jc w:val="center"/>
        <w:rPr>
          <w:b/>
          <w:snapToGrid w:val="0"/>
        </w:rPr>
      </w:pPr>
      <w:r w:rsidRPr="0008444E">
        <w:rPr>
          <w:rFonts w:ascii="Arial" w:hAnsi="Arial"/>
          <w:snapToGrid w:val="0"/>
          <w:sz w:val="20"/>
          <w:szCs w:val="28"/>
        </w:rPr>
        <w:tab/>
      </w:r>
      <w:r w:rsidRPr="0008444E">
        <w:rPr>
          <w:b/>
          <w:snapToGrid w:val="0"/>
        </w:rPr>
        <w:t>Дефицит  бюджета и источники его финансирования</w:t>
      </w:r>
    </w:p>
    <w:p w:rsidR="00451CD0" w:rsidRPr="0008444E" w:rsidRDefault="00451CD0" w:rsidP="0008444E">
      <w:pPr>
        <w:ind w:firstLine="709"/>
        <w:jc w:val="center"/>
        <w:rPr>
          <w:szCs w:val="28"/>
        </w:rPr>
      </w:pPr>
    </w:p>
    <w:p w:rsidR="00451CD0" w:rsidRPr="00036EAA" w:rsidRDefault="00451CD0" w:rsidP="0008444E">
      <w:pPr>
        <w:ind w:firstLine="720"/>
        <w:jc w:val="both"/>
      </w:pPr>
      <w:r w:rsidRPr="00036EAA">
        <w:t>Дефицит на 20</w:t>
      </w:r>
      <w:r>
        <w:t>18 год запланирован в сумме 219,8</w:t>
      </w:r>
      <w:r w:rsidRPr="00036EAA">
        <w:t xml:space="preserve"> </w:t>
      </w:r>
      <w:r>
        <w:t>тыс. рублей, на  2019 год – 158,6 тыс. рублей и 2020 год – 147,3</w:t>
      </w:r>
      <w:r w:rsidRPr="00036EAA">
        <w:t xml:space="preserve"> тыс. рублей. Параметры бюджетного дефицита не превышают предельное значение, установленное Бюджетным кодексом Российской Федерации - 10  процентов от общего объема доходов  бюджета за исключением безвозмездных поступлений.</w:t>
      </w:r>
    </w:p>
    <w:p w:rsidR="00451CD0" w:rsidRPr="0008444E" w:rsidRDefault="00451CD0" w:rsidP="007827CC">
      <w:pPr>
        <w:ind w:firstLine="720"/>
        <w:jc w:val="both"/>
        <w:rPr>
          <w:szCs w:val="28"/>
        </w:rPr>
      </w:pPr>
      <w:r w:rsidRPr="0008444E">
        <w:t xml:space="preserve">Приоритетами «Основных направлений </w:t>
      </w:r>
      <w:r>
        <w:t xml:space="preserve"> бюджетной и налоговой политики </w:t>
      </w:r>
      <w:r w:rsidRPr="0008444E">
        <w:t>Костино-Быстрянс</w:t>
      </w:r>
      <w:r>
        <w:t>кого сельского поселения на 2018-2020</w:t>
      </w:r>
      <w:r w:rsidRPr="0008444E">
        <w:t xml:space="preserve"> годы» являются мобилизация  собственных доходов на основе экономического роста и развития налогового потенциала. В соответствии с указанными направлениями, Администрацией поселения н</w:t>
      </w:r>
      <w:r>
        <w:t>е планируется привлечение в 2018 году и плановом периоде 2019-2020</w:t>
      </w:r>
      <w:r w:rsidRPr="0008444E">
        <w:t xml:space="preserve"> годов дополнительных заимствований. </w:t>
      </w:r>
    </w:p>
    <w:p w:rsidR="00451CD0" w:rsidRDefault="00451CD0" w:rsidP="00CC2DAC">
      <w:pPr>
        <w:widowControl w:val="0"/>
        <w:jc w:val="center"/>
        <w:rPr>
          <w:b/>
          <w:szCs w:val="28"/>
        </w:rPr>
      </w:pPr>
    </w:p>
    <w:sectPr w:rsidR="00451CD0" w:rsidSect="00FB073D">
      <w:headerReference w:type="default" r:id="rId7"/>
      <w:pgSz w:w="11906" w:h="16838"/>
      <w:pgMar w:top="851" w:right="851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CD0" w:rsidRDefault="00451CD0" w:rsidP="001957DA">
      <w:r>
        <w:separator/>
      </w:r>
    </w:p>
  </w:endnote>
  <w:endnote w:type="continuationSeparator" w:id="0">
    <w:p w:rsidR="00451CD0" w:rsidRDefault="00451CD0" w:rsidP="00195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CD0" w:rsidRDefault="00451CD0" w:rsidP="001957DA">
      <w:r>
        <w:separator/>
      </w:r>
    </w:p>
  </w:footnote>
  <w:footnote w:type="continuationSeparator" w:id="0">
    <w:p w:rsidR="00451CD0" w:rsidRDefault="00451CD0" w:rsidP="00195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D0" w:rsidRDefault="00451CD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51CD0" w:rsidRDefault="00451C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  <w:rPr>
        <w:rFonts w:cs="Times New Roman"/>
      </w:rPr>
    </w:lvl>
  </w:abstractNum>
  <w:abstractNum w:abstractNumId="5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  <w:b/>
      </w:rPr>
    </w:lvl>
  </w:abstractNum>
  <w:abstractNum w:abstractNumId="14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F55B50"/>
    <w:multiLevelType w:val="hybridMultilevel"/>
    <w:tmpl w:val="E6A4C516"/>
    <w:lvl w:ilvl="0" w:tplc="8AE26C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7F3A6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225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D080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70D3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85232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5DC4F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528C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E4C37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27"/>
  </w:num>
  <w:num w:numId="5">
    <w:abstractNumId w:val="23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5"/>
  </w:num>
  <w:num w:numId="10">
    <w:abstractNumId w:val="29"/>
  </w:num>
  <w:num w:numId="11">
    <w:abstractNumId w:val="2"/>
  </w:num>
  <w:num w:numId="12">
    <w:abstractNumId w:val="16"/>
  </w:num>
  <w:num w:numId="13">
    <w:abstractNumId w:val="5"/>
  </w:num>
  <w:num w:numId="14">
    <w:abstractNumId w:val="17"/>
  </w:num>
  <w:num w:numId="15">
    <w:abstractNumId w:val="22"/>
  </w:num>
  <w:num w:numId="16">
    <w:abstractNumId w:val="11"/>
  </w:num>
  <w:num w:numId="17">
    <w:abstractNumId w:val="25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8"/>
  </w:num>
  <w:num w:numId="21">
    <w:abstractNumId w:val="20"/>
  </w:num>
  <w:num w:numId="22">
    <w:abstractNumId w:val="2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6"/>
  </w:num>
  <w:num w:numId="28">
    <w:abstractNumId w:val="0"/>
  </w:num>
  <w:num w:numId="29">
    <w:abstractNumId w:val="24"/>
  </w:num>
  <w:num w:numId="30">
    <w:abstractNumId w:val="19"/>
  </w:num>
  <w:num w:numId="31">
    <w:abstractNumId w:val="7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D01"/>
    <w:rsid w:val="00001999"/>
    <w:rsid w:val="00003E33"/>
    <w:rsid w:val="00011BAF"/>
    <w:rsid w:val="00016A8E"/>
    <w:rsid w:val="00026206"/>
    <w:rsid w:val="00036E74"/>
    <w:rsid w:val="00036EAA"/>
    <w:rsid w:val="00042368"/>
    <w:rsid w:val="00042863"/>
    <w:rsid w:val="00052D75"/>
    <w:rsid w:val="00054CFD"/>
    <w:rsid w:val="00054E87"/>
    <w:rsid w:val="0006255C"/>
    <w:rsid w:val="00063C09"/>
    <w:rsid w:val="0008444E"/>
    <w:rsid w:val="00084CF1"/>
    <w:rsid w:val="00086F4C"/>
    <w:rsid w:val="000B4591"/>
    <w:rsid w:val="000C2007"/>
    <w:rsid w:val="000C73CB"/>
    <w:rsid w:val="000D53FC"/>
    <w:rsid w:val="000D725B"/>
    <w:rsid w:val="000E4544"/>
    <w:rsid w:val="000E7DCC"/>
    <w:rsid w:val="000F7601"/>
    <w:rsid w:val="00103437"/>
    <w:rsid w:val="001141D7"/>
    <w:rsid w:val="00120427"/>
    <w:rsid w:val="00125318"/>
    <w:rsid w:val="0012711B"/>
    <w:rsid w:val="0012731D"/>
    <w:rsid w:val="0013738C"/>
    <w:rsid w:val="00154BFC"/>
    <w:rsid w:val="00172B64"/>
    <w:rsid w:val="00177947"/>
    <w:rsid w:val="00186AFA"/>
    <w:rsid w:val="00187EDF"/>
    <w:rsid w:val="001918A7"/>
    <w:rsid w:val="001957DA"/>
    <w:rsid w:val="00196B94"/>
    <w:rsid w:val="001A1ACE"/>
    <w:rsid w:val="001A71B5"/>
    <w:rsid w:val="001B2E2A"/>
    <w:rsid w:val="001B3E4D"/>
    <w:rsid w:val="001B58B1"/>
    <w:rsid w:val="001C1D61"/>
    <w:rsid w:val="001C225F"/>
    <w:rsid w:val="001C7F9D"/>
    <w:rsid w:val="001D44AA"/>
    <w:rsid w:val="001D4B37"/>
    <w:rsid w:val="001D656C"/>
    <w:rsid w:val="001E1B2F"/>
    <w:rsid w:val="001E2BC7"/>
    <w:rsid w:val="001E6AE2"/>
    <w:rsid w:val="001F6638"/>
    <w:rsid w:val="001F6C5A"/>
    <w:rsid w:val="00202EFD"/>
    <w:rsid w:val="0021421A"/>
    <w:rsid w:val="002169C2"/>
    <w:rsid w:val="002210F6"/>
    <w:rsid w:val="00221E26"/>
    <w:rsid w:val="002224D1"/>
    <w:rsid w:val="0022748A"/>
    <w:rsid w:val="00232575"/>
    <w:rsid w:val="0023446A"/>
    <w:rsid w:val="0024278A"/>
    <w:rsid w:val="002477A3"/>
    <w:rsid w:val="00250AA5"/>
    <w:rsid w:val="002970A2"/>
    <w:rsid w:val="00297871"/>
    <w:rsid w:val="002A332C"/>
    <w:rsid w:val="002B7C7A"/>
    <w:rsid w:val="002C6378"/>
    <w:rsid w:val="002C6825"/>
    <w:rsid w:val="002E0AF1"/>
    <w:rsid w:val="002E0F8A"/>
    <w:rsid w:val="002E3A73"/>
    <w:rsid w:val="002F5900"/>
    <w:rsid w:val="00300510"/>
    <w:rsid w:val="003013E7"/>
    <w:rsid w:val="003042F4"/>
    <w:rsid w:val="003069C5"/>
    <w:rsid w:val="0031073D"/>
    <w:rsid w:val="00323221"/>
    <w:rsid w:val="003326DA"/>
    <w:rsid w:val="00336AC9"/>
    <w:rsid w:val="00340346"/>
    <w:rsid w:val="003520AD"/>
    <w:rsid w:val="003668F4"/>
    <w:rsid w:val="00366DCA"/>
    <w:rsid w:val="00376630"/>
    <w:rsid w:val="00377DA4"/>
    <w:rsid w:val="00381172"/>
    <w:rsid w:val="0038267B"/>
    <w:rsid w:val="00385303"/>
    <w:rsid w:val="003928DF"/>
    <w:rsid w:val="003A56E6"/>
    <w:rsid w:val="003B71E5"/>
    <w:rsid w:val="003B760E"/>
    <w:rsid w:val="003C05E8"/>
    <w:rsid w:val="003C0A89"/>
    <w:rsid w:val="003C472A"/>
    <w:rsid w:val="003C50B5"/>
    <w:rsid w:val="003D0AB0"/>
    <w:rsid w:val="003E2523"/>
    <w:rsid w:val="003E6AEF"/>
    <w:rsid w:val="003F62BF"/>
    <w:rsid w:val="00400B26"/>
    <w:rsid w:val="0040795A"/>
    <w:rsid w:val="00412D2A"/>
    <w:rsid w:val="00413054"/>
    <w:rsid w:val="00415FE6"/>
    <w:rsid w:val="00416B14"/>
    <w:rsid w:val="00420DAA"/>
    <w:rsid w:val="004300FC"/>
    <w:rsid w:val="004420DE"/>
    <w:rsid w:val="00450E6E"/>
    <w:rsid w:val="004515CD"/>
    <w:rsid w:val="00451CD0"/>
    <w:rsid w:val="00452DDB"/>
    <w:rsid w:val="00454E8B"/>
    <w:rsid w:val="004568CA"/>
    <w:rsid w:val="004721CB"/>
    <w:rsid w:val="004728AD"/>
    <w:rsid w:val="00480CD2"/>
    <w:rsid w:val="0048771B"/>
    <w:rsid w:val="00491DDF"/>
    <w:rsid w:val="00496589"/>
    <w:rsid w:val="004A7AA5"/>
    <w:rsid w:val="004B3FAD"/>
    <w:rsid w:val="004B60FA"/>
    <w:rsid w:val="004C0E12"/>
    <w:rsid w:val="004C7D30"/>
    <w:rsid w:val="004D0E7B"/>
    <w:rsid w:val="004D3397"/>
    <w:rsid w:val="004F12E4"/>
    <w:rsid w:val="004F7746"/>
    <w:rsid w:val="00500069"/>
    <w:rsid w:val="0050463E"/>
    <w:rsid w:val="00506A00"/>
    <w:rsid w:val="00524171"/>
    <w:rsid w:val="0052712F"/>
    <w:rsid w:val="00535EBE"/>
    <w:rsid w:val="00537146"/>
    <w:rsid w:val="00545F72"/>
    <w:rsid w:val="005514CD"/>
    <w:rsid w:val="00552B93"/>
    <w:rsid w:val="005536DA"/>
    <w:rsid w:val="0055528D"/>
    <w:rsid w:val="00561090"/>
    <w:rsid w:val="00565516"/>
    <w:rsid w:val="00580B58"/>
    <w:rsid w:val="00590F8D"/>
    <w:rsid w:val="005A01B4"/>
    <w:rsid w:val="005A2D01"/>
    <w:rsid w:val="005A5CA9"/>
    <w:rsid w:val="005C2A24"/>
    <w:rsid w:val="005C2A35"/>
    <w:rsid w:val="005C6955"/>
    <w:rsid w:val="005D1FBF"/>
    <w:rsid w:val="005D3FED"/>
    <w:rsid w:val="005D57D5"/>
    <w:rsid w:val="005D7BF5"/>
    <w:rsid w:val="005E38EC"/>
    <w:rsid w:val="005E7194"/>
    <w:rsid w:val="00602E30"/>
    <w:rsid w:val="00603D83"/>
    <w:rsid w:val="00615F87"/>
    <w:rsid w:val="0061654A"/>
    <w:rsid w:val="00621989"/>
    <w:rsid w:val="00622CE3"/>
    <w:rsid w:val="006260EA"/>
    <w:rsid w:val="00626664"/>
    <w:rsid w:val="00626D30"/>
    <w:rsid w:val="006276C4"/>
    <w:rsid w:val="00627D1A"/>
    <w:rsid w:val="0064473F"/>
    <w:rsid w:val="00650166"/>
    <w:rsid w:val="00650724"/>
    <w:rsid w:val="0065168F"/>
    <w:rsid w:val="006535D8"/>
    <w:rsid w:val="006568D6"/>
    <w:rsid w:val="006604F9"/>
    <w:rsid w:val="0067164A"/>
    <w:rsid w:val="00672322"/>
    <w:rsid w:val="00672358"/>
    <w:rsid w:val="006763D9"/>
    <w:rsid w:val="00684F16"/>
    <w:rsid w:val="0068652D"/>
    <w:rsid w:val="006915F6"/>
    <w:rsid w:val="0069793F"/>
    <w:rsid w:val="006B1975"/>
    <w:rsid w:val="006C0410"/>
    <w:rsid w:val="006C4C8C"/>
    <w:rsid w:val="006D7937"/>
    <w:rsid w:val="006E06D0"/>
    <w:rsid w:val="006E1CD0"/>
    <w:rsid w:val="006E6666"/>
    <w:rsid w:val="006F5BED"/>
    <w:rsid w:val="006F6B4B"/>
    <w:rsid w:val="00700956"/>
    <w:rsid w:val="00706637"/>
    <w:rsid w:val="00714D68"/>
    <w:rsid w:val="007170F0"/>
    <w:rsid w:val="00723927"/>
    <w:rsid w:val="00733F50"/>
    <w:rsid w:val="007342DC"/>
    <w:rsid w:val="00747231"/>
    <w:rsid w:val="007521F1"/>
    <w:rsid w:val="00756E07"/>
    <w:rsid w:val="00762F06"/>
    <w:rsid w:val="00773C91"/>
    <w:rsid w:val="007748C1"/>
    <w:rsid w:val="00774E5A"/>
    <w:rsid w:val="00774F8C"/>
    <w:rsid w:val="00781618"/>
    <w:rsid w:val="007827CC"/>
    <w:rsid w:val="007837D3"/>
    <w:rsid w:val="00787F11"/>
    <w:rsid w:val="007939AE"/>
    <w:rsid w:val="007A0809"/>
    <w:rsid w:val="007B00AB"/>
    <w:rsid w:val="007B3C40"/>
    <w:rsid w:val="007C0D1B"/>
    <w:rsid w:val="007C419C"/>
    <w:rsid w:val="007C7CE8"/>
    <w:rsid w:val="007D46B4"/>
    <w:rsid w:val="007E024C"/>
    <w:rsid w:val="007E1F8E"/>
    <w:rsid w:val="007F254F"/>
    <w:rsid w:val="007F25FC"/>
    <w:rsid w:val="0080402F"/>
    <w:rsid w:val="00807787"/>
    <w:rsid w:val="008117BE"/>
    <w:rsid w:val="00812952"/>
    <w:rsid w:val="00825214"/>
    <w:rsid w:val="00835110"/>
    <w:rsid w:val="00842A32"/>
    <w:rsid w:val="00845298"/>
    <w:rsid w:val="00845AF1"/>
    <w:rsid w:val="00853A7D"/>
    <w:rsid w:val="008540AE"/>
    <w:rsid w:val="008632FF"/>
    <w:rsid w:val="00864438"/>
    <w:rsid w:val="0086797D"/>
    <w:rsid w:val="0087211E"/>
    <w:rsid w:val="0089459F"/>
    <w:rsid w:val="008A310F"/>
    <w:rsid w:val="008A4DE5"/>
    <w:rsid w:val="008B1C3A"/>
    <w:rsid w:val="008B2E4B"/>
    <w:rsid w:val="008C30CE"/>
    <w:rsid w:val="008D1271"/>
    <w:rsid w:val="008D539B"/>
    <w:rsid w:val="008E45AF"/>
    <w:rsid w:val="008E4779"/>
    <w:rsid w:val="008E5119"/>
    <w:rsid w:val="00902525"/>
    <w:rsid w:val="00906A91"/>
    <w:rsid w:val="0091146D"/>
    <w:rsid w:val="00917B87"/>
    <w:rsid w:val="0092117B"/>
    <w:rsid w:val="00923C39"/>
    <w:rsid w:val="00924E99"/>
    <w:rsid w:val="00925586"/>
    <w:rsid w:val="00925E41"/>
    <w:rsid w:val="00930C15"/>
    <w:rsid w:val="0093330F"/>
    <w:rsid w:val="009377F6"/>
    <w:rsid w:val="0094613B"/>
    <w:rsid w:val="00962DE3"/>
    <w:rsid w:val="00967EF9"/>
    <w:rsid w:val="009824A9"/>
    <w:rsid w:val="00982E2E"/>
    <w:rsid w:val="00984435"/>
    <w:rsid w:val="00986E02"/>
    <w:rsid w:val="00992527"/>
    <w:rsid w:val="00992AD9"/>
    <w:rsid w:val="009944C4"/>
    <w:rsid w:val="009A1659"/>
    <w:rsid w:val="009A76D9"/>
    <w:rsid w:val="009B0D3C"/>
    <w:rsid w:val="009D320F"/>
    <w:rsid w:val="009D5AB2"/>
    <w:rsid w:val="009E4C3E"/>
    <w:rsid w:val="009F2103"/>
    <w:rsid w:val="009F2DEE"/>
    <w:rsid w:val="00A21103"/>
    <w:rsid w:val="00A23807"/>
    <w:rsid w:val="00A24186"/>
    <w:rsid w:val="00A3615D"/>
    <w:rsid w:val="00A4015B"/>
    <w:rsid w:val="00A40B0F"/>
    <w:rsid w:val="00A412CD"/>
    <w:rsid w:val="00A42F60"/>
    <w:rsid w:val="00A50133"/>
    <w:rsid w:val="00A5632D"/>
    <w:rsid w:val="00A5729C"/>
    <w:rsid w:val="00A6429A"/>
    <w:rsid w:val="00A7201E"/>
    <w:rsid w:val="00A94C9B"/>
    <w:rsid w:val="00A9695A"/>
    <w:rsid w:val="00AA6AEA"/>
    <w:rsid w:val="00AB675A"/>
    <w:rsid w:val="00AD13E7"/>
    <w:rsid w:val="00AD21DA"/>
    <w:rsid w:val="00AD21F6"/>
    <w:rsid w:val="00AE11CC"/>
    <w:rsid w:val="00AE245D"/>
    <w:rsid w:val="00AF71DA"/>
    <w:rsid w:val="00AF7BF7"/>
    <w:rsid w:val="00B14D02"/>
    <w:rsid w:val="00B1615F"/>
    <w:rsid w:val="00B24B47"/>
    <w:rsid w:val="00B322F4"/>
    <w:rsid w:val="00B32DEF"/>
    <w:rsid w:val="00B33758"/>
    <w:rsid w:val="00B41C21"/>
    <w:rsid w:val="00B44C24"/>
    <w:rsid w:val="00B4770A"/>
    <w:rsid w:val="00B517B6"/>
    <w:rsid w:val="00B51ACC"/>
    <w:rsid w:val="00B539D0"/>
    <w:rsid w:val="00B6301A"/>
    <w:rsid w:val="00B66C53"/>
    <w:rsid w:val="00B66DB2"/>
    <w:rsid w:val="00B717C6"/>
    <w:rsid w:val="00B73E46"/>
    <w:rsid w:val="00B7658E"/>
    <w:rsid w:val="00B77962"/>
    <w:rsid w:val="00B8603A"/>
    <w:rsid w:val="00B9430B"/>
    <w:rsid w:val="00B9675C"/>
    <w:rsid w:val="00BB1918"/>
    <w:rsid w:val="00BC4C43"/>
    <w:rsid w:val="00BC7945"/>
    <w:rsid w:val="00BD415B"/>
    <w:rsid w:val="00BD6EAD"/>
    <w:rsid w:val="00C000A5"/>
    <w:rsid w:val="00C02A20"/>
    <w:rsid w:val="00C147D5"/>
    <w:rsid w:val="00C215B0"/>
    <w:rsid w:val="00C22EA2"/>
    <w:rsid w:val="00C230CB"/>
    <w:rsid w:val="00C23D74"/>
    <w:rsid w:val="00C25575"/>
    <w:rsid w:val="00C3422E"/>
    <w:rsid w:val="00C34708"/>
    <w:rsid w:val="00C417A8"/>
    <w:rsid w:val="00C44CB3"/>
    <w:rsid w:val="00C4741E"/>
    <w:rsid w:val="00C55A41"/>
    <w:rsid w:val="00C56C09"/>
    <w:rsid w:val="00C650D3"/>
    <w:rsid w:val="00C75A19"/>
    <w:rsid w:val="00C80417"/>
    <w:rsid w:val="00C8061E"/>
    <w:rsid w:val="00C816E1"/>
    <w:rsid w:val="00CB5795"/>
    <w:rsid w:val="00CC2CEF"/>
    <w:rsid w:val="00CC2DAC"/>
    <w:rsid w:val="00CC2FAB"/>
    <w:rsid w:val="00CC65E9"/>
    <w:rsid w:val="00CC7531"/>
    <w:rsid w:val="00CD2224"/>
    <w:rsid w:val="00CD44CA"/>
    <w:rsid w:val="00CE1036"/>
    <w:rsid w:val="00CF10B9"/>
    <w:rsid w:val="00CF1DC6"/>
    <w:rsid w:val="00CF446C"/>
    <w:rsid w:val="00CF7CFD"/>
    <w:rsid w:val="00D04E3A"/>
    <w:rsid w:val="00D05008"/>
    <w:rsid w:val="00D06787"/>
    <w:rsid w:val="00D10929"/>
    <w:rsid w:val="00D33438"/>
    <w:rsid w:val="00D42C77"/>
    <w:rsid w:val="00D44D3F"/>
    <w:rsid w:val="00D454E9"/>
    <w:rsid w:val="00D46E64"/>
    <w:rsid w:val="00D51D97"/>
    <w:rsid w:val="00D5351D"/>
    <w:rsid w:val="00D55AAF"/>
    <w:rsid w:val="00D611CF"/>
    <w:rsid w:val="00D64905"/>
    <w:rsid w:val="00D6511E"/>
    <w:rsid w:val="00D75A2B"/>
    <w:rsid w:val="00D7699F"/>
    <w:rsid w:val="00D944B1"/>
    <w:rsid w:val="00D94F3F"/>
    <w:rsid w:val="00DA4C89"/>
    <w:rsid w:val="00DA7658"/>
    <w:rsid w:val="00DB0186"/>
    <w:rsid w:val="00DB358F"/>
    <w:rsid w:val="00DC68B2"/>
    <w:rsid w:val="00DF7BF3"/>
    <w:rsid w:val="00E0332E"/>
    <w:rsid w:val="00E03ABD"/>
    <w:rsid w:val="00E06574"/>
    <w:rsid w:val="00E06AFB"/>
    <w:rsid w:val="00E10847"/>
    <w:rsid w:val="00E10ED3"/>
    <w:rsid w:val="00E113A3"/>
    <w:rsid w:val="00E11AD1"/>
    <w:rsid w:val="00E13CB5"/>
    <w:rsid w:val="00E25D5D"/>
    <w:rsid w:val="00E3072F"/>
    <w:rsid w:val="00E37177"/>
    <w:rsid w:val="00E52D64"/>
    <w:rsid w:val="00E53E3F"/>
    <w:rsid w:val="00E56B4D"/>
    <w:rsid w:val="00E63942"/>
    <w:rsid w:val="00E7023B"/>
    <w:rsid w:val="00E73616"/>
    <w:rsid w:val="00E74DEE"/>
    <w:rsid w:val="00E75905"/>
    <w:rsid w:val="00E82BA4"/>
    <w:rsid w:val="00E97E69"/>
    <w:rsid w:val="00EA7CE1"/>
    <w:rsid w:val="00EB5441"/>
    <w:rsid w:val="00EC1559"/>
    <w:rsid w:val="00EC54D4"/>
    <w:rsid w:val="00ED3ADD"/>
    <w:rsid w:val="00ED41AF"/>
    <w:rsid w:val="00ED53C2"/>
    <w:rsid w:val="00ED68EF"/>
    <w:rsid w:val="00EE33F7"/>
    <w:rsid w:val="00EE5692"/>
    <w:rsid w:val="00EF28B1"/>
    <w:rsid w:val="00EF7B3D"/>
    <w:rsid w:val="00F019F8"/>
    <w:rsid w:val="00F04363"/>
    <w:rsid w:val="00F05733"/>
    <w:rsid w:val="00F05D80"/>
    <w:rsid w:val="00F1021E"/>
    <w:rsid w:val="00F2544C"/>
    <w:rsid w:val="00F255FA"/>
    <w:rsid w:val="00F47277"/>
    <w:rsid w:val="00F61759"/>
    <w:rsid w:val="00F64C80"/>
    <w:rsid w:val="00F657A9"/>
    <w:rsid w:val="00F66A9E"/>
    <w:rsid w:val="00F77330"/>
    <w:rsid w:val="00F81429"/>
    <w:rsid w:val="00F8536F"/>
    <w:rsid w:val="00F91108"/>
    <w:rsid w:val="00F95E81"/>
    <w:rsid w:val="00FA299E"/>
    <w:rsid w:val="00FA72BE"/>
    <w:rsid w:val="00FB073D"/>
    <w:rsid w:val="00FB27C8"/>
    <w:rsid w:val="00FB2DAA"/>
    <w:rsid w:val="00FB4035"/>
    <w:rsid w:val="00FB4745"/>
    <w:rsid w:val="00FB7E43"/>
    <w:rsid w:val="00FC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A2D01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7BF3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7277"/>
    <w:pPr>
      <w:keepNext/>
      <w:jc w:val="center"/>
      <w:outlineLvl w:val="1"/>
    </w:pPr>
    <w:rPr>
      <w:rFonts w:ascii="Arial" w:eastAsia="Calibri" w:hAnsi="Arial"/>
      <w:i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7277"/>
    <w:pPr>
      <w:keepNext/>
      <w:ind w:right="-185"/>
      <w:outlineLvl w:val="3"/>
    </w:pPr>
    <w:rPr>
      <w:rFonts w:eastAsia="Calibr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7277"/>
    <w:pPr>
      <w:spacing w:before="240" w:after="60"/>
      <w:outlineLvl w:val="5"/>
    </w:pPr>
    <w:rPr>
      <w:rFonts w:ascii="Calibri" w:eastAsia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7277"/>
    <w:pPr>
      <w:keepNext/>
      <w:jc w:val="both"/>
      <w:outlineLvl w:val="6"/>
    </w:pPr>
    <w:rPr>
      <w:rFonts w:ascii="Arial" w:eastAsia="Calibri" w:hAnsi="Arial"/>
      <w:b/>
      <w:i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BF3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47277"/>
    <w:rPr>
      <w:rFonts w:ascii="Arial" w:hAnsi="Arial" w:cs="Times New Roman"/>
      <w:i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47277"/>
    <w:rPr>
      <w:rFonts w:ascii="Times New Roman" w:hAnsi="Times New Roman" w:cs="Times New Roman"/>
      <w:sz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47277"/>
    <w:rPr>
      <w:rFonts w:ascii="Calibri" w:hAnsi="Calibri" w:cs="Times New Roman"/>
      <w:b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47277"/>
    <w:rPr>
      <w:rFonts w:ascii="Arial" w:hAnsi="Arial" w:cs="Times New Roman"/>
      <w:b/>
      <w:i/>
      <w:sz w:val="20"/>
      <w:lang w:eastAsia="ru-RU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"/>
    <w:uiPriority w:val="99"/>
    <w:rsid w:val="005A2D01"/>
    <w:pPr>
      <w:jc w:val="center"/>
    </w:pPr>
    <w:rPr>
      <w:rFonts w:eastAsia="Calibri"/>
      <w:sz w:val="20"/>
    </w:rPr>
  </w:style>
  <w:style w:type="character" w:customStyle="1" w:styleId="BodyTextChar">
    <w:name w:val="Body Text Char"/>
    <w:aliases w:val="Основной текст1 Char,Основной текст Знак Знак Char,bt Char"/>
    <w:basedOn w:val="DefaultParagraphFont"/>
    <w:link w:val="BodyText"/>
    <w:uiPriority w:val="99"/>
    <w:locked/>
    <w:rsid w:val="005A2D01"/>
    <w:rPr>
      <w:rFonts w:ascii="Times New Roman" w:hAnsi="Times New Roman" w:cs="Times New Roman"/>
      <w:sz w:val="20"/>
      <w:lang w:eastAsia="ru-RU"/>
    </w:rPr>
  </w:style>
  <w:style w:type="character" w:customStyle="1" w:styleId="a0">
    <w:name w:val="Основной текст Знак"/>
    <w:uiPriority w:val="99"/>
    <w:semiHidden/>
    <w:rsid w:val="005A2D01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uiPriority w:val="99"/>
    <w:rsid w:val="005A2D01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paragraph">
    <w:name w:val="paragraph"/>
    <w:basedOn w:val="Normal"/>
    <w:uiPriority w:val="99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uiPriority w:val="99"/>
    <w:rsid w:val="002169C2"/>
  </w:style>
  <w:style w:type="paragraph" w:styleId="ListParagraph">
    <w:name w:val="List Paragraph"/>
    <w:basedOn w:val="Normal"/>
    <w:uiPriority w:val="99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D320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20F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1957D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57DA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1957D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57DA"/>
    <w:rPr>
      <w:rFonts w:ascii="Times New Roman" w:hAnsi="Times New Roman" w:cs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E82BA4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82BA4"/>
    <w:rPr>
      <w:rFonts w:ascii="Times New Roman" w:hAnsi="Times New Roman" w:cs="Times New Roman"/>
      <w:sz w:val="16"/>
      <w:lang w:eastAsia="ru-RU"/>
    </w:rPr>
  </w:style>
  <w:style w:type="paragraph" w:customStyle="1" w:styleId="ConsPlusCell">
    <w:name w:val="ConsPlusCell"/>
    <w:uiPriority w:val="99"/>
    <w:rsid w:val="00E82B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Знак2"/>
    <w:aliases w:val="Основной текст1 Знак1,Основной текст Знак Знак2,Основной текст Знак Знак Знак1,bt Знак1"/>
    <w:uiPriority w:val="99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</w:pPr>
    <w:rPr>
      <w:rFonts w:ascii="Arial" w:eastAsia="Times New Roman" w:hAnsi="Arial"/>
      <w:b/>
      <w:sz w:val="16"/>
      <w:szCs w:val="20"/>
    </w:rPr>
  </w:style>
  <w:style w:type="paragraph" w:styleId="BodyText2">
    <w:name w:val="Body Text 2"/>
    <w:basedOn w:val="Normal"/>
    <w:link w:val="BodyText2Char"/>
    <w:uiPriority w:val="99"/>
    <w:rsid w:val="00F47277"/>
    <w:pPr>
      <w:jc w:val="both"/>
    </w:pPr>
    <w:rPr>
      <w:rFonts w:eastAsia="Calibri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47277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F47277"/>
    <w:rPr>
      <w:rFonts w:ascii="Arial" w:eastAsia="Times New Roman" w:hAnsi="Arial"/>
      <w:b/>
      <w:sz w:val="20"/>
      <w:szCs w:val="20"/>
    </w:rPr>
  </w:style>
  <w:style w:type="character" w:styleId="PageNumber">
    <w:name w:val="page number"/>
    <w:basedOn w:val="DefaultParagraphFont"/>
    <w:uiPriority w:val="99"/>
    <w:rsid w:val="00F47277"/>
    <w:rPr>
      <w:rFonts w:cs="Times New Roman"/>
    </w:rPr>
  </w:style>
  <w:style w:type="paragraph" w:styleId="BodyTextIndent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Normal"/>
    <w:link w:val="BodyTextIndentChar"/>
    <w:uiPriority w:val="99"/>
    <w:rsid w:val="00F47277"/>
    <w:pPr>
      <w:spacing w:after="120"/>
      <w:ind w:left="283"/>
    </w:pPr>
    <w:rPr>
      <w:rFonts w:eastAsia="Calibri"/>
      <w:sz w:val="24"/>
      <w:szCs w:val="24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,Основной текст с отступом Знак Знак Знак Знак Char,Основной текст с отступом Знак Знак Знак Char"/>
    <w:basedOn w:val="DefaultParagraphFont"/>
    <w:link w:val="BodyTextIndent"/>
    <w:uiPriority w:val="99"/>
    <w:locked/>
    <w:rsid w:val="00F47277"/>
    <w:rPr>
      <w:rFonts w:ascii="Times New Roman" w:hAnsi="Times New Roman" w:cs="Times New Roman"/>
      <w:sz w:val="24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4727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47277"/>
    <w:rPr>
      <w:szCs w:val="24"/>
    </w:rPr>
  </w:style>
  <w:style w:type="paragraph" w:customStyle="1" w:styleId="a">
    <w:name w:val="Нумерованный абзац"/>
    <w:uiPriority w:val="99"/>
    <w:rsid w:val="00F47277"/>
    <w:pPr>
      <w:numPr>
        <w:numId w:val="7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  <w:szCs w:val="20"/>
    </w:rPr>
  </w:style>
  <w:style w:type="paragraph" w:customStyle="1" w:styleId="ConsNormal">
    <w:name w:val="ConsNormal"/>
    <w:link w:val="ConsNormal0"/>
    <w:uiPriority w:val="99"/>
    <w:rsid w:val="00F4727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Normal0">
    <w:name w:val="ConsNormal Знак"/>
    <w:link w:val="ConsNormal"/>
    <w:uiPriority w:val="99"/>
    <w:locked/>
    <w:rsid w:val="00F47277"/>
    <w:rPr>
      <w:rFonts w:ascii="Arial" w:hAnsi="Arial"/>
      <w:sz w:val="22"/>
      <w:lang w:val="ru-RU" w:eastAsia="ru-RU"/>
    </w:rPr>
  </w:style>
  <w:style w:type="character" w:customStyle="1" w:styleId="4">
    <w:name w:val="Знак Знак4"/>
    <w:uiPriority w:val="99"/>
    <w:rsid w:val="00F47277"/>
    <w:rPr>
      <w:rFonts w:ascii="Times New Roman" w:hAnsi="Times New Roman"/>
      <w:sz w:val="24"/>
      <w:lang w:eastAsia="ru-RU"/>
    </w:rPr>
  </w:style>
  <w:style w:type="character" w:customStyle="1" w:styleId="a1">
    <w:name w:val="Знак Знак"/>
    <w:uiPriority w:val="99"/>
    <w:rsid w:val="00F47277"/>
    <w:rPr>
      <w:sz w:val="24"/>
      <w:lang w:val="ru-RU" w:eastAsia="ru-RU"/>
    </w:rPr>
  </w:style>
  <w:style w:type="paragraph" w:styleId="NormalWeb">
    <w:name w:val="Normal (Web)"/>
    <w:basedOn w:val="Normal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</w:pPr>
    <w:rPr>
      <w:rFonts w:ascii="Courier New" w:eastAsia="Times New Roman" w:hAnsi="Courier New"/>
      <w:sz w:val="20"/>
      <w:szCs w:val="20"/>
    </w:rPr>
  </w:style>
  <w:style w:type="table" w:styleId="TableGrid">
    <w:name w:val="Table Grid"/>
    <w:basedOn w:val="TableNormal"/>
    <w:uiPriority w:val="99"/>
    <w:rsid w:val="00F472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F47277"/>
    <w:rPr>
      <w:b/>
      <w:bCs/>
      <w:sz w:val="20"/>
    </w:rPr>
  </w:style>
  <w:style w:type="paragraph" w:customStyle="1" w:styleId="a2">
    <w:name w:val="Основной текст с отступом.Нумерованный список !!.Надин стиль"/>
    <w:basedOn w:val="Normal"/>
    <w:uiPriority w:val="99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Normal"/>
    <w:uiPriority w:val="99"/>
    <w:rsid w:val="00F47277"/>
    <w:pPr>
      <w:spacing w:before="240" w:after="240" w:line="360" w:lineRule="auto"/>
      <w:ind w:firstLine="720"/>
      <w:jc w:val="both"/>
    </w:pPr>
  </w:style>
  <w:style w:type="character" w:customStyle="1" w:styleId="1">
    <w:name w:val="Знак Знак1"/>
    <w:uiPriority w:val="99"/>
    <w:rsid w:val="00F47277"/>
    <w:rPr>
      <w:sz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F4727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47277"/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7277"/>
    <w:rPr>
      <w:rFonts w:ascii="Times New Roman" w:hAnsi="Times New Roman" w:cs="Times New Roman"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7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7277"/>
    <w:rPr>
      <w:b/>
    </w:rPr>
  </w:style>
  <w:style w:type="paragraph" w:styleId="BodyTextIndent2">
    <w:name w:val="Body Text Indent 2"/>
    <w:basedOn w:val="Normal"/>
    <w:link w:val="BodyTextIndent2Char"/>
    <w:uiPriority w:val="99"/>
    <w:rsid w:val="00F47277"/>
    <w:pPr>
      <w:spacing w:after="120" w:line="480" w:lineRule="auto"/>
      <w:ind w:left="283"/>
    </w:pPr>
    <w:rPr>
      <w:rFonts w:eastAsia="Calibri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47277"/>
    <w:rPr>
      <w:rFonts w:ascii="Times New Roman" w:hAnsi="Times New Roman" w:cs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F47277"/>
    <w:rPr>
      <w:rFonts w:cs="Times New Roman"/>
      <w:color w:val="0000FF"/>
      <w:u w:val="single"/>
    </w:rPr>
  </w:style>
  <w:style w:type="paragraph" w:customStyle="1" w:styleId="a3">
    <w:name w:val="ЭЭГ"/>
    <w:basedOn w:val="Normal"/>
    <w:uiPriority w:val="99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47277"/>
    <w:rPr>
      <w:rFonts w:ascii="Times New Roman" w:hAnsi="Times New Roman" w:cs="Times New Roman"/>
      <w:sz w:val="16"/>
      <w:lang w:eastAsia="ru-RU"/>
    </w:rPr>
  </w:style>
  <w:style w:type="character" w:styleId="Emphasis">
    <w:name w:val="Emphasis"/>
    <w:basedOn w:val="DefaultParagraphFont"/>
    <w:uiPriority w:val="99"/>
    <w:qFormat/>
    <w:rsid w:val="00F47277"/>
    <w:rPr>
      <w:rFonts w:cs="Times New Roman"/>
      <w:i/>
    </w:rPr>
  </w:style>
  <w:style w:type="character" w:customStyle="1" w:styleId="a4">
    <w:name w:val="Основной текст_"/>
    <w:link w:val="20"/>
    <w:uiPriority w:val="99"/>
    <w:locked/>
    <w:rsid w:val="00F47277"/>
    <w:rPr>
      <w:sz w:val="27"/>
      <w:shd w:val="clear" w:color="auto" w:fill="FFFFFF"/>
    </w:rPr>
  </w:style>
  <w:style w:type="paragraph" w:customStyle="1" w:styleId="20">
    <w:name w:val="Основной текст2"/>
    <w:basedOn w:val="Normal"/>
    <w:link w:val="a4"/>
    <w:uiPriority w:val="99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="Calibri" w:eastAsia="Calibri" w:hAnsi="Calibri"/>
      <w:sz w:val="27"/>
    </w:rPr>
  </w:style>
  <w:style w:type="character" w:customStyle="1" w:styleId="a5">
    <w:name w:val="Подпись к таблице_"/>
    <w:link w:val="a6"/>
    <w:uiPriority w:val="99"/>
    <w:locked/>
    <w:rsid w:val="00F47277"/>
    <w:rPr>
      <w:b/>
      <w:spacing w:val="-5"/>
      <w:sz w:val="23"/>
      <w:shd w:val="clear" w:color="auto" w:fill="FFFFFF"/>
    </w:rPr>
  </w:style>
  <w:style w:type="character" w:customStyle="1" w:styleId="21">
    <w:name w:val="Подпись к таблице (2)_"/>
    <w:link w:val="22"/>
    <w:uiPriority w:val="99"/>
    <w:locked/>
    <w:rsid w:val="00F47277"/>
    <w:rPr>
      <w:b/>
      <w:spacing w:val="-5"/>
      <w:sz w:val="18"/>
      <w:shd w:val="clear" w:color="auto" w:fill="FFFFFF"/>
    </w:rPr>
  </w:style>
  <w:style w:type="paragraph" w:customStyle="1" w:styleId="a6">
    <w:name w:val="Подпись к таблице"/>
    <w:basedOn w:val="Normal"/>
    <w:link w:val="a5"/>
    <w:uiPriority w:val="99"/>
    <w:rsid w:val="00F47277"/>
    <w:pPr>
      <w:widowControl w:val="0"/>
      <w:shd w:val="clear" w:color="auto" w:fill="FFFFFF"/>
      <w:spacing w:line="211" w:lineRule="exact"/>
      <w:jc w:val="center"/>
    </w:pPr>
    <w:rPr>
      <w:rFonts w:ascii="Calibri" w:eastAsia="Calibri" w:hAnsi="Calibri"/>
      <w:b/>
      <w:spacing w:val="-5"/>
      <w:sz w:val="23"/>
    </w:rPr>
  </w:style>
  <w:style w:type="paragraph" w:customStyle="1" w:styleId="22">
    <w:name w:val="Подпись к таблице (2)"/>
    <w:basedOn w:val="Normal"/>
    <w:link w:val="21"/>
    <w:uiPriority w:val="99"/>
    <w:rsid w:val="00F47277"/>
    <w:pPr>
      <w:widowControl w:val="0"/>
      <w:shd w:val="clear" w:color="auto" w:fill="FFFFFF"/>
      <w:spacing w:line="240" w:lineRule="atLeast"/>
      <w:jc w:val="right"/>
    </w:pPr>
    <w:rPr>
      <w:rFonts w:ascii="Calibri" w:eastAsia="Calibri" w:hAnsi="Calibri"/>
      <w:b/>
      <w:spacing w:val="-5"/>
      <w:sz w:val="18"/>
    </w:rPr>
  </w:style>
  <w:style w:type="character" w:customStyle="1" w:styleId="9pt">
    <w:name w:val="Основной текст + 9 pt"/>
    <w:aliases w:val="Полужирный,Интервал 0 pt"/>
    <w:uiPriority w:val="99"/>
    <w:rsid w:val="00F47277"/>
    <w:rPr>
      <w:rFonts w:ascii="Times New Roman" w:hAnsi="Times New Roman"/>
      <w:b/>
      <w:color w:val="000000"/>
      <w:spacing w:val="-5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Calibri">
    <w:name w:val="Основной текст + Calibri"/>
    <w:aliases w:val="8 pt,Интервал 0 pt2"/>
    <w:uiPriority w:val="99"/>
    <w:rsid w:val="00F47277"/>
    <w:rPr>
      <w:rFonts w:ascii="Calibri" w:hAnsi="Calibri"/>
      <w:color w:val="000000"/>
      <w:spacing w:val="-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aliases w:val="Интервал 0 pt1"/>
    <w:uiPriority w:val="99"/>
    <w:rsid w:val="00F47277"/>
    <w:rPr>
      <w:rFonts w:ascii="Times New Roman" w:hAnsi="Times New Roman"/>
      <w:color w:val="000000"/>
      <w:spacing w:val="1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FontStyle13">
    <w:name w:val="Font Style13"/>
    <w:uiPriority w:val="99"/>
    <w:rsid w:val="00F47277"/>
    <w:rPr>
      <w:rFonts w:ascii="Times New Roman" w:hAnsi="Times New Roman"/>
      <w:b/>
      <w:sz w:val="24"/>
    </w:rPr>
  </w:style>
  <w:style w:type="character" w:customStyle="1" w:styleId="23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uiPriority w:val="99"/>
    <w:locked/>
    <w:rsid w:val="00F47277"/>
    <w:rPr>
      <w:rFonts w:ascii="Times New Roman" w:hAnsi="Times New Roman"/>
      <w:sz w:val="24"/>
      <w:lang w:eastAsia="ru-RU"/>
    </w:rPr>
  </w:style>
  <w:style w:type="character" w:styleId="FootnoteReference">
    <w:name w:val="footnote reference"/>
    <w:aliases w:val="Знак сноски-FN,Ciae niinee-FN,Знак сноски 1"/>
    <w:basedOn w:val="DefaultParagraphFont"/>
    <w:uiPriority w:val="99"/>
    <w:rsid w:val="00F4727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47277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47277"/>
    <w:rPr>
      <w:rFonts w:ascii="Times New Roman" w:hAnsi="Times New Roman" w:cs="Times New Roman"/>
      <w:sz w:val="20"/>
      <w:lang w:eastAsia="ru-RU"/>
    </w:rPr>
  </w:style>
  <w:style w:type="paragraph" w:customStyle="1" w:styleId="a7">
    <w:name w:val="Прижатый влево"/>
    <w:basedOn w:val="Normal"/>
    <w:next w:val="Normal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8">
    <w:name w:val="Нормальный (таблица)"/>
    <w:basedOn w:val="Normal"/>
    <w:next w:val="Normal"/>
    <w:uiPriority w:val="99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F472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n2r">
    <w:name w:val="fn2r"/>
    <w:basedOn w:val="Normal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NoSpacing">
    <w:name w:val="No Spacing"/>
    <w:uiPriority w:val="99"/>
    <w:qFormat/>
    <w:rsid w:val="00F47277"/>
    <w:rPr>
      <w:rFonts w:eastAsia="Times New Roman"/>
    </w:rPr>
  </w:style>
  <w:style w:type="paragraph" w:styleId="Title">
    <w:name w:val="Title"/>
    <w:basedOn w:val="Normal"/>
    <w:link w:val="TitleChar"/>
    <w:uiPriority w:val="99"/>
    <w:qFormat/>
    <w:rsid w:val="00F47277"/>
    <w:pPr>
      <w:jc w:val="center"/>
    </w:pPr>
    <w:rPr>
      <w:rFonts w:eastAsia="Calibri"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47277"/>
    <w:rPr>
      <w:rFonts w:ascii="Times New Roman" w:hAnsi="Times New Roman" w:cs="Times New Roman"/>
      <w:sz w:val="20"/>
      <w:lang w:eastAsia="ru-RU"/>
    </w:rPr>
  </w:style>
  <w:style w:type="paragraph" w:customStyle="1" w:styleId="Courier14">
    <w:name w:val="Courier14"/>
    <w:basedOn w:val="Normal"/>
    <w:uiPriority w:val="99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Strong">
    <w:name w:val="Strong"/>
    <w:basedOn w:val="DefaultParagraphFont"/>
    <w:uiPriority w:val="99"/>
    <w:qFormat/>
    <w:rsid w:val="00F47277"/>
    <w:rPr>
      <w:rFonts w:cs="Times New Roman"/>
      <w:b/>
    </w:rPr>
  </w:style>
  <w:style w:type="paragraph" w:customStyle="1" w:styleId="10">
    <w:name w:val="Знак Знак Знак1 Знак"/>
    <w:basedOn w:val="Normal"/>
    <w:uiPriority w:val="99"/>
    <w:rsid w:val="00221E2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1 Знак1"/>
    <w:basedOn w:val="Normal"/>
    <w:uiPriority w:val="99"/>
    <w:rsid w:val="00F8536F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 Знак1 Знак2"/>
    <w:basedOn w:val="Normal"/>
    <w:uiPriority w:val="99"/>
    <w:rsid w:val="00F64C80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24</Pages>
  <Words>7177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</dc:creator>
  <cp:keywords/>
  <dc:description/>
  <cp:lastModifiedBy>USER</cp:lastModifiedBy>
  <cp:revision>3</cp:revision>
  <cp:lastPrinted>2017-12-28T09:45:00Z</cp:lastPrinted>
  <dcterms:created xsi:type="dcterms:W3CDTF">2018-01-10T20:44:00Z</dcterms:created>
  <dcterms:modified xsi:type="dcterms:W3CDTF">2018-01-11T10:46:00Z</dcterms:modified>
</cp:coreProperties>
</file>