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C1" w:rsidRPr="004B11AD" w:rsidRDefault="001F37C1" w:rsidP="006C7AE1">
      <w:pPr>
        <w:pStyle w:val="Caption"/>
        <w:rPr>
          <w:sz w:val="32"/>
          <w:szCs w:val="32"/>
        </w:rPr>
      </w:pPr>
      <w:r w:rsidRPr="004B11AD">
        <w:rPr>
          <w:sz w:val="32"/>
          <w:szCs w:val="32"/>
        </w:rPr>
        <w:t>Российская Федерация</w:t>
      </w:r>
    </w:p>
    <w:p w:rsidR="001F37C1" w:rsidRPr="004B11AD" w:rsidRDefault="001F37C1" w:rsidP="006C7AE1">
      <w:pPr>
        <w:pStyle w:val="Heading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Ростовская область</w:t>
      </w:r>
    </w:p>
    <w:p w:rsidR="001F37C1" w:rsidRPr="004B11AD" w:rsidRDefault="001F37C1" w:rsidP="006C7AE1">
      <w:pPr>
        <w:jc w:val="center"/>
        <w:rPr>
          <w:b/>
          <w:sz w:val="32"/>
          <w:szCs w:val="32"/>
        </w:rPr>
      </w:pPr>
      <w:r w:rsidRPr="004B11AD">
        <w:rPr>
          <w:b/>
          <w:sz w:val="32"/>
          <w:szCs w:val="32"/>
        </w:rPr>
        <w:t>Морозовский район</w:t>
      </w:r>
    </w:p>
    <w:p w:rsidR="001F37C1" w:rsidRPr="004B11AD" w:rsidRDefault="001F37C1" w:rsidP="006C7AE1">
      <w:pPr>
        <w:pStyle w:val="Heading5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4B11AD">
        <w:rPr>
          <w:rFonts w:ascii="Times New Roman" w:hAnsi="Times New Roman"/>
          <w:i w:val="0"/>
          <w:sz w:val="32"/>
          <w:szCs w:val="32"/>
        </w:rPr>
        <w:t>Администрация Костино-Быстрянского  сельского поселения</w:t>
      </w:r>
    </w:p>
    <w:p w:rsidR="001F37C1" w:rsidRPr="007F414A" w:rsidRDefault="001F37C1" w:rsidP="006C7AE1">
      <w:pPr>
        <w:jc w:val="center"/>
        <w:rPr>
          <w:sz w:val="32"/>
          <w:szCs w:val="32"/>
        </w:rPr>
      </w:pPr>
    </w:p>
    <w:p w:rsidR="001F37C1" w:rsidRPr="00A758CD" w:rsidRDefault="001F37C1" w:rsidP="006C7AE1">
      <w:pPr>
        <w:pStyle w:val="Heading2"/>
        <w:ind w:left="0"/>
        <w:jc w:val="center"/>
        <w:rPr>
          <w:b/>
          <w:sz w:val="32"/>
          <w:szCs w:val="32"/>
        </w:rPr>
      </w:pPr>
      <w:r w:rsidRPr="00A758CD">
        <w:rPr>
          <w:b/>
          <w:sz w:val="32"/>
          <w:szCs w:val="32"/>
        </w:rPr>
        <w:t>ПОСТАНОВЛЕНИЕ</w:t>
      </w:r>
    </w:p>
    <w:p w:rsidR="001F37C1" w:rsidRPr="00F36C4F" w:rsidRDefault="001F37C1" w:rsidP="00F36C4F">
      <w:pPr>
        <w:tabs>
          <w:tab w:val="left" w:pos="8775"/>
        </w:tabs>
        <w:rPr>
          <w:i/>
          <w:sz w:val="40"/>
          <w:szCs w:val="40"/>
          <w:u w:val="single"/>
        </w:rPr>
      </w:pPr>
      <w:r>
        <w:rPr>
          <w:sz w:val="28"/>
        </w:rPr>
        <w:tab/>
      </w:r>
    </w:p>
    <w:p w:rsidR="001F37C1" w:rsidRDefault="001F37C1" w:rsidP="006C7A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№ 10</w:t>
      </w:r>
    </w:p>
    <w:p w:rsidR="001F37C1" w:rsidRPr="00A758CD" w:rsidRDefault="001F37C1" w:rsidP="006C7AE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</w:p>
    <w:p w:rsidR="001F37C1" w:rsidRPr="00A758CD" w:rsidRDefault="001F37C1" w:rsidP="006C7AE1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25 января 2019г.</w:t>
      </w:r>
      <w:r w:rsidRPr="00A758CD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                          </w:t>
      </w:r>
      <w:r w:rsidRPr="00A758CD">
        <w:rPr>
          <w:b/>
          <w:sz w:val="28"/>
          <w:u w:val="single"/>
        </w:rPr>
        <w:t xml:space="preserve">                                      х.</w:t>
      </w:r>
      <w:r w:rsidRPr="00A758CD">
        <w:rPr>
          <w:b/>
          <w:u w:val="single"/>
        </w:rPr>
        <w:t xml:space="preserve"> </w:t>
      </w:r>
      <w:r w:rsidRPr="00A758CD">
        <w:rPr>
          <w:b/>
          <w:sz w:val="28"/>
          <w:u w:val="single"/>
        </w:rPr>
        <w:t xml:space="preserve">Костино-Быстрянский  </w:t>
      </w:r>
    </w:p>
    <w:p w:rsidR="001F37C1" w:rsidRDefault="001F37C1" w:rsidP="00164AA1">
      <w:pPr>
        <w:jc w:val="both"/>
        <w:rPr>
          <w:sz w:val="24"/>
          <w:szCs w:val="24"/>
        </w:rPr>
      </w:pPr>
    </w:p>
    <w:p w:rsidR="001F37C1" w:rsidRPr="00164AA1" w:rsidRDefault="001F37C1" w:rsidP="00164AA1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4394"/>
      </w:tblGrid>
      <w:tr w:rsidR="001F37C1" w:rsidRPr="00164AA1" w:rsidTr="00226A27">
        <w:trPr>
          <w:trHeight w:val="875"/>
        </w:trPr>
        <w:tc>
          <w:tcPr>
            <w:tcW w:w="5315" w:type="dxa"/>
          </w:tcPr>
          <w:p w:rsidR="001F37C1" w:rsidRPr="00F36C4F" w:rsidRDefault="001F37C1" w:rsidP="00F36C4F">
            <w:pPr>
              <w:jc w:val="both"/>
              <w:rPr>
                <w:kern w:val="2"/>
                <w:sz w:val="28"/>
                <w:szCs w:val="28"/>
              </w:rPr>
            </w:pPr>
            <w:r w:rsidRPr="00F36C4F"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1F37C1" w:rsidRPr="00164AA1" w:rsidRDefault="001F37C1" w:rsidP="00F36C4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 30.11.2018 №127 «</w:t>
            </w:r>
            <w:r w:rsidRPr="00164AA1">
              <w:rPr>
                <w:kern w:val="2"/>
                <w:sz w:val="28"/>
                <w:szCs w:val="28"/>
              </w:rPr>
              <w:t xml:space="preserve">Об утверждении муниципальной программы «Развитие культуры </w:t>
            </w:r>
            <w:r>
              <w:rPr>
                <w:kern w:val="2"/>
                <w:sz w:val="28"/>
                <w:szCs w:val="28"/>
              </w:rPr>
              <w:t>Костино-Быстрянского  сельского поселения</w:t>
            </w:r>
            <w:r w:rsidRPr="00164AA1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1F37C1" w:rsidRPr="00164AA1" w:rsidRDefault="001F37C1" w:rsidP="00164AA1">
            <w:pPr>
              <w:ind w:right="-70"/>
              <w:rPr>
                <w:sz w:val="28"/>
                <w:szCs w:val="28"/>
              </w:rPr>
            </w:pPr>
          </w:p>
        </w:tc>
      </w:tr>
    </w:tbl>
    <w:p w:rsidR="001F37C1" w:rsidRPr="00013A06" w:rsidRDefault="001F37C1" w:rsidP="0016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FF0000"/>
          <w:sz w:val="28"/>
          <w:szCs w:val="28"/>
        </w:rPr>
      </w:pPr>
    </w:p>
    <w:p w:rsidR="001F37C1" w:rsidRPr="007F6C70" w:rsidRDefault="001F37C1" w:rsidP="00F36C4F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6C4F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10.10.2018 № 90 «Об утверждении Порядка разработки, реализации и оценки эффективности муниципальных программ Костино-Быстрянского сельского поселения» и уточнением бюджетных ассигнований в соответствии с решением  Собрания депутатов №85 от 27.12.2018 года  «О бюджете Костино-Быстрянского сельского поселения Морозовского района на 2019 год и на плановый период 2020 и 2021 годов»  Администрация Костино-Быстрянского сельского поселения </w:t>
      </w:r>
      <w:r w:rsidRPr="007F6C70">
        <w:rPr>
          <w:bCs/>
          <w:sz w:val="28"/>
          <w:szCs w:val="28"/>
        </w:rPr>
        <w:t>п</w:t>
      </w:r>
      <w:r w:rsidRPr="007F6C70">
        <w:rPr>
          <w:b/>
          <w:sz w:val="28"/>
          <w:szCs w:val="28"/>
        </w:rPr>
        <w:t xml:space="preserve"> </w:t>
      </w:r>
      <w:r w:rsidRPr="00F40004">
        <w:rPr>
          <w:sz w:val="28"/>
          <w:szCs w:val="28"/>
        </w:rPr>
        <w:t>о с т а н о в л я е т:</w:t>
      </w:r>
    </w:p>
    <w:p w:rsidR="001F37C1" w:rsidRPr="00226A27" w:rsidRDefault="001F37C1" w:rsidP="00164AA1">
      <w:pPr>
        <w:jc w:val="center"/>
        <w:rPr>
          <w:sz w:val="16"/>
          <w:szCs w:val="16"/>
        </w:rPr>
      </w:pPr>
    </w:p>
    <w:p w:rsidR="001F37C1" w:rsidRPr="00F36C4F" w:rsidRDefault="001F37C1" w:rsidP="00F36C4F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F36C4F">
        <w:rPr>
          <w:kern w:val="2"/>
          <w:sz w:val="28"/>
          <w:szCs w:val="28"/>
          <w:lang w:eastAsia="en-US"/>
        </w:rPr>
        <w:t>1.</w:t>
      </w:r>
      <w:r w:rsidRPr="00F36C4F">
        <w:rPr>
          <w:kern w:val="2"/>
          <w:sz w:val="28"/>
          <w:szCs w:val="28"/>
          <w:lang w:eastAsia="en-US"/>
        </w:rPr>
        <w:tab/>
        <w:t>Внести в приложение к постановлению Администрации Костино-Быстрянского сельског</w:t>
      </w:r>
      <w:r>
        <w:rPr>
          <w:kern w:val="2"/>
          <w:sz w:val="28"/>
          <w:szCs w:val="28"/>
          <w:lang w:eastAsia="en-US"/>
        </w:rPr>
        <w:t>о поселения от 30.11.2018г. №127</w:t>
      </w:r>
      <w:r w:rsidRPr="00F36C4F">
        <w:rPr>
          <w:kern w:val="2"/>
          <w:sz w:val="28"/>
          <w:szCs w:val="28"/>
          <w:lang w:eastAsia="en-US"/>
        </w:rPr>
        <w:t xml:space="preserve"> «Об утверждении муниципальной программы «Развитие культуры Костино-Быстрянского  сельского поселения» следующие изменения:</w:t>
      </w:r>
    </w:p>
    <w:p w:rsidR="001F37C1" w:rsidRPr="00164AA1" w:rsidRDefault="001F37C1" w:rsidP="00F36C4F">
      <w:pPr>
        <w:jc w:val="both"/>
      </w:pPr>
      <w:r w:rsidRPr="00F36C4F">
        <w:rPr>
          <w:kern w:val="2"/>
          <w:sz w:val="28"/>
          <w:szCs w:val="28"/>
          <w:lang w:eastAsia="en-US"/>
        </w:rPr>
        <w:t xml:space="preserve">1.1. </w:t>
      </w:r>
      <w:r>
        <w:rPr>
          <w:kern w:val="2"/>
          <w:sz w:val="28"/>
          <w:szCs w:val="28"/>
          <w:lang w:eastAsia="en-US"/>
        </w:rPr>
        <w:t>Строку «</w:t>
      </w:r>
      <w:r w:rsidRPr="00B065E5">
        <w:rPr>
          <w:kern w:val="2"/>
          <w:sz w:val="28"/>
          <w:szCs w:val="28"/>
        </w:rPr>
        <w:t>Ресурсное обес</w:t>
      </w:r>
      <w:r>
        <w:rPr>
          <w:kern w:val="2"/>
          <w:sz w:val="28"/>
          <w:szCs w:val="28"/>
        </w:rPr>
        <w:t>печение муниципальной программы»</w:t>
      </w:r>
      <w:r w:rsidRPr="00F36C4F">
        <w:rPr>
          <w:kern w:val="2"/>
          <w:sz w:val="28"/>
          <w:szCs w:val="28"/>
          <w:lang w:eastAsia="en-US"/>
        </w:rPr>
        <w:t xml:space="preserve"> муниципальной программы «Развитие культуры Костино-Быстрянского  сельского поселения» изложить в новой редакции:</w:t>
      </w:r>
    </w:p>
    <w:p w:rsidR="001F37C1" w:rsidRDefault="001F37C1" w:rsidP="00F36DF9">
      <w:pPr>
        <w:jc w:val="center"/>
        <w:rPr>
          <w:kern w:val="2"/>
          <w:sz w:val="28"/>
          <w:szCs w:val="28"/>
        </w:rPr>
      </w:pPr>
    </w:p>
    <w:p w:rsidR="001F37C1" w:rsidRPr="00FD40F8" w:rsidRDefault="001F37C1" w:rsidP="00F36DF9">
      <w:pPr>
        <w:jc w:val="center"/>
        <w:rPr>
          <w:kern w:val="2"/>
          <w:sz w:val="28"/>
          <w:szCs w:val="28"/>
        </w:rPr>
      </w:pPr>
    </w:p>
    <w:tbl>
      <w:tblPr>
        <w:tblW w:w="4986" w:type="pct"/>
        <w:tblLayout w:type="fixed"/>
        <w:tblLook w:val="00A0"/>
      </w:tblPr>
      <w:tblGrid>
        <w:gridCol w:w="2956"/>
        <w:gridCol w:w="7295"/>
      </w:tblGrid>
      <w:tr w:rsidR="001F37C1" w:rsidRPr="00FD40F8" w:rsidTr="002F0D47">
        <w:tc>
          <w:tcPr>
            <w:tcW w:w="2956" w:type="dxa"/>
            <w:noWrap/>
          </w:tcPr>
          <w:p w:rsidR="001F37C1" w:rsidRPr="00B065E5" w:rsidRDefault="001F37C1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295" w:type="dxa"/>
            <w:noWrap/>
          </w:tcPr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областного </w:t>
            </w:r>
            <w:r w:rsidRPr="00B065E5">
              <w:rPr>
                <w:spacing w:val="-4"/>
                <w:kern w:val="2"/>
                <w:sz w:val="28"/>
                <w:szCs w:val="28"/>
                <w:lang w:eastAsia="en-US"/>
              </w:rPr>
              <w:t>бюджета, бюджета сельского поселения и внебюджетных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22</w:t>
            </w:r>
            <w:r>
              <w:rPr>
                <w:kern w:val="2"/>
                <w:sz w:val="28"/>
                <w:szCs w:val="28"/>
                <w:lang w:eastAsia="en-US"/>
              </w:rPr>
              <w:t> 461,7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тыс. рублей, </w:t>
            </w:r>
            <w:r w:rsidRPr="00B065E5">
              <w:rPr>
                <w:kern w:val="2"/>
                <w:sz w:val="28"/>
                <w:szCs w:val="28"/>
              </w:rPr>
              <w:t xml:space="preserve">в том числе по годам: 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2019 году – 3 817,4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областного бюджета составляет 872,1 тыс. рублей, в том числе: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872,1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бюджета сельского поселения составляет 21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5</w:t>
            </w:r>
            <w:r>
              <w:rPr>
                <w:kern w:val="2"/>
                <w:sz w:val="28"/>
                <w:szCs w:val="28"/>
                <w:lang w:eastAsia="en-US"/>
              </w:rPr>
              <w:t>89,6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году – 2 945,3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2020 году – 1 863,4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2021 году – 1 506,1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1 697,2 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1 697,2 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1 697,2 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1 697,2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1 697,2 тыс. рублей.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Объем средств за счет внебюджетных источников составляет 0,0</w:t>
            </w:r>
            <w:r w:rsidRPr="00B065E5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B065E5">
              <w:rPr>
                <w:kern w:val="2"/>
                <w:sz w:val="28"/>
                <w:szCs w:val="28"/>
                <w:lang w:eastAsia="en-US"/>
              </w:rPr>
              <w:t>тыс. рублей, из них: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2019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2020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2021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1F37C1" w:rsidRPr="00B065E5" w:rsidRDefault="001F37C1" w:rsidP="00B065E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065E5">
              <w:rPr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1F37C1" w:rsidRPr="00B065E5" w:rsidRDefault="001F37C1" w:rsidP="00B065E5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1F37C1" w:rsidRPr="00BC09C4" w:rsidTr="002F0D47">
        <w:tc>
          <w:tcPr>
            <w:tcW w:w="2956" w:type="dxa"/>
            <w:noWrap/>
          </w:tcPr>
          <w:p w:rsidR="001F37C1" w:rsidRPr="00B065E5" w:rsidRDefault="001F37C1" w:rsidP="00B065E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295" w:type="dxa"/>
            <w:noWrap/>
          </w:tcPr>
          <w:p w:rsidR="001F37C1" w:rsidRPr="00B065E5" w:rsidRDefault="001F37C1" w:rsidP="00B065E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37C1" w:rsidRDefault="001F37C1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1F37C1" w:rsidRDefault="001F37C1" w:rsidP="00B5416C">
      <w:pPr>
        <w:numPr>
          <w:ilvl w:val="1"/>
          <w:numId w:val="6"/>
        </w:numPr>
        <w:autoSpaceDE w:val="0"/>
        <w:autoSpaceDN w:val="0"/>
        <w:adjustRightInd w:val="0"/>
        <w:spacing w:line="228" w:lineRule="auto"/>
        <w:ind w:left="0" w:firstLine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«Ресурсное обеспечение подпрограммы 1 «Развитие культуры» </w:t>
      </w:r>
      <w:r w:rsidRPr="000F4879">
        <w:rPr>
          <w:kern w:val="2"/>
          <w:sz w:val="28"/>
          <w:szCs w:val="28"/>
        </w:rPr>
        <w:t>муниципальной программы «</w:t>
      </w:r>
      <w:r w:rsidRPr="00B5416C">
        <w:rPr>
          <w:kern w:val="2"/>
          <w:sz w:val="28"/>
          <w:szCs w:val="28"/>
        </w:rPr>
        <w:t>Развитие культуры Костино-Быстрянского  сельского поселения</w:t>
      </w:r>
      <w:r w:rsidRPr="000F4879">
        <w:rPr>
          <w:kern w:val="2"/>
          <w:sz w:val="28"/>
          <w:szCs w:val="28"/>
        </w:rPr>
        <w:t xml:space="preserve">» изложить в новой редакции: </w:t>
      </w:r>
    </w:p>
    <w:tbl>
      <w:tblPr>
        <w:tblW w:w="4879" w:type="pct"/>
        <w:tblLayout w:type="fixed"/>
        <w:tblLook w:val="00A0"/>
      </w:tblPr>
      <w:tblGrid>
        <w:gridCol w:w="2775"/>
        <w:gridCol w:w="7256"/>
      </w:tblGrid>
      <w:tr w:rsidR="001F37C1" w:rsidRPr="00E5048A" w:rsidTr="00B065E5">
        <w:tc>
          <w:tcPr>
            <w:tcW w:w="2775" w:type="dxa"/>
            <w:noWrap/>
          </w:tcPr>
          <w:p w:rsidR="001F37C1" w:rsidRPr="00E5048A" w:rsidRDefault="001F37C1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 xml:space="preserve">Ресурсное </w:t>
            </w:r>
          </w:p>
          <w:p w:rsidR="001F37C1" w:rsidRPr="00E5048A" w:rsidRDefault="001F37C1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обеспечение подпрограммы 1</w:t>
            </w:r>
          </w:p>
          <w:p w:rsidR="001F37C1" w:rsidRPr="00E5048A" w:rsidRDefault="001F37C1" w:rsidP="00226A27">
            <w:pPr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7256" w:type="dxa"/>
            <w:noWrap/>
          </w:tcPr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Общий объем финансирования по</w:t>
            </w:r>
            <w:r>
              <w:rPr>
                <w:sz w:val="24"/>
                <w:szCs w:val="24"/>
              </w:rPr>
              <w:t>дпрограммы 1 составляет 22 461,7</w:t>
            </w:r>
            <w:r w:rsidRPr="00E5048A">
              <w:rPr>
                <w:sz w:val="24"/>
                <w:szCs w:val="24"/>
              </w:rPr>
              <w:t xml:space="preserve"> тыс. рублей, в том числе по годам: 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3 817,4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</w:t>
            </w:r>
            <w:r>
              <w:rPr>
                <w:sz w:val="24"/>
                <w:szCs w:val="24"/>
              </w:rPr>
              <w:t>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областного бюджета, необходимый для финансирования подпрограммы 1, составляет 872,1 тыс. рублей, в том числе: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872,1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бюджета сельског</w:t>
            </w:r>
            <w:r>
              <w:rPr>
                <w:sz w:val="24"/>
                <w:szCs w:val="24"/>
              </w:rPr>
              <w:t xml:space="preserve">о поселения составляет 21 589,6 </w:t>
            </w:r>
            <w:r w:rsidRPr="00E5048A">
              <w:rPr>
                <w:sz w:val="24"/>
                <w:szCs w:val="24"/>
              </w:rPr>
              <w:t>тыс. рублей, в том числе: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– 2 945,3 </w:t>
            </w:r>
            <w:r w:rsidRPr="00E5048A">
              <w:rPr>
                <w:sz w:val="24"/>
                <w:szCs w:val="24"/>
              </w:rPr>
              <w:t>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1 863,4</w:t>
            </w:r>
            <w:r w:rsidRPr="00E5048A">
              <w:rPr>
                <w:sz w:val="24"/>
                <w:szCs w:val="24"/>
              </w:rPr>
              <w:t xml:space="preserve"> тыс. рублей; 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1 506,1</w:t>
            </w:r>
            <w:r w:rsidRPr="00E5048A">
              <w:rPr>
                <w:sz w:val="24"/>
                <w:szCs w:val="24"/>
              </w:rPr>
              <w:t xml:space="preserve">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1 697,2 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1 697,2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1 697,2 тыс. рублей.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Объем средств за счет внебюджетных источников составляет 0,0 тыс. рублей, из них: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2019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2020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2021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2022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2023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2024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2025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2026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2027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2028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2029 году – 0,0 тыс. рублей;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  <w:r w:rsidRPr="00E5048A">
              <w:rPr>
                <w:sz w:val="24"/>
                <w:szCs w:val="24"/>
              </w:rPr>
              <w:t>в 2030 году – 0,0 тыс. рублей.</w:t>
            </w:r>
          </w:p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</w:p>
        </w:tc>
      </w:tr>
      <w:tr w:rsidR="001F37C1" w:rsidRPr="00E5048A" w:rsidTr="00B065E5">
        <w:tc>
          <w:tcPr>
            <w:tcW w:w="2775" w:type="dxa"/>
            <w:noWrap/>
          </w:tcPr>
          <w:p w:rsidR="001F37C1" w:rsidRPr="00E5048A" w:rsidRDefault="001F37C1" w:rsidP="00226A27">
            <w:pPr>
              <w:rPr>
                <w:sz w:val="24"/>
                <w:szCs w:val="24"/>
              </w:rPr>
            </w:pPr>
          </w:p>
        </w:tc>
        <w:tc>
          <w:tcPr>
            <w:tcW w:w="7256" w:type="dxa"/>
            <w:noWrap/>
          </w:tcPr>
          <w:p w:rsidR="001F37C1" w:rsidRPr="00E5048A" w:rsidRDefault="001F37C1" w:rsidP="00B065E5">
            <w:pPr>
              <w:jc w:val="both"/>
              <w:rPr>
                <w:sz w:val="24"/>
                <w:szCs w:val="24"/>
              </w:rPr>
            </w:pPr>
          </w:p>
        </w:tc>
      </w:tr>
    </w:tbl>
    <w:p w:rsidR="001F37C1" w:rsidRDefault="001F37C1" w:rsidP="002F0D47">
      <w:pPr>
        <w:autoSpaceDE w:val="0"/>
        <w:autoSpaceDN w:val="0"/>
        <w:adjustRightInd w:val="0"/>
        <w:outlineLvl w:val="0"/>
        <w:rPr>
          <w:kern w:val="2"/>
          <w:sz w:val="16"/>
          <w:szCs w:val="16"/>
        </w:rPr>
      </w:pPr>
    </w:p>
    <w:p w:rsidR="001F37C1" w:rsidRPr="00B5416C" w:rsidRDefault="001F37C1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1.3. Приложение №3,</w:t>
      </w:r>
      <w:r>
        <w:rPr>
          <w:sz w:val="28"/>
          <w:szCs w:val="28"/>
        </w:rPr>
        <w:t xml:space="preserve"> </w:t>
      </w:r>
      <w:r w:rsidRPr="00B5416C">
        <w:rPr>
          <w:sz w:val="28"/>
          <w:szCs w:val="28"/>
        </w:rPr>
        <w:t xml:space="preserve">4  к муниципальной программе </w:t>
      </w:r>
      <w:r>
        <w:rPr>
          <w:sz w:val="28"/>
          <w:szCs w:val="28"/>
        </w:rPr>
        <w:t>«</w:t>
      </w:r>
      <w:r w:rsidRPr="00B5416C">
        <w:rPr>
          <w:sz w:val="28"/>
          <w:szCs w:val="28"/>
        </w:rPr>
        <w:t>Развитие культуры Костино-Быстрянского  сельского поселения</w:t>
      </w:r>
      <w:r>
        <w:rPr>
          <w:sz w:val="28"/>
          <w:szCs w:val="28"/>
        </w:rPr>
        <w:t xml:space="preserve">» </w:t>
      </w:r>
      <w:r w:rsidRPr="00B5416C">
        <w:rPr>
          <w:sz w:val="28"/>
          <w:szCs w:val="28"/>
        </w:rPr>
        <w:t xml:space="preserve"> изложить в новой редакции согласно приложения.</w:t>
      </w:r>
    </w:p>
    <w:p w:rsidR="001F37C1" w:rsidRPr="00B5416C" w:rsidRDefault="001F37C1" w:rsidP="00B5416C">
      <w:pPr>
        <w:ind w:firstLine="709"/>
        <w:jc w:val="both"/>
        <w:rPr>
          <w:sz w:val="28"/>
          <w:szCs w:val="28"/>
        </w:rPr>
      </w:pPr>
      <w:r w:rsidRPr="00B5416C">
        <w:rPr>
          <w:sz w:val="28"/>
          <w:szCs w:val="28"/>
        </w:rPr>
        <w:t>2. Настоящее постановление вступает в силу с даты подписания, подлежит  размещению на официальном сайте Администрации Костино-Быстрянского сельского поселения.</w:t>
      </w:r>
    </w:p>
    <w:p w:rsidR="001F37C1" w:rsidRPr="00B5416C" w:rsidRDefault="001F37C1" w:rsidP="00B5416C">
      <w:pPr>
        <w:jc w:val="both"/>
        <w:rPr>
          <w:sz w:val="28"/>
          <w:szCs w:val="28"/>
        </w:rPr>
      </w:pPr>
      <w:r w:rsidRPr="00B5416C">
        <w:rPr>
          <w:sz w:val="28"/>
          <w:szCs w:val="28"/>
        </w:rPr>
        <w:t xml:space="preserve">         3. Контроль за выполнением настоящего  постановления оставляю за собой.</w:t>
      </w:r>
    </w:p>
    <w:p w:rsidR="001F37C1" w:rsidRPr="00B5416C" w:rsidRDefault="001F37C1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ab/>
      </w:r>
    </w:p>
    <w:p w:rsidR="001F37C1" w:rsidRPr="00B5416C" w:rsidRDefault="001F37C1" w:rsidP="00B5416C">
      <w:pPr>
        <w:rPr>
          <w:sz w:val="28"/>
          <w:szCs w:val="28"/>
        </w:rPr>
      </w:pPr>
    </w:p>
    <w:p w:rsidR="001F37C1" w:rsidRPr="00B5416C" w:rsidRDefault="001F37C1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Глава Администрации Костино-Быстрянского</w:t>
      </w:r>
    </w:p>
    <w:p w:rsidR="001F37C1" w:rsidRPr="00B5416C" w:rsidRDefault="001F37C1" w:rsidP="00B5416C">
      <w:pPr>
        <w:rPr>
          <w:sz w:val="28"/>
          <w:szCs w:val="28"/>
        </w:rPr>
      </w:pPr>
      <w:r w:rsidRPr="00B5416C">
        <w:rPr>
          <w:sz w:val="28"/>
          <w:szCs w:val="28"/>
        </w:rPr>
        <w:t>сельского поселения                                                                           С.Н.Хлебников</w:t>
      </w:r>
    </w:p>
    <w:p w:rsidR="001F37C1" w:rsidRPr="002B5B67" w:rsidRDefault="001F37C1" w:rsidP="002B5B67">
      <w:pPr>
        <w:ind w:left="709"/>
        <w:rPr>
          <w:sz w:val="28"/>
          <w:szCs w:val="28"/>
        </w:rPr>
        <w:sectPr w:rsidR="001F37C1" w:rsidRPr="002B5B67" w:rsidSect="004B11AD">
          <w:footerReference w:type="default" r:id="rId7"/>
          <w:pgSz w:w="11907" w:h="16840"/>
          <w:pgMar w:top="567" w:right="567" w:bottom="567" w:left="1276" w:header="340" w:footer="340" w:gutter="0"/>
          <w:cols w:space="720"/>
          <w:titlePg/>
          <w:docGrid w:linePitch="272"/>
        </w:sectPr>
      </w:pPr>
    </w:p>
    <w:p w:rsidR="001F37C1" w:rsidRPr="00FB7DF6" w:rsidRDefault="001F37C1" w:rsidP="00C25280">
      <w:pPr>
        <w:pageBreakBefore/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  <w:lang w:eastAsia="en-US"/>
        </w:rPr>
      </w:pPr>
      <w:r w:rsidRPr="00FB7DF6">
        <w:rPr>
          <w:kern w:val="2"/>
          <w:sz w:val="24"/>
          <w:szCs w:val="24"/>
          <w:lang w:eastAsia="en-US"/>
        </w:rPr>
        <w:t>Приложение № 3</w:t>
      </w:r>
    </w:p>
    <w:p w:rsidR="001F37C1" w:rsidRPr="00FB7DF6" w:rsidRDefault="001F37C1" w:rsidP="000010DD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B7DF6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1F37C1" w:rsidRPr="00320605" w:rsidRDefault="001F37C1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1F37C1" w:rsidRPr="00320605" w:rsidRDefault="001F37C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РАСХОДЫ </w:t>
      </w:r>
    </w:p>
    <w:p w:rsidR="001F37C1" w:rsidRDefault="001F37C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745399">
        <w:rPr>
          <w:kern w:val="2"/>
          <w:sz w:val="28"/>
          <w:szCs w:val="28"/>
          <w:lang w:eastAsia="en-US"/>
        </w:rPr>
        <w:t>бюджета</w:t>
      </w:r>
      <w:r w:rsidRPr="00320605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сельского поселения </w:t>
      </w:r>
      <w:r w:rsidRPr="00320605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</w:p>
    <w:p w:rsidR="001F37C1" w:rsidRPr="00320605" w:rsidRDefault="001F37C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320605">
        <w:rPr>
          <w:kern w:val="2"/>
          <w:sz w:val="28"/>
          <w:szCs w:val="28"/>
          <w:lang w:eastAsia="en-US"/>
        </w:rPr>
        <w:t xml:space="preserve">«Развитие культуры </w:t>
      </w:r>
      <w:r>
        <w:rPr>
          <w:kern w:val="2"/>
          <w:sz w:val="28"/>
          <w:szCs w:val="28"/>
        </w:rPr>
        <w:t>Костино-Быстрянского сельского поселения</w:t>
      </w:r>
      <w:r w:rsidRPr="00320605">
        <w:rPr>
          <w:kern w:val="2"/>
          <w:sz w:val="28"/>
          <w:szCs w:val="28"/>
          <w:lang w:eastAsia="en-US"/>
        </w:rPr>
        <w:t>»</w:t>
      </w:r>
    </w:p>
    <w:p w:rsidR="001F37C1" w:rsidRPr="00320605" w:rsidRDefault="001F37C1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6"/>
        <w:gridCol w:w="1195"/>
        <w:gridCol w:w="1202"/>
        <w:gridCol w:w="545"/>
        <w:gridCol w:w="486"/>
        <w:gridCol w:w="770"/>
        <w:gridCol w:w="555"/>
        <w:gridCol w:w="863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  <w:gridCol w:w="730"/>
        <w:gridCol w:w="731"/>
        <w:gridCol w:w="731"/>
      </w:tblGrid>
      <w:tr w:rsidR="001F37C1" w:rsidRPr="00EF1C8E" w:rsidTr="00835D64">
        <w:trPr>
          <w:trHeight w:val="244"/>
        </w:trPr>
        <w:tc>
          <w:tcPr>
            <w:tcW w:w="366" w:type="dxa"/>
            <w:vMerge w:val="restart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</w:tcPr>
          <w:p w:rsidR="001F37C1" w:rsidRPr="00EF1C8E" w:rsidRDefault="001F37C1" w:rsidP="0032060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</w:tcPr>
          <w:p w:rsidR="001F37C1" w:rsidRPr="00EF1C8E" w:rsidRDefault="001F37C1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1F37C1" w:rsidRPr="00EF1C8E" w:rsidTr="00835D64">
        <w:trPr>
          <w:trHeight w:val="1155"/>
        </w:trPr>
        <w:tc>
          <w:tcPr>
            <w:tcW w:w="366" w:type="dxa"/>
            <w:vMerge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vAlign w:val="center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vAlign w:val="center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vAlign w:val="center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1F37C1" w:rsidRPr="00EF1C8E" w:rsidRDefault="001F37C1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4"/>
        <w:gridCol w:w="1196"/>
        <w:gridCol w:w="1203"/>
        <w:gridCol w:w="526"/>
        <w:gridCol w:w="506"/>
        <w:gridCol w:w="769"/>
        <w:gridCol w:w="567"/>
        <w:gridCol w:w="85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1F37C1" w:rsidRPr="00EF1C8E" w:rsidTr="00BD025D">
        <w:trPr>
          <w:tblHeader/>
        </w:trPr>
        <w:tc>
          <w:tcPr>
            <w:tcW w:w="364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96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03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1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4" w:type="dxa"/>
            <w:vMerge w:val="restart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196" w:type="dxa"/>
            <w:vMerge w:val="restart"/>
          </w:tcPr>
          <w:p w:rsidR="001F37C1" w:rsidRPr="000010DD" w:rsidRDefault="001F37C1" w:rsidP="00FD4E8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0010DD">
              <w:rPr>
                <w:kern w:val="2"/>
                <w:sz w:val="18"/>
                <w:szCs w:val="18"/>
              </w:rPr>
              <w:t>Муниципаль-ная про</w:t>
            </w:r>
            <w:r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 «Развитие культуры </w:t>
            </w:r>
            <w:r>
              <w:rPr>
                <w:kern w:val="2"/>
                <w:sz w:val="18"/>
                <w:szCs w:val="18"/>
              </w:rPr>
              <w:t xml:space="preserve">Костино-Быстрянского </w:t>
            </w:r>
            <w:r w:rsidRPr="000010DD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203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F37C1" w:rsidRPr="00EF1C8E" w:rsidRDefault="001F37C1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22461,7</w:t>
            </w:r>
          </w:p>
        </w:tc>
        <w:tc>
          <w:tcPr>
            <w:tcW w:w="731" w:type="dxa"/>
          </w:tcPr>
          <w:p w:rsidR="001F37C1" w:rsidRPr="00EF1C8E" w:rsidRDefault="001F37C1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3817,4</w:t>
            </w:r>
          </w:p>
        </w:tc>
        <w:tc>
          <w:tcPr>
            <w:tcW w:w="732" w:type="dxa"/>
          </w:tcPr>
          <w:p w:rsidR="001F37C1" w:rsidRPr="00EF1C8E" w:rsidRDefault="001F37C1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1863,4</w:t>
            </w:r>
          </w:p>
        </w:tc>
        <w:tc>
          <w:tcPr>
            <w:tcW w:w="732" w:type="dxa"/>
          </w:tcPr>
          <w:p w:rsidR="001F37C1" w:rsidRPr="00EF1C8E" w:rsidRDefault="001F37C1" w:rsidP="009A655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1506,1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  <w:tc>
          <w:tcPr>
            <w:tcW w:w="732" w:type="dxa"/>
          </w:tcPr>
          <w:p w:rsidR="001F37C1" w:rsidRDefault="001F37C1" w:rsidP="009A655F">
            <w:pPr>
              <w:jc w:val="center"/>
            </w:pPr>
            <w:r w:rsidRPr="00A87B30">
              <w:t>1697,2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1F37C1" w:rsidRPr="00EF1C8E" w:rsidRDefault="001F37C1" w:rsidP="0025147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 xml:space="preserve">ной 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0010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F37C1" w:rsidRPr="00AF0857" w:rsidRDefault="001F37C1" w:rsidP="006177AE">
            <w:r w:rsidRPr="00AF0857">
              <w:t>22461,7</w:t>
            </w:r>
          </w:p>
        </w:tc>
        <w:tc>
          <w:tcPr>
            <w:tcW w:w="731" w:type="dxa"/>
          </w:tcPr>
          <w:p w:rsidR="001F37C1" w:rsidRPr="00AF0857" w:rsidRDefault="001F37C1" w:rsidP="006177AE">
            <w:r w:rsidRPr="00AF0857">
              <w:t>3817,4</w:t>
            </w:r>
          </w:p>
        </w:tc>
        <w:tc>
          <w:tcPr>
            <w:tcW w:w="732" w:type="dxa"/>
          </w:tcPr>
          <w:p w:rsidR="001F37C1" w:rsidRPr="00AF0857" w:rsidRDefault="001F37C1" w:rsidP="006177AE">
            <w:r w:rsidRPr="00AF0857">
              <w:t>1863,4</w:t>
            </w:r>
          </w:p>
        </w:tc>
        <w:tc>
          <w:tcPr>
            <w:tcW w:w="732" w:type="dxa"/>
          </w:tcPr>
          <w:p w:rsidR="001F37C1" w:rsidRDefault="001F37C1" w:rsidP="006177AE">
            <w:r w:rsidRPr="00AF0857">
              <w:t>1506,1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Pr="00AD2DB0" w:rsidRDefault="001F37C1" w:rsidP="007324C6">
            <w:r w:rsidRPr="00AD2DB0">
              <w:t>1697,2</w:t>
            </w:r>
          </w:p>
        </w:tc>
        <w:tc>
          <w:tcPr>
            <w:tcW w:w="732" w:type="dxa"/>
          </w:tcPr>
          <w:p w:rsidR="001F37C1" w:rsidRDefault="001F37C1" w:rsidP="007324C6">
            <w:r w:rsidRPr="00AD2DB0">
              <w:t>1697,2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196" w:type="dxa"/>
            <w:vMerge w:val="restart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03" w:type="dxa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F37C1" w:rsidRPr="004249BC" w:rsidRDefault="001F37C1" w:rsidP="00C80AE7">
            <w:r w:rsidRPr="004249BC">
              <w:t>22461,7</w:t>
            </w:r>
          </w:p>
        </w:tc>
        <w:tc>
          <w:tcPr>
            <w:tcW w:w="731" w:type="dxa"/>
          </w:tcPr>
          <w:p w:rsidR="001F37C1" w:rsidRPr="004249BC" w:rsidRDefault="001F37C1" w:rsidP="00C80AE7">
            <w:r w:rsidRPr="004249BC">
              <w:t>3817,4</w:t>
            </w:r>
          </w:p>
        </w:tc>
        <w:tc>
          <w:tcPr>
            <w:tcW w:w="732" w:type="dxa"/>
          </w:tcPr>
          <w:p w:rsidR="001F37C1" w:rsidRPr="004249BC" w:rsidRDefault="001F37C1" w:rsidP="00C80AE7">
            <w:r w:rsidRPr="004249BC">
              <w:t>1863,4</w:t>
            </w:r>
          </w:p>
        </w:tc>
        <w:tc>
          <w:tcPr>
            <w:tcW w:w="732" w:type="dxa"/>
          </w:tcPr>
          <w:p w:rsidR="001F37C1" w:rsidRDefault="001F37C1" w:rsidP="00C80AE7">
            <w:r w:rsidRPr="004249BC">
              <w:t>1506,1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Pr="00F13E54" w:rsidRDefault="001F37C1" w:rsidP="007324C6">
            <w:r w:rsidRPr="00F13E54">
              <w:t>1697,2</w:t>
            </w:r>
          </w:p>
        </w:tc>
        <w:tc>
          <w:tcPr>
            <w:tcW w:w="732" w:type="dxa"/>
          </w:tcPr>
          <w:p w:rsidR="001F37C1" w:rsidRDefault="001F37C1" w:rsidP="007324C6">
            <w:r w:rsidRPr="00F13E54">
              <w:t>1697,2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1F37C1" w:rsidRPr="00EF1C8E" w:rsidRDefault="001F37C1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1F37C1" w:rsidRPr="00EF1C8E" w:rsidRDefault="001F37C1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1F37C1" w:rsidRPr="00EF1C8E" w:rsidRDefault="001F37C1" w:rsidP="00835D64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0C7C0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F37C1" w:rsidRPr="00AD3C0A" w:rsidRDefault="001F37C1" w:rsidP="00D76C51">
            <w:r w:rsidRPr="00AD3C0A">
              <w:t>22461,7</w:t>
            </w:r>
          </w:p>
        </w:tc>
        <w:tc>
          <w:tcPr>
            <w:tcW w:w="731" w:type="dxa"/>
          </w:tcPr>
          <w:p w:rsidR="001F37C1" w:rsidRPr="00AD3C0A" w:rsidRDefault="001F37C1" w:rsidP="00D76C51">
            <w:r w:rsidRPr="00AD3C0A">
              <w:t>3817,4</w:t>
            </w:r>
          </w:p>
        </w:tc>
        <w:tc>
          <w:tcPr>
            <w:tcW w:w="732" w:type="dxa"/>
          </w:tcPr>
          <w:p w:rsidR="001F37C1" w:rsidRPr="00AD3C0A" w:rsidRDefault="001F37C1" w:rsidP="00D76C51">
            <w:r w:rsidRPr="00AD3C0A">
              <w:t>1863,4</w:t>
            </w:r>
          </w:p>
        </w:tc>
        <w:tc>
          <w:tcPr>
            <w:tcW w:w="732" w:type="dxa"/>
          </w:tcPr>
          <w:p w:rsidR="001F37C1" w:rsidRDefault="001F37C1" w:rsidP="00D76C51">
            <w:r w:rsidRPr="00AD3C0A">
              <w:t>1506,1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Pr="00BB6F83" w:rsidRDefault="001F37C1" w:rsidP="007324C6">
            <w:r w:rsidRPr="00BB6F83">
              <w:t>1697,2</w:t>
            </w:r>
          </w:p>
        </w:tc>
        <w:tc>
          <w:tcPr>
            <w:tcW w:w="732" w:type="dxa"/>
          </w:tcPr>
          <w:p w:rsidR="001F37C1" w:rsidRDefault="001F37C1" w:rsidP="007324C6">
            <w:r w:rsidRPr="00BB6F83">
              <w:t>1697,2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196" w:type="dxa"/>
          </w:tcPr>
          <w:p w:rsidR="001F37C1" w:rsidRPr="00251478" w:rsidRDefault="001F37C1" w:rsidP="00251478">
            <w:pPr>
              <w:autoSpaceDE w:val="0"/>
              <w:autoSpaceDN w:val="0"/>
              <w:adjustRightInd w:val="0"/>
            </w:pPr>
            <w:r w:rsidRPr="00251478">
              <w:t>Основное</w:t>
            </w:r>
          </w:p>
          <w:p w:rsidR="001F37C1" w:rsidRPr="00251478" w:rsidRDefault="001F37C1" w:rsidP="00251478">
            <w:pPr>
              <w:autoSpaceDE w:val="0"/>
              <w:autoSpaceDN w:val="0"/>
              <w:adjustRightInd w:val="0"/>
            </w:pPr>
            <w:r w:rsidRPr="00251478">
              <w:t>мероприятие 1.1</w:t>
            </w:r>
          </w:p>
          <w:p w:rsidR="001F37C1" w:rsidRPr="00251478" w:rsidRDefault="001F37C1" w:rsidP="00251478">
            <w:pPr>
              <w:autoSpaceDE w:val="0"/>
              <w:autoSpaceDN w:val="0"/>
              <w:adjustRightInd w:val="0"/>
            </w:pPr>
            <w:r w:rsidRPr="00251478">
              <w:t>«Развитие культурно-</w:t>
            </w:r>
          </w:p>
          <w:p w:rsidR="001F37C1" w:rsidRPr="00251478" w:rsidRDefault="001F37C1" w:rsidP="00251478">
            <w:pPr>
              <w:autoSpaceDE w:val="0"/>
              <w:autoSpaceDN w:val="0"/>
              <w:adjustRightInd w:val="0"/>
            </w:pPr>
            <w:r w:rsidRPr="00251478">
              <w:t>досуговой</w:t>
            </w:r>
          </w:p>
          <w:p w:rsidR="001F37C1" w:rsidRPr="00EF1C8E" w:rsidRDefault="001F37C1" w:rsidP="0025147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51478">
              <w:t>деятельности»</w:t>
            </w:r>
          </w:p>
        </w:tc>
        <w:tc>
          <w:tcPr>
            <w:tcW w:w="1203" w:type="dxa"/>
          </w:tcPr>
          <w:p w:rsidR="001F37C1" w:rsidRDefault="001F37C1"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0C7C0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196" w:type="dxa"/>
          </w:tcPr>
          <w:p w:rsidR="001F37C1" w:rsidRPr="00CE3582" w:rsidRDefault="001F37C1" w:rsidP="00251478">
            <w:pPr>
              <w:autoSpaceDE w:val="0"/>
              <w:autoSpaceDN w:val="0"/>
              <w:adjustRightInd w:val="0"/>
            </w:pPr>
            <w:r w:rsidRPr="00CE3582">
              <w:t>Основное</w:t>
            </w:r>
          </w:p>
          <w:p w:rsidR="001F37C1" w:rsidRPr="00CE3582" w:rsidRDefault="001F37C1" w:rsidP="00251478">
            <w:pPr>
              <w:autoSpaceDE w:val="0"/>
              <w:autoSpaceDN w:val="0"/>
              <w:adjustRightInd w:val="0"/>
            </w:pPr>
            <w:r w:rsidRPr="00CE3582">
              <w:t>мероприятие 1.2</w:t>
            </w:r>
          </w:p>
          <w:p w:rsidR="001F37C1" w:rsidRPr="00CE3582" w:rsidRDefault="001F37C1" w:rsidP="00251478">
            <w:pPr>
              <w:autoSpaceDE w:val="0"/>
              <w:autoSpaceDN w:val="0"/>
              <w:adjustRightInd w:val="0"/>
            </w:pPr>
            <w:r w:rsidRPr="00CE3582">
              <w:t>«Развитие</w:t>
            </w:r>
          </w:p>
          <w:p w:rsidR="001F37C1" w:rsidRPr="00CE3582" w:rsidRDefault="001F37C1" w:rsidP="00251478">
            <w:pPr>
              <w:autoSpaceDE w:val="0"/>
              <w:autoSpaceDN w:val="0"/>
              <w:adjustRightInd w:val="0"/>
            </w:pPr>
            <w:r w:rsidRPr="00CE3582">
              <w:t>дополнительного</w:t>
            </w:r>
          </w:p>
          <w:p w:rsidR="001F37C1" w:rsidRPr="00CE3582" w:rsidRDefault="001F37C1" w:rsidP="00251478">
            <w:pPr>
              <w:autoSpaceDE w:val="0"/>
              <w:autoSpaceDN w:val="0"/>
              <w:adjustRightInd w:val="0"/>
            </w:pPr>
            <w:r w:rsidRPr="00CE3582">
              <w:t>образования в сфере</w:t>
            </w:r>
          </w:p>
          <w:p w:rsidR="001F37C1" w:rsidRPr="00EF1C8E" w:rsidRDefault="001F37C1" w:rsidP="00251478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CE3582">
              <w:t>культуры»</w:t>
            </w:r>
          </w:p>
        </w:tc>
        <w:tc>
          <w:tcPr>
            <w:tcW w:w="1203" w:type="dxa"/>
          </w:tcPr>
          <w:p w:rsidR="001F37C1" w:rsidRDefault="001F37C1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064FE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1F37C1" w:rsidRDefault="001F37C1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1F37C1" w:rsidRDefault="001F37C1" w:rsidP="00064FE3">
            <w:pPr>
              <w:jc w:val="center"/>
            </w:pPr>
            <w:r w:rsidRPr="00075811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–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1F37C1" w:rsidRPr="00EF1C8E" w:rsidRDefault="001F37C1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96" w:type="dxa"/>
            <w:vMerge w:val="restart"/>
          </w:tcPr>
          <w:p w:rsidR="001F37C1" w:rsidRPr="00EF1C8E" w:rsidRDefault="001F37C1" w:rsidP="00F14A1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kern w:val="2"/>
                <w:sz w:val="18"/>
                <w:szCs w:val="18"/>
                <w:lang w:eastAsia="en-US"/>
              </w:rPr>
              <w:t xml:space="preserve">. </w:t>
            </w:r>
            <w:r w:rsidRPr="00EF1C8E">
              <w:rPr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03" w:type="dxa"/>
            <w:vMerge w:val="restart"/>
          </w:tcPr>
          <w:p w:rsidR="001F37C1" w:rsidRDefault="001F37C1">
            <w:r w:rsidRPr="00616C61">
              <w:rPr>
                <w:kern w:val="2"/>
                <w:sz w:val="18"/>
                <w:szCs w:val="18"/>
              </w:rPr>
              <w:t xml:space="preserve">МБУК </w:t>
            </w:r>
            <w:r w:rsidRPr="00616C61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1F37C1" w:rsidRDefault="001F37C1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1F37C1" w:rsidRPr="00EF1C8E" w:rsidRDefault="001F37C1" w:rsidP="00E2160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67" w:type="dxa"/>
          </w:tcPr>
          <w:p w:rsidR="001F37C1" w:rsidRPr="007B5B74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7B5B74"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:rsidR="001F37C1" w:rsidRPr="00B6453F" w:rsidRDefault="001F37C1" w:rsidP="00321D35">
            <w:r w:rsidRPr="00B6453F">
              <w:t>22461,7</w:t>
            </w:r>
          </w:p>
        </w:tc>
        <w:tc>
          <w:tcPr>
            <w:tcW w:w="731" w:type="dxa"/>
          </w:tcPr>
          <w:p w:rsidR="001F37C1" w:rsidRPr="00B6453F" w:rsidRDefault="001F37C1" w:rsidP="00321D35">
            <w:r w:rsidRPr="00B6453F">
              <w:t>3817,4</w:t>
            </w:r>
          </w:p>
        </w:tc>
        <w:tc>
          <w:tcPr>
            <w:tcW w:w="732" w:type="dxa"/>
          </w:tcPr>
          <w:p w:rsidR="001F37C1" w:rsidRPr="00B6453F" w:rsidRDefault="001F37C1" w:rsidP="00321D35">
            <w:r w:rsidRPr="00B6453F">
              <w:t>1863,4</w:t>
            </w:r>
          </w:p>
        </w:tc>
        <w:tc>
          <w:tcPr>
            <w:tcW w:w="732" w:type="dxa"/>
          </w:tcPr>
          <w:p w:rsidR="001F37C1" w:rsidRDefault="001F37C1" w:rsidP="00321D35">
            <w:r w:rsidRPr="00B6453F">
              <w:t>1506,1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Pr="00620526" w:rsidRDefault="001F37C1" w:rsidP="007324C6">
            <w:r w:rsidRPr="00620526">
              <w:t>1697,2</w:t>
            </w:r>
          </w:p>
        </w:tc>
        <w:tc>
          <w:tcPr>
            <w:tcW w:w="732" w:type="dxa"/>
          </w:tcPr>
          <w:p w:rsidR="001F37C1" w:rsidRDefault="001F37C1" w:rsidP="007324C6">
            <w:r w:rsidRPr="00620526">
              <w:t>1697,2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1F37C1" w:rsidRPr="00EF1C8E" w:rsidRDefault="001F37C1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vMerge/>
            <w:vAlign w:val="center"/>
          </w:tcPr>
          <w:p w:rsidR="001F37C1" w:rsidRPr="00EF1C8E" w:rsidRDefault="001F37C1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03" w:type="dxa"/>
            <w:vMerge/>
            <w:vAlign w:val="center"/>
          </w:tcPr>
          <w:p w:rsidR="001F37C1" w:rsidRPr="00EF1C8E" w:rsidRDefault="001F37C1" w:rsidP="00EA4470">
            <w:pPr>
              <w:spacing w:line="230" w:lineRule="auto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26" w:type="dxa"/>
          </w:tcPr>
          <w:p w:rsidR="001F37C1" w:rsidRPr="00EF1C8E" w:rsidRDefault="001F37C1" w:rsidP="00E21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69" w:type="dxa"/>
          </w:tcPr>
          <w:p w:rsidR="001F37C1" w:rsidRDefault="001F37C1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  <w:r>
              <w:rPr>
                <w:spacing w:val="-18"/>
                <w:kern w:val="2"/>
                <w:sz w:val="18"/>
                <w:szCs w:val="18"/>
              </w:rPr>
              <w:t xml:space="preserve"> </w:t>
            </w:r>
          </w:p>
          <w:p w:rsidR="001F37C1" w:rsidRPr="00EF1C8E" w:rsidRDefault="001F37C1" w:rsidP="00BD025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val="en-US"/>
              </w:rPr>
              <w:t>S3850</w:t>
            </w:r>
          </w:p>
        </w:tc>
        <w:tc>
          <w:tcPr>
            <w:tcW w:w="567" w:type="dxa"/>
          </w:tcPr>
          <w:p w:rsidR="001F37C1" w:rsidRPr="007B5B74" w:rsidRDefault="001F37C1" w:rsidP="00BD025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 w:rsidRPr="007B5B74"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1" w:type="dxa"/>
          </w:tcPr>
          <w:p w:rsidR="001F37C1" w:rsidRPr="007B5B74" w:rsidRDefault="001F37C1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1" w:type="dxa"/>
          </w:tcPr>
          <w:p w:rsidR="001F37C1" w:rsidRPr="007B5B74" w:rsidRDefault="001F37C1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2" w:type="dxa"/>
          </w:tcPr>
          <w:p w:rsidR="001F37C1" w:rsidRPr="00EF1C8E" w:rsidRDefault="001F37C1" w:rsidP="00BD025D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 w:val="restart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  <w:vMerge w:val="restart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«Обеспечение реализации муниципальной программы»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  <w:p w:rsidR="001F37C1" w:rsidRPr="00EF1C8E" w:rsidRDefault="001F37C1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vMerge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6" w:type="dxa"/>
            <w:vMerge/>
            <w:vAlign w:val="center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3" w:type="dxa"/>
          </w:tcPr>
          <w:p w:rsidR="001F37C1" w:rsidRPr="00EF1C8E" w:rsidRDefault="001F37C1" w:rsidP="002E3D44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ответственный исполнитель подпрограм</w:t>
            </w:r>
            <w:r w:rsidRPr="00EF1C8E">
              <w:rPr>
                <w:kern w:val="2"/>
                <w:sz w:val="18"/>
                <w:szCs w:val="18"/>
              </w:rPr>
              <w:softHyphen/>
            </w:r>
            <w:r w:rsidRPr="00EF1C8E">
              <w:rPr>
                <w:kern w:val="2"/>
                <w:sz w:val="18"/>
                <w:szCs w:val="18"/>
              </w:rPr>
              <w:br/>
              <w:t xml:space="preserve">мы – 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BD025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1E5254">
              <w:rPr>
                <w:kern w:val="2"/>
                <w:sz w:val="18"/>
                <w:szCs w:val="18"/>
              </w:rPr>
              <w:t>–</w:t>
            </w:r>
          </w:p>
        </w:tc>
      </w:tr>
      <w:tr w:rsidR="001F37C1" w:rsidRPr="00EF1C8E" w:rsidTr="00BD0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</w:tcPr>
          <w:p w:rsidR="001F37C1" w:rsidRPr="00EF1C8E" w:rsidRDefault="001F37C1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  <w:r w:rsidRPr="00EF1C8E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196" w:type="dxa"/>
          </w:tcPr>
          <w:p w:rsidR="001F37C1" w:rsidRPr="00EF1C8E" w:rsidRDefault="001F37C1" w:rsidP="00BE315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Основное мероприятие 2.1. Расходы на содер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жание </w:t>
            </w:r>
            <w:r w:rsidRPr="00332C02">
              <w:rPr>
                <w:kern w:val="2"/>
                <w:sz w:val="18"/>
                <w:szCs w:val="18"/>
              </w:rPr>
              <w:t>МБУК «</w:t>
            </w: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  <w:r w:rsidRPr="00332C02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03" w:type="dxa"/>
          </w:tcPr>
          <w:p w:rsidR="001F37C1" w:rsidRPr="00EF1C8E" w:rsidRDefault="001F37C1" w:rsidP="004E698B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251478">
              <w:rPr>
                <w:kern w:val="2"/>
              </w:rPr>
              <w:t>«Костино-Быстрянский СДК»</w:t>
            </w:r>
          </w:p>
        </w:tc>
        <w:tc>
          <w:tcPr>
            <w:tcW w:w="526" w:type="dxa"/>
          </w:tcPr>
          <w:p w:rsidR="001F37C1" w:rsidRPr="00EF1C8E" w:rsidRDefault="001F37C1" w:rsidP="00AB2B7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9</w:t>
            </w:r>
            <w:r>
              <w:rPr>
                <w:kern w:val="2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06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69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67" w:type="dxa"/>
          </w:tcPr>
          <w:p w:rsidR="001F37C1" w:rsidRPr="00EF1C8E" w:rsidRDefault="001F37C1" w:rsidP="009A2B8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1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1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2" w:type="dxa"/>
          </w:tcPr>
          <w:p w:rsidR="001F37C1" w:rsidRDefault="001F37C1" w:rsidP="00064FE3">
            <w:pPr>
              <w:jc w:val="center"/>
            </w:pPr>
            <w:r w:rsidRPr="00A60418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1F37C1" w:rsidRDefault="001F37C1" w:rsidP="00F36DF9">
      <w:pPr>
        <w:ind w:firstLine="709"/>
        <w:jc w:val="both"/>
        <w:rPr>
          <w:kern w:val="2"/>
          <w:sz w:val="28"/>
          <w:szCs w:val="28"/>
          <w:highlight w:val="yellow"/>
          <w:lang w:eastAsia="en-US"/>
        </w:rPr>
      </w:pPr>
    </w:p>
    <w:p w:rsidR="001F37C1" w:rsidRPr="006736D0" w:rsidRDefault="001F37C1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Примечания.</w:t>
      </w:r>
    </w:p>
    <w:p w:rsidR="001F37C1" w:rsidRPr="006736D0" w:rsidRDefault="001F37C1" w:rsidP="00B5416C">
      <w:pPr>
        <w:numPr>
          <w:ilvl w:val="0"/>
          <w:numId w:val="5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Список используемых сокращений:</w:t>
      </w:r>
    </w:p>
    <w:p w:rsidR="001F37C1" w:rsidRPr="006736D0" w:rsidRDefault="001F37C1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ГРБС – главный распорядитель бюджетных средств,</w:t>
      </w:r>
    </w:p>
    <w:p w:rsidR="001F37C1" w:rsidRPr="006736D0" w:rsidRDefault="001F37C1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РзПр – раздел, подраздел,</w:t>
      </w:r>
    </w:p>
    <w:p w:rsidR="001F37C1" w:rsidRPr="006736D0" w:rsidRDefault="001F37C1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ЦСР – целевая статья расходов,</w:t>
      </w:r>
    </w:p>
    <w:p w:rsidR="001F37C1" w:rsidRPr="006736D0" w:rsidRDefault="001F37C1" w:rsidP="00EA44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ВР – вид расходов.</w:t>
      </w:r>
    </w:p>
    <w:p w:rsidR="001F37C1" w:rsidRPr="006736D0" w:rsidRDefault="001F37C1" w:rsidP="00B5416C">
      <w:pPr>
        <w:numPr>
          <w:ilvl w:val="0"/>
          <w:numId w:val="5"/>
        </w:numPr>
        <w:ind w:left="0" w:firstLine="709"/>
        <w:jc w:val="both"/>
        <w:rPr>
          <w:kern w:val="2"/>
          <w:sz w:val="24"/>
          <w:szCs w:val="24"/>
          <w:lang w:eastAsia="en-US"/>
        </w:rPr>
      </w:pPr>
      <w:r w:rsidRPr="006736D0">
        <w:rPr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F37C1" w:rsidRPr="00F2639C" w:rsidRDefault="001F37C1" w:rsidP="00B9116C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8364"/>
        <w:jc w:val="center"/>
        <w:outlineLvl w:val="1"/>
        <w:rPr>
          <w:kern w:val="2"/>
          <w:sz w:val="24"/>
          <w:szCs w:val="24"/>
          <w:lang w:eastAsia="en-US"/>
        </w:rPr>
      </w:pPr>
      <w:r w:rsidRPr="00F2639C">
        <w:rPr>
          <w:kern w:val="2"/>
          <w:sz w:val="24"/>
          <w:szCs w:val="24"/>
          <w:lang w:eastAsia="en-US"/>
        </w:rPr>
        <w:t>Приложение № 4</w:t>
      </w:r>
    </w:p>
    <w:p w:rsidR="001F37C1" w:rsidRPr="00F2639C" w:rsidRDefault="001F37C1" w:rsidP="0080248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4"/>
          <w:szCs w:val="24"/>
        </w:rPr>
      </w:pPr>
      <w:r w:rsidRPr="00F2639C">
        <w:rPr>
          <w:kern w:val="2"/>
          <w:sz w:val="24"/>
          <w:szCs w:val="24"/>
        </w:rPr>
        <w:t>к муниципальной программе «Развитие культуры Костино-Быстрянского  сельского поселения»</w:t>
      </w:r>
    </w:p>
    <w:p w:rsidR="001F37C1" w:rsidRPr="003A58F4" w:rsidRDefault="001F37C1" w:rsidP="0078188D">
      <w:pPr>
        <w:autoSpaceDE w:val="0"/>
        <w:autoSpaceDN w:val="0"/>
        <w:adjustRightInd w:val="0"/>
        <w:spacing w:line="252" w:lineRule="auto"/>
        <w:outlineLvl w:val="1"/>
        <w:rPr>
          <w:kern w:val="2"/>
          <w:sz w:val="28"/>
          <w:szCs w:val="28"/>
          <w:lang w:eastAsia="en-US"/>
        </w:rPr>
      </w:pPr>
    </w:p>
    <w:p w:rsidR="001F37C1" w:rsidRPr="003A58F4" w:rsidRDefault="001F37C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>РАСХОДЫ</w:t>
      </w:r>
    </w:p>
    <w:p w:rsidR="001F37C1" w:rsidRPr="003A58F4" w:rsidRDefault="001F37C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3A58F4">
        <w:rPr>
          <w:kern w:val="2"/>
          <w:sz w:val="28"/>
          <w:szCs w:val="28"/>
          <w:lang w:eastAsia="en-US"/>
        </w:rPr>
        <w:t xml:space="preserve">на реализацию муниципальной программы «Развитие культуры </w:t>
      </w:r>
      <w:r>
        <w:rPr>
          <w:kern w:val="2"/>
          <w:sz w:val="28"/>
          <w:szCs w:val="28"/>
          <w:lang w:eastAsia="en-US"/>
        </w:rPr>
        <w:t>Костино-Быстрянского  сельского поселения</w:t>
      </w:r>
      <w:r w:rsidRPr="003A58F4">
        <w:rPr>
          <w:kern w:val="2"/>
          <w:sz w:val="28"/>
          <w:szCs w:val="28"/>
          <w:lang w:eastAsia="en-US"/>
        </w:rPr>
        <w:t>»</w:t>
      </w:r>
    </w:p>
    <w:p w:rsidR="001F37C1" w:rsidRPr="003E6B79" w:rsidRDefault="001F37C1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highlight w:val="yellow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1"/>
        <w:gridCol w:w="1556"/>
        <w:gridCol w:w="1301"/>
        <w:gridCol w:w="956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1F37C1" w:rsidRPr="007955C1" w:rsidTr="00565D68">
        <w:tc>
          <w:tcPr>
            <w:tcW w:w="382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№</w:t>
            </w:r>
          </w:p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финанси</w:t>
            </w:r>
            <w:r w:rsidRPr="007955C1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91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noWrap/>
            <w:tcMar>
              <w:left w:w="57" w:type="dxa"/>
              <w:right w:w="57" w:type="dxa"/>
            </w:tcMar>
          </w:tcPr>
          <w:p w:rsidR="001F37C1" w:rsidRPr="007955C1" w:rsidRDefault="001F37C1" w:rsidP="00B9116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</w:rPr>
              <w:t>В том числе по годам реализации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7955C1">
              <w:rPr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1F37C1" w:rsidRPr="007955C1" w:rsidTr="00565D68">
        <w:trPr>
          <w:trHeight w:val="493"/>
        </w:trPr>
        <w:tc>
          <w:tcPr>
            <w:tcW w:w="382" w:type="dxa"/>
            <w:vMerge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kern w:val="2"/>
                <w:sz w:val="18"/>
                <w:szCs w:val="18"/>
                <w:lang w:eastAsia="en-US"/>
              </w:rPr>
            </w:pPr>
            <w:r w:rsidRPr="007955C1">
              <w:rPr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1F37C1" w:rsidRPr="007955C1" w:rsidRDefault="001F37C1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71"/>
        <w:gridCol w:w="1557"/>
        <w:gridCol w:w="1301"/>
        <w:gridCol w:w="955"/>
        <w:gridCol w:w="932"/>
        <w:gridCol w:w="933"/>
        <w:gridCol w:w="788"/>
        <w:gridCol w:w="789"/>
        <w:gridCol w:w="903"/>
        <w:gridCol w:w="820"/>
        <w:gridCol w:w="812"/>
        <w:gridCol w:w="917"/>
        <w:gridCol w:w="897"/>
        <w:gridCol w:w="933"/>
        <w:gridCol w:w="917"/>
        <w:gridCol w:w="917"/>
      </w:tblGrid>
      <w:tr w:rsidR="001F37C1" w:rsidRPr="003E6B79" w:rsidTr="0080248C">
        <w:trPr>
          <w:tblHeader/>
        </w:trPr>
        <w:tc>
          <w:tcPr>
            <w:tcW w:w="37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5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7955C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7955C1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16</w:t>
            </w:r>
          </w:p>
        </w:tc>
      </w:tr>
      <w:tr w:rsidR="001F37C1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7955C1" w:rsidRDefault="001F37C1" w:rsidP="00FD4E8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7955C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 xml:space="preserve"> «Развит</w:t>
            </w:r>
            <w:r>
              <w:rPr>
                <w:kern w:val="2"/>
                <w:sz w:val="18"/>
                <w:szCs w:val="18"/>
              </w:rPr>
              <w:t>ие культу</w:t>
            </w:r>
            <w:r>
              <w:rPr>
                <w:kern w:val="2"/>
                <w:sz w:val="18"/>
                <w:szCs w:val="18"/>
              </w:rPr>
              <w:softHyphen/>
              <w:t>ры Костино-Быстрянского  сельского поселения</w:t>
            </w:r>
            <w:r w:rsidRPr="007955C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0F3749" w:rsidRDefault="001F37C1" w:rsidP="00B1506D">
            <w:r w:rsidRPr="000F3749">
              <w:t>22461,7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0F3749" w:rsidRDefault="001F37C1" w:rsidP="00B1506D">
            <w:r w:rsidRPr="000F3749">
              <w:t>3817,4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0F3749" w:rsidRDefault="001F37C1" w:rsidP="00B1506D">
            <w:r w:rsidRPr="000F3749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B1506D">
            <w:r w:rsidRPr="000F3749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BB65D0" w:rsidRDefault="001F37C1" w:rsidP="007324C6">
            <w:r w:rsidRPr="00BB65D0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7324C6">
            <w:r w:rsidRPr="00BB65D0">
              <w:t>1697,2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CE3BD7" w:rsidRDefault="001F37C1" w:rsidP="00AD12EA">
            <w:r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CE3BD7" w:rsidRDefault="001F37C1" w:rsidP="00AD12EA">
            <w:r w:rsidRPr="00CE3BD7">
              <w:t>3</w:t>
            </w:r>
            <w:r>
              <w:t>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CE3BD7" w:rsidRDefault="001F37C1" w:rsidP="00AD12EA">
            <w:r w:rsidRPr="00CE3BD7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AD12EA">
            <w:r w:rsidRPr="00CE3BD7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B9268E" w:rsidRDefault="001F37C1" w:rsidP="007324C6">
            <w:r w:rsidRPr="00B9268E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7324C6">
            <w:r w:rsidRPr="00B9268E">
              <w:t>1697,2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2F067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80248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66129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80248C">
            <w:pPr>
              <w:jc w:val="center"/>
            </w:pPr>
            <w:r w:rsidRPr="00E01F80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4C55FA" w:rsidRDefault="001F37C1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4C55FA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C55FA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22461,7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3817,4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21589,6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3945,3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CD283A" w:rsidRDefault="001F37C1" w:rsidP="0078556C">
            <w:r w:rsidRPr="00CD283A">
              <w:t>1863,4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78556C">
            <w:r w:rsidRPr="00CD283A">
              <w:t>1506,1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6E1DD6" w:rsidRDefault="001F37C1" w:rsidP="007324C6">
            <w:r w:rsidRPr="006E1DD6">
              <w:t>1697,2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7324C6">
            <w:r w:rsidRPr="006E1DD6">
              <w:t>1697,2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12B4E">
              <w:rPr>
                <w:kern w:val="2"/>
                <w:sz w:val="18"/>
                <w:szCs w:val="18"/>
              </w:rPr>
              <w:t xml:space="preserve">безвозмездные поступления в бюджет </w:t>
            </w:r>
            <w:r>
              <w:rPr>
                <w:kern w:val="2"/>
                <w:sz w:val="18"/>
                <w:szCs w:val="18"/>
              </w:rPr>
              <w:t>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C776F9" w:rsidRDefault="001F37C1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AA17D2">
            <w:pPr>
              <w:jc w:val="center"/>
            </w:pPr>
            <w:r w:rsidRPr="00C776F9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831134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B34FC7" w:rsidRDefault="001F37C1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AA17D2">
            <w:pPr>
              <w:jc w:val="center"/>
            </w:pPr>
            <w:r w:rsidRPr="00B34FC7">
              <w:t>872,1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552758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F4525D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041C13" w:rsidRDefault="001F37C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041C13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557" w:type="dxa"/>
            <w:vMerge w:val="restart"/>
            <w:noWrap/>
            <w:tcMar>
              <w:left w:w="57" w:type="dxa"/>
              <w:right w:w="57" w:type="dxa"/>
            </w:tcMar>
          </w:tcPr>
          <w:p w:rsidR="001F37C1" w:rsidRPr="00041C13" w:rsidRDefault="001F37C1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  <w:lang w:eastAsia="en-US"/>
              </w:rPr>
            </w:pPr>
            <w:r w:rsidRPr="00041C13">
              <w:rPr>
                <w:kern w:val="2"/>
                <w:sz w:val="18"/>
                <w:szCs w:val="18"/>
              </w:rPr>
              <w:t xml:space="preserve">Подпрограмма 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</w:t>
            </w: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1F37C1" w:rsidRPr="00041C13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eastAsia="en-US"/>
              </w:rPr>
              <w:t>Костино-Быстрянского  сельского поселения</w:t>
            </w:r>
            <w:r w:rsidRPr="00041C13">
              <w:rPr>
                <w:kern w:val="2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Default="001F37C1" w:rsidP="00137D9B">
            <w:pPr>
              <w:jc w:val="center"/>
            </w:pPr>
            <w:r w:rsidRPr="006659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DE50CC">
              <w:rPr>
                <w:kern w:val="2"/>
                <w:sz w:val="18"/>
                <w:szCs w:val="18"/>
              </w:rPr>
              <w:t>безво</w:t>
            </w:r>
            <w:r>
              <w:rPr>
                <w:kern w:val="2"/>
                <w:sz w:val="18"/>
                <w:szCs w:val="18"/>
              </w:rPr>
              <w:t>змездные поступления в бюджет сельского поселения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A21C4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3E6B79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37D9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бюджета района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1E7A4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F37C1" w:rsidRPr="002E60B1" w:rsidTr="0080248C">
        <w:tc>
          <w:tcPr>
            <w:tcW w:w="371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57" w:type="dxa"/>
            <w:vMerge/>
            <w:noWrap/>
            <w:tcMar>
              <w:left w:w="57" w:type="dxa"/>
              <w:right w:w="57" w:type="dxa"/>
            </w:tcMar>
          </w:tcPr>
          <w:p w:rsidR="001F37C1" w:rsidRPr="003E6B79" w:rsidRDefault="001F37C1" w:rsidP="004E698B">
            <w:pPr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01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55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8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89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0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2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9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3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7" w:type="dxa"/>
            <w:noWrap/>
            <w:tcMar>
              <w:left w:w="57" w:type="dxa"/>
              <w:right w:w="57" w:type="dxa"/>
            </w:tcMar>
          </w:tcPr>
          <w:p w:rsidR="001F37C1" w:rsidRPr="00EF1C8E" w:rsidRDefault="001F37C1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EF1C8E">
              <w:rPr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1F37C1" w:rsidRDefault="001F37C1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F37C1" w:rsidRDefault="001F37C1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F37C1" w:rsidRDefault="001F37C1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F37C1" w:rsidRDefault="001F37C1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F37C1" w:rsidRDefault="001F37C1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</w:p>
    <w:p w:rsidR="001F37C1" w:rsidRPr="00FD40F8" w:rsidRDefault="001F37C1" w:rsidP="00F36DF9">
      <w:pPr>
        <w:rPr>
          <w:sz w:val="28"/>
          <w:szCs w:val="28"/>
        </w:rPr>
        <w:sectPr w:rsidR="001F37C1" w:rsidRPr="00FD40F8" w:rsidSect="00112053">
          <w:pgSz w:w="16727" w:h="11907" w:orient="landscape"/>
          <w:pgMar w:top="1276" w:right="1134" w:bottom="567" w:left="1134" w:header="397" w:footer="340" w:gutter="0"/>
          <w:cols w:space="720"/>
          <w:docGrid w:linePitch="272"/>
        </w:sectPr>
      </w:pPr>
    </w:p>
    <w:p w:rsidR="001F37C1" w:rsidRDefault="001F37C1" w:rsidP="000F4879">
      <w:pPr>
        <w:pageBreakBefore/>
        <w:autoSpaceDE w:val="0"/>
        <w:autoSpaceDN w:val="0"/>
        <w:adjustRightInd w:val="0"/>
        <w:ind w:left="6237"/>
        <w:jc w:val="center"/>
        <w:rPr>
          <w:sz w:val="28"/>
        </w:rPr>
      </w:pPr>
    </w:p>
    <w:sectPr w:rsidR="001F37C1" w:rsidSect="00CA149C">
      <w:footerReference w:type="even" r:id="rId8"/>
      <w:footerReference w:type="default" r:id="rId9"/>
      <w:pgSz w:w="11907" w:h="16840" w:code="9"/>
      <w:pgMar w:top="1134" w:right="850" w:bottom="1134" w:left="1701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C1" w:rsidRDefault="001F37C1">
      <w:r>
        <w:separator/>
      </w:r>
    </w:p>
  </w:endnote>
  <w:endnote w:type="continuationSeparator" w:id="0">
    <w:p w:rsidR="001F37C1" w:rsidRDefault="001F3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C1" w:rsidRDefault="001F37C1" w:rsidP="00CB6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F37C1" w:rsidRPr="00F359D6" w:rsidRDefault="001F37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C1" w:rsidRDefault="001F37C1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37C1" w:rsidRDefault="001F37C1">
    <w:pPr>
      <w:pStyle w:val="Footer"/>
      <w:ind w:right="360"/>
    </w:pPr>
  </w:p>
  <w:p w:rsidR="001F37C1" w:rsidRDefault="001F37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7C1" w:rsidRDefault="001F37C1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F37C1" w:rsidRPr="00F359D6" w:rsidRDefault="001F37C1" w:rsidP="004D5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C1" w:rsidRDefault="001F37C1">
      <w:r>
        <w:separator/>
      </w:r>
    </w:p>
  </w:footnote>
  <w:footnote w:type="continuationSeparator" w:id="0">
    <w:p w:rsidR="001F37C1" w:rsidRDefault="001F3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843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E31736"/>
    <w:multiLevelType w:val="multilevel"/>
    <w:tmpl w:val="461874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CC3"/>
    <w:rsid w:val="000010DD"/>
    <w:rsid w:val="000021E0"/>
    <w:rsid w:val="00011888"/>
    <w:rsid w:val="00013A06"/>
    <w:rsid w:val="00015CA7"/>
    <w:rsid w:val="00016D4B"/>
    <w:rsid w:val="0002469B"/>
    <w:rsid w:val="00027F4E"/>
    <w:rsid w:val="000302CA"/>
    <w:rsid w:val="0003678F"/>
    <w:rsid w:val="000403C4"/>
    <w:rsid w:val="00041C13"/>
    <w:rsid w:val="00043F02"/>
    <w:rsid w:val="00046505"/>
    <w:rsid w:val="00046C88"/>
    <w:rsid w:val="00047771"/>
    <w:rsid w:val="00050C68"/>
    <w:rsid w:val="0005287D"/>
    <w:rsid w:val="0005372C"/>
    <w:rsid w:val="00054C9E"/>
    <w:rsid w:val="00054D8B"/>
    <w:rsid w:val="000559D5"/>
    <w:rsid w:val="00057F8C"/>
    <w:rsid w:val="00060F3C"/>
    <w:rsid w:val="0006203A"/>
    <w:rsid w:val="00063A1A"/>
    <w:rsid w:val="00064A42"/>
    <w:rsid w:val="00064FE3"/>
    <w:rsid w:val="00071AF5"/>
    <w:rsid w:val="0007387B"/>
    <w:rsid w:val="00075811"/>
    <w:rsid w:val="00077AE1"/>
    <w:rsid w:val="000808D6"/>
    <w:rsid w:val="0008098C"/>
    <w:rsid w:val="000871D1"/>
    <w:rsid w:val="00087E65"/>
    <w:rsid w:val="00090D13"/>
    <w:rsid w:val="00095AA3"/>
    <w:rsid w:val="000A6F26"/>
    <w:rsid w:val="000A726F"/>
    <w:rsid w:val="000B23B9"/>
    <w:rsid w:val="000B4002"/>
    <w:rsid w:val="000B438B"/>
    <w:rsid w:val="000B66C7"/>
    <w:rsid w:val="000C3F95"/>
    <w:rsid w:val="000C430D"/>
    <w:rsid w:val="000C7C05"/>
    <w:rsid w:val="000D0F11"/>
    <w:rsid w:val="000D6CE8"/>
    <w:rsid w:val="000E0044"/>
    <w:rsid w:val="000E38FF"/>
    <w:rsid w:val="000E3A61"/>
    <w:rsid w:val="000E4006"/>
    <w:rsid w:val="000E4F58"/>
    <w:rsid w:val="000F1C73"/>
    <w:rsid w:val="000F2B40"/>
    <w:rsid w:val="000F3749"/>
    <w:rsid w:val="000F3768"/>
    <w:rsid w:val="000F4879"/>
    <w:rsid w:val="000F5B6A"/>
    <w:rsid w:val="000F6AAC"/>
    <w:rsid w:val="001006EB"/>
    <w:rsid w:val="001033F8"/>
    <w:rsid w:val="001047B6"/>
    <w:rsid w:val="00104E0D"/>
    <w:rsid w:val="0010504A"/>
    <w:rsid w:val="00112053"/>
    <w:rsid w:val="00114247"/>
    <w:rsid w:val="00115E16"/>
    <w:rsid w:val="001164E7"/>
    <w:rsid w:val="00116BFA"/>
    <w:rsid w:val="00121543"/>
    <w:rsid w:val="00125DE3"/>
    <w:rsid w:val="00132150"/>
    <w:rsid w:val="00134999"/>
    <w:rsid w:val="001350F9"/>
    <w:rsid w:val="00137D9B"/>
    <w:rsid w:val="001414B0"/>
    <w:rsid w:val="00141D33"/>
    <w:rsid w:val="00151994"/>
    <w:rsid w:val="00152E45"/>
    <w:rsid w:val="00153333"/>
    <w:rsid w:val="00153B21"/>
    <w:rsid w:val="001541DA"/>
    <w:rsid w:val="0015584F"/>
    <w:rsid w:val="00155B5C"/>
    <w:rsid w:val="0015714E"/>
    <w:rsid w:val="001625DD"/>
    <w:rsid w:val="0016454C"/>
    <w:rsid w:val="00164AA1"/>
    <w:rsid w:val="0016557D"/>
    <w:rsid w:val="0018086D"/>
    <w:rsid w:val="001849DB"/>
    <w:rsid w:val="0019097D"/>
    <w:rsid w:val="00194D0F"/>
    <w:rsid w:val="001A4231"/>
    <w:rsid w:val="001A5EEA"/>
    <w:rsid w:val="001B01B9"/>
    <w:rsid w:val="001B2D1C"/>
    <w:rsid w:val="001B668C"/>
    <w:rsid w:val="001B7AF5"/>
    <w:rsid w:val="001C0A13"/>
    <w:rsid w:val="001C0B5F"/>
    <w:rsid w:val="001C1D98"/>
    <w:rsid w:val="001C2962"/>
    <w:rsid w:val="001D2690"/>
    <w:rsid w:val="001D51E1"/>
    <w:rsid w:val="001D5D79"/>
    <w:rsid w:val="001D7407"/>
    <w:rsid w:val="001E3CD4"/>
    <w:rsid w:val="001E4EAC"/>
    <w:rsid w:val="001E522A"/>
    <w:rsid w:val="001E5254"/>
    <w:rsid w:val="001E7A4C"/>
    <w:rsid w:val="001F37C1"/>
    <w:rsid w:val="001F4BE3"/>
    <w:rsid w:val="001F6D02"/>
    <w:rsid w:val="001F7871"/>
    <w:rsid w:val="00206B07"/>
    <w:rsid w:val="00213776"/>
    <w:rsid w:val="00214FE7"/>
    <w:rsid w:val="002154EA"/>
    <w:rsid w:val="00217671"/>
    <w:rsid w:val="00217F93"/>
    <w:rsid w:val="00226A27"/>
    <w:rsid w:val="00230745"/>
    <w:rsid w:val="00232771"/>
    <w:rsid w:val="0023365C"/>
    <w:rsid w:val="0023469E"/>
    <w:rsid w:val="00236266"/>
    <w:rsid w:val="00237120"/>
    <w:rsid w:val="002427B9"/>
    <w:rsid w:val="002427D9"/>
    <w:rsid w:val="0024454E"/>
    <w:rsid w:val="00247D44"/>
    <w:rsid w:val="002504E8"/>
    <w:rsid w:val="00250A36"/>
    <w:rsid w:val="00251478"/>
    <w:rsid w:val="00252526"/>
    <w:rsid w:val="00254382"/>
    <w:rsid w:val="00254A86"/>
    <w:rsid w:val="00256178"/>
    <w:rsid w:val="00256BCE"/>
    <w:rsid w:val="00262ADA"/>
    <w:rsid w:val="0027031E"/>
    <w:rsid w:val="00271F33"/>
    <w:rsid w:val="00272472"/>
    <w:rsid w:val="00272A4B"/>
    <w:rsid w:val="00272D4E"/>
    <w:rsid w:val="00275B3C"/>
    <w:rsid w:val="00285550"/>
    <w:rsid w:val="0028703B"/>
    <w:rsid w:val="002917C0"/>
    <w:rsid w:val="00293568"/>
    <w:rsid w:val="00296391"/>
    <w:rsid w:val="002A2062"/>
    <w:rsid w:val="002A3078"/>
    <w:rsid w:val="002A31A1"/>
    <w:rsid w:val="002B4F71"/>
    <w:rsid w:val="002B5B67"/>
    <w:rsid w:val="002B6527"/>
    <w:rsid w:val="002C12AA"/>
    <w:rsid w:val="002C135C"/>
    <w:rsid w:val="002C5E60"/>
    <w:rsid w:val="002D0D49"/>
    <w:rsid w:val="002D22FC"/>
    <w:rsid w:val="002D39D2"/>
    <w:rsid w:val="002D4BDB"/>
    <w:rsid w:val="002D4F24"/>
    <w:rsid w:val="002E3D44"/>
    <w:rsid w:val="002E60B1"/>
    <w:rsid w:val="002E65D5"/>
    <w:rsid w:val="002E6739"/>
    <w:rsid w:val="002E75B3"/>
    <w:rsid w:val="002F0678"/>
    <w:rsid w:val="002F0D47"/>
    <w:rsid w:val="002F228D"/>
    <w:rsid w:val="002F2BCA"/>
    <w:rsid w:val="002F63E3"/>
    <w:rsid w:val="002F6F55"/>
    <w:rsid w:val="002F74D7"/>
    <w:rsid w:val="0030124B"/>
    <w:rsid w:val="00301BDC"/>
    <w:rsid w:val="00303E9A"/>
    <w:rsid w:val="003067A0"/>
    <w:rsid w:val="003124C8"/>
    <w:rsid w:val="00312BD7"/>
    <w:rsid w:val="00313D3A"/>
    <w:rsid w:val="003148DA"/>
    <w:rsid w:val="003167D4"/>
    <w:rsid w:val="00320605"/>
    <w:rsid w:val="00320FFB"/>
    <w:rsid w:val="00321D35"/>
    <w:rsid w:val="00322084"/>
    <w:rsid w:val="003319F2"/>
    <w:rsid w:val="00332C02"/>
    <w:rsid w:val="0033346A"/>
    <w:rsid w:val="00333637"/>
    <w:rsid w:val="00333FA3"/>
    <w:rsid w:val="00337467"/>
    <w:rsid w:val="00341FC1"/>
    <w:rsid w:val="00350E25"/>
    <w:rsid w:val="00352F38"/>
    <w:rsid w:val="003532B7"/>
    <w:rsid w:val="0035623F"/>
    <w:rsid w:val="003607C9"/>
    <w:rsid w:val="00364313"/>
    <w:rsid w:val="0037040B"/>
    <w:rsid w:val="00371898"/>
    <w:rsid w:val="00376337"/>
    <w:rsid w:val="00387F60"/>
    <w:rsid w:val="003919F4"/>
    <w:rsid w:val="003921D8"/>
    <w:rsid w:val="00395A4C"/>
    <w:rsid w:val="003A0462"/>
    <w:rsid w:val="003A58F4"/>
    <w:rsid w:val="003A6A33"/>
    <w:rsid w:val="003A784E"/>
    <w:rsid w:val="003A7D7C"/>
    <w:rsid w:val="003B0E64"/>
    <w:rsid w:val="003B1300"/>
    <w:rsid w:val="003B2193"/>
    <w:rsid w:val="003B4D9E"/>
    <w:rsid w:val="003C0808"/>
    <w:rsid w:val="003C2137"/>
    <w:rsid w:val="003E048F"/>
    <w:rsid w:val="003E6B79"/>
    <w:rsid w:val="003F17B4"/>
    <w:rsid w:val="003F38CC"/>
    <w:rsid w:val="00404516"/>
    <w:rsid w:val="004052F2"/>
    <w:rsid w:val="00406F73"/>
    <w:rsid w:val="00406FDA"/>
    <w:rsid w:val="00407B71"/>
    <w:rsid w:val="004101A6"/>
    <w:rsid w:val="00412822"/>
    <w:rsid w:val="0041408B"/>
    <w:rsid w:val="00414450"/>
    <w:rsid w:val="00422628"/>
    <w:rsid w:val="004249BC"/>
    <w:rsid w:val="00425061"/>
    <w:rsid w:val="00431571"/>
    <w:rsid w:val="0043686A"/>
    <w:rsid w:val="004379C6"/>
    <w:rsid w:val="00440A04"/>
    <w:rsid w:val="00440D85"/>
    <w:rsid w:val="00441069"/>
    <w:rsid w:val="004444AB"/>
    <w:rsid w:val="00444636"/>
    <w:rsid w:val="00446908"/>
    <w:rsid w:val="00452998"/>
    <w:rsid w:val="00452A84"/>
    <w:rsid w:val="00453869"/>
    <w:rsid w:val="0045796B"/>
    <w:rsid w:val="004615EF"/>
    <w:rsid w:val="0046334D"/>
    <w:rsid w:val="00470BA8"/>
    <w:rsid w:val="004711EC"/>
    <w:rsid w:val="00471E52"/>
    <w:rsid w:val="0047450A"/>
    <w:rsid w:val="00476001"/>
    <w:rsid w:val="00480BC7"/>
    <w:rsid w:val="004871AA"/>
    <w:rsid w:val="004914C7"/>
    <w:rsid w:val="00491EA6"/>
    <w:rsid w:val="00492593"/>
    <w:rsid w:val="004948B3"/>
    <w:rsid w:val="004A0E03"/>
    <w:rsid w:val="004A3452"/>
    <w:rsid w:val="004A4B87"/>
    <w:rsid w:val="004A5070"/>
    <w:rsid w:val="004B0A26"/>
    <w:rsid w:val="004B11AD"/>
    <w:rsid w:val="004B1253"/>
    <w:rsid w:val="004B1BD9"/>
    <w:rsid w:val="004B5D28"/>
    <w:rsid w:val="004B6A5C"/>
    <w:rsid w:val="004C17CE"/>
    <w:rsid w:val="004C55FA"/>
    <w:rsid w:val="004D0C00"/>
    <w:rsid w:val="004D4562"/>
    <w:rsid w:val="004D5C22"/>
    <w:rsid w:val="004E698B"/>
    <w:rsid w:val="004E78FD"/>
    <w:rsid w:val="004F0421"/>
    <w:rsid w:val="004F1740"/>
    <w:rsid w:val="004F1E5F"/>
    <w:rsid w:val="004F4D81"/>
    <w:rsid w:val="004F558C"/>
    <w:rsid w:val="004F7011"/>
    <w:rsid w:val="00500D8E"/>
    <w:rsid w:val="00510513"/>
    <w:rsid w:val="00510720"/>
    <w:rsid w:val="0051191B"/>
    <w:rsid w:val="00512B4E"/>
    <w:rsid w:val="00515D9C"/>
    <w:rsid w:val="0051658D"/>
    <w:rsid w:val="0052015E"/>
    <w:rsid w:val="00524003"/>
    <w:rsid w:val="00524CFA"/>
    <w:rsid w:val="00531608"/>
    <w:rsid w:val="00531FBD"/>
    <w:rsid w:val="00533593"/>
    <w:rsid w:val="0053366A"/>
    <w:rsid w:val="00534160"/>
    <w:rsid w:val="00537C0C"/>
    <w:rsid w:val="005422C7"/>
    <w:rsid w:val="00545679"/>
    <w:rsid w:val="00546606"/>
    <w:rsid w:val="00550D94"/>
    <w:rsid w:val="00551043"/>
    <w:rsid w:val="00551171"/>
    <w:rsid w:val="00552758"/>
    <w:rsid w:val="00553A97"/>
    <w:rsid w:val="00560BC3"/>
    <w:rsid w:val="00565D68"/>
    <w:rsid w:val="00575854"/>
    <w:rsid w:val="00575CA8"/>
    <w:rsid w:val="0057646D"/>
    <w:rsid w:val="00580ED9"/>
    <w:rsid w:val="005855B4"/>
    <w:rsid w:val="00587BF6"/>
    <w:rsid w:val="00591C7E"/>
    <w:rsid w:val="00592E87"/>
    <w:rsid w:val="00594955"/>
    <w:rsid w:val="00594F95"/>
    <w:rsid w:val="00596B24"/>
    <w:rsid w:val="005A39F6"/>
    <w:rsid w:val="005B0298"/>
    <w:rsid w:val="005B26AC"/>
    <w:rsid w:val="005B3BEE"/>
    <w:rsid w:val="005B42DF"/>
    <w:rsid w:val="005B6DE4"/>
    <w:rsid w:val="005C0A83"/>
    <w:rsid w:val="005C14C9"/>
    <w:rsid w:val="005C22CD"/>
    <w:rsid w:val="005C5FF3"/>
    <w:rsid w:val="005D1A04"/>
    <w:rsid w:val="005D7B2F"/>
    <w:rsid w:val="005E7919"/>
    <w:rsid w:val="005E7BBD"/>
    <w:rsid w:val="005F1653"/>
    <w:rsid w:val="005F2F23"/>
    <w:rsid w:val="005F33B1"/>
    <w:rsid w:val="005F53B4"/>
    <w:rsid w:val="00606A66"/>
    <w:rsid w:val="00610519"/>
    <w:rsid w:val="00611679"/>
    <w:rsid w:val="00613D7D"/>
    <w:rsid w:val="00616C61"/>
    <w:rsid w:val="006177AE"/>
    <w:rsid w:val="0062033C"/>
    <w:rsid w:val="00620526"/>
    <w:rsid w:val="006243A4"/>
    <w:rsid w:val="00640E25"/>
    <w:rsid w:val="00645A5C"/>
    <w:rsid w:val="006470E8"/>
    <w:rsid w:val="006521F1"/>
    <w:rsid w:val="006564DB"/>
    <w:rsid w:val="0065750C"/>
    <w:rsid w:val="00660EE3"/>
    <w:rsid w:val="00661294"/>
    <w:rsid w:val="0066598E"/>
    <w:rsid w:val="006736D0"/>
    <w:rsid w:val="00676B57"/>
    <w:rsid w:val="00680069"/>
    <w:rsid w:val="00684531"/>
    <w:rsid w:val="00685C2B"/>
    <w:rsid w:val="006917B9"/>
    <w:rsid w:val="0069657B"/>
    <w:rsid w:val="006B148C"/>
    <w:rsid w:val="006B1C1C"/>
    <w:rsid w:val="006B50EB"/>
    <w:rsid w:val="006B6A67"/>
    <w:rsid w:val="006B7A21"/>
    <w:rsid w:val="006C7AE1"/>
    <w:rsid w:val="006D2229"/>
    <w:rsid w:val="006E1DD6"/>
    <w:rsid w:val="006E2A8A"/>
    <w:rsid w:val="006E4787"/>
    <w:rsid w:val="006F0068"/>
    <w:rsid w:val="006F0DB9"/>
    <w:rsid w:val="006F0F64"/>
    <w:rsid w:val="006F45CE"/>
    <w:rsid w:val="006F6CD8"/>
    <w:rsid w:val="00703963"/>
    <w:rsid w:val="00703A5E"/>
    <w:rsid w:val="0070676B"/>
    <w:rsid w:val="007120F8"/>
    <w:rsid w:val="00716E01"/>
    <w:rsid w:val="007219F0"/>
    <w:rsid w:val="007221EB"/>
    <w:rsid w:val="0072439B"/>
    <w:rsid w:val="00727183"/>
    <w:rsid w:val="007324C6"/>
    <w:rsid w:val="00733F25"/>
    <w:rsid w:val="007445BC"/>
    <w:rsid w:val="00745399"/>
    <w:rsid w:val="0075166E"/>
    <w:rsid w:val="0075501A"/>
    <w:rsid w:val="007551D0"/>
    <w:rsid w:val="00756D7A"/>
    <w:rsid w:val="00763339"/>
    <w:rsid w:val="00764672"/>
    <w:rsid w:val="00764E86"/>
    <w:rsid w:val="007656CF"/>
    <w:rsid w:val="007666C5"/>
    <w:rsid w:val="00767849"/>
    <w:rsid w:val="0077024C"/>
    <w:rsid w:val="00772EA1"/>
    <w:rsid w:val="007730B1"/>
    <w:rsid w:val="0077624E"/>
    <w:rsid w:val="00776988"/>
    <w:rsid w:val="0077727B"/>
    <w:rsid w:val="00780193"/>
    <w:rsid w:val="00780A6F"/>
    <w:rsid w:val="00780C08"/>
    <w:rsid w:val="0078188D"/>
    <w:rsid w:val="00782222"/>
    <w:rsid w:val="0078240E"/>
    <w:rsid w:val="00783C97"/>
    <w:rsid w:val="0078556C"/>
    <w:rsid w:val="00791189"/>
    <w:rsid w:val="007936ED"/>
    <w:rsid w:val="007942AB"/>
    <w:rsid w:val="007955C1"/>
    <w:rsid w:val="00796053"/>
    <w:rsid w:val="007979CE"/>
    <w:rsid w:val="00797B79"/>
    <w:rsid w:val="007A3FDF"/>
    <w:rsid w:val="007A66B4"/>
    <w:rsid w:val="007A6AC2"/>
    <w:rsid w:val="007B4546"/>
    <w:rsid w:val="007B50A4"/>
    <w:rsid w:val="007B56F9"/>
    <w:rsid w:val="007B586D"/>
    <w:rsid w:val="007B5B74"/>
    <w:rsid w:val="007B5CF5"/>
    <w:rsid w:val="007B6388"/>
    <w:rsid w:val="007B68AC"/>
    <w:rsid w:val="007B771F"/>
    <w:rsid w:val="007C0A5F"/>
    <w:rsid w:val="007C23B9"/>
    <w:rsid w:val="007C416C"/>
    <w:rsid w:val="007C5AC7"/>
    <w:rsid w:val="007C5FBD"/>
    <w:rsid w:val="007C605B"/>
    <w:rsid w:val="007D4EE1"/>
    <w:rsid w:val="007D79EB"/>
    <w:rsid w:val="007E3C4B"/>
    <w:rsid w:val="007E520B"/>
    <w:rsid w:val="007F414A"/>
    <w:rsid w:val="007F6C70"/>
    <w:rsid w:val="00800585"/>
    <w:rsid w:val="008009E5"/>
    <w:rsid w:val="00800DFF"/>
    <w:rsid w:val="0080248C"/>
    <w:rsid w:val="00803F3C"/>
    <w:rsid w:val="00804CFE"/>
    <w:rsid w:val="00806389"/>
    <w:rsid w:val="00811C94"/>
    <w:rsid w:val="00811CF1"/>
    <w:rsid w:val="00812761"/>
    <w:rsid w:val="008163AE"/>
    <w:rsid w:val="00820358"/>
    <w:rsid w:val="008301C1"/>
    <w:rsid w:val="00831134"/>
    <w:rsid w:val="00833E6B"/>
    <w:rsid w:val="00834D63"/>
    <w:rsid w:val="00835D64"/>
    <w:rsid w:val="0083718E"/>
    <w:rsid w:val="0084235F"/>
    <w:rsid w:val="008438D7"/>
    <w:rsid w:val="00855FA6"/>
    <w:rsid w:val="008562DA"/>
    <w:rsid w:val="00857F7E"/>
    <w:rsid w:val="00860E5A"/>
    <w:rsid w:val="008617F5"/>
    <w:rsid w:val="00862D1E"/>
    <w:rsid w:val="00864F3B"/>
    <w:rsid w:val="00866F84"/>
    <w:rsid w:val="00867AB6"/>
    <w:rsid w:val="00875141"/>
    <w:rsid w:val="0089291B"/>
    <w:rsid w:val="008941BF"/>
    <w:rsid w:val="008968D5"/>
    <w:rsid w:val="00897616"/>
    <w:rsid w:val="008A14F4"/>
    <w:rsid w:val="008A26EE"/>
    <w:rsid w:val="008A422B"/>
    <w:rsid w:val="008A6EE3"/>
    <w:rsid w:val="008A71F5"/>
    <w:rsid w:val="008B40A2"/>
    <w:rsid w:val="008B674A"/>
    <w:rsid w:val="008B6AD3"/>
    <w:rsid w:val="008C3F6D"/>
    <w:rsid w:val="008C73DB"/>
    <w:rsid w:val="008D2D83"/>
    <w:rsid w:val="008D5A4C"/>
    <w:rsid w:val="008E0912"/>
    <w:rsid w:val="008E50C2"/>
    <w:rsid w:val="008E6A02"/>
    <w:rsid w:val="008F2577"/>
    <w:rsid w:val="008F2A36"/>
    <w:rsid w:val="008F5E84"/>
    <w:rsid w:val="008F5FFF"/>
    <w:rsid w:val="009055C6"/>
    <w:rsid w:val="0090593B"/>
    <w:rsid w:val="00907AE3"/>
    <w:rsid w:val="00910044"/>
    <w:rsid w:val="00910B9E"/>
    <w:rsid w:val="00911CA0"/>
    <w:rsid w:val="009122B1"/>
    <w:rsid w:val="009127DC"/>
    <w:rsid w:val="00913129"/>
    <w:rsid w:val="00917C70"/>
    <w:rsid w:val="00920EDF"/>
    <w:rsid w:val="009228DF"/>
    <w:rsid w:val="00924E84"/>
    <w:rsid w:val="00931944"/>
    <w:rsid w:val="0094774A"/>
    <w:rsid w:val="00947FCC"/>
    <w:rsid w:val="00951D59"/>
    <w:rsid w:val="00951D91"/>
    <w:rsid w:val="009538A2"/>
    <w:rsid w:val="00955628"/>
    <w:rsid w:val="00957FCF"/>
    <w:rsid w:val="009658F2"/>
    <w:rsid w:val="00971821"/>
    <w:rsid w:val="00981E3F"/>
    <w:rsid w:val="00985192"/>
    <w:rsid w:val="00985A10"/>
    <w:rsid w:val="00985C72"/>
    <w:rsid w:val="00986A75"/>
    <w:rsid w:val="00993EB6"/>
    <w:rsid w:val="009A21F3"/>
    <w:rsid w:val="009A2B8D"/>
    <w:rsid w:val="009A343B"/>
    <w:rsid w:val="009A655F"/>
    <w:rsid w:val="009A71B1"/>
    <w:rsid w:val="009B0A1F"/>
    <w:rsid w:val="009B6643"/>
    <w:rsid w:val="009C1B9A"/>
    <w:rsid w:val="009C1C9F"/>
    <w:rsid w:val="009D178B"/>
    <w:rsid w:val="009D200A"/>
    <w:rsid w:val="009D48C3"/>
    <w:rsid w:val="009D5930"/>
    <w:rsid w:val="009E05B3"/>
    <w:rsid w:val="009E1C10"/>
    <w:rsid w:val="009F2115"/>
    <w:rsid w:val="009F76F5"/>
    <w:rsid w:val="009F779A"/>
    <w:rsid w:val="00A0140D"/>
    <w:rsid w:val="00A041C8"/>
    <w:rsid w:val="00A04888"/>
    <w:rsid w:val="00A05B6C"/>
    <w:rsid w:val="00A061D7"/>
    <w:rsid w:val="00A11535"/>
    <w:rsid w:val="00A21C4E"/>
    <w:rsid w:val="00A25FF5"/>
    <w:rsid w:val="00A30E81"/>
    <w:rsid w:val="00A32684"/>
    <w:rsid w:val="00A34804"/>
    <w:rsid w:val="00A35B2B"/>
    <w:rsid w:val="00A36C45"/>
    <w:rsid w:val="00A402ED"/>
    <w:rsid w:val="00A409DD"/>
    <w:rsid w:val="00A43435"/>
    <w:rsid w:val="00A44D1A"/>
    <w:rsid w:val="00A5238C"/>
    <w:rsid w:val="00A53A11"/>
    <w:rsid w:val="00A60418"/>
    <w:rsid w:val="00A6414F"/>
    <w:rsid w:val="00A642A9"/>
    <w:rsid w:val="00A65332"/>
    <w:rsid w:val="00A672A9"/>
    <w:rsid w:val="00A67B50"/>
    <w:rsid w:val="00A71EB6"/>
    <w:rsid w:val="00A74BD1"/>
    <w:rsid w:val="00A758CD"/>
    <w:rsid w:val="00A760E1"/>
    <w:rsid w:val="00A81537"/>
    <w:rsid w:val="00A87B30"/>
    <w:rsid w:val="00A9354F"/>
    <w:rsid w:val="00A941CF"/>
    <w:rsid w:val="00AA17D2"/>
    <w:rsid w:val="00AA1E35"/>
    <w:rsid w:val="00AA5CD5"/>
    <w:rsid w:val="00AA659D"/>
    <w:rsid w:val="00AA666B"/>
    <w:rsid w:val="00AB0A72"/>
    <w:rsid w:val="00AB0FC7"/>
    <w:rsid w:val="00AB1ACA"/>
    <w:rsid w:val="00AB2B74"/>
    <w:rsid w:val="00AB52D4"/>
    <w:rsid w:val="00AC6702"/>
    <w:rsid w:val="00AC69E2"/>
    <w:rsid w:val="00AD12EA"/>
    <w:rsid w:val="00AD2DB0"/>
    <w:rsid w:val="00AD3C0A"/>
    <w:rsid w:val="00AD63C2"/>
    <w:rsid w:val="00AE2601"/>
    <w:rsid w:val="00AE2D38"/>
    <w:rsid w:val="00AE4DAD"/>
    <w:rsid w:val="00AE5C45"/>
    <w:rsid w:val="00AF0857"/>
    <w:rsid w:val="00AF3472"/>
    <w:rsid w:val="00B00438"/>
    <w:rsid w:val="00B02C23"/>
    <w:rsid w:val="00B065E5"/>
    <w:rsid w:val="00B10EA6"/>
    <w:rsid w:val="00B120E1"/>
    <w:rsid w:val="00B12F59"/>
    <w:rsid w:val="00B14AD1"/>
    <w:rsid w:val="00B1506D"/>
    <w:rsid w:val="00B2294D"/>
    <w:rsid w:val="00B22F6A"/>
    <w:rsid w:val="00B31114"/>
    <w:rsid w:val="00B32CB8"/>
    <w:rsid w:val="00B34FC7"/>
    <w:rsid w:val="00B35529"/>
    <w:rsid w:val="00B35935"/>
    <w:rsid w:val="00B37E63"/>
    <w:rsid w:val="00B41070"/>
    <w:rsid w:val="00B43927"/>
    <w:rsid w:val="00B444A2"/>
    <w:rsid w:val="00B5416C"/>
    <w:rsid w:val="00B56EC0"/>
    <w:rsid w:val="00B62CFB"/>
    <w:rsid w:val="00B64049"/>
    <w:rsid w:val="00B6453F"/>
    <w:rsid w:val="00B64AA3"/>
    <w:rsid w:val="00B72D61"/>
    <w:rsid w:val="00B80D5B"/>
    <w:rsid w:val="00B81A41"/>
    <w:rsid w:val="00B8231A"/>
    <w:rsid w:val="00B9116C"/>
    <w:rsid w:val="00B916E1"/>
    <w:rsid w:val="00B91986"/>
    <w:rsid w:val="00B9268E"/>
    <w:rsid w:val="00B9386A"/>
    <w:rsid w:val="00BA0616"/>
    <w:rsid w:val="00BA3C1B"/>
    <w:rsid w:val="00BB1E78"/>
    <w:rsid w:val="00BB3C90"/>
    <w:rsid w:val="00BB55C0"/>
    <w:rsid w:val="00BB65D0"/>
    <w:rsid w:val="00BB6F83"/>
    <w:rsid w:val="00BC0920"/>
    <w:rsid w:val="00BC09C4"/>
    <w:rsid w:val="00BD025D"/>
    <w:rsid w:val="00BD0492"/>
    <w:rsid w:val="00BD2120"/>
    <w:rsid w:val="00BD4A50"/>
    <w:rsid w:val="00BE29A7"/>
    <w:rsid w:val="00BE3150"/>
    <w:rsid w:val="00BF39F0"/>
    <w:rsid w:val="00C03D97"/>
    <w:rsid w:val="00C11FDF"/>
    <w:rsid w:val="00C1610B"/>
    <w:rsid w:val="00C25280"/>
    <w:rsid w:val="00C407C2"/>
    <w:rsid w:val="00C42352"/>
    <w:rsid w:val="00C4287A"/>
    <w:rsid w:val="00C4356A"/>
    <w:rsid w:val="00C46B39"/>
    <w:rsid w:val="00C56A9C"/>
    <w:rsid w:val="00C56F27"/>
    <w:rsid w:val="00C572C4"/>
    <w:rsid w:val="00C61644"/>
    <w:rsid w:val="00C64129"/>
    <w:rsid w:val="00C677F4"/>
    <w:rsid w:val="00C731BB"/>
    <w:rsid w:val="00C772E6"/>
    <w:rsid w:val="00C776F9"/>
    <w:rsid w:val="00C80AE7"/>
    <w:rsid w:val="00C835F6"/>
    <w:rsid w:val="00C9501F"/>
    <w:rsid w:val="00C95DA9"/>
    <w:rsid w:val="00C97FDD"/>
    <w:rsid w:val="00CA149C"/>
    <w:rsid w:val="00CA14D1"/>
    <w:rsid w:val="00CA151C"/>
    <w:rsid w:val="00CA163A"/>
    <w:rsid w:val="00CA72A8"/>
    <w:rsid w:val="00CB0B33"/>
    <w:rsid w:val="00CB0CD9"/>
    <w:rsid w:val="00CB1900"/>
    <w:rsid w:val="00CB2314"/>
    <w:rsid w:val="00CB35C8"/>
    <w:rsid w:val="00CB3DFF"/>
    <w:rsid w:val="00CB43C1"/>
    <w:rsid w:val="00CB6D9B"/>
    <w:rsid w:val="00CC60B1"/>
    <w:rsid w:val="00CC7513"/>
    <w:rsid w:val="00CC7A48"/>
    <w:rsid w:val="00CC7DE1"/>
    <w:rsid w:val="00CD077D"/>
    <w:rsid w:val="00CD283A"/>
    <w:rsid w:val="00CD2BF1"/>
    <w:rsid w:val="00CD5288"/>
    <w:rsid w:val="00CD6962"/>
    <w:rsid w:val="00CD6A79"/>
    <w:rsid w:val="00CE1E52"/>
    <w:rsid w:val="00CE3582"/>
    <w:rsid w:val="00CE3BD7"/>
    <w:rsid w:val="00CE5183"/>
    <w:rsid w:val="00CF1A5D"/>
    <w:rsid w:val="00CF2FAC"/>
    <w:rsid w:val="00CF5B08"/>
    <w:rsid w:val="00CF648F"/>
    <w:rsid w:val="00D00358"/>
    <w:rsid w:val="00D04E51"/>
    <w:rsid w:val="00D05148"/>
    <w:rsid w:val="00D11C78"/>
    <w:rsid w:val="00D13425"/>
    <w:rsid w:val="00D13E83"/>
    <w:rsid w:val="00D21DFA"/>
    <w:rsid w:val="00D2267A"/>
    <w:rsid w:val="00D27A5D"/>
    <w:rsid w:val="00D32FAF"/>
    <w:rsid w:val="00D409FC"/>
    <w:rsid w:val="00D41160"/>
    <w:rsid w:val="00D44309"/>
    <w:rsid w:val="00D47B6A"/>
    <w:rsid w:val="00D504DB"/>
    <w:rsid w:val="00D53027"/>
    <w:rsid w:val="00D54A9A"/>
    <w:rsid w:val="00D64A9C"/>
    <w:rsid w:val="00D658C3"/>
    <w:rsid w:val="00D66CBB"/>
    <w:rsid w:val="00D67541"/>
    <w:rsid w:val="00D73323"/>
    <w:rsid w:val="00D75311"/>
    <w:rsid w:val="00D76C51"/>
    <w:rsid w:val="00D81F67"/>
    <w:rsid w:val="00D92D94"/>
    <w:rsid w:val="00D941BB"/>
    <w:rsid w:val="00D977C2"/>
    <w:rsid w:val="00DA02A7"/>
    <w:rsid w:val="00DA02B1"/>
    <w:rsid w:val="00DA1E06"/>
    <w:rsid w:val="00DA1F37"/>
    <w:rsid w:val="00DA5A08"/>
    <w:rsid w:val="00DA7C1C"/>
    <w:rsid w:val="00DB4877"/>
    <w:rsid w:val="00DB4D6B"/>
    <w:rsid w:val="00DC2302"/>
    <w:rsid w:val="00DC318D"/>
    <w:rsid w:val="00DC591F"/>
    <w:rsid w:val="00DC6AC5"/>
    <w:rsid w:val="00DC6B15"/>
    <w:rsid w:val="00DD0CBF"/>
    <w:rsid w:val="00DD20B2"/>
    <w:rsid w:val="00DD2E3D"/>
    <w:rsid w:val="00DD6890"/>
    <w:rsid w:val="00DE0DE2"/>
    <w:rsid w:val="00DE3DCC"/>
    <w:rsid w:val="00DE50C1"/>
    <w:rsid w:val="00DE50CC"/>
    <w:rsid w:val="00DF24FF"/>
    <w:rsid w:val="00DF2955"/>
    <w:rsid w:val="00DF324D"/>
    <w:rsid w:val="00E01595"/>
    <w:rsid w:val="00E01F80"/>
    <w:rsid w:val="00E02F36"/>
    <w:rsid w:val="00E04378"/>
    <w:rsid w:val="00E04C4C"/>
    <w:rsid w:val="00E05EC9"/>
    <w:rsid w:val="00E11CB1"/>
    <w:rsid w:val="00E1286D"/>
    <w:rsid w:val="00E138E0"/>
    <w:rsid w:val="00E141CE"/>
    <w:rsid w:val="00E21426"/>
    <w:rsid w:val="00E215F6"/>
    <w:rsid w:val="00E21606"/>
    <w:rsid w:val="00E217CD"/>
    <w:rsid w:val="00E275D5"/>
    <w:rsid w:val="00E3132E"/>
    <w:rsid w:val="00E3203A"/>
    <w:rsid w:val="00E36EA0"/>
    <w:rsid w:val="00E41E3F"/>
    <w:rsid w:val="00E429C5"/>
    <w:rsid w:val="00E46487"/>
    <w:rsid w:val="00E5048A"/>
    <w:rsid w:val="00E51783"/>
    <w:rsid w:val="00E56C8B"/>
    <w:rsid w:val="00E61F30"/>
    <w:rsid w:val="00E636C2"/>
    <w:rsid w:val="00E657E1"/>
    <w:rsid w:val="00E67DF0"/>
    <w:rsid w:val="00E70592"/>
    <w:rsid w:val="00E7274C"/>
    <w:rsid w:val="00E74820"/>
    <w:rsid w:val="00E74E00"/>
    <w:rsid w:val="00E75C57"/>
    <w:rsid w:val="00E76A4E"/>
    <w:rsid w:val="00E77C21"/>
    <w:rsid w:val="00E85DFA"/>
    <w:rsid w:val="00E86DC0"/>
    <w:rsid w:val="00E86F85"/>
    <w:rsid w:val="00E911AB"/>
    <w:rsid w:val="00E9626F"/>
    <w:rsid w:val="00EA4470"/>
    <w:rsid w:val="00EA4BCF"/>
    <w:rsid w:val="00EA51A3"/>
    <w:rsid w:val="00EB1A6A"/>
    <w:rsid w:val="00EB1DAE"/>
    <w:rsid w:val="00EB2B22"/>
    <w:rsid w:val="00EC1666"/>
    <w:rsid w:val="00EC40AD"/>
    <w:rsid w:val="00EC65E7"/>
    <w:rsid w:val="00EC72F9"/>
    <w:rsid w:val="00ED3391"/>
    <w:rsid w:val="00ED3945"/>
    <w:rsid w:val="00ED696C"/>
    <w:rsid w:val="00ED6E80"/>
    <w:rsid w:val="00ED72D3"/>
    <w:rsid w:val="00EF1C8E"/>
    <w:rsid w:val="00EF2973"/>
    <w:rsid w:val="00EF29AB"/>
    <w:rsid w:val="00EF56AF"/>
    <w:rsid w:val="00F000F9"/>
    <w:rsid w:val="00F02C40"/>
    <w:rsid w:val="00F03AAE"/>
    <w:rsid w:val="00F07108"/>
    <w:rsid w:val="00F10D40"/>
    <w:rsid w:val="00F13E54"/>
    <w:rsid w:val="00F14A13"/>
    <w:rsid w:val="00F14FE8"/>
    <w:rsid w:val="00F17FBE"/>
    <w:rsid w:val="00F20C35"/>
    <w:rsid w:val="00F20DEF"/>
    <w:rsid w:val="00F223F4"/>
    <w:rsid w:val="00F23AEC"/>
    <w:rsid w:val="00F24917"/>
    <w:rsid w:val="00F2639C"/>
    <w:rsid w:val="00F3063D"/>
    <w:rsid w:val="00F30D40"/>
    <w:rsid w:val="00F310EB"/>
    <w:rsid w:val="00F359D6"/>
    <w:rsid w:val="00F36C4F"/>
    <w:rsid w:val="00F36DF9"/>
    <w:rsid w:val="00F40004"/>
    <w:rsid w:val="00F409C9"/>
    <w:rsid w:val="00F410DF"/>
    <w:rsid w:val="00F4233D"/>
    <w:rsid w:val="00F42CE1"/>
    <w:rsid w:val="00F436D2"/>
    <w:rsid w:val="00F44697"/>
    <w:rsid w:val="00F4525D"/>
    <w:rsid w:val="00F46242"/>
    <w:rsid w:val="00F46B1A"/>
    <w:rsid w:val="00F51919"/>
    <w:rsid w:val="00F554D0"/>
    <w:rsid w:val="00F55736"/>
    <w:rsid w:val="00F61A03"/>
    <w:rsid w:val="00F61AFB"/>
    <w:rsid w:val="00F631AB"/>
    <w:rsid w:val="00F65582"/>
    <w:rsid w:val="00F725E5"/>
    <w:rsid w:val="00F7335D"/>
    <w:rsid w:val="00F73C82"/>
    <w:rsid w:val="00F750DF"/>
    <w:rsid w:val="00F75F14"/>
    <w:rsid w:val="00F80286"/>
    <w:rsid w:val="00F8225E"/>
    <w:rsid w:val="00F82F06"/>
    <w:rsid w:val="00F86418"/>
    <w:rsid w:val="00F90F38"/>
    <w:rsid w:val="00F9297B"/>
    <w:rsid w:val="00F96F54"/>
    <w:rsid w:val="00F977F8"/>
    <w:rsid w:val="00FA61BF"/>
    <w:rsid w:val="00FA6611"/>
    <w:rsid w:val="00FA7DAF"/>
    <w:rsid w:val="00FB5400"/>
    <w:rsid w:val="00FB7DF6"/>
    <w:rsid w:val="00FC2F4C"/>
    <w:rsid w:val="00FC58B4"/>
    <w:rsid w:val="00FC7ED7"/>
    <w:rsid w:val="00FD350A"/>
    <w:rsid w:val="00FD40F8"/>
    <w:rsid w:val="00FD4E8D"/>
    <w:rsid w:val="00FD6D25"/>
    <w:rsid w:val="00FE180F"/>
    <w:rsid w:val="00FE33A9"/>
    <w:rsid w:val="00FE375B"/>
    <w:rsid w:val="00FF3829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F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Heading3">
    <w:name w:val="heading 3"/>
    <w:aliases w:val="Знак2 Знак"/>
    <w:basedOn w:val="Heading2"/>
    <w:next w:val="Normal"/>
    <w:link w:val="Heading3Char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B7A2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7A21"/>
    <w:rPr>
      <w:rFonts w:cs="Times New Roman"/>
      <w:sz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F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A21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4F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4F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2C2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7A21"/>
    <w:rPr>
      <w:rFonts w:cs="Times New Roman"/>
    </w:rPr>
  </w:style>
  <w:style w:type="character" w:styleId="PageNumber">
    <w:name w:val="page number"/>
    <w:basedOn w:val="DefaultParagraphFont"/>
    <w:uiPriority w:val="99"/>
    <w:rsid w:val="004F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PreformattedChar">
    <w:name w:val="HTML Preformatted Char"/>
    <w:uiPriority w:val="99"/>
    <w:semiHidden/>
    <w:locked/>
    <w:rsid w:val="006B7A21"/>
    <w:rPr>
      <w:rFonts w:ascii="Courier New" w:hAnsi="Courier New"/>
      <w:sz w:val="22"/>
    </w:rPr>
  </w:style>
  <w:style w:type="paragraph" w:styleId="HTMLPreformatted">
    <w:name w:val="HTML Preformatted"/>
    <w:basedOn w:val="Normal"/>
    <w:link w:val="HTMLPreformattedChar1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uiPriority w:val="99"/>
    <w:locked/>
    <w:rsid w:val="006B7A21"/>
    <w:rPr>
      <w:rFonts w:ascii="Arial" w:hAnsi="Arial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6B7A21"/>
    <w:rPr>
      <w:rFonts w:cs="Times New Roman"/>
    </w:rPr>
  </w:style>
  <w:style w:type="character" w:customStyle="1" w:styleId="CommentTextChar">
    <w:name w:val="Comment Text Char"/>
    <w:uiPriority w:val="99"/>
    <w:semiHidden/>
    <w:locked/>
    <w:rsid w:val="006B7A21"/>
    <w:rPr>
      <w:sz w:val="22"/>
      <w:lang w:eastAsia="en-US"/>
    </w:rPr>
  </w:style>
  <w:style w:type="paragraph" w:styleId="CommentText">
    <w:name w:val="annotation text"/>
    <w:basedOn w:val="Normal"/>
    <w:link w:val="CommentTextChar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EndnoteTextChar1">
    <w:name w:val="Endnote Text Char1"/>
    <w:uiPriority w:val="99"/>
    <w:locked/>
    <w:rsid w:val="006B7A21"/>
    <w:rPr>
      <w:sz w:val="22"/>
    </w:rPr>
  </w:style>
  <w:style w:type="paragraph" w:styleId="EndnoteText">
    <w:name w:val="endnote text"/>
    <w:basedOn w:val="Normal"/>
    <w:link w:val="EndnoteTextChar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BodyTextFirstIndentChar1">
    <w:name w:val="Body Text First Indent Char1"/>
    <w:uiPriority w:val="99"/>
    <w:locked/>
    <w:rsid w:val="006B7A21"/>
    <w:rPr>
      <w:rFonts w:ascii="Arial" w:hAnsi="Arial"/>
      <w:sz w:val="28"/>
    </w:rPr>
  </w:style>
  <w:style w:type="paragraph" w:styleId="BodyTextFirstIndent">
    <w:name w:val="Body Text First Indent"/>
    <w:basedOn w:val="Normal"/>
    <w:link w:val="BodyTextFirstIndentChar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F36DF9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BodyText2Char">
    <w:name w:val="Body Text 2 Char"/>
    <w:uiPriority w:val="99"/>
    <w:locked/>
    <w:rsid w:val="006B7A21"/>
    <w:rPr>
      <w:rFonts w:ascii="Arial" w:hAnsi="Arial"/>
    </w:rPr>
  </w:style>
  <w:style w:type="paragraph" w:styleId="BodyText2">
    <w:name w:val="Body Text 2"/>
    <w:basedOn w:val="Normal"/>
    <w:link w:val="BodyText2Char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3Char">
    <w:name w:val="Body Text 3 Char"/>
    <w:uiPriority w:val="99"/>
    <w:locked/>
    <w:rsid w:val="006B7A21"/>
    <w:rPr>
      <w:sz w:val="16"/>
    </w:rPr>
  </w:style>
  <w:style w:type="paragraph" w:styleId="BodyText3">
    <w:name w:val="Body Text 3"/>
    <w:basedOn w:val="Normal"/>
    <w:link w:val="BodyText3Char1"/>
    <w:uiPriority w:val="99"/>
    <w:rsid w:val="006B7A2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locked/>
    <w:rsid w:val="006B7A21"/>
    <w:rPr>
      <w:rFonts w:ascii="Arial" w:hAnsi="Arial"/>
      <w:sz w:val="28"/>
    </w:rPr>
  </w:style>
  <w:style w:type="paragraph" w:styleId="BodyTextIndent2">
    <w:name w:val="Body Text Indent 2"/>
    <w:basedOn w:val="Normal"/>
    <w:link w:val="BodyTextIndent2Char1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D2D83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semiHidden/>
    <w:locked/>
    <w:rsid w:val="006B7A21"/>
    <w:rPr>
      <w:rFonts w:ascii="Arial" w:hAnsi="Arial"/>
      <w:sz w:val="16"/>
    </w:rPr>
  </w:style>
  <w:style w:type="paragraph" w:styleId="BodyTextIndent3">
    <w:name w:val="Body Text Indent 3"/>
    <w:basedOn w:val="Normal"/>
    <w:link w:val="BodyTextIndent3Char1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D2D83"/>
    <w:rPr>
      <w:rFonts w:cs="Times New Roman"/>
      <w:sz w:val="16"/>
      <w:szCs w:val="16"/>
    </w:rPr>
  </w:style>
  <w:style w:type="character" w:customStyle="1" w:styleId="DocumentMapChar">
    <w:name w:val="Document Map Char"/>
    <w:uiPriority w:val="99"/>
    <w:locked/>
    <w:rsid w:val="006B7A21"/>
    <w:rPr>
      <w:rFonts w:ascii="Tahoma" w:hAnsi="Tahoma"/>
      <w:sz w:val="22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D2D83"/>
    <w:rPr>
      <w:rFonts w:cs="Times New Roman"/>
      <w:sz w:val="2"/>
    </w:rPr>
  </w:style>
  <w:style w:type="character" w:customStyle="1" w:styleId="PlainTextChar">
    <w:name w:val="Plain Text Char"/>
    <w:uiPriority w:val="99"/>
    <w:locked/>
    <w:rsid w:val="006B7A21"/>
    <w:rPr>
      <w:rFonts w:ascii="Arial" w:hAnsi="Arial"/>
      <w:color w:val="000000"/>
    </w:rPr>
  </w:style>
  <w:style w:type="paragraph" w:styleId="PlainText">
    <w:name w:val="Plain Text"/>
    <w:basedOn w:val="Normal"/>
    <w:link w:val="PlainTextChar1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D2D83"/>
    <w:rPr>
      <w:rFonts w:ascii="Courier New" w:hAnsi="Courier New" w:cs="Courier New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B7A21"/>
    <w:rPr>
      <w:b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8D2D83"/>
    <w:rPr>
      <w:rFonts w:cs="Times New Roman"/>
      <w:b/>
      <w:bCs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6B7A21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6B7A21"/>
    <w:pPr>
      <w:jc w:val="both"/>
    </w:pPr>
    <w:rPr>
      <w:sz w:val="28"/>
    </w:rPr>
  </w:style>
  <w:style w:type="character" w:customStyle="1" w:styleId="ListParagraphChar">
    <w:name w:val="List Paragraph Char"/>
    <w:link w:val="ListParagraph"/>
    <w:uiPriority w:val="99"/>
    <w:locked/>
    <w:rsid w:val="006B7A21"/>
    <w:rPr>
      <w:rFonts w:ascii="Calibri" w:hAnsi="Calibri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Quote">
    <w:name w:val="Quote"/>
    <w:basedOn w:val="Normal"/>
    <w:next w:val="Normal"/>
    <w:link w:val="QuoteChar1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6B7A21"/>
    <w:rPr>
      <w:rFonts w:cs="Times New Roman"/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6B7A21"/>
    <w:rPr>
      <w:rFonts w:cs="Times New Roman"/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3">
    <w:name w:val="a3"/>
    <w:basedOn w:val="Normal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11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</w:rPr>
  </w:style>
  <w:style w:type="character" w:customStyle="1" w:styleId="a0">
    <w:name w:val="Таб_текст Знак"/>
    <w:link w:val="a1"/>
    <w:uiPriority w:val="99"/>
    <w:locked/>
    <w:rsid w:val="006B7A21"/>
    <w:rPr>
      <w:sz w:val="22"/>
    </w:rPr>
  </w:style>
  <w:style w:type="paragraph" w:customStyle="1" w:styleId="a1">
    <w:name w:val="Таб_текст"/>
    <w:basedOn w:val="NoSpacing"/>
    <w:link w:val="a0"/>
    <w:uiPriority w:val="99"/>
    <w:rsid w:val="006B7A21"/>
    <w:pPr>
      <w:jc w:val="left"/>
    </w:pPr>
    <w:rPr>
      <w:sz w:val="22"/>
    </w:rPr>
  </w:style>
  <w:style w:type="character" w:customStyle="1" w:styleId="a2">
    <w:name w:val="Таб_заг Знак"/>
    <w:link w:val="a4"/>
    <w:uiPriority w:val="99"/>
    <w:locked/>
    <w:rsid w:val="006B7A21"/>
    <w:rPr>
      <w:sz w:val="22"/>
    </w:rPr>
  </w:style>
  <w:style w:type="paragraph" w:customStyle="1" w:styleId="a4">
    <w:name w:val="Таб_заг"/>
    <w:basedOn w:val="NoSpacing"/>
    <w:link w:val="a2"/>
    <w:uiPriority w:val="99"/>
    <w:rsid w:val="006B7A21"/>
    <w:pPr>
      <w:jc w:val="center"/>
    </w:pPr>
    <w:rPr>
      <w:sz w:val="22"/>
    </w:rPr>
  </w:style>
  <w:style w:type="paragraph" w:customStyle="1" w:styleId="21">
    <w:name w:val="Цитата 21"/>
    <w:basedOn w:val="Normal"/>
    <w:next w:val="Normal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">
    <w:name w:val="Основной текст (2)_"/>
    <w:link w:val="20"/>
    <w:uiPriority w:val="99"/>
    <w:locked/>
    <w:rsid w:val="006B7A2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</w:rPr>
  </w:style>
  <w:style w:type="paragraph" w:customStyle="1" w:styleId="81">
    <w:name w:val="Заголовок 81"/>
    <w:basedOn w:val="Normal"/>
    <w:next w:val="Normal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SubtleEmphasis">
    <w:name w:val="Subtle Emphasis"/>
    <w:basedOn w:val="DefaultParagraphFont"/>
    <w:uiPriority w:val="99"/>
    <w:qFormat/>
    <w:rsid w:val="006B7A21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6B7A21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6B7A21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6B7A21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2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F36DF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6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7">
    <w:name w:val="Знак Знак Знак Знак Знак Знак"/>
    <w:basedOn w:val="Normal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8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3">
    <w:name w:val="Абзац списка1"/>
    <w:basedOn w:val="Normal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9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a">
    <w:name w:val="Прижатый влево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b">
    <w:name w:val="Цветовое выделение"/>
    <w:uiPriority w:val="99"/>
    <w:rsid w:val="00F36DF9"/>
    <w:rPr>
      <w:b/>
      <w:color w:val="26282F"/>
      <w:sz w:val="26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F36DF9"/>
    <w:rPr>
      <w:rFonts w:cs="Times New Roman"/>
      <w:vertAlign w:val="superscript"/>
    </w:rPr>
  </w:style>
  <w:style w:type="character" w:customStyle="1" w:styleId="a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d">
    <w:name w:val="Внимание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e">
    <w:name w:val="Внимание: криминал!!"/>
    <w:basedOn w:val="ad"/>
    <w:next w:val="Normal"/>
    <w:uiPriority w:val="99"/>
    <w:rsid w:val="00F36DF9"/>
  </w:style>
  <w:style w:type="paragraph" w:customStyle="1" w:styleId="af">
    <w:name w:val="Внимание: недобросовестность!"/>
    <w:basedOn w:val="ad"/>
    <w:next w:val="Normal"/>
    <w:uiPriority w:val="99"/>
    <w:rsid w:val="00F36DF9"/>
  </w:style>
  <w:style w:type="character" w:customStyle="1" w:styleId="a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2">
    <w:name w:val="Основное меню (преемственно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3">
    <w:name w:val="Заголовок"/>
    <w:basedOn w:val="af2"/>
    <w:next w:val="Normal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5">
    <w:name w:val="Заголовок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6">
    <w:name w:val="Заголовок приложени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7">
    <w:name w:val="Заголовок распахивающейся части диалог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9">
    <w:name w:val="Заголовок статьи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b">
    <w:name w:val="Заголовок ЭР (ле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c">
    <w:name w:val="Заголовок ЭР (правое окно)"/>
    <w:basedOn w:val="afb"/>
    <w:next w:val="Normal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d">
    <w:name w:val="Интерактивный заголовок"/>
    <w:basedOn w:val="af3"/>
    <w:next w:val="Normal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e">
    <w:name w:val="Текст информации об изменениях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">
    <w:name w:val="Информация об изменениях"/>
    <w:basedOn w:val="afe"/>
    <w:next w:val="Normal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0">
    <w:name w:val="Текст (справка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Normal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Normal"/>
    <w:uiPriority w:val="99"/>
    <w:rsid w:val="00F36DF9"/>
  </w:style>
  <w:style w:type="paragraph" w:customStyle="1" w:styleId="aff3">
    <w:name w:val="Текст (ле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5">
    <w:name w:val="Текст (прав. подпись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Normal"/>
    <w:uiPriority w:val="99"/>
    <w:rsid w:val="00F36DF9"/>
    <w:pPr>
      <w:jc w:val="both"/>
    </w:pPr>
    <w:rPr>
      <w:sz w:val="16"/>
      <w:szCs w:val="16"/>
    </w:rPr>
  </w:style>
  <w:style w:type="paragraph" w:customStyle="1" w:styleId="aff7">
    <w:name w:val="Комментарий пользователя"/>
    <w:basedOn w:val="aff1"/>
    <w:next w:val="Normal"/>
    <w:uiPriority w:val="99"/>
    <w:rsid w:val="00F36DF9"/>
  </w:style>
  <w:style w:type="paragraph" w:customStyle="1" w:styleId="aff8">
    <w:name w:val="Куда обратиться?"/>
    <w:basedOn w:val="ad"/>
    <w:next w:val="Normal"/>
    <w:uiPriority w:val="99"/>
    <w:rsid w:val="00F36DF9"/>
  </w:style>
  <w:style w:type="paragraph" w:customStyle="1" w:styleId="aff9">
    <w:name w:val="Моноширинны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c">
    <w:name w:val="Необходимые документы"/>
    <w:basedOn w:val="ad"/>
    <w:next w:val="Normal"/>
    <w:uiPriority w:val="99"/>
    <w:rsid w:val="00F36DF9"/>
  </w:style>
  <w:style w:type="paragraph" w:customStyle="1" w:styleId="affd">
    <w:name w:val="Объек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e">
    <w:name w:val="Таблицы (моноширинный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">
    <w:name w:val="Оглавление"/>
    <w:basedOn w:val="affe"/>
    <w:next w:val="Normal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0">
    <w:name w:val="Опечатки"/>
    <w:uiPriority w:val="99"/>
    <w:rsid w:val="00F36DF9"/>
    <w:rPr>
      <w:color w:val="FF0000"/>
      <w:sz w:val="26"/>
    </w:rPr>
  </w:style>
  <w:style w:type="paragraph" w:customStyle="1" w:styleId="afff1">
    <w:name w:val="Переменная часть"/>
    <w:basedOn w:val="af2"/>
    <w:next w:val="Normal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2">
    <w:name w:val="Подвал для информации об изменениях"/>
    <w:basedOn w:val="Heading1"/>
    <w:next w:val="Normal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3">
    <w:name w:val="Подзаголовок для информации об изменениях"/>
    <w:basedOn w:val="afe"/>
    <w:next w:val="Normal"/>
    <w:uiPriority w:val="99"/>
    <w:rsid w:val="00F36DF9"/>
    <w:rPr>
      <w:b/>
      <w:bCs/>
      <w:sz w:val="24"/>
      <w:szCs w:val="24"/>
    </w:rPr>
  </w:style>
  <w:style w:type="paragraph" w:customStyle="1" w:styleId="afff4">
    <w:name w:val="Подчёркнуный текст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2"/>
    <w:next w:val="Normal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6">
    <w:name w:val="Пример."/>
    <w:basedOn w:val="ad"/>
    <w:next w:val="Normal"/>
    <w:uiPriority w:val="99"/>
    <w:rsid w:val="00F36DF9"/>
  </w:style>
  <w:style w:type="paragraph" w:customStyle="1" w:styleId="afff7">
    <w:name w:val="Примечание."/>
    <w:basedOn w:val="ad"/>
    <w:next w:val="Normal"/>
    <w:uiPriority w:val="99"/>
    <w:rsid w:val="00F36DF9"/>
  </w:style>
  <w:style w:type="character" w:customStyle="1" w:styleId="afff8">
    <w:name w:val="Продолжение ссылки"/>
    <w:uiPriority w:val="99"/>
    <w:rsid w:val="00F36DF9"/>
  </w:style>
  <w:style w:type="paragraph" w:customStyle="1" w:styleId="afff9">
    <w:name w:val="Словарная статья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d">
    <w:name w:val="Ссылка на официальную публикацию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5"/>
    <w:next w:val="Normal"/>
    <w:uiPriority w:val="99"/>
    <w:rsid w:val="00F36DF9"/>
    <w:pPr>
      <w:ind w:firstLine="500"/>
    </w:pPr>
  </w:style>
  <w:style w:type="paragraph" w:customStyle="1" w:styleId="affff">
    <w:name w:val="Текст ЭР (см. также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0">
    <w:name w:val="Технический комментарий"/>
    <w:basedOn w:val="Normal"/>
    <w:next w:val="Normal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2">
    <w:name w:val="Формула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3">
    <w:name w:val="Центрированный (таблица)"/>
    <w:basedOn w:val="a5"/>
    <w:next w:val="Normal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4">
    <w:name w:val="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Normal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5">
    <w:name w:val="Знак Знак Знак Знак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EndnoteReference">
    <w:name w:val="endnote reference"/>
    <w:basedOn w:val="DefaultParagraphFont"/>
    <w:uiPriority w:val="99"/>
    <w:rsid w:val="00F36DF9"/>
    <w:rPr>
      <w:rFonts w:cs="Times New Roman"/>
      <w:vertAlign w:val="superscript"/>
    </w:rPr>
  </w:style>
  <w:style w:type="paragraph" w:customStyle="1" w:styleId="23">
    <w:name w:val="Знак Знак Знак Знак2"/>
    <w:basedOn w:val="Normal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ListBullet">
    <w:name w:val="List Bullet"/>
    <w:basedOn w:val="BodyTextFirstIndent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5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6">
    <w:name w:val="Знак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4">
    <w:name w:val="Абзац списка2"/>
    <w:basedOn w:val="Normal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7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FollowedHyperlink">
    <w:name w:val="FollowedHyperlink"/>
    <w:basedOn w:val="DefaultParagraphFont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5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6C7AE1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150</TotalTime>
  <Pages>9</Pages>
  <Words>1732</Words>
  <Characters>9877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cp:keywords/>
  <dc:description/>
  <cp:lastModifiedBy>USER</cp:lastModifiedBy>
  <cp:revision>90</cp:revision>
  <cp:lastPrinted>2018-11-06T08:01:00Z</cp:lastPrinted>
  <dcterms:created xsi:type="dcterms:W3CDTF">2018-11-20T19:05:00Z</dcterms:created>
  <dcterms:modified xsi:type="dcterms:W3CDTF">2019-02-07T11:05:00Z</dcterms:modified>
</cp:coreProperties>
</file>