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07"/>
        <w:gridCol w:w="2263"/>
      </w:tblGrid>
      <w:tr w:rsidR="004F70E9" w:rsidRPr="00BC0912" w:rsidTr="00BC0912">
        <w:trPr>
          <w:trHeight w:val="2225"/>
        </w:trPr>
        <w:tc>
          <w:tcPr>
            <w:tcW w:w="9970" w:type="dxa"/>
            <w:gridSpan w:val="2"/>
          </w:tcPr>
          <w:p w:rsidR="004F70E9" w:rsidRPr="00BC0912" w:rsidRDefault="004F70E9" w:rsidP="00903C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C09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РОССИЙСКАЯ ФЕДЕРАЦИЯ             </w:t>
            </w:r>
          </w:p>
          <w:p w:rsidR="004F70E9" w:rsidRPr="00BC0912" w:rsidRDefault="004F70E9" w:rsidP="00903C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9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РОСТОВСКАЯ ОБЛАСТЬ       </w:t>
            </w:r>
          </w:p>
          <w:p w:rsidR="004F70E9" w:rsidRPr="00BC0912" w:rsidRDefault="004F70E9" w:rsidP="00903C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9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МОРОЗОВСКИЙ РАЙОН  </w:t>
            </w:r>
          </w:p>
          <w:p w:rsidR="004F70E9" w:rsidRPr="00BC0912" w:rsidRDefault="004F70E9" w:rsidP="00903C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9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КОСТИНО-БЫСТРЯНСКОГО</w:t>
            </w:r>
            <w:r w:rsidRPr="00BC09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F70E9" w:rsidRPr="00BC0912" w:rsidRDefault="004F70E9" w:rsidP="00903C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912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4F70E9" w:rsidRPr="00BC0912" w:rsidRDefault="004F70E9" w:rsidP="00903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F70E9" w:rsidRPr="00BC0912" w:rsidRDefault="004F70E9" w:rsidP="00903C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912"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ПОСТАНОВЛЕНИЕ</w:t>
            </w:r>
          </w:p>
          <w:p w:rsidR="004F70E9" w:rsidRPr="00BC0912" w:rsidRDefault="004F70E9" w:rsidP="00903C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F70E9" w:rsidRPr="00BC0912" w:rsidTr="00BC0912">
        <w:tc>
          <w:tcPr>
            <w:tcW w:w="7707" w:type="dxa"/>
          </w:tcPr>
          <w:p w:rsidR="004F70E9" w:rsidRPr="00BC0912" w:rsidRDefault="004F70E9" w:rsidP="00903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14</w:t>
            </w:r>
            <w:r w:rsidRPr="00BC09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декабря  2020 года</w:t>
            </w:r>
          </w:p>
        </w:tc>
        <w:tc>
          <w:tcPr>
            <w:tcW w:w="2263" w:type="dxa"/>
          </w:tcPr>
          <w:p w:rsidR="004F70E9" w:rsidRPr="00BC0912" w:rsidRDefault="004F70E9" w:rsidP="00903C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  57</w:t>
            </w:r>
            <w:r w:rsidRPr="00BC09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</w:t>
            </w:r>
          </w:p>
        </w:tc>
      </w:tr>
    </w:tbl>
    <w:p w:rsidR="004F70E9" w:rsidRPr="00BC0912" w:rsidRDefault="004F70E9" w:rsidP="00903C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008" w:type="dxa"/>
        <w:tblLayout w:type="fixed"/>
        <w:tblLook w:val="0000"/>
      </w:tblPr>
      <w:tblGrid>
        <w:gridCol w:w="5495"/>
        <w:gridCol w:w="4513"/>
      </w:tblGrid>
      <w:tr w:rsidR="004F70E9" w:rsidRPr="00BC0912" w:rsidTr="00BC0912">
        <w:tc>
          <w:tcPr>
            <w:tcW w:w="5495" w:type="dxa"/>
          </w:tcPr>
          <w:p w:rsidR="004F70E9" w:rsidRPr="00BC0912" w:rsidRDefault="004F70E9" w:rsidP="00903C83">
            <w:pPr>
              <w:shd w:val="clear" w:color="auto" w:fill="F8FAFB"/>
              <w:spacing w:after="0" w:line="240" w:lineRule="auto"/>
              <w:jc w:val="both"/>
              <w:rPr>
                <w:rFonts w:ascii="Times New Roman" w:hAnsi="Times New Roman"/>
                <w:color w:val="292D24"/>
                <w:sz w:val="28"/>
                <w:szCs w:val="28"/>
                <w:lang w:eastAsia="ru-RU"/>
              </w:rPr>
            </w:pPr>
            <w:r w:rsidRPr="00BC0912">
              <w:rPr>
                <w:rFonts w:ascii="Times New Roman" w:hAnsi="Times New Roman"/>
                <w:bCs/>
                <w:color w:val="292D24"/>
                <w:sz w:val="28"/>
                <w:szCs w:val="28"/>
                <w:lang w:eastAsia="ru-RU"/>
              </w:rPr>
              <w:t>Об утверждении Порядка определения объема </w:t>
            </w:r>
            <w:r>
              <w:rPr>
                <w:rFonts w:ascii="Times New Roman" w:hAnsi="Times New Roman"/>
                <w:bCs/>
                <w:color w:val="292D24"/>
                <w:sz w:val="28"/>
                <w:szCs w:val="28"/>
                <w:lang w:eastAsia="ru-RU"/>
              </w:rPr>
              <w:t xml:space="preserve"> и </w:t>
            </w:r>
            <w:r w:rsidRPr="00BC0912">
              <w:rPr>
                <w:rFonts w:ascii="Times New Roman" w:hAnsi="Times New Roman"/>
                <w:bCs/>
                <w:color w:val="292D24"/>
                <w:sz w:val="28"/>
                <w:szCs w:val="28"/>
                <w:lang w:eastAsia="ru-RU"/>
              </w:rPr>
              <w:t>условий предоставления муниципальным бюджетным и автономным учреждениям субсидий на иные цели</w:t>
            </w:r>
          </w:p>
          <w:p w:rsidR="004F70E9" w:rsidRPr="00BC0912" w:rsidRDefault="004F70E9" w:rsidP="00903C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13" w:type="dxa"/>
          </w:tcPr>
          <w:p w:rsidR="004F70E9" w:rsidRPr="00BC0912" w:rsidRDefault="004F70E9" w:rsidP="00903C83">
            <w:pPr>
              <w:spacing w:after="0" w:line="240" w:lineRule="auto"/>
              <w:ind w:left="1310" w:hanging="131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F70E9" w:rsidRDefault="004F70E9" w:rsidP="00E56FE5">
      <w:pPr>
        <w:shd w:val="clear" w:color="auto" w:fill="F8FAFB"/>
        <w:spacing w:after="0" w:line="240" w:lineRule="auto"/>
        <w:rPr>
          <w:rFonts w:ascii="Times New Roman" w:hAnsi="Times New Roman"/>
          <w:color w:val="292D24"/>
          <w:sz w:val="28"/>
          <w:szCs w:val="28"/>
          <w:lang w:eastAsia="ru-RU"/>
        </w:rPr>
      </w:pPr>
    </w:p>
    <w:p w:rsidR="004F70E9" w:rsidRPr="00BC0912" w:rsidRDefault="004F70E9" w:rsidP="00E56FE5">
      <w:pPr>
        <w:shd w:val="clear" w:color="auto" w:fill="F8FAFB"/>
        <w:spacing w:after="0" w:line="240" w:lineRule="auto"/>
        <w:rPr>
          <w:rFonts w:ascii="Times New Roman" w:hAnsi="Times New Roman"/>
          <w:color w:val="292D24"/>
          <w:sz w:val="28"/>
          <w:szCs w:val="28"/>
          <w:lang w:eastAsia="ru-RU"/>
        </w:rPr>
      </w:pPr>
    </w:p>
    <w:p w:rsidR="004F70E9" w:rsidRPr="00BC0912" w:rsidRDefault="004F70E9" w:rsidP="00903C83">
      <w:pPr>
        <w:shd w:val="clear" w:color="auto" w:fill="F8FAFB"/>
        <w:spacing w:after="0" w:line="240" w:lineRule="auto"/>
        <w:ind w:firstLine="800"/>
        <w:jc w:val="both"/>
        <w:rPr>
          <w:rFonts w:ascii="Times New Roman" w:hAnsi="Times New Roman"/>
          <w:color w:val="292D24"/>
          <w:sz w:val="28"/>
          <w:szCs w:val="28"/>
          <w:lang w:eastAsia="ru-RU"/>
        </w:rPr>
      </w:pPr>
      <w:r w:rsidRPr="00BC0912">
        <w:rPr>
          <w:rFonts w:ascii="Times New Roman" w:hAnsi="Times New Roman"/>
          <w:color w:val="292D24"/>
          <w:sz w:val="28"/>
          <w:szCs w:val="28"/>
          <w:lang w:eastAsia="ru-RU"/>
        </w:rPr>
        <w:t>В соответствии с абзацем вторым пункта 1 </w:t>
      </w:r>
      <w:hyperlink r:id="rId5" w:history="1">
        <w:r w:rsidRPr="00BC0912">
          <w:rPr>
            <w:rFonts w:ascii="Times New Roman" w:hAnsi="Times New Roman"/>
            <w:sz w:val="28"/>
            <w:szCs w:val="28"/>
            <w:lang w:eastAsia="ru-RU"/>
          </w:rPr>
          <w:t>статьи 78.1</w:t>
        </w:r>
      </w:hyperlink>
      <w:r w:rsidRPr="00BC0912">
        <w:rPr>
          <w:rFonts w:ascii="Times New Roman" w:hAnsi="Times New Roman"/>
          <w:color w:val="292D24"/>
          <w:sz w:val="28"/>
          <w:szCs w:val="28"/>
          <w:lang w:eastAsia="ru-RU"/>
        </w:rPr>
        <w:t xml:space="preserve"> Бюджетного кодекса Российской Федерации,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Администрация </w:t>
      </w:r>
      <w:r>
        <w:rPr>
          <w:rFonts w:ascii="Times New Roman" w:hAnsi="Times New Roman"/>
          <w:color w:val="292D24"/>
          <w:sz w:val="28"/>
          <w:szCs w:val="28"/>
          <w:lang w:eastAsia="ru-RU"/>
        </w:rPr>
        <w:t>Костино-Быстрянского</w:t>
      </w:r>
      <w:r w:rsidRPr="00BC0912">
        <w:rPr>
          <w:rFonts w:ascii="Times New Roman" w:hAnsi="Times New Roman"/>
          <w:color w:val="292D24"/>
          <w:sz w:val="28"/>
          <w:szCs w:val="28"/>
          <w:lang w:eastAsia="ru-RU"/>
        </w:rPr>
        <w:t xml:space="preserve"> сельского поселения постановляет:</w:t>
      </w:r>
    </w:p>
    <w:p w:rsidR="004F70E9" w:rsidRDefault="004F70E9" w:rsidP="00903C83">
      <w:pPr>
        <w:shd w:val="clear" w:color="auto" w:fill="F8FAFB"/>
        <w:spacing w:after="0" w:line="240" w:lineRule="auto"/>
        <w:ind w:firstLine="800"/>
        <w:rPr>
          <w:rFonts w:ascii="Times New Roman" w:hAnsi="Times New Roman"/>
          <w:color w:val="292D24"/>
          <w:sz w:val="28"/>
          <w:szCs w:val="28"/>
          <w:lang w:eastAsia="ru-RU"/>
        </w:rPr>
      </w:pPr>
    </w:p>
    <w:p w:rsidR="004F70E9" w:rsidRPr="00BC0912" w:rsidRDefault="004F70E9" w:rsidP="00BC0912">
      <w:pPr>
        <w:shd w:val="clear" w:color="auto" w:fill="F8FAFB"/>
        <w:spacing w:after="0" w:line="240" w:lineRule="auto"/>
        <w:ind w:firstLine="800"/>
        <w:jc w:val="both"/>
        <w:rPr>
          <w:rFonts w:ascii="Times New Roman" w:hAnsi="Times New Roman"/>
          <w:color w:val="292D24"/>
          <w:sz w:val="28"/>
          <w:szCs w:val="28"/>
          <w:lang w:eastAsia="ru-RU"/>
        </w:rPr>
      </w:pPr>
      <w:r w:rsidRPr="00BC0912">
        <w:rPr>
          <w:rFonts w:ascii="Times New Roman" w:hAnsi="Times New Roman"/>
          <w:color w:val="292D24"/>
          <w:sz w:val="28"/>
          <w:szCs w:val="28"/>
          <w:lang w:eastAsia="ru-RU"/>
        </w:rPr>
        <w:t>1. Утвердить </w:t>
      </w:r>
      <w:hyperlink r:id="rId6" w:anchor="Par31" w:history="1">
        <w:r w:rsidRPr="00BC0912">
          <w:rPr>
            <w:rFonts w:ascii="Times New Roman" w:hAnsi="Times New Roman"/>
            <w:sz w:val="28"/>
            <w:szCs w:val="28"/>
            <w:lang w:eastAsia="ru-RU"/>
          </w:rPr>
          <w:t>Порядок</w:t>
        </w:r>
      </w:hyperlink>
      <w:r w:rsidRPr="00BC0912">
        <w:rPr>
          <w:rFonts w:ascii="Times New Roman" w:hAnsi="Times New Roman"/>
          <w:color w:val="292D24"/>
          <w:sz w:val="28"/>
          <w:szCs w:val="28"/>
          <w:lang w:eastAsia="ru-RU"/>
        </w:rPr>
        <w:t> определения объема и условий предоставления муниципальным бюджетным и автономным учреждениям субсидий на иные цели (приложение).</w:t>
      </w:r>
    </w:p>
    <w:p w:rsidR="004F70E9" w:rsidRPr="00BC0912" w:rsidRDefault="004F70E9" w:rsidP="00BC0912">
      <w:pPr>
        <w:pStyle w:val="a"/>
        <w:widowControl/>
        <w:numPr>
          <w:ilvl w:val="0"/>
          <w:numId w:val="14"/>
        </w:numPr>
        <w:tabs>
          <w:tab w:val="clear" w:pos="1160"/>
          <w:tab w:val="num" w:pos="0"/>
        </w:tabs>
        <w:suppressAutoHyphens w:val="0"/>
        <w:autoSpaceDE w:val="0"/>
        <w:autoSpaceDN w:val="0"/>
        <w:adjustRightInd w:val="0"/>
        <w:spacing w:after="0"/>
        <w:ind w:left="0" w:firstLine="800"/>
        <w:contextualSpacing/>
        <w:jc w:val="both"/>
        <w:rPr>
          <w:rFonts w:ascii="Times New Roman" w:hAnsi="Times New Roman"/>
          <w:sz w:val="28"/>
          <w:szCs w:val="28"/>
        </w:rPr>
      </w:pPr>
      <w:r w:rsidRPr="00BC0912">
        <w:rPr>
          <w:rFonts w:ascii="Times New Roman" w:hAnsi="Times New Roman"/>
          <w:sz w:val="28"/>
          <w:szCs w:val="28"/>
        </w:rPr>
        <w:t xml:space="preserve">Постановление вступает в силу с момента подписания и подлежит размещению на официальном сайте Администрации </w:t>
      </w:r>
      <w:r>
        <w:rPr>
          <w:rFonts w:ascii="Times New Roman" w:hAnsi="Times New Roman"/>
          <w:kern w:val="0"/>
          <w:sz w:val="28"/>
          <w:szCs w:val="28"/>
          <w:lang w:eastAsia="ru-RU" w:bidi="ar-SA"/>
        </w:rPr>
        <w:t>Костино-Быстрянского</w:t>
      </w:r>
      <w:r w:rsidRPr="00BC0912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4F70E9" w:rsidRPr="00BC0912" w:rsidRDefault="004F70E9" w:rsidP="00BC0912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0912">
        <w:rPr>
          <w:rFonts w:ascii="Times New Roman" w:hAnsi="Times New Roman"/>
          <w:color w:val="000000"/>
          <w:spacing w:val="7"/>
          <w:sz w:val="28"/>
          <w:szCs w:val="28"/>
        </w:rPr>
        <w:t xml:space="preserve"> 3. Контроль за выполнением настоящего постановления оставляю за                               </w:t>
      </w:r>
      <w:r w:rsidRPr="00BC0912">
        <w:rPr>
          <w:rFonts w:ascii="Times New Roman" w:hAnsi="Times New Roman"/>
          <w:color w:val="000000"/>
          <w:sz w:val="28"/>
          <w:szCs w:val="28"/>
        </w:rPr>
        <w:t>собой.</w:t>
      </w:r>
    </w:p>
    <w:p w:rsidR="004F70E9" w:rsidRPr="00BC0912" w:rsidRDefault="004F70E9" w:rsidP="00E56FE5">
      <w:pPr>
        <w:shd w:val="clear" w:color="auto" w:fill="F8FAFB"/>
        <w:spacing w:before="195" w:after="195" w:line="240" w:lineRule="auto"/>
        <w:rPr>
          <w:rFonts w:ascii="Times New Roman" w:hAnsi="Times New Roman"/>
          <w:color w:val="292D24"/>
          <w:sz w:val="28"/>
          <w:szCs w:val="28"/>
          <w:lang w:eastAsia="ru-RU"/>
        </w:rPr>
      </w:pPr>
    </w:p>
    <w:p w:rsidR="004F70E9" w:rsidRPr="00BC0912" w:rsidRDefault="004F70E9" w:rsidP="00E56FE5">
      <w:pPr>
        <w:shd w:val="clear" w:color="auto" w:fill="F8FAFB"/>
        <w:spacing w:before="195" w:after="195" w:line="240" w:lineRule="auto"/>
        <w:rPr>
          <w:rFonts w:ascii="Times New Roman" w:hAnsi="Times New Roman"/>
          <w:color w:val="292D24"/>
          <w:sz w:val="28"/>
          <w:szCs w:val="28"/>
          <w:lang w:eastAsia="ru-RU"/>
        </w:rPr>
      </w:pPr>
    </w:p>
    <w:p w:rsidR="004F70E9" w:rsidRPr="00BC0912" w:rsidRDefault="004F70E9" w:rsidP="00E56FE5">
      <w:pPr>
        <w:shd w:val="clear" w:color="auto" w:fill="F8FAFB"/>
        <w:spacing w:before="195" w:after="195" w:line="240" w:lineRule="auto"/>
        <w:rPr>
          <w:rFonts w:ascii="Times New Roman" w:hAnsi="Times New Roman"/>
          <w:color w:val="292D24"/>
          <w:sz w:val="28"/>
          <w:szCs w:val="28"/>
          <w:lang w:eastAsia="ru-RU"/>
        </w:rPr>
      </w:pPr>
      <w:r w:rsidRPr="00BC0912">
        <w:rPr>
          <w:rFonts w:ascii="Times New Roman" w:hAnsi="Times New Roman"/>
          <w:color w:val="292D24"/>
          <w:sz w:val="28"/>
          <w:szCs w:val="28"/>
          <w:lang w:eastAsia="ru-RU"/>
        </w:rPr>
        <w:t xml:space="preserve">Глава Администрации </w:t>
      </w:r>
    </w:p>
    <w:p w:rsidR="004F70E9" w:rsidRPr="00BC0912" w:rsidRDefault="004F70E9" w:rsidP="00E56FE5">
      <w:pPr>
        <w:shd w:val="clear" w:color="auto" w:fill="F8FAFB"/>
        <w:spacing w:before="195" w:after="195" w:line="240" w:lineRule="auto"/>
        <w:rPr>
          <w:rFonts w:ascii="Times New Roman" w:hAnsi="Times New Roman"/>
          <w:color w:val="292D24"/>
          <w:sz w:val="28"/>
          <w:szCs w:val="28"/>
          <w:lang w:eastAsia="ru-RU"/>
        </w:rPr>
      </w:pPr>
      <w:r>
        <w:rPr>
          <w:rFonts w:ascii="Times New Roman" w:hAnsi="Times New Roman"/>
          <w:color w:val="292D24"/>
          <w:sz w:val="28"/>
          <w:szCs w:val="28"/>
          <w:lang w:eastAsia="ru-RU"/>
        </w:rPr>
        <w:t>Костино-Быстрянского сельского поселения</w:t>
      </w:r>
      <w:r w:rsidRPr="00BC0912">
        <w:rPr>
          <w:rFonts w:ascii="Times New Roman" w:hAnsi="Times New Roman"/>
          <w:color w:val="292D24"/>
          <w:sz w:val="28"/>
          <w:szCs w:val="28"/>
          <w:lang w:eastAsia="ru-RU"/>
        </w:rPr>
        <w:t xml:space="preserve">                </w:t>
      </w:r>
      <w:r>
        <w:rPr>
          <w:rFonts w:ascii="Times New Roman" w:hAnsi="Times New Roman"/>
          <w:color w:val="292D24"/>
          <w:sz w:val="28"/>
          <w:szCs w:val="28"/>
          <w:lang w:eastAsia="ru-RU"/>
        </w:rPr>
        <w:t xml:space="preserve">               С.Н. Хлебников</w:t>
      </w:r>
      <w:r w:rsidRPr="00BC0912">
        <w:rPr>
          <w:rFonts w:ascii="Times New Roman" w:hAnsi="Times New Roman"/>
          <w:color w:val="292D24"/>
          <w:sz w:val="28"/>
          <w:szCs w:val="28"/>
          <w:lang w:eastAsia="ru-RU"/>
        </w:rPr>
        <w:t>       </w:t>
      </w:r>
    </w:p>
    <w:p w:rsidR="004F70E9" w:rsidRPr="00BC0912" w:rsidRDefault="004F70E9" w:rsidP="00E56FE5">
      <w:pPr>
        <w:shd w:val="clear" w:color="auto" w:fill="F8FAFB"/>
        <w:spacing w:before="195" w:after="195" w:line="240" w:lineRule="auto"/>
        <w:rPr>
          <w:rFonts w:ascii="Times New Roman" w:hAnsi="Times New Roman"/>
          <w:color w:val="292D24"/>
          <w:sz w:val="28"/>
          <w:szCs w:val="28"/>
          <w:lang w:eastAsia="ru-RU"/>
        </w:rPr>
      </w:pPr>
    </w:p>
    <w:p w:rsidR="004F70E9" w:rsidRPr="00BC0912" w:rsidRDefault="004F70E9" w:rsidP="00E56FE5">
      <w:pPr>
        <w:shd w:val="clear" w:color="auto" w:fill="F8FAFB"/>
        <w:spacing w:before="195" w:after="195" w:line="240" w:lineRule="auto"/>
        <w:rPr>
          <w:rFonts w:ascii="Times New Roman" w:hAnsi="Times New Roman"/>
          <w:color w:val="292D24"/>
          <w:sz w:val="28"/>
          <w:szCs w:val="28"/>
          <w:lang w:eastAsia="ru-RU"/>
        </w:rPr>
      </w:pPr>
    </w:p>
    <w:p w:rsidR="004F70E9" w:rsidRPr="0074661A" w:rsidRDefault="004F70E9" w:rsidP="0074661A">
      <w:pPr>
        <w:jc w:val="right"/>
        <w:rPr>
          <w:rFonts w:ascii="Times New Roman" w:hAnsi="Times New Roman"/>
          <w:sz w:val="24"/>
          <w:szCs w:val="24"/>
        </w:rPr>
      </w:pPr>
      <w:r w:rsidRPr="0074661A">
        <w:rPr>
          <w:rFonts w:ascii="Times New Roman" w:hAnsi="Times New Roman"/>
          <w:sz w:val="24"/>
          <w:szCs w:val="24"/>
        </w:rPr>
        <w:t xml:space="preserve">Приложение </w:t>
      </w:r>
    </w:p>
    <w:p w:rsidR="004F70E9" w:rsidRPr="0074661A" w:rsidRDefault="004F70E9" w:rsidP="0074661A">
      <w:pPr>
        <w:jc w:val="right"/>
        <w:rPr>
          <w:rFonts w:ascii="Times New Roman" w:hAnsi="Times New Roman"/>
          <w:sz w:val="24"/>
          <w:szCs w:val="24"/>
        </w:rPr>
      </w:pPr>
      <w:r w:rsidRPr="0074661A">
        <w:rPr>
          <w:rFonts w:ascii="Times New Roman" w:hAnsi="Times New Roman"/>
          <w:sz w:val="24"/>
          <w:szCs w:val="24"/>
        </w:rPr>
        <w:t xml:space="preserve">к постановлению №57 от 14.12.2020 </w:t>
      </w:r>
    </w:p>
    <w:p w:rsidR="004F70E9" w:rsidRPr="00BC0912" w:rsidRDefault="004F70E9" w:rsidP="00BC0912">
      <w:pPr>
        <w:shd w:val="clear" w:color="auto" w:fill="F8FAFB"/>
        <w:spacing w:after="0" w:line="240" w:lineRule="auto"/>
        <w:jc w:val="center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BC0912">
        <w:rPr>
          <w:rFonts w:ascii="Times New Roman" w:hAnsi="Times New Roman"/>
          <w:bCs/>
          <w:color w:val="292D24"/>
          <w:sz w:val="24"/>
          <w:szCs w:val="24"/>
          <w:lang w:eastAsia="ru-RU"/>
        </w:rPr>
        <w:t>Порядок</w:t>
      </w:r>
    </w:p>
    <w:p w:rsidR="004F70E9" w:rsidRDefault="004F70E9" w:rsidP="00BC0912">
      <w:pPr>
        <w:shd w:val="clear" w:color="auto" w:fill="F8FAFB"/>
        <w:spacing w:after="0" w:line="240" w:lineRule="auto"/>
        <w:jc w:val="center"/>
        <w:rPr>
          <w:rFonts w:ascii="Times New Roman" w:hAnsi="Times New Roman"/>
          <w:bCs/>
          <w:color w:val="292D24"/>
          <w:sz w:val="24"/>
          <w:szCs w:val="24"/>
          <w:lang w:eastAsia="ru-RU"/>
        </w:rPr>
      </w:pPr>
      <w:r w:rsidRPr="00BC0912">
        <w:rPr>
          <w:rFonts w:ascii="Times New Roman" w:hAnsi="Times New Roman"/>
          <w:bCs/>
          <w:color w:val="292D24"/>
          <w:sz w:val="24"/>
          <w:szCs w:val="24"/>
          <w:lang w:eastAsia="ru-RU"/>
        </w:rPr>
        <w:t xml:space="preserve">определения объема и условий предоставления </w:t>
      </w:r>
    </w:p>
    <w:p w:rsidR="004F70E9" w:rsidRPr="00BC0912" w:rsidRDefault="004F70E9" w:rsidP="00BC0912">
      <w:pPr>
        <w:shd w:val="clear" w:color="auto" w:fill="F8FAFB"/>
        <w:spacing w:after="0" w:line="240" w:lineRule="auto"/>
        <w:jc w:val="center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BC0912">
        <w:rPr>
          <w:rFonts w:ascii="Times New Roman" w:hAnsi="Times New Roman"/>
          <w:bCs/>
          <w:color w:val="292D24"/>
          <w:sz w:val="24"/>
          <w:szCs w:val="24"/>
          <w:lang w:eastAsia="ru-RU"/>
        </w:rPr>
        <w:t>муниципальным бюджетным и автономным учреждениям субсидий на иные цели</w:t>
      </w:r>
    </w:p>
    <w:p w:rsidR="004F70E9" w:rsidRPr="00633D98" w:rsidRDefault="004F70E9" w:rsidP="00962E10">
      <w:pPr>
        <w:shd w:val="clear" w:color="auto" w:fill="F8FAFB"/>
        <w:spacing w:before="195" w:after="195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292D24"/>
          <w:sz w:val="24"/>
          <w:szCs w:val="24"/>
          <w:lang w:eastAsia="ru-RU"/>
        </w:rPr>
        <w:t xml:space="preserve">1. </w:t>
      </w:r>
      <w:r w:rsidRPr="00BC0912">
        <w:rPr>
          <w:rFonts w:ascii="Times New Roman" w:hAnsi="Times New Roman"/>
          <w:bCs/>
          <w:sz w:val="24"/>
          <w:szCs w:val="24"/>
          <w:lang w:eastAsia="ru-RU"/>
        </w:rPr>
        <w:t>Общие положения</w:t>
      </w:r>
    </w:p>
    <w:p w:rsidR="004F70E9" w:rsidRPr="00903C83" w:rsidRDefault="004F70E9" w:rsidP="00402BDA">
      <w:pPr>
        <w:shd w:val="clear" w:color="auto" w:fill="F8FAFB"/>
        <w:spacing w:after="0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 xml:space="preserve">1.1. Порядок предоставления муниципальным бюджетным и автономным учреждениям субсидий на иные цели (далее - Порядок) определяет правила определения объема и условия предоставления муниципальным бюджетным и автономным учреждениям, подведомственным Администрации </w:t>
      </w:r>
      <w:r>
        <w:rPr>
          <w:rFonts w:ascii="Times New Roman" w:hAnsi="Times New Roman"/>
          <w:color w:val="292D24"/>
          <w:sz w:val="24"/>
          <w:szCs w:val="24"/>
          <w:lang w:eastAsia="ru-RU"/>
        </w:rPr>
        <w:t>Костино-Быстрянского</w:t>
      </w: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292D24"/>
          <w:sz w:val="24"/>
          <w:szCs w:val="24"/>
          <w:lang w:eastAsia="ru-RU"/>
        </w:rPr>
        <w:t xml:space="preserve">сельского поселения </w:t>
      </w: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(далее - учреждения)</w:t>
      </w:r>
      <w:r>
        <w:rPr>
          <w:rFonts w:ascii="Times New Roman" w:hAnsi="Times New Roman"/>
          <w:color w:val="292D24"/>
          <w:sz w:val="24"/>
          <w:szCs w:val="24"/>
          <w:lang w:eastAsia="ru-RU"/>
        </w:rPr>
        <w:t>,</w:t>
      </w: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 xml:space="preserve"> субсидии из бюджета </w:t>
      </w:r>
      <w:r>
        <w:rPr>
          <w:rFonts w:ascii="Times New Roman" w:hAnsi="Times New Roman"/>
          <w:color w:val="292D24"/>
          <w:sz w:val="24"/>
          <w:szCs w:val="24"/>
          <w:lang w:eastAsia="ru-RU"/>
        </w:rPr>
        <w:t>Костино-Быстрянского</w:t>
      </w: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292D24"/>
          <w:sz w:val="24"/>
          <w:szCs w:val="24"/>
          <w:lang w:eastAsia="ru-RU"/>
        </w:rPr>
        <w:t>сельского поселения Морозовского района</w:t>
      </w: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 xml:space="preserve"> на иные цели (далее - субсидия).</w:t>
      </w:r>
    </w:p>
    <w:p w:rsidR="004F70E9" w:rsidRDefault="004F70E9" w:rsidP="00402BDA">
      <w:pPr>
        <w:shd w:val="clear" w:color="auto" w:fill="F8FAFB"/>
        <w:spacing w:after="0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 xml:space="preserve">Право на получение субсидии имеют муниципальные бюджетные и автономные учреждения, подведомственные Администрации </w:t>
      </w:r>
      <w:r>
        <w:rPr>
          <w:rFonts w:ascii="Times New Roman" w:hAnsi="Times New Roman"/>
          <w:color w:val="292D24"/>
          <w:sz w:val="24"/>
          <w:szCs w:val="24"/>
          <w:lang w:eastAsia="ru-RU"/>
        </w:rPr>
        <w:t>Костино-Быстрянского</w:t>
      </w: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292D24"/>
          <w:sz w:val="24"/>
          <w:szCs w:val="24"/>
          <w:lang w:eastAsia="ru-RU"/>
        </w:rPr>
        <w:t>сельского поселения</w:t>
      </w: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 xml:space="preserve">, которым предоставляются субсидии из бюджета </w:t>
      </w:r>
      <w:r>
        <w:rPr>
          <w:rFonts w:ascii="Times New Roman" w:hAnsi="Times New Roman"/>
          <w:color w:val="292D24"/>
          <w:sz w:val="24"/>
          <w:szCs w:val="24"/>
          <w:lang w:eastAsia="ru-RU"/>
        </w:rPr>
        <w:t>Костино-Быстрянского</w:t>
      </w: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292D24"/>
          <w:sz w:val="24"/>
          <w:szCs w:val="24"/>
          <w:lang w:eastAsia="ru-RU"/>
        </w:rPr>
        <w:t xml:space="preserve">сельского поселения  Морозовского района </w:t>
      </w: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на финансовое обеспечение выполнения муниципального задания.</w:t>
      </w:r>
    </w:p>
    <w:p w:rsidR="004F70E9" w:rsidRPr="00903C83" w:rsidRDefault="004F70E9" w:rsidP="00402BDA">
      <w:pPr>
        <w:shd w:val="clear" w:color="auto" w:fill="F8FAFB"/>
        <w:spacing w:after="0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</w:p>
    <w:p w:rsidR="004F70E9" w:rsidRPr="00903C83" w:rsidRDefault="004F70E9" w:rsidP="00402BDA">
      <w:pPr>
        <w:shd w:val="clear" w:color="auto" w:fill="F8FAFB"/>
        <w:spacing w:after="0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1.2. Иными целями, на которые могут предоставляться субсидии учреждениям, являются:</w:t>
      </w:r>
    </w:p>
    <w:p w:rsidR="004F70E9" w:rsidRPr="00903C83" w:rsidRDefault="004F70E9" w:rsidP="00402BDA">
      <w:pPr>
        <w:shd w:val="clear" w:color="auto" w:fill="F8FAFB"/>
        <w:spacing w:after="0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>
        <w:rPr>
          <w:rFonts w:ascii="Times New Roman" w:hAnsi="Times New Roman"/>
          <w:color w:val="292D24"/>
          <w:sz w:val="24"/>
          <w:szCs w:val="24"/>
          <w:lang w:eastAsia="ru-RU"/>
        </w:rPr>
        <w:t xml:space="preserve">- </w:t>
      </w: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расходы на проведение капитального ремонта;</w:t>
      </w:r>
    </w:p>
    <w:p w:rsidR="004F70E9" w:rsidRPr="00903C83" w:rsidRDefault="004F70E9" w:rsidP="00402BDA">
      <w:pPr>
        <w:shd w:val="clear" w:color="auto" w:fill="F8FAFB"/>
        <w:spacing w:after="0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>
        <w:rPr>
          <w:rFonts w:ascii="Times New Roman" w:hAnsi="Times New Roman"/>
          <w:color w:val="292D24"/>
          <w:sz w:val="24"/>
          <w:szCs w:val="24"/>
          <w:lang w:eastAsia="ru-RU"/>
        </w:rPr>
        <w:t xml:space="preserve">- </w:t>
      </w: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расходы на приобретение основных средств, балансовая стоимость которых превышает 100 тыс. рублей</w:t>
      </w:r>
      <w:r>
        <w:rPr>
          <w:rFonts w:ascii="Times New Roman" w:hAnsi="Times New Roman"/>
          <w:color w:val="292D24"/>
          <w:sz w:val="24"/>
          <w:szCs w:val="24"/>
          <w:lang w:eastAsia="ru-RU"/>
        </w:rPr>
        <w:t>,</w:t>
      </w: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 xml:space="preserve"> неучитываемые в нормативных затратах на оказание муниципальных услуг (выполнение работ);</w:t>
      </w:r>
    </w:p>
    <w:p w:rsidR="004F70E9" w:rsidRPr="00903C83" w:rsidRDefault="004F70E9" w:rsidP="00402BDA">
      <w:pPr>
        <w:shd w:val="clear" w:color="auto" w:fill="F8FAFB"/>
        <w:spacing w:after="0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>
        <w:rPr>
          <w:rFonts w:ascii="Times New Roman" w:hAnsi="Times New Roman"/>
          <w:color w:val="292D24"/>
          <w:sz w:val="24"/>
          <w:szCs w:val="24"/>
          <w:lang w:eastAsia="ru-RU"/>
        </w:rPr>
        <w:t xml:space="preserve">- </w:t>
      </w: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расходы на возмещение ущерба в случае чрезвычайной ситуации;</w:t>
      </w:r>
    </w:p>
    <w:p w:rsidR="004F70E9" w:rsidRPr="00903C83" w:rsidRDefault="004F70E9" w:rsidP="00402BDA">
      <w:pPr>
        <w:shd w:val="clear" w:color="auto" w:fill="F8FAFB"/>
        <w:spacing w:after="0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>
        <w:rPr>
          <w:rFonts w:ascii="Times New Roman" w:hAnsi="Times New Roman"/>
          <w:color w:val="292D24"/>
          <w:sz w:val="24"/>
          <w:szCs w:val="24"/>
          <w:lang w:eastAsia="ru-RU"/>
        </w:rPr>
        <w:t xml:space="preserve">- </w:t>
      </w: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расходы на мероприятия, проводимые в рамках государственных и муниципальных программ, национальных, региональных проектов (программ), в случае если субсидии предоставляются в целях реализации соответствующего проекта (программы), и неучитываемые в нормативных затратах на оказание муниципальных услуг (выполнение работ);</w:t>
      </w:r>
    </w:p>
    <w:p w:rsidR="004F70E9" w:rsidRPr="00903C83" w:rsidRDefault="004F70E9" w:rsidP="00402BDA">
      <w:pPr>
        <w:shd w:val="clear" w:color="auto" w:fill="F8FAFB"/>
        <w:spacing w:after="0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>
        <w:rPr>
          <w:rFonts w:ascii="Times New Roman" w:hAnsi="Times New Roman"/>
          <w:color w:val="292D24"/>
          <w:sz w:val="24"/>
          <w:szCs w:val="24"/>
          <w:lang w:eastAsia="ru-RU"/>
        </w:rPr>
        <w:t xml:space="preserve">- </w:t>
      </w: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расходы в целях осуществления мероприятий по предотвращению и ликвидации чрезвычайных ситуаций;</w:t>
      </w:r>
    </w:p>
    <w:p w:rsidR="004F70E9" w:rsidRPr="00903C83" w:rsidRDefault="004F70E9" w:rsidP="00402BDA">
      <w:pPr>
        <w:shd w:val="clear" w:color="auto" w:fill="F8FAFB"/>
        <w:spacing w:after="0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>
        <w:rPr>
          <w:rFonts w:ascii="Times New Roman" w:hAnsi="Times New Roman"/>
          <w:color w:val="292D24"/>
          <w:sz w:val="24"/>
          <w:szCs w:val="24"/>
          <w:lang w:eastAsia="ru-RU"/>
        </w:rPr>
        <w:t xml:space="preserve">- </w:t>
      </w: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расходы на реализацию мероприятий, направленных на энергосбережение и повышение энергетической эффективности, не включаемых в нормативные затраты, связанные с выполнением муниципального задания;</w:t>
      </w:r>
    </w:p>
    <w:p w:rsidR="004F70E9" w:rsidRPr="00903C83" w:rsidRDefault="004F70E9" w:rsidP="00402BDA">
      <w:pPr>
        <w:shd w:val="clear" w:color="auto" w:fill="F8FAFB"/>
        <w:spacing w:after="0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>
        <w:rPr>
          <w:rFonts w:ascii="Times New Roman" w:hAnsi="Times New Roman"/>
          <w:color w:val="292D24"/>
          <w:sz w:val="24"/>
          <w:szCs w:val="24"/>
          <w:lang w:eastAsia="ru-RU"/>
        </w:rPr>
        <w:t xml:space="preserve">- </w:t>
      </w: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расходы на исполнение судебных актов;</w:t>
      </w:r>
    </w:p>
    <w:p w:rsidR="004F70E9" w:rsidRPr="00903C83" w:rsidRDefault="004F70E9" w:rsidP="00402BDA">
      <w:pPr>
        <w:shd w:val="clear" w:color="auto" w:fill="F8FAFB"/>
        <w:spacing w:after="0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>
        <w:rPr>
          <w:rFonts w:ascii="Times New Roman" w:hAnsi="Times New Roman"/>
          <w:color w:val="292D24"/>
          <w:sz w:val="24"/>
          <w:szCs w:val="24"/>
          <w:lang w:eastAsia="ru-RU"/>
        </w:rPr>
        <w:t xml:space="preserve">- </w:t>
      </w: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расходы, имеющие целевое назначение и не связанные с выполнением муниципального задания.</w:t>
      </w:r>
    </w:p>
    <w:p w:rsidR="004F70E9" w:rsidRPr="00903C83" w:rsidRDefault="004F70E9" w:rsidP="00402BDA">
      <w:pPr>
        <w:shd w:val="clear" w:color="auto" w:fill="F8FAFB"/>
        <w:spacing w:before="195" w:after="195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1.3. Предоставление учреждениям субсидий на иные цели осуществляется в пределах бюджетных ассигнований, предусмотренных решением о местном бюджете на соответствующий финансовый год, и лимитов бюджетных обязательств, предусмотренных главным распорядителям.</w:t>
      </w:r>
    </w:p>
    <w:p w:rsidR="004F70E9" w:rsidRDefault="004F70E9" w:rsidP="00962E10">
      <w:pPr>
        <w:numPr>
          <w:ilvl w:val="0"/>
          <w:numId w:val="16"/>
        </w:numPr>
        <w:shd w:val="clear" w:color="auto" w:fill="F8FAFB"/>
        <w:spacing w:before="45" w:after="0" w:line="341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r w:rsidRPr="00BC0912">
        <w:rPr>
          <w:rFonts w:ascii="Times New Roman" w:hAnsi="Times New Roman"/>
          <w:bCs/>
          <w:sz w:val="24"/>
          <w:szCs w:val="24"/>
          <w:lang w:eastAsia="ru-RU"/>
        </w:rPr>
        <w:t>Условия и порядок предоставления субсидии</w:t>
      </w:r>
    </w:p>
    <w:p w:rsidR="004F70E9" w:rsidRPr="00BC0912" w:rsidRDefault="004F70E9" w:rsidP="00633D98">
      <w:pPr>
        <w:shd w:val="clear" w:color="auto" w:fill="F8FAFB"/>
        <w:spacing w:before="45" w:after="0" w:line="341" w:lineRule="atLeast"/>
        <w:ind w:left="-75"/>
        <w:rPr>
          <w:rFonts w:ascii="Times New Roman" w:hAnsi="Times New Roman"/>
          <w:sz w:val="24"/>
          <w:szCs w:val="24"/>
          <w:lang w:eastAsia="ru-RU"/>
        </w:rPr>
      </w:pPr>
    </w:p>
    <w:bookmarkEnd w:id="0"/>
    <w:p w:rsidR="004F70E9" w:rsidRPr="00903C83" w:rsidRDefault="004F70E9" w:rsidP="00402BDA">
      <w:pPr>
        <w:shd w:val="clear" w:color="auto" w:fill="F8FAFB"/>
        <w:spacing w:after="0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2.1. Учреждение, заинтересованное в предоставлении субсидии, представляет главному распорядителю, наделенному правами юридического лица, осуществляющего в отношении него функции и полномочия учредителя, следующие документы:</w:t>
      </w:r>
    </w:p>
    <w:p w:rsidR="004F70E9" w:rsidRPr="00903C83" w:rsidRDefault="004F70E9" w:rsidP="00402BDA">
      <w:pPr>
        <w:shd w:val="clear" w:color="auto" w:fill="F8FAFB"/>
        <w:spacing w:after="0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1) Заявку о предоставлении субсидии с указанием целей, объема бюджетных ассигнований.</w:t>
      </w:r>
    </w:p>
    <w:p w:rsidR="004F70E9" w:rsidRPr="00903C83" w:rsidRDefault="004F70E9" w:rsidP="00402BDA">
      <w:pPr>
        <w:shd w:val="clear" w:color="auto" w:fill="F8FAFB"/>
        <w:spacing w:after="0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2) Пояснительную записку, содержащую обоснование необходимости осуществления учреждением расходов на цели, установленные подпунктом 1.2 настоящего Порядка, включая расчет-обоснование суммы субсидии, необходимой для осуществления указанных расходов, в том числе предварительную смету на выполнение (оказание) соответствующих работ, проведение мероприятий, приобретение имущества с приложением предложений поставщиков (подрядчиков), статистических данных и (или) иной информации, исходя из целей предоставления субсидии.</w:t>
      </w:r>
    </w:p>
    <w:p w:rsidR="004F70E9" w:rsidRPr="00903C83" w:rsidRDefault="004F70E9" w:rsidP="00402BDA">
      <w:pPr>
        <w:shd w:val="clear" w:color="auto" w:fill="F8FAFB"/>
        <w:spacing w:after="0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3) Перечень объектов, подлежащих ремонту, акт обследования объектов и дефектную ведомость, в случае, если целью предоставления субсидии является проведение ремонта (реконструкции).</w:t>
      </w:r>
    </w:p>
    <w:p w:rsidR="004F70E9" w:rsidRPr="00903C83" w:rsidRDefault="004F70E9" w:rsidP="00402BDA">
      <w:pPr>
        <w:shd w:val="clear" w:color="auto" w:fill="F8FAFB"/>
        <w:spacing w:after="0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4) Программу мероприятий, в случае, если целью предоставления субсидии является проведение мероприятий, в том числе конференций, симпозиумов, выставок.</w:t>
      </w:r>
    </w:p>
    <w:p w:rsidR="004F70E9" w:rsidRPr="00903C83" w:rsidRDefault="004F70E9" w:rsidP="00402BDA">
      <w:pPr>
        <w:shd w:val="clear" w:color="auto" w:fill="F8FAFB"/>
        <w:spacing w:after="0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5) Информацию о планируемом к приобретению имуществе и расчет стоимости приобретения, в случае, если целью предоставления субсидии является приобретение имущества.</w:t>
      </w:r>
    </w:p>
    <w:p w:rsidR="004F70E9" w:rsidRPr="00903C83" w:rsidRDefault="004F70E9" w:rsidP="00402BDA">
      <w:pPr>
        <w:shd w:val="clear" w:color="auto" w:fill="F8FAFB"/>
        <w:spacing w:after="0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6) 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выплат.</w:t>
      </w:r>
    </w:p>
    <w:p w:rsidR="004F70E9" w:rsidRPr="00903C83" w:rsidRDefault="004F70E9" w:rsidP="00402BDA">
      <w:pPr>
        <w:shd w:val="clear" w:color="auto" w:fill="F8FAFB"/>
        <w:spacing w:after="0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7) Иную информацию в зависимости от цели предоставления субсидии.</w:t>
      </w:r>
    </w:p>
    <w:p w:rsidR="004F70E9" w:rsidRPr="00903C83" w:rsidRDefault="004F70E9" w:rsidP="00402BDA">
      <w:pPr>
        <w:shd w:val="clear" w:color="auto" w:fill="F8FAFB"/>
        <w:spacing w:after="0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8) Обоснование эффективности реализации мероприятия муниципальной программы, предусматривающего использование субсидии.</w:t>
      </w:r>
    </w:p>
    <w:p w:rsidR="004F70E9" w:rsidRDefault="004F70E9" w:rsidP="00402BDA">
      <w:pPr>
        <w:shd w:val="clear" w:color="auto" w:fill="F8FAFB"/>
        <w:spacing w:after="0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 xml:space="preserve">9) Информацию об отсутствии неисполненной обязанности по уплате просроченной задолженности по возврату в бюджет муниципального образования субсидий, бюджетных инвестиций, предоставленных, в том числе в соответствии с иными правовыми актами Администрации </w:t>
      </w:r>
      <w:r>
        <w:rPr>
          <w:rFonts w:ascii="Times New Roman" w:hAnsi="Times New Roman"/>
          <w:color w:val="292D24"/>
          <w:sz w:val="24"/>
          <w:szCs w:val="24"/>
          <w:lang w:eastAsia="ru-RU"/>
        </w:rPr>
        <w:t>Костино-Быстрянского</w:t>
      </w: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292D24"/>
          <w:sz w:val="24"/>
          <w:szCs w:val="24"/>
          <w:lang w:eastAsia="ru-RU"/>
        </w:rPr>
        <w:t>сельского поселения</w:t>
      </w: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, за исключением случаев предоставления субсидии на осуществление мероприятий по реорганизации или ликвидации учреждения, а также предоставления субсидий на предотвращение аварийной (чрезвычайной) ситуации, ликвидации последствий и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документам.</w:t>
      </w:r>
    </w:p>
    <w:p w:rsidR="004F70E9" w:rsidRPr="00903C83" w:rsidRDefault="004F70E9" w:rsidP="00402BDA">
      <w:pPr>
        <w:shd w:val="clear" w:color="auto" w:fill="F8FAFB"/>
        <w:spacing w:after="0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</w:p>
    <w:p w:rsidR="004F70E9" w:rsidRPr="00903C83" w:rsidRDefault="004F70E9" w:rsidP="00402BDA">
      <w:pPr>
        <w:shd w:val="clear" w:color="auto" w:fill="F8FAFB"/>
        <w:spacing w:after="0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2.2. Главный распорядитель в течение 5 (пяти) рабочих дней со дня получения документов, представленных в соответствии с пунктом 2.1 настоящего Порядка, осуществляет проверку документов на предмет соответствия перечню и требованиям, установленным пунктом 2.1. настоящего Порядка.</w:t>
      </w:r>
    </w:p>
    <w:p w:rsidR="004F70E9" w:rsidRDefault="004F70E9" w:rsidP="00402BDA">
      <w:pPr>
        <w:shd w:val="clear" w:color="auto" w:fill="F8FAFB"/>
        <w:spacing w:after="0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В случае представления неполного комплекта документов или несоответствия представленных документов требованиям, установленным пунктом 2.2 настоящего Порядка, а также в случае недостоверности информации, содержащейся в документах, представленных учреждением, главный распорядитель в течение 5 (пяти) рабочих дней со дня окончания срока, указанного в абзаце первом настоящего пункта, возвращает их учреждению, письменно уведомляя о причинах возврата документов. Учреждение вправе повторно направить документы после устранения причин возврата документов.</w:t>
      </w:r>
    </w:p>
    <w:p w:rsidR="004F70E9" w:rsidRPr="00903C83" w:rsidRDefault="004F70E9" w:rsidP="00402BDA">
      <w:pPr>
        <w:shd w:val="clear" w:color="auto" w:fill="F8FAFB"/>
        <w:spacing w:after="0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</w:p>
    <w:p w:rsidR="004F70E9" w:rsidRPr="00903C83" w:rsidRDefault="004F70E9" w:rsidP="00402BDA">
      <w:pPr>
        <w:shd w:val="clear" w:color="auto" w:fill="F8FAFB"/>
        <w:spacing w:after="0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2.3.</w:t>
      </w:r>
      <w:r>
        <w:rPr>
          <w:rFonts w:ascii="Times New Roman" w:hAnsi="Times New Roman"/>
          <w:color w:val="292D24"/>
          <w:sz w:val="24"/>
          <w:szCs w:val="24"/>
          <w:lang w:eastAsia="ru-RU"/>
        </w:rPr>
        <w:t xml:space="preserve"> </w:t>
      </w: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При предоставлении учреждением полного комплекта документов и при соответствии представленных документов требованиям, установленным пунктом 1.2 настоящего Порядка, главный распорядитель в течение 5 (пяти) рабочих дней принимает решение о предоставлении учреждению субсидии и издает распоряжение о предоставлении субсидии.</w:t>
      </w:r>
    </w:p>
    <w:p w:rsidR="004F70E9" w:rsidRPr="00903C83" w:rsidRDefault="004F70E9" w:rsidP="00402BDA">
      <w:pPr>
        <w:shd w:val="clear" w:color="auto" w:fill="F8FAFB"/>
        <w:spacing w:after="0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 xml:space="preserve">В распоряжении главного распорядителя указывается размер субсидии и (или) порядок расчета размера субсидии с указанием информации, обосновывающей ее размер (формулы расчета и порядок их применения и (или) иная информация исходя из целей предоставления субсидии), за исключением случаев, когда размер субсидии определен решением о бюджете </w:t>
      </w:r>
      <w:r>
        <w:rPr>
          <w:rFonts w:ascii="Times New Roman" w:hAnsi="Times New Roman"/>
          <w:color w:val="292D24"/>
          <w:sz w:val="24"/>
          <w:szCs w:val="24"/>
          <w:lang w:eastAsia="ru-RU"/>
        </w:rPr>
        <w:t>Костино-Быстрянского</w:t>
      </w: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292D24"/>
          <w:sz w:val="24"/>
          <w:szCs w:val="24"/>
          <w:lang w:eastAsia="ru-RU"/>
        </w:rPr>
        <w:t>сельского поселения Морозовского района</w:t>
      </w: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 xml:space="preserve">, постановлением Администрации </w:t>
      </w:r>
      <w:r>
        <w:rPr>
          <w:rFonts w:ascii="Times New Roman" w:hAnsi="Times New Roman"/>
          <w:color w:val="292D24"/>
          <w:sz w:val="24"/>
          <w:szCs w:val="24"/>
          <w:lang w:eastAsia="ru-RU"/>
        </w:rPr>
        <w:t>Костино-Быстрянского</w:t>
      </w: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292D24"/>
          <w:sz w:val="24"/>
          <w:szCs w:val="24"/>
          <w:lang w:eastAsia="ru-RU"/>
        </w:rPr>
        <w:t xml:space="preserve">сельского поселения </w:t>
      </w: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об утверждении муниципальной программы.</w:t>
      </w:r>
    </w:p>
    <w:p w:rsidR="004F70E9" w:rsidRPr="00903C83" w:rsidRDefault="004F70E9" w:rsidP="00402BDA">
      <w:pPr>
        <w:shd w:val="clear" w:color="auto" w:fill="F8FAFB"/>
        <w:spacing w:after="0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 xml:space="preserve">Размер субсидии определяется главным распорядителем с учетом потребности учреждения в получении такой субсидии и в пределах бюджетных ассигнований, доведенных в установленном порядке главному распорядителю как получателю бюджетных средств бюджета </w:t>
      </w:r>
      <w:r>
        <w:rPr>
          <w:rFonts w:ascii="Times New Roman" w:hAnsi="Times New Roman"/>
          <w:color w:val="292D24"/>
          <w:sz w:val="24"/>
          <w:szCs w:val="24"/>
          <w:lang w:eastAsia="ru-RU"/>
        </w:rPr>
        <w:t>Костино-Быстрянского</w:t>
      </w: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292D24"/>
          <w:sz w:val="24"/>
          <w:szCs w:val="24"/>
          <w:lang w:eastAsia="ru-RU"/>
        </w:rPr>
        <w:t xml:space="preserve">сельского поселения Морозовского района </w:t>
      </w: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на цели предоставления субсидии.</w:t>
      </w:r>
    </w:p>
    <w:p w:rsidR="004F70E9" w:rsidRDefault="004F70E9" w:rsidP="00402BDA">
      <w:pPr>
        <w:shd w:val="clear" w:color="auto" w:fill="F8FAFB"/>
        <w:spacing w:before="195" w:after="195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 xml:space="preserve">2.4. В случае если субсидия является источником финансового обеспечения расходов учреждения на предоставление средств третьим лицам на конкурсной основе (за исключением средств, предоставляемых в целях исполнения контрактов (договоров) на поставку товаров, выполнение работ, оказание услуг) (далее - конечные получатели муниципальной поддержки) в распоряжении дополнительно устанавливаются положения, аналогичные положениям, указанным в пункте 2.3 настоящего Порядка, и положения, предусматривающие порядок определения конечных получателей муниципальной поддержки, установление для конечных получателей муниципальной поддержки результатов, которые они должны достичь за счет предоставленных средств </w:t>
      </w:r>
      <w:r>
        <w:rPr>
          <w:rFonts w:ascii="Times New Roman" w:hAnsi="Times New Roman"/>
          <w:color w:val="292D24"/>
          <w:sz w:val="24"/>
          <w:szCs w:val="24"/>
          <w:lang w:eastAsia="ru-RU"/>
        </w:rPr>
        <w:t xml:space="preserve"> </w:t>
      </w: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в целях достижения результатов, установленных для учреждений, порядка предоставления средств, отчетности об их использовании, а также ответственности за нарушение целей и условиях их предоставления.</w:t>
      </w:r>
    </w:p>
    <w:p w:rsidR="004F70E9" w:rsidRPr="00903C83" w:rsidRDefault="004F70E9" w:rsidP="00402BDA">
      <w:pPr>
        <w:shd w:val="clear" w:color="auto" w:fill="F8FAFB"/>
        <w:spacing w:after="0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2.5. В целях предоставления субсидии между главным распорядителем и учреждением заключается соглашение в соответствии с типовой формой, согласно приложени</w:t>
      </w:r>
      <w:r>
        <w:rPr>
          <w:rFonts w:ascii="Times New Roman" w:hAnsi="Times New Roman"/>
          <w:color w:val="292D24"/>
          <w:sz w:val="24"/>
          <w:szCs w:val="24"/>
          <w:lang w:eastAsia="ru-RU"/>
        </w:rPr>
        <w:t>ю</w:t>
      </w: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 xml:space="preserve"> № 1 к настоящему Порядку, в котором предусматриваются в том числе:</w:t>
      </w:r>
    </w:p>
    <w:p w:rsidR="004F70E9" w:rsidRPr="00903C83" w:rsidRDefault="004F70E9" w:rsidP="00402BDA">
      <w:pPr>
        <w:shd w:val="clear" w:color="auto" w:fill="F8FAFB"/>
        <w:spacing w:after="0" w:line="240" w:lineRule="auto"/>
        <w:ind w:firstLine="700"/>
        <w:rPr>
          <w:rFonts w:ascii="Times New Roman" w:hAnsi="Times New Roman"/>
          <w:color w:val="292D24"/>
          <w:sz w:val="24"/>
          <w:szCs w:val="24"/>
          <w:lang w:eastAsia="ru-RU"/>
        </w:rPr>
      </w:pPr>
      <w:r>
        <w:rPr>
          <w:rFonts w:ascii="Times New Roman" w:hAnsi="Times New Roman"/>
          <w:color w:val="292D24"/>
          <w:sz w:val="24"/>
          <w:szCs w:val="24"/>
          <w:lang w:eastAsia="ru-RU"/>
        </w:rPr>
        <w:t xml:space="preserve">- </w:t>
      </w: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цели предоставления субсидии;</w:t>
      </w:r>
    </w:p>
    <w:p w:rsidR="004F70E9" w:rsidRPr="00903C83" w:rsidRDefault="004F70E9" w:rsidP="00402BDA">
      <w:pPr>
        <w:shd w:val="clear" w:color="auto" w:fill="F8FAFB"/>
        <w:spacing w:after="0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>
        <w:rPr>
          <w:rFonts w:ascii="Times New Roman" w:hAnsi="Times New Roman"/>
          <w:color w:val="292D24"/>
          <w:sz w:val="24"/>
          <w:szCs w:val="24"/>
          <w:lang w:eastAsia="ru-RU"/>
        </w:rPr>
        <w:t xml:space="preserve">- </w:t>
      </w: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плановые показатели (результаты), характеризующие достижение целей предоставления субсидии;</w:t>
      </w:r>
    </w:p>
    <w:p w:rsidR="004F70E9" w:rsidRPr="00903C83" w:rsidRDefault="004F70E9" w:rsidP="00402BDA">
      <w:pPr>
        <w:shd w:val="clear" w:color="auto" w:fill="F8FAFB"/>
        <w:spacing w:after="0" w:line="240" w:lineRule="auto"/>
        <w:ind w:firstLine="700"/>
        <w:rPr>
          <w:rFonts w:ascii="Times New Roman" w:hAnsi="Times New Roman"/>
          <w:color w:val="292D24"/>
          <w:sz w:val="24"/>
          <w:szCs w:val="24"/>
          <w:lang w:eastAsia="ru-RU"/>
        </w:rPr>
      </w:pPr>
      <w:r>
        <w:rPr>
          <w:rFonts w:ascii="Times New Roman" w:hAnsi="Times New Roman"/>
          <w:color w:val="292D24"/>
          <w:sz w:val="24"/>
          <w:szCs w:val="24"/>
          <w:lang w:eastAsia="ru-RU"/>
        </w:rPr>
        <w:t xml:space="preserve">- </w:t>
      </w: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объем субсидии;</w:t>
      </w:r>
    </w:p>
    <w:p w:rsidR="004F70E9" w:rsidRPr="00903C83" w:rsidRDefault="004F70E9" w:rsidP="00402BDA">
      <w:pPr>
        <w:shd w:val="clear" w:color="auto" w:fill="F8FAFB"/>
        <w:spacing w:after="0" w:line="240" w:lineRule="auto"/>
        <w:ind w:firstLine="700"/>
        <w:rPr>
          <w:rFonts w:ascii="Times New Roman" w:hAnsi="Times New Roman"/>
          <w:color w:val="292D24"/>
          <w:sz w:val="24"/>
          <w:szCs w:val="24"/>
          <w:lang w:eastAsia="ru-RU"/>
        </w:rPr>
      </w:pPr>
      <w:r>
        <w:rPr>
          <w:rFonts w:ascii="Times New Roman" w:hAnsi="Times New Roman"/>
          <w:color w:val="292D24"/>
          <w:sz w:val="24"/>
          <w:szCs w:val="24"/>
          <w:lang w:eastAsia="ru-RU"/>
        </w:rPr>
        <w:t xml:space="preserve">- </w:t>
      </w: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сроки (график) перечисления субсидии;</w:t>
      </w:r>
    </w:p>
    <w:p w:rsidR="004F70E9" w:rsidRPr="00903C83" w:rsidRDefault="004F70E9" w:rsidP="00402BDA">
      <w:pPr>
        <w:shd w:val="clear" w:color="auto" w:fill="F8FAFB"/>
        <w:spacing w:after="0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>
        <w:rPr>
          <w:rFonts w:ascii="Times New Roman" w:hAnsi="Times New Roman"/>
          <w:color w:val="292D24"/>
          <w:sz w:val="24"/>
          <w:szCs w:val="24"/>
          <w:lang w:eastAsia="ru-RU"/>
        </w:rPr>
        <w:t xml:space="preserve">- </w:t>
      </w: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форму, а также порядок и сроки предоставления отчетности об исполнении соглашения в части информации о достижении целей, показателя(ей) (результата(ов), установленных при предоставлении субсидии;</w:t>
      </w:r>
    </w:p>
    <w:p w:rsidR="004F70E9" w:rsidRPr="00903C83" w:rsidRDefault="004F70E9" w:rsidP="00402BDA">
      <w:pPr>
        <w:shd w:val="clear" w:color="auto" w:fill="F8FAFB"/>
        <w:spacing w:after="0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>
        <w:rPr>
          <w:rFonts w:ascii="Times New Roman" w:hAnsi="Times New Roman"/>
          <w:color w:val="292D24"/>
          <w:sz w:val="24"/>
          <w:szCs w:val="24"/>
          <w:lang w:eastAsia="ru-RU"/>
        </w:rPr>
        <w:t xml:space="preserve">- </w:t>
      </w: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порядок и сроки возврата сумм субсидии в случае несоблюдения учреждением целей и условий, определенных соглашением;</w:t>
      </w:r>
    </w:p>
    <w:p w:rsidR="004F70E9" w:rsidRPr="00903C83" w:rsidRDefault="004F70E9" w:rsidP="00402BDA">
      <w:pPr>
        <w:shd w:val="clear" w:color="auto" w:fill="F8FAFB"/>
        <w:spacing w:after="0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>
        <w:rPr>
          <w:rFonts w:ascii="Times New Roman" w:hAnsi="Times New Roman"/>
          <w:color w:val="292D24"/>
          <w:sz w:val="24"/>
          <w:szCs w:val="24"/>
          <w:lang w:eastAsia="ru-RU"/>
        </w:rPr>
        <w:t xml:space="preserve">- </w:t>
      </w: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основания и порядок внесения изменений в соглашение, в том числе в случае уменьшения главному распорядителю ранее доведенных лимитов бюджетных обязательств на предоставление субсидии;</w:t>
      </w:r>
    </w:p>
    <w:p w:rsidR="004F70E9" w:rsidRDefault="004F70E9" w:rsidP="00402BDA">
      <w:pPr>
        <w:shd w:val="clear" w:color="auto" w:fill="F8FAFB"/>
        <w:spacing w:after="0" w:line="240" w:lineRule="auto"/>
        <w:ind w:firstLine="700"/>
        <w:rPr>
          <w:rFonts w:ascii="Times New Roman" w:hAnsi="Times New Roman"/>
          <w:color w:val="292D24"/>
          <w:sz w:val="24"/>
          <w:szCs w:val="24"/>
          <w:lang w:eastAsia="ru-RU"/>
        </w:rPr>
      </w:pPr>
      <w:r>
        <w:rPr>
          <w:rFonts w:ascii="Times New Roman" w:hAnsi="Times New Roman"/>
          <w:color w:val="292D24"/>
          <w:sz w:val="24"/>
          <w:szCs w:val="24"/>
          <w:lang w:eastAsia="ru-RU"/>
        </w:rPr>
        <w:t xml:space="preserve">- </w:t>
      </w: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иные положения, установленные главным распорядителем (при необходимости).</w:t>
      </w:r>
    </w:p>
    <w:p w:rsidR="004F70E9" w:rsidRPr="00903C83" w:rsidRDefault="004F70E9" w:rsidP="00402BDA">
      <w:pPr>
        <w:shd w:val="clear" w:color="auto" w:fill="F8FAFB"/>
        <w:spacing w:after="0" w:line="240" w:lineRule="auto"/>
        <w:ind w:firstLine="700"/>
        <w:rPr>
          <w:rFonts w:ascii="Times New Roman" w:hAnsi="Times New Roman"/>
          <w:color w:val="292D24"/>
          <w:sz w:val="24"/>
          <w:szCs w:val="24"/>
          <w:lang w:eastAsia="ru-RU"/>
        </w:rPr>
      </w:pPr>
    </w:p>
    <w:p w:rsidR="004F70E9" w:rsidRPr="00903C83" w:rsidRDefault="004F70E9" w:rsidP="00402BDA">
      <w:pPr>
        <w:shd w:val="clear" w:color="auto" w:fill="F8FAFB"/>
        <w:spacing w:after="0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 xml:space="preserve">2.6. Выделение бюджетных ассигнований осуществляется путем перечисления средств бюджета </w:t>
      </w:r>
      <w:r>
        <w:rPr>
          <w:rFonts w:ascii="Times New Roman" w:hAnsi="Times New Roman"/>
          <w:color w:val="292D24"/>
          <w:sz w:val="24"/>
          <w:szCs w:val="24"/>
          <w:lang w:eastAsia="ru-RU"/>
        </w:rPr>
        <w:t>Костино-Быстрянского</w:t>
      </w: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292D24"/>
          <w:sz w:val="24"/>
          <w:szCs w:val="24"/>
          <w:lang w:eastAsia="ru-RU"/>
        </w:rPr>
        <w:t xml:space="preserve">сельского поселения Морозовского района </w:t>
      </w: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с лицевого счета главного распорядителя средств бюджета, открытого в органах федерального казначейства, на лицевой счет, открытый учреждением в органах федерального казначейства для учета операций по получению и использованию субсидий.</w:t>
      </w:r>
    </w:p>
    <w:p w:rsidR="004F70E9" w:rsidRPr="00903C83" w:rsidRDefault="004F70E9" w:rsidP="00402BDA">
      <w:pPr>
        <w:shd w:val="clear" w:color="auto" w:fill="F8FAFB"/>
        <w:spacing w:after="0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Главный распорядитель ежегодно формирует перечень целевых субсидий (код формы документа по общероссийскому классификатору управленческой документации (ОКУД)-0501015).</w:t>
      </w:r>
    </w:p>
    <w:p w:rsidR="004F70E9" w:rsidRPr="00903C83" w:rsidRDefault="004F70E9" w:rsidP="00402BDA">
      <w:pPr>
        <w:shd w:val="clear" w:color="auto" w:fill="F8FAFB"/>
        <w:spacing w:before="195" w:after="195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2.7. В случае, если субсидия предоставляется для достижения показателя(ей) (результата(ов), установленных соответствующей муниципальной программой, определение показателя(ей) (результата(ов) предоставления субсидии осуществляется в соответствии с показателем(ями) (результатом(ами) данной программы.</w:t>
      </w:r>
    </w:p>
    <w:p w:rsidR="004F70E9" w:rsidRPr="00633D98" w:rsidRDefault="004F70E9" w:rsidP="00962E10">
      <w:pPr>
        <w:shd w:val="clear" w:color="auto" w:fill="F8FAFB"/>
        <w:spacing w:before="195" w:after="195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33D98">
        <w:rPr>
          <w:rFonts w:ascii="Times New Roman" w:hAnsi="Times New Roman"/>
          <w:bCs/>
          <w:sz w:val="24"/>
          <w:szCs w:val="24"/>
          <w:lang w:eastAsia="ru-RU"/>
        </w:rPr>
        <w:t>3. Сроки и порядок представления отчетности</w:t>
      </w:r>
    </w:p>
    <w:p w:rsidR="004F70E9" w:rsidRPr="00903C83" w:rsidRDefault="004F70E9" w:rsidP="00402BDA">
      <w:pPr>
        <w:shd w:val="clear" w:color="auto" w:fill="F8FAFB"/>
        <w:spacing w:before="195" w:after="195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3.1. Учреждение обязано предоставить главному распорядителю отчет об использовании предоставленной субсидии, в том числе о расходах, произведенных учреждением, и о достижении целевых показателей (далее - отчет) по форме согласно приложению 2 к настоящему Порядку в сроки, установленные соглашением с учетом требований, установленных пунктами 3.2 - 3.5 настоящего Порядка.</w:t>
      </w:r>
    </w:p>
    <w:p w:rsidR="004F70E9" w:rsidRPr="00903C83" w:rsidRDefault="004F70E9" w:rsidP="00402BDA">
      <w:pPr>
        <w:shd w:val="clear" w:color="auto" w:fill="F8FAFB"/>
        <w:spacing w:after="0" w:line="240" w:lineRule="auto"/>
        <w:ind w:firstLine="700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3.2. Учреждение представляет главному распорядителю:</w:t>
      </w:r>
    </w:p>
    <w:p w:rsidR="004F70E9" w:rsidRPr="00903C83" w:rsidRDefault="004F70E9" w:rsidP="00402BDA">
      <w:pPr>
        <w:shd w:val="clear" w:color="auto" w:fill="F8FAFB"/>
        <w:spacing w:after="0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>
        <w:rPr>
          <w:rFonts w:ascii="Times New Roman" w:hAnsi="Times New Roman"/>
          <w:color w:val="292D24"/>
          <w:sz w:val="24"/>
          <w:szCs w:val="24"/>
          <w:lang w:eastAsia="ru-RU"/>
        </w:rPr>
        <w:t xml:space="preserve">- </w:t>
      </w: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ежеквартально до 25 числа месяца, следующего за отчетным периодом, отчет об использовании субсидии по формам, установленным соглашением;</w:t>
      </w:r>
    </w:p>
    <w:p w:rsidR="004F70E9" w:rsidRPr="00903C83" w:rsidRDefault="004F70E9" w:rsidP="00402BDA">
      <w:pPr>
        <w:shd w:val="clear" w:color="auto" w:fill="F8FAFB"/>
        <w:spacing w:after="0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>
        <w:rPr>
          <w:rFonts w:ascii="Times New Roman" w:hAnsi="Times New Roman"/>
          <w:color w:val="292D24"/>
          <w:sz w:val="24"/>
          <w:szCs w:val="24"/>
          <w:lang w:eastAsia="ru-RU"/>
        </w:rPr>
        <w:t xml:space="preserve">- </w:t>
      </w: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до 25 января финансового года, следующего за годом предоставления субсидии, отчет об использовании субсидии и выполнении показателей результативности предоставления субсидии, которые направлены на достижение показателей эффективности реализации муниципальной программы, в рамках которой была предоставлена субсидия (далее также - показатели результативности).</w:t>
      </w:r>
    </w:p>
    <w:p w:rsidR="004F70E9" w:rsidRPr="00903C83" w:rsidRDefault="004F70E9" w:rsidP="00402BDA">
      <w:pPr>
        <w:shd w:val="clear" w:color="auto" w:fill="F8FAFB"/>
        <w:spacing w:before="195" w:after="195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3.3. Отчеты об использовании субсидии составляются на 1 число месяца каждого квартала и нарастающим итогом с начала года.</w:t>
      </w:r>
    </w:p>
    <w:p w:rsidR="004F70E9" w:rsidRDefault="004F70E9" w:rsidP="00962E10">
      <w:pPr>
        <w:shd w:val="clear" w:color="auto" w:fill="F8FAFB"/>
        <w:spacing w:before="195" w:after="195" w:line="240" w:lineRule="auto"/>
        <w:jc w:val="center"/>
        <w:rPr>
          <w:rFonts w:ascii="Times New Roman" w:hAnsi="Times New Roman"/>
          <w:bCs/>
          <w:color w:val="292D24"/>
          <w:sz w:val="24"/>
          <w:szCs w:val="24"/>
          <w:lang w:eastAsia="ru-RU"/>
        </w:rPr>
      </w:pPr>
      <w:r w:rsidRPr="00633D98">
        <w:rPr>
          <w:rFonts w:ascii="Times New Roman" w:hAnsi="Times New Roman"/>
          <w:bCs/>
          <w:color w:val="292D24"/>
          <w:sz w:val="24"/>
          <w:szCs w:val="24"/>
          <w:lang w:eastAsia="ru-RU"/>
        </w:rPr>
        <w:t>4. Осуществление контроля за соблюдением условий,</w:t>
      </w:r>
    </w:p>
    <w:p w:rsidR="004F70E9" w:rsidRPr="00633D98" w:rsidRDefault="004F70E9" w:rsidP="00962E10">
      <w:pPr>
        <w:shd w:val="clear" w:color="auto" w:fill="F8FAFB"/>
        <w:spacing w:before="195" w:after="195" w:line="240" w:lineRule="auto"/>
        <w:jc w:val="center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633D98">
        <w:rPr>
          <w:rFonts w:ascii="Times New Roman" w:hAnsi="Times New Roman"/>
          <w:bCs/>
          <w:color w:val="292D24"/>
          <w:sz w:val="24"/>
          <w:szCs w:val="24"/>
          <w:lang w:eastAsia="ru-RU"/>
        </w:rPr>
        <w:t xml:space="preserve"> целей и порядка предоставления субсидий и ответственность за их несоблюдение</w:t>
      </w:r>
    </w:p>
    <w:p w:rsidR="004F70E9" w:rsidRPr="00903C83" w:rsidRDefault="004F70E9" w:rsidP="00402BDA">
      <w:pPr>
        <w:shd w:val="clear" w:color="auto" w:fill="F8FAFB"/>
        <w:spacing w:before="195" w:after="195" w:line="240" w:lineRule="auto"/>
        <w:ind w:firstLine="700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4.1. Проверка соблюдения условий, целей и порядка предоставления субсидий осуществляется главным распорядителем, органами муниципального финансового контроля.</w:t>
      </w:r>
    </w:p>
    <w:p w:rsidR="004F70E9" w:rsidRPr="00903C83" w:rsidRDefault="004F70E9" w:rsidP="00402BDA">
      <w:pPr>
        <w:shd w:val="clear" w:color="auto" w:fill="F8FAFB"/>
        <w:spacing w:after="0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 xml:space="preserve">4.2. Выплаченные суммы субсидий подлежат возврату в бюджет </w:t>
      </w:r>
      <w:r>
        <w:rPr>
          <w:rFonts w:ascii="Times New Roman" w:hAnsi="Times New Roman"/>
          <w:color w:val="292D24"/>
          <w:sz w:val="24"/>
          <w:szCs w:val="24"/>
          <w:lang w:eastAsia="ru-RU"/>
        </w:rPr>
        <w:t>Костино-Быстрянского</w:t>
      </w: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292D24"/>
          <w:sz w:val="24"/>
          <w:szCs w:val="24"/>
          <w:lang w:eastAsia="ru-RU"/>
        </w:rPr>
        <w:t>сельского поселения Морозовского района</w:t>
      </w: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 xml:space="preserve"> в следующих случаях:</w:t>
      </w:r>
    </w:p>
    <w:p w:rsidR="004F70E9" w:rsidRPr="00903C83" w:rsidRDefault="004F70E9" w:rsidP="00402BDA">
      <w:pPr>
        <w:shd w:val="clear" w:color="auto" w:fill="F8FAFB"/>
        <w:spacing w:after="0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>
        <w:rPr>
          <w:rFonts w:ascii="Times New Roman" w:hAnsi="Times New Roman"/>
          <w:color w:val="292D24"/>
          <w:sz w:val="24"/>
          <w:szCs w:val="24"/>
          <w:lang w:eastAsia="ru-RU"/>
        </w:rPr>
        <w:t xml:space="preserve">- </w:t>
      </w: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при выявлении в представленных Получателем субсидий документах недостоверных сведений;</w:t>
      </w:r>
    </w:p>
    <w:p w:rsidR="004F70E9" w:rsidRPr="00903C83" w:rsidRDefault="004F70E9" w:rsidP="00402BDA">
      <w:pPr>
        <w:shd w:val="clear" w:color="auto" w:fill="F8FAFB"/>
        <w:spacing w:after="0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>
        <w:rPr>
          <w:rFonts w:ascii="Times New Roman" w:hAnsi="Times New Roman"/>
          <w:color w:val="292D24"/>
          <w:sz w:val="24"/>
          <w:szCs w:val="24"/>
          <w:lang w:eastAsia="ru-RU"/>
        </w:rPr>
        <w:t xml:space="preserve">- </w:t>
      </w: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 xml:space="preserve">в случае установления по итогам проверок, проведенных органами, уполномоченными на осуществление муниципального финансового контроля факта нарушения целей и </w:t>
      </w:r>
      <w:r>
        <w:rPr>
          <w:rFonts w:ascii="Times New Roman" w:hAnsi="Times New Roman"/>
          <w:color w:val="292D24"/>
          <w:sz w:val="24"/>
          <w:szCs w:val="24"/>
          <w:lang w:eastAsia="ru-RU"/>
        </w:rPr>
        <w:t>условий предоставления субсидий.</w:t>
      </w:r>
    </w:p>
    <w:p w:rsidR="004F70E9" w:rsidRPr="00903C83" w:rsidRDefault="004F70E9" w:rsidP="00402BDA">
      <w:pPr>
        <w:shd w:val="clear" w:color="auto" w:fill="F8FAFB"/>
        <w:spacing w:before="195" w:after="195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4.3. Решение о возврате субсидии выносится главным распорядителем после рассмотрения представленных документов.</w:t>
      </w:r>
    </w:p>
    <w:p w:rsidR="004F70E9" w:rsidRPr="00903C83" w:rsidRDefault="004F70E9" w:rsidP="00402BDA">
      <w:pPr>
        <w:shd w:val="clear" w:color="auto" w:fill="F8FAFB"/>
        <w:spacing w:before="195" w:after="195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4.4. Требование главным распорядителем о возврате субсидий передается получателю субсидий лично под расписку, либо заказным письмом с уведомлением о вручении.</w:t>
      </w:r>
    </w:p>
    <w:p w:rsidR="004F70E9" w:rsidRPr="00903C83" w:rsidRDefault="004F70E9" w:rsidP="00402BDA">
      <w:pPr>
        <w:shd w:val="clear" w:color="auto" w:fill="F8FAFB"/>
        <w:spacing w:before="195" w:after="195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4.5. В случае нецелевого расходования средств субсидии учреждением, выявленного по фактам проверок, субсидия подлежит возврату в полном объеме в течение 30 (тридцати) календарных дней со дня получения требования, указанного в пункте 4.4 настоящего Порядка.</w:t>
      </w:r>
    </w:p>
    <w:p w:rsidR="004F70E9" w:rsidRPr="00903C83" w:rsidRDefault="004F70E9" w:rsidP="00402BDA">
      <w:pPr>
        <w:shd w:val="clear" w:color="auto" w:fill="F8FAFB"/>
        <w:spacing w:before="195" w:after="195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4.6. В случае если выполнение показателя результативности предоставления субсидий составляет менее 95%, субсидия подлежит возврату в бюджет муниципального образования из расчета 1% от суммы полученной субсидии за каждый процентный пункт недостижения значения процента выполнения показателя результативности предоставления субсидий.</w:t>
      </w:r>
    </w:p>
    <w:p w:rsidR="004F70E9" w:rsidRPr="00903C83" w:rsidRDefault="004F70E9" w:rsidP="00402BDA">
      <w:pPr>
        <w:shd w:val="clear" w:color="auto" w:fill="F8FAFB"/>
        <w:spacing w:before="195" w:after="195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Значение процента выполнения показателя результативности предоставления субсидий рассчитывается по формуле:</w:t>
      </w:r>
    </w:p>
    <w:p w:rsidR="004F70E9" w:rsidRPr="00903C83" w:rsidRDefault="004F70E9" w:rsidP="00962E10">
      <w:pPr>
        <w:shd w:val="clear" w:color="auto" w:fill="F8FAFB"/>
        <w:spacing w:before="195" w:after="195" w:line="240" w:lineRule="auto"/>
        <w:jc w:val="center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КВ = ЦП</w:t>
      </w:r>
      <w:r w:rsidRPr="00903C83">
        <w:rPr>
          <w:rFonts w:ascii="Times New Roman" w:hAnsi="Times New Roman"/>
          <w:color w:val="292D24"/>
          <w:sz w:val="24"/>
          <w:szCs w:val="24"/>
          <w:vertAlign w:val="subscript"/>
          <w:lang w:eastAsia="ru-RU"/>
        </w:rPr>
        <w:t>iфакт</w:t>
      </w: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 / ЦП</w:t>
      </w:r>
      <w:r w:rsidRPr="00903C83">
        <w:rPr>
          <w:rFonts w:ascii="Times New Roman" w:hAnsi="Times New Roman"/>
          <w:color w:val="292D24"/>
          <w:sz w:val="24"/>
          <w:szCs w:val="24"/>
          <w:vertAlign w:val="subscript"/>
          <w:lang w:eastAsia="ru-RU"/>
        </w:rPr>
        <w:t>iплан</w:t>
      </w: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 x 100, где:</w:t>
      </w:r>
    </w:p>
    <w:p w:rsidR="004F70E9" w:rsidRPr="00903C83" w:rsidRDefault="004F70E9" w:rsidP="00E56FE5">
      <w:pPr>
        <w:shd w:val="clear" w:color="auto" w:fill="F8FAFB"/>
        <w:spacing w:before="195" w:after="195" w:line="240" w:lineRule="auto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КВ - значение          процента      выполнения            показателя            результативностипредоставления субсидий;</w:t>
      </w:r>
    </w:p>
    <w:p w:rsidR="004F70E9" w:rsidRPr="00903C83" w:rsidRDefault="004F70E9" w:rsidP="00E56FE5">
      <w:pPr>
        <w:shd w:val="clear" w:color="auto" w:fill="F8FAFB"/>
        <w:spacing w:before="195" w:after="195" w:line="240" w:lineRule="auto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ЦП</w:t>
      </w:r>
      <w:r w:rsidRPr="00903C83">
        <w:rPr>
          <w:rFonts w:ascii="Times New Roman" w:hAnsi="Times New Roman"/>
          <w:color w:val="292D24"/>
          <w:sz w:val="24"/>
          <w:szCs w:val="24"/>
          <w:vertAlign w:val="subscript"/>
          <w:lang w:eastAsia="ru-RU"/>
        </w:rPr>
        <w:t>iфакт</w:t>
      </w: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-фактическое значение показателя результативности предоставления субсидий;</w:t>
      </w:r>
    </w:p>
    <w:p w:rsidR="004F70E9" w:rsidRPr="00903C83" w:rsidRDefault="004F70E9" w:rsidP="00E56FE5">
      <w:pPr>
        <w:shd w:val="clear" w:color="auto" w:fill="F8FAFB"/>
        <w:spacing w:before="195" w:after="195" w:line="240" w:lineRule="auto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ЦП </w:t>
      </w:r>
      <w:r w:rsidRPr="00903C83">
        <w:rPr>
          <w:rFonts w:ascii="Times New Roman" w:hAnsi="Times New Roman"/>
          <w:color w:val="292D24"/>
          <w:sz w:val="24"/>
          <w:szCs w:val="24"/>
          <w:vertAlign w:val="subscript"/>
          <w:lang w:eastAsia="ru-RU"/>
        </w:rPr>
        <w:t>iплан</w:t>
      </w: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 - плановое значение показателя результативности предоставления субсидий.</w:t>
      </w:r>
    </w:p>
    <w:p w:rsidR="004F70E9" w:rsidRPr="00903C83" w:rsidRDefault="004F70E9" w:rsidP="00E56FE5">
      <w:pPr>
        <w:shd w:val="clear" w:color="auto" w:fill="F8FAFB"/>
        <w:spacing w:before="195" w:after="195" w:line="240" w:lineRule="auto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Объем субсидии, подлежащий возврату, рассчитывается по формуле:</w:t>
      </w:r>
    </w:p>
    <w:p w:rsidR="004F70E9" w:rsidRPr="00903C83" w:rsidRDefault="004F70E9" w:rsidP="00E56FE5">
      <w:pPr>
        <w:shd w:val="clear" w:color="auto" w:fill="F8FAFB"/>
        <w:spacing w:before="195" w:after="195" w:line="240" w:lineRule="auto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С</w:t>
      </w:r>
      <w:r w:rsidRPr="00903C83">
        <w:rPr>
          <w:rFonts w:ascii="Times New Roman" w:hAnsi="Times New Roman"/>
          <w:color w:val="292D24"/>
          <w:sz w:val="24"/>
          <w:szCs w:val="24"/>
          <w:vertAlign w:val="subscript"/>
          <w:lang w:eastAsia="ru-RU"/>
        </w:rPr>
        <w:t>возвр</w:t>
      </w: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 = (95 - КВ) x С</w:t>
      </w:r>
      <w:r w:rsidRPr="00903C83">
        <w:rPr>
          <w:rFonts w:ascii="Times New Roman" w:hAnsi="Times New Roman"/>
          <w:color w:val="292D24"/>
          <w:sz w:val="24"/>
          <w:szCs w:val="24"/>
          <w:vertAlign w:val="subscript"/>
          <w:lang w:eastAsia="ru-RU"/>
        </w:rPr>
        <w:t>получ</w:t>
      </w: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) / 100, где:</w:t>
      </w:r>
    </w:p>
    <w:p w:rsidR="004F70E9" w:rsidRPr="00903C83" w:rsidRDefault="004F70E9" w:rsidP="00E56FE5">
      <w:pPr>
        <w:shd w:val="clear" w:color="auto" w:fill="F8FAFB"/>
        <w:spacing w:before="195" w:after="195" w:line="240" w:lineRule="auto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С</w:t>
      </w:r>
      <w:r w:rsidRPr="00903C83">
        <w:rPr>
          <w:rFonts w:ascii="Times New Roman" w:hAnsi="Times New Roman"/>
          <w:color w:val="292D24"/>
          <w:sz w:val="24"/>
          <w:szCs w:val="24"/>
          <w:vertAlign w:val="subscript"/>
          <w:lang w:eastAsia="ru-RU"/>
        </w:rPr>
        <w:t>возвр</w:t>
      </w: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 - объем субсидии, подлежащий возврату;</w:t>
      </w:r>
    </w:p>
    <w:p w:rsidR="004F70E9" w:rsidRPr="00903C83" w:rsidRDefault="004F70E9" w:rsidP="00E56FE5">
      <w:pPr>
        <w:shd w:val="clear" w:color="auto" w:fill="F8FAFB"/>
        <w:spacing w:before="195" w:after="195" w:line="240" w:lineRule="auto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КВ-значение            процента      выполнения            показателя   результативности</w:t>
      </w:r>
    </w:p>
    <w:p w:rsidR="004F70E9" w:rsidRPr="00903C83" w:rsidRDefault="004F70E9" w:rsidP="00E56FE5">
      <w:pPr>
        <w:shd w:val="clear" w:color="auto" w:fill="F8FAFB"/>
        <w:spacing w:before="195" w:after="195" w:line="240" w:lineRule="auto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предоставления субсидий;</w:t>
      </w:r>
    </w:p>
    <w:p w:rsidR="004F70E9" w:rsidRPr="00903C83" w:rsidRDefault="004F70E9" w:rsidP="00E56FE5">
      <w:pPr>
        <w:shd w:val="clear" w:color="auto" w:fill="F8FAFB"/>
        <w:spacing w:before="195" w:after="195" w:line="240" w:lineRule="auto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С</w:t>
      </w:r>
      <w:r w:rsidRPr="00903C83">
        <w:rPr>
          <w:rFonts w:ascii="Times New Roman" w:hAnsi="Times New Roman"/>
          <w:color w:val="292D24"/>
          <w:sz w:val="24"/>
          <w:szCs w:val="24"/>
          <w:vertAlign w:val="subscript"/>
          <w:lang w:eastAsia="ru-RU"/>
        </w:rPr>
        <w:t>получ</w:t>
      </w: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 - объем полученной субсидии.</w:t>
      </w:r>
    </w:p>
    <w:p w:rsidR="004F70E9" w:rsidRPr="00903C83" w:rsidRDefault="004F70E9" w:rsidP="00402BDA">
      <w:pPr>
        <w:shd w:val="clear" w:color="auto" w:fill="F8FAFB"/>
        <w:spacing w:after="0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Решение о возврате субсидии в связи с невыполнением показателей результативности предоставления субсидий принимается главным распорядителем в течение 30 (тридцати) календарных дней со дня установления факта невыполнения показателя результативности.</w:t>
      </w:r>
    </w:p>
    <w:p w:rsidR="004F70E9" w:rsidRPr="00903C83" w:rsidRDefault="004F70E9" w:rsidP="00402BDA">
      <w:pPr>
        <w:shd w:val="clear" w:color="auto" w:fill="F8FAFB"/>
        <w:spacing w:after="0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Главный распорядитель в течение 5 (пяти) рабочих дней со дня принятия решения о возврате целевой субсидии направляет учреждению уведомление с требованием о возврате полученной субсидии (части полученной субсидии). Субсидия подлежит возрасту в течение 30 (тридцати) календарных дней со дня получения уведомления.</w:t>
      </w:r>
    </w:p>
    <w:p w:rsidR="004F70E9" w:rsidRDefault="004F70E9" w:rsidP="00402BDA">
      <w:pPr>
        <w:shd w:val="clear" w:color="auto" w:fill="F8FAFB"/>
        <w:spacing w:before="195" w:after="195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4.7. В случае непоступления средств в течение 30 (тридцати) календарных дней со дня получения требования о возврате субсидии (части субсидии) главный распорядитель в срок не более 3 (трех) месяцев со дня истечения срока для возврата средств принимает меры к их взысканию в судебном порядке.</w:t>
      </w:r>
    </w:p>
    <w:p w:rsidR="004F70E9" w:rsidRDefault="004F70E9" w:rsidP="00633D98">
      <w:pPr>
        <w:shd w:val="clear" w:color="auto" w:fill="F8FAFB"/>
        <w:spacing w:before="195" w:after="195" w:line="240" w:lineRule="auto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</w:p>
    <w:p w:rsidR="004F70E9" w:rsidRDefault="004F70E9" w:rsidP="00633D98">
      <w:pPr>
        <w:shd w:val="clear" w:color="auto" w:fill="F8FAFB"/>
        <w:spacing w:before="195" w:after="195" w:line="240" w:lineRule="auto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</w:p>
    <w:p w:rsidR="004F70E9" w:rsidRDefault="004F70E9" w:rsidP="00633D98">
      <w:pPr>
        <w:shd w:val="clear" w:color="auto" w:fill="F8FAFB"/>
        <w:spacing w:before="195" w:after="195" w:line="240" w:lineRule="auto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</w:p>
    <w:p w:rsidR="004F70E9" w:rsidRDefault="004F70E9" w:rsidP="00633D98">
      <w:pPr>
        <w:shd w:val="clear" w:color="auto" w:fill="F8FAFB"/>
        <w:spacing w:before="195" w:after="195" w:line="240" w:lineRule="auto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</w:p>
    <w:p w:rsidR="004F70E9" w:rsidRDefault="004F70E9" w:rsidP="00633D98">
      <w:pPr>
        <w:shd w:val="clear" w:color="auto" w:fill="F8FAFB"/>
        <w:spacing w:before="195" w:after="195" w:line="240" w:lineRule="auto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</w:p>
    <w:p w:rsidR="004F70E9" w:rsidRDefault="004F70E9" w:rsidP="00633D98">
      <w:pPr>
        <w:shd w:val="clear" w:color="auto" w:fill="F8FAFB"/>
        <w:spacing w:before="195" w:after="195" w:line="240" w:lineRule="auto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</w:p>
    <w:p w:rsidR="004F70E9" w:rsidRDefault="004F70E9" w:rsidP="00633D98">
      <w:pPr>
        <w:shd w:val="clear" w:color="auto" w:fill="F8FAFB"/>
        <w:spacing w:before="195" w:after="195" w:line="240" w:lineRule="auto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</w:p>
    <w:p w:rsidR="004F70E9" w:rsidRDefault="004F70E9" w:rsidP="00633D98">
      <w:pPr>
        <w:shd w:val="clear" w:color="auto" w:fill="F8FAFB"/>
        <w:spacing w:before="195" w:after="195" w:line="240" w:lineRule="auto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</w:p>
    <w:p w:rsidR="004F70E9" w:rsidRDefault="004F70E9" w:rsidP="00633D98">
      <w:pPr>
        <w:shd w:val="clear" w:color="auto" w:fill="F8FAFB"/>
        <w:spacing w:before="195" w:after="195" w:line="240" w:lineRule="auto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</w:p>
    <w:p w:rsidR="004F70E9" w:rsidRDefault="004F70E9" w:rsidP="00633D98">
      <w:pPr>
        <w:shd w:val="clear" w:color="auto" w:fill="F8FAFB"/>
        <w:spacing w:before="195" w:after="195" w:line="240" w:lineRule="auto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</w:p>
    <w:p w:rsidR="004F70E9" w:rsidRDefault="004F70E9" w:rsidP="00633D98">
      <w:pPr>
        <w:shd w:val="clear" w:color="auto" w:fill="F8FAFB"/>
        <w:spacing w:before="195" w:after="195" w:line="240" w:lineRule="auto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</w:p>
    <w:p w:rsidR="004F70E9" w:rsidRDefault="004F70E9" w:rsidP="00633D98">
      <w:pPr>
        <w:shd w:val="clear" w:color="auto" w:fill="F8FAFB"/>
        <w:spacing w:before="195" w:after="195" w:line="240" w:lineRule="auto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</w:p>
    <w:p w:rsidR="004F70E9" w:rsidRDefault="004F70E9" w:rsidP="00633D98">
      <w:pPr>
        <w:shd w:val="clear" w:color="auto" w:fill="F8FAFB"/>
        <w:spacing w:before="195" w:after="195" w:line="240" w:lineRule="auto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</w:p>
    <w:p w:rsidR="004F70E9" w:rsidRDefault="004F70E9" w:rsidP="00633D98">
      <w:pPr>
        <w:shd w:val="clear" w:color="auto" w:fill="F8FAFB"/>
        <w:spacing w:before="195" w:after="195" w:line="240" w:lineRule="auto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</w:p>
    <w:p w:rsidR="004F70E9" w:rsidRDefault="004F70E9" w:rsidP="00633D98">
      <w:pPr>
        <w:shd w:val="clear" w:color="auto" w:fill="F8FAFB"/>
        <w:spacing w:before="195" w:after="195" w:line="240" w:lineRule="auto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</w:p>
    <w:p w:rsidR="004F70E9" w:rsidRDefault="004F70E9" w:rsidP="00633D98">
      <w:pPr>
        <w:shd w:val="clear" w:color="auto" w:fill="F8FAFB"/>
        <w:spacing w:before="195" w:after="195" w:line="240" w:lineRule="auto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</w:p>
    <w:p w:rsidR="004F70E9" w:rsidRDefault="004F70E9" w:rsidP="00633D98">
      <w:pPr>
        <w:shd w:val="clear" w:color="auto" w:fill="F8FAFB"/>
        <w:spacing w:before="195" w:after="195" w:line="240" w:lineRule="auto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</w:p>
    <w:p w:rsidR="004F70E9" w:rsidRPr="00903C83" w:rsidRDefault="004F70E9" w:rsidP="00402BDA">
      <w:pPr>
        <w:shd w:val="clear" w:color="auto" w:fill="F8FAFB"/>
        <w:spacing w:after="0" w:line="240" w:lineRule="auto"/>
        <w:jc w:val="right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Приложение 1</w:t>
      </w:r>
    </w:p>
    <w:p w:rsidR="004F70E9" w:rsidRPr="00903C83" w:rsidRDefault="004F70E9" w:rsidP="00633D98">
      <w:pPr>
        <w:shd w:val="clear" w:color="auto" w:fill="F8FAFB"/>
        <w:spacing w:after="0" w:line="240" w:lineRule="auto"/>
        <w:jc w:val="right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к Порядку определения объема и условий</w:t>
      </w:r>
    </w:p>
    <w:p w:rsidR="004F70E9" w:rsidRPr="00903C83" w:rsidRDefault="004F70E9" w:rsidP="00633D98">
      <w:pPr>
        <w:shd w:val="clear" w:color="auto" w:fill="F8FAFB"/>
        <w:spacing w:after="0" w:line="240" w:lineRule="auto"/>
        <w:jc w:val="right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 предоставления муниципальным бюджетным</w:t>
      </w:r>
    </w:p>
    <w:p w:rsidR="004F70E9" w:rsidRDefault="004F70E9" w:rsidP="00633D98">
      <w:pPr>
        <w:shd w:val="clear" w:color="auto" w:fill="F8FAFB"/>
        <w:spacing w:after="0" w:line="240" w:lineRule="auto"/>
        <w:jc w:val="right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 xml:space="preserve"> и автономным учреждениям </w:t>
      </w:r>
    </w:p>
    <w:p w:rsidR="004F70E9" w:rsidRPr="00903C83" w:rsidRDefault="004F70E9" w:rsidP="00633D98">
      <w:pPr>
        <w:shd w:val="clear" w:color="auto" w:fill="F8FAFB"/>
        <w:spacing w:after="0" w:line="240" w:lineRule="auto"/>
        <w:jc w:val="right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субсидий на иные цели</w:t>
      </w:r>
    </w:p>
    <w:p w:rsidR="004F70E9" w:rsidRPr="00903C83" w:rsidRDefault="004F70E9" w:rsidP="00A155F6">
      <w:pPr>
        <w:shd w:val="clear" w:color="auto" w:fill="F8FAFB"/>
        <w:spacing w:before="195" w:after="195" w:line="240" w:lineRule="auto"/>
        <w:jc w:val="center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Типовая форма</w:t>
      </w:r>
    </w:p>
    <w:p w:rsidR="004F70E9" w:rsidRPr="00903C83" w:rsidRDefault="004F70E9" w:rsidP="005B340E">
      <w:pPr>
        <w:shd w:val="clear" w:color="auto" w:fill="F8FAFB"/>
        <w:spacing w:after="0" w:line="240" w:lineRule="auto"/>
        <w:jc w:val="center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b/>
          <w:bCs/>
          <w:color w:val="292D24"/>
          <w:sz w:val="24"/>
          <w:szCs w:val="24"/>
          <w:lang w:eastAsia="ru-RU"/>
        </w:rPr>
        <w:t>СОГЛАШЕНИЕ</w:t>
      </w:r>
    </w:p>
    <w:p w:rsidR="004F70E9" w:rsidRPr="00903C83" w:rsidRDefault="004F70E9" w:rsidP="005B340E">
      <w:pPr>
        <w:shd w:val="clear" w:color="auto" w:fill="F8FAFB"/>
        <w:spacing w:after="0" w:line="240" w:lineRule="auto"/>
        <w:jc w:val="center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b/>
          <w:bCs/>
          <w:color w:val="292D24"/>
          <w:sz w:val="24"/>
          <w:szCs w:val="24"/>
          <w:lang w:eastAsia="ru-RU"/>
        </w:rPr>
        <w:t>о предоставлении субсидии</w:t>
      </w:r>
    </w:p>
    <w:p w:rsidR="004F70E9" w:rsidRPr="00903C83" w:rsidRDefault="004F70E9" w:rsidP="005B340E">
      <w:pPr>
        <w:shd w:val="clear" w:color="auto" w:fill="F8FAFB"/>
        <w:spacing w:after="0" w:line="240" w:lineRule="auto"/>
        <w:jc w:val="center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на_________________________________________</w:t>
      </w:r>
    </w:p>
    <w:p w:rsidR="004F70E9" w:rsidRPr="00903C83" w:rsidRDefault="004F70E9" w:rsidP="00E56FE5">
      <w:pPr>
        <w:shd w:val="clear" w:color="auto" w:fill="F8FAFB"/>
        <w:spacing w:before="195" w:after="195" w:line="240" w:lineRule="auto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____________________________________</w:t>
      </w:r>
    </w:p>
    <w:p w:rsidR="004F70E9" w:rsidRPr="00962E10" w:rsidRDefault="004F70E9" w:rsidP="00E56FE5">
      <w:pPr>
        <w:shd w:val="clear" w:color="auto" w:fill="F8FAFB"/>
        <w:spacing w:before="195" w:after="195" w:line="240" w:lineRule="auto"/>
        <w:rPr>
          <w:rFonts w:ascii="Times New Roman" w:hAnsi="Times New Roman"/>
          <w:color w:val="292D24"/>
          <w:sz w:val="16"/>
          <w:szCs w:val="16"/>
          <w:lang w:eastAsia="ru-RU"/>
        </w:rPr>
      </w:pPr>
      <w:r w:rsidRPr="00962E10">
        <w:rPr>
          <w:rFonts w:ascii="Times New Roman" w:hAnsi="Times New Roman"/>
          <w:color w:val="292D24"/>
          <w:sz w:val="16"/>
          <w:szCs w:val="16"/>
          <w:lang w:eastAsia="ru-RU"/>
        </w:rPr>
        <w:t>(место заключения соглашения (договора)</w:t>
      </w:r>
    </w:p>
    <w:p w:rsidR="004F70E9" w:rsidRPr="00903C83" w:rsidRDefault="004F70E9" w:rsidP="00E56FE5">
      <w:pPr>
        <w:shd w:val="clear" w:color="auto" w:fill="F8FAFB"/>
        <w:spacing w:before="195" w:after="195" w:line="240" w:lineRule="auto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"__" __________ 20__ г.                      № ___________</w:t>
      </w:r>
    </w:p>
    <w:p w:rsidR="004F70E9" w:rsidRPr="00962E10" w:rsidRDefault="004F70E9" w:rsidP="00E56FE5">
      <w:pPr>
        <w:shd w:val="clear" w:color="auto" w:fill="F8FAFB"/>
        <w:spacing w:before="195" w:after="195" w:line="240" w:lineRule="auto"/>
        <w:rPr>
          <w:rFonts w:ascii="Times New Roman" w:hAnsi="Times New Roman"/>
          <w:color w:val="292D24"/>
          <w:sz w:val="16"/>
          <w:szCs w:val="16"/>
          <w:lang w:eastAsia="ru-RU"/>
        </w:rPr>
      </w:pPr>
      <w:r w:rsidRPr="00962E10">
        <w:rPr>
          <w:rFonts w:ascii="Times New Roman" w:hAnsi="Times New Roman"/>
          <w:color w:val="292D24"/>
          <w:sz w:val="16"/>
          <w:szCs w:val="16"/>
          <w:lang w:eastAsia="ru-RU"/>
        </w:rPr>
        <w:t>  (дата заключения соглашения)    (номер соглашения)</w:t>
      </w:r>
    </w:p>
    <w:p w:rsidR="004F70E9" w:rsidRDefault="004F70E9" w:rsidP="00962E10">
      <w:pPr>
        <w:shd w:val="clear" w:color="auto" w:fill="F8FAFB"/>
        <w:spacing w:before="195" w:after="195" w:line="240" w:lineRule="auto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 xml:space="preserve">          Администрация </w:t>
      </w:r>
      <w:r>
        <w:rPr>
          <w:rFonts w:ascii="Times New Roman" w:hAnsi="Times New Roman"/>
          <w:color w:val="292D24"/>
          <w:sz w:val="24"/>
          <w:szCs w:val="24"/>
          <w:lang w:eastAsia="ru-RU"/>
        </w:rPr>
        <w:t>Костино-Быстрянского</w:t>
      </w: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292D24"/>
          <w:sz w:val="24"/>
          <w:szCs w:val="24"/>
          <w:lang w:eastAsia="ru-RU"/>
        </w:rPr>
        <w:t>сельского поселения</w:t>
      </w: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, в лице _________ действующ</w:t>
      </w:r>
      <w:r>
        <w:rPr>
          <w:rFonts w:ascii="Times New Roman" w:hAnsi="Times New Roman"/>
          <w:color w:val="292D24"/>
          <w:sz w:val="24"/>
          <w:szCs w:val="24"/>
          <w:lang w:eastAsia="ru-RU"/>
        </w:rPr>
        <w:t>его</w:t>
      </w: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 xml:space="preserve"> на основании _________________________</w:t>
      </w:r>
    </w:p>
    <w:p w:rsidR="004F70E9" w:rsidRPr="00962E10" w:rsidRDefault="004F70E9" w:rsidP="00962E10">
      <w:pPr>
        <w:shd w:val="clear" w:color="auto" w:fill="F8FAFB"/>
        <w:spacing w:before="195" w:after="195" w:line="240" w:lineRule="auto"/>
        <w:jc w:val="both"/>
        <w:rPr>
          <w:rFonts w:ascii="Times New Roman" w:hAnsi="Times New Roman"/>
          <w:color w:val="292D24"/>
          <w:sz w:val="16"/>
          <w:szCs w:val="16"/>
          <w:lang w:eastAsia="ru-RU"/>
        </w:rPr>
      </w:pPr>
      <w:r w:rsidRPr="00962E10">
        <w:rPr>
          <w:rFonts w:ascii="Times New Roman" w:hAnsi="Times New Roman"/>
          <w:color w:val="292D24"/>
          <w:sz w:val="16"/>
          <w:szCs w:val="16"/>
          <w:lang w:eastAsia="ru-RU"/>
        </w:rPr>
        <w:t xml:space="preserve">(реквизиты учредительного документа (Устав муниципального образования, положения), </w:t>
      </w:r>
    </w:p>
    <w:p w:rsidR="004F70E9" w:rsidRPr="00903C83" w:rsidRDefault="004F70E9" w:rsidP="00962E10">
      <w:pPr>
        <w:shd w:val="clear" w:color="auto" w:fill="F8FAFB"/>
        <w:spacing w:before="195" w:after="195" w:line="240" w:lineRule="auto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с одной стороны и __________________________________________________,</w:t>
      </w:r>
    </w:p>
    <w:p w:rsidR="004F70E9" w:rsidRPr="00962E10" w:rsidRDefault="004F70E9" w:rsidP="00962E10">
      <w:pPr>
        <w:shd w:val="clear" w:color="auto" w:fill="F8FAFB"/>
        <w:spacing w:before="195" w:after="195" w:line="240" w:lineRule="auto"/>
        <w:jc w:val="both"/>
        <w:rPr>
          <w:rFonts w:ascii="Times New Roman" w:hAnsi="Times New Roman"/>
          <w:color w:val="292D24"/>
          <w:sz w:val="16"/>
          <w:szCs w:val="16"/>
          <w:lang w:eastAsia="ru-RU"/>
        </w:rPr>
      </w:pPr>
      <w:r w:rsidRPr="00962E10">
        <w:rPr>
          <w:rFonts w:ascii="Times New Roman" w:hAnsi="Times New Roman"/>
          <w:color w:val="292D24"/>
          <w:sz w:val="16"/>
          <w:szCs w:val="16"/>
          <w:lang w:eastAsia="ru-RU"/>
        </w:rPr>
        <w:t>(наименование учреждения)</w:t>
      </w:r>
    </w:p>
    <w:p w:rsidR="004F70E9" w:rsidRPr="00903C83" w:rsidRDefault="004F70E9" w:rsidP="00962E10">
      <w:pPr>
        <w:shd w:val="clear" w:color="auto" w:fill="F8FAFB"/>
        <w:spacing w:before="195" w:after="195" w:line="240" w:lineRule="auto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именуемая в дальнейшем «Учреждение», в лице __________________________</w:t>
      </w:r>
      <w:r>
        <w:rPr>
          <w:rFonts w:ascii="Times New Roman" w:hAnsi="Times New Roman"/>
          <w:color w:val="292D24"/>
          <w:sz w:val="24"/>
          <w:szCs w:val="24"/>
          <w:lang w:eastAsia="ru-RU"/>
        </w:rPr>
        <w:t>__________</w:t>
      </w: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____,</w:t>
      </w:r>
    </w:p>
    <w:p w:rsidR="004F70E9" w:rsidRPr="00D72DC0" w:rsidRDefault="004F70E9" w:rsidP="00962E10">
      <w:pPr>
        <w:shd w:val="clear" w:color="auto" w:fill="F8FAFB"/>
        <w:spacing w:before="195" w:after="195" w:line="240" w:lineRule="auto"/>
        <w:jc w:val="both"/>
        <w:rPr>
          <w:rFonts w:ascii="Times New Roman" w:hAnsi="Times New Roman"/>
          <w:color w:val="292D24"/>
          <w:sz w:val="16"/>
          <w:szCs w:val="16"/>
          <w:lang w:eastAsia="ru-RU"/>
        </w:rPr>
      </w:pPr>
      <w:r w:rsidRPr="00D72DC0">
        <w:rPr>
          <w:rFonts w:ascii="Times New Roman" w:hAnsi="Times New Roman"/>
          <w:color w:val="292D24"/>
          <w:sz w:val="16"/>
          <w:szCs w:val="16"/>
          <w:lang w:eastAsia="ru-RU"/>
        </w:rPr>
        <w:t>   (наименование должности, а также ФИО лица, представляющего Получателя)</w:t>
      </w:r>
    </w:p>
    <w:p w:rsidR="004F70E9" w:rsidRPr="00D72DC0" w:rsidRDefault="004F70E9" w:rsidP="00962E10">
      <w:pPr>
        <w:shd w:val="clear" w:color="auto" w:fill="F8FAFB"/>
        <w:spacing w:before="195" w:after="195" w:line="240" w:lineRule="auto"/>
        <w:jc w:val="both"/>
        <w:rPr>
          <w:rFonts w:ascii="Times New Roman" w:hAnsi="Times New Roman"/>
          <w:color w:val="292D24"/>
          <w:sz w:val="16"/>
          <w:szCs w:val="16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действующего(ей) на основании ______</w:t>
      </w:r>
      <w:r>
        <w:rPr>
          <w:rFonts w:ascii="Times New Roman" w:hAnsi="Times New Roman"/>
          <w:color w:val="292D24"/>
          <w:sz w:val="24"/>
          <w:szCs w:val="24"/>
          <w:lang w:eastAsia="ru-RU"/>
        </w:rPr>
        <w:t>______________________________________________</w:t>
      </w: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292D24"/>
          <w:sz w:val="24"/>
          <w:szCs w:val="24"/>
          <w:lang w:eastAsia="ru-RU"/>
        </w:rPr>
        <w:t xml:space="preserve">                            </w:t>
      </w:r>
      <w:r w:rsidRPr="00D72DC0">
        <w:rPr>
          <w:rFonts w:ascii="Times New Roman" w:hAnsi="Times New Roman"/>
          <w:color w:val="292D24"/>
          <w:sz w:val="16"/>
          <w:szCs w:val="16"/>
          <w:lang w:eastAsia="ru-RU"/>
        </w:rPr>
        <w:t>(реквизиты учредительного документа учреждения)</w:t>
      </w:r>
    </w:p>
    <w:p w:rsidR="004F70E9" w:rsidRPr="00903C83" w:rsidRDefault="004F70E9" w:rsidP="00962E10">
      <w:pPr>
        <w:shd w:val="clear" w:color="auto" w:fill="F8FAFB"/>
        <w:spacing w:before="195" w:after="195" w:line="240" w:lineRule="auto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с другой стороны, далее именуемые "Стороны", в соответствии с Бюджетным</w:t>
      </w:r>
      <w:r>
        <w:rPr>
          <w:rFonts w:ascii="Times New Roman" w:hAnsi="Times New Roman"/>
          <w:sz w:val="24"/>
          <w:szCs w:val="24"/>
        </w:rPr>
        <w:t xml:space="preserve"> кодексом</w:t>
      </w:r>
      <w:r>
        <w:rPr>
          <w:rFonts w:ascii="Times New Roman" w:hAnsi="Times New Roman"/>
          <w:color w:val="292D24"/>
          <w:sz w:val="24"/>
          <w:szCs w:val="24"/>
          <w:lang w:eastAsia="ru-RU"/>
        </w:rPr>
        <w:t xml:space="preserve">  Российской Федерации, </w:t>
      </w: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 xml:space="preserve">___________________________________________________________, </w:t>
      </w:r>
      <w:r w:rsidRPr="00D72DC0">
        <w:rPr>
          <w:rFonts w:ascii="Times New Roman" w:hAnsi="Times New Roman"/>
          <w:color w:val="292D24"/>
          <w:sz w:val="16"/>
          <w:szCs w:val="16"/>
          <w:lang w:eastAsia="ru-RU"/>
        </w:rPr>
        <w:t>(наименование распоряжения администрации муниципального образования о предоставлении субсидии из бюджета муниципального образования Учреждению)</w:t>
      </w: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 xml:space="preserve"> заключили настоящее Соглашение о нижеследующем.</w:t>
      </w:r>
    </w:p>
    <w:p w:rsidR="004F70E9" w:rsidRPr="00903C83" w:rsidRDefault="004F70E9" w:rsidP="00962E10">
      <w:pPr>
        <w:shd w:val="clear" w:color="auto" w:fill="F8FAFB"/>
        <w:spacing w:before="195" w:after="195" w:line="240" w:lineRule="auto"/>
        <w:jc w:val="center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b/>
          <w:bCs/>
          <w:color w:val="292D24"/>
          <w:sz w:val="24"/>
          <w:szCs w:val="24"/>
          <w:lang w:eastAsia="ru-RU"/>
        </w:rPr>
        <w:t>I. Предмет Соглашения</w:t>
      </w:r>
    </w:p>
    <w:p w:rsidR="004F70E9" w:rsidRPr="00903C83" w:rsidRDefault="004F70E9" w:rsidP="00962E10">
      <w:pPr>
        <w:shd w:val="clear" w:color="auto" w:fill="F8FAFB"/>
        <w:spacing w:before="195" w:after="195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 xml:space="preserve">1.1. Предметом настоящего Соглашения является предоставление Учреждению из бюджета </w:t>
      </w:r>
      <w:r>
        <w:rPr>
          <w:rFonts w:ascii="Times New Roman" w:hAnsi="Times New Roman"/>
          <w:color w:val="292D24"/>
          <w:sz w:val="24"/>
          <w:szCs w:val="24"/>
          <w:lang w:eastAsia="ru-RU"/>
        </w:rPr>
        <w:t>Костино-Быстрянского</w:t>
      </w: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292D24"/>
          <w:sz w:val="24"/>
          <w:szCs w:val="24"/>
          <w:lang w:eastAsia="ru-RU"/>
        </w:rPr>
        <w:t xml:space="preserve">сельского поселения Морозовского района </w:t>
      </w: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в 20__ году/20__ - 20__ годах субсидии на: ____________________________________________________________________(указание цели (ей) предоставления Субсидии) не связанные с финансовым обеспечением выполнения муниципального задания на оказание  муниципальных услуг (выполнение работ) (далее - Субсидия);</w:t>
      </w:r>
    </w:p>
    <w:p w:rsidR="004F70E9" w:rsidRPr="00903C83" w:rsidRDefault="004F70E9" w:rsidP="00962E10">
      <w:pPr>
        <w:shd w:val="clear" w:color="auto" w:fill="F8FAFB"/>
        <w:spacing w:before="195" w:after="195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1.1.1. в целях реализации Получателем следующих мероприятий:</w:t>
      </w:r>
    </w:p>
    <w:p w:rsidR="004F70E9" w:rsidRPr="00903C83" w:rsidRDefault="004F70E9" w:rsidP="00962E10">
      <w:pPr>
        <w:shd w:val="clear" w:color="auto" w:fill="F8FAFB"/>
        <w:spacing w:before="195" w:after="195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1.1.1.1. ________________________________________________________;</w:t>
      </w:r>
    </w:p>
    <w:p w:rsidR="004F70E9" w:rsidRPr="00903C83" w:rsidRDefault="004F70E9" w:rsidP="00962E10">
      <w:pPr>
        <w:shd w:val="clear" w:color="auto" w:fill="F8FAFB"/>
        <w:spacing w:before="195" w:after="195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1.1.1.2. ________________________________________________________</w:t>
      </w:r>
    </w:p>
    <w:p w:rsidR="004F70E9" w:rsidRPr="00903C83" w:rsidRDefault="004F70E9" w:rsidP="00962E10">
      <w:pPr>
        <w:shd w:val="clear" w:color="auto" w:fill="F8FAFB"/>
        <w:spacing w:after="0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1.2. Субсидия предоставляется в соответствии с лимитами бюджетных обязательств, доведенными ________________________________-</w:t>
      </w:r>
      <w:r>
        <w:rPr>
          <w:rFonts w:ascii="Times New Roman" w:hAnsi="Times New Roman"/>
          <w:color w:val="292D24"/>
          <w:sz w:val="24"/>
          <w:szCs w:val="24"/>
          <w:lang w:eastAsia="ru-RU"/>
        </w:rPr>
        <w:t xml:space="preserve"> </w:t>
      </w: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(наименования администрации муниципального образования) как получателю средств бюджета муниципального образования, по кодам классификации расходов бюджетов Российской  Федерации (далее - коды БК) на цель(и), указанную(ые) в </w:t>
      </w:r>
      <w:hyperlink r:id="rId7" w:anchor="P92" w:history="1">
        <w:r w:rsidRPr="00A155F6">
          <w:rPr>
            <w:rFonts w:ascii="Times New Roman" w:hAnsi="Times New Roman"/>
            <w:sz w:val="24"/>
            <w:szCs w:val="24"/>
            <w:lang w:eastAsia="ru-RU"/>
          </w:rPr>
          <w:t>разделе</w:t>
        </w:r>
      </w:hyperlink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 I настоящего Соглашения, в размере ________________________, в том числе :</w:t>
      </w:r>
    </w:p>
    <w:p w:rsidR="004F70E9" w:rsidRPr="00903C83" w:rsidRDefault="004F70E9" w:rsidP="00962E10">
      <w:pPr>
        <w:shd w:val="clear" w:color="auto" w:fill="F8FAFB"/>
        <w:spacing w:before="195" w:after="195" w:line="240" w:lineRule="auto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в 20__ году ____ (________________) рублей __ копеек - по коду БК ____;</w:t>
      </w:r>
    </w:p>
    <w:p w:rsidR="004F70E9" w:rsidRPr="00903C83" w:rsidRDefault="004F70E9" w:rsidP="00962E10">
      <w:pPr>
        <w:shd w:val="clear" w:color="auto" w:fill="F8FAFB"/>
        <w:spacing w:before="195" w:after="195" w:line="240" w:lineRule="auto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                      (сумма прописью)                                                            (код БК)</w:t>
      </w:r>
    </w:p>
    <w:p w:rsidR="004F70E9" w:rsidRPr="00903C83" w:rsidRDefault="004F70E9" w:rsidP="00962E10">
      <w:pPr>
        <w:shd w:val="clear" w:color="auto" w:fill="F8FAFB"/>
        <w:spacing w:before="195" w:after="195" w:line="240" w:lineRule="auto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в 20__ году ____ (________________) рублей __ копеек - по коду БК ____;</w:t>
      </w:r>
    </w:p>
    <w:p w:rsidR="004F70E9" w:rsidRPr="00903C83" w:rsidRDefault="004F70E9" w:rsidP="00962E10">
      <w:pPr>
        <w:shd w:val="clear" w:color="auto" w:fill="F8FAFB"/>
        <w:spacing w:before="195" w:after="195" w:line="240" w:lineRule="auto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                               (сумма прописью)                                                   (код БК)</w:t>
      </w:r>
    </w:p>
    <w:p w:rsidR="004F70E9" w:rsidRPr="00903C83" w:rsidRDefault="004F70E9" w:rsidP="00962E10">
      <w:pPr>
        <w:shd w:val="clear" w:color="auto" w:fill="F8FAFB"/>
        <w:spacing w:before="195" w:after="195" w:line="240" w:lineRule="auto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в 20__ году ____ (________________) рублей __ копеек - по коду БК ____.</w:t>
      </w:r>
    </w:p>
    <w:p w:rsidR="004F70E9" w:rsidRPr="00903C83" w:rsidRDefault="004F70E9" w:rsidP="00962E10">
      <w:pPr>
        <w:shd w:val="clear" w:color="auto" w:fill="F8FAFB"/>
        <w:spacing w:before="195" w:after="195" w:line="240" w:lineRule="auto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                         (сумма прописью)                                                        (код БК)</w:t>
      </w:r>
    </w:p>
    <w:p w:rsidR="004F70E9" w:rsidRPr="00903C83" w:rsidRDefault="004F70E9" w:rsidP="00962E10">
      <w:pPr>
        <w:shd w:val="clear" w:color="auto" w:fill="F8FAFB"/>
        <w:spacing w:after="0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1.3. Субсидия имеет строго целевое назначение и используется учреждением на цели, указанные в пункте 1.1 настоящего Соглашения.</w:t>
      </w:r>
    </w:p>
    <w:p w:rsidR="004F70E9" w:rsidRPr="00903C83" w:rsidRDefault="004F70E9" w:rsidP="00962E10">
      <w:pPr>
        <w:shd w:val="clear" w:color="auto" w:fill="F8FAFB"/>
        <w:spacing w:after="0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1.4. Предоставление бюджетных ассигнований производится в пределах средств, предусмотренных в бюджете муниципального образования на соответствующий финансовый год и плановый период.</w:t>
      </w:r>
    </w:p>
    <w:p w:rsidR="004F70E9" w:rsidRPr="00903C83" w:rsidRDefault="004F70E9" w:rsidP="00962E10">
      <w:pPr>
        <w:shd w:val="clear" w:color="auto" w:fill="F8FAFB"/>
        <w:spacing w:after="0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1.5. Предоставление бюджетных ассигнований учреждению влечет соответствующее увеличение стоимости основных средств, находящихся на праве оперативного управления у учреждения (в случае предоставления субсидий на приобретение нефинансовых активов).</w:t>
      </w:r>
    </w:p>
    <w:p w:rsidR="004F70E9" w:rsidRPr="00A155F6" w:rsidRDefault="004F70E9" w:rsidP="00962E10">
      <w:pPr>
        <w:shd w:val="clear" w:color="auto" w:fill="F8FAFB"/>
        <w:spacing w:after="0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A155F6">
        <w:rPr>
          <w:rFonts w:ascii="Times New Roman" w:hAnsi="Times New Roman"/>
          <w:bCs/>
          <w:color w:val="292D24"/>
          <w:sz w:val="24"/>
          <w:szCs w:val="24"/>
          <w:lang w:eastAsia="ru-RU"/>
        </w:rPr>
        <w:t>1.6. Размер субсидии может быть уменьшен в случаях:</w:t>
      </w:r>
    </w:p>
    <w:p w:rsidR="004F70E9" w:rsidRPr="00903C83" w:rsidRDefault="004F70E9" w:rsidP="00962E10">
      <w:pPr>
        <w:shd w:val="clear" w:color="auto" w:fill="F8FAFB"/>
        <w:spacing w:after="0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-отсутствия решения о наличии потребности направления средств в объеме остатка не использованной на начало очередного финансового года ранее перечисленной этому Учреждению субсидии на цели, указанные в </w:t>
      </w:r>
      <w:hyperlink r:id="rId8" w:anchor="P219" w:history="1">
        <w:r w:rsidRPr="00A155F6">
          <w:rPr>
            <w:rFonts w:ascii="Times New Roman" w:hAnsi="Times New Roman"/>
            <w:sz w:val="24"/>
            <w:szCs w:val="24"/>
            <w:lang w:eastAsia="ru-RU"/>
          </w:rPr>
          <w:t>пункте 1.1</w:t>
        </w:r>
      </w:hyperlink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 настоящего Соглашения;</w:t>
      </w:r>
    </w:p>
    <w:p w:rsidR="004F70E9" w:rsidRPr="00903C83" w:rsidRDefault="004F70E9" w:rsidP="00962E10">
      <w:pPr>
        <w:shd w:val="clear" w:color="auto" w:fill="F8FAFB"/>
        <w:spacing w:after="0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-установления по результатам проверок фактов нарушения Учреждением целей, условий и порядка предоставления субсидии, не достижения значений показателей результативности предоставления субсидий, определенных соглашением о предоставлении субсидии, в размере, предусмотренном Порядком определения объема и условий предоставления субсидий бюджетным и автономным учреждениям, финансируемых из бюджета муниципального образования, на иные цели, утвержденным постановлением администрации от «__»___202_ г. №__ (далее – Порядок);</w:t>
      </w:r>
    </w:p>
    <w:p w:rsidR="004F70E9" w:rsidRPr="00903C83" w:rsidRDefault="004F70E9" w:rsidP="00962E10">
      <w:pPr>
        <w:shd w:val="clear" w:color="auto" w:fill="F8FAFB"/>
        <w:spacing w:after="0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-завышения стоимости закупки товаров, работ, услуг (завышения объемов, расценок), установленного по результатам контрольных мероприятий, на сумму выявленного завышения стоимости;</w:t>
      </w:r>
    </w:p>
    <w:p w:rsidR="004F70E9" w:rsidRPr="00903C83" w:rsidRDefault="004F70E9" w:rsidP="00962E10">
      <w:pPr>
        <w:shd w:val="clear" w:color="auto" w:fill="F8FAFB"/>
        <w:spacing w:after="0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-непредставления Учреждением отчетов об использовании субсидии и выполнении показателей результативности предоставления, установленные Порядком.</w:t>
      </w:r>
    </w:p>
    <w:p w:rsidR="004F70E9" w:rsidRPr="00903C83" w:rsidRDefault="004F70E9" w:rsidP="00962E10">
      <w:pPr>
        <w:shd w:val="clear" w:color="auto" w:fill="F8FAFB"/>
        <w:spacing w:after="0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1.7. В случаях, указанных в </w:t>
      </w:r>
      <w:hyperlink r:id="rId9" w:anchor="P253" w:history="1">
        <w:r w:rsidRPr="00A155F6">
          <w:rPr>
            <w:rFonts w:ascii="Times New Roman" w:hAnsi="Times New Roman"/>
            <w:sz w:val="24"/>
            <w:szCs w:val="24"/>
            <w:lang w:eastAsia="ru-RU"/>
          </w:rPr>
          <w:t>пункте 1.6</w:t>
        </w:r>
      </w:hyperlink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 настоящего Соглашения, субсидии подлежат возврату в доход бюджета муниципального образования в течение 30 календарных дней после предъявления администрацией муниципального образования соответствующих требований на указанный в требовании счет.</w:t>
      </w:r>
    </w:p>
    <w:p w:rsidR="004F70E9" w:rsidRPr="00903C83" w:rsidRDefault="004F70E9" w:rsidP="00962E10">
      <w:pPr>
        <w:shd w:val="clear" w:color="auto" w:fill="F8FAFB"/>
        <w:spacing w:after="0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В случае не поступления средств в течение указанного срока администрация муниципального образования в срок не более 3 месяцев со дня истечения срока для возврата средств принимает меры к их взысканию в судебном порядке.</w:t>
      </w:r>
    </w:p>
    <w:p w:rsidR="004F70E9" w:rsidRPr="00903C83" w:rsidRDefault="004F70E9" w:rsidP="00962E10">
      <w:pPr>
        <w:shd w:val="clear" w:color="auto" w:fill="F8FAFB"/>
        <w:spacing w:before="195" w:after="195" w:line="240" w:lineRule="auto"/>
        <w:jc w:val="center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b/>
          <w:bCs/>
          <w:color w:val="292D24"/>
          <w:sz w:val="24"/>
          <w:szCs w:val="24"/>
          <w:lang w:eastAsia="ru-RU"/>
        </w:rPr>
        <w:t>2. Права и обязательства Сторон</w:t>
      </w:r>
    </w:p>
    <w:p w:rsidR="004F70E9" w:rsidRPr="00A155F6" w:rsidRDefault="004F70E9" w:rsidP="00962E10">
      <w:pPr>
        <w:shd w:val="clear" w:color="auto" w:fill="F8FAFB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5F6">
        <w:rPr>
          <w:rFonts w:ascii="Times New Roman" w:hAnsi="Times New Roman"/>
          <w:sz w:val="24"/>
          <w:szCs w:val="24"/>
          <w:lang w:eastAsia="ru-RU"/>
        </w:rPr>
        <w:t>2.1. Администрация муниципального образования обязуется:</w:t>
      </w:r>
    </w:p>
    <w:p w:rsidR="004F70E9" w:rsidRPr="00903C83" w:rsidRDefault="004F70E9" w:rsidP="00962E10">
      <w:pPr>
        <w:shd w:val="clear" w:color="auto" w:fill="F8FAFB"/>
        <w:spacing w:after="0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 xml:space="preserve">2.1.1. перечислить Учреждению на лицевой счет, открытый учреждением в Администрации </w:t>
      </w:r>
      <w:r>
        <w:rPr>
          <w:rFonts w:ascii="Times New Roman" w:hAnsi="Times New Roman"/>
          <w:color w:val="292D24"/>
          <w:sz w:val="24"/>
          <w:szCs w:val="24"/>
          <w:lang w:eastAsia="ru-RU"/>
        </w:rPr>
        <w:t>Костино-Быстрянского</w:t>
      </w: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292D24"/>
          <w:sz w:val="24"/>
          <w:szCs w:val="24"/>
          <w:lang w:eastAsia="ru-RU"/>
        </w:rPr>
        <w:t xml:space="preserve">сельского поселения </w:t>
      </w: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для учета операций по получению и использованию субсидий, согласно </w:t>
      </w:r>
      <w:hyperlink r:id="rId10" w:anchor="P310" w:history="1">
        <w:r w:rsidRPr="00A155F6">
          <w:rPr>
            <w:rFonts w:ascii="Times New Roman" w:hAnsi="Times New Roman"/>
            <w:sz w:val="24"/>
            <w:szCs w:val="24"/>
            <w:lang w:eastAsia="ru-RU"/>
          </w:rPr>
          <w:t>графику</w:t>
        </w:r>
      </w:hyperlink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 перечисления субсидии (приложение 1 к настоящему Соглашению), являющемуся его неотъемлемой частью.</w:t>
      </w:r>
    </w:p>
    <w:p w:rsidR="004F70E9" w:rsidRPr="00903C83" w:rsidRDefault="004F70E9" w:rsidP="00962E10">
      <w:pPr>
        <w:shd w:val="clear" w:color="auto" w:fill="F8FAFB"/>
        <w:spacing w:after="0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2.1.2. Рассматривать предложения Учреждения по вопросам, связанным с исполнением настоящего Соглашения, и сообщать о результатах их рассмотрения Учреждению.</w:t>
      </w:r>
    </w:p>
    <w:p w:rsidR="004F70E9" w:rsidRPr="00903C83" w:rsidRDefault="004F70E9" w:rsidP="00962E10">
      <w:pPr>
        <w:shd w:val="clear" w:color="auto" w:fill="F8FAFB"/>
        <w:spacing w:after="0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2.1.3. Устанавливать показатели результативности предоставления Субсидии в приложении 2 к настоящему Соглашению, являющемся неотъемлемой частью настоящего Соглашения;</w:t>
      </w:r>
    </w:p>
    <w:p w:rsidR="004F70E9" w:rsidRPr="00903C83" w:rsidRDefault="004F70E9" w:rsidP="00962E10">
      <w:pPr>
        <w:shd w:val="clear" w:color="auto" w:fill="F8FAFB"/>
        <w:spacing w:after="0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2.1.4. Осуществлять оценку достижения Учреждением показателей результативности предоставления субсидии в соответствии с пунктом 2.1.3 настоящего Соглашения, на основании отчета о расходах Учреждения и о достижении значений показателей результативности предоставления Субсидии по форме согласно приложению 3 к настоящему Соглашению, являющемуся неотъемлемой частью настоящего Соглашения, представленного в соответствии с пунктом 2.3.7 настоящего Соглашения;</w:t>
      </w:r>
    </w:p>
    <w:p w:rsidR="004F70E9" w:rsidRPr="00903C83" w:rsidRDefault="004F70E9" w:rsidP="00962E10">
      <w:pPr>
        <w:shd w:val="clear" w:color="auto" w:fill="F8FAFB"/>
        <w:spacing w:after="0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2.1.5. осуществлять контроль за соблюдением Учреждением порядка, целей и условий предоставления субсидии, установленных настоящим Соглашением, путем проведения плановых и (или) внеплановых проверок:</w:t>
      </w:r>
    </w:p>
    <w:p w:rsidR="004F70E9" w:rsidRPr="00903C83" w:rsidRDefault="004F70E9" w:rsidP="00962E10">
      <w:pPr>
        <w:shd w:val="clear" w:color="auto" w:fill="F8FAFB"/>
        <w:spacing w:after="0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2.1.5.1 в случае установления или получения от органа финансового контроля информации о фактах нарушения Учреждением порядка, целей и условий предоставления субсидии, предусмотренных настоящим Соглашением, в том числе указания в документах, представленных Учреждением в соответствии с настоящим Соглашением, недостоверных сведений, направлять Учреждению требование об обеспечении возврата Субсидии в бюджет муниципального образования в размере и в сроки, определенные в указанном требовании;</w:t>
      </w:r>
    </w:p>
    <w:p w:rsidR="004F70E9" w:rsidRPr="00903C83" w:rsidRDefault="004F70E9" w:rsidP="00962E10">
      <w:pPr>
        <w:shd w:val="clear" w:color="auto" w:fill="F8FAFB"/>
        <w:spacing w:after="0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2.1.5.2. в случае, если Учреждением не достигнуты значения показателей результативности предоставления Субсидии в соответствии с пунктом 2.1.3 настоящего Соглашения, применять штрафные санкции, с обязательным уведомлением Учреждения в течение 5 рабочих дней с даты принятия указанного решения;</w:t>
      </w:r>
    </w:p>
    <w:p w:rsidR="004F70E9" w:rsidRPr="00903C83" w:rsidRDefault="004F70E9" w:rsidP="00962E10">
      <w:pPr>
        <w:shd w:val="clear" w:color="auto" w:fill="F8FAFB"/>
        <w:spacing w:after="0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2.1.6. рассматривать предложения, документы и иную информацию, направленную Получателем, в том числе в соответствии с пунктом 2.4.1 настоящего Соглашения, в течение 10 рабочих дней со дня их получения и уведомлять Учреждение о принятом решении (при необходимости);</w:t>
      </w:r>
    </w:p>
    <w:p w:rsidR="004F70E9" w:rsidRDefault="004F70E9" w:rsidP="00962E10">
      <w:pPr>
        <w:shd w:val="clear" w:color="auto" w:fill="F8FAFB"/>
        <w:spacing w:after="0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2.1.7. направлять разъяснения Учреждению по вопросам, связанным с исполнением настоящего Соглашения, в течение 10 рабочих дней со дня получения обращения Учреждения в соответствии с пунк</w:t>
      </w:r>
      <w:r>
        <w:rPr>
          <w:rFonts w:ascii="Times New Roman" w:hAnsi="Times New Roman"/>
          <w:color w:val="292D24"/>
          <w:sz w:val="24"/>
          <w:szCs w:val="24"/>
          <w:lang w:eastAsia="ru-RU"/>
        </w:rPr>
        <w:t>том 2.4.2 настоящего Соглашения.</w:t>
      </w:r>
    </w:p>
    <w:p w:rsidR="004F70E9" w:rsidRPr="00903C83" w:rsidRDefault="004F70E9" w:rsidP="00962E10">
      <w:pPr>
        <w:shd w:val="clear" w:color="auto" w:fill="F8FAFB"/>
        <w:spacing w:after="0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</w:p>
    <w:p w:rsidR="004F70E9" w:rsidRPr="00A155F6" w:rsidRDefault="004F70E9" w:rsidP="00962E10">
      <w:pPr>
        <w:shd w:val="clear" w:color="auto" w:fill="F8FAFB"/>
        <w:spacing w:after="0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A155F6">
        <w:rPr>
          <w:rFonts w:ascii="Times New Roman" w:hAnsi="Times New Roman"/>
          <w:bCs/>
          <w:color w:val="292D24"/>
          <w:sz w:val="24"/>
          <w:szCs w:val="24"/>
          <w:lang w:eastAsia="ru-RU"/>
        </w:rPr>
        <w:t>2.2. Администрация муниципального образования вправе:</w:t>
      </w:r>
    </w:p>
    <w:p w:rsidR="004F70E9" w:rsidRPr="00903C83" w:rsidRDefault="004F70E9" w:rsidP="00962E10">
      <w:pPr>
        <w:shd w:val="clear" w:color="auto" w:fill="F8FAFB"/>
        <w:spacing w:after="0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2.2.1. принимать решение об изменении условий настоящего Соглашения в соответствии с пунктом 4.3 настоящего Соглашения, в том числе на основании информации и предложений, направленных Учреждением в соответствии с пунктом 2.4.1 настоящего Соглашения, включая изменение размера субсидии;</w:t>
      </w:r>
    </w:p>
    <w:p w:rsidR="004F70E9" w:rsidRPr="00903C83" w:rsidRDefault="004F70E9" w:rsidP="00962E10">
      <w:pPr>
        <w:shd w:val="clear" w:color="auto" w:fill="F8FAFB"/>
        <w:spacing w:after="0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2.2.2. принимать в соответствии с бюджетным законодательством Российской Федерации решение о наличии или отсутствии потребности в направлении в ____ году остатка субсидии</w:t>
      </w:r>
      <w:r>
        <w:rPr>
          <w:rFonts w:ascii="Times New Roman" w:hAnsi="Times New Roman"/>
          <w:color w:val="292D24"/>
          <w:sz w:val="24"/>
          <w:szCs w:val="24"/>
          <w:lang w:eastAsia="ru-RU"/>
        </w:rPr>
        <w:t>, не использованного в ___ году</w:t>
      </w: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, на цели, указанные в разделе 1 настоящего Соглашения, не позднее 10 рабочих дней со дня получения от Учреждения документов, обосновывающих потребность в направлении остатка субсидии на указанные цели;</w:t>
      </w:r>
    </w:p>
    <w:p w:rsidR="004F70E9" w:rsidRPr="00903C83" w:rsidRDefault="004F70E9" w:rsidP="00962E10">
      <w:pPr>
        <w:shd w:val="clear" w:color="auto" w:fill="F8FAFB"/>
        <w:spacing w:after="0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2.2.3. приостанавливать предоставление субсидии в случае установления администрацией муниципального образования или получения от органа финансового контроля информации о фактах нарушения Учреждением порядка, целей и условий предоставления субсидии, предусмотренных настоящим соглашением;</w:t>
      </w:r>
    </w:p>
    <w:p w:rsidR="004F70E9" w:rsidRDefault="004F70E9" w:rsidP="00962E10">
      <w:pPr>
        <w:shd w:val="clear" w:color="auto" w:fill="F8FAFB"/>
        <w:spacing w:after="0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2.2.4. запрашивать у Учреждения документы и информацию, необходимые для осуществления контроля за соблюдением Учреждением порядка, целей и условий предоставления субсидии, установленных настоящим Соглашением, в соответствии с пунк</w:t>
      </w:r>
      <w:r>
        <w:rPr>
          <w:rFonts w:ascii="Times New Roman" w:hAnsi="Times New Roman"/>
          <w:color w:val="292D24"/>
          <w:sz w:val="24"/>
          <w:szCs w:val="24"/>
          <w:lang w:eastAsia="ru-RU"/>
        </w:rPr>
        <w:t>том 2.1.5 настоящего Соглашения.</w:t>
      </w:r>
    </w:p>
    <w:p w:rsidR="004F70E9" w:rsidRPr="00903C83" w:rsidRDefault="004F70E9" w:rsidP="00962E10">
      <w:pPr>
        <w:shd w:val="clear" w:color="auto" w:fill="F8FAFB"/>
        <w:spacing w:after="0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</w:p>
    <w:p w:rsidR="004F70E9" w:rsidRPr="00A155F6" w:rsidRDefault="004F70E9" w:rsidP="00962E10">
      <w:pPr>
        <w:shd w:val="clear" w:color="auto" w:fill="F8FAFB"/>
        <w:spacing w:after="0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A155F6">
        <w:rPr>
          <w:rFonts w:ascii="Times New Roman" w:hAnsi="Times New Roman"/>
          <w:bCs/>
          <w:color w:val="292D24"/>
          <w:sz w:val="24"/>
          <w:szCs w:val="24"/>
          <w:lang w:eastAsia="ru-RU"/>
        </w:rPr>
        <w:t> 2.3. Учреждение обязуется:</w:t>
      </w:r>
    </w:p>
    <w:p w:rsidR="004F70E9" w:rsidRPr="00903C83" w:rsidRDefault="004F70E9" w:rsidP="00962E10">
      <w:pPr>
        <w:shd w:val="clear" w:color="auto" w:fill="F8FAFB"/>
        <w:spacing w:after="0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2.3.1. представлять администрации муниципального образования документы в соответствии с Порядком.</w:t>
      </w:r>
    </w:p>
    <w:p w:rsidR="004F70E9" w:rsidRPr="00903C83" w:rsidRDefault="004F70E9" w:rsidP="00962E10">
      <w:pPr>
        <w:shd w:val="clear" w:color="auto" w:fill="F8FAFB"/>
        <w:spacing w:after="0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2.3.2. представить администрации муниципального образования в срок до «01» марта 20__ года следующего за отчетным документы, установленные </w:t>
      </w:r>
      <w:hyperlink r:id="rId11" w:anchor="P233" w:history="1">
        <w:r w:rsidRPr="00A155F6">
          <w:rPr>
            <w:rFonts w:ascii="Times New Roman" w:hAnsi="Times New Roman"/>
            <w:sz w:val="24"/>
            <w:szCs w:val="24"/>
            <w:lang w:eastAsia="ru-RU"/>
          </w:rPr>
          <w:t>пунктом 2.2.2</w:t>
        </w:r>
      </w:hyperlink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 настоящего Соглашения;</w:t>
      </w:r>
    </w:p>
    <w:p w:rsidR="004F70E9" w:rsidRPr="00903C83" w:rsidRDefault="004F70E9" w:rsidP="00962E10">
      <w:pPr>
        <w:shd w:val="clear" w:color="auto" w:fill="F8FAFB"/>
        <w:spacing w:after="0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2.3.3. вести обособленный аналитический учет операций, осуществляемых за счет субсидии;</w:t>
      </w:r>
    </w:p>
    <w:p w:rsidR="004F70E9" w:rsidRPr="00903C83" w:rsidRDefault="004F70E9" w:rsidP="00962E10">
      <w:pPr>
        <w:shd w:val="clear" w:color="auto" w:fill="F8FAFB"/>
        <w:spacing w:after="0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2.3.4. обеспечивать достижение значений показателей результативности предоставления субсидии в соответствии с </w:t>
      </w:r>
      <w:hyperlink r:id="rId12" w:anchor="P169" w:history="1">
        <w:r w:rsidRPr="00A155F6">
          <w:rPr>
            <w:rFonts w:ascii="Times New Roman" w:hAnsi="Times New Roman"/>
            <w:sz w:val="24"/>
            <w:szCs w:val="24"/>
            <w:lang w:eastAsia="ru-RU"/>
          </w:rPr>
          <w:t>пунктом 2.1.3</w:t>
        </w:r>
      </w:hyperlink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 настоящего Соглашения;</w:t>
      </w:r>
    </w:p>
    <w:p w:rsidR="004F70E9" w:rsidRPr="00903C83" w:rsidRDefault="004F70E9" w:rsidP="00962E10">
      <w:pPr>
        <w:shd w:val="clear" w:color="auto" w:fill="F8FAFB"/>
        <w:spacing w:after="0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2.3.5. представлять администрации муниципального образования отчет о расходах Учреждения и о достижении значений показателей результативности предоставления субсидии в соответствии с пунктом настоящего Соглашения не позднее 25 дня, следующего за отчетным кварталом, и до 15 января финансового года, следующего за годом предоставления субсидии;</w:t>
      </w:r>
    </w:p>
    <w:p w:rsidR="004F70E9" w:rsidRPr="00903C83" w:rsidRDefault="004F70E9" w:rsidP="00962E10">
      <w:pPr>
        <w:shd w:val="clear" w:color="auto" w:fill="F8FAFB"/>
        <w:spacing w:after="0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2.3.6. направлять по запросу администрации муниципального образования документы и информацию, необходимую для осуществления контроля за соблюдением порядка, целей и условий предоставления субсидии в соответствии с </w:t>
      </w:r>
      <w:hyperlink r:id="rId13" w:anchor="P248" w:history="1">
        <w:r w:rsidRPr="00A155F6">
          <w:rPr>
            <w:rFonts w:ascii="Times New Roman" w:hAnsi="Times New Roman"/>
            <w:sz w:val="24"/>
            <w:szCs w:val="24"/>
            <w:lang w:eastAsia="ru-RU"/>
          </w:rPr>
          <w:t>пунктом 2.2.4</w:t>
        </w:r>
      </w:hyperlink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 настоящего Соглашения, в течение 5 рабочих дней со дня получения указанного запроса;</w:t>
      </w:r>
    </w:p>
    <w:p w:rsidR="004F70E9" w:rsidRPr="00903C83" w:rsidRDefault="004F70E9" w:rsidP="00962E10">
      <w:pPr>
        <w:shd w:val="clear" w:color="auto" w:fill="F8FAFB"/>
        <w:spacing w:after="0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2.3.7. в случае получения от администрации муниципального образования требования в соответствии с </w:t>
      </w:r>
      <w:hyperlink r:id="rId14" w:anchor="P204" w:history="1">
        <w:r w:rsidRPr="00A155F6">
          <w:rPr>
            <w:rFonts w:ascii="Times New Roman" w:hAnsi="Times New Roman"/>
            <w:sz w:val="24"/>
            <w:szCs w:val="24"/>
            <w:lang w:eastAsia="ru-RU"/>
          </w:rPr>
          <w:t>пунктом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A155F6">
        <w:rPr>
          <w:rFonts w:ascii="Times New Roman" w:hAnsi="Times New Roman"/>
          <w:sz w:val="24"/>
          <w:szCs w:val="24"/>
          <w:lang w:eastAsia="ru-RU"/>
        </w:rPr>
        <w:t>2.1.5</w:t>
      </w: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 xml:space="preserve"> настоящего Соглашения:</w:t>
      </w:r>
    </w:p>
    <w:p w:rsidR="004F70E9" w:rsidRPr="00903C83" w:rsidRDefault="004F70E9" w:rsidP="00962E10">
      <w:pPr>
        <w:shd w:val="clear" w:color="auto" w:fill="F8FAFB"/>
        <w:spacing w:after="0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а) устранять факт(ы) нарушения порядка, целей и условий предоставления субсидии в сроки, определенные в указанном требовании;</w:t>
      </w:r>
    </w:p>
    <w:p w:rsidR="004F70E9" w:rsidRPr="00903C83" w:rsidRDefault="004F70E9" w:rsidP="00962E10">
      <w:pPr>
        <w:shd w:val="clear" w:color="auto" w:fill="F8FAFB"/>
        <w:spacing w:after="0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б) возвращать в бюджет муниципального образования субсидию в размере и в сроки, определенные в требовании о возврате субсидии;</w:t>
      </w:r>
    </w:p>
    <w:p w:rsidR="004F70E9" w:rsidRPr="00903C83" w:rsidRDefault="004F70E9" w:rsidP="00962E10">
      <w:pPr>
        <w:shd w:val="clear" w:color="auto" w:fill="F8FAFB"/>
        <w:spacing w:after="0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в) возвращать неиспользованный остаток субсидии в доход бюджета муниципального образования в случае отсутствия решения о наличии потребности в направлении не использованного в отчетном году остатка субсидии на цели, указанные в разделе настоящего Соглашения, в срок до 01 апреля 20__г.;</w:t>
      </w:r>
    </w:p>
    <w:p w:rsidR="004F70E9" w:rsidRPr="00903C83" w:rsidRDefault="004F70E9" w:rsidP="00962E10">
      <w:pPr>
        <w:shd w:val="clear" w:color="auto" w:fill="F8FAFB"/>
        <w:spacing w:after="0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2.3.8. обеспечивать полноту и достоверность сведений, представляемых в администрацию муниципального образования в соответствии с настоящим Соглашением.</w:t>
      </w:r>
    </w:p>
    <w:p w:rsidR="004F70E9" w:rsidRPr="00A155F6" w:rsidRDefault="004F70E9" w:rsidP="00962E10">
      <w:pPr>
        <w:shd w:val="clear" w:color="auto" w:fill="F8FAFB"/>
        <w:spacing w:after="0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A155F6">
        <w:rPr>
          <w:rFonts w:ascii="Times New Roman" w:hAnsi="Times New Roman"/>
          <w:bCs/>
          <w:color w:val="292D24"/>
          <w:sz w:val="24"/>
          <w:szCs w:val="24"/>
          <w:lang w:eastAsia="ru-RU"/>
        </w:rPr>
        <w:t>2.4. Учреждение вправе:</w:t>
      </w:r>
    </w:p>
    <w:p w:rsidR="004F70E9" w:rsidRPr="00903C83" w:rsidRDefault="004F70E9" w:rsidP="00962E10">
      <w:pPr>
        <w:shd w:val="clear" w:color="auto" w:fill="F8FAFB"/>
        <w:spacing w:after="0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2.4.1. направлять Администрации муниципального образования предложения о внесении изменений в настоящее Соглашение в соответствии с пунктом настоящего Соглашения,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4F70E9" w:rsidRPr="00903C83" w:rsidRDefault="004F70E9" w:rsidP="00962E10">
      <w:pPr>
        <w:shd w:val="clear" w:color="auto" w:fill="F8FAFB"/>
        <w:spacing w:after="0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 2.4.2. обращаться к администрации муниципального образования в целях получения разъяснений в связи с исполнением настоящего Соглашения;</w:t>
      </w:r>
    </w:p>
    <w:p w:rsidR="004F70E9" w:rsidRDefault="004F70E9" w:rsidP="00962E10">
      <w:pPr>
        <w:shd w:val="clear" w:color="auto" w:fill="F8FAFB"/>
        <w:spacing w:after="0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2.4.3. направлять в 20__ году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 </w:t>
      </w:r>
      <w:hyperlink r:id="rId15" w:anchor="P92" w:history="1">
        <w:r w:rsidRPr="005B340E">
          <w:rPr>
            <w:rFonts w:ascii="Times New Roman" w:hAnsi="Times New Roman"/>
            <w:sz w:val="24"/>
            <w:szCs w:val="24"/>
            <w:lang w:eastAsia="ru-RU"/>
          </w:rPr>
          <w:t>разделе I</w:t>
        </w:r>
      </w:hyperlink>
      <w:r w:rsidRPr="005B340E">
        <w:rPr>
          <w:rFonts w:ascii="Times New Roman" w:hAnsi="Times New Roman"/>
          <w:sz w:val="24"/>
          <w:szCs w:val="24"/>
          <w:lang w:eastAsia="ru-RU"/>
        </w:rPr>
        <w:t> </w:t>
      </w: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настоящего Соглашения, в случае принятия администрацией муниципального образования соответствующего решения в соответствии с пунктом настоящего Соглашения.</w:t>
      </w:r>
    </w:p>
    <w:p w:rsidR="004F70E9" w:rsidRPr="00903C83" w:rsidRDefault="004F70E9" w:rsidP="00962E10">
      <w:pPr>
        <w:shd w:val="clear" w:color="auto" w:fill="F8FAFB"/>
        <w:spacing w:after="0" w:line="240" w:lineRule="auto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</w:p>
    <w:p w:rsidR="004F70E9" w:rsidRPr="00903C83" w:rsidRDefault="004F70E9" w:rsidP="00962E10">
      <w:pPr>
        <w:shd w:val="clear" w:color="auto" w:fill="F8FAFB"/>
        <w:spacing w:after="0" w:line="240" w:lineRule="auto"/>
        <w:jc w:val="center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b/>
          <w:bCs/>
          <w:color w:val="292D24"/>
          <w:sz w:val="24"/>
          <w:szCs w:val="24"/>
          <w:lang w:eastAsia="ru-RU"/>
        </w:rPr>
        <w:t>3. Ответственность Сторон</w:t>
      </w:r>
    </w:p>
    <w:p w:rsidR="004F70E9" w:rsidRDefault="004F70E9" w:rsidP="00962E10">
      <w:pPr>
        <w:shd w:val="clear" w:color="auto" w:fill="F8FAFB"/>
        <w:spacing w:after="0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4F70E9" w:rsidRPr="00903C83" w:rsidRDefault="004F70E9" w:rsidP="00962E10">
      <w:pPr>
        <w:shd w:val="clear" w:color="auto" w:fill="F8FAFB"/>
        <w:spacing w:after="0" w:line="240" w:lineRule="auto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</w:p>
    <w:p w:rsidR="004F70E9" w:rsidRPr="00903C83" w:rsidRDefault="004F70E9" w:rsidP="00962E10">
      <w:pPr>
        <w:shd w:val="clear" w:color="auto" w:fill="F8FAFB"/>
        <w:spacing w:after="0" w:line="240" w:lineRule="auto"/>
        <w:jc w:val="center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b/>
          <w:bCs/>
          <w:color w:val="292D24"/>
          <w:sz w:val="24"/>
          <w:szCs w:val="24"/>
          <w:lang w:eastAsia="ru-RU"/>
        </w:rPr>
        <w:t>4. Заключительные положения</w:t>
      </w:r>
    </w:p>
    <w:p w:rsidR="004F70E9" w:rsidRPr="00903C83" w:rsidRDefault="004F70E9" w:rsidP="00962E10">
      <w:pPr>
        <w:shd w:val="clear" w:color="auto" w:fill="F8FAFB"/>
        <w:spacing w:after="0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4.1.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4F70E9" w:rsidRPr="00903C83" w:rsidRDefault="004F70E9" w:rsidP="00962E10">
      <w:pPr>
        <w:shd w:val="clear" w:color="auto" w:fill="F8FAFB"/>
        <w:spacing w:after="0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4.2.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 </w:t>
      </w:r>
      <w:hyperlink r:id="rId16" w:anchor="P105" w:history="1">
        <w:r w:rsidRPr="005B340E">
          <w:rPr>
            <w:rFonts w:ascii="Times New Roman" w:hAnsi="Times New Roman"/>
            <w:sz w:val="24"/>
            <w:szCs w:val="24"/>
            <w:lang w:eastAsia="ru-RU"/>
          </w:rPr>
          <w:t>пункте 2.1</w:t>
        </w:r>
      </w:hyperlink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 настоящего Соглашения, и действует до полного исполнения Сторонами своих обязательств по настоящему Соглашению.</w:t>
      </w:r>
    </w:p>
    <w:p w:rsidR="004F70E9" w:rsidRPr="00903C83" w:rsidRDefault="004F70E9" w:rsidP="00962E10">
      <w:pPr>
        <w:shd w:val="clear" w:color="auto" w:fill="F8FAFB"/>
        <w:spacing w:after="0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4.3. Изменение настоящего Соглашения, в том числе в соответствии с положениями </w:t>
      </w:r>
      <w:hyperlink r:id="rId17" w:anchor="P232" w:history="1">
        <w:r w:rsidRPr="005B340E">
          <w:rPr>
            <w:rFonts w:ascii="Times New Roman" w:hAnsi="Times New Roman"/>
            <w:sz w:val="24"/>
            <w:szCs w:val="24"/>
            <w:lang w:eastAsia="ru-RU"/>
          </w:rPr>
          <w:t>пункта 2.2.1</w:t>
        </w:r>
      </w:hyperlink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 настоящего Соглашения, осуществляется по соглашению Сторон и оформляется в виде дополнительного соглашения к настоящему Соглашению.</w:t>
      </w:r>
    </w:p>
    <w:p w:rsidR="004F70E9" w:rsidRPr="00903C83" w:rsidRDefault="004F70E9" w:rsidP="00962E10">
      <w:pPr>
        <w:shd w:val="clear" w:color="auto" w:fill="F8FAFB"/>
        <w:spacing w:after="0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4.4. Изменение настоящего Соглашения возможно в случае уменьшения/увеличения Учредителю ранее доведенных лимитов бюджетных обязательств на предоставление субсидии.</w:t>
      </w:r>
    </w:p>
    <w:p w:rsidR="004F70E9" w:rsidRPr="00903C83" w:rsidRDefault="004F70E9" w:rsidP="00962E10">
      <w:pPr>
        <w:shd w:val="clear" w:color="auto" w:fill="F8FAFB"/>
        <w:spacing w:after="0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4.5. Расторжение настоящего Соглашения возможно в случае реорганизации или прекращения деятельности Учреждения и (или) нарушения Учреждением порядка, целей и условий предоставления Субсидии, установленных настоящим Соглашением.</w:t>
      </w:r>
    </w:p>
    <w:p w:rsidR="004F70E9" w:rsidRPr="00903C83" w:rsidRDefault="004F70E9" w:rsidP="00962E10">
      <w:pPr>
        <w:shd w:val="clear" w:color="auto" w:fill="F8FAFB"/>
        <w:spacing w:after="0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4.6. Расторжение настоящего Соглашения администрацией муниципального образования в одностороннем порядке возможно в случае не достижения Учреждением установленных настоящим Соглашением показателей результативности предоставления субсидии или иных показателей.</w:t>
      </w:r>
    </w:p>
    <w:p w:rsidR="004F70E9" w:rsidRPr="00903C83" w:rsidRDefault="004F70E9" w:rsidP="00962E10">
      <w:pPr>
        <w:shd w:val="clear" w:color="auto" w:fill="F8FAFB"/>
        <w:spacing w:after="0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4.7. Расторжение настоящего Соглашения Учреждением в одностороннем порядке не допускается.</w:t>
      </w:r>
    </w:p>
    <w:p w:rsidR="004F70E9" w:rsidRDefault="004F70E9" w:rsidP="00962E10">
      <w:pPr>
        <w:shd w:val="clear" w:color="auto" w:fill="F8FAFB"/>
        <w:spacing w:after="0" w:line="240" w:lineRule="auto"/>
        <w:ind w:firstLine="700"/>
        <w:jc w:val="both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4.8.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4F70E9" w:rsidRPr="00903C83" w:rsidRDefault="004F70E9" w:rsidP="00402BDA">
      <w:pPr>
        <w:shd w:val="clear" w:color="auto" w:fill="F8FAFB"/>
        <w:spacing w:before="195" w:after="195" w:line="240" w:lineRule="auto"/>
        <w:jc w:val="center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b/>
          <w:bCs/>
          <w:color w:val="292D24"/>
          <w:sz w:val="24"/>
          <w:szCs w:val="24"/>
          <w:lang w:eastAsia="ru-RU"/>
        </w:rPr>
        <w:t>5. Платежные реквизиты Сторон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615"/>
        <w:gridCol w:w="5232"/>
        <w:gridCol w:w="120"/>
      </w:tblGrid>
      <w:tr w:rsidR="004F70E9" w:rsidRPr="00903C83" w:rsidTr="00402BDA">
        <w:tc>
          <w:tcPr>
            <w:tcW w:w="461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Сокращенное наименование</w:t>
            </w:r>
          </w:p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5232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Сокращенное наименование</w:t>
            </w:r>
          </w:p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Получателя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341" w:lineRule="atLeast"/>
              <w:ind w:left="-1162" w:firstLine="1162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F70E9" w:rsidRPr="00903C83" w:rsidTr="00402BDA">
        <w:tc>
          <w:tcPr>
            <w:tcW w:w="4615" w:type="dxa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Наименование</w:t>
            </w:r>
          </w:p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Администрации муниципального образования</w:t>
            </w:r>
          </w:p>
        </w:tc>
        <w:tc>
          <w:tcPr>
            <w:tcW w:w="5232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Наименование Получателя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E56FE5">
            <w:pPr>
              <w:spacing w:after="0" w:line="341" w:lineRule="atLeast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F70E9" w:rsidRPr="00903C83" w:rsidTr="00402BDA">
        <w:tc>
          <w:tcPr>
            <w:tcW w:w="4615" w:type="dxa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ОГРН, </w:t>
            </w:r>
            <w:hyperlink r:id="rId18" w:history="1">
              <w:r w:rsidRPr="00402BDA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E56FE5">
            <w:pPr>
              <w:spacing w:after="0" w:line="341" w:lineRule="atLeast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F70E9" w:rsidRPr="00903C83" w:rsidTr="00402BDA">
        <w:tc>
          <w:tcPr>
            <w:tcW w:w="461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ОГРН, </w:t>
            </w:r>
            <w:hyperlink r:id="rId19" w:history="1">
              <w:r w:rsidRPr="00402BDA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5232" w:type="dxa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E56FE5">
            <w:pPr>
              <w:spacing w:after="0" w:line="341" w:lineRule="atLeast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F70E9" w:rsidRPr="00903C83" w:rsidTr="00402BDA">
        <w:tc>
          <w:tcPr>
            <w:tcW w:w="461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5232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E56FE5">
            <w:pPr>
              <w:spacing w:after="0" w:line="341" w:lineRule="atLeast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F70E9" w:rsidRPr="00903C83" w:rsidTr="00402BDA">
        <w:tc>
          <w:tcPr>
            <w:tcW w:w="461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2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E56FE5">
            <w:pPr>
              <w:spacing w:after="0" w:line="341" w:lineRule="atLeast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F70E9" w:rsidRPr="00903C83" w:rsidTr="00402BDA">
        <w:tc>
          <w:tcPr>
            <w:tcW w:w="461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5232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E56FE5">
            <w:pPr>
              <w:spacing w:after="0" w:line="341" w:lineRule="atLeast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F70E9" w:rsidRPr="00903C83" w:rsidTr="00402BDA">
        <w:tc>
          <w:tcPr>
            <w:tcW w:w="461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Платежные реквизиты:</w:t>
            </w:r>
          </w:p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Наименование учреждения Банка России, БИК</w:t>
            </w:r>
          </w:p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Расчетный счет</w:t>
            </w:r>
          </w:p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Наименование органа, в котором открыт лицевой счет</w:t>
            </w:r>
          </w:p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Лицевой счет</w:t>
            </w:r>
          </w:p>
        </w:tc>
        <w:tc>
          <w:tcPr>
            <w:tcW w:w="5232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Платежные реквизиты:</w:t>
            </w:r>
          </w:p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Наименование учреждения Банка России, БИК</w:t>
            </w:r>
          </w:p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Расчетный (корреспондентский) счет</w:t>
            </w:r>
          </w:p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Наименование организации, в котором после заключения соглашения (договора) будет открыт лицевой счет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E56FE5">
            <w:pPr>
              <w:spacing w:after="0" w:line="341" w:lineRule="atLeast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</w:tbl>
    <w:p w:rsidR="004F70E9" w:rsidRPr="005B340E" w:rsidRDefault="004F70E9" w:rsidP="00E56FE5">
      <w:pPr>
        <w:shd w:val="clear" w:color="auto" w:fill="F8FAFB"/>
        <w:spacing w:before="195" w:after="195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B340E">
        <w:rPr>
          <w:rFonts w:ascii="Times New Roman" w:hAnsi="Times New Roman"/>
          <w:b/>
          <w:sz w:val="24"/>
          <w:szCs w:val="24"/>
          <w:lang w:eastAsia="ru-RU"/>
        </w:rPr>
        <w:t>6. Подписи Сторон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615"/>
        <w:gridCol w:w="5300"/>
      </w:tblGrid>
      <w:tr w:rsidR="004F70E9" w:rsidRPr="00903C83" w:rsidTr="005B340E">
        <w:tc>
          <w:tcPr>
            <w:tcW w:w="461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Руководитель Администрации муниципального образования</w:t>
            </w:r>
          </w:p>
        </w:tc>
        <w:tc>
          <w:tcPr>
            <w:tcW w:w="530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Сокращенное наименование</w:t>
            </w:r>
          </w:p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Получателя</w:t>
            </w:r>
          </w:p>
        </w:tc>
      </w:tr>
      <w:tr w:rsidR="004F70E9" w:rsidRPr="00903C83" w:rsidTr="005B340E">
        <w:tc>
          <w:tcPr>
            <w:tcW w:w="461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___________/_____________</w:t>
            </w:r>
          </w:p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(подпись)           (ФИО)</w:t>
            </w:r>
          </w:p>
        </w:tc>
        <w:tc>
          <w:tcPr>
            <w:tcW w:w="530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___________/_____________</w:t>
            </w:r>
          </w:p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(подпись)            (ФИО)</w:t>
            </w:r>
          </w:p>
        </w:tc>
      </w:tr>
    </w:tbl>
    <w:p w:rsidR="004F70E9" w:rsidRDefault="004F70E9" w:rsidP="005B340E">
      <w:pPr>
        <w:shd w:val="clear" w:color="auto" w:fill="F8FAFB"/>
        <w:spacing w:after="0" w:line="240" w:lineRule="auto"/>
        <w:jc w:val="right"/>
        <w:rPr>
          <w:rFonts w:ascii="Times New Roman" w:hAnsi="Times New Roman"/>
          <w:color w:val="292D24"/>
          <w:sz w:val="24"/>
          <w:szCs w:val="24"/>
          <w:lang w:eastAsia="ru-RU"/>
        </w:rPr>
      </w:pPr>
    </w:p>
    <w:p w:rsidR="004F70E9" w:rsidRDefault="004F70E9" w:rsidP="005B340E">
      <w:pPr>
        <w:shd w:val="clear" w:color="auto" w:fill="F8FAFB"/>
        <w:spacing w:after="0" w:line="240" w:lineRule="auto"/>
        <w:jc w:val="right"/>
        <w:rPr>
          <w:rFonts w:ascii="Times New Roman" w:hAnsi="Times New Roman"/>
          <w:color w:val="292D24"/>
          <w:sz w:val="24"/>
          <w:szCs w:val="24"/>
          <w:lang w:eastAsia="ru-RU"/>
        </w:rPr>
      </w:pPr>
    </w:p>
    <w:p w:rsidR="004F70E9" w:rsidRDefault="004F70E9" w:rsidP="005B340E">
      <w:pPr>
        <w:shd w:val="clear" w:color="auto" w:fill="F8FAFB"/>
        <w:spacing w:after="0" w:line="240" w:lineRule="auto"/>
        <w:jc w:val="right"/>
        <w:rPr>
          <w:rFonts w:ascii="Times New Roman" w:hAnsi="Times New Roman"/>
          <w:color w:val="292D24"/>
          <w:sz w:val="24"/>
          <w:szCs w:val="24"/>
          <w:lang w:eastAsia="ru-RU"/>
        </w:rPr>
      </w:pPr>
    </w:p>
    <w:p w:rsidR="004F70E9" w:rsidRDefault="004F70E9" w:rsidP="005B340E">
      <w:pPr>
        <w:shd w:val="clear" w:color="auto" w:fill="F8FAFB"/>
        <w:spacing w:after="0" w:line="240" w:lineRule="auto"/>
        <w:jc w:val="right"/>
        <w:rPr>
          <w:rFonts w:ascii="Times New Roman" w:hAnsi="Times New Roman"/>
          <w:color w:val="292D24"/>
          <w:sz w:val="24"/>
          <w:szCs w:val="24"/>
          <w:lang w:eastAsia="ru-RU"/>
        </w:rPr>
      </w:pPr>
    </w:p>
    <w:p w:rsidR="004F70E9" w:rsidRPr="00903C83" w:rsidRDefault="004F70E9" w:rsidP="005B340E">
      <w:pPr>
        <w:shd w:val="clear" w:color="auto" w:fill="F8FAFB"/>
        <w:spacing w:after="0" w:line="240" w:lineRule="auto"/>
        <w:jc w:val="right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Приложение 1</w:t>
      </w:r>
    </w:p>
    <w:p w:rsidR="004F70E9" w:rsidRPr="00903C83" w:rsidRDefault="004F70E9" w:rsidP="005B340E">
      <w:pPr>
        <w:shd w:val="clear" w:color="auto" w:fill="F8FAFB"/>
        <w:spacing w:after="0" w:line="240" w:lineRule="auto"/>
        <w:jc w:val="right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к Соглашению от_______ № __</w:t>
      </w:r>
    </w:p>
    <w:p w:rsidR="004F70E9" w:rsidRPr="00903C83" w:rsidRDefault="004F70E9" w:rsidP="005B340E">
      <w:pPr>
        <w:shd w:val="clear" w:color="auto" w:fill="F8FAFB"/>
        <w:spacing w:after="0" w:line="240" w:lineRule="auto"/>
        <w:jc w:val="center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b/>
          <w:bCs/>
          <w:color w:val="292D24"/>
          <w:sz w:val="24"/>
          <w:szCs w:val="24"/>
          <w:lang w:eastAsia="ru-RU"/>
        </w:rPr>
        <w:t>ГРАФИК</w:t>
      </w:r>
    </w:p>
    <w:p w:rsidR="004F70E9" w:rsidRPr="00903C83" w:rsidRDefault="004F70E9" w:rsidP="005B340E">
      <w:pPr>
        <w:shd w:val="clear" w:color="auto" w:fill="F8FAFB"/>
        <w:spacing w:after="0" w:line="240" w:lineRule="auto"/>
        <w:jc w:val="center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b/>
          <w:bCs/>
          <w:color w:val="292D24"/>
          <w:sz w:val="24"/>
          <w:szCs w:val="24"/>
          <w:lang w:eastAsia="ru-RU"/>
        </w:rPr>
        <w:t>перечисления субсидии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5"/>
        <w:gridCol w:w="1852"/>
        <w:gridCol w:w="922"/>
        <w:gridCol w:w="1267"/>
        <w:gridCol w:w="1000"/>
        <w:gridCol w:w="1078"/>
        <w:gridCol w:w="2012"/>
        <w:gridCol w:w="1451"/>
      </w:tblGrid>
      <w:tr w:rsidR="004F70E9" w:rsidRPr="00903C83" w:rsidTr="00E56FE5"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№</w:t>
            </w:r>
          </w:p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gridSpan w:val="4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Сроки перечисления субсидии (мм.гг.)</w:t>
            </w:r>
          </w:p>
        </w:tc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Размер субсидии, тыс. руб.</w:t>
            </w:r>
          </w:p>
        </w:tc>
      </w:tr>
      <w:tr w:rsidR="004F70E9" w:rsidRPr="00903C83" w:rsidTr="00E56FE5"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код главы по КБК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</w:p>
        </w:tc>
      </w:tr>
      <w:tr w:rsidR="004F70E9" w:rsidRPr="00903C83" w:rsidTr="00E56FE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  <w:r w:rsidRPr="00402BDA"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  <w:r w:rsidRPr="00402BDA"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  <w:r w:rsidRPr="00402BDA"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  <w:r w:rsidRPr="00402BDA"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  <w:r w:rsidRPr="00402BDA"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  <w:r w:rsidRPr="00402BDA"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  <w:r w:rsidRPr="00402BDA"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  <w:r w:rsidRPr="00402BDA"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  <w:t>8</w:t>
            </w:r>
          </w:p>
        </w:tc>
      </w:tr>
      <w:tr w:rsidR="004F70E9" w:rsidRPr="00903C83" w:rsidTr="00E56FE5"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F70E9" w:rsidRPr="00903C83" w:rsidTr="00E56FE5"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итого по КБК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F70E9" w:rsidRPr="00903C83" w:rsidTr="00E56FE5"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F70E9" w:rsidRPr="00903C83" w:rsidTr="00E56FE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</w:tbl>
    <w:p w:rsidR="004F70E9" w:rsidRPr="00903C83" w:rsidRDefault="004F70E9" w:rsidP="005B340E">
      <w:pPr>
        <w:shd w:val="clear" w:color="auto" w:fill="F8FAFB"/>
        <w:spacing w:after="0" w:line="240" w:lineRule="auto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 xml:space="preserve">От имени Администрации </w:t>
      </w:r>
      <w:r>
        <w:rPr>
          <w:rFonts w:ascii="Times New Roman" w:hAnsi="Times New Roman"/>
          <w:color w:val="292D24"/>
          <w:sz w:val="24"/>
          <w:szCs w:val="24"/>
          <w:lang w:eastAsia="ru-RU"/>
        </w:rPr>
        <w:t xml:space="preserve">                   </w:t>
      </w: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От имени учреждения:</w:t>
      </w:r>
    </w:p>
    <w:p w:rsidR="004F70E9" w:rsidRDefault="004F70E9" w:rsidP="005B340E">
      <w:pPr>
        <w:shd w:val="clear" w:color="auto" w:fill="F8FAFB"/>
        <w:spacing w:after="0" w:line="240" w:lineRule="auto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 xml:space="preserve">муниципального образования: </w:t>
      </w:r>
      <w:r>
        <w:rPr>
          <w:rFonts w:ascii="Times New Roman" w:hAnsi="Times New Roman"/>
          <w:color w:val="292D24"/>
          <w:sz w:val="24"/>
          <w:szCs w:val="24"/>
          <w:lang w:eastAsia="ru-RU"/>
        </w:rPr>
        <w:t xml:space="preserve">        </w:t>
      </w:r>
    </w:p>
    <w:p w:rsidR="004F70E9" w:rsidRPr="00903C83" w:rsidRDefault="004F70E9" w:rsidP="005B340E">
      <w:pPr>
        <w:shd w:val="clear" w:color="auto" w:fill="F8FAFB"/>
        <w:spacing w:after="0" w:line="240" w:lineRule="auto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 xml:space="preserve">______________________________  </w:t>
      </w:r>
      <w:r>
        <w:rPr>
          <w:rFonts w:ascii="Times New Roman" w:hAnsi="Times New Roman"/>
          <w:color w:val="292D24"/>
          <w:sz w:val="24"/>
          <w:szCs w:val="24"/>
          <w:lang w:eastAsia="ru-RU"/>
        </w:rPr>
        <w:t xml:space="preserve">   </w:t>
      </w: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______________________________</w:t>
      </w:r>
    </w:p>
    <w:p w:rsidR="004F70E9" w:rsidRPr="00903C83" w:rsidRDefault="004F70E9" w:rsidP="005B340E">
      <w:pPr>
        <w:shd w:val="clear" w:color="auto" w:fill="F8FAFB"/>
        <w:spacing w:after="0" w:line="240" w:lineRule="auto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 xml:space="preserve">______________________________  </w:t>
      </w:r>
      <w:r>
        <w:rPr>
          <w:rFonts w:ascii="Times New Roman" w:hAnsi="Times New Roman"/>
          <w:color w:val="292D24"/>
          <w:sz w:val="24"/>
          <w:szCs w:val="24"/>
          <w:lang w:eastAsia="ru-RU"/>
        </w:rPr>
        <w:t xml:space="preserve">   </w:t>
      </w: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______________________________</w:t>
      </w:r>
    </w:p>
    <w:p w:rsidR="004F70E9" w:rsidRPr="00903C83" w:rsidRDefault="004F70E9" w:rsidP="005B340E">
      <w:pPr>
        <w:shd w:val="clear" w:color="auto" w:fill="F8FAFB"/>
        <w:spacing w:after="0" w:line="240" w:lineRule="auto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 xml:space="preserve">______________________________  </w:t>
      </w:r>
      <w:r>
        <w:rPr>
          <w:rFonts w:ascii="Times New Roman" w:hAnsi="Times New Roman"/>
          <w:color w:val="292D24"/>
          <w:sz w:val="24"/>
          <w:szCs w:val="24"/>
          <w:lang w:eastAsia="ru-RU"/>
        </w:rPr>
        <w:t xml:space="preserve">   </w:t>
      </w: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______________________________</w:t>
      </w:r>
    </w:p>
    <w:p w:rsidR="004F70E9" w:rsidRPr="00903C83" w:rsidRDefault="004F70E9" w:rsidP="005B340E">
      <w:pPr>
        <w:shd w:val="clear" w:color="auto" w:fill="F8FAFB"/>
        <w:spacing w:after="0" w:line="240" w:lineRule="auto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 xml:space="preserve">"__"__________ 20__ года        </w:t>
      </w:r>
      <w:r>
        <w:rPr>
          <w:rFonts w:ascii="Times New Roman" w:hAnsi="Times New Roman"/>
          <w:color w:val="292D24"/>
          <w:sz w:val="24"/>
          <w:szCs w:val="24"/>
          <w:lang w:eastAsia="ru-RU"/>
        </w:rPr>
        <w:t xml:space="preserve">             </w:t>
      </w: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"__"__________ 20__ года</w:t>
      </w:r>
    </w:p>
    <w:p w:rsidR="004F70E9" w:rsidRPr="00903C83" w:rsidRDefault="004F70E9" w:rsidP="005B340E">
      <w:pPr>
        <w:shd w:val="clear" w:color="auto" w:fill="F8FAFB"/>
        <w:spacing w:after="0" w:line="240" w:lineRule="auto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М.П.                                                                                         М.П.</w:t>
      </w:r>
    </w:p>
    <w:p w:rsidR="004F70E9" w:rsidRDefault="004F70E9" w:rsidP="005B340E">
      <w:pPr>
        <w:shd w:val="clear" w:color="auto" w:fill="F8FAFB"/>
        <w:spacing w:after="0" w:line="240" w:lineRule="auto"/>
        <w:rPr>
          <w:rFonts w:ascii="Times New Roman" w:hAnsi="Times New Roman"/>
          <w:color w:val="292D24"/>
          <w:sz w:val="24"/>
          <w:szCs w:val="24"/>
          <w:lang w:eastAsia="ru-RU"/>
        </w:rPr>
      </w:pPr>
    </w:p>
    <w:p w:rsidR="004F70E9" w:rsidRPr="00903C83" w:rsidRDefault="004F70E9" w:rsidP="005B340E">
      <w:pPr>
        <w:shd w:val="clear" w:color="auto" w:fill="F8FAFB"/>
        <w:spacing w:after="0" w:line="240" w:lineRule="auto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 </w:t>
      </w:r>
    </w:p>
    <w:p w:rsidR="004F70E9" w:rsidRPr="00903C83" w:rsidRDefault="004F70E9" w:rsidP="005B340E">
      <w:pPr>
        <w:shd w:val="clear" w:color="auto" w:fill="F8FAFB"/>
        <w:spacing w:after="0" w:line="240" w:lineRule="auto"/>
        <w:jc w:val="right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Приложение № 2</w:t>
      </w:r>
    </w:p>
    <w:p w:rsidR="004F70E9" w:rsidRPr="00903C83" w:rsidRDefault="004F70E9" w:rsidP="005B340E">
      <w:pPr>
        <w:shd w:val="clear" w:color="auto" w:fill="F8FAFB"/>
        <w:spacing w:after="0" w:line="240" w:lineRule="auto"/>
        <w:jc w:val="right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292D24"/>
          <w:sz w:val="24"/>
          <w:szCs w:val="24"/>
          <w:lang w:eastAsia="ru-RU"/>
        </w:rPr>
        <w:t>С</w:t>
      </w: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оглашению от _______ № ____</w:t>
      </w:r>
    </w:p>
    <w:p w:rsidR="004F70E9" w:rsidRPr="00903C83" w:rsidRDefault="004F70E9" w:rsidP="005B340E">
      <w:pPr>
        <w:shd w:val="clear" w:color="auto" w:fill="F8FAFB"/>
        <w:spacing w:after="0" w:line="240" w:lineRule="auto"/>
        <w:jc w:val="center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b/>
          <w:bCs/>
          <w:color w:val="292D24"/>
          <w:sz w:val="24"/>
          <w:szCs w:val="24"/>
          <w:lang w:eastAsia="ru-RU"/>
        </w:rPr>
        <w:t>Показатели результативности</w:t>
      </w:r>
    </w:p>
    <w:p w:rsidR="004F70E9" w:rsidRPr="00903C83" w:rsidRDefault="004F70E9" w:rsidP="005B340E">
      <w:pPr>
        <w:shd w:val="clear" w:color="auto" w:fill="F8FAFB"/>
        <w:spacing w:after="0" w:line="240" w:lineRule="auto"/>
        <w:jc w:val="center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b/>
          <w:bCs/>
          <w:color w:val="292D24"/>
          <w:sz w:val="24"/>
          <w:szCs w:val="24"/>
          <w:lang w:eastAsia="ru-RU"/>
        </w:rPr>
        <w:t>предоставления субсидии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11"/>
        <w:gridCol w:w="1668"/>
        <w:gridCol w:w="2225"/>
        <w:gridCol w:w="1786"/>
        <w:gridCol w:w="531"/>
        <w:gridCol w:w="1363"/>
        <w:gridCol w:w="1983"/>
      </w:tblGrid>
      <w:tr w:rsidR="004F70E9" w:rsidRPr="00903C83" w:rsidTr="00E56FE5"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Наименование проекта (мероприятия) </w:t>
            </w:r>
            <w:hyperlink r:id="rId20" w:anchor="P957" w:history="1">
              <w:r w:rsidRPr="00903C83">
                <w:rPr>
                  <w:rFonts w:ascii="Times New Roman" w:hAnsi="Times New Roman"/>
                  <w:color w:val="7C8A6F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0" w:type="auto"/>
            <w:gridSpan w:val="2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Единица измерения по </w:t>
            </w:r>
            <w:hyperlink r:id="rId21" w:history="1">
              <w:r w:rsidRPr="00903C83">
                <w:rPr>
                  <w:rFonts w:ascii="Times New Roman" w:hAnsi="Times New Roman"/>
                  <w:color w:val="7C8A6F"/>
                  <w:sz w:val="24"/>
                  <w:szCs w:val="24"/>
                  <w:lang w:eastAsia="ru-RU"/>
                </w:rPr>
                <w:t>ОКЕИ</w:t>
              </w:r>
            </w:hyperlink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/Единица измерения</w:t>
            </w:r>
          </w:p>
        </w:tc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Плановое значение показателя</w:t>
            </w:r>
          </w:p>
        </w:tc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Срок, на который запланировано достижение показателя</w:t>
            </w:r>
          </w:p>
        </w:tc>
      </w:tr>
      <w:tr w:rsidR="004F70E9" w:rsidRPr="00903C83" w:rsidTr="00E56FE5"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</w:p>
        </w:tc>
      </w:tr>
      <w:tr w:rsidR="004F70E9" w:rsidRPr="00903C83" w:rsidTr="00E56FE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  <w:r w:rsidRPr="00402BDA"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  <w:r w:rsidRPr="00402BDA"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  <w:r w:rsidRPr="00402BDA"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  <w:r w:rsidRPr="00402BDA"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  <w:r w:rsidRPr="00402BDA"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  <w:r w:rsidRPr="00402BDA"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  <w:r w:rsidRPr="00402BDA"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  <w:t>7</w:t>
            </w:r>
          </w:p>
        </w:tc>
      </w:tr>
      <w:tr w:rsidR="004F70E9" w:rsidRPr="00903C83" w:rsidTr="00E56FE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F70E9" w:rsidRPr="00903C83" w:rsidTr="00E56FE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F70E9" w:rsidRPr="00903C83" w:rsidTr="00E56FE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</w:tbl>
    <w:p w:rsidR="004F70E9" w:rsidRPr="00903C83" w:rsidRDefault="004F70E9" w:rsidP="005B340E">
      <w:pPr>
        <w:shd w:val="clear" w:color="auto" w:fill="F8FAFB"/>
        <w:spacing w:after="0" w:line="240" w:lineRule="auto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--------------------------------</w:t>
      </w:r>
    </w:p>
    <w:p w:rsidR="004F70E9" w:rsidRPr="00903C83" w:rsidRDefault="004F70E9" w:rsidP="005B340E">
      <w:pPr>
        <w:shd w:val="clear" w:color="auto" w:fill="F8FAFB"/>
        <w:spacing w:after="0" w:line="240" w:lineRule="auto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&lt;1&gt; Заполняется в случаях, если предусмотрено перечисление субсидии в разрезе конкретных мероприятий и если данные мероприятия указаны в </w:t>
      </w:r>
      <w:hyperlink r:id="rId22" w:anchor="P98" w:history="1">
        <w:r w:rsidRPr="005B340E">
          <w:rPr>
            <w:rFonts w:ascii="Times New Roman" w:hAnsi="Times New Roman"/>
            <w:sz w:val="24"/>
            <w:szCs w:val="24"/>
            <w:lang w:eastAsia="ru-RU"/>
          </w:rPr>
          <w:t>пункте 1.1.1</w:t>
        </w:r>
      </w:hyperlink>
      <w:r w:rsidRPr="005B340E">
        <w:rPr>
          <w:rFonts w:ascii="Times New Roman" w:hAnsi="Times New Roman"/>
          <w:sz w:val="24"/>
          <w:szCs w:val="24"/>
          <w:lang w:eastAsia="ru-RU"/>
        </w:rPr>
        <w:t> </w:t>
      </w: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соглашения о предоставлении субсидии.</w:t>
      </w:r>
    </w:p>
    <w:p w:rsidR="004F70E9" w:rsidRDefault="004F70E9" w:rsidP="005B340E">
      <w:pPr>
        <w:shd w:val="clear" w:color="auto" w:fill="F8FAFB"/>
        <w:spacing w:after="0" w:line="240" w:lineRule="auto"/>
        <w:jc w:val="right"/>
        <w:rPr>
          <w:rFonts w:ascii="Times New Roman" w:hAnsi="Times New Roman"/>
          <w:color w:val="292D24"/>
          <w:sz w:val="24"/>
          <w:szCs w:val="24"/>
          <w:lang w:eastAsia="ru-RU"/>
        </w:rPr>
      </w:pPr>
    </w:p>
    <w:p w:rsidR="004F70E9" w:rsidRDefault="004F70E9" w:rsidP="005B340E">
      <w:pPr>
        <w:shd w:val="clear" w:color="auto" w:fill="F8FAFB"/>
        <w:spacing w:after="0" w:line="240" w:lineRule="auto"/>
        <w:jc w:val="right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 xml:space="preserve">Приложение 3 </w:t>
      </w:r>
    </w:p>
    <w:p w:rsidR="004F70E9" w:rsidRPr="00903C83" w:rsidRDefault="004F70E9" w:rsidP="005B340E">
      <w:pPr>
        <w:shd w:val="clear" w:color="auto" w:fill="F8FAFB"/>
        <w:spacing w:after="0" w:line="240" w:lineRule="auto"/>
        <w:jc w:val="right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к Соглашению</w:t>
      </w:r>
      <w:r>
        <w:rPr>
          <w:rFonts w:ascii="Times New Roman" w:hAnsi="Times New Roman"/>
          <w:color w:val="292D24"/>
          <w:sz w:val="24"/>
          <w:szCs w:val="24"/>
          <w:lang w:eastAsia="ru-RU"/>
        </w:rPr>
        <w:t xml:space="preserve"> </w:t>
      </w: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от _______ № ____</w:t>
      </w:r>
    </w:p>
    <w:p w:rsidR="004F70E9" w:rsidRPr="00903C83" w:rsidRDefault="004F70E9" w:rsidP="005B340E">
      <w:pPr>
        <w:shd w:val="clear" w:color="auto" w:fill="F8FAFB"/>
        <w:spacing w:after="0" w:line="240" w:lineRule="auto"/>
        <w:jc w:val="center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b/>
          <w:bCs/>
          <w:color w:val="292D24"/>
          <w:sz w:val="24"/>
          <w:szCs w:val="24"/>
          <w:lang w:eastAsia="ru-RU"/>
        </w:rPr>
        <w:t>Отчет</w:t>
      </w:r>
    </w:p>
    <w:p w:rsidR="004F70E9" w:rsidRPr="00903C83" w:rsidRDefault="004F70E9" w:rsidP="005B340E">
      <w:pPr>
        <w:shd w:val="clear" w:color="auto" w:fill="F8FAFB"/>
        <w:spacing w:after="0" w:line="240" w:lineRule="auto"/>
        <w:jc w:val="center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b/>
          <w:bCs/>
          <w:color w:val="292D24"/>
          <w:sz w:val="24"/>
          <w:szCs w:val="24"/>
          <w:lang w:eastAsia="ru-RU"/>
        </w:rPr>
        <w:t>Раздел 1</w:t>
      </w:r>
    </w:p>
    <w:p w:rsidR="004F70E9" w:rsidRPr="00903C83" w:rsidRDefault="004F70E9" w:rsidP="005B340E">
      <w:pPr>
        <w:shd w:val="clear" w:color="auto" w:fill="F8FAFB"/>
        <w:spacing w:after="0" w:line="240" w:lineRule="auto"/>
        <w:jc w:val="center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b/>
          <w:bCs/>
          <w:color w:val="292D24"/>
          <w:sz w:val="24"/>
          <w:szCs w:val="24"/>
          <w:lang w:eastAsia="ru-RU"/>
        </w:rPr>
        <w:t>о расходах, источником финансового обеспечения которых является Субсидия</w:t>
      </w:r>
    </w:p>
    <w:p w:rsidR="004F70E9" w:rsidRPr="00903C83" w:rsidRDefault="004F70E9" w:rsidP="005B340E">
      <w:pPr>
        <w:shd w:val="clear" w:color="auto" w:fill="F8FAFB"/>
        <w:spacing w:after="0" w:line="240" w:lineRule="auto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b/>
          <w:bCs/>
          <w:color w:val="292D24"/>
          <w:sz w:val="24"/>
          <w:szCs w:val="24"/>
          <w:lang w:eastAsia="ru-RU"/>
        </w:rPr>
        <w:t> </w:t>
      </w:r>
    </w:p>
    <w:p w:rsidR="004F70E9" w:rsidRPr="00903C83" w:rsidRDefault="004F70E9" w:rsidP="005B340E">
      <w:pPr>
        <w:shd w:val="clear" w:color="auto" w:fill="F8FAFB"/>
        <w:spacing w:after="0" w:line="240" w:lineRule="auto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на "__" ____________ 20__ г. </w:t>
      </w:r>
      <w:hyperlink r:id="rId23" w:anchor="P1301" w:history="1">
        <w:r w:rsidRPr="00903C83">
          <w:rPr>
            <w:rFonts w:ascii="Times New Roman" w:hAnsi="Times New Roman"/>
            <w:color w:val="7C8A6F"/>
            <w:sz w:val="24"/>
            <w:szCs w:val="24"/>
            <w:lang w:eastAsia="ru-RU"/>
          </w:rPr>
          <w:t>&lt;1&gt;</w:t>
        </w:r>
      </w:hyperlink>
    </w:p>
    <w:p w:rsidR="004F70E9" w:rsidRPr="00903C83" w:rsidRDefault="004F70E9" w:rsidP="005B340E">
      <w:pPr>
        <w:shd w:val="clear" w:color="auto" w:fill="F8FAFB"/>
        <w:spacing w:after="0" w:line="240" w:lineRule="auto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Наименование  Учреждения___________________________________________________</w:t>
      </w:r>
    </w:p>
    <w:p w:rsidR="004F70E9" w:rsidRPr="00903C83" w:rsidRDefault="004F70E9" w:rsidP="005B340E">
      <w:pPr>
        <w:shd w:val="clear" w:color="auto" w:fill="F8FAFB"/>
        <w:spacing w:after="0" w:line="240" w:lineRule="auto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Периодичность: квартальная, годовая</w:t>
      </w:r>
    </w:p>
    <w:p w:rsidR="004F70E9" w:rsidRPr="00903C83" w:rsidRDefault="004F70E9" w:rsidP="005B340E">
      <w:pPr>
        <w:shd w:val="clear" w:color="auto" w:fill="F8FAFB"/>
        <w:spacing w:after="0" w:line="240" w:lineRule="auto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Единица измерения: рубль (с точностью до второго десятичного знака)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40"/>
        <w:gridCol w:w="1670"/>
        <w:gridCol w:w="1738"/>
        <w:gridCol w:w="1088"/>
        <w:gridCol w:w="1631"/>
      </w:tblGrid>
      <w:tr w:rsidR="004F70E9" w:rsidRPr="00903C83" w:rsidTr="00E56FE5"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Код </w:t>
            </w:r>
            <w:hyperlink r:id="rId24" w:anchor="P1302" w:history="1">
              <w:r w:rsidRPr="00903C83">
                <w:rPr>
                  <w:rFonts w:ascii="Times New Roman" w:hAnsi="Times New Roman"/>
                  <w:color w:val="7C8A6F"/>
                  <w:sz w:val="24"/>
                  <w:szCs w:val="24"/>
                  <w:lang w:eastAsia="ru-RU"/>
                </w:rPr>
                <w:t>&lt;2&gt;</w:t>
              </w:r>
            </w:hyperlink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строки</w:t>
            </w:r>
          </w:p>
        </w:tc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Код направления расходования  субсидии</w:t>
            </w:r>
            <w:hyperlink r:id="rId25" w:anchor="P1303" w:history="1">
              <w:r w:rsidRPr="00903C83">
                <w:rPr>
                  <w:rFonts w:ascii="Times New Roman" w:hAnsi="Times New Roman"/>
                  <w:color w:val="7C8A6F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0" w:type="auto"/>
            <w:gridSpan w:val="2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Сумма</w:t>
            </w:r>
          </w:p>
        </w:tc>
      </w:tr>
      <w:tr w:rsidR="004F70E9" w:rsidRPr="00903C83" w:rsidTr="00E56FE5"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нарастающим итогом с начала года</w:t>
            </w:r>
          </w:p>
        </w:tc>
      </w:tr>
      <w:tr w:rsidR="004F70E9" w:rsidRPr="00903C83" w:rsidTr="00E56FE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  <w:r w:rsidRPr="00402BDA"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  <w:r w:rsidRPr="00402BDA"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  <w:r w:rsidRPr="00402BDA"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  <w:r w:rsidRPr="00402BDA"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  <w:r w:rsidRPr="00402BDA"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  <w:t>5</w:t>
            </w:r>
          </w:p>
        </w:tc>
      </w:tr>
      <w:tr w:rsidR="004F70E9" w:rsidRPr="00903C83" w:rsidTr="00E56FE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Остаток субсидии на начало года, всего: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  <w:r w:rsidRPr="00402BDA"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F70E9" w:rsidRPr="00903C83" w:rsidTr="00E56FE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в том числе:</w:t>
            </w:r>
          </w:p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потребность в котором подтверждена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  <w:r w:rsidRPr="00402BDA"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F70E9" w:rsidRPr="00903C83" w:rsidTr="00E56FE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подлежащий возврату в бюджет муниципального образования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  <w:r w:rsidRPr="00402BDA"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F70E9" w:rsidRPr="00903C83" w:rsidTr="00E56FE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Поступило средств, всего: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  <w:r w:rsidRPr="00402BDA"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F70E9" w:rsidRPr="00903C83" w:rsidTr="00E56FE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в том числе:</w:t>
            </w:r>
          </w:p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из бюджета муниципального образования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  <w:r w:rsidRPr="00402BDA"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F70E9" w:rsidRPr="00903C83" w:rsidTr="00E56FE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возврат дебиторской задолженности прошлых лет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  <w:r w:rsidRPr="00402BDA"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F70E9" w:rsidRPr="00903C83" w:rsidTr="00E56FE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F70E9" w:rsidRPr="00903C83" w:rsidTr="00E56FE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  <w:r w:rsidRPr="00402BDA"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F70E9" w:rsidRPr="00903C83" w:rsidTr="00E56FE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F70E9" w:rsidRPr="00903C83" w:rsidTr="00E56FE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средства, полученные при возврате займов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  <w:r w:rsidRPr="00402BDA"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F70E9" w:rsidRPr="00903C83" w:rsidTr="00E56FE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  <w:r w:rsidRPr="00402BDA"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F70E9" w:rsidRPr="00903C83" w:rsidTr="00E56FE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проценты за пользование займами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  <w:r w:rsidRPr="00402BDA"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F70E9" w:rsidRPr="00903C83" w:rsidTr="00E56FE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  <w:r w:rsidRPr="00402BDA"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F70E9" w:rsidRPr="00903C83" w:rsidTr="00E56FE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Выплаты по расходам, всего: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  <w:r w:rsidRPr="00402BDA"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F70E9" w:rsidRPr="00903C83" w:rsidTr="00E56FE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в том числе:</w:t>
            </w:r>
          </w:p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Выплаты персоналу, всего: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  <w:r w:rsidRPr="00402BDA"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F70E9" w:rsidRPr="00903C83" w:rsidTr="00E56FE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F70E9" w:rsidRPr="00903C83" w:rsidTr="00E56FE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F70E9" w:rsidRPr="00903C83" w:rsidTr="00E56FE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Закупка работ и услуг, всего: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  <w:r w:rsidRPr="00402BDA"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F70E9" w:rsidRPr="00903C83" w:rsidTr="00E56FE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F70E9" w:rsidRPr="00903C83" w:rsidTr="00E56FE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F70E9" w:rsidRPr="00903C83" w:rsidTr="00E56FE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  <w:r w:rsidRPr="00402BDA"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F70E9" w:rsidRPr="00903C83" w:rsidTr="00E56FE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F70E9" w:rsidRPr="00903C83" w:rsidTr="00E56FE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F70E9" w:rsidRPr="00903C83" w:rsidTr="00E56FE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  <w:r w:rsidRPr="00402BDA"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0420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F70E9" w:rsidRPr="00903C83" w:rsidTr="00E56FE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F70E9" w:rsidRPr="00903C83" w:rsidTr="00E56FE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Перечисление средств в целях предоставления грантов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F70E9" w:rsidRPr="00903C83" w:rsidTr="00E56FE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Перечисление средств в целях предоставления займов (микрозаймов)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F70E9" w:rsidRPr="00903C83" w:rsidTr="00E56FE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  <w:r w:rsidRPr="00402BDA"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0810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F70E9" w:rsidRPr="00903C83" w:rsidTr="00E56FE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F70E9" w:rsidRPr="00903C83" w:rsidTr="00E56FE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Иные выплаты, всего: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  <w:r w:rsidRPr="00402BDA"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0820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F70E9" w:rsidRPr="00903C83" w:rsidTr="00E56FE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F70E9" w:rsidRPr="00903C83" w:rsidTr="00E56FE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Возвращено в бюджет муниципального образования, всего: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  <w:r w:rsidRPr="00402BDA"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F70E9" w:rsidRPr="00903C83" w:rsidTr="00E56FE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в том числе:</w:t>
            </w:r>
          </w:p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израсходованных не по целевому назначению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  <w:r w:rsidRPr="00402BDA"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F70E9" w:rsidRPr="00903C83" w:rsidTr="00E56FE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в результате применения штрафных санкций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  <w:r w:rsidRPr="00402BDA"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F70E9" w:rsidRPr="00903C83" w:rsidTr="00E56FE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  <w:r w:rsidRPr="00402BDA"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F70E9" w:rsidRPr="00903C83" w:rsidTr="00E56FE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  <w:r w:rsidRPr="00402BDA"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F70E9" w:rsidRPr="00903C83" w:rsidTr="00E56FE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Остаток Субсидии на конец отчетного периода, всего: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  <w:r w:rsidRPr="00402BDA"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F70E9" w:rsidRPr="00903C83" w:rsidTr="00E56FE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в том числе:</w:t>
            </w:r>
          </w:p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требуется в направлении на те же цели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  <w:r w:rsidRPr="00402BDA"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F70E9" w:rsidRPr="00903C83" w:rsidTr="00E56FE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подлежит возврату в бюджет муниципального образования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  <w:r w:rsidRPr="00402BDA"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</w:tbl>
    <w:p w:rsidR="004F70E9" w:rsidRPr="00903C83" w:rsidRDefault="004F70E9" w:rsidP="005B340E">
      <w:pPr>
        <w:shd w:val="clear" w:color="auto" w:fill="F8FAFB"/>
        <w:spacing w:after="0" w:line="240" w:lineRule="auto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Руководитель Учреждения __________ _________   _____________________</w:t>
      </w:r>
    </w:p>
    <w:p w:rsidR="004F70E9" w:rsidRPr="00903C83" w:rsidRDefault="004F70E9" w:rsidP="005B340E">
      <w:pPr>
        <w:shd w:val="clear" w:color="auto" w:fill="F8FAFB"/>
        <w:spacing w:after="0" w:line="240" w:lineRule="auto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(уполномоченное лицо)        (должность) (подпись)        (расшифровка подписи)</w:t>
      </w:r>
    </w:p>
    <w:p w:rsidR="004F70E9" w:rsidRPr="00903C83" w:rsidRDefault="004F70E9" w:rsidP="005B340E">
      <w:pPr>
        <w:shd w:val="clear" w:color="auto" w:fill="F8FAFB"/>
        <w:spacing w:after="0" w:line="240" w:lineRule="auto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Исполнитель          _______________ _______________  _________</w:t>
      </w:r>
    </w:p>
    <w:p w:rsidR="004F70E9" w:rsidRPr="00903C83" w:rsidRDefault="004F70E9" w:rsidP="005B340E">
      <w:pPr>
        <w:shd w:val="clear" w:color="auto" w:fill="F8FAFB"/>
        <w:spacing w:after="0" w:line="240" w:lineRule="auto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                                           (должность)         (ФИО)              (телефон)</w:t>
      </w:r>
    </w:p>
    <w:p w:rsidR="004F70E9" w:rsidRPr="00903C83" w:rsidRDefault="004F70E9" w:rsidP="005B340E">
      <w:pPr>
        <w:shd w:val="clear" w:color="auto" w:fill="F8FAFB"/>
        <w:spacing w:after="0" w:line="240" w:lineRule="auto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"__" _________ 20__ г.</w:t>
      </w:r>
    </w:p>
    <w:p w:rsidR="004F70E9" w:rsidRPr="00903C83" w:rsidRDefault="004F70E9" w:rsidP="005B340E">
      <w:pPr>
        <w:shd w:val="clear" w:color="auto" w:fill="F8FAFB"/>
        <w:spacing w:after="0" w:line="240" w:lineRule="auto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--------------------------------</w:t>
      </w:r>
    </w:p>
    <w:p w:rsidR="004F70E9" w:rsidRPr="00903C83" w:rsidRDefault="004F70E9" w:rsidP="005B340E">
      <w:pPr>
        <w:shd w:val="clear" w:color="auto" w:fill="F8FAFB"/>
        <w:spacing w:after="0" w:line="240" w:lineRule="auto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&lt;1&gt;Настоящий отчет составляется нарастающим итогом с начала текущего финансового года.</w:t>
      </w:r>
    </w:p>
    <w:p w:rsidR="004F70E9" w:rsidRPr="00903C83" w:rsidRDefault="004F70E9" w:rsidP="005B340E">
      <w:pPr>
        <w:shd w:val="clear" w:color="auto" w:fill="F8FAFB"/>
        <w:spacing w:after="0" w:line="240" w:lineRule="auto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&lt;2&gt;</w:t>
      </w:r>
      <w:hyperlink r:id="rId26" w:anchor="P1066" w:history="1">
        <w:r w:rsidRPr="005B340E">
          <w:rPr>
            <w:rFonts w:ascii="Times New Roman" w:hAnsi="Times New Roman"/>
            <w:sz w:val="24"/>
            <w:szCs w:val="24"/>
            <w:lang w:eastAsia="ru-RU"/>
          </w:rPr>
          <w:t>Строки 100</w:t>
        </w:r>
      </w:hyperlink>
      <w:r w:rsidRPr="005B340E">
        <w:rPr>
          <w:rFonts w:ascii="Times New Roman" w:hAnsi="Times New Roman"/>
          <w:sz w:val="24"/>
          <w:szCs w:val="24"/>
          <w:lang w:eastAsia="ru-RU"/>
        </w:rPr>
        <w:t> - </w:t>
      </w:r>
      <w:hyperlink r:id="rId27" w:anchor="P1093" w:history="1">
        <w:r w:rsidRPr="005B340E">
          <w:rPr>
            <w:rFonts w:ascii="Times New Roman" w:hAnsi="Times New Roman"/>
            <w:sz w:val="24"/>
            <w:szCs w:val="24"/>
            <w:lang w:eastAsia="ru-RU"/>
          </w:rPr>
          <w:t>220</w:t>
        </w:r>
      </w:hyperlink>
      <w:r w:rsidRPr="005B340E">
        <w:rPr>
          <w:rFonts w:ascii="Times New Roman" w:hAnsi="Times New Roman"/>
          <w:sz w:val="24"/>
          <w:szCs w:val="24"/>
          <w:lang w:eastAsia="ru-RU"/>
        </w:rPr>
        <w:t>, </w:t>
      </w:r>
      <w:hyperlink r:id="rId28" w:anchor="P1275" w:history="1">
        <w:r w:rsidRPr="005B340E">
          <w:rPr>
            <w:rFonts w:ascii="Times New Roman" w:hAnsi="Times New Roman"/>
            <w:sz w:val="24"/>
            <w:szCs w:val="24"/>
            <w:lang w:eastAsia="ru-RU"/>
          </w:rPr>
          <w:t>500</w:t>
        </w:r>
      </w:hyperlink>
      <w:r w:rsidRPr="005B340E">
        <w:rPr>
          <w:rFonts w:ascii="Times New Roman" w:hAnsi="Times New Roman"/>
          <w:sz w:val="24"/>
          <w:szCs w:val="24"/>
          <w:lang w:eastAsia="ru-RU"/>
        </w:rPr>
        <w:t> - </w:t>
      </w:r>
      <w:hyperlink r:id="rId29" w:anchor="P1286" w:history="1">
        <w:r w:rsidRPr="005B340E">
          <w:rPr>
            <w:rFonts w:ascii="Times New Roman" w:hAnsi="Times New Roman"/>
            <w:sz w:val="24"/>
            <w:szCs w:val="24"/>
            <w:lang w:eastAsia="ru-RU"/>
          </w:rPr>
          <w:t>520</w:t>
        </w:r>
      </w:hyperlink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 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4F70E9" w:rsidRPr="00903C83" w:rsidRDefault="004F70E9" w:rsidP="005B340E">
      <w:pPr>
        <w:shd w:val="clear" w:color="auto" w:fill="F8FAFB"/>
        <w:spacing w:after="0" w:line="240" w:lineRule="auto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&lt;3&gt; Коды направлений расходования Субсидии, указываемые в настоящем отчете, должны соответствовать кодам, указанным в Соглашении</w:t>
      </w:r>
    </w:p>
    <w:p w:rsidR="004F70E9" w:rsidRDefault="004F70E9" w:rsidP="005B340E">
      <w:pPr>
        <w:shd w:val="clear" w:color="auto" w:fill="F8FAFB"/>
        <w:spacing w:after="0" w:line="240" w:lineRule="auto"/>
        <w:jc w:val="center"/>
        <w:rPr>
          <w:rFonts w:ascii="Times New Roman" w:hAnsi="Times New Roman"/>
          <w:b/>
          <w:bCs/>
          <w:color w:val="292D24"/>
          <w:sz w:val="24"/>
          <w:szCs w:val="24"/>
          <w:lang w:eastAsia="ru-RU"/>
        </w:rPr>
      </w:pPr>
    </w:p>
    <w:p w:rsidR="004F70E9" w:rsidRDefault="004F70E9" w:rsidP="005B340E">
      <w:pPr>
        <w:shd w:val="clear" w:color="auto" w:fill="F8FAFB"/>
        <w:spacing w:after="0" w:line="240" w:lineRule="auto"/>
        <w:jc w:val="center"/>
        <w:rPr>
          <w:rFonts w:ascii="Times New Roman" w:hAnsi="Times New Roman"/>
          <w:b/>
          <w:bCs/>
          <w:color w:val="292D24"/>
          <w:sz w:val="24"/>
          <w:szCs w:val="24"/>
          <w:lang w:eastAsia="ru-RU"/>
        </w:rPr>
      </w:pPr>
    </w:p>
    <w:p w:rsidR="004F70E9" w:rsidRPr="00903C83" w:rsidRDefault="004F70E9" w:rsidP="005B340E">
      <w:pPr>
        <w:shd w:val="clear" w:color="auto" w:fill="F8FAFB"/>
        <w:spacing w:after="0" w:line="240" w:lineRule="auto"/>
        <w:jc w:val="center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b/>
          <w:bCs/>
          <w:color w:val="292D24"/>
          <w:sz w:val="24"/>
          <w:szCs w:val="24"/>
          <w:lang w:eastAsia="ru-RU"/>
        </w:rPr>
        <w:t>Раздел 2</w:t>
      </w:r>
    </w:p>
    <w:p w:rsidR="004F70E9" w:rsidRPr="00903C83" w:rsidRDefault="004F70E9" w:rsidP="005B340E">
      <w:pPr>
        <w:shd w:val="clear" w:color="auto" w:fill="F8FAFB"/>
        <w:spacing w:after="0" w:line="240" w:lineRule="auto"/>
        <w:jc w:val="center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b/>
          <w:bCs/>
          <w:color w:val="292D24"/>
          <w:sz w:val="24"/>
          <w:szCs w:val="24"/>
          <w:lang w:eastAsia="ru-RU"/>
        </w:rPr>
        <w:t>о достижении значений показателей результативности</w:t>
      </w:r>
    </w:p>
    <w:p w:rsidR="004F70E9" w:rsidRPr="00903C83" w:rsidRDefault="004F70E9" w:rsidP="005B340E">
      <w:pPr>
        <w:shd w:val="clear" w:color="auto" w:fill="F8FAFB"/>
        <w:spacing w:after="0" w:line="240" w:lineRule="auto"/>
        <w:jc w:val="center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b/>
          <w:bCs/>
          <w:color w:val="292D24"/>
          <w:sz w:val="24"/>
          <w:szCs w:val="24"/>
          <w:lang w:eastAsia="ru-RU"/>
        </w:rPr>
        <w:t>предоставления Субсидии по состоянию</w:t>
      </w:r>
    </w:p>
    <w:p w:rsidR="004F70E9" w:rsidRPr="00903C83" w:rsidRDefault="004F70E9" w:rsidP="005B340E">
      <w:pPr>
        <w:shd w:val="clear" w:color="auto" w:fill="F8FAFB"/>
        <w:spacing w:after="0" w:line="240" w:lineRule="auto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b/>
          <w:bCs/>
          <w:color w:val="292D24"/>
          <w:sz w:val="24"/>
          <w:szCs w:val="24"/>
          <w:lang w:eastAsia="ru-RU"/>
        </w:rPr>
        <w:t> </w:t>
      </w:r>
    </w:p>
    <w:p w:rsidR="004F70E9" w:rsidRPr="00903C83" w:rsidRDefault="004F70E9" w:rsidP="005B340E">
      <w:pPr>
        <w:shd w:val="clear" w:color="auto" w:fill="F8FAFB"/>
        <w:spacing w:after="0" w:line="240" w:lineRule="auto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на ___________ 20__ года</w:t>
      </w:r>
    </w:p>
    <w:p w:rsidR="004F70E9" w:rsidRPr="00903C83" w:rsidRDefault="004F70E9" w:rsidP="005B340E">
      <w:pPr>
        <w:shd w:val="clear" w:color="auto" w:fill="F8FAFB"/>
        <w:spacing w:after="0" w:line="240" w:lineRule="auto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Наименование Учреждения _______________________________________</w:t>
      </w:r>
    </w:p>
    <w:p w:rsidR="004F70E9" w:rsidRPr="00903C83" w:rsidRDefault="004F70E9" w:rsidP="005B340E">
      <w:pPr>
        <w:shd w:val="clear" w:color="auto" w:fill="F8FAFB"/>
        <w:spacing w:after="0" w:line="240" w:lineRule="auto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Периодичность: ____________________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40"/>
        <w:gridCol w:w="1418"/>
        <w:gridCol w:w="1605"/>
        <w:gridCol w:w="1360"/>
        <w:gridCol w:w="410"/>
        <w:gridCol w:w="1418"/>
        <w:gridCol w:w="1189"/>
        <w:gridCol w:w="1140"/>
        <w:gridCol w:w="1087"/>
      </w:tblGrid>
      <w:tr w:rsidR="004F70E9" w:rsidRPr="00903C83" w:rsidTr="00E56FE5"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Наименование показателя </w:t>
            </w:r>
            <w:hyperlink r:id="rId30" w:anchor="P1024" w:history="1">
              <w:r w:rsidRPr="00903C83">
                <w:rPr>
                  <w:rFonts w:ascii="Times New Roman" w:hAnsi="Times New Roman"/>
                  <w:color w:val="7C8A6F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Наименование мероприятия </w:t>
            </w:r>
            <w:hyperlink r:id="rId31" w:anchor="P1025" w:history="1">
              <w:r w:rsidRPr="00903C83">
                <w:rPr>
                  <w:rFonts w:ascii="Times New Roman" w:hAnsi="Times New Roman"/>
                  <w:color w:val="7C8A6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0" w:type="auto"/>
            <w:gridSpan w:val="2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Единица измерения по </w:t>
            </w:r>
            <w:hyperlink r:id="rId32" w:history="1">
              <w:r w:rsidRPr="005B340E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ОКЕИ</w:t>
              </w:r>
            </w:hyperlink>
            <w:r w:rsidRPr="005B340E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Плановое значение показателя </w:t>
            </w:r>
            <w:hyperlink r:id="rId33" w:anchor="P1026" w:history="1">
              <w:r w:rsidRPr="00903C83">
                <w:rPr>
                  <w:rFonts w:ascii="Times New Roman" w:hAnsi="Times New Roman"/>
                  <w:color w:val="7C8A6F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Достигнутое значение показателя по состоянию на отчетную дату</w:t>
            </w:r>
          </w:p>
        </w:tc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Процент выполнения плана</w:t>
            </w:r>
          </w:p>
        </w:tc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4F70E9" w:rsidRPr="00903C83" w:rsidTr="00E56FE5"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</w:p>
        </w:tc>
      </w:tr>
      <w:tr w:rsidR="004F70E9" w:rsidRPr="00903C83" w:rsidTr="00E56FE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  <w:r w:rsidRPr="00402BDA"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  <w:r w:rsidRPr="00402BDA"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  <w:r w:rsidRPr="00402BDA"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  <w:r w:rsidRPr="00402BDA"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  <w:r w:rsidRPr="00402BDA"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  <w:r w:rsidRPr="00402BDA"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  <w:r w:rsidRPr="00402BDA"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  <w:r w:rsidRPr="00402BDA"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  <w:r w:rsidRPr="00402BDA"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  <w:t>9</w:t>
            </w:r>
          </w:p>
        </w:tc>
      </w:tr>
      <w:tr w:rsidR="004F70E9" w:rsidRPr="00903C83" w:rsidTr="00E56FE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</w:tbl>
    <w:p w:rsidR="004F70E9" w:rsidRDefault="004F70E9" w:rsidP="005B340E">
      <w:pPr>
        <w:shd w:val="clear" w:color="auto" w:fill="F8FAFB"/>
        <w:spacing w:after="0" w:line="240" w:lineRule="auto"/>
        <w:rPr>
          <w:rFonts w:ascii="Times New Roman" w:hAnsi="Times New Roman"/>
          <w:color w:val="292D24"/>
          <w:sz w:val="24"/>
          <w:szCs w:val="24"/>
          <w:lang w:eastAsia="ru-RU"/>
        </w:rPr>
      </w:pPr>
    </w:p>
    <w:p w:rsidR="004F70E9" w:rsidRDefault="004F70E9" w:rsidP="005B340E">
      <w:pPr>
        <w:shd w:val="clear" w:color="auto" w:fill="F8FAFB"/>
        <w:spacing w:after="0" w:line="240" w:lineRule="auto"/>
        <w:rPr>
          <w:rFonts w:ascii="Times New Roman" w:hAnsi="Times New Roman"/>
          <w:color w:val="292D24"/>
          <w:sz w:val="24"/>
          <w:szCs w:val="24"/>
          <w:lang w:eastAsia="ru-RU"/>
        </w:rPr>
      </w:pPr>
    </w:p>
    <w:p w:rsidR="004F70E9" w:rsidRPr="00903C83" w:rsidRDefault="004F70E9" w:rsidP="005B340E">
      <w:pPr>
        <w:shd w:val="clear" w:color="auto" w:fill="F8FAFB"/>
        <w:spacing w:after="0" w:line="240" w:lineRule="auto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Руководитель Учреждения ___________ _________   _____________________</w:t>
      </w:r>
    </w:p>
    <w:p w:rsidR="004F70E9" w:rsidRPr="00903C83" w:rsidRDefault="004F70E9" w:rsidP="005B340E">
      <w:pPr>
        <w:shd w:val="clear" w:color="auto" w:fill="F8FAFB"/>
        <w:spacing w:after="0" w:line="240" w:lineRule="auto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(уполномоченное лицо) (должность)          (подпись)      (расшифровка подписи)</w:t>
      </w:r>
    </w:p>
    <w:p w:rsidR="004F70E9" w:rsidRPr="00903C83" w:rsidRDefault="004F70E9" w:rsidP="005B340E">
      <w:pPr>
        <w:shd w:val="clear" w:color="auto" w:fill="F8FAFB"/>
        <w:spacing w:after="0" w:line="240" w:lineRule="auto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Исполнитель          _______________ _______________ _________</w:t>
      </w:r>
    </w:p>
    <w:p w:rsidR="004F70E9" w:rsidRPr="00903C83" w:rsidRDefault="004F70E9" w:rsidP="005B340E">
      <w:pPr>
        <w:shd w:val="clear" w:color="auto" w:fill="F8FAFB"/>
        <w:spacing w:after="0" w:line="240" w:lineRule="auto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                 (должность) (ФИО)                (телефон)</w:t>
      </w:r>
    </w:p>
    <w:p w:rsidR="004F70E9" w:rsidRPr="00903C83" w:rsidRDefault="004F70E9" w:rsidP="005B340E">
      <w:pPr>
        <w:shd w:val="clear" w:color="auto" w:fill="F8FAFB"/>
        <w:spacing w:after="0" w:line="240" w:lineRule="auto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"__" _________ 20__ г.</w:t>
      </w:r>
    </w:p>
    <w:p w:rsidR="004F70E9" w:rsidRPr="00903C83" w:rsidRDefault="004F70E9" w:rsidP="005B340E">
      <w:pPr>
        <w:shd w:val="clear" w:color="auto" w:fill="F8FAFB"/>
        <w:spacing w:after="0" w:line="240" w:lineRule="auto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--------------------------------</w:t>
      </w:r>
    </w:p>
    <w:p w:rsidR="004F70E9" w:rsidRPr="00903C83" w:rsidRDefault="004F70E9" w:rsidP="005B340E">
      <w:pPr>
        <w:shd w:val="clear" w:color="auto" w:fill="F8FAFB"/>
        <w:spacing w:after="0" w:line="240" w:lineRule="auto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&lt;1&gt;Наименование показателя, указываемого в настоящей таблице, должно соответствовать наименованию показателя, указанного в </w:t>
      </w:r>
      <w:hyperlink r:id="rId34" w:anchor="P926" w:history="1">
        <w:r w:rsidRPr="005B340E">
          <w:rPr>
            <w:rFonts w:ascii="Times New Roman" w:hAnsi="Times New Roman"/>
            <w:sz w:val="24"/>
            <w:szCs w:val="24"/>
            <w:lang w:eastAsia="ru-RU"/>
          </w:rPr>
          <w:t>графе 2</w:t>
        </w:r>
      </w:hyperlink>
      <w:r w:rsidRPr="005B340E">
        <w:rPr>
          <w:rFonts w:ascii="Times New Roman" w:hAnsi="Times New Roman"/>
          <w:sz w:val="24"/>
          <w:szCs w:val="24"/>
          <w:lang w:eastAsia="ru-RU"/>
        </w:rPr>
        <w:t> </w:t>
      </w: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приложения 2 к Соглашению о предоставлении субсидии.</w:t>
      </w:r>
    </w:p>
    <w:p w:rsidR="004F70E9" w:rsidRPr="00903C83" w:rsidRDefault="004F70E9" w:rsidP="005B340E">
      <w:pPr>
        <w:shd w:val="clear" w:color="auto" w:fill="F8FAFB"/>
        <w:spacing w:after="0" w:line="240" w:lineRule="auto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&lt;2&gt; Заполняется в случаях, если предусмотрено перечисление Субсидии в разрезе конкретных мероприятий и если данные мероприятия указаны в </w:t>
      </w:r>
      <w:hyperlink r:id="rId35" w:anchor="P98" w:history="1">
        <w:r w:rsidRPr="005B340E">
          <w:rPr>
            <w:rFonts w:ascii="Times New Roman" w:hAnsi="Times New Roman"/>
            <w:sz w:val="24"/>
            <w:szCs w:val="24"/>
            <w:lang w:eastAsia="ru-RU"/>
          </w:rPr>
          <w:t>пункте 1.1.1</w:t>
        </w:r>
      </w:hyperlink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 соглашения.</w:t>
      </w:r>
    </w:p>
    <w:p w:rsidR="004F70E9" w:rsidRPr="00903C83" w:rsidRDefault="004F70E9" w:rsidP="005B340E">
      <w:pPr>
        <w:shd w:val="clear" w:color="auto" w:fill="F8FAFB"/>
        <w:spacing w:after="0" w:line="240" w:lineRule="auto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&lt;3&gt; Плановое значение показателя, указываемого в настоящей таблице, должно соответствовать плановому значению показателя, указанного в </w:t>
      </w:r>
      <w:hyperlink r:id="rId36" w:anchor="P930" w:history="1">
        <w:r w:rsidRPr="005B340E">
          <w:rPr>
            <w:rFonts w:ascii="Times New Roman" w:hAnsi="Times New Roman"/>
            <w:sz w:val="24"/>
            <w:szCs w:val="24"/>
            <w:lang w:eastAsia="ru-RU"/>
          </w:rPr>
          <w:t>графе 6</w:t>
        </w:r>
      </w:hyperlink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 приложения 2 к Соглашению о предоставлении  субсидии.</w:t>
      </w:r>
    </w:p>
    <w:p w:rsidR="004F70E9" w:rsidRDefault="004F70E9" w:rsidP="005B340E">
      <w:pPr>
        <w:shd w:val="clear" w:color="auto" w:fill="F8FAFB"/>
        <w:spacing w:after="0" w:line="240" w:lineRule="auto"/>
        <w:jc w:val="right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 </w:t>
      </w:r>
    </w:p>
    <w:p w:rsidR="004F70E9" w:rsidRDefault="004F70E9" w:rsidP="005B340E">
      <w:pPr>
        <w:shd w:val="clear" w:color="auto" w:fill="F8FAFB"/>
        <w:spacing w:after="0" w:line="240" w:lineRule="auto"/>
        <w:jc w:val="right"/>
        <w:rPr>
          <w:rFonts w:ascii="Times New Roman" w:hAnsi="Times New Roman"/>
          <w:color w:val="292D24"/>
          <w:sz w:val="24"/>
          <w:szCs w:val="24"/>
          <w:lang w:eastAsia="ru-RU"/>
        </w:rPr>
      </w:pPr>
    </w:p>
    <w:p w:rsidR="004F70E9" w:rsidRPr="00903C83" w:rsidRDefault="004F70E9" w:rsidP="005B340E">
      <w:pPr>
        <w:shd w:val="clear" w:color="auto" w:fill="F8FAFB"/>
        <w:spacing w:after="0" w:line="240" w:lineRule="auto"/>
        <w:jc w:val="right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Приложение 2</w:t>
      </w:r>
    </w:p>
    <w:p w:rsidR="004F70E9" w:rsidRPr="00903C83" w:rsidRDefault="004F70E9" w:rsidP="005B340E">
      <w:pPr>
        <w:shd w:val="clear" w:color="auto" w:fill="F8FAFB"/>
        <w:spacing w:after="0" w:line="240" w:lineRule="auto"/>
        <w:jc w:val="right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к Порядку определения объема</w:t>
      </w:r>
    </w:p>
    <w:p w:rsidR="004F70E9" w:rsidRPr="00903C83" w:rsidRDefault="004F70E9" w:rsidP="005B340E">
      <w:pPr>
        <w:shd w:val="clear" w:color="auto" w:fill="F8FAFB"/>
        <w:spacing w:after="0" w:line="240" w:lineRule="auto"/>
        <w:jc w:val="right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и условий предоставления муниципальным</w:t>
      </w:r>
    </w:p>
    <w:p w:rsidR="004F70E9" w:rsidRPr="00903C83" w:rsidRDefault="004F70E9" w:rsidP="005B340E">
      <w:pPr>
        <w:shd w:val="clear" w:color="auto" w:fill="F8FAFB"/>
        <w:spacing w:after="0" w:line="240" w:lineRule="auto"/>
        <w:jc w:val="right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бюджетным и автономным учреждениям</w:t>
      </w:r>
    </w:p>
    <w:p w:rsidR="004F70E9" w:rsidRPr="00903C83" w:rsidRDefault="004F70E9" w:rsidP="005B340E">
      <w:pPr>
        <w:shd w:val="clear" w:color="auto" w:fill="F8FAFB"/>
        <w:spacing w:after="0" w:line="240" w:lineRule="auto"/>
        <w:jc w:val="right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 субсидий на иные цели</w:t>
      </w:r>
    </w:p>
    <w:p w:rsidR="004F70E9" w:rsidRPr="00903C83" w:rsidRDefault="004F70E9" w:rsidP="005B340E">
      <w:pPr>
        <w:shd w:val="clear" w:color="auto" w:fill="F8FAFB"/>
        <w:spacing w:after="0" w:line="240" w:lineRule="auto"/>
        <w:jc w:val="center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b/>
          <w:bCs/>
          <w:color w:val="292D24"/>
          <w:sz w:val="24"/>
          <w:szCs w:val="24"/>
          <w:lang w:eastAsia="ru-RU"/>
        </w:rPr>
        <w:t>Отчет</w:t>
      </w:r>
    </w:p>
    <w:p w:rsidR="004F70E9" w:rsidRPr="00903C83" w:rsidRDefault="004F70E9" w:rsidP="005B340E">
      <w:pPr>
        <w:shd w:val="clear" w:color="auto" w:fill="F8FAFB"/>
        <w:spacing w:after="0" w:line="240" w:lineRule="auto"/>
        <w:jc w:val="center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b/>
          <w:bCs/>
          <w:color w:val="292D24"/>
          <w:sz w:val="24"/>
          <w:szCs w:val="24"/>
          <w:lang w:eastAsia="ru-RU"/>
        </w:rPr>
        <w:t>Раздел 1</w:t>
      </w:r>
    </w:p>
    <w:p w:rsidR="004F70E9" w:rsidRPr="001B69F6" w:rsidRDefault="004F70E9" w:rsidP="005B340E">
      <w:pPr>
        <w:shd w:val="clear" w:color="auto" w:fill="F8FAFB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B69F6">
        <w:rPr>
          <w:rFonts w:ascii="Times New Roman" w:hAnsi="Times New Roman"/>
          <w:b/>
          <w:sz w:val="24"/>
          <w:szCs w:val="24"/>
          <w:lang w:eastAsia="ru-RU"/>
        </w:rPr>
        <w:t>о расходах, источником финансового обеспечения которых является Субсидия</w:t>
      </w:r>
    </w:p>
    <w:p w:rsidR="004F70E9" w:rsidRPr="00903C83" w:rsidRDefault="004F70E9" w:rsidP="005B340E">
      <w:pPr>
        <w:shd w:val="clear" w:color="auto" w:fill="F8FAFB"/>
        <w:spacing w:after="0" w:line="240" w:lineRule="auto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на ___________ 20__ года</w:t>
      </w:r>
    </w:p>
    <w:p w:rsidR="004F70E9" w:rsidRPr="00903C83" w:rsidRDefault="004F70E9" w:rsidP="005B340E">
      <w:pPr>
        <w:shd w:val="clear" w:color="auto" w:fill="F8FAFB"/>
        <w:spacing w:after="0" w:line="240" w:lineRule="auto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Наименование</w:t>
      </w:r>
    </w:p>
    <w:p w:rsidR="004F70E9" w:rsidRPr="00903C83" w:rsidRDefault="004F70E9" w:rsidP="005B340E">
      <w:pPr>
        <w:shd w:val="clear" w:color="auto" w:fill="F8FAFB"/>
        <w:spacing w:after="0" w:line="240" w:lineRule="auto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Учреждения:____________________________________________________</w:t>
      </w:r>
    </w:p>
    <w:p w:rsidR="004F70E9" w:rsidRPr="00903C83" w:rsidRDefault="004F70E9" w:rsidP="005B340E">
      <w:pPr>
        <w:shd w:val="clear" w:color="auto" w:fill="F8FAFB"/>
        <w:spacing w:after="0" w:line="240" w:lineRule="auto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Периодичность: квартальная, годовая</w:t>
      </w:r>
    </w:p>
    <w:p w:rsidR="004F70E9" w:rsidRPr="00903C83" w:rsidRDefault="004F70E9" w:rsidP="005B340E">
      <w:pPr>
        <w:shd w:val="clear" w:color="auto" w:fill="F8FAFB"/>
        <w:spacing w:after="0" w:line="240" w:lineRule="auto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Единица измерения: рубль (с точностью до второго десятичного знака)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994"/>
        <w:gridCol w:w="757"/>
        <w:gridCol w:w="1463"/>
        <w:gridCol w:w="1036"/>
        <w:gridCol w:w="1717"/>
      </w:tblGrid>
      <w:tr w:rsidR="004F70E9" w:rsidRPr="00903C83" w:rsidTr="00E56FE5"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Код</w:t>
            </w:r>
          </w:p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Код</w:t>
            </w:r>
          </w:p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направления</w:t>
            </w:r>
          </w:p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расходования</w:t>
            </w:r>
          </w:p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субсидии*</w:t>
            </w:r>
          </w:p>
        </w:tc>
        <w:tc>
          <w:tcPr>
            <w:tcW w:w="0" w:type="auto"/>
            <w:gridSpan w:val="2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Сумма</w:t>
            </w:r>
          </w:p>
        </w:tc>
      </w:tr>
      <w:tr w:rsidR="004F70E9" w:rsidRPr="00903C83" w:rsidTr="00E56FE5"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отчетный</w:t>
            </w:r>
          </w:p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нарастающим итогом с начала года</w:t>
            </w:r>
          </w:p>
        </w:tc>
      </w:tr>
      <w:tr w:rsidR="004F70E9" w:rsidRPr="00903C83" w:rsidTr="00E56FE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  <w:r w:rsidRPr="00402BDA"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  <w:r w:rsidRPr="00402BDA"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  <w:r w:rsidRPr="00402BDA"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  <w:r w:rsidRPr="00402BDA"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  <w:r w:rsidRPr="00402BDA"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  <w:t>5</w:t>
            </w:r>
          </w:p>
        </w:tc>
      </w:tr>
      <w:tr w:rsidR="004F70E9" w:rsidRPr="00903C83" w:rsidTr="00E56FE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Остаток субсидии на начало года, всего: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  <w:r w:rsidRPr="00402BDA"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F70E9" w:rsidRPr="00903C83" w:rsidTr="00E56FE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в том числе:</w:t>
            </w:r>
          </w:p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потребность в котором подтверждена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  <w:r w:rsidRPr="00402BDA"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F70E9" w:rsidRPr="00903C83" w:rsidTr="00E56FE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подлежащий возврату в бюджет муниципального образования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  <w:r w:rsidRPr="00402BDA"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F70E9" w:rsidRPr="00903C83" w:rsidTr="00E56FE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Поступило средств, всего: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  <w:r w:rsidRPr="00402BDA"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F70E9" w:rsidRPr="00903C83" w:rsidTr="00E56FE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в том числе:</w:t>
            </w:r>
          </w:p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из бюджета муниципального образования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  <w:r w:rsidRPr="00402BDA"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F70E9" w:rsidRPr="00903C83" w:rsidTr="00E56FE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возврат дебиторской задолженности прошлых лет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  <w:r w:rsidRPr="00402BDA"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F70E9" w:rsidRPr="00903C83" w:rsidTr="00E56FE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F70E9" w:rsidRPr="00903C83" w:rsidTr="00E56FE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  <w:r w:rsidRPr="00402BDA"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F70E9" w:rsidRPr="00903C83" w:rsidTr="00E56FE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F70E9" w:rsidRPr="00903C83" w:rsidTr="00E56FE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средства, полученные при возврате</w:t>
            </w:r>
          </w:p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займов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  <w:r w:rsidRPr="00402BDA"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F70E9" w:rsidRPr="00903C83" w:rsidTr="00E56FE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  <w:r w:rsidRPr="00402BDA"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F70E9" w:rsidRPr="00903C83" w:rsidTr="00E56FE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проценты за пользование займами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  <w:r w:rsidRPr="00402BDA"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F70E9" w:rsidRPr="00903C83" w:rsidTr="00E56FE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  <w:r w:rsidRPr="00402BDA"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F70E9" w:rsidRPr="00903C83" w:rsidTr="00E56FE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Выплаты по расходам, всего: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  <w:r w:rsidRPr="00402BDA"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F70E9" w:rsidRPr="00903C83" w:rsidTr="00E56FE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в том числе:</w:t>
            </w:r>
          </w:p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Выплаты персоналу, всего: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  <w:r w:rsidRPr="00402BDA"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F70E9" w:rsidRPr="00903C83" w:rsidTr="00E56FE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F70E9" w:rsidRPr="00903C83" w:rsidTr="00E56FE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F70E9" w:rsidRPr="00903C83" w:rsidTr="00E56FE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Закупка работ и услуг, всего: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  <w:r w:rsidRPr="00402BDA"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F70E9" w:rsidRPr="00903C83" w:rsidTr="00E56FE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F70E9" w:rsidRPr="00903C83" w:rsidTr="00E56FE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F70E9" w:rsidRPr="00903C83" w:rsidTr="00E56FE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  <w:r w:rsidRPr="00402BDA"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F70E9" w:rsidRPr="00903C83" w:rsidTr="00E56FE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F70E9" w:rsidRPr="00903C83" w:rsidTr="00E56FE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F70E9" w:rsidRPr="00903C83" w:rsidTr="00E56FE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  <w:r w:rsidRPr="00402BDA"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F70E9" w:rsidRPr="00903C83" w:rsidTr="00E56FE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F70E9" w:rsidRPr="00903C83" w:rsidTr="00E56FE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Перечисление средств в целях предоставления грантов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F70E9" w:rsidRPr="00903C83" w:rsidTr="00E56FE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Перечисление средств в целях предоставления займов (микрозаймов)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F70E9" w:rsidRPr="00903C83" w:rsidTr="00E56FE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  <w:r w:rsidRPr="00402BDA"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F70E9" w:rsidRPr="00903C83" w:rsidTr="00E56FE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F70E9" w:rsidRPr="00903C83" w:rsidTr="00E56FE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Иные выплаты, всего: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  <w:r w:rsidRPr="00402BDA"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F70E9" w:rsidRPr="00903C83" w:rsidTr="00E56FE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F70E9" w:rsidRPr="00903C83" w:rsidTr="00E56FE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Возвращено в бюджет муниципального образования, всего: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  <w:r w:rsidRPr="00402BDA"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F70E9" w:rsidRPr="00903C83" w:rsidTr="00E56FE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в том числе:</w:t>
            </w:r>
          </w:p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израсходованных не по целевому назначению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  <w:r w:rsidRPr="00402BDA"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F70E9" w:rsidRPr="00903C83" w:rsidTr="00E56FE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в результате применения штрафных санкций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  <w:r w:rsidRPr="00402BDA"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F70E9" w:rsidRPr="00903C83" w:rsidTr="00E56FE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  <w:r w:rsidRPr="00402BDA"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F70E9" w:rsidRPr="00903C83" w:rsidTr="00E56FE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  <w:r w:rsidRPr="00402BDA"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F70E9" w:rsidRPr="00903C83" w:rsidTr="00E56FE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Остаток Субсидии на конец отчетного периода, всего: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  <w:r w:rsidRPr="00402BDA"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F70E9" w:rsidRPr="00903C83" w:rsidTr="00E56FE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в том числе:</w:t>
            </w:r>
          </w:p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требуется в направлении на те же цели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  <w:r w:rsidRPr="00402BDA"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F70E9" w:rsidRPr="00903C83" w:rsidTr="00E56FE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подлежит возврату в бюджет муниципального образования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  <w:r w:rsidRPr="00402BDA"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</w:tbl>
    <w:p w:rsidR="004F70E9" w:rsidRDefault="004F70E9" w:rsidP="005B340E">
      <w:pPr>
        <w:shd w:val="clear" w:color="auto" w:fill="F8FAFB"/>
        <w:spacing w:after="0" w:line="240" w:lineRule="auto"/>
        <w:rPr>
          <w:rFonts w:ascii="Times New Roman" w:hAnsi="Times New Roman"/>
          <w:color w:val="292D24"/>
          <w:sz w:val="24"/>
          <w:szCs w:val="24"/>
          <w:lang w:eastAsia="ru-RU"/>
        </w:rPr>
      </w:pPr>
    </w:p>
    <w:p w:rsidR="004F70E9" w:rsidRDefault="004F70E9" w:rsidP="005B340E">
      <w:pPr>
        <w:shd w:val="clear" w:color="auto" w:fill="F8FAFB"/>
        <w:spacing w:after="0" w:line="240" w:lineRule="auto"/>
        <w:rPr>
          <w:rFonts w:ascii="Times New Roman" w:hAnsi="Times New Roman"/>
          <w:color w:val="292D24"/>
          <w:sz w:val="24"/>
          <w:szCs w:val="24"/>
          <w:lang w:eastAsia="ru-RU"/>
        </w:rPr>
      </w:pPr>
    </w:p>
    <w:p w:rsidR="004F70E9" w:rsidRPr="00903C83" w:rsidRDefault="004F70E9" w:rsidP="005B340E">
      <w:pPr>
        <w:shd w:val="clear" w:color="auto" w:fill="F8FAFB"/>
        <w:spacing w:after="0" w:line="240" w:lineRule="auto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Руководитель Учреждения   _____________   ___________   _________________</w:t>
      </w:r>
    </w:p>
    <w:p w:rsidR="004F70E9" w:rsidRPr="00903C83" w:rsidRDefault="004F70E9" w:rsidP="005B340E">
      <w:pPr>
        <w:shd w:val="clear" w:color="auto" w:fill="F8FAFB"/>
        <w:spacing w:after="0" w:line="240" w:lineRule="auto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(уполномоченное лицо    (должность)       (подпись)   (расшифровка подписи)</w:t>
      </w:r>
    </w:p>
    <w:p w:rsidR="004F70E9" w:rsidRPr="00903C83" w:rsidRDefault="004F70E9" w:rsidP="005B340E">
      <w:pPr>
        <w:shd w:val="clear" w:color="auto" w:fill="F8FAFB"/>
        <w:spacing w:after="0" w:line="240" w:lineRule="auto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Исполнитель        _____________    __________________    _____________</w:t>
      </w:r>
    </w:p>
    <w:p w:rsidR="004F70E9" w:rsidRPr="00903C83" w:rsidRDefault="004F70E9" w:rsidP="005B340E">
      <w:pPr>
        <w:shd w:val="clear" w:color="auto" w:fill="F8FAFB"/>
        <w:spacing w:after="0" w:line="240" w:lineRule="auto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                  (должность)                 (ФИО)                   (телефон)</w:t>
      </w:r>
    </w:p>
    <w:p w:rsidR="004F70E9" w:rsidRPr="00903C83" w:rsidRDefault="004F70E9" w:rsidP="005B340E">
      <w:pPr>
        <w:shd w:val="clear" w:color="auto" w:fill="F8FAFB"/>
        <w:spacing w:after="0" w:line="240" w:lineRule="auto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_____     ___________   20_____г.</w:t>
      </w:r>
    </w:p>
    <w:p w:rsidR="004F70E9" w:rsidRPr="00903C83" w:rsidRDefault="004F70E9" w:rsidP="005B340E">
      <w:pPr>
        <w:shd w:val="clear" w:color="auto" w:fill="F8FAFB"/>
        <w:spacing w:after="0" w:line="240" w:lineRule="auto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*Коды направлений расходования Субсидии, указываемые в настоящем отчете, должны соответствовать кодам, указанным в Соглашении о предоставлении субсидии</w:t>
      </w:r>
    </w:p>
    <w:p w:rsidR="004F70E9" w:rsidRPr="00903C83" w:rsidRDefault="004F70E9" w:rsidP="005B340E">
      <w:pPr>
        <w:shd w:val="clear" w:color="auto" w:fill="F8FAFB"/>
        <w:spacing w:after="0" w:line="240" w:lineRule="auto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b/>
          <w:bCs/>
          <w:color w:val="292D24"/>
          <w:sz w:val="24"/>
          <w:szCs w:val="24"/>
          <w:lang w:eastAsia="ru-RU"/>
        </w:rPr>
        <w:t> </w:t>
      </w:r>
    </w:p>
    <w:p w:rsidR="004F70E9" w:rsidRPr="00903C83" w:rsidRDefault="004F70E9" w:rsidP="005B340E">
      <w:pPr>
        <w:shd w:val="clear" w:color="auto" w:fill="F8FAFB"/>
        <w:spacing w:after="0" w:line="240" w:lineRule="auto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b/>
          <w:bCs/>
          <w:color w:val="292D24"/>
          <w:sz w:val="24"/>
          <w:szCs w:val="24"/>
          <w:lang w:eastAsia="ru-RU"/>
        </w:rPr>
        <w:t> </w:t>
      </w:r>
    </w:p>
    <w:p w:rsidR="004F70E9" w:rsidRPr="00903C83" w:rsidRDefault="004F70E9" w:rsidP="005B340E">
      <w:pPr>
        <w:shd w:val="clear" w:color="auto" w:fill="F8FAFB"/>
        <w:spacing w:after="0" w:line="240" w:lineRule="auto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b/>
          <w:bCs/>
          <w:color w:val="292D24"/>
          <w:sz w:val="24"/>
          <w:szCs w:val="24"/>
          <w:lang w:eastAsia="ru-RU"/>
        </w:rPr>
        <w:t> </w:t>
      </w:r>
    </w:p>
    <w:p w:rsidR="004F70E9" w:rsidRPr="00903C83" w:rsidRDefault="004F70E9" w:rsidP="005B340E">
      <w:pPr>
        <w:shd w:val="clear" w:color="auto" w:fill="F8FAFB"/>
        <w:spacing w:after="0" w:line="240" w:lineRule="auto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b/>
          <w:bCs/>
          <w:color w:val="292D24"/>
          <w:sz w:val="24"/>
          <w:szCs w:val="24"/>
          <w:lang w:eastAsia="ru-RU"/>
        </w:rPr>
        <w:t> </w:t>
      </w:r>
    </w:p>
    <w:p w:rsidR="004F70E9" w:rsidRPr="00903C83" w:rsidRDefault="004F70E9" w:rsidP="005B340E">
      <w:pPr>
        <w:shd w:val="clear" w:color="auto" w:fill="F8FAFB"/>
        <w:spacing w:after="0" w:line="240" w:lineRule="auto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b/>
          <w:bCs/>
          <w:color w:val="292D24"/>
          <w:sz w:val="24"/>
          <w:szCs w:val="24"/>
          <w:lang w:eastAsia="ru-RU"/>
        </w:rPr>
        <w:t> </w:t>
      </w:r>
    </w:p>
    <w:p w:rsidR="004F70E9" w:rsidRPr="00903C83" w:rsidRDefault="004F70E9" w:rsidP="005B340E">
      <w:pPr>
        <w:shd w:val="clear" w:color="auto" w:fill="F8FAFB"/>
        <w:spacing w:after="0" w:line="240" w:lineRule="auto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b/>
          <w:bCs/>
          <w:color w:val="292D24"/>
          <w:sz w:val="24"/>
          <w:szCs w:val="24"/>
          <w:lang w:eastAsia="ru-RU"/>
        </w:rPr>
        <w:t> </w:t>
      </w:r>
    </w:p>
    <w:p w:rsidR="004F70E9" w:rsidRPr="00903C83" w:rsidRDefault="004F70E9" w:rsidP="005B340E">
      <w:pPr>
        <w:shd w:val="clear" w:color="auto" w:fill="F8FAFB"/>
        <w:spacing w:after="0" w:line="240" w:lineRule="auto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b/>
          <w:bCs/>
          <w:color w:val="292D24"/>
          <w:sz w:val="24"/>
          <w:szCs w:val="24"/>
          <w:lang w:eastAsia="ru-RU"/>
        </w:rPr>
        <w:t> </w:t>
      </w:r>
    </w:p>
    <w:p w:rsidR="004F70E9" w:rsidRPr="00903C83" w:rsidRDefault="004F70E9" w:rsidP="005B340E">
      <w:pPr>
        <w:shd w:val="clear" w:color="auto" w:fill="F8FAFB"/>
        <w:spacing w:after="0" w:line="240" w:lineRule="auto"/>
        <w:jc w:val="center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b/>
          <w:bCs/>
          <w:color w:val="292D24"/>
          <w:sz w:val="24"/>
          <w:szCs w:val="24"/>
          <w:lang w:eastAsia="ru-RU"/>
        </w:rPr>
        <w:t>Раздел 2</w:t>
      </w:r>
    </w:p>
    <w:p w:rsidR="004F70E9" w:rsidRPr="00903C83" w:rsidRDefault="004F70E9" w:rsidP="005B340E">
      <w:pPr>
        <w:shd w:val="clear" w:color="auto" w:fill="F8FAFB"/>
        <w:spacing w:after="0" w:line="240" w:lineRule="auto"/>
        <w:jc w:val="center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b/>
          <w:bCs/>
          <w:color w:val="292D24"/>
          <w:sz w:val="24"/>
          <w:szCs w:val="24"/>
          <w:lang w:eastAsia="ru-RU"/>
        </w:rPr>
        <w:t>О достижении значений показателей результативности предоставления Субсидии</w:t>
      </w:r>
    </w:p>
    <w:p w:rsidR="004F70E9" w:rsidRPr="00903C83" w:rsidRDefault="004F70E9" w:rsidP="005B340E">
      <w:pPr>
        <w:shd w:val="clear" w:color="auto" w:fill="F8FAFB"/>
        <w:spacing w:after="0" w:line="240" w:lineRule="auto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b/>
          <w:bCs/>
          <w:color w:val="292D24"/>
          <w:sz w:val="24"/>
          <w:szCs w:val="24"/>
          <w:lang w:eastAsia="ru-RU"/>
        </w:rPr>
        <w:t> </w:t>
      </w:r>
    </w:p>
    <w:p w:rsidR="004F70E9" w:rsidRPr="00903C83" w:rsidRDefault="004F70E9" w:rsidP="005B340E">
      <w:pPr>
        <w:shd w:val="clear" w:color="auto" w:fill="F8FAFB"/>
        <w:spacing w:after="0" w:line="240" w:lineRule="auto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по состоянию на __________ 20 ______ года</w:t>
      </w:r>
    </w:p>
    <w:p w:rsidR="004F70E9" w:rsidRPr="00903C83" w:rsidRDefault="004F70E9" w:rsidP="005B340E">
      <w:pPr>
        <w:shd w:val="clear" w:color="auto" w:fill="F8FAFB"/>
        <w:spacing w:after="0" w:line="240" w:lineRule="auto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            Наименование Учреждения: _______________________________</w:t>
      </w:r>
    </w:p>
    <w:p w:rsidR="004F70E9" w:rsidRPr="00903C83" w:rsidRDefault="004F70E9" w:rsidP="005B340E">
      <w:pPr>
        <w:shd w:val="clear" w:color="auto" w:fill="F8FAFB"/>
        <w:spacing w:after="0" w:line="240" w:lineRule="auto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            Периодичность: ________________________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91"/>
        <w:gridCol w:w="1588"/>
        <w:gridCol w:w="1593"/>
        <w:gridCol w:w="1159"/>
        <w:gridCol w:w="1225"/>
        <w:gridCol w:w="1415"/>
        <w:gridCol w:w="1328"/>
        <w:gridCol w:w="1268"/>
      </w:tblGrid>
      <w:tr w:rsidR="004F70E9" w:rsidRPr="00903C83" w:rsidTr="00E56FE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Плановое значение показателя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Достигнутое значение показателя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Процент выполнения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4F70E9" w:rsidRPr="00903C83" w:rsidTr="00E56FE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  <w:r w:rsidRPr="00402BDA"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  <w:r w:rsidRPr="00402BDA"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  <w:r w:rsidRPr="00402BDA"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  <w:r w:rsidRPr="00402BDA"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  <w:r w:rsidRPr="00402BDA"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  <w:r w:rsidRPr="00402BDA"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  <w:r w:rsidRPr="00402BDA"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402BDA" w:rsidRDefault="004F70E9" w:rsidP="00402B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</w:pPr>
            <w:r w:rsidRPr="00402BDA">
              <w:rPr>
                <w:rFonts w:ascii="Times New Roman" w:hAnsi="Times New Roman"/>
                <w:i/>
                <w:color w:val="292D24"/>
                <w:sz w:val="20"/>
                <w:szCs w:val="20"/>
                <w:lang w:eastAsia="ru-RU"/>
              </w:rPr>
              <w:t>8</w:t>
            </w:r>
          </w:p>
        </w:tc>
      </w:tr>
      <w:tr w:rsidR="004F70E9" w:rsidRPr="00903C83" w:rsidTr="00E56FE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70E9" w:rsidRPr="00903C83" w:rsidRDefault="004F70E9" w:rsidP="005B340E">
            <w:pPr>
              <w:spacing w:after="0" w:line="240" w:lineRule="auto"/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</w:pPr>
            <w:r w:rsidRPr="00903C83">
              <w:rPr>
                <w:rFonts w:ascii="Times New Roman" w:hAnsi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</w:tbl>
    <w:p w:rsidR="004F70E9" w:rsidRDefault="004F70E9" w:rsidP="005B340E">
      <w:pPr>
        <w:shd w:val="clear" w:color="auto" w:fill="F8FAFB"/>
        <w:spacing w:after="0" w:line="240" w:lineRule="auto"/>
        <w:rPr>
          <w:rFonts w:ascii="Times New Roman" w:hAnsi="Times New Roman"/>
          <w:color w:val="292D24"/>
          <w:sz w:val="24"/>
          <w:szCs w:val="24"/>
          <w:lang w:eastAsia="ru-RU"/>
        </w:rPr>
      </w:pPr>
    </w:p>
    <w:p w:rsidR="004F70E9" w:rsidRDefault="004F70E9" w:rsidP="005B340E">
      <w:pPr>
        <w:shd w:val="clear" w:color="auto" w:fill="F8FAFB"/>
        <w:spacing w:after="0" w:line="240" w:lineRule="auto"/>
        <w:rPr>
          <w:rFonts w:ascii="Times New Roman" w:hAnsi="Times New Roman"/>
          <w:color w:val="292D24"/>
          <w:sz w:val="24"/>
          <w:szCs w:val="24"/>
          <w:lang w:eastAsia="ru-RU"/>
        </w:rPr>
      </w:pPr>
    </w:p>
    <w:p w:rsidR="004F70E9" w:rsidRPr="00903C83" w:rsidRDefault="004F70E9" w:rsidP="005B340E">
      <w:pPr>
        <w:shd w:val="clear" w:color="auto" w:fill="F8FAFB"/>
        <w:spacing w:after="0" w:line="240" w:lineRule="auto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Руководитель Учреждения _____________   __________   __________________</w:t>
      </w:r>
    </w:p>
    <w:p w:rsidR="004F70E9" w:rsidRPr="00903C83" w:rsidRDefault="004F70E9" w:rsidP="005B340E">
      <w:pPr>
        <w:shd w:val="clear" w:color="auto" w:fill="F8FAFB"/>
        <w:spacing w:after="0" w:line="240" w:lineRule="auto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(уполномоченное лицо)   (должность)        (подпись)     (расшифровка подписи)</w:t>
      </w:r>
    </w:p>
    <w:p w:rsidR="004F70E9" w:rsidRPr="00903C83" w:rsidRDefault="004F70E9" w:rsidP="005B340E">
      <w:pPr>
        <w:shd w:val="clear" w:color="auto" w:fill="F8FAFB"/>
        <w:spacing w:after="0" w:line="240" w:lineRule="auto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Исполнитель ______________   _______________   __________________</w:t>
      </w:r>
    </w:p>
    <w:p w:rsidR="004F70E9" w:rsidRPr="00903C83" w:rsidRDefault="004F70E9" w:rsidP="005B340E">
      <w:pPr>
        <w:shd w:val="clear" w:color="auto" w:fill="F8FAFB"/>
        <w:spacing w:after="0" w:line="240" w:lineRule="auto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                              (должность)               (ФИО)                       (телефон)</w:t>
      </w:r>
    </w:p>
    <w:p w:rsidR="004F70E9" w:rsidRPr="00903C83" w:rsidRDefault="004F70E9" w:rsidP="005B340E">
      <w:pPr>
        <w:shd w:val="clear" w:color="auto" w:fill="F8FAFB"/>
        <w:spacing w:after="0" w:line="240" w:lineRule="auto"/>
        <w:rPr>
          <w:rFonts w:ascii="Times New Roman" w:hAnsi="Times New Roman"/>
          <w:color w:val="292D24"/>
          <w:sz w:val="24"/>
          <w:szCs w:val="24"/>
          <w:lang w:eastAsia="ru-RU"/>
        </w:rPr>
      </w:pPr>
      <w:r w:rsidRPr="00903C83">
        <w:rPr>
          <w:rFonts w:ascii="Times New Roman" w:hAnsi="Times New Roman"/>
          <w:color w:val="292D24"/>
          <w:sz w:val="24"/>
          <w:szCs w:val="24"/>
          <w:lang w:eastAsia="ru-RU"/>
        </w:rPr>
        <w:t>_____   _____________ 20_____г</w:t>
      </w:r>
    </w:p>
    <w:p w:rsidR="004F70E9" w:rsidRPr="00903C83" w:rsidRDefault="004F70E9" w:rsidP="005B34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F70E9" w:rsidRPr="00903C83" w:rsidSect="00962E10">
      <w:pgSz w:w="11906" w:h="16838"/>
      <w:pgMar w:top="1079" w:right="850" w:bottom="107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BCE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A429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24475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E6A40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CEC36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40B1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3AE3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0E83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E67B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1BCC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033E6"/>
    <w:multiLevelType w:val="multilevel"/>
    <w:tmpl w:val="81ECD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AF2C44"/>
    <w:multiLevelType w:val="hybridMultilevel"/>
    <w:tmpl w:val="64BE42AC"/>
    <w:lvl w:ilvl="0" w:tplc="E8AE0A38">
      <w:start w:val="2"/>
      <w:numFmt w:val="decimal"/>
      <w:lvlText w:val="%1."/>
      <w:lvlJc w:val="left"/>
      <w:pPr>
        <w:tabs>
          <w:tab w:val="num" w:pos="285"/>
        </w:tabs>
        <w:ind w:left="2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5"/>
        </w:tabs>
        <w:ind w:left="10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85"/>
        </w:tabs>
        <w:ind w:left="38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45"/>
        </w:tabs>
        <w:ind w:left="6045" w:hanging="180"/>
      </w:pPr>
      <w:rPr>
        <w:rFonts w:cs="Times New Roman"/>
      </w:rPr>
    </w:lvl>
  </w:abstractNum>
  <w:abstractNum w:abstractNumId="12">
    <w:nsid w:val="23702904"/>
    <w:multiLevelType w:val="hybridMultilevel"/>
    <w:tmpl w:val="A664B872"/>
    <w:lvl w:ilvl="0" w:tplc="5B02D6A2">
      <w:start w:val="2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13">
    <w:nsid w:val="56D32E84"/>
    <w:multiLevelType w:val="multilevel"/>
    <w:tmpl w:val="6A629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463BAB"/>
    <w:multiLevelType w:val="hybridMultilevel"/>
    <w:tmpl w:val="44D29558"/>
    <w:lvl w:ilvl="0" w:tplc="450C5056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6AB4FE5"/>
    <w:multiLevelType w:val="hybridMultilevel"/>
    <w:tmpl w:val="A086DFE0"/>
    <w:lvl w:ilvl="0" w:tplc="61C2D868">
      <w:start w:val="1"/>
      <w:numFmt w:val="decimal"/>
      <w:lvlText w:val="%1."/>
      <w:lvlJc w:val="left"/>
      <w:pPr>
        <w:tabs>
          <w:tab w:val="num" w:pos="285"/>
        </w:tabs>
        <w:ind w:left="2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5"/>
        </w:tabs>
        <w:ind w:left="10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85"/>
        </w:tabs>
        <w:ind w:left="38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45"/>
        </w:tabs>
        <w:ind w:left="6045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2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FE5"/>
    <w:rsid w:val="00034791"/>
    <w:rsid w:val="00057191"/>
    <w:rsid w:val="000C7D09"/>
    <w:rsid w:val="001B69F6"/>
    <w:rsid w:val="00231239"/>
    <w:rsid w:val="00370789"/>
    <w:rsid w:val="00395E9C"/>
    <w:rsid w:val="003B4238"/>
    <w:rsid w:val="00402BDA"/>
    <w:rsid w:val="004D5B86"/>
    <w:rsid w:val="004F043E"/>
    <w:rsid w:val="004F70E9"/>
    <w:rsid w:val="005513D9"/>
    <w:rsid w:val="0059711D"/>
    <w:rsid w:val="005B340E"/>
    <w:rsid w:val="00633D98"/>
    <w:rsid w:val="00692FE9"/>
    <w:rsid w:val="006B6FA8"/>
    <w:rsid w:val="006C6584"/>
    <w:rsid w:val="006F4AC8"/>
    <w:rsid w:val="006F66D0"/>
    <w:rsid w:val="0071512A"/>
    <w:rsid w:val="0074661A"/>
    <w:rsid w:val="00776066"/>
    <w:rsid w:val="007E3641"/>
    <w:rsid w:val="0083115F"/>
    <w:rsid w:val="0087105A"/>
    <w:rsid w:val="008A5212"/>
    <w:rsid w:val="008C6814"/>
    <w:rsid w:val="00903C83"/>
    <w:rsid w:val="00961883"/>
    <w:rsid w:val="00962E10"/>
    <w:rsid w:val="00A155F6"/>
    <w:rsid w:val="00A15962"/>
    <w:rsid w:val="00B37034"/>
    <w:rsid w:val="00B432D1"/>
    <w:rsid w:val="00BC0912"/>
    <w:rsid w:val="00BC20A0"/>
    <w:rsid w:val="00BC5C53"/>
    <w:rsid w:val="00C70302"/>
    <w:rsid w:val="00CB292F"/>
    <w:rsid w:val="00D60985"/>
    <w:rsid w:val="00D72DC0"/>
    <w:rsid w:val="00DD5627"/>
    <w:rsid w:val="00E31A75"/>
    <w:rsid w:val="00E56FE5"/>
    <w:rsid w:val="00E86051"/>
    <w:rsid w:val="00F05E41"/>
    <w:rsid w:val="00FE0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64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uiPriority w:val="99"/>
    <w:rsid w:val="00E56F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E56F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56FE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E56FE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56FE5"/>
    <w:rPr>
      <w:rFonts w:cs="Times New Roman"/>
      <w:color w:val="800080"/>
      <w:u w:val="single"/>
    </w:rPr>
  </w:style>
  <w:style w:type="paragraph" w:customStyle="1" w:styleId="a">
    <w:name w:val="Абзац списка"/>
    <w:basedOn w:val="Normal"/>
    <w:uiPriority w:val="99"/>
    <w:rsid w:val="00BC0912"/>
    <w:pPr>
      <w:widowControl w:val="0"/>
      <w:suppressAutoHyphens/>
      <w:spacing w:after="200" w:line="276" w:lineRule="auto"/>
      <w:ind w:left="720"/>
    </w:pPr>
    <w:rPr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12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kon.ru/munitsipalnye-i-pravovye-akty/postanovleniya/1381-37-p-ot-30-10-2020-ob-utverzhdenii-poryadka-opredeleniya-obema-i-uslovij-predostavleniya-munitsipal-nym-byudzhetnym-i-avtonomnym-uchrezhdeniyam-subsidij-na-inye-tseli" TargetMode="External"/><Relationship Id="rId13" Type="http://schemas.openxmlformats.org/officeDocument/2006/relationships/hyperlink" Target="https://www.admkon.ru/munitsipalnye-i-pravovye-akty/postanovleniya/1381-37-p-ot-30-10-2020-ob-utverzhdenii-poryadka-opredeleniya-obema-i-uslovij-predostavleniya-munitsipal-nym-byudzhetnym-i-avtonomnym-uchrezhdeniyam-subsidij-na-inye-tseli" TargetMode="External"/><Relationship Id="rId18" Type="http://schemas.openxmlformats.org/officeDocument/2006/relationships/hyperlink" Target="consultantplus://offline/ref=4828125D80DDBA21EE11433C966B55F33CA79E7D16163839C3ADC741A2r6X4L" TargetMode="External"/><Relationship Id="rId26" Type="http://schemas.openxmlformats.org/officeDocument/2006/relationships/hyperlink" Target="https://www.admkon.ru/munitsipalnye-i-pravovye-akty/postanovleniya/1381-37-p-ot-30-10-2020-ob-utverzhdenii-poryadka-opredeleniya-obema-i-uslovij-predostavleniya-munitsipal-nym-byudzhetnym-i-avtonomnym-uchrezhdeniyam-subsidij-na-inye-tsel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828125D80DDBA21EE11433C966B55F33FA49F7711103839C3ADC741A2r6X4L" TargetMode="External"/><Relationship Id="rId34" Type="http://schemas.openxmlformats.org/officeDocument/2006/relationships/hyperlink" Target="https://www.admkon.ru/munitsipalnye-i-pravovye-akty/postanovleniya/1381-37-p-ot-30-10-2020-ob-utverzhdenii-poryadka-opredeleniya-obema-i-uslovij-predostavleniya-munitsipal-nym-byudzhetnym-i-avtonomnym-uchrezhdeniyam-subsidij-na-inye-tseli" TargetMode="External"/><Relationship Id="rId7" Type="http://schemas.openxmlformats.org/officeDocument/2006/relationships/hyperlink" Target="https://www.admkon.ru/munitsipalnye-i-pravovye-akty/postanovleniya/1381-37-p-ot-30-10-2020-ob-utverzhdenii-poryadka-opredeleniya-obema-i-uslovij-predostavleniya-munitsipal-nym-byudzhetnym-i-avtonomnym-uchrezhdeniyam-subsidij-na-inye-tseli" TargetMode="External"/><Relationship Id="rId12" Type="http://schemas.openxmlformats.org/officeDocument/2006/relationships/hyperlink" Target="https://www.admkon.ru/munitsipalnye-i-pravovye-akty/postanovleniya/1381-37-p-ot-30-10-2020-ob-utverzhdenii-poryadka-opredeleniya-obema-i-uslovij-predostavleniya-munitsipal-nym-byudzhetnym-i-avtonomnym-uchrezhdeniyam-subsidij-na-inye-tseli" TargetMode="External"/><Relationship Id="rId17" Type="http://schemas.openxmlformats.org/officeDocument/2006/relationships/hyperlink" Target="https://www.admkon.ru/munitsipalnye-i-pravovye-akty/postanovleniya/1381-37-p-ot-30-10-2020-ob-utverzhdenii-poryadka-opredeleniya-obema-i-uslovij-predostavleniya-munitsipal-nym-byudzhetnym-i-avtonomnym-uchrezhdeniyam-subsidij-na-inye-tseli" TargetMode="External"/><Relationship Id="rId25" Type="http://schemas.openxmlformats.org/officeDocument/2006/relationships/hyperlink" Target="https://www.admkon.ru/munitsipalnye-i-pravovye-akty/postanovleniya/1381-37-p-ot-30-10-2020-ob-utverzhdenii-poryadka-opredeleniya-obema-i-uslovij-predostavleniya-munitsipal-nym-byudzhetnym-i-avtonomnym-uchrezhdeniyam-subsidij-na-inye-tseli" TargetMode="External"/><Relationship Id="rId33" Type="http://schemas.openxmlformats.org/officeDocument/2006/relationships/hyperlink" Target="https://www.admkon.ru/munitsipalnye-i-pravovye-akty/postanovleniya/1381-37-p-ot-30-10-2020-ob-utverzhdenii-poryadka-opredeleniya-obema-i-uslovij-predostavleniya-munitsipal-nym-byudzhetnym-i-avtonomnym-uchrezhdeniyam-subsidij-na-inye-tseli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admkon.ru/munitsipalnye-i-pravovye-akty/postanovleniya/1381-37-p-ot-30-10-2020-ob-utverzhdenii-poryadka-opredeleniya-obema-i-uslovij-predostavleniya-munitsipal-nym-byudzhetnym-i-avtonomnym-uchrezhdeniyam-subsidij-na-inye-tseli" TargetMode="External"/><Relationship Id="rId20" Type="http://schemas.openxmlformats.org/officeDocument/2006/relationships/hyperlink" Target="https://www.admkon.ru/munitsipalnye-i-pravovye-akty/postanovleniya/1381-37-p-ot-30-10-2020-ob-utverzhdenii-poryadka-opredeleniya-obema-i-uslovij-predostavleniya-munitsipal-nym-byudzhetnym-i-avtonomnym-uchrezhdeniyam-subsidij-na-inye-tseli" TargetMode="External"/><Relationship Id="rId29" Type="http://schemas.openxmlformats.org/officeDocument/2006/relationships/hyperlink" Target="https://www.admkon.ru/munitsipalnye-i-pravovye-akty/postanovleniya/1381-37-p-ot-30-10-2020-ob-utverzhdenii-poryadka-opredeleniya-obema-i-uslovij-predostavleniya-munitsipal-nym-byudzhetnym-i-avtonomnym-uchrezhdeniyam-subsidij-na-inye-tsel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dmkon.ru/munitsipalnye-i-pravovye-akty/postanovleniya/1381-37-p-ot-30-10-2020-ob-utverzhdenii-poryadka-opredeleniya-obema-i-uslovij-predostavleniya-munitsipal-nym-byudzhetnym-i-avtonomnym-uchrezhdeniyam-subsidij-na-inye-tseli" TargetMode="External"/><Relationship Id="rId11" Type="http://schemas.openxmlformats.org/officeDocument/2006/relationships/hyperlink" Target="https://www.admkon.ru/munitsipalnye-i-pravovye-akty/postanovleniya/1381-37-p-ot-30-10-2020-ob-utverzhdenii-poryadka-opredeleniya-obema-i-uslovij-predostavleniya-munitsipal-nym-byudzhetnym-i-avtonomnym-uchrezhdeniyam-subsidij-na-inye-tseli" TargetMode="External"/><Relationship Id="rId24" Type="http://schemas.openxmlformats.org/officeDocument/2006/relationships/hyperlink" Target="https://www.admkon.ru/munitsipalnye-i-pravovye-akty/postanovleniya/1381-37-p-ot-30-10-2020-ob-utverzhdenii-poryadka-opredeleniya-obema-i-uslovij-predostavleniya-munitsipal-nym-byudzhetnym-i-avtonomnym-uchrezhdeniyam-subsidij-na-inye-tseli" TargetMode="External"/><Relationship Id="rId32" Type="http://schemas.openxmlformats.org/officeDocument/2006/relationships/hyperlink" Target="consultantplus://offline/ref=4828125D80DDBA21EE11433C966B55F33FA49F7711103839C3ADC741A2r6X4L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3D004965E0DD390CBEBAB8DE211BBF279CA9B5264CBD61E9C790FAAEBA90B5A4189F559C0D494C31g7t8D" TargetMode="External"/><Relationship Id="rId15" Type="http://schemas.openxmlformats.org/officeDocument/2006/relationships/hyperlink" Target="https://www.admkon.ru/munitsipalnye-i-pravovye-akty/postanovleniya/1381-37-p-ot-30-10-2020-ob-utverzhdenii-poryadka-opredeleniya-obema-i-uslovij-predostavleniya-munitsipal-nym-byudzhetnym-i-avtonomnym-uchrezhdeniyam-subsidij-na-inye-tseli" TargetMode="External"/><Relationship Id="rId23" Type="http://schemas.openxmlformats.org/officeDocument/2006/relationships/hyperlink" Target="https://www.admkon.ru/munitsipalnye-i-pravovye-akty/postanovleniya/1381-37-p-ot-30-10-2020-ob-utverzhdenii-poryadka-opredeleniya-obema-i-uslovij-predostavleniya-munitsipal-nym-byudzhetnym-i-avtonomnym-uchrezhdeniyam-subsidij-na-inye-tseli" TargetMode="External"/><Relationship Id="rId28" Type="http://schemas.openxmlformats.org/officeDocument/2006/relationships/hyperlink" Target="https://www.admkon.ru/munitsipalnye-i-pravovye-akty/postanovleniya/1381-37-p-ot-30-10-2020-ob-utverzhdenii-poryadka-opredeleniya-obema-i-uslovij-predostavleniya-munitsipal-nym-byudzhetnym-i-avtonomnym-uchrezhdeniyam-subsidij-na-inye-tseli" TargetMode="External"/><Relationship Id="rId36" Type="http://schemas.openxmlformats.org/officeDocument/2006/relationships/hyperlink" Target="https://www.admkon.ru/munitsipalnye-i-pravovye-akty/postanovleniya/1381-37-p-ot-30-10-2020-ob-utverzhdenii-poryadka-opredeleniya-obema-i-uslovij-predostavleniya-munitsipal-nym-byudzhetnym-i-avtonomnym-uchrezhdeniyam-subsidij-na-inye-tseli" TargetMode="External"/><Relationship Id="rId10" Type="http://schemas.openxmlformats.org/officeDocument/2006/relationships/hyperlink" Target="https://www.admkon.ru/munitsipalnye-i-pravovye-akty/postanovleniya/1381-37-p-ot-30-10-2020-ob-utverzhdenii-poryadka-opredeleniya-obema-i-uslovij-predostavleniya-munitsipal-nym-byudzhetnym-i-avtonomnym-uchrezhdeniyam-subsidij-na-inye-tseli" TargetMode="External"/><Relationship Id="rId19" Type="http://schemas.openxmlformats.org/officeDocument/2006/relationships/hyperlink" Target="consultantplus://offline/ref=4828125D80DDBA21EE11433C966B55F33CA79E7D16163839C3ADC741A2r6X4L" TargetMode="External"/><Relationship Id="rId31" Type="http://schemas.openxmlformats.org/officeDocument/2006/relationships/hyperlink" Target="https://www.admkon.ru/munitsipalnye-i-pravovye-akty/postanovleniya/1381-37-p-ot-30-10-2020-ob-utverzhdenii-poryadka-opredeleniya-obema-i-uslovij-predostavleniya-munitsipal-nym-byudzhetnym-i-avtonomnym-uchrezhdeniyam-subsidij-na-inye-tsel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dmkon.ru/munitsipalnye-i-pravovye-akty/postanovleniya/1381-37-p-ot-30-10-2020-ob-utverzhdenii-poryadka-opredeleniya-obema-i-uslovij-predostavleniya-munitsipal-nym-byudzhetnym-i-avtonomnym-uchrezhdeniyam-subsidij-na-inye-tseli" TargetMode="External"/><Relationship Id="rId14" Type="http://schemas.openxmlformats.org/officeDocument/2006/relationships/hyperlink" Target="https://www.admkon.ru/munitsipalnye-i-pravovye-akty/postanovleniya/1381-37-p-ot-30-10-2020-ob-utverzhdenii-poryadka-opredeleniya-obema-i-uslovij-predostavleniya-munitsipal-nym-byudzhetnym-i-avtonomnym-uchrezhdeniyam-subsidij-na-inye-tseli" TargetMode="External"/><Relationship Id="rId22" Type="http://schemas.openxmlformats.org/officeDocument/2006/relationships/hyperlink" Target="https://www.admkon.ru/munitsipalnye-i-pravovye-akty/postanovleniya/1381-37-p-ot-30-10-2020-ob-utverzhdenii-poryadka-opredeleniya-obema-i-uslovij-predostavleniya-munitsipal-nym-byudzhetnym-i-avtonomnym-uchrezhdeniyam-subsidij-na-inye-tseli" TargetMode="External"/><Relationship Id="rId27" Type="http://schemas.openxmlformats.org/officeDocument/2006/relationships/hyperlink" Target="https://www.admkon.ru/munitsipalnye-i-pravovye-akty/postanovleniya/1381-37-p-ot-30-10-2020-ob-utverzhdenii-poryadka-opredeleniya-obema-i-uslovij-predostavleniya-munitsipal-nym-byudzhetnym-i-avtonomnym-uchrezhdeniyam-subsidij-na-inye-tseli" TargetMode="External"/><Relationship Id="rId30" Type="http://schemas.openxmlformats.org/officeDocument/2006/relationships/hyperlink" Target="https://www.admkon.ru/munitsipalnye-i-pravovye-akty/postanovleniya/1381-37-p-ot-30-10-2020-ob-utverzhdenii-poryadka-opredeleniya-obema-i-uslovij-predostavleniya-munitsipal-nym-byudzhetnym-i-avtonomnym-uchrezhdeniyam-subsidij-na-inye-tseli" TargetMode="External"/><Relationship Id="rId35" Type="http://schemas.openxmlformats.org/officeDocument/2006/relationships/hyperlink" Target="https://www.admkon.ru/munitsipalnye-i-pravovye-akty/postanovleniya/1381-37-p-ot-30-10-2020-ob-utverzhdenii-poryadka-opredeleniya-obema-i-uslovij-predostavleniya-munitsipal-nym-byudzhetnym-i-avtonomnym-uchrezhdeniyam-subsidij-na-inye-tsel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</TotalTime>
  <Pages>18</Pages>
  <Words>7212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28</cp:revision>
  <dcterms:created xsi:type="dcterms:W3CDTF">2021-01-22T07:27:00Z</dcterms:created>
  <dcterms:modified xsi:type="dcterms:W3CDTF">2021-01-22T10:53:00Z</dcterms:modified>
</cp:coreProperties>
</file>