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6" w:rsidRPr="006B1C63" w:rsidRDefault="00A21A26" w:rsidP="00C32911">
      <w:pPr>
        <w:pStyle w:val="NoSpacing"/>
        <w:tabs>
          <w:tab w:val="center" w:pos="4961"/>
          <w:tab w:val="left" w:pos="7155"/>
          <w:tab w:val="left" w:pos="847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6B1C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21A26" w:rsidRPr="006B1C63" w:rsidRDefault="00A21A26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21A26" w:rsidRPr="006B1C63" w:rsidRDefault="00A21A26" w:rsidP="001911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21A26" w:rsidRPr="006B1C63" w:rsidRDefault="00A21A26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Администрация</w:t>
      </w:r>
    </w:p>
    <w:p w:rsidR="00A21A26" w:rsidRDefault="00A21A26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Костино-Быстрянского</w:t>
      </w:r>
    </w:p>
    <w:p w:rsidR="00A21A26" w:rsidRPr="006B1C63" w:rsidRDefault="00A21A26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21A26" w:rsidRPr="006B1C63" w:rsidRDefault="00A21A26" w:rsidP="00C3291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1A26" w:rsidRPr="006B1C63" w:rsidRDefault="00A21A26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ПОСТАНОВЛЕНИЕ</w:t>
      </w:r>
    </w:p>
    <w:p w:rsidR="00A21A26" w:rsidRPr="006B1C63" w:rsidRDefault="00A21A26" w:rsidP="00C329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21A26" w:rsidRDefault="00A21A26" w:rsidP="00C329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6B1C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6B1C63">
        <w:rPr>
          <w:rFonts w:ascii="Times New Roman" w:hAnsi="Times New Roman"/>
          <w:sz w:val="28"/>
          <w:szCs w:val="28"/>
        </w:rPr>
        <w:t xml:space="preserve"> года</w:t>
      </w:r>
      <w:r w:rsidRPr="006B1C63">
        <w:rPr>
          <w:rFonts w:ascii="Times New Roman" w:hAnsi="Times New Roman"/>
          <w:sz w:val="28"/>
          <w:szCs w:val="28"/>
        </w:rPr>
        <w:tab/>
      </w:r>
      <w:r w:rsidRPr="006B1C63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B1C6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57                                                                           </w:t>
      </w:r>
      <w:r w:rsidRPr="006B1C63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Костино-Быстрянский</w:t>
      </w:r>
    </w:p>
    <w:p w:rsidR="00A21A26" w:rsidRPr="006B1C63" w:rsidRDefault="00A21A26" w:rsidP="00C329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21A26" w:rsidRPr="00247981" w:rsidRDefault="00A21A26" w:rsidP="00C3291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B1C63">
        <w:rPr>
          <w:rFonts w:ascii="Times New Roman" w:hAnsi="Times New Roman"/>
          <w:b w:val="0"/>
          <w:sz w:val="28"/>
          <w:szCs w:val="28"/>
        </w:rPr>
        <w:tab/>
        <w:t xml:space="preserve"> </w:t>
      </w:r>
      <w:r w:rsidRPr="0024798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осуществления капитальных вложений </w:t>
      </w:r>
    </w:p>
    <w:p w:rsidR="00A21A26" w:rsidRDefault="00A21A26" w:rsidP="00C3291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в объекты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и (или) в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собственность за счет средств бюджета</w:t>
      </w:r>
    </w:p>
    <w:p w:rsidR="00A21A26" w:rsidRPr="00C32911" w:rsidRDefault="00A21A26" w:rsidP="00C3291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Морозовского района</w:t>
      </w:r>
    </w:p>
    <w:p w:rsidR="00A21A26" w:rsidRPr="006B1C63" w:rsidRDefault="00A21A26" w:rsidP="00C32911">
      <w:pPr>
        <w:pStyle w:val="NoSpacing"/>
        <w:rPr>
          <w:rFonts w:ascii="Times New Roman" w:hAnsi="Times New Roman"/>
          <w:b/>
          <w:spacing w:val="38"/>
          <w:sz w:val="28"/>
          <w:szCs w:val="28"/>
        </w:rPr>
      </w:pPr>
    </w:p>
    <w:p w:rsidR="00A21A26" w:rsidRDefault="00A21A26" w:rsidP="00C32911">
      <w:pPr>
        <w:widowControl w:val="0"/>
        <w:autoSpaceDE w:val="0"/>
        <w:autoSpaceDN w:val="0"/>
        <w:adjustRightInd w:val="0"/>
        <w:spacing w:line="200" w:lineRule="exact"/>
      </w:pPr>
    </w:p>
    <w:p w:rsidR="00A21A26" w:rsidRDefault="00A21A26" w:rsidP="00C51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81">
        <w:rPr>
          <w:rFonts w:ascii="Times New Roman" w:hAnsi="Times New Roman" w:cs="Times New Roman"/>
          <w:sz w:val="28"/>
          <w:szCs w:val="28"/>
        </w:rPr>
        <w:t>В соответствии со статьями 78</w:t>
      </w:r>
      <w:r w:rsidRPr="00247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7981">
        <w:rPr>
          <w:rFonts w:ascii="Times New Roman" w:hAnsi="Times New Roman" w:cs="Times New Roman"/>
          <w:sz w:val="28"/>
          <w:szCs w:val="28"/>
        </w:rPr>
        <w:t xml:space="preserve"> и 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981">
        <w:rPr>
          <w:rFonts w:ascii="Times New Roman" w:hAnsi="Times New Roman" w:cs="Times New Roman"/>
          <w:sz w:val="28"/>
          <w:szCs w:val="28"/>
        </w:rPr>
        <w:t xml:space="preserve"> </w:t>
      </w:r>
      <w:r w:rsidRPr="00C3291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29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2911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 xml:space="preserve">360 </w:t>
      </w:r>
      <w:r w:rsidRPr="00C32911">
        <w:rPr>
          <w:rFonts w:ascii="Times New Roman" w:hAnsi="Times New Roman" w:cs="Times New Roman"/>
          <w:sz w:val="28"/>
          <w:szCs w:val="28"/>
        </w:rPr>
        <w:t>«</w:t>
      </w:r>
      <w:r w:rsidRPr="00C51018">
        <w:rPr>
          <w:rFonts w:ascii="Times New Roman" w:hAnsi="Times New Roman" w:cs="Times New Roman"/>
          <w:sz w:val="28"/>
          <w:szCs w:val="28"/>
        </w:rPr>
        <w:t>Об утверждении Правил осуществления капитальных вложений в объекты государственной собственности Ростовской области и (или) в приобретение объектов недвижимого имущества в государственную собственность за счет средств областного бюджета</w:t>
      </w:r>
      <w:r w:rsidRPr="00C32911">
        <w:rPr>
          <w:rFonts w:ascii="Times New Roman" w:hAnsi="Times New Roman" w:cs="Times New Roman"/>
          <w:sz w:val="28"/>
          <w:szCs w:val="28"/>
        </w:rPr>
        <w:t>»</w:t>
      </w:r>
      <w:r w:rsidRPr="00C42603">
        <w:rPr>
          <w:sz w:val="28"/>
          <w:szCs w:val="28"/>
        </w:rPr>
        <w:t xml:space="preserve">, </w:t>
      </w:r>
      <w:r w:rsidRPr="00C510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Pr="00C51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1A26" w:rsidRDefault="00A21A26" w:rsidP="00C32911">
      <w:pPr>
        <w:pStyle w:val="Postan"/>
        <w:suppressAutoHyphens/>
      </w:pPr>
      <w:r>
        <w:t>ПОСТАНОВЛЯЕТ:</w:t>
      </w:r>
    </w:p>
    <w:p w:rsidR="00A21A26" w:rsidRPr="0097075A" w:rsidRDefault="00A21A26" w:rsidP="00C32911">
      <w:pPr>
        <w:pStyle w:val="Postan"/>
        <w:suppressAutoHyphens/>
        <w:rPr>
          <w:sz w:val="10"/>
          <w:szCs w:val="10"/>
        </w:rPr>
      </w:pPr>
    </w:p>
    <w:p w:rsidR="00A21A26" w:rsidRDefault="00A21A26" w:rsidP="00C32911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1. Утвердить </w:t>
      </w:r>
      <w:r w:rsidRPr="00C51018">
        <w:rPr>
          <w:sz w:val="28"/>
        </w:rPr>
        <w:t>Правил</w:t>
      </w:r>
      <w:r>
        <w:rPr>
          <w:sz w:val="28"/>
        </w:rPr>
        <w:t>а</w:t>
      </w:r>
      <w:r w:rsidRPr="00C51018">
        <w:rPr>
          <w:sz w:val="28"/>
        </w:rPr>
        <w:t xml:space="preserve"> осуществления капитальных вложений в объекты муниципальной собственности </w:t>
      </w:r>
      <w:r>
        <w:rPr>
          <w:sz w:val="28"/>
        </w:rPr>
        <w:t>Костино-Быстрянского</w:t>
      </w:r>
      <w:r w:rsidRPr="00C51018">
        <w:rPr>
          <w:sz w:val="28"/>
        </w:rPr>
        <w:t xml:space="preserve"> сельского поселения  и (или) в приобретение объектов недвижимого имущества в муниципальн</w:t>
      </w:r>
      <w:r>
        <w:rPr>
          <w:sz w:val="28"/>
        </w:rPr>
        <w:t>ую</w:t>
      </w:r>
      <w:r w:rsidRPr="00C51018">
        <w:rPr>
          <w:sz w:val="28"/>
        </w:rPr>
        <w:t xml:space="preserve"> собственность за счет средств бюджета </w:t>
      </w:r>
      <w:r>
        <w:rPr>
          <w:sz w:val="28"/>
        </w:rPr>
        <w:t>Костино-Быстрянского</w:t>
      </w:r>
      <w:r w:rsidRPr="00C51018">
        <w:rPr>
          <w:sz w:val="28"/>
        </w:rPr>
        <w:t xml:space="preserve"> сельского поселения Морозовского района</w:t>
      </w:r>
      <w:r>
        <w:rPr>
          <w:sz w:val="28"/>
        </w:rPr>
        <w:t>, согласно приложению.</w:t>
      </w:r>
    </w:p>
    <w:p w:rsidR="00A21A26" w:rsidRDefault="00A21A26" w:rsidP="00C32911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2.Администрации </w:t>
      </w:r>
      <w:r>
        <w:rPr>
          <w:sz w:val="28"/>
          <w:szCs w:val="28"/>
        </w:rPr>
        <w:t>Костино-Быстрянского сельского поселения</w:t>
      </w:r>
      <w:r>
        <w:rPr>
          <w:sz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A21A26" w:rsidRPr="006B1C63" w:rsidRDefault="00A21A26" w:rsidP="00C329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1C63">
        <w:rPr>
          <w:sz w:val="28"/>
          <w:szCs w:val="28"/>
        </w:rPr>
        <w:t xml:space="preserve"> Контроль за исполнением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A21A26" w:rsidRPr="00CC23C2" w:rsidTr="00364102">
        <w:tc>
          <w:tcPr>
            <w:tcW w:w="7707" w:type="dxa"/>
          </w:tcPr>
          <w:p w:rsidR="00A21A26" w:rsidRPr="00CC23C2" w:rsidRDefault="00A21A26" w:rsidP="0036410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86" w:type="dxa"/>
          </w:tcPr>
          <w:p w:rsidR="00A21A26" w:rsidRPr="00CC23C2" w:rsidRDefault="00A21A26" w:rsidP="0036410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A21A26" w:rsidRPr="004A0BEF" w:rsidRDefault="00A21A26" w:rsidP="00C32911">
      <w:pPr>
        <w:pStyle w:val="NoSpacing"/>
        <w:rPr>
          <w:rFonts w:ascii="Times New Roman" w:hAnsi="Times New Roman"/>
          <w:sz w:val="28"/>
          <w:szCs w:val="28"/>
        </w:rPr>
      </w:pPr>
      <w:r w:rsidRPr="00CC23C2">
        <w:t xml:space="preserve"> </w:t>
      </w:r>
      <w:r w:rsidRPr="004A0BE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Костино-Быстрянского</w:t>
      </w:r>
    </w:p>
    <w:p w:rsidR="00A21A26" w:rsidRPr="004A0BEF" w:rsidRDefault="00A21A26" w:rsidP="00C32911">
      <w:pPr>
        <w:pStyle w:val="NoSpacing"/>
        <w:rPr>
          <w:rFonts w:ascii="Times New Roman" w:hAnsi="Times New Roman"/>
          <w:sz w:val="28"/>
          <w:szCs w:val="28"/>
        </w:rPr>
      </w:pPr>
      <w:r w:rsidRPr="004A0BE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С.</w:t>
      </w:r>
      <w:r>
        <w:rPr>
          <w:rFonts w:ascii="Times New Roman" w:hAnsi="Times New Roman"/>
          <w:sz w:val="28"/>
          <w:szCs w:val="28"/>
        </w:rPr>
        <w:t>Н</w:t>
      </w:r>
      <w:r w:rsidRPr="004A0B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Хлебников</w:t>
      </w:r>
    </w:p>
    <w:p w:rsidR="00A21A26" w:rsidRPr="00CC23C2" w:rsidRDefault="00A21A26" w:rsidP="00C32911">
      <w:pPr>
        <w:tabs>
          <w:tab w:val="center" w:pos="4677"/>
          <w:tab w:val="left" w:pos="7860"/>
        </w:tabs>
        <w:rPr>
          <w:sz w:val="28"/>
          <w:szCs w:val="28"/>
        </w:rPr>
      </w:pPr>
    </w:p>
    <w:p w:rsidR="00A21A26" w:rsidRDefault="00A21A26"/>
    <w:p w:rsidR="00A21A26" w:rsidRDefault="00A21A26"/>
    <w:p w:rsidR="00A21A26" w:rsidRDefault="00A21A26"/>
    <w:p w:rsidR="00A21A26" w:rsidRDefault="00A21A26"/>
    <w:p w:rsidR="00A21A26" w:rsidRDefault="00A21A26"/>
    <w:p w:rsidR="00A21A26" w:rsidRDefault="00A21A26"/>
    <w:p w:rsidR="00A21A26" w:rsidRDefault="00A21A26"/>
    <w:p w:rsidR="00A21A26" w:rsidRDefault="00A21A26"/>
    <w:p w:rsidR="00A21A26" w:rsidRPr="00C32911" w:rsidRDefault="00A21A26" w:rsidP="00C32911">
      <w:pPr>
        <w:pStyle w:val="NoSpacing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>Приложение</w:t>
      </w:r>
    </w:p>
    <w:p w:rsidR="00A21A26" w:rsidRPr="00C32911" w:rsidRDefault="00A21A26" w:rsidP="00C32911">
      <w:pPr>
        <w:pStyle w:val="NoSpacing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>к постановлению Администрации</w:t>
      </w:r>
    </w:p>
    <w:p w:rsidR="00A21A26" w:rsidRPr="00C32911" w:rsidRDefault="00A21A26" w:rsidP="00C3291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Костино-Быстрянского</w:t>
      </w:r>
      <w:r w:rsidRPr="00C32911">
        <w:rPr>
          <w:rFonts w:ascii="Times New Roman" w:hAnsi="Times New Roman"/>
        </w:rPr>
        <w:t xml:space="preserve"> сельского поселения</w:t>
      </w:r>
    </w:p>
    <w:p w:rsidR="00A21A26" w:rsidRPr="00C32911" w:rsidRDefault="00A21A26" w:rsidP="00C3291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30.06.</w:t>
      </w:r>
      <w:r w:rsidRPr="00C32911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 № 57</w:t>
      </w:r>
    </w:p>
    <w:p w:rsidR="00A21A26" w:rsidRDefault="00A21A26" w:rsidP="00C32911">
      <w:pPr>
        <w:pStyle w:val="NoSpacing"/>
        <w:jc w:val="right"/>
      </w:pPr>
    </w:p>
    <w:p w:rsidR="00A21A26" w:rsidRPr="00C51018" w:rsidRDefault="00A21A26" w:rsidP="00C51018"/>
    <w:p w:rsidR="00A21A26" w:rsidRDefault="00A21A26" w:rsidP="00BE657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4798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осуществления капитальных вложений в объекты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247981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собственность за счет средств бюджета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A21A26" w:rsidRDefault="00A21A26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1A26" w:rsidRPr="00B14EF9" w:rsidRDefault="00A21A26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4EF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21A26" w:rsidRPr="00B14EF9" w:rsidRDefault="00A21A26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A26" w:rsidRPr="00543FF9" w:rsidRDefault="00A21A26" w:rsidP="00C51018">
      <w:pPr>
        <w:pStyle w:val="ConsPlusNormal"/>
        <w:numPr>
          <w:ilvl w:val="1"/>
          <w:numId w:val="1"/>
        </w:numPr>
        <w:ind w:hanging="1005"/>
        <w:jc w:val="both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Настоящие Правила устанавливают: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орядок осуществления бюджетных инвестиций в форме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или в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Морозовского района </w:t>
      </w:r>
      <w:r w:rsidRPr="00B14EF9">
        <w:rPr>
          <w:rFonts w:ascii="Times New Roman" w:hAnsi="Times New Roman" w:cs="Times New Roman"/>
          <w:sz w:val="28"/>
          <w:szCs w:val="28"/>
        </w:rPr>
        <w:t xml:space="preserve">(далее - бюджетные инвестиции), в том числе условия передачи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 власти Костино-Быстрянского сельского поселения (далее – ответственный орган)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(далее - организации)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 xml:space="preserve">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 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</w:t>
      </w:r>
      <w:r>
        <w:rPr>
          <w:rFonts w:ascii="Times New Roman" w:hAnsi="Times New Roman" w:cs="Times New Roman"/>
          <w:sz w:val="28"/>
          <w:szCs w:val="28"/>
        </w:rPr>
        <w:t>о передаче указанных полномочий.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Порядок предоставления из </w:t>
      </w:r>
      <w:r w:rsidRPr="00B14EF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и объекты недвижимого имущества, приобретаемые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за счет средств бюджета поселения  </w:t>
      </w:r>
      <w:r w:rsidRPr="00B14EF9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A21A26" w:rsidRPr="0063754B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3754B">
        <w:rPr>
          <w:rFonts w:ascii="Times New Roman" w:hAnsi="Times New Roman" w:cs="Times New Roman"/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</w:t>
      </w:r>
      <w:r>
        <w:rPr>
          <w:rFonts w:ascii="Times New Roman" w:hAnsi="Times New Roman" w:cs="Times New Roman"/>
          <w:sz w:val="28"/>
          <w:szCs w:val="28"/>
        </w:rPr>
        <w:t>в приобретение</w:t>
      </w:r>
      <w:r w:rsidRPr="0063754B">
        <w:rPr>
          <w:rFonts w:ascii="Times New Roman" w:hAnsi="Times New Roman" w:cs="Times New Roman"/>
          <w:sz w:val="28"/>
          <w:szCs w:val="28"/>
        </w:rPr>
        <w:t xml:space="preserve"> которых необходимо осуществлять бюджетные инвестиции, производится с учетом:</w:t>
      </w:r>
    </w:p>
    <w:p w:rsidR="00A21A26" w:rsidRPr="00335018" w:rsidRDefault="00A21A26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приоритетов и целей </w:t>
      </w:r>
      <w:r w:rsidRPr="00335018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6A00D7">
        <w:rPr>
          <w:rFonts w:ascii="Times New Roman" w:hAnsi="Times New Roman" w:cs="Times New Roman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6A00D7">
        <w:rPr>
          <w:rFonts w:ascii="Times New Roman" w:hAnsi="Times New Roman" w:cs="Times New Roman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335018">
        <w:rPr>
          <w:rFonts w:ascii="Times New Roman" w:hAnsi="Times New Roman" w:cs="Times New Roman"/>
          <w:sz w:val="28"/>
          <w:szCs w:val="28"/>
        </w:rPr>
        <w:t>;</w:t>
      </w:r>
    </w:p>
    <w:p w:rsidR="00A21A26" w:rsidRPr="00335018" w:rsidRDefault="00A21A26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3501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501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, Морозовского района, Костино-Быстрянского сельского поселения;</w:t>
      </w:r>
    </w:p>
    <w:p w:rsidR="00A21A26" w:rsidRDefault="00A21A26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 xml:space="preserve">оценки влияния создания объекта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796228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335018">
        <w:rPr>
          <w:rFonts w:ascii="Times New Roman" w:hAnsi="Times New Roman" w:cs="Times New Roman"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поселения;</w:t>
      </w:r>
    </w:p>
    <w:p w:rsidR="00A21A26" w:rsidRDefault="00A21A26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4B">
        <w:rPr>
          <w:rFonts w:ascii="Times New Roman" w:hAnsi="Times New Roman" w:cs="Times New Roman"/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754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и финансируемого 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A26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4EF9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в ходе исполнения бюджета, за исключением случаев, указанных в </w:t>
      </w:r>
      <w:r w:rsidRPr="00ED601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D6015">
        <w:rPr>
          <w:rFonts w:ascii="Times New Roman" w:hAnsi="Times New Roman" w:cs="Times New Roman"/>
          <w:sz w:val="28"/>
          <w:szCs w:val="28"/>
        </w:rPr>
        <w:t>4 настоящих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Правил, не допускается:</w:t>
      </w:r>
    </w:p>
    <w:p w:rsidR="00A21A26" w:rsidRPr="00AE6B23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D505F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7" w:history="1">
        <w:r w:rsidRPr="00DD505F">
          <w:rPr>
            <w:rFonts w:ascii="Times New Roman" w:hAnsi="Times New Roman" w:cs="Times New Roman"/>
            <w:color w:val="000000"/>
            <w:sz w:val="28"/>
            <w:szCs w:val="28"/>
          </w:rPr>
          <w:t>пунктом 2 статьи 79</w:t>
        </w:r>
      </w:hyperlink>
      <w:r w:rsidRPr="00DD505F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Федерации.</w:t>
      </w:r>
    </w:p>
    <w:p w:rsidR="00A21A26" w:rsidRPr="00280444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1.3.2. П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Pr="00A866E7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2 статьи </w:t>
        </w:r>
        <w:r w:rsidRPr="005445AD">
          <w:rPr>
            <w:rFonts w:ascii="Times New Roman" w:hAnsi="Times New Roman" w:cs="Times New Roman"/>
            <w:sz w:val="28"/>
            <w:szCs w:val="28"/>
          </w:rPr>
          <w:t>78</w:t>
        </w:r>
        <w:r w:rsidRPr="005445A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кодекса Российской Федерации.</w:t>
      </w:r>
    </w:p>
    <w:p w:rsidR="00A21A26" w:rsidRPr="00A866E7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. В ходе исполнения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>при осуществлении капитальных вложений в объекты допускается:</w:t>
      </w:r>
    </w:p>
    <w:p w:rsidR="00A21A26" w:rsidRPr="00A866E7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1.4.1. П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A866E7">
          <w:rPr>
            <w:rFonts w:ascii="Times New Roman" w:hAnsi="Times New Roman" w:cs="Times New Roman"/>
            <w:color w:val="000000"/>
            <w:sz w:val="28"/>
            <w:szCs w:val="28"/>
          </w:rPr>
          <w:t>пунктом 2 статьи 79</w:t>
        </w:r>
      </w:hyperlink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, являющегося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казенным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контракты в части замены стороны договора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на организацию и вида договора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гражданс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ко-правовой договор организации.</w:t>
      </w:r>
    </w:p>
    <w:p w:rsidR="00A21A26" w:rsidRPr="00A866E7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1.4.2. П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Pr="00A866E7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2 статьи </w:t>
        </w:r>
        <w:r w:rsidRPr="005445AD">
          <w:rPr>
            <w:rFonts w:ascii="Times New Roman" w:hAnsi="Times New Roman" w:cs="Times New Roman"/>
            <w:sz w:val="28"/>
            <w:szCs w:val="28"/>
          </w:rPr>
          <w:t>78</w:t>
        </w:r>
        <w:r w:rsidRPr="005445A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щейся получателем субсидии, на муниципальное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>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</w:t>
      </w:r>
      <w:r>
        <w:rPr>
          <w:rFonts w:ascii="Times New Roman" w:hAnsi="Times New Roman" w:cs="Times New Roman"/>
          <w:color w:val="000000"/>
          <w:sz w:val="28"/>
          <w:szCs w:val="28"/>
        </w:rPr>
        <w:t>роны договора - организации на муниципальное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казенное учреждение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и вида договора - гражданско-правового договора организации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контракт.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A866E7">
        <w:rPr>
          <w:rFonts w:ascii="Times New Roman" w:hAnsi="Times New Roman" w:cs="Times New Roman"/>
          <w:color w:val="000000"/>
          <w:sz w:val="28"/>
          <w:szCs w:val="28"/>
        </w:rPr>
        <w:t>, основанных на праве хозяйственного 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либо включаются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1A26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14EF9">
        <w:rPr>
          <w:rFonts w:ascii="Times New Roman" w:hAnsi="Times New Roman" w:cs="Times New Roman"/>
          <w:sz w:val="28"/>
          <w:szCs w:val="28"/>
        </w:rPr>
        <w:t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государственных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B14EF9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A21A26" w:rsidRPr="00AE6B23" w:rsidRDefault="00A21A26" w:rsidP="00C5101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939B3">
        <w:rPr>
          <w:sz w:val="28"/>
          <w:szCs w:val="28"/>
        </w:rPr>
        <w:t xml:space="preserve">Предоставление бюджетных инвестиций в объекты </w:t>
      </w:r>
      <w:r>
        <w:rPr>
          <w:sz w:val="28"/>
          <w:szCs w:val="28"/>
        </w:rPr>
        <w:t>муниципальной</w:t>
      </w:r>
      <w:r w:rsidRPr="005939B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Костино-Быстрянского сельского поселения</w:t>
      </w:r>
      <w:r w:rsidRPr="005939B3">
        <w:rPr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>
        <w:rPr>
          <w:sz w:val="28"/>
          <w:szCs w:val="28"/>
        </w:rPr>
        <w:t>муниципальной</w:t>
      </w:r>
      <w:r w:rsidRPr="005939B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Костино-Быстрянского сельского поселения</w:t>
      </w:r>
      <w:r w:rsidRPr="005939B3">
        <w:rPr>
          <w:sz w:val="28"/>
          <w:szCs w:val="28"/>
        </w:rPr>
        <w:t xml:space="preserve">, при исполнении о бюджета </w:t>
      </w:r>
      <w:r>
        <w:rPr>
          <w:sz w:val="28"/>
          <w:szCs w:val="28"/>
        </w:rPr>
        <w:t xml:space="preserve">поселения </w:t>
      </w:r>
      <w:r w:rsidRPr="005939B3">
        <w:rPr>
          <w:sz w:val="28"/>
          <w:szCs w:val="28"/>
        </w:rPr>
        <w:t>не допускается.</w:t>
      </w:r>
    </w:p>
    <w:p w:rsidR="00A21A26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B14EF9">
        <w:rPr>
          <w:rFonts w:ascii="Times New Roman" w:hAnsi="Times New Roman" w:cs="Times New Roman"/>
          <w:sz w:val="28"/>
          <w:szCs w:val="28"/>
        </w:rPr>
        <w:t xml:space="preserve">. Информация о сроках и об объемах оплаты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14EF9">
        <w:rPr>
          <w:rFonts w:ascii="Times New Roman" w:hAnsi="Times New Roman" w:cs="Times New Roman"/>
          <w:sz w:val="28"/>
          <w:szCs w:val="28"/>
        </w:rPr>
        <w:t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</w:t>
      </w:r>
      <w:r>
        <w:rPr>
          <w:rFonts w:ascii="Times New Roman" w:hAnsi="Times New Roman" w:cs="Times New Roman"/>
          <w:sz w:val="28"/>
          <w:szCs w:val="28"/>
        </w:rPr>
        <w:t xml:space="preserve">дке кассового плана исполнения </w:t>
      </w:r>
      <w:r w:rsidRPr="00B14EF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>.</w:t>
      </w: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</w:p>
    <w:p w:rsidR="00A21A26" w:rsidRPr="00B14EF9" w:rsidRDefault="00A21A26" w:rsidP="00C51018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3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Решение Администрации Костино-Быстрянского сельского поселения </w:t>
      </w:r>
      <w:r w:rsidRPr="007118A8">
        <w:rPr>
          <w:rFonts w:ascii="Times New Roman" w:hAnsi="Times New Roman" w:cs="Times New Roman"/>
          <w:sz w:val="28"/>
          <w:szCs w:val="28"/>
        </w:rPr>
        <w:t>о подготовке и осуществления бюджетных инвестиций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F610DA">
        <w:rPr>
          <w:rFonts w:ascii="Times New Roman" w:hAnsi="Times New Roman" w:cs="Times New Roman"/>
          <w:sz w:val="28"/>
          <w:szCs w:val="28"/>
          <w:lang w:eastAsia="en-US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F610DA">
        <w:rPr>
          <w:rFonts w:ascii="Times New Roman" w:hAnsi="Times New Roman" w:cs="Times New Roman"/>
          <w:sz w:val="28"/>
          <w:szCs w:val="28"/>
          <w:lang w:eastAsia="en-US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принимается в форме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Костино-Быстрянского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в установленном порядке.</w:t>
      </w:r>
    </w:p>
    <w:p w:rsidR="00A21A26" w:rsidRPr="009231FC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D0CE4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6D0CE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E7311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Костино-Быстрянского сельского поселения </w:t>
      </w:r>
      <w:r w:rsidRPr="00DD505F">
        <w:rPr>
          <w:rFonts w:ascii="Times New Roman" w:hAnsi="Times New Roman" w:cs="Times New Roman"/>
          <w:sz w:val="28"/>
          <w:szCs w:val="28"/>
        </w:rPr>
        <w:t>о подготовке и осуществления бюджетных инвестиций (далее</w:t>
      </w:r>
      <w:r>
        <w:rPr>
          <w:rFonts w:ascii="Times New Roman" w:hAnsi="Times New Roman" w:cs="Times New Roman"/>
          <w:sz w:val="28"/>
          <w:szCs w:val="28"/>
        </w:rPr>
        <w:t xml:space="preserve"> - проект решения)</w:t>
      </w:r>
      <w:r w:rsidRPr="006D0CE4">
        <w:rPr>
          <w:rFonts w:ascii="Times New Roman" w:hAnsi="Times New Roman" w:cs="Times New Roman"/>
          <w:sz w:val="28"/>
          <w:szCs w:val="28"/>
        </w:rPr>
        <w:t xml:space="preserve"> </w:t>
      </w:r>
      <w:r w:rsidRPr="009231FC">
        <w:rPr>
          <w:rFonts w:ascii="Times New Roman" w:hAnsi="Times New Roman" w:cs="Times New Roman"/>
          <w:sz w:val="28"/>
          <w:szCs w:val="28"/>
        </w:rPr>
        <w:t>выступает ответственный орган.</w:t>
      </w:r>
    </w:p>
    <w:p w:rsidR="00A21A26" w:rsidRDefault="00A21A26" w:rsidP="00C5101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231FC">
        <w:rPr>
          <w:sz w:val="28"/>
          <w:szCs w:val="28"/>
        </w:rPr>
        <w:t xml:space="preserve">Проект решения может включать несколько объектов </w:t>
      </w:r>
      <w:r>
        <w:rPr>
          <w:sz w:val="28"/>
          <w:szCs w:val="28"/>
        </w:rPr>
        <w:t xml:space="preserve">муниципальной </w:t>
      </w:r>
      <w:r w:rsidRPr="009231FC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 Костино-Быстрянского сельского поселения</w:t>
      </w:r>
      <w:r w:rsidRPr="0063754B">
        <w:rPr>
          <w:sz w:val="28"/>
          <w:szCs w:val="28"/>
        </w:rPr>
        <w:t>.</w:t>
      </w:r>
    </w:p>
    <w:p w:rsidR="00A21A26" w:rsidRPr="00A82D54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>следующую информацию:</w:t>
      </w: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объекта капитального </w:t>
      </w:r>
      <w:r w:rsidRPr="00A8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A21A26" w:rsidRPr="00A82D54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54">
        <w:rPr>
          <w:rFonts w:ascii="Times New Roman" w:hAnsi="Times New Roman" w:cs="Times New Roman"/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21A26" w:rsidRPr="00A82D54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54">
        <w:rPr>
          <w:rFonts w:ascii="Times New Roman" w:hAnsi="Times New Roman" w:cs="Times New Roman"/>
          <w:color w:val="000000"/>
          <w:sz w:val="28"/>
          <w:szCs w:val="28"/>
        </w:rPr>
        <w:t>наименование ответственного органа;</w:t>
      </w:r>
    </w:p>
    <w:p w:rsidR="00A21A26" w:rsidRPr="00A82D54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8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строительства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A21A26" w:rsidRPr="00A82D54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8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строительства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A21A26" w:rsidRPr="00A82D54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сметную стоимость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A82D54">
        <w:rPr>
          <w:rFonts w:ascii="Times New Roman" w:hAnsi="Times New Roman" w:cs="Times New Roman"/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A21A26" w:rsidRPr="00AE6B23" w:rsidRDefault="00A21A26" w:rsidP="00C5101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A82D54">
        <w:rPr>
          <w:color w:val="000000"/>
          <w:sz w:val="28"/>
          <w:szCs w:val="28"/>
        </w:rPr>
        <w:t>общий объем бюджетных инвестиций и его распределение по годам реализации в ценах соответствующих лет.</w:t>
      </w: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5939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подготовку и согласование </w:t>
      </w:r>
      <w:r w:rsidRPr="0033501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018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4B">
        <w:rPr>
          <w:rFonts w:ascii="Times New Roman" w:hAnsi="Times New Roman" w:cs="Times New Roman"/>
          <w:sz w:val="28"/>
          <w:szCs w:val="28"/>
        </w:rPr>
        <w:t>В срок не позднее д</w:t>
      </w:r>
      <w:r>
        <w:rPr>
          <w:rFonts w:ascii="Times New Roman" w:hAnsi="Times New Roman" w:cs="Times New Roman"/>
          <w:sz w:val="28"/>
          <w:szCs w:val="28"/>
        </w:rPr>
        <w:t xml:space="preserve">вух месяцев до внесения проекта решения </w:t>
      </w:r>
      <w:r w:rsidRPr="0063754B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Морозовского района </w:t>
      </w:r>
      <w:r w:rsidRPr="0063754B">
        <w:rPr>
          <w:rFonts w:ascii="Times New Roman" w:hAnsi="Times New Roman" w:cs="Times New Roman"/>
          <w:sz w:val="28"/>
          <w:szCs w:val="28"/>
        </w:rPr>
        <w:t>на очередной финансовый год и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на рассмотрение в </w:t>
      </w:r>
      <w:r w:rsidRPr="0063754B">
        <w:rPr>
          <w:rFonts w:ascii="Times New Roman" w:hAnsi="Times New Roman" w:cs="Times New Roman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7D35ED">
        <w:rPr>
          <w:rFonts w:ascii="Times New Roman" w:hAnsi="Times New Roman" w:cs="Times New Roman"/>
          <w:sz w:val="28"/>
          <w:szCs w:val="28"/>
        </w:rPr>
        <w:t xml:space="preserve">с пояснительной запиской и финансово-экономическим обоснованием на согласование в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 Костино-Быстрянского сельского поселения.</w:t>
      </w: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14EF9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Муниципальными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заказчиками, являющимися получателями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поселения.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2.5.2. О</w:t>
      </w:r>
      <w:r w:rsidRPr="00B14EF9">
        <w:rPr>
          <w:rFonts w:ascii="Times New Roman" w:hAnsi="Times New Roman" w:cs="Times New Roman"/>
          <w:sz w:val="28"/>
          <w:szCs w:val="28"/>
        </w:rPr>
        <w:t xml:space="preserve">рганизациями, которым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органы, </w:t>
      </w:r>
      <w:r w:rsidRPr="00B14EF9">
        <w:rPr>
          <w:rFonts w:ascii="Times New Roman" w:hAnsi="Times New Roman" w:cs="Times New Roman"/>
          <w:sz w:val="28"/>
          <w:szCs w:val="28"/>
        </w:rPr>
        <w:t>осуществляющие функции и полномочия учредителя или права собственника имущества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4EF9">
        <w:rPr>
          <w:rFonts w:ascii="Times New Roman" w:hAnsi="Times New Roman" w:cs="Times New Roman"/>
          <w:sz w:val="28"/>
          <w:szCs w:val="28"/>
        </w:rPr>
        <w:t xml:space="preserve">являющиеся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 xml:space="preserve">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от лица </w:t>
      </w:r>
      <w:r>
        <w:rPr>
          <w:rFonts w:ascii="Times New Roman" w:hAnsi="Times New Roman" w:cs="Times New Roman"/>
          <w:sz w:val="28"/>
          <w:szCs w:val="28"/>
        </w:rPr>
        <w:t>ответственного органа 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контракты заключаются и оплачиваются в пределах лимитов бюдж</w:t>
      </w:r>
      <w:r>
        <w:rPr>
          <w:rFonts w:ascii="Times New Roman" w:hAnsi="Times New Roman" w:cs="Times New Roman"/>
          <w:sz w:val="28"/>
          <w:szCs w:val="28"/>
        </w:rPr>
        <w:t>етных обязательств, доведенных муниципальному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заказчику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Pr="00081D26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81D26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 w:rsidRPr="00B14EF9">
        <w:rPr>
          <w:rFonts w:ascii="Times New Roman" w:hAnsi="Times New Roman" w:cs="Times New Roman"/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2.7</w:t>
      </w:r>
      <w:r w:rsidRPr="00B14EF9">
        <w:rPr>
          <w:rFonts w:ascii="Times New Roman" w:hAnsi="Times New Roman" w:cs="Times New Roman"/>
          <w:sz w:val="28"/>
          <w:szCs w:val="28"/>
        </w:rPr>
        <w:t xml:space="preserve">. В целях осуществления бюджетных инвестиций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2.5.2. пункта 2.5 настоящего Раздела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органами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заключаются с организациями соглашения о передаче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EF9">
        <w:rPr>
          <w:rFonts w:ascii="Times New Roman" w:hAnsi="Times New Roman" w:cs="Times New Roman"/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14EF9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A21A26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Ц</w:t>
      </w:r>
      <w:r w:rsidRPr="00B14EF9">
        <w:rPr>
          <w:rFonts w:ascii="Times New Roman" w:hAnsi="Times New Roman" w:cs="Times New Roman"/>
          <w:sz w:val="28"/>
          <w:szCs w:val="28"/>
        </w:rPr>
        <w:t>ель осу</w:t>
      </w:r>
      <w:r>
        <w:rPr>
          <w:rFonts w:ascii="Times New Roman" w:hAnsi="Times New Roman" w:cs="Times New Roman"/>
          <w:sz w:val="28"/>
          <w:szCs w:val="28"/>
        </w:rPr>
        <w:t>ществления бюджетных инвестиций.</w:t>
      </w:r>
    </w:p>
    <w:p w:rsidR="00A21A26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</w:t>
      </w:r>
      <w:r w:rsidRPr="00B14EF9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Pr="00B14EF9">
        <w:rPr>
          <w:rFonts w:ascii="Times New Roman" w:hAnsi="Times New Roman" w:cs="Times New Roman"/>
          <w:sz w:val="28"/>
          <w:szCs w:val="28"/>
        </w:rPr>
        <w:t xml:space="preserve">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государственную собственность </w:t>
      </w:r>
      <w:r>
        <w:rPr>
          <w:rFonts w:ascii="Times New Roman" w:hAnsi="Times New Roman" w:cs="Times New Roman"/>
          <w:sz w:val="28"/>
          <w:szCs w:val="28"/>
        </w:rPr>
        <w:t>Ростовской области), соответствующего решению о подготовке бюджетных инвестиций.</w:t>
      </w:r>
    </w:p>
    <w:p w:rsidR="00A21A26" w:rsidRDefault="00A21A26" w:rsidP="00C5101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Общий объем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(рассчитанный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 ценах соответствующих лет</w:t>
      </w:r>
      <w:r>
        <w:rPr>
          <w:rFonts w:ascii="Times New Roman" w:hAnsi="Times New Roman" w:cs="Times New Roman"/>
          <w:sz w:val="28"/>
          <w:szCs w:val="28"/>
        </w:rPr>
        <w:t>), в том числе объем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 ассигнований, предусмотренный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органу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соответствующего решению о подготовке бюджетных инвестиций.</w:t>
      </w: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С</w:t>
      </w:r>
      <w:r w:rsidRPr="00BA6EC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 ввода в эксплуатацию объекта муниципаль</w:t>
      </w:r>
      <w:r w:rsidRPr="00BA6ECE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A6ECE">
        <w:rPr>
          <w:rFonts w:ascii="Times New Roman" w:hAnsi="Times New Roman" w:cs="Times New Roman"/>
          <w:sz w:val="28"/>
          <w:szCs w:val="28"/>
        </w:rPr>
        <w:t xml:space="preserve"> и (или) приобретения объекта недвижимого имущества;</w:t>
      </w: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права и обязанности организации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лица органа 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ана) муниципальных контрактов.</w:t>
      </w: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О</w:t>
      </w:r>
      <w:r w:rsidRPr="00B14EF9">
        <w:rPr>
          <w:rFonts w:ascii="Times New Roman" w:hAnsi="Times New Roman" w:cs="Times New Roman"/>
          <w:sz w:val="28"/>
          <w:szCs w:val="28"/>
        </w:rPr>
        <w:t>тветственность организации за неисполнение или ненадлежащее испо</w:t>
      </w:r>
      <w:r>
        <w:rPr>
          <w:rFonts w:ascii="Times New Roman" w:hAnsi="Times New Roman" w:cs="Times New Roman"/>
          <w:sz w:val="28"/>
          <w:szCs w:val="28"/>
        </w:rPr>
        <w:t>лнение переданных ей полномочий.</w:t>
      </w: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право органа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>органа) на проведение проверок соблюдения организацией условий, установленных заключенным соглашением о пере</w:t>
      </w:r>
      <w:r>
        <w:rPr>
          <w:rFonts w:ascii="Times New Roman" w:hAnsi="Times New Roman" w:cs="Times New Roman"/>
          <w:sz w:val="28"/>
          <w:szCs w:val="28"/>
        </w:rPr>
        <w:t>даче полномочий.</w:t>
      </w:r>
    </w:p>
    <w:p w:rsidR="00A21A26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органу)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Администрацией</w:t>
      </w:r>
      <w:r w:rsidRPr="003F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A76989">
        <w:rPr>
          <w:rFonts w:ascii="Times New Roman" w:hAnsi="Times New Roman" w:cs="Times New Roman"/>
          <w:sz w:val="28"/>
          <w:szCs w:val="28"/>
        </w:rPr>
        <w:t>.</w:t>
      </w:r>
    </w:p>
    <w:p w:rsidR="00A21A26" w:rsidRPr="0050686D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309C8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заключается в течение 15 рабочих </w:t>
      </w:r>
      <w:r w:rsidRPr="0050686D">
        <w:rPr>
          <w:rFonts w:ascii="Times New Roman" w:hAnsi="Times New Roman" w:cs="Times New Roman"/>
          <w:sz w:val="28"/>
          <w:szCs w:val="28"/>
        </w:rPr>
        <w:t xml:space="preserve">дней с момента издания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50686D">
        <w:rPr>
          <w:rFonts w:ascii="Times New Roman" w:hAnsi="Times New Roman" w:cs="Times New Roman"/>
          <w:sz w:val="28"/>
          <w:szCs w:val="28"/>
        </w:rPr>
        <w:t>.</w:t>
      </w:r>
    </w:p>
    <w:p w:rsidR="00A21A26" w:rsidRPr="0050686D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10. Операции с бюджетными инвестициями осуществляются в порядке, установленном бюджетным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нормативными правовыми актами Ростовской области, Морозовского района и Костино-Быстрянского сельского поселения </w:t>
      </w:r>
      <w:r w:rsidRPr="0050686D">
        <w:rPr>
          <w:rFonts w:ascii="Times New Roman" w:hAnsi="Times New Roman" w:cs="Times New Roman"/>
          <w:sz w:val="28"/>
          <w:szCs w:val="28"/>
        </w:rPr>
        <w:t>для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686D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0686D">
        <w:rPr>
          <w:rFonts w:ascii="Times New Roman" w:hAnsi="Times New Roman" w:cs="Times New Roman"/>
          <w:sz w:val="28"/>
          <w:szCs w:val="28"/>
        </w:rPr>
        <w:t xml:space="preserve"> порядке лицевых счетах:</w:t>
      </w:r>
    </w:p>
    <w:p w:rsidR="00A21A26" w:rsidRPr="0050686D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</w:t>
      </w:r>
      <w:r w:rsidRPr="0050686D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- в случае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686D">
        <w:rPr>
          <w:rFonts w:ascii="Times New Roman" w:hAnsi="Times New Roman" w:cs="Times New Roman"/>
          <w:sz w:val="28"/>
          <w:szCs w:val="28"/>
        </w:rPr>
        <w:t xml:space="preserve"> контра</w:t>
      </w:r>
      <w:r>
        <w:rPr>
          <w:rFonts w:ascii="Times New Roman" w:hAnsi="Times New Roman" w:cs="Times New Roman"/>
          <w:sz w:val="28"/>
          <w:szCs w:val="28"/>
        </w:rPr>
        <w:t>ктов муниципальным заказчиком.</w:t>
      </w:r>
    </w:p>
    <w:p w:rsidR="00A21A26" w:rsidRPr="0050686D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>
        <w:rPr>
          <w:rFonts w:ascii="Times New Roman" w:hAnsi="Times New Roman" w:cs="Times New Roman"/>
          <w:sz w:val="28"/>
          <w:szCs w:val="28"/>
        </w:rPr>
        <w:t>2.10.2. Д</w:t>
      </w:r>
      <w:r w:rsidRPr="0050686D">
        <w:rPr>
          <w:rFonts w:ascii="Times New Roman" w:hAnsi="Times New Roman" w:cs="Times New Roman"/>
          <w:sz w:val="28"/>
          <w:szCs w:val="28"/>
        </w:rPr>
        <w:t xml:space="preserve">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50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686D">
        <w:rPr>
          <w:rFonts w:ascii="Times New Roman" w:hAnsi="Times New Roman" w:cs="Times New Roman"/>
          <w:sz w:val="28"/>
          <w:szCs w:val="28"/>
        </w:rPr>
        <w:t xml:space="preserve"> контрактов организациями от лица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50686D">
        <w:rPr>
          <w:rFonts w:ascii="Times New Roman" w:hAnsi="Times New Roman" w:cs="Times New Roman"/>
          <w:sz w:val="28"/>
          <w:szCs w:val="28"/>
        </w:rPr>
        <w:t>органов.</w:t>
      </w:r>
    </w:p>
    <w:p w:rsidR="00A21A26" w:rsidRPr="0050686D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 xml:space="preserve">11. Основанием для открытия лицевого счета, указанного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 подпункте 2.10.2</w:t>
      </w:r>
      <w:r w:rsidRPr="0050686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настоящего Раздела</w:t>
      </w:r>
      <w:r w:rsidRPr="0050686D">
        <w:rPr>
          <w:rFonts w:ascii="Times New Roman" w:hAnsi="Times New Roman" w:cs="Times New Roman"/>
          <w:sz w:val="28"/>
          <w:szCs w:val="28"/>
        </w:rPr>
        <w:t>, является копия соглашения о передаче полномочий.</w:t>
      </w:r>
    </w:p>
    <w:p w:rsidR="00A21A26" w:rsidRPr="0050686D" w:rsidRDefault="00A21A26" w:rsidP="00C5101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686D">
        <w:rPr>
          <w:sz w:val="28"/>
          <w:szCs w:val="28"/>
        </w:rPr>
        <w:t xml:space="preserve">12. Бюджетные инвестиции в объекты капитального строительства </w:t>
      </w:r>
      <w:r>
        <w:rPr>
          <w:sz w:val="28"/>
          <w:szCs w:val="28"/>
        </w:rPr>
        <w:t>муниципальной</w:t>
      </w:r>
      <w:r w:rsidRPr="0050686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Костино-Быстрянского сельского поселения</w:t>
      </w:r>
      <w:r w:rsidRPr="0050686D">
        <w:rPr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A21A26" w:rsidRPr="00280444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 xml:space="preserve">13. Средства, полученные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686D">
        <w:rPr>
          <w:rFonts w:ascii="Times New Roman" w:hAnsi="Times New Roman" w:cs="Times New Roman"/>
          <w:sz w:val="28"/>
          <w:szCs w:val="28"/>
        </w:rPr>
        <w:t>в форме бюджетных инвестиций, носят целевой характер</w:t>
      </w:r>
      <w:r w:rsidRPr="00280444">
        <w:rPr>
          <w:rFonts w:ascii="Times New Roman" w:hAnsi="Times New Roman" w:cs="Times New Roman"/>
          <w:sz w:val="28"/>
          <w:szCs w:val="28"/>
        </w:rPr>
        <w:t xml:space="preserve"> и не могут быть использованы на иные цели.</w:t>
      </w:r>
    </w:p>
    <w:p w:rsidR="00A21A26" w:rsidRPr="00B14EF9" w:rsidRDefault="00A21A26" w:rsidP="00C510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0444">
        <w:rPr>
          <w:rFonts w:ascii="Times New Roman" w:hAnsi="Times New Roman" w:cs="Times New Roman"/>
          <w:sz w:val="28"/>
          <w:szCs w:val="28"/>
        </w:rPr>
        <w:t>14. В случае необходимости, внесение изменений в решение о подготовке и осуществлении бюджетных инвестиций осуществляется в соответствии с данными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Предоставление субсидий</w:t>
      </w:r>
    </w:p>
    <w:p w:rsidR="00A21A26" w:rsidRPr="00B14EF9" w:rsidRDefault="00A21A26" w:rsidP="00C51018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A21A26" w:rsidRPr="0076447C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F3E0F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 учетом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обращается в соответствующий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 заявкой </w:t>
      </w:r>
      <w:r w:rsidRPr="0076447C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субсидии, содержащей следующие документы и информацию (далее - заявка):</w:t>
      </w:r>
    </w:p>
    <w:p w:rsidR="00A21A26" w:rsidRPr="0076447C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47C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субсидии;</w:t>
      </w:r>
    </w:p>
    <w:p w:rsidR="00A21A26" w:rsidRPr="0076447C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115" w:history="1">
        <w:r w:rsidRPr="0076447C">
          <w:rPr>
            <w:rFonts w:ascii="Times New Roman" w:hAnsi="Times New Roman" w:cs="Times New Roman"/>
            <w:color w:val="000000"/>
            <w:sz w:val="28"/>
            <w:szCs w:val="28"/>
          </w:rPr>
          <w:t>информацию</w:t>
        </w:r>
      </w:hyperlink>
      <w:r w:rsidRPr="0076447C">
        <w:rPr>
          <w:rFonts w:ascii="Times New Roman" w:hAnsi="Times New Roman" w:cs="Times New Roman"/>
          <w:color w:val="000000"/>
          <w:sz w:val="28"/>
          <w:szCs w:val="28"/>
        </w:rPr>
        <w:t xml:space="preserve"> об объекте капитального строительства по форме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6447C">
        <w:rPr>
          <w:rFonts w:ascii="Times New Roman" w:hAnsi="Times New Roman" w:cs="Times New Roman"/>
          <w:color w:val="000000"/>
          <w:sz w:val="28"/>
          <w:szCs w:val="28"/>
        </w:rPr>
        <w:t xml:space="preserve"> 1;</w:t>
      </w:r>
    </w:p>
    <w:p w:rsidR="00A21A26" w:rsidRPr="00AE6B23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349" w:history="1">
        <w:r w:rsidRPr="0076447C">
          <w:rPr>
            <w:rFonts w:ascii="Times New Roman" w:hAnsi="Times New Roman" w:cs="Times New Roman"/>
            <w:color w:val="000000"/>
            <w:sz w:val="28"/>
            <w:szCs w:val="28"/>
          </w:rPr>
          <w:t>информацию</w:t>
        </w:r>
      </w:hyperlink>
      <w:r w:rsidRPr="0076447C">
        <w:rPr>
          <w:rFonts w:ascii="Times New Roman" w:hAnsi="Times New Roman" w:cs="Times New Roman"/>
          <w:color w:val="000000"/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6447C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A21A26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F3E0F">
        <w:rPr>
          <w:rFonts w:ascii="Times New Roman" w:hAnsi="Times New Roman" w:cs="Times New Roman"/>
          <w:sz w:val="28"/>
          <w:szCs w:val="28"/>
        </w:rPr>
        <w:t>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A21A26" w:rsidRPr="00B14EF9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Субсидии предоставляются организациям в размере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в пределах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0C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Морозовского района </w:t>
      </w:r>
      <w:r w:rsidRPr="00B14EF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субсидий.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F3E0F">
        <w:rPr>
          <w:rFonts w:ascii="Times New Roman" w:hAnsi="Times New Roman" w:cs="Times New Roman"/>
          <w:sz w:val="28"/>
          <w:szCs w:val="28"/>
        </w:rPr>
        <w:t xml:space="preserve">. Субсидия предоставляется при наличии 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>и финансируемого за счет бюджетных средств.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EF3E0F">
        <w:rPr>
          <w:rFonts w:ascii="Times New Roman" w:hAnsi="Times New Roman" w:cs="Times New Roman"/>
          <w:sz w:val="28"/>
          <w:szCs w:val="28"/>
        </w:rPr>
        <w:t xml:space="preserve">. Субсидия не направляется на финансовое обеспечение следующих работ,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EF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Костино-Быстрянского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: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A21A26" w:rsidRPr="0040234D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A21A26" w:rsidRPr="0076447C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6447C">
        <w:rPr>
          <w:rFonts w:ascii="Times New Roman" w:hAnsi="Times New Roman" w:cs="Times New Roman"/>
          <w:color w:val="000000"/>
          <w:sz w:val="28"/>
          <w:szCs w:val="28"/>
        </w:rPr>
        <w:t xml:space="preserve">6. Заявка регистрируется в органе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76447C">
        <w:rPr>
          <w:rFonts w:ascii="Times New Roman" w:hAnsi="Times New Roman" w:cs="Times New Roman"/>
          <w:color w:val="000000"/>
          <w:sz w:val="28"/>
          <w:szCs w:val="28"/>
        </w:rPr>
        <w:t xml:space="preserve"> в день ее поступления.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47C">
        <w:rPr>
          <w:rFonts w:ascii="Times New Roman" w:hAnsi="Times New Roman" w:cs="Times New Roman"/>
          <w:color w:val="000000"/>
          <w:sz w:val="28"/>
          <w:szCs w:val="28"/>
        </w:rPr>
        <w:t>Орган исполнительной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Костино-Быстрянского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7.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 Костино-Быстрянского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 предоставлении субсидии указываются: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;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получатель бюджетных средств;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общий размер средств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, направляемых на капитальное строительство или приобретение объектов недвижимого имущества.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8. При предоставлении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в пятимесячный срок с даты вступления в силу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Костино-Быстрянского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.</w:t>
      </w:r>
    </w:p>
    <w:p w:rsidR="00A21A26" w:rsidRPr="006155A0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9. Предоставление предусмотренной настоящими Правилами субсидии осуществляется в соответствии с соглашением о предоставлении субсидии, </w:t>
      </w:r>
      <w:r w:rsidRPr="006155A0">
        <w:rPr>
          <w:rFonts w:ascii="Times New Roman" w:hAnsi="Times New Roman" w:cs="Times New Roman"/>
          <w:sz w:val="28"/>
          <w:szCs w:val="28"/>
        </w:rPr>
        <w:t xml:space="preserve">заключаемым между получателем бюджетных средств, предоставляющим субсидию, 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6155A0">
        <w:rPr>
          <w:rFonts w:ascii="Times New Roman" w:hAnsi="Times New Roman" w:cs="Times New Roman"/>
          <w:sz w:val="28"/>
          <w:szCs w:val="28"/>
        </w:rPr>
        <w:t xml:space="preserve"> (далее - соглашение о предоставлении субсидии), на срок</w:t>
      </w:r>
      <w:r>
        <w:rPr>
          <w:rFonts w:ascii="Times New Roman" w:hAnsi="Times New Roman" w:cs="Times New Roman"/>
          <w:sz w:val="28"/>
          <w:szCs w:val="28"/>
        </w:rPr>
        <w:t>, не превышающий срок</w:t>
      </w:r>
      <w:r w:rsidRPr="006155A0">
        <w:rPr>
          <w:rFonts w:ascii="Times New Roman" w:hAnsi="Times New Roman" w:cs="Times New Roman"/>
          <w:sz w:val="28"/>
          <w:szCs w:val="28"/>
        </w:rPr>
        <w:t xml:space="preserve"> действия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средств, предоставляющему субсидию,</w:t>
      </w:r>
      <w:r w:rsidRPr="006155A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Pr="006155A0">
        <w:rPr>
          <w:rFonts w:ascii="Times New Roman" w:hAnsi="Times New Roman" w:cs="Times New Roman"/>
          <w:sz w:val="28"/>
          <w:szCs w:val="28"/>
        </w:rPr>
        <w:t>.</w:t>
      </w:r>
    </w:p>
    <w:p w:rsidR="00A21A26" w:rsidRPr="006155A0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A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55A0">
        <w:rPr>
          <w:rFonts w:ascii="Times New Roman" w:hAnsi="Times New Roman" w:cs="Times New Roman"/>
          <w:sz w:val="28"/>
          <w:szCs w:val="28"/>
        </w:rPr>
        <w:t>собственности или объектов недвижим</w:t>
      </w:r>
      <w:r>
        <w:rPr>
          <w:rFonts w:ascii="Times New Roman" w:hAnsi="Times New Roman" w:cs="Times New Roman"/>
          <w:sz w:val="28"/>
          <w:szCs w:val="28"/>
        </w:rPr>
        <w:t>ого имущества, приобретаемых в муниципальную</w:t>
      </w:r>
      <w:r w:rsidRPr="006155A0">
        <w:rPr>
          <w:rFonts w:ascii="Times New Roman" w:hAnsi="Times New Roman" w:cs="Times New Roman"/>
          <w:sz w:val="28"/>
          <w:szCs w:val="28"/>
        </w:rPr>
        <w:t xml:space="preserve"> собственность. </w:t>
      </w:r>
    </w:p>
    <w:p w:rsidR="00A21A26" w:rsidRPr="006155A0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A0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субсидии утверждается правовым актом отраслевого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6155A0">
        <w:rPr>
          <w:rFonts w:ascii="Times New Roman" w:hAnsi="Times New Roman" w:cs="Times New Roman"/>
          <w:sz w:val="28"/>
          <w:szCs w:val="28"/>
        </w:rPr>
        <w:t xml:space="preserve"> -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155A0">
        <w:rPr>
          <w:rFonts w:ascii="Times New Roman" w:hAnsi="Times New Roman" w:cs="Times New Roman"/>
          <w:sz w:val="28"/>
          <w:szCs w:val="28"/>
        </w:rPr>
        <w:t>.</w:t>
      </w:r>
    </w:p>
    <w:p w:rsidR="00A21A26" w:rsidRPr="006155A0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55A0">
        <w:rPr>
          <w:rFonts w:ascii="Times New Roman" w:hAnsi="Times New Roman" w:cs="Times New Roman"/>
          <w:sz w:val="28"/>
          <w:szCs w:val="28"/>
        </w:rPr>
        <w:t>10. Соглашение должно содержать в том числе:</w:t>
      </w:r>
    </w:p>
    <w:p w:rsidR="00A21A26" w:rsidRPr="006155A0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Ц</w:t>
      </w:r>
      <w:r w:rsidRPr="006155A0">
        <w:rPr>
          <w:rFonts w:ascii="Times New Roman" w:hAnsi="Times New Roman" w:cs="Times New Roman"/>
          <w:sz w:val="28"/>
          <w:szCs w:val="28"/>
        </w:rPr>
        <w:t xml:space="preserve">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55A0">
        <w:rPr>
          <w:rFonts w:ascii="Times New Roman" w:hAnsi="Times New Roman" w:cs="Times New Roman"/>
          <w:sz w:val="28"/>
          <w:szCs w:val="28"/>
        </w:rPr>
        <w:t xml:space="preserve"> собственности за счет всех источников финансового обеспечения, в том числе </w:t>
      </w:r>
      <w:r>
        <w:rPr>
          <w:rFonts w:ascii="Times New Roman" w:hAnsi="Times New Roman" w:cs="Times New Roman"/>
          <w:sz w:val="28"/>
          <w:szCs w:val="28"/>
        </w:rPr>
        <w:t>объема предоставляемой субсидии.</w:t>
      </w:r>
    </w:p>
    <w:p w:rsidR="00A21A26" w:rsidRPr="006155A0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П</w:t>
      </w:r>
      <w:r w:rsidRPr="006155A0">
        <w:rPr>
          <w:rFonts w:ascii="Times New Roman" w:hAnsi="Times New Roman" w:cs="Times New Roman"/>
          <w:sz w:val="28"/>
          <w:szCs w:val="28"/>
        </w:rPr>
        <w:t>оложения, устанавливающие права и обязанности сторон соглашения о предоставлении субсидии и порядок их взаимодействия при р</w:t>
      </w:r>
      <w:r>
        <w:rPr>
          <w:rFonts w:ascii="Times New Roman" w:hAnsi="Times New Roman" w:cs="Times New Roman"/>
          <w:sz w:val="28"/>
          <w:szCs w:val="28"/>
        </w:rPr>
        <w:t>еализации указанного соглашения.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У</w:t>
      </w:r>
      <w:r w:rsidRPr="006155A0">
        <w:rPr>
          <w:rFonts w:ascii="Times New Roman" w:hAnsi="Times New Roman" w:cs="Times New Roman"/>
          <w:sz w:val="28"/>
          <w:szCs w:val="28"/>
        </w:rPr>
        <w:t xml:space="preserve">словие о соблюдении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</w:t>
      </w:r>
      <w:r>
        <w:rPr>
          <w:rFonts w:ascii="Times New Roman" w:hAnsi="Times New Roman" w:cs="Times New Roman"/>
          <w:sz w:val="28"/>
          <w:szCs w:val="28"/>
        </w:rPr>
        <w:t>беспечения муниципальных нужд.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Управлении Федерального казначейства по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С</w:t>
      </w:r>
      <w:r w:rsidRPr="00EF3E0F">
        <w:rPr>
          <w:rFonts w:ascii="Times New Roman" w:hAnsi="Times New Roman" w:cs="Times New Roman"/>
          <w:sz w:val="28"/>
          <w:szCs w:val="28"/>
        </w:rPr>
        <w:t xml:space="preserve">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3.10.4 пункта 3.10 настоящего Раздела.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право получателя бюджетных средств, предоставляющего субсидию, на проведение проверок соблюдения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</w:t>
      </w:r>
      <w:r>
        <w:rPr>
          <w:rFonts w:ascii="Times New Roman" w:hAnsi="Times New Roman" w:cs="Times New Roman"/>
          <w:sz w:val="28"/>
          <w:szCs w:val="28"/>
        </w:rPr>
        <w:t>ением о предоставлении субсидии.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3.10.7.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возврата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</w:t>
      </w:r>
      <w:r>
        <w:rPr>
          <w:rFonts w:ascii="Times New Roman" w:hAnsi="Times New Roman" w:cs="Times New Roman"/>
          <w:sz w:val="28"/>
          <w:szCs w:val="28"/>
        </w:rPr>
        <w:t>да ранее перечисленной субсидии.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3.10.8.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возврата сумм, использованных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>, в случае установления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проверок фактов нарушения этой организацией </w:t>
      </w:r>
      <w:r w:rsidRPr="00EF3E0F">
        <w:rPr>
          <w:rFonts w:ascii="Times New Roman" w:hAnsi="Times New Roman" w:cs="Times New Roman"/>
          <w:sz w:val="28"/>
          <w:szCs w:val="28"/>
        </w:rPr>
        <w:t>целей и условий, определенных соглашением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субсидии.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3.10.9.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>
        <w:rPr>
          <w:rFonts w:ascii="Times New Roman" w:hAnsi="Times New Roman" w:cs="Times New Roman"/>
          <w:sz w:val="28"/>
          <w:szCs w:val="28"/>
        </w:rPr>
        <w:t>организацией условий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 софинансировании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источников, в случае если соглашением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предусмотрено указанное условие.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3.10.10.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и сроки представления отчетности об использовании субсидии </w:t>
      </w:r>
      <w:r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3.10.11. С</w:t>
      </w:r>
      <w:r w:rsidRPr="00EF3E0F">
        <w:rPr>
          <w:rFonts w:ascii="Times New Roman" w:hAnsi="Times New Roman" w:cs="Times New Roman"/>
          <w:sz w:val="28"/>
          <w:szCs w:val="28"/>
        </w:rPr>
        <w:t>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A21A26" w:rsidRDefault="00A21A26" w:rsidP="00C51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EF3E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21A26" w:rsidRPr="00E129D3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A21A26" w:rsidRPr="00E129D3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A21A26" w:rsidRPr="00E129D3" w:rsidRDefault="00A21A26" w:rsidP="00A45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A21A26" w:rsidRPr="00E129D3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E129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в </w:t>
      </w:r>
      <w:r w:rsidRPr="00E129D3">
        <w:rPr>
          <w:rFonts w:ascii="Times New Roman" w:hAnsi="Times New Roman" w:cs="Times New Roman"/>
          <w:sz w:val="28"/>
          <w:szCs w:val="28"/>
        </w:rPr>
        <w:t>приобретение объектов</w:t>
      </w:r>
    </w:p>
    <w:p w:rsidR="00A21A26" w:rsidRPr="00E129D3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A21A26" w:rsidRPr="00E129D3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A21A26" w:rsidRPr="00EF3E0F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 за счет средств бюджета Костино-Быстрянского сельского поселения Морозовского района</w:t>
      </w:r>
    </w:p>
    <w:p w:rsidR="00A21A26" w:rsidRPr="00EF3E0F" w:rsidRDefault="00A21A26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Руководителю органа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исполнительной власти</w:t>
      </w:r>
    </w:p>
    <w:p w:rsidR="00A21A26" w:rsidRPr="00EF3E0F" w:rsidRDefault="00A21A26" w:rsidP="00A453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3E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A21A26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)</w:t>
      </w:r>
    </w:p>
    <w:p w:rsidR="00A21A26" w:rsidRDefault="00A21A26" w:rsidP="00C51018">
      <w:pPr>
        <w:pStyle w:val="ConsPlusNonformat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Nonformat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21A26" w:rsidRPr="00EF3E0F" w:rsidSect="00C51018">
          <w:footerReference w:type="default" r:id="rId12"/>
          <w:footerReference w:type="first" r:id="rId13"/>
          <w:pgSz w:w="11906" w:h="16838" w:code="9"/>
          <w:pgMar w:top="709" w:right="707" w:bottom="1134" w:left="1304" w:header="709" w:footer="709" w:gutter="0"/>
          <w:pgNumType w:start="1"/>
          <w:cols w:space="708"/>
          <w:titlePg/>
          <w:docGrid w:linePitch="360"/>
        </w:sectPr>
      </w:pPr>
    </w:p>
    <w:p w:rsidR="00A21A26" w:rsidRPr="00EF3E0F" w:rsidRDefault="00A21A26" w:rsidP="00C51018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EF3E0F">
        <w:rPr>
          <w:rFonts w:ascii="Times New Roman" w:hAnsi="Times New Roman" w:cs="Times New Roman"/>
          <w:sz w:val="28"/>
          <w:szCs w:val="28"/>
        </w:rPr>
        <w:t>ИНФОРМАЦИЯ</w:t>
      </w:r>
    </w:p>
    <w:p w:rsidR="00A21A26" w:rsidRPr="00EF3E0F" w:rsidRDefault="00A21A26" w:rsidP="00C51018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</w:t>
      </w: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согласно проектной документации)</w:t>
      </w:r>
    </w:p>
    <w:p w:rsidR="00A21A26" w:rsidRPr="00EF3E0F" w:rsidRDefault="00A21A26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705"/>
        <w:gridCol w:w="3280"/>
      </w:tblGrid>
      <w:tr w:rsidR="00A21A26" w:rsidRPr="00EF3E0F" w:rsidTr="00364102">
        <w:trPr>
          <w:trHeight w:val="318"/>
        </w:trPr>
        <w:tc>
          <w:tcPr>
            <w:tcW w:w="9660" w:type="dxa"/>
            <w:gridSpan w:val="3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A21A26" w:rsidRPr="00EF3E0F" w:rsidTr="00364102">
        <w:tc>
          <w:tcPr>
            <w:tcW w:w="67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Направление субсидирования (цель осуществления): строительство (реконструкция, в том числе с элементами реставрации)</w:t>
            </w:r>
          </w:p>
        </w:tc>
        <w:tc>
          <w:tcPr>
            <w:tcW w:w="3280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364102">
        <w:tc>
          <w:tcPr>
            <w:tcW w:w="67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заказчика</w:t>
            </w:r>
          </w:p>
        </w:tc>
        <w:tc>
          <w:tcPr>
            <w:tcW w:w="3280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364102">
        <w:tc>
          <w:tcPr>
            <w:tcW w:w="67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280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364102">
        <w:tc>
          <w:tcPr>
            <w:tcW w:w="67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80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364102">
        <w:tc>
          <w:tcPr>
            <w:tcW w:w="67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3280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A26" w:rsidRPr="00EF3E0F" w:rsidRDefault="00A21A26" w:rsidP="00C51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843"/>
        <w:gridCol w:w="765"/>
        <w:gridCol w:w="1134"/>
        <w:gridCol w:w="851"/>
        <w:gridCol w:w="1733"/>
        <w:gridCol w:w="674"/>
      </w:tblGrid>
      <w:tr w:rsidR="00A21A26" w:rsidRPr="00EF3E0F" w:rsidTr="00A45368">
        <w:tc>
          <w:tcPr>
            <w:tcW w:w="9700" w:type="dxa"/>
            <w:gridSpan w:val="7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A21A26" w:rsidRPr="00EF3E0F" w:rsidTr="00A45368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157" w:type="dxa"/>
            <w:gridSpan w:val="5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предшествующий период</w:t>
            </w: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A21A26" w:rsidRPr="00EF3E0F" w:rsidTr="00A45368">
        <w:tc>
          <w:tcPr>
            <w:tcW w:w="2700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1A26" w:rsidRPr="00EF3E0F" w:rsidTr="00A45368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rPr>
          <w:trHeight w:val="930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rPr>
          <w:trHeight w:val="1005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7E5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Общий (предельный) объем субсидии, направляемой на осуществление капитальных вложений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rPr>
          <w:trHeight w:val="195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EC4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rPr>
          <w:trHeight w:val="450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rPr>
          <w:trHeight w:val="165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rPr>
          <w:trHeight w:val="495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rPr>
          <w:trHeight w:val="195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A45368">
        <w:trPr>
          <w:trHeight w:val="780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A26" w:rsidRPr="00EF3E0F" w:rsidRDefault="00A21A26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Примечание.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___________ _______________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(Ф.И.О.)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A26" w:rsidRDefault="00A21A26" w:rsidP="00C51018">
      <w:pPr>
        <w:pStyle w:val="ConsPlusNormal"/>
        <w:tabs>
          <w:tab w:val="left" w:pos="112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1A26" w:rsidRPr="00EF3E0F" w:rsidRDefault="00A21A26" w:rsidP="00C51018">
      <w:pPr>
        <w:pStyle w:val="ConsPlusNormal"/>
        <w:tabs>
          <w:tab w:val="left" w:pos="112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EF3E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21A26" w:rsidRPr="00E129D3" w:rsidRDefault="00A21A26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A21A26" w:rsidRPr="00E129D3" w:rsidRDefault="00A21A26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A21A26" w:rsidRPr="00E129D3" w:rsidRDefault="00A21A26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A21A26" w:rsidRPr="00E129D3" w:rsidRDefault="00A21A26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E129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в </w:t>
      </w:r>
      <w:r w:rsidRPr="00E129D3">
        <w:rPr>
          <w:rFonts w:ascii="Times New Roman" w:hAnsi="Times New Roman" w:cs="Times New Roman"/>
          <w:sz w:val="28"/>
          <w:szCs w:val="28"/>
        </w:rPr>
        <w:t>приобретение объектов</w:t>
      </w:r>
    </w:p>
    <w:p w:rsidR="00A21A26" w:rsidRPr="00E129D3" w:rsidRDefault="00A21A26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A21A26" w:rsidRPr="00E129D3" w:rsidRDefault="00A21A26" w:rsidP="007E5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A21A26" w:rsidRDefault="00A21A26" w:rsidP="007E5F5D">
      <w:pPr>
        <w:pStyle w:val="ConsPlusNormal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 за счет средств бюджета Костино-Быстрянского сельского поселения Морозовского района</w:t>
      </w:r>
    </w:p>
    <w:p w:rsidR="00A21A26" w:rsidRPr="00EF3E0F" w:rsidRDefault="00A21A26" w:rsidP="00C51018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Руководителю органа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исполнительной власти</w:t>
      </w:r>
    </w:p>
    <w:p w:rsidR="00A21A26" w:rsidRPr="00EF3E0F" w:rsidRDefault="00A21A26" w:rsidP="007E5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)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9"/>
      <w:bookmarkEnd w:id="5"/>
      <w:r w:rsidRPr="00EF3E0F">
        <w:rPr>
          <w:rFonts w:ascii="Times New Roman" w:hAnsi="Times New Roman" w:cs="Times New Roman"/>
          <w:sz w:val="28"/>
          <w:szCs w:val="28"/>
        </w:rPr>
        <w:t>ИНФОРМАЦИЯ</w:t>
      </w: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 ОБЪЕКТЕ НЕДВИЖИМОГО ИМУЩЕСТВА, ПРИОБРЕТАЕМОГО</w:t>
      </w: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 ИСПОЛЬЗОВАНИЕМ СУБСИДИИ</w:t>
      </w: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(наименование объекта недвижимого имущества,</w:t>
      </w:r>
    </w:p>
    <w:p w:rsidR="00A21A26" w:rsidRPr="00EF3E0F" w:rsidRDefault="00A21A26" w:rsidP="00C5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приобретаемого с использованием субсидии)</w:t>
      </w:r>
    </w:p>
    <w:p w:rsidR="00A21A26" w:rsidRPr="00EF3E0F" w:rsidRDefault="00A21A26" w:rsidP="00C51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705"/>
        <w:gridCol w:w="3280"/>
      </w:tblGrid>
      <w:tr w:rsidR="00A21A26" w:rsidRPr="00EF3E0F" w:rsidTr="00364102">
        <w:tc>
          <w:tcPr>
            <w:tcW w:w="9660" w:type="dxa"/>
            <w:gridSpan w:val="3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A21A26" w:rsidRPr="00EF3E0F" w:rsidTr="00364102">
        <w:tc>
          <w:tcPr>
            <w:tcW w:w="67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3280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364102">
        <w:tc>
          <w:tcPr>
            <w:tcW w:w="67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3280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364102">
        <w:tc>
          <w:tcPr>
            <w:tcW w:w="67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3280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A26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843"/>
        <w:gridCol w:w="765"/>
        <w:gridCol w:w="1276"/>
        <w:gridCol w:w="1276"/>
        <w:gridCol w:w="1417"/>
        <w:gridCol w:w="383"/>
      </w:tblGrid>
      <w:tr w:rsidR="00A21A26" w:rsidRPr="00EF3E0F" w:rsidTr="007E5F5D">
        <w:tc>
          <w:tcPr>
            <w:tcW w:w="9660" w:type="dxa"/>
            <w:gridSpan w:val="7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A21A26" w:rsidRPr="00EF3E0F" w:rsidTr="007E5F5D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117" w:type="dxa"/>
            <w:gridSpan w:val="5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предшествующий период</w:t>
            </w: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A21A26" w:rsidRPr="00EF3E0F" w:rsidTr="007E5F5D">
        <w:tc>
          <w:tcPr>
            <w:tcW w:w="2700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1A26" w:rsidRPr="00EF3E0F" w:rsidTr="007E5F5D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rPr>
          <w:trHeight w:val="195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rPr>
          <w:trHeight w:val="450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EC4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Общий (предельный) объем субсидии, направляемой на приобретение объекта недвижимого имущества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rPr>
          <w:trHeight w:val="810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rPr>
          <w:trHeight w:val="45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c>
          <w:tcPr>
            <w:tcW w:w="2700" w:type="dxa"/>
            <w:vMerge w:val="restart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, направляемых на приобретение объектов недвижимого имущества</w:t>
            </w: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rPr>
          <w:trHeight w:val="660"/>
        </w:trPr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26" w:rsidRPr="00EF3E0F" w:rsidTr="007E5F5D">
        <w:tc>
          <w:tcPr>
            <w:tcW w:w="2700" w:type="dxa"/>
            <w:vMerge/>
          </w:tcPr>
          <w:p w:rsidR="00A21A26" w:rsidRPr="00EF3E0F" w:rsidRDefault="00A21A26" w:rsidP="0036410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1A26" w:rsidRPr="00EF3E0F" w:rsidRDefault="00A21A26" w:rsidP="003641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A21A26" w:rsidRPr="00EF3E0F" w:rsidRDefault="00A21A26" w:rsidP="00364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Примечание.</w:t>
      </w:r>
    </w:p>
    <w:p w:rsidR="00A21A26" w:rsidRPr="00EF3E0F" w:rsidRDefault="00A21A26" w:rsidP="00C5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A21A26" w:rsidRPr="00EF3E0F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          ___________ _______________</w:t>
      </w:r>
    </w:p>
    <w:p w:rsidR="00A21A26" w:rsidRPr="00D64828" w:rsidRDefault="00A21A26" w:rsidP="00C51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(Ф.И.О.)</w:t>
      </w:r>
    </w:p>
    <w:p w:rsidR="00A21A26" w:rsidRPr="00C51018" w:rsidRDefault="00A21A26" w:rsidP="00C51018">
      <w:pPr>
        <w:tabs>
          <w:tab w:val="left" w:pos="2235"/>
        </w:tabs>
      </w:pPr>
    </w:p>
    <w:sectPr w:rsidR="00A21A26" w:rsidRPr="00C51018" w:rsidSect="00C329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26" w:rsidRDefault="00A21A26" w:rsidP="00C51018">
      <w:r>
        <w:separator/>
      </w:r>
    </w:p>
  </w:endnote>
  <w:endnote w:type="continuationSeparator" w:id="0">
    <w:p w:rsidR="00A21A26" w:rsidRDefault="00A21A26" w:rsidP="00C5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26" w:rsidRDefault="00A21A26">
    <w:pPr>
      <w:pStyle w:val="Footer"/>
      <w:jc w:val="right"/>
    </w:pPr>
    <w:r w:rsidRPr="00384386">
      <w:rPr>
        <w:rFonts w:ascii="Times New Roman" w:hAnsi="Times New Roman"/>
      </w:rPr>
      <w:fldChar w:fldCharType="begin"/>
    </w:r>
    <w:r w:rsidRPr="00384386">
      <w:rPr>
        <w:rFonts w:ascii="Times New Roman" w:hAnsi="Times New Roman"/>
      </w:rPr>
      <w:instrText xml:space="preserve"> PAGE   \* MERGEFORMAT </w:instrText>
    </w:r>
    <w:r w:rsidRPr="0038438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84386">
      <w:rPr>
        <w:rFonts w:ascii="Times New Roman" w:hAnsi="Times New Roman"/>
      </w:rPr>
      <w:fldChar w:fldCharType="end"/>
    </w:r>
  </w:p>
  <w:p w:rsidR="00A21A26" w:rsidRDefault="00A21A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26" w:rsidRDefault="00A21A26">
    <w:pPr>
      <w:pStyle w:val="Footer"/>
      <w:jc w:val="right"/>
    </w:pPr>
    <w:r w:rsidRPr="00384386">
      <w:rPr>
        <w:rFonts w:ascii="Times New Roman" w:hAnsi="Times New Roman"/>
      </w:rPr>
      <w:fldChar w:fldCharType="begin"/>
    </w:r>
    <w:r w:rsidRPr="00384386">
      <w:rPr>
        <w:rFonts w:ascii="Times New Roman" w:hAnsi="Times New Roman"/>
      </w:rPr>
      <w:instrText xml:space="preserve"> PAGE   \* MERGEFORMAT </w:instrText>
    </w:r>
    <w:r w:rsidRPr="0038438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384386">
      <w:rPr>
        <w:rFonts w:ascii="Times New Roman" w:hAnsi="Times New Roman"/>
      </w:rPr>
      <w:fldChar w:fldCharType="end"/>
    </w:r>
  </w:p>
  <w:p w:rsidR="00A21A26" w:rsidRDefault="00A21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26" w:rsidRDefault="00A21A26" w:rsidP="00C51018">
      <w:r>
        <w:separator/>
      </w:r>
    </w:p>
  </w:footnote>
  <w:footnote w:type="continuationSeparator" w:id="0">
    <w:p w:rsidR="00A21A26" w:rsidRDefault="00A21A26" w:rsidP="00C51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911"/>
    <w:rsid w:val="00052557"/>
    <w:rsid w:val="00081D26"/>
    <w:rsid w:val="000C3CFB"/>
    <w:rsid w:val="00191160"/>
    <w:rsid w:val="001A283C"/>
    <w:rsid w:val="00247981"/>
    <w:rsid w:val="00280444"/>
    <w:rsid w:val="002E566A"/>
    <w:rsid w:val="00327A42"/>
    <w:rsid w:val="00335018"/>
    <w:rsid w:val="00364102"/>
    <w:rsid w:val="00384386"/>
    <w:rsid w:val="003F12D7"/>
    <w:rsid w:val="0040234D"/>
    <w:rsid w:val="00404077"/>
    <w:rsid w:val="004A0BEF"/>
    <w:rsid w:val="0050686D"/>
    <w:rsid w:val="00543FF9"/>
    <w:rsid w:val="005445AD"/>
    <w:rsid w:val="005939B3"/>
    <w:rsid w:val="005E5AAD"/>
    <w:rsid w:val="006155A0"/>
    <w:rsid w:val="006309C8"/>
    <w:rsid w:val="0063754B"/>
    <w:rsid w:val="006A00D7"/>
    <w:rsid w:val="006B1C63"/>
    <w:rsid w:val="006D0CE4"/>
    <w:rsid w:val="007113BA"/>
    <w:rsid w:val="007118A8"/>
    <w:rsid w:val="0076447C"/>
    <w:rsid w:val="00796228"/>
    <w:rsid w:val="007D35ED"/>
    <w:rsid w:val="007E5F5D"/>
    <w:rsid w:val="0083180C"/>
    <w:rsid w:val="00883CEF"/>
    <w:rsid w:val="009231FC"/>
    <w:rsid w:val="0097075A"/>
    <w:rsid w:val="00991BD6"/>
    <w:rsid w:val="00994139"/>
    <w:rsid w:val="00A21A26"/>
    <w:rsid w:val="00A32C80"/>
    <w:rsid w:val="00A45368"/>
    <w:rsid w:val="00A57904"/>
    <w:rsid w:val="00A76989"/>
    <w:rsid w:val="00A82D54"/>
    <w:rsid w:val="00A866E7"/>
    <w:rsid w:val="00AB6054"/>
    <w:rsid w:val="00AE6B23"/>
    <w:rsid w:val="00B14EF9"/>
    <w:rsid w:val="00BA6ECE"/>
    <w:rsid w:val="00BE657F"/>
    <w:rsid w:val="00C32911"/>
    <w:rsid w:val="00C3380E"/>
    <w:rsid w:val="00C42603"/>
    <w:rsid w:val="00C51018"/>
    <w:rsid w:val="00CC23C2"/>
    <w:rsid w:val="00D64828"/>
    <w:rsid w:val="00DC3B9B"/>
    <w:rsid w:val="00DD505F"/>
    <w:rsid w:val="00E129D3"/>
    <w:rsid w:val="00E61664"/>
    <w:rsid w:val="00E7311B"/>
    <w:rsid w:val="00E92930"/>
    <w:rsid w:val="00EC47FD"/>
    <w:rsid w:val="00ED6015"/>
    <w:rsid w:val="00EF3E0F"/>
    <w:rsid w:val="00F610DA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1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an">
    <w:name w:val="Postan"/>
    <w:basedOn w:val="Normal"/>
    <w:uiPriority w:val="99"/>
    <w:rsid w:val="00C32911"/>
    <w:pPr>
      <w:jc w:val="center"/>
    </w:pPr>
    <w:rPr>
      <w:sz w:val="28"/>
    </w:rPr>
  </w:style>
  <w:style w:type="paragraph" w:styleId="NoSpacing">
    <w:name w:val="No Spacing"/>
    <w:uiPriority w:val="99"/>
    <w:qFormat/>
    <w:rsid w:val="00C32911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rsid w:val="00C329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29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29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C329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510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510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10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10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10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6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57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FKEXA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FF5DB78747D058C90AFEEAC80AA506AF32105E62B6F51AC49B752882B3EA184B5D1978C82243AKEXE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FF5DB78747D058C90AFEEAC80AA506AF32105E62B6F51AC49B75288K2X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0FF5DB78747D058C90AFEEAC80AA506AF32105E62B6F51AC49B752882B3EA184B5D1958583K2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58583K2X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16</Pages>
  <Words>4709</Words>
  <Characters>26846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2016-06-01T07:08:00Z</cp:lastPrinted>
  <dcterms:created xsi:type="dcterms:W3CDTF">2016-05-27T10:36:00Z</dcterms:created>
  <dcterms:modified xsi:type="dcterms:W3CDTF">2018-09-11T11:43:00Z</dcterms:modified>
</cp:coreProperties>
</file>