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48" w:rsidRDefault="00105D48" w:rsidP="00342CD5">
      <w:pPr>
        <w:pStyle w:val="ConsPlusTitle"/>
        <w:widowControl/>
        <w:jc w:val="right"/>
        <w:outlineLvl w:val="0"/>
      </w:pPr>
    </w:p>
    <w:p w:rsidR="00105D48" w:rsidRDefault="00105D48" w:rsidP="00F40477">
      <w:pPr>
        <w:pStyle w:val="ConsPlusTitle"/>
        <w:widowControl/>
        <w:jc w:val="center"/>
        <w:outlineLvl w:val="0"/>
      </w:pPr>
      <w:r>
        <w:t>РОССИЙСКАЯ ФЕДЕРАЦИЯ</w:t>
      </w:r>
    </w:p>
    <w:p w:rsidR="00105D48" w:rsidRDefault="00105D48" w:rsidP="00F40477">
      <w:pPr>
        <w:pStyle w:val="ConsPlusTitle"/>
        <w:widowControl/>
        <w:jc w:val="center"/>
        <w:outlineLvl w:val="0"/>
      </w:pPr>
      <w:r>
        <w:t>РОСТОВСКАЯ ОБЛАСТЬ МОРОЗОВСКИЙ РАЙОН</w:t>
      </w:r>
    </w:p>
    <w:p w:rsidR="00105D48" w:rsidRDefault="00105D48" w:rsidP="00F40477">
      <w:pPr>
        <w:pStyle w:val="ConsPlusTitle"/>
        <w:widowControl/>
        <w:jc w:val="center"/>
        <w:outlineLvl w:val="0"/>
      </w:pPr>
      <w:r>
        <w:t>МУНИЦИПАЛЬНОЕ ОБРАЗОВАНИЕ</w:t>
      </w:r>
    </w:p>
    <w:p w:rsidR="00105D48" w:rsidRDefault="00105D48" w:rsidP="00F40477">
      <w:pPr>
        <w:pStyle w:val="ConsPlusTitle"/>
        <w:widowControl/>
        <w:jc w:val="center"/>
        <w:outlineLvl w:val="0"/>
      </w:pPr>
      <w:r>
        <w:t xml:space="preserve"> «</w:t>
      </w:r>
      <w:r w:rsidRPr="001C3154">
        <w:rPr>
          <w:sz w:val="36"/>
          <w:szCs w:val="36"/>
        </w:rPr>
        <w:t>Костино-Быстрянское</w:t>
      </w:r>
      <w:r>
        <w:t xml:space="preserve"> СЕЛЬСКОЕ ПОСЕЛЕНИЕ»</w:t>
      </w:r>
    </w:p>
    <w:p w:rsidR="00105D48" w:rsidRDefault="00105D48" w:rsidP="00F40477">
      <w:pPr>
        <w:pStyle w:val="ConsPlusTitle"/>
        <w:widowControl/>
        <w:jc w:val="center"/>
        <w:outlineLvl w:val="0"/>
      </w:pPr>
      <w:r>
        <w:t xml:space="preserve">АДМИНИСТРАЦИЯ </w:t>
      </w:r>
    </w:p>
    <w:p w:rsidR="00105D48" w:rsidRDefault="00105D48" w:rsidP="00F40477">
      <w:pPr>
        <w:pStyle w:val="ConsPlusTitle"/>
        <w:widowControl/>
        <w:jc w:val="center"/>
        <w:outlineLvl w:val="0"/>
      </w:pPr>
      <w:r w:rsidRPr="001C3154">
        <w:rPr>
          <w:sz w:val="36"/>
          <w:szCs w:val="36"/>
        </w:rPr>
        <w:t>Костино-Быстрянского</w:t>
      </w:r>
      <w:r>
        <w:t xml:space="preserve"> СЕЛЬСКОГО ПОСЕЛЕНИЯ</w:t>
      </w:r>
    </w:p>
    <w:p w:rsidR="00105D48" w:rsidRDefault="00105D48" w:rsidP="00F40477">
      <w:pPr>
        <w:pStyle w:val="ConsPlusTitle"/>
        <w:widowControl/>
        <w:jc w:val="center"/>
      </w:pPr>
    </w:p>
    <w:p w:rsidR="00105D48" w:rsidRDefault="00105D48" w:rsidP="00F40477">
      <w:pPr>
        <w:pStyle w:val="ConsPlusTitle"/>
        <w:widowControl/>
        <w:jc w:val="center"/>
      </w:pPr>
    </w:p>
    <w:p w:rsidR="00105D48" w:rsidRDefault="00105D48" w:rsidP="00F40477">
      <w:pPr>
        <w:pStyle w:val="ConsPlusTitle"/>
        <w:widowControl/>
        <w:jc w:val="center"/>
      </w:pPr>
    </w:p>
    <w:p w:rsidR="00105D48" w:rsidRDefault="00105D48" w:rsidP="00F40477">
      <w:pPr>
        <w:jc w:val="center"/>
        <w:rPr>
          <w:b/>
          <w:sz w:val="32"/>
          <w:szCs w:val="32"/>
        </w:rPr>
      </w:pPr>
      <w:r w:rsidRPr="00F40477">
        <w:rPr>
          <w:b/>
          <w:sz w:val="32"/>
          <w:szCs w:val="32"/>
        </w:rPr>
        <w:t>ПОСТАНОВЛЕНИЕ</w:t>
      </w:r>
    </w:p>
    <w:p w:rsidR="00105D48" w:rsidRDefault="00105D48" w:rsidP="00F40477">
      <w:pPr>
        <w:rPr>
          <w:b/>
          <w:sz w:val="32"/>
          <w:szCs w:val="32"/>
        </w:rPr>
      </w:pPr>
    </w:p>
    <w:p w:rsidR="00105D48" w:rsidRDefault="00105D48" w:rsidP="00F40477">
      <w:pPr>
        <w:rPr>
          <w:b/>
          <w:sz w:val="32"/>
          <w:szCs w:val="32"/>
        </w:rPr>
      </w:pPr>
    </w:p>
    <w:p w:rsidR="00105D48" w:rsidRPr="00F40477" w:rsidRDefault="00105D48" w:rsidP="00F40477">
      <w:pPr>
        <w:rPr>
          <w:sz w:val="32"/>
          <w:szCs w:val="32"/>
        </w:rPr>
      </w:pPr>
      <w:r>
        <w:rPr>
          <w:sz w:val="32"/>
          <w:szCs w:val="32"/>
        </w:rPr>
        <w:t>15.01.2016</w:t>
      </w:r>
      <w:r w:rsidRPr="00F40477">
        <w:rPr>
          <w:sz w:val="32"/>
          <w:szCs w:val="32"/>
        </w:rPr>
        <w:t xml:space="preserve"> года                                            </w:t>
      </w:r>
      <w:r>
        <w:rPr>
          <w:sz w:val="32"/>
          <w:szCs w:val="32"/>
        </w:rPr>
        <w:t xml:space="preserve">                      № 2</w:t>
      </w:r>
    </w:p>
    <w:p w:rsidR="00105D48" w:rsidRDefault="00105D48" w:rsidP="00F40477">
      <w:pPr>
        <w:rPr>
          <w:b/>
          <w:sz w:val="32"/>
          <w:szCs w:val="32"/>
        </w:rPr>
      </w:pPr>
    </w:p>
    <w:p w:rsidR="00105D48" w:rsidRPr="00B61965" w:rsidRDefault="00105D48" w:rsidP="00F40477">
      <w:pPr>
        <w:rPr>
          <w:sz w:val="28"/>
          <w:szCs w:val="28"/>
        </w:rPr>
      </w:pPr>
      <w:r w:rsidRPr="00B61965">
        <w:rPr>
          <w:sz w:val="28"/>
          <w:szCs w:val="28"/>
        </w:rPr>
        <w:t xml:space="preserve">«О признании нуждающимися </w:t>
      </w:r>
    </w:p>
    <w:p w:rsidR="00105D48" w:rsidRPr="00B61965" w:rsidRDefault="00105D48" w:rsidP="00F40477">
      <w:pPr>
        <w:rPr>
          <w:sz w:val="28"/>
          <w:szCs w:val="28"/>
        </w:rPr>
      </w:pPr>
      <w:r w:rsidRPr="00B61965">
        <w:rPr>
          <w:sz w:val="28"/>
          <w:szCs w:val="28"/>
        </w:rPr>
        <w:t>в улучшении жилищных</w:t>
      </w:r>
    </w:p>
    <w:p w:rsidR="00105D48" w:rsidRPr="00B61965" w:rsidRDefault="00105D48" w:rsidP="00F40477">
      <w:pPr>
        <w:rPr>
          <w:sz w:val="28"/>
          <w:szCs w:val="28"/>
        </w:rPr>
      </w:pPr>
      <w:r w:rsidRPr="00B61965">
        <w:rPr>
          <w:sz w:val="28"/>
          <w:szCs w:val="28"/>
        </w:rPr>
        <w:t>условий».</w:t>
      </w:r>
    </w:p>
    <w:p w:rsidR="00105D48" w:rsidRPr="00B61965" w:rsidRDefault="00105D48" w:rsidP="00F40477">
      <w:pPr>
        <w:rPr>
          <w:sz w:val="28"/>
          <w:szCs w:val="28"/>
        </w:rPr>
      </w:pPr>
    </w:p>
    <w:p w:rsidR="00105D48" w:rsidRPr="00B61965" w:rsidRDefault="00105D48" w:rsidP="00F40477">
      <w:pPr>
        <w:rPr>
          <w:sz w:val="28"/>
          <w:szCs w:val="28"/>
        </w:rPr>
      </w:pPr>
    </w:p>
    <w:p w:rsidR="00105D48" w:rsidRPr="00B61965" w:rsidRDefault="00105D48" w:rsidP="00F40477">
      <w:pPr>
        <w:rPr>
          <w:sz w:val="28"/>
          <w:szCs w:val="28"/>
        </w:rPr>
      </w:pPr>
      <w:r w:rsidRPr="00B61965">
        <w:rPr>
          <w:sz w:val="28"/>
          <w:szCs w:val="28"/>
        </w:rPr>
        <w:t xml:space="preserve">                 Руководствуясь Жилищным кодексом Российской Федерации  ст.51, Областным Законом №363-ЗС от 07.10.2005 года, Уставом муниципального образования «Костино-Быстрянское сельское поселение» </w:t>
      </w:r>
    </w:p>
    <w:p w:rsidR="00105D48" w:rsidRPr="00B61965" w:rsidRDefault="00105D48" w:rsidP="00F40477">
      <w:pPr>
        <w:rPr>
          <w:sz w:val="28"/>
          <w:szCs w:val="28"/>
        </w:rPr>
      </w:pPr>
    </w:p>
    <w:p w:rsidR="00105D48" w:rsidRPr="00B61965" w:rsidRDefault="00105D48" w:rsidP="00D579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1965">
        <w:rPr>
          <w:sz w:val="28"/>
          <w:szCs w:val="28"/>
        </w:rPr>
        <w:t>Признать нуждающимися в улучшении жилищных условий семью:</w:t>
      </w:r>
    </w:p>
    <w:p w:rsidR="00105D48" w:rsidRPr="00B61965" w:rsidRDefault="00105D48" w:rsidP="00B774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Алеткиной Анны Владимировны </w:t>
      </w:r>
      <w:r w:rsidRPr="00B61965">
        <w:rPr>
          <w:sz w:val="28"/>
          <w:szCs w:val="28"/>
        </w:rPr>
        <w:t xml:space="preserve"> </w:t>
      </w:r>
      <w:r>
        <w:rPr>
          <w:sz w:val="28"/>
          <w:szCs w:val="28"/>
        </w:rPr>
        <w:t>– 11.09.1989г.р.  с составом семьи 3</w:t>
      </w:r>
      <w:r w:rsidRPr="00B61965">
        <w:rPr>
          <w:sz w:val="28"/>
          <w:szCs w:val="28"/>
        </w:rPr>
        <w:t xml:space="preserve"> человека:</w:t>
      </w:r>
    </w:p>
    <w:p w:rsidR="00105D48" w:rsidRPr="00B61965" w:rsidRDefault="00105D48" w:rsidP="00B77431">
      <w:pPr>
        <w:rPr>
          <w:sz w:val="28"/>
          <w:szCs w:val="28"/>
        </w:rPr>
      </w:pPr>
      <w:r>
        <w:rPr>
          <w:sz w:val="28"/>
          <w:szCs w:val="28"/>
        </w:rPr>
        <w:t>муж</w:t>
      </w:r>
      <w:r w:rsidRPr="00B61965">
        <w:rPr>
          <w:sz w:val="28"/>
          <w:szCs w:val="28"/>
        </w:rPr>
        <w:t xml:space="preserve"> –</w:t>
      </w:r>
      <w:r>
        <w:rPr>
          <w:sz w:val="28"/>
          <w:szCs w:val="28"/>
        </w:rPr>
        <w:t>Алеткин Александр Владимирович, 27.09.1983</w:t>
      </w:r>
      <w:r w:rsidRPr="00B61965">
        <w:rPr>
          <w:sz w:val="28"/>
          <w:szCs w:val="28"/>
        </w:rPr>
        <w:t xml:space="preserve"> г.р.</w:t>
      </w:r>
    </w:p>
    <w:p w:rsidR="00105D48" w:rsidRDefault="00105D48" w:rsidP="00B77431">
      <w:pPr>
        <w:rPr>
          <w:sz w:val="28"/>
          <w:szCs w:val="28"/>
        </w:rPr>
      </w:pPr>
      <w:r>
        <w:rPr>
          <w:sz w:val="28"/>
          <w:szCs w:val="28"/>
        </w:rPr>
        <w:t>сын – Алеткин Александр Александрович, 12.05.2010 г.р.</w:t>
      </w:r>
    </w:p>
    <w:p w:rsidR="00105D48" w:rsidRPr="00B61965" w:rsidRDefault="00105D48" w:rsidP="00B77431">
      <w:pPr>
        <w:rPr>
          <w:sz w:val="28"/>
          <w:szCs w:val="28"/>
        </w:rPr>
      </w:pPr>
    </w:p>
    <w:p w:rsidR="00105D48" w:rsidRPr="00B61965" w:rsidRDefault="00105D48" w:rsidP="001404DB">
      <w:pPr>
        <w:rPr>
          <w:sz w:val="28"/>
          <w:szCs w:val="28"/>
        </w:rPr>
      </w:pPr>
      <w:r w:rsidRPr="00B61965">
        <w:rPr>
          <w:sz w:val="28"/>
          <w:szCs w:val="28"/>
        </w:rPr>
        <w:t xml:space="preserve">      2. Настоящее постановление вступает в силу со дня подписания.</w:t>
      </w:r>
    </w:p>
    <w:p w:rsidR="00105D48" w:rsidRPr="00B61965" w:rsidRDefault="00105D48" w:rsidP="001404DB">
      <w:pPr>
        <w:rPr>
          <w:sz w:val="28"/>
          <w:szCs w:val="28"/>
        </w:rPr>
      </w:pPr>
      <w:r w:rsidRPr="00B61965">
        <w:rPr>
          <w:sz w:val="28"/>
          <w:szCs w:val="28"/>
        </w:rPr>
        <w:t xml:space="preserve">      3. Контроль за выполнением настоящего постановления  оставляю за собой.</w:t>
      </w:r>
    </w:p>
    <w:p w:rsidR="00105D48" w:rsidRPr="00B61965" w:rsidRDefault="00105D48" w:rsidP="00E83F17">
      <w:pPr>
        <w:pStyle w:val="ListParagraph"/>
        <w:rPr>
          <w:sz w:val="28"/>
          <w:szCs w:val="28"/>
        </w:rPr>
      </w:pPr>
    </w:p>
    <w:p w:rsidR="00105D48" w:rsidRPr="00B61965" w:rsidRDefault="00105D48" w:rsidP="00E83F17">
      <w:pPr>
        <w:pStyle w:val="ListParagraph"/>
        <w:rPr>
          <w:sz w:val="28"/>
          <w:szCs w:val="28"/>
        </w:rPr>
      </w:pPr>
    </w:p>
    <w:p w:rsidR="00105D48" w:rsidRPr="00B61965" w:rsidRDefault="00105D48" w:rsidP="00E83F17">
      <w:pPr>
        <w:pStyle w:val="ListParagraph"/>
        <w:rPr>
          <w:sz w:val="28"/>
          <w:szCs w:val="28"/>
        </w:rPr>
      </w:pPr>
    </w:p>
    <w:p w:rsidR="00105D48" w:rsidRPr="00B61965" w:rsidRDefault="00105D48" w:rsidP="00B6196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1965">
        <w:rPr>
          <w:sz w:val="28"/>
          <w:szCs w:val="28"/>
        </w:rPr>
        <w:t xml:space="preserve"> Костино-Быстрянского </w:t>
      </w:r>
    </w:p>
    <w:p w:rsidR="00105D48" w:rsidRPr="00B61965" w:rsidRDefault="00105D48" w:rsidP="00B61965">
      <w:pPr>
        <w:pStyle w:val="ListParagraph"/>
        <w:ind w:left="0"/>
        <w:rPr>
          <w:sz w:val="28"/>
          <w:szCs w:val="28"/>
        </w:rPr>
      </w:pPr>
      <w:r w:rsidRPr="00B61965"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 xml:space="preserve">                             С.Н.Хлебников</w:t>
      </w:r>
    </w:p>
    <w:sectPr w:rsidR="00105D48" w:rsidRPr="00B61965" w:rsidSect="006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61A"/>
    <w:multiLevelType w:val="hybridMultilevel"/>
    <w:tmpl w:val="426819B8"/>
    <w:lvl w:ilvl="0" w:tplc="D4F2BF6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58062317"/>
    <w:multiLevelType w:val="hybridMultilevel"/>
    <w:tmpl w:val="FC6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77"/>
    <w:rsid w:val="0002486A"/>
    <w:rsid w:val="00105D48"/>
    <w:rsid w:val="001404DB"/>
    <w:rsid w:val="00141A2C"/>
    <w:rsid w:val="0015567D"/>
    <w:rsid w:val="001832DE"/>
    <w:rsid w:val="00183B85"/>
    <w:rsid w:val="0019140C"/>
    <w:rsid w:val="001C3154"/>
    <w:rsid w:val="001F2844"/>
    <w:rsid w:val="002048F4"/>
    <w:rsid w:val="00261317"/>
    <w:rsid w:val="002930C1"/>
    <w:rsid w:val="002E673B"/>
    <w:rsid w:val="00342CD5"/>
    <w:rsid w:val="00362C47"/>
    <w:rsid w:val="003727CF"/>
    <w:rsid w:val="0038500E"/>
    <w:rsid w:val="003B002D"/>
    <w:rsid w:val="003C5F65"/>
    <w:rsid w:val="00406F45"/>
    <w:rsid w:val="00440BFB"/>
    <w:rsid w:val="00467341"/>
    <w:rsid w:val="004723EB"/>
    <w:rsid w:val="00484658"/>
    <w:rsid w:val="004851B6"/>
    <w:rsid w:val="004A32D1"/>
    <w:rsid w:val="004C6FCA"/>
    <w:rsid w:val="005849D5"/>
    <w:rsid w:val="005A6EB1"/>
    <w:rsid w:val="005C2638"/>
    <w:rsid w:val="005D36F1"/>
    <w:rsid w:val="005E44E3"/>
    <w:rsid w:val="00600CC3"/>
    <w:rsid w:val="00624AEC"/>
    <w:rsid w:val="00627EA3"/>
    <w:rsid w:val="006814C3"/>
    <w:rsid w:val="0069788A"/>
    <w:rsid w:val="006A1497"/>
    <w:rsid w:val="006E1035"/>
    <w:rsid w:val="006E20C3"/>
    <w:rsid w:val="006E7778"/>
    <w:rsid w:val="0072207C"/>
    <w:rsid w:val="007B21F1"/>
    <w:rsid w:val="00810237"/>
    <w:rsid w:val="008977BC"/>
    <w:rsid w:val="008A275F"/>
    <w:rsid w:val="00903C79"/>
    <w:rsid w:val="00926D1E"/>
    <w:rsid w:val="00992BE5"/>
    <w:rsid w:val="009935F3"/>
    <w:rsid w:val="00A0067D"/>
    <w:rsid w:val="00AA1F7C"/>
    <w:rsid w:val="00AD2741"/>
    <w:rsid w:val="00B61965"/>
    <w:rsid w:val="00B77431"/>
    <w:rsid w:val="00BD1D26"/>
    <w:rsid w:val="00BF0E16"/>
    <w:rsid w:val="00C03573"/>
    <w:rsid w:val="00C42D4A"/>
    <w:rsid w:val="00C87870"/>
    <w:rsid w:val="00CA50FD"/>
    <w:rsid w:val="00CA7D6D"/>
    <w:rsid w:val="00CA7DEF"/>
    <w:rsid w:val="00CC48D3"/>
    <w:rsid w:val="00D0480E"/>
    <w:rsid w:val="00D06B08"/>
    <w:rsid w:val="00D12A38"/>
    <w:rsid w:val="00D579AD"/>
    <w:rsid w:val="00DF5010"/>
    <w:rsid w:val="00E4440A"/>
    <w:rsid w:val="00E83F17"/>
    <w:rsid w:val="00F40477"/>
    <w:rsid w:val="00F825E1"/>
    <w:rsid w:val="00F842D2"/>
    <w:rsid w:val="00FD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83F17"/>
    <w:pPr>
      <w:ind w:left="720"/>
      <w:contextualSpacing/>
    </w:pPr>
  </w:style>
  <w:style w:type="table" w:styleId="TableGrid">
    <w:name w:val="Table Grid"/>
    <w:basedOn w:val="TableNormal"/>
    <w:uiPriority w:val="99"/>
    <w:rsid w:val="00E83F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158</Words>
  <Characters>906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UserXP</cp:lastModifiedBy>
  <cp:revision>44</cp:revision>
  <cp:lastPrinted>2016-01-14T07:59:00Z</cp:lastPrinted>
  <dcterms:created xsi:type="dcterms:W3CDTF">2011-03-10T10:38:00Z</dcterms:created>
  <dcterms:modified xsi:type="dcterms:W3CDTF">2016-01-14T08:02:00Z</dcterms:modified>
</cp:coreProperties>
</file>