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AF" w:rsidRDefault="009843AF" w:rsidP="00963486">
      <w:pPr>
        <w:tabs>
          <w:tab w:val="center" w:pos="4871"/>
          <w:tab w:val="left" w:pos="8220"/>
          <w:tab w:val="left" w:pos="837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Российская Федерация</w:t>
      </w:r>
      <w:r>
        <w:rPr>
          <w:b/>
          <w:sz w:val="28"/>
          <w:szCs w:val="28"/>
        </w:rPr>
        <w:tab/>
        <w:t xml:space="preserve">                  </w:t>
      </w:r>
    </w:p>
    <w:p w:rsidR="009843AF" w:rsidRDefault="009843AF" w:rsidP="00963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9843AF" w:rsidRPr="00ED207C" w:rsidRDefault="009843AF" w:rsidP="00ED2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9843AF" w:rsidRDefault="009843AF" w:rsidP="00963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843AF" w:rsidRDefault="009843AF" w:rsidP="00963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Костино-Быстрянского </w:t>
      </w:r>
    </w:p>
    <w:p w:rsidR="009843AF" w:rsidRDefault="009843AF" w:rsidP="00963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9843AF" w:rsidRDefault="009843AF" w:rsidP="00963486">
      <w:pPr>
        <w:jc w:val="center"/>
        <w:rPr>
          <w:b/>
          <w:sz w:val="28"/>
          <w:szCs w:val="28"/>
        </w:rPr>
      </w:pPr>
    </w:p>
    <w:p w:rsidR="009843AF" w:rsidRDefault="009843AF" w:rsidP="00963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843AF" w:rsidRDefault="009843AF" w:rsidP="00963486">
      <w:pPr>
        <w:jc w:val="center"/>
        <w:rPr>
          <w:b/>
          <w:sz w:val="28"/>
          <w:szCs w:val="28"/>
        </w:rPr>
      </w:pPr>
    </w:p>
    <w:p w:rsidR="009843AF" w:rsidRDefault="009843AF" w:rsidP="00963486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30 июня</w:t>
      </w:r>
      <w:bookmarkStart w:id="0" w:name="_GoBack"/>
      <w:bookmarkEnd w:id="0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59</w:t>
      </w:r>
    </w:p>
    <w:p w:rsidR="009843AF" w:rsidRDefault="009843AF" w:rsidP="00963486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Костино-Быстрянский</w:t>
      </w:r>
      <w:r>
        <w:rPr>
          <w:sz w:val="28"/>
          <w:szCs w:val="28"/>
        </w:rPr>
        <w:tab/>
      </w:r>
    </w:p>
    <w:p w:rsidR="009843AF" w:rsidRDefault="009843AF" w:rsidP="00963486">
      <w:pPr>
        <w:rPr>
          <w:sz w:val="28"/>
          <w:szCs w:val="28"/>
        </w:rPr>
      </w:pPr>
    </w:p>
    <w:p w:rsidR="009843AF" w:rsidRDefault="009843AF" w:rsidP="00963486">
      <w:pPr>
        <w:contextualSpacing/>
        <w:rPr>
          <w:kern w:val="2"/>
          <w:sz w:val="28"/>
          <w:szCs w:val="28"/>
        </w:rPr>
      </w:pPr>
      <w:r w:rsidRPr="00963486">
        <w:rPr>
          <w:kern w:val="2"/>
          <w:sz w:val="28"/>
          <w:szCs w:val="28"/>
        </w:rPr>
        <w:t xml:space="preserve">Об утверждении Правил </w:t>
      </w:r>
      <w:r w:rsidRPr="00963486">
        <w:rPr>
          <w:kern w:val="2"/>
          <w:sz w:val="28"/>
          <w:szCs w:val="28"/>
        </w:rPr>
        <w:br/>
        <w:t xml:space="preserve">разработки и утверждения </w:t>
      </w:r>
    </w:p>
    <w:p w:rsidR="009843AF" w:rsidRDefault="009843AF" w:rsidP="00963486">
      <w:pPr>
        <w:contextualSpacing/>
        <w:rPr>
          <w:kern w:val="2"/>
          <w:sz w:val="28"/>
          <w:szCs w:val="28"/>
        </w:rPr>
      </w:pPr>
      <w:r w:rsidRPr="00963486">
        <w:rPr>
          <w:kern w:val="2"/>
          <w:sz w:val="28"/>
          <w:szCs w:val="28"/>
        </w:rPr>
        <w:t>бюджетного прогноза</w:t>
      </w:r>
      <w:r w:rsidRPr="00963486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Костино-Быстрянского</w:t>
      </w:r>
      <w:r w:rsidRPr="00963486">
        <w:rPr>
          <w:kern w:val="2"/>
          <w:sz w:val="28"/>
          <w:szCs w:val="28"/>
        </w:rPr>
        <w:t xml:space="preserve"> сельского поселения </w:t>
      </w:r>
    </w:p>
    <w:p w:rsidR="009843AF" w:rsidRPr="00963486" w:rsidRDefault="009843AF" w:rsidP="00963486">
      <w:pPr>
        <w:contextualSpacing/>
        <w:rPr>
          <w:kern w:val="2"/>
          <w:sz w:val="28"/>
          <w:szCs w:val="28"/>
        </w:rPr>
      </w:pPr>
      <w:r w:rsidRPr="00963486">
        <w:rPr>
          <w:kern w:val="2"/>
          <w:sz w:val="28"/>
          <w:szCs w:val="28"/>
        </w:rPr>
        <w:t>на долгосрочный период</w:t>
      </w:r>
    </w:p>
    <w:p w:rsidR="009843AF" w:rsidRPr="00963486" w:rsidRDefault="009843AF" w:rsidP="00963486">
      <w:pPr>
        <w:contextualSpacing/>
        <w:rPr>
          <w:color w:val="FF0000"/>
          <w:kern w:val="2"/>
          <w:sz w:val="28"/>
          <w:szCs w:val="28"/>
        </w:rPr>
      </w:pPr>
    </w:p>
    <w:p w:rsidR="009843AF" w:rsidRPr="00323395" w:rsidRDefault="009843AF" w:rsidP="00813AD8">
      <w:pPr>
        <w:contextualSpacing/>
        <w:jc w:val="center"/>
        <w:rPr>
          <w:b/>
          <w:color w:val="FF0000"/>
          <w:kern w:val="2"/>
          <w:sz w:val="28"/>
          <w:szCs w:val="28"/>
        </w:rPr>
      </w:pPr>
    </w:p>
    <w:p w:rsidR="009843AF" w:rsidRDefault="009843AF" w:rsidP="00813A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23395"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170</w:t>
      </w:r>
      <w:r w:rsidRPr="00323395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323395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Федерации, </w:t>
      </w:r>
      <w:r w:rsidRPr="00323395">
        <w:rPr>
          <w:rFonts w:ascii="Times New Roman" w:hAnsi="Times New Roman" w:cs="Times New Roman"/>
          <w:sz w:val="28"/>
          <w:szCs w:val="28"/>
        </w:rPr>
        <w:t>Областным законом от 20.10.2015 № 416-ЗС «О стратегическом планировании в Ростовской области»,</w:t>
      </w:r>
      <w:r w:rsidRPr="00323395">
        <w:rPr>
          <w:rFonts w:ascii="Times New Roman" w:hAnsi="Times New Roman" w:cs="Times New Roman"/>
          <w:kern w:val="2"/>
          <w:sz w:val="28"/>
          <w:szCs w:val="28"/>
        </w:rPr>
        <w:t xml:space="preserve"> в целях обеспечения долгосрочного бюджетного планирования в </w:t>
      </w:r>
      <w:r>
        <w:rPr>
          <w:rFonts w:ascii="Times New Roman" w:hAnsi="Times New Roman" w:cs="Times New Roman"/>
          <w:kern w:val="2"/>
          <w:sz w:val="28"/>
          <w:szCs w:val="28"/>
        </w:rPr>
        <w:t>Костино-Быстрянском</w:t>
      </w:r>
      <w:r w:rsidRPr="00323395">
        <w:rPr>
          <w:rFonts w:ascii="Times New Roman" w:hAnsi="Times New Roman" w:cs="Times New Roman"/>
          <w:kern w:val="2"/>
          <w:sz w:val="28"/>
          <w:szCs w:val="28"/>
        </w:rPr>
        <w:t xml:space="preserve"> сельском поселении,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Костино-Быстрянского сельского поселения </w:t>
      </w:r>
    </w:p>
    <w:p w:rsidR="009843AF" w:rsidRPr="00323395" w:rsidRDefault="009843AF" w:rsidP="00813A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23395">
        <w:rPr>
          <w:rFonts w:ascii="Times New Roman" w:hAnsi="Times New Roman" w:cs="Times New Roman"/>
          <w:b/>
          <w:kern w:val="2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е т </w:t>
      </w:r>
      <w:r w:rsidRPr="00323395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9843AF" w:rsidRPr="00323395" w:rsidRDefault="009843AF" w:rsidP="00813AD8">
      <w:pPr>
        <w:ind w:firstLine="709"/>
        <w:contextualSpacing/>
        <w:jc w:val="both"/>
        <w:rPr>
          <w:color w:val="FF0000"/>
          <w:kern w:val="2"/>
          <w:sz w:val="28"/>
          <w:szCs w:val="28"/>
        </w:rPr>
      </w:pPr>
    </w:p>
    <w:p w:rsidR="009843AF" w:rsidRPr="00323395" w:rsidRDefault="009843AF" w:rsidP="00813AD8">
      <w:pPr>
        <w:ind w:firstLine="709"/>
        <w:contextualSpacing/>
        <w:jc w:val="both"/>
        <w:rPr>
          <w:kern w:val="2"/>
          <w:sz w:val="28"/>
          <w:szCs w:val="28"/>
        </w:rPr>
      </w:pPr>
      <w:r w:rsidRPr="00323395">
        <w:rPr>
          <w:kern w:val="2"/>
          <w:sz w:val="28"/>
          <w:szCs w:val="28"/>
        </w:rPr>
        <w:t xml:space="preserve">1. Утвердить Правила разработки и утверждения бюджетного прогноза </w:t>
      </w:r>
      <w:r>
        <w:rPr>
          <w:kern w:val="2"/>
          <w:sz w:val="28"/>
          <w:szCs w:val="28"/>
        </w:rPr>
        <w:t>Костино-Быстрянского</w:t>
      </w:r>
      <w:r w:rsidRPr="00323395">
        <w:rPr>
          <w:kern w:val="2"/>
          <w:sz w:val="28"/>
          <w:szCs w:val="28"/>
        </w:rPr>
        <w:t xml:space="preserve"> сельского поселения на долгосрочный период согласно приложению.</w:t>
      </w:r>
    </w:p>
    <w:p w:rsidR="009843AF" w:rsidRPr="00323395" w:rsidRDefault="009843AF" w:rsidP="00813AD8">
      <w:pPr>
        <w:ind w:firstLine="709"/>
        <w:contextualSpacing/>
        <w:jc w:val="both"/>
        <w:rPr>
          <w:kern w:val="2"/>
          <w:sz w:val="28"/>
          <w:szCs w:val="28"/>
        </w:rPr>
      </w:pPr>
      <w:r w:rsidRPr="00323395">
        <w:rPr>
          <w:kern w:val="2"/>
          <w:sz w:val="28"/>
          <w:szCs w:val="28"/>
        </w:rPr>
        <w:t xml:space="preserve">2. Постановление вступает в силу со дня его официального обнародования, и распространяется на правоотношения, возникшие с 1 января </w:t>
      </w:r>
      <w:smartTag w:uri="urn:schemas-microsoft-com:office:smarttags" w:element="metricconverter">
        <w:smartTagPr>
          <w:attr w:name="ProductID" w:val="2016 г"/>
        </w:smartTagPr>
        <w:r w:rsidRPr="00323395">
          <w:rPr>
            <w:kern w:val="2"/>
            <w:sz w:val="28"/>
            <w:szCs w:val="28"/>
          </w:rPr>
          <w:t>2016 г</w:t>
        </w:r>
      </w:smartTag>
      <w:r w:rsidRPr="00323395">
        <w:rPr>
          <w:kern w:val="2"/>
          <w:sz w:val="28"/>
          <w:szCs w:val="28"/>
        </w:rPr>
        <w:t>.</w:t>
      </w:r>
    </w:p>
    <w:p w:rsidR="009843AF" w:rsidRPr="00323395" w:rsidRDefault="009843AF" w:rsidP="00813AD8">
      <w:pPr>
        <w:ind w:firstLine="709"/>
        <w:contextualSpacing/>
        <w:jc w:val="both"/>
        <w:rPr>
          <w:kern w:val="2"/>
          <w:sz w:val="28"/>
          <w:szCs w:val="28"/>
        </w:rPr>
      </w:pPr>
      <w:r w:rsidRPr="00323395">
        <w:rPr>
          <w:kern w:val="2"/>
          <w:sz w:val="28"/>
          <w:szCs w:val="28"/>
        </w:rPr>
        <w:t xml:space="preserve">3. Контроль за выполнением постановления </w:t>
      </w:r>
      <w:r w:rsidRPr="00323395">
        <w:rPr>
          <w:bCs/>
          <w:sz w:val="28"/>
          <w:szCs w:val="28"/>
        </w:rPr>
        <w:t>оставляю за собой.</w:t>
      </w:r>
    </w:p>
    <w:p w:rsidR="009843AF" w:rsidRPr="00323395" w:rsidRDefault="009843AF" w:rsidP="00813AD8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9843AF" w:rsidRPr="00323395" w:rsidRDefault="009843AF" w:rsidP="00813AD8">
      <w:pPr>
        <w:ind w:firstLine="709"/>
        <w:contextualSpacing/>
        <w:jc w:val="both"/>
        <w:rPr>
          <w:color w:val="FF0000"/>
          <w:kern w:val="2"/>
          <w:sz w:val="28"/>
          <w:szCs w:val="28"/>
        </w:rPr>
      </w:pPr>
    </w:p>
    <w:p w:rsidR="009843AF" w:rsidRDefault="009843AF" w:rsidP="00323395">
      <w:pPr>
        <w:tabs>
          <w:tab w:val="left" w:pos="7500"/>
        </w:tabs>
        <w:rPr>
          <w:kern w:val="2"/>
          <w:sz w:val="28"/>
          <w:szCs w:val="28"/>
        </w:rPr>
      </w:pPr>
      <w:r w:rsidRPr="00323395">
        <w:rPr>
          <w:sz w:val="28"/>
        </w:rPr>
        <w:t xml:space="preserve">Глава </w:t>
      </w:r>
      <w:r>
        <w:rPr>
          <w:kern w:val="2"/>
          <w:sz w:val="28"/>
          <w:szCs w:val="28"/>
        </w:rPr>
        <w:t>Костино-Быстрянского</w:t>
      </w:r>
      <w:r w:rsidRPr="00323395">
        <w:rPr>
          <w:kern w:val="2"/>
          <w:sz w:val="28"/>
          <w:szCs w:val="28"/>
        </w:rPr>
        <w:t xml:space="preserve"> </w:t>
      </w:r>
    </w:p>
    <w:p w:rsidR="009843AF" w:rsidRPr="00323395" w:rsidRDefault="009843AF" w:rsidP="00323395">
      <w:pPr>
        <w:tabs>
          <w:tab w:val="left" w:pos="7500"/>
        </w:tabs>
        <w:rPr>
          <w:sz w:val="28"/>
          <w:szCs w:val="28"/>
        </w:rPr>
      </w:pPr>
      <w:r w:rsidRPr="00323395">
        <w:rPr>
          <w:kern w:val="2"/>
          <w:sz w:val="28"/>
          <w:szCs w:val="28"/>
        </w:rPr>
        <w:t>сельского поселения</w:t>
      </w:r>
      <w:r w:rsidRPr="00323395"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>С.Н.Хлебников</w:t>
      </w:r>
    </w:p>
    <w:p w:rsidR="009843AF" w:rsidRPr="00323395" w:rsidRDefault="009843AF" w:rsidP="00813AD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843AF" w:rsidRDefault="009843AF" w:rsidP="00813AD8">
      <w:pPr>
        <w:widowControl w:val="0"/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</w:rPr>
      </w:pPr>
    </w:p>
    <w:p w:rsidR="009843AF" w:rsidRPr="00323395" w:rsidRDefault="009843AF" w:rsidP="00813AD8">
      <w:pPr>
        <w:pageBreakBefore/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 w:rsidRPr="00323395">
        <w:rPr>
          <w:sz w:val="28"/>
        </w:rPr>
        <w:t>Приложение</w:t>
      </w:r>
    </w:p>
    <w:p w:rsidR="009843AF" w:rsidRPr="00323395" w:rsidRDefault="009843AF" w:rsidP="00813AD8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 w:rsidRPr="00323395">
        <w:rPr>
          <w:sz w:val="28"/>
        </w:rPr>
        <w:t>к постановлению</w:t>
      </w:r>
    </w:p>
    <w:p w:rsidR="009843AF" w:rsidRPr="00323395" w:rsidRDefault="009843AF" w:rsidP="00813AD8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t>Администрации</w:t>
      </w:r>
      <w:r w:rsidRPr="00323395">
        <w:rPr>
          <w:sz w:val="28"/>
        </w:rPr>
        <w:t xml:space="preserve"> </w:t>
      </w:r>
      <w:r>
        <w:rPr>
          <w:sz w:val="28"/>
        </w:rPr>
        <w:t>Костино-Быстрянского</w:t>
      </w:r>
      <w:r w:rsidRPr="00323395">
        <w:rPr>
          <w:sz w:val="28"/>
        </w:rPr>
        <w:t xml:space="preserve"> сельского поселения</w:t>
      </w:r>
    </w:p>
    <w:p w:rsidR="009843AF" w:rsidRPr="00323395" w:rsidRDefault="009843AF" w:rsidP="00813AD8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 w:rsidRPr="00323395">
        <w:rPr>
          <w:sz w:val="28"/>
        </w:rPr>
        <w:t xml:space="preserve">от </w:t>
      </w:r>
      <w:r>
        <w:rPr>
          <w:sz w:val="28"/>
        </w:rPr>
        <w:t>30.06.2016</w:t>
      </w:r>
      <w:r w:rsidRPr="00323395">
        <w:rPr>
          <w:sz w:val="28"/>
        </w:rPr>
        <w:t xml:space="preserve"> № </w:t>
      </w:r>
      <w:r>
        <w:rPr>
          <w:sz w:val="28"/>
        </w:rPr>
        <w:t>59</w:t>
      </w:r>
    </w:p>
    <w:p w:rsidR="009843AF" w:rsidRPr="00323395" w:rsidRDefault="009843AF" w:rsidP="00813AD8">
      <w:pPr>
        <w:contextualSpacing/>
        <w:jc w:val="center"/>
        <w:rPr>
          <w:b/>
          <w:kern w:val="2"/>
          <w:sz w:val="24"/>
          <w:szCs w:val="28"/>
        </w:rPr>
      </w:pPr>
    </w:p>
    <w:p w:rsidR="009843AF" w:rsidRPr="00323395" w:rsidRDefault="009843AF" w:rsidP="00813AD8">
      <w:pPr>
        <w:contextualSpacing/>
        <w:jc w:val="center"/>
        <w:rPr>
          <w:kern w:val="2"/>
          <w:sz w:val="28"/>
          <w:szCs w:val="28"/>
        </w:rPr>
      </w:pPr>
      <w:r w:rsidRPr="00323395">
        <w:rPr>
          <w:kern w:val="2"/>
          <w:sz w:val="28"/>
          <w:szCs w:val="28"/>
        </w:rPr>
        <w:t xml:space="preserve">ПРАВИЛА </w:t>
      </w:r>
    </w:p>
    <w:p w:rsidR="009843AF" w:rsidRPr="00323395" w:rsidRDefault="009843AF" w:rsidP="00813AD8">
      <w:pPr>
        <w:contextualSpacing/>
        <w:jc w:val="center"/>
        <w:rPr>
          <w:kern w:val="2"/>
          <w:sz w:val="28"/>
          <w:szCs w:val="28"/>
        </w:rPr>
      </w:pPr>
      <w:r w:rsidRPr="00323395">
        <w:rPr>
          <w:kern w:val="2"/>
          <w:sz w:val="28"/>
          <w:szCs w:val="28"/>
        </w:rPr>
        <w:t xml:space="preserve">разработки и утверждения бюджетного </w:t>
      </w:r>
      <w:r w:rsidRPr="00323395">
        <w:rPr>
          <w:kern w:val="2"/>
          <w:sz w:val="28"/>
          <w:szCs w:val="28"/>
        </w:rPr>
        <w:br/>
        <w:t xml:space="preserve">прогноза </w:t>
      </w:r>
      <w:r>
        <w:rPr>
          <w:kern w:val="2"/>
          <w:sz w:val="28"/>
          <w:szCs w:val="28"/>
        </w:rPr>
        <w:t>Костино-Быстрянского</w:t>
      </w:r>
      <w:r w:rsidRPr="00323395">
        <w:rPr>
          <w:kern w:val="2"/>
          <w:sz w:val="28"/>
          <w:szCs w:val="28"/>
        </w:rPr>
        <w:t xml:space="preserve"> сельского поселения на долгосрочный период</w:t>
      </w:r>
    </w:p>
    <w:p w:rsidR="009843AF" w:rsidRPr="00323395" w:rsidRDefault="009843AF" w:rsidP="00813AD8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kern w:val="2"/>
          <w:sz w:val="24"/>
          <w:szCs w:val="28"/>
        </w:rPr>
      </w:pPr>
    </w:p>
    <w:p w:rsidR="009843AF" w:rsidRPr="00323395" w:rsidRDefault="009843AF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9843AF" w:rsidRPr="00323395" w:rsidRDefault="009843AF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9843AF" w:rsidRPr="00323395" w:rsidRDefault="009843AF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9843AF" w:rsidRPr="007A4B67" w:rsidRDefault="009843AF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A4B67">
        <w:rPr>
          <w:kern w:val="2"/>
          <w:sz w:val="28"/>
          <w:szCs w:val="28"/>
        </w:rPr>
        <w:t xml:space="preserve">2.1. Сектор экономики и финансов Администрации </w:t>
      </w:r>
      <w:r>
        <w:rPr>
          <w:kern w:val="2"/>
          <w:sz w:val="28"/>
          <w:szCs w:val="28"/>
        </w:rPr>
        <w:t xml:space="preserve">Костино-Быстрянского </w:t>
      </w:r>
      <w:r w:rsidRPr="007A4B67">
        <w:rPr>
          <w:kern w:val="2"/>
          <w:sz w:val="28"/>
          <w:szCs w:val="28"/>
        </w:rPr>
        <w:t>сельского поселения</w:t>
      </w:r>
      <w:r w:rsidRPr="007A4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сектор экономики и финансов) </w:t>
      </w:r>
      <w:r w:rsidRPr="007A4B67">
        <w:rPr>
          <w:kern w:val="2"/>
          <w:sz w:val="28"/>
          <w:szCs w:val="28"/>
        </w:rPr>
        <w:t>осуществляет организационное обеспечение и разработку бюджетного прогноза.</w:t>
      </w:r>
    </w:p>
    <w:p w:rsidR="009843AF" w:rsidRPr="007A4B67" w:rsidRDefault="009843AF" w:rsidP="008364A3">
      <w:pPr>
        <w:pStyle w:val="ConsPlusNormal"/>
        <w:ind w:firstLine="540"/>
        <w:jc w:val="both"/>
        <w:rPr>
          <w:kern w:val="2"/>
          <w:sz w:val="28"/>
          <w:szCs w:val="28"/>
        </w:rPr>
      </w:pPr>
      <w:r w:rsidRPr="007A4B67">
        <w:rPr>
          <w:rFonts w:ascii="Times New Roman" w:hAnsi="Times New Roman" w:cs="Times New Roman"/>
          <w:kern w:val="2"/>
          <w:sz w:val="28"/>
          <w:szCs w:val="28"/>
        </w:rPr>
        <w:t xml:space="preserve">2.2. Бюджетный прогноз разрабатывается каждые три года </w:t>
      </w:r>
      <w:r w:rsidRPr="007A4B67">
        <w:rPr>
          <w:rFonts w:ascii="Times New Roman" w:hAnsi="Times New Roman" w:cs="Times New Roman"/>
          <w:sz w:val="28"/>
          <w:szCs w:val="28"/>
        </w:rPr>
        <w:t xml:space="preserve"> на шесть и более лет на основе прогноза социально-экономического развития муниципального образования на соответствующий период.</w:t>
      </w:r>
    </w:p>
    <w:p w:rsidR="009843AF" w:rsidRPr="007A4B67" w:rsidRDefault="009843AF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A4B67">
        <w:rPr>
          <w:sz w:val="28"/>
          <w:szCs w:val="28"/>
        </w:rPr>
        <w:t>2.3. 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9843AF" w:rsidRPr="007A4B67" w:rsidRDefault="009843AF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A4B67">
        <w:rPr>
          <w:kern w:val="2"/>
          <w:sz w:val="28"/>
          <w:szCs w:val="28"/>
        </w:rPr>
        <w:t xml:space="preserve">2.4. Бюджетный прогноз может быть изменен с учетом изменения долгосрочного прогноза на соответствующий период и принятого решения Собрания депутатов </w:t>
      </w:r>
      <w:r>
        <w:rPr>
          <w:kern w:val="2"/>
          <w:sz w:val="28"/>
          <w:szCs w:val="28"/>
        </w:rPr>
        <w:t xml:space="preserve">Костино-Быстрянского </w:t>
      </w:r>
      <w:r w:rsidRPr="00323395">
        <w:rPr>
          <w:kern w:val="2"/>
          <w:sz w:val="28"/>
          <w:szCs w:val="28"/>
        </w:rPr>
        <w:t xml:space="preserve"> сельского поселения</w:t>
      </w:r>
      <w:r w:rsidRPr="00323395">
        <w:rPr>
          <w:sz w:val="28"/>
          <w:szCs w:val="28"/>
        </w:rPr>
        <w:t xml:space="preserve"> </w:t>
      </w:r>
      <w:r w:rsidRPr="007A4B67">
        <w:rPr>
          <w:kern w:val="2"/>
          <w:sz w:val="28"/>
          <w:szCs w:val="28"/>
        </w:rPr>
        <w:t xml:space="preserve">о бюджете </w:t>
      </w:r>
      <w:r>
        <w:rPr>
          <w:kern w:val="2"/>
          <w:sz w:val="28"/>
          <w:szCs w:val="28"/>
        </w:rPr>
        <w:t>Костино-Быстрянского</w:t>
      </w:r>
      <w:r w:rsidRPr="00323395">
        <w:rPr>
          <w:kern w:val="2"/>
          <w:sz w:val="28"/>
          <w:szCs w:val="28"/>
        </w:rPr>
        <w:t xml:space="preserve"> сельского поселения</w:t>
      </w:r>
      <w:r w:rsidRPr="00323395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Морозовского</w:t>
      </w:r>
      <w:r w:rsidRPr="007A4B67">
        <w:rPr>
          <w:kern w:val="2"/>
          <w:sz w:val="28"/>
          <w:szCs w:val="28"/>
        </w:rPr>
        <w:t xml:space="preserve"> района</w:t>
      </w:r>
      <w:r>
        <w:rPr>
          <w:kern w:val="2"/>
          <w:sz w:val="28"/>
          <w:szCs w:val="28"/>
        </w:rPr>
        <w:t xml:space="preserve"> (далее - бюджета поселения)</w:t>
      </w:r>
      <w:r w:rsidRPr="007A4B67">
        <w:rPr>
          <w:kern w:val="2"/>
          <w:sz w:val="28"/>
          <w:szCs w:val="28"/>
        </w:rPr>
        <w:t>.</w:t>
      </w:r>
    </w:p>
    <w:p w:rsidR="009843AF" w:rsidRPr="007A4B67" w:rsidRDefault="009843AF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A4B67">
        <w:rPr>
          <w:kern w:val="2"/>
          <w:sz w:val="28"/>
          <w:szCs w:val="28"/>
        </w:rPr>
        <w:t xml:space="preserve">2.5. Проект бюджетного прогноза (проект изменений бюджетного прогноза) формируется в сроки, определенные порядком подготовки проекта бюджета поселения, утверждаемым постановлением </w:t>
      </w:r>
      <w:r>
        <w:rPr>
          <w:kern w:val="2"/>
          <w:sz w:val="28"/>
          <w:szCs w:val="28"/>
        </w:rPr>
        <w:t>Администрации Костино-Быстрянского</w:t>
      </w:r>
      <w:r w:rsidRPr="007A4B67">
        <w:rPr>
          <w:kern w:val="2"/>
          <w:sz w:val="28"/>
          <w:szCs w:val="28"/>
        </w:rPr>
        <w:t xml:space="preserve"> сельского поселения.</w:t>
      </w:r>
    </w:p>
    <w:p w:rsidR="009843AF" w:rsidRPr="007A4B67" w:rsidRDefault="009843AF" w:rsidP="00193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A4B67">
        <w:rPr>
          <w:rFonts w:ascii="Times New Roman" w:hAnsi="Times New Roman" w:cs="Times New Roman"/>
          <w:kern w:val="2"/>
          <w:sz w:val="28"/>
          <w:szCs w:val="28"/>
        </w:rPr>
        <w:t xml:space="preserve">2.6. В целях формирования бюджетного прогноза (проекта изменений бюджетного прогноза) сектор экономики и финансов разрабатывает параметры долгосрочного прогноза (изменения долгосрочного прогноза) с пояснительной запиской в сроки, определенные порядком подготовки проекта бюджета поселения, утверждаемым постановлением </w:t>
      </w:r>
      <w:r w:rsidRPr="009E6491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>Костино-Быстрянского</w:t>
      </w:r>
      <w:r w:rsidRPr="007A4B6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поселения.</w:t>
      </w:r>
    </w:p>
    <w:p w:rsidR="009843AF" w:rsidRPr="007A4B67" w:rsidRDefault="009843AF" w:rsidP="001937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A4B67">
        <w:rPr>
          <w:kern w:val="2"/>
          <w:sz w:val="28"/>
          <w:szCs w:val="28"/>
        </w:rPr>
        <w:t>2.7. Сектор экономики и финансов определяет вариант долгосрочного прогноза в качестве базового для целей долгосрочного бюджетного планирования.</w:t>
      </w:r>
    </w:p>
    <w:p w:rsidR="009843AF" w:rsidRPr="007A4B67" w:rsidRDefault="009843AF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7A4B67">
        <w:rPr>
          <w:kern w:val="2"/>
          <w:sz w:val="28"/>
          <w:szCs w:val="28"/>
        </w:rPr>
        <w:t>2.8. </w:t>
      </w:r>
      <w:r w:rsidRPr="007A4B67">
        <w:rPr>
          <w:sz w:val="28"/>
          <w:szCs w:val="28"/>
        </w:rPr>
        <w:t xml:space="preserve">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 и рассматривается на заседании общественного совета при </w:t>
      </w:r>
      <w:r>
        <w:rPr>
          <w:kern w:val="2"/>
          <w:sz w:val="28"/>
          <w:szCs w:val="28"/>
        </w:rPr>
        <w:t>Администрации Костино-Быстрянского</w:t>
      </w:r>
      <w:r w:rsidRPr="007A4B67">
        <w:rPr>
          <w:kern w:val="2"/>
          <w:sz w:val="28"/>
          <w:szCs w:val="28"/>
        </w:rPr>
        <w:t xml:space="preserve"> сельского поселения</w:t>
      </w:r>
      <w:r w:rsidRPr="007A4B67">
        <w:rPr>
          <w:sz w:val="28"/>
          <w:szCs w:val="28"/>
        </w:rPr>
        <w:t>.</w:t>
      </w:r>
    </w:p>
    <w:p w:rsidR="009843AF" w:rsidRPr="007A4B67" w:rsidRDefault="009843AF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7A4B67">
        <w:rPr>
          <w:sz w:val="28"/>
          <w:szCs w:val="28"/>
        </w:rPr>
        <w:t xml:space="preserve">Общественное обсуждение проекта бюджетного прогноза (проекта изменений бюджетного прогноза) осуществляется в форме открытого размещения на официальном сайте </w:t>
      </w:r>
      <w:r>
        <w:rPr>
          <w:kern w:val="2"/>
          <w:sz w:val="28"/>
          <w:szCs w:val="28"/>
        </w:rPr>
        <w:t>Администрации Костино-Быстрянского</w:t>
      </w:r>
      <w:r w:rsidRPr="007A4B67">
        <w:rPr>
          <w:kern w:val="2"/>
          <w:sz w:val="28"/>
          <w:szCs w:val="28"/>
        </w:rPr>
        <w:t xml:space="preserve"> сельского поселения </w:t>
      </w:r>
      <w:r w:rsidRPr="007A4B67">
        <w:rPr>
          <w:sz w:val="28"/>
          <w:szCs w:val="28"/>
        </w:rPr>
        <w:t>в информационно-телекоммуникационной сети «Интернет» указанного проекта и следующей информации:</w:t>
      </w:r>
    </w:p>
    <w:p w:rsidR="009843AF" w:rsidRPr="007A4B67" w:rsidRDefault="009843AF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7A4B67">
        <w:rPr>
          <w:sz w:val="28"/>
          <w:szCs w:val="28"/>
        </w:rPr>
        <w:t xml:space="preserve">сроков начала и завершения проведения общественного обсуждения проекта бюджетного прогноза (проекта изменений бюджетного прогноза), установленных </w:t>
      </w:r>
      <w:r>
        <w:rPr>
          <w:kern w:val="2"/>
          <w:sz w:val="28"/>
          <w:szCs w:val="28"/>
        </w:rPr>
        <w:t>Администрацией Костино-Быстрянского</w:t>
      </w:r>
      <w:r w:rsidRPr="007A4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4B67">
        <w:rPr>
          <w:sz w:val="28"/>
          <w:szCs w:val="28"/>
        </w:rPr>
        <w:t xml:space="preserve">и составляющих не менее 7 рабочих дней со дня размещения проекта бюджетного прогноза (проекта изменений бюджетного прогноза) на официальном сайте </w:t>
      </w:r>
      <w:r>
        <w:rPr>
          <w:kern w:val="2"/>
          <w:sz w:val="28"/>
          <w:szCs w:val="28"/>
        </w:rPr>
        <w:t>Костино-Быстрянского</w:t>
      </w:r>
      <w:r w:rsidRPr="007A4B67">
        <w:rPr>
          <w:kern w:val="2"/>
          <w:sz w:val="28"/>
          <w:szCs w:val="28"/>
        </w:rPr>
        <w:t xml:space="preserve"> сельского поселения </w:t>
      </w:r>
      <w:r w:rsidRPr="007A4B67">
        <w:rPr>
          <w:sz w:val="28"/>
          <w:szCs w:val="28"/>
        </w:rPr>
        <w:t>в информационно-телекоммуникационной сети «Интернет»;</w:t>
      </w:r>
    </w:p>
    <w:p w:rsidR="009843AF" w:rsidRPr="007A4B67" w:rsidRDefault="009843AF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7A4B67">
        <w:rPr>
          <w:sz w:val="28"/>
          <w:szCs w:val="28"/>
        </w:rPr>
        <w:t>контактной 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9843AF" w:rsidRPr="007A4B67" w:rsidRDefault="009843AF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7A4B67">
        <w:rPr>
          <w:sz w:val="28"/>
          <w:szCs w:val="28"/>
        </w:rPr>
        <w:t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</w:t>
      </w:r>
    </w:p>
    <w:p w:rsidR="009843AF" w:rsidRPr="007A4B67" w:rsidRDefault="009843AF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7A4B67">
        <w:rPr>
          <w:sz w:val="28"/>
          <w:szCs w:val="28"/>
        </w:rPr>
        <w:t>Сектор экономики и финансов в течение 10 рабочих дней рассматривает поступившие замечания и пред</w:t>
      </w:r>
      <w:r>
        <w:rPr>
          <w:sz w:val="28"/>
          <w:szCs w:val="28"/>
        </w:rPr>
        <w:t xml:space="preserve">ложения, </w:t>
      </w:r>
      <w:r w:rsidRPr="007A4B67">
        <w:rPr>
          <w:sz w:val="28"/>
          <w:szCs w:val="28"/>
        </w:rPr>
        <w:t xml:space="preserve">оформляет протокол по результатам общественного обсуждения проекта бюджетного прогноза (проекта изменений бюджетного прогноза) (далее – протокол), в котором указываются поступившие от участников общественного обсуждения замечания и предложения к проекту бюджетного прогноза (проекту изменений бюджетного прогноза) и результаты их рассмотрения </w:t>
      </w:r>
      <w:r>
        <w:rPr>
          <w:sz w:val="28"/>
          <w:szCs w:val="28"/>
        </w:rPr>
        <w:t>с</w:t>
      </w:r>
      <w:r w:rsidRPr="007A4B67">
        <w:rPr>
          <w:sz w:val="28"/>
          <w:szCs w:val="28"/>
        </w:rPr>
        <w:t>ектором экономики и финансов</w:t>
      </w:r>
      <w:r w:rsidRPr="007A4B67">
        <w:rPr>
          <w:kern w:val="2"/>
          <w:sz w:val="28"/>
          <w:szCs w:val="28"/>
        </w:rPr>
        <w:t xml:space="preserve">. </w:t>
      </w:r>
    </w:p>
    <w:p w:rsidR="009843AF" w:rsidRPr="007A4B67" w:rsidRDefault="009843AF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7A4B67">
        <w:rPr>
          <w:sz w:val="28"/>
          <w:szCs w:val="28"/>
        </w:rPr>
        <w:t xml:space="preserve"> По итогам общественного обсуждения проводится заседание общественного совета при </w:t>
      </w:r>
      <w:r>
        <w:rPr>
          <w:kern w:val="2"/>
          <w:sz w:val="28"/>
          <w:szCs w:val="28"/>
        </w:rPr>
        <w:t>Администрации Костино-Быстрянского</w:t>
      </w:r>
      <w:r w:rsidRPr="007A4B67">
        <w:rPr>
          <w:kern w:val="2"/>
          <w:sz w:val="28"/>
          <w:szCs w:val="28"/>
        </w:rPr>
        <w:t xml:space="preserve"> сельского поселения</w:t>
      </w:r>
      <w:r w:rsidRPr="007A4B67">
        <w:rPr>
          <w:sz w:val="28"/>
          <w:szCs w:val="28"/>
        </w:rPr>
        <w:t xml:space="preserve"> по вопросу  рассмотрения проекта бюджетного прогноза (проекта изменений бюджетного прогноза).</w:t>
      </w:r>
    </w:p>
    <w:p w:rsidR="009843AF" w:rsidRPr="00E40515" w:rsidRDefault="009843AF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E40515">
        <w:rPr>
          <w:sz w:val="28"/>
          <w:szCs w:val="28"/>
        </w:rPr>
        <w:t xml:space="preserve">Протокол, одобренный общественным советом при </w:t>
      </w:r>
      <w:r>
        <w:rPr>
          <w:kern w:val="2"/>
          <w:sz w:val="28"/>
          <w:szCs w:val="28"/>
        </w:rPr>
        <w:t>Администрации Костино-Быстрянского</w:t>
      </w:r>
      <w:r w:rsidRPr="00E40515">
        <w:rPr>
          <w:kern w:val="2"/>
          <w:sz w:val="28"/>
          <w:szCs w:val="28"/>
        </w:rPr>
        <w:t xml:space="preserve"> сельского поселения</w:t>
      </w:r>
      <w:r w:rsidRPr="00E40515">
        <w:rPr>
          <w:sz w:val="28"/>
          <w:szCs w:val="28"/>
        </w:rPr>
        <w:t xml:space="preserve">, подписывается главой </w:t>
      </w:r>
      <w:r w:rsidRPr="00E40515">
        <w:rPr>
          <w:kern w:val="2"/>
          <w:sz w:val="28"/>
          <w:szCs w:val="28"/>
        </w:rPr>
        <w:t>поселения</w:t>
      </w:r>
      <w:r w:rsidRPr="00E40515">
        <w:rPr>
          <w:sz w:val="28"/>
          <w:szCs w:val="28"/>
        </w:rPr>
        <w:t xml:space="preserve"> и размещается на официальном сайте </w:t>
      </w:r>
      <w:r>
        <w:rPr>
          <w:kern w:val="2"/>
          <w:sz w:val="28"/>
          <w:szCs w:val="28"/>
        </w:rPr>
        <w:t>Костино-Быстрянского</w:t>
      </w:r>
      <w:r w:rsidRPr="00E40515">
        <w:rPr>
          <w:kern w:val="2"/>
          <w:sz w:val="28"/>
          <w:szCs w:val="28"/>
        </w:rPr>
        <w:t xml:space="preserve"> сельского поселения</w:t>
      </w:r>
      <w:r w:rsidRPr="00E4051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843AF" w:rsidRPr="00E40515" w:rsidRDefault="009843AF" w:rsidP="00813AD8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40515">
        <w:rPr>
          <w:rFonts w:ascii="Times New Roman" w:hAnsi="Times New Roman" w:cs="Times New Roman"/>
          <w:kern w:val="2"/>
          <w:sz w:val="28"/>
          <w:szCs w:val="28"/>
        </w:rPr>
        <w:t>2.</w:t>
      </w:r>
      <w:r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E40515">
        <w:rPr>
          <w:rFonts w:ascii="Times New Roman" w:hAnsi="Times New Roman" w:cs="Times New Roman"/>
          <w:kern w:val="2"/>
          <w:sz w:val="28"/>
          <w:szCs w:val="28"/>
        </w:rPr>
        <w:t xml:space="preserve">. Сектор экономики и финансов представляет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>
        <w:rPr>
          <w:rFonts w:ascii="Times New Roman" w:hAnsi="Times New Roman" w:cs="Times New Roman"/>
          <w:kern w:val="2"/>
          <w:sz w:val="28"/>
          <w:szCs w:val="28"/>
        </w:rPr>
        <w:t>Костино-Быстрянского</w:t>
      </w:r>
      <w:r w:rsidRPr="009E649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40515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поселения, в Администрацию </w:t>
      </w:r>
      <w:r>
        <w:rPr>
          <w:rFonts w:ascii="Times New Roman" w:hAnsi="Times New Roman" w:cs="Times New Roman"/>
          <w:kern w:val="2"/>
          <w:sz w:val="28"/>
          <w:szCs w:val="28"/>
        </w:rPr>
        <w:t>Костино-Быстрянского</w:t>
      </w:r>
      <w:r w:rsidRPr="00E4051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в составе документов и материалов, подлежащих внесению в Собрание депутатов </w:t>
      </w:r>
      <w:r>
        <w:rPr>
          <w:rFonts w:ascii="Times New Roman" w:hAnsi="Times New Roman" w:cs="Times New Roman"/>
          <w:kern w:val="2"/>
          <w:sz w:val="28"/>
          <w:szCs w:val="28"/>
        </w:rPr>
        <w:t>Костино-Быстрянского</w:t>
      </w:r>
      <w:r w:rsidRPr="00E4051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одновременно с проектом решения о бюджете </w:t>
      </w:r>
      <w:r>
        <w:rPr>
          <w:rFonts w:ascii="Times New Roman" w:hAnsi="Times New Roman" w:cs="Times New Roman"/>
          <w:kern w:val="2"/>
          <w:sz w:val="28"/>
          <w:szCs w:val="28"/>
        </w:rPr>
        <w:t>Костино-Быстрянского</w:t>
      </w:r>
      <w:r w:rsidRPr="00E4051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поселения.</w:t>
      </w:r>
    </w:p>
    <w:p w:rsidR="009843AF" w:rsidRPr="00E40515" w:rsidRDefault="009843AF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t>2.1</w:t>
      </w:r>
      <w:r>
        <w:rPr>
          <w:kern w:val="2"/>
          <w:sz w:val="28"/>
          <w:szCs w:val="28"/>
        </w:rPr>
        <w:t>0</w:t>
      </w:r>
      <w:r w:rsidRPr="00E40515">
        <w:rPr>
          <w:kern w:val="2"/>
          <w:sz w:val="28"/>
          <w:szCs w:val="28"/>
        </w:rPr>
        <w:t xml:space="preserve">. Бюджетный прогноз (изменения бюджетного прогноза) утверждается (утверждаются) постановлением </w:t>
      </w:r>
      <w:r>
        <w:rPr>
          <w:kern w:val="2"/>
          <w:sz w:val="28"/>
          <w:szCs w:val="28"/>
        </w:rPr>
        <w:t>Администрации Костино-Быстрянского</w:t>
      </w:r>
      <w:r w:rsidRPr="00E40515">
        <w:rPr>
          <w:kern w:val="2"/>
          <w:sz w:val="28"/>
          <w:szCs w:val="28"/>
        </w:rPr>
        <w:t xml:space="preserve"> сельского поселения в срок, не превышающий двух месяцев со дня официального опубликования решения Собрания депутатов </w:t>
      </w:r>
      <w:r>
        <w:rPr>
          <w:kern w:val="2"/>
          <w:sz w:val="28"/>
          <w:szCs w:val="28"/>
        </w:rPr>
        <w:t>Костино-Быстрянского</w:t>
      </w:r>
      <w:r w:rsidRPr="00E40515">
        <w:rPr>
          <w:kern w:val="2"/>
          <w:sz w:val="28"/>
          <w:szCs w:val="28"/>
        </w:rPr>
        <w:t xml:space="preserve"> сельского поселения о бюджете поселения. </w:t>
      </w:r>
    </w:p>
    <w:p w:rsidR="009843AF" w:rsidRPr="00E40515" w:rsidRDefault="009843AF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E40515">
        <w:rPr>
          <w:kern w:val="2"/>
          <w:sz w:val="28"/>
          <w:szCs w:val="28"/>
        </w:rPr>
        <w:t>2.1</w:t>
      </w:r>
      <w:r>
        <w:rPr>
          <w:kern w:val="2"/>
          <w:sz w:val="28"/>
          <w:szCs w:val="28"/>
        </w:rPr>
        <w:t>1</w:t>
      </w:r>
      <w:r w:rsidRPr="00E40515">
        <w:rPr>
          <w:kern w:val="2"/>
          <w:sz w:val="28"/>
          <w:szCs w:val="28"/>
        </w:rPr>
        <w:t>. Бюджетный прогноз (изменения бюджетного прогноза) подлежит (</w:t>
      </w:r>
      <w:r w:rsidRPr="00E40515">
        <w:rPr>
          <w:sz w:val="28"/>
          <w:szCs w:val="28"/>
        </w:rPr>
        <w:t>подлежат)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 25.06.2015 № 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9843AF" w:rsidRPr="00E40515" w:rsidRDefault="009843AF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9843AF" w:rsidRPr="00E40515" w:rsidRDefault="009843AF" w:rsidP="00813AD8">
      <w:pPr>
        <w:widowControl w:val="0"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t>3. Требования к составу и содержанию бюджетного прогноза</w:t>
      </w:r>
    </w:p>
    <w:p w:rsidR="009843AF" w:rsidRPr="00E40515" w:rsidRDefault="009843AF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9843AF" w:rsidRPr="00E40515" w:rsidRDefault="009843AF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t>Бюджетный прогноз составляется по форме согласно приложению к настоящим Правилам и содержит следующие основные показатели:</w:t>
      </w:r>
    </w:p>
    <w:p w:rsidR="009843AF" w:rsidRPr="00E40515" w:rsidRDefault="009843AF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E40515">
        <w:rPr>
          <w:kern w:val="2"/>
          <w:sz w:val="28"/>
          <w:szCs w:val="28"/>
        </w:rPr>
        <w:t>о</w:t>
      </w:r>
      <w:r w:rsidRPr="00E40515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>
        <w:rPr>
          <w:kern w:val="2"/>
          <w:sz w:val="28"/>
          <w:szCs w:val="28"/>
        </w:rPr>
        <w:t>Костино-Быстрянского</w:t>
      </w:r>
      <w:r w:rsidRPr="00E4051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</w:t>
      </w:r>
      <w:r w:rsidRPr="00E40515">
        <w:rPr>
          <w:kern w:val="2"/>
          <w:sz w:val="28"/>
          <w:szCs w:val="28"/>
        </w:rPr>
        <w:t>ельского поселения</w:t>
      </w:r>
      <w:r w:rsidRPr="00E40515">
        <w:rPr>
          <w:sz w:val="28"/>
          <w:szCs w:val="28"/>
        </w:rPr>
        <w:t>, определенных в качестве базовых для целей долгосрочного бюджетного планирования;</w:t>
      </w:r>
    </w:p>
    <w:p w:rsidR="009843AF" w:rsidRPr="00E40515" w:rsidRDefault="009843AF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t xml:space="preserve">прогноз основных характеристик бюджета </w:t>
      </w:r>
      <w:r>
        <w:rPr>
          <w:kern w:val="2"/>
          <w:sz w:val="28"/>
          <w:szCs w:val="28"/>
        </w:rPr>
        <w:t>Костино-Быстрянского</w:t>
      </w:r>
      <w:r w:rsidRPr="00E40515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Морозовского</w:t>
      </w:r>
      <w:r w:rsidRPr="00E40515">
        <w:rPr>
          <w:kern w:val="2"/>
          <w:sz w:val="28"/>
          <w:szCs w:val="28"/>
        </w:rPr>
        <w:t xml:space="preserve"> района; </w:t>
      </w:r>
    </w:p>
    <w:p w:rsidR="009843AF" w:rsidRPr="00E40515" w:rsidRDefault="009843AF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t xml:space="preserve">показатели финансового обеспечения муниципальных программ </w:t>
      </w:r>
      <w:r>
        <w:rPr>
          <w:kern w:val="2"/>
          <w:sz w:val="28"/>
          <w:szCs w:val="28"/>
        </w:rPr>
        <w:t>Костино-Быстрянского</w:t>
      </w:r>
      <w:r w:rsidRPr="00E40515">
        <w:rPr>
          <w:kern w:val="2"/>
          <w:sz w:val="28"/>
          <w:szCs w:val="28"/>
        </w:rPr>
        <w:t xml:space="preserve"> сельского поселения на период их действия; </w:t>
      </w:r>
    </w:p>
    <w:p w:rsidR="009843AF" w:rsidRPr="00E40515" w:rsidRDefault="009843AF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t>основные подходы к формированию бюджетной политики на долгосрочный период.</w:t>
      </w:r>
    </w:p>
    <w:p w:rsidR="009843AF" w:rsidRPr="00E40515" w:rsidRDefault="009843AF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9843AF" w:rsidRPr="00E40515" w:rsidRDefault="009843AF" w:rsidP="00813AD8">
      <w:pPr>
        <w:widowControl w:val="0"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t>4. Мониторинг и контроль реализации бюджетного прогноза</w:t>
      </w:r>
    </w:p>
    <w:p w:rsidR="009843AF" w:rsidRPr="00323395" w:rsidRDefault="009843AF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color w:val="FF0000"/>
          <w:kern w:val="2"/>
          <w:sz w:val="28"/>
          <w:szCs w:val="28"/>
        </w:rPr>
      </w:pPr>
    </w:p>
    <w:p w:rsidR="009843AF" w:rsidRPr="00E40515" w:rsidRDefault="009843AF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t>4.1. Сектор экономики и финансов по итогам исполнения бюджета поселения за отчетный финансовой год ежегодно, не позднее 30 апреля, обеспечивает мониторинг реализации показателей, отраженных в бюджетном прогнозе</w:t>
      </w:r>
      <w:r>
        <w:rPr>
          <w:kern w:val="2"/>
          <w:sz w:val="28"/>
          <w:szCs w:val="28"/>
        </w:rPr>
        <w:t xml:space="preserve">, </w:t>
      </w:r>
      <w:r w:rsidRPr="00E40515">
        <w:rPr>
          <w:kern w:val="2"/>
          <w:sz w:val="28"/>
          <w:szCs w:val="28"/>
        </w:rPr>
        <w:t xml:space="preserve">и его размещение </w:t>
      </w:r>
      <w:r w:rsidRPr="00E40515">
        <w:rPr>
          <w:sz w:val="28"/>
          <w:szCs w:val="28"/>
        </w:rPr>
        <w:t xml:space="preserve">на официальном сайте </w:t>
      </w:r>
      <w:r>
        <w:rPr>
          <w:kern w:val="2"/>
          <w:sz w:val="28"/>
          <w:szCs w:val="28"/>
        </w:rPr>
        <w:t>Костино-Быстрянского</w:t>
      </w:r>
      <w:r w:rsidRPr="00E40515">
        <w:rPr>
          <w:sz w:val="28"/>
          <w:szCs w:val="28"/>
        </w:rPr>
        <w:t xml:space="preserve"> </w:t>
      </w:r>
      <w:r w:rsidRPr="00E40515">
        <w:rPr>
          <w:kern w:val="2"/>
          <w:sz w:val="28"/>
          <w:szCs w:val="28"/>
        </w:rPr>
        <w:t>сельского поселения</w:t>
      </w:r>
      <w:r w:rsidRPr="00E40515">
        <w:rPr>
          <w:sz w:val="28"/>
          <w:szCs w:val="28"/>
        </w:rPr>
        <w:t xml:space="preserve"> в информационно-телекоммуникационной сети «Интернет»</w:t>
      </w:r>
      <w:r w:rsidRPr="00E40515">
        <w:rPr>
          <w:kern w:val="2"/>
          <w:sz w:val="28"/>
          <w:szCs w:val="28"/>
        </w:rPr>
        <w:t>.</w:t>
      </w:r>
    </w:p>
    <w:p w:rsidR="009843AF" w:rsidRPr="00E40515" w:rsidRDefault="009843AF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E40515">
        <w:rPr>
          <w:kern w:val="2"/>
          <w:sz w:val="28"/>
          <w:szCs w:val="28"/>
        </w:rPr>
        <w:t>4.2. Контроль реализации бюджетного прогноза обеспечивается соблюдением сроков утверждения бюджетного прогноза (изменений бюджетного прогноза) в соответствии с бюджетным законодательством.</w:t>
      </w:r>
    </w:p>
    <w:p w:rsidR="009843AF" w:rsidRPr="00323395" w:rsidRDefault="009843AF" w:rsidP="00813AD8">
      <w:pPr>
        <w:spacing w:line="228" w:lineRule="auto"/>
        <w:rPr>
          <w:color w:val="FF0000"/>
          <w:sz w:val="28"/>
        </w:rPr>
      </w:pPr>
    </w:p>
    <w:p w:rsidR="009843AF" w:rsidRPr="00323395" w:rsidRDefault="009843AF" w:rsidP="00813AD8">
      <w:pPr>
        <w:spacing w:line="228" w:lineRule="auto"/>
        <w:rPr>
          <w:color w:val="FF0000"/>
          <w:sz w:val="28"/>
        </w:rPr>
      </w:pPr>
    </w:p>
    <w:p w:rsidR="009843AF" w:rsidRPr="00323395" w:rsidRDefault="009843AF" w:rsidP="00813AD8">
      <w:pPr>
        <w:spacing w:line="228" w:lineRule="auto"/>
        <w:rPr>
          <w:color w:val="FF0000"/>
          <w:sz w:val="28"/>
        </w:rPr>
      </w:pPr>
    </w:p>
    <w:p w:rsidR="009843AF" w:rsidRPr="00E40515" w:rsidRDefault="009843AF" w:rsidP="008F6F10">
      <w:pPr>
        <w:rPr>
          <w:kern w:val="2"/>
          <w:sz w:val="28"/>
          <w:szCs w:val="28"/>
        </w:rPr>
        <w:sectPr w:rsidR="009843AF" w:rsidRPr="00E40515" w:rsidSect="00813AD8">
          <w:footerReference w:type="default" r:id="rId7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9843AF" w:rsidRPr="00E40515" w:rsidRDefault="009843AF" w:rsidP="008F6F10">
      <w:pPr>
        <w:widowControl w:val="0"/>
        <w:autoSpaceDE w:val="0"/>
        <w:autoSpaceDN w:val="0"/>
        <w:adjustRightInd w:val="0"/>
        <w:ind w:left="11057"/>
        <w:jc w:val="center"/>
        <w:outlineLvl w:val="1"/>
        <w:rPr>
          <w:sz w:val="28"/>
          <w:szCs w:val="28"/>
        </w:rPr>
      </w:pPr>
      <w:r w:rsidRPr="00E40515">
        <w:rPr>
          <w:sz w:val="28"/>
          <w:szCs w:val="28"/>
        </w:rPr>
        <w:t>Приложение</w:t>
      </w:r>
    </w:p>
    <w:p w:rsidR="009843AF" w:rsidRPr="00E40515" w:rsidRDefault="009843AF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 w:rsidRPr="00E40515">
        <w:rPr>
          <w:sz w:val="28"/>
          <w:szCs w:val="28"/>
        </w:rPr>
        <w:t>к Правилам разработки</w:t>
      </w:r>
    </w:p>
    <w:p w:rsidR="009843AF" w:rsidRPr="00E40515" w:rsidRDefault="009843AF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 w:rsidRPr="00E40515">
        <w:rPr>
          <w:sz w:val="28"/>
          <w:szCs w:val="28"/>
        </w:rPr>
        <w:t>и утверждения бюджетного</w:t>
      </w:r>
    </w:p>
    <w:p w:rsidR="009843AF" w:rsidRPr="00E40515" w:rsidRDefault="009843AF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 w:rsidRPr="00E40515">
        <w:rPr>
          <w:sz w:val="28"/>
          <w:szCs w:val="28"/>
        </w:rPr>
        <w:t xml:space="preserve">прогноза </w:t>
      </w:r>
      <w:r>
        <w:rPr>
          <w:kern w:val="2"/>
          <w:sz w:val="28"/>
          <w:szCs w:val="28"/>
        </w:rPr>
        <w:t>Костино-Быстрянского</w:t>
      </w:r>
      <w:r w:rsidRPr="00E40515">
        <w:rPr>
          <w:kern w:val="2"/>
          <w:sz w:val="28"/>
          <w:szCs w:val="28"/>
        </w:rPr>
        <w:t xml:space="preserve"> сельского поселения</w:t>
      </w:r>
    </w:p>
    <w:p w:rsidR="009843AF" w:rsidRPr="00E40515" w:rsidRDefault="009843AF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 w:rsidRPr="00E40515">
        <w:rPr>
          <w:sz w:val="28"/>
          <w:szCs w:val="28"/>
        </w:rPr>
        <w:t>на долгосрочный период</w:t>
      </w:r>
    </w:p>
    <w:p w:rsidR="009843AF" w:rsidRPr="00E40515" w:rsidRDefault="009843AF" w:rsidP="008F6F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3AF" w:rsidRPr="00E40515" w:rsidRDefault="009843AF" w:rsidP="008F6F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50"/>
      <w:bookmarkEnd w:id="1"/>
    </w:p>
    <w:p w:rsidR="009843AF" w:rsidRPr="00E40515" w:rsidRDefault="009843AF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0515">
        <w:rPr>
          <w:sz w:val="28"/>
          <w:szCs w:val="28"/>
        </w:rPr>
        <w:t xml:space="preserve">Бюджетный прогноз </w:t>
      </w:r>
      <w:r>
        <w:rPr>
          <w:kern w:val="2"/>
          <w:sz w:val="28"/>
          <w:szCs w:val="28"/>
        </w:rPr>
        <w:t>Костино-Быстрянского</w:t>
      </w:r>
      <w:r w:rsidRPr="007A4B67">
        <w:rPr>
          <w:kern w:val="2"/>
          <w:sz w:val="28"/>
          <w:szCs w:val="28"/>
        </w:rPr>
        <w:t xml:space="preserve"> сельского поселения</w:t>
      </w:r>
      <w:r w:rsidRPr="00E40515">
        <w:rPr>
          <w:sz w:val="28"/>
          <w:szCs w:val="28"/>
        </w:rPr>
        <w:t xml:space="preserve"> на период _________</w:t>
      </w:r>
    </w:p>
    <w:p w:rsidR="009843AF" w:rsidRPr="00E40515" w:rsidRDefault="009843AF" w:rsidP="00813AD8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9843AF" w:rsidRPr="00E40515" w:rsidRDefault="009843AF" w:rsidP="00813A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40515">
        <w:rPr>
          <w:kern w:val="2"/>
          <w:sz w:val="28"/>
          <w:szCs w:val="28"/>
        </w:rPr>
        <w:t>1. О</w:t>
      </w:r>
      <w:r w:rsidRPr="00E40515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>
        <w:rPr>
          <w:kern w:val="2"/>
          <w:sz w:val="28"/>
          <w:szCs w:val="28"/>
        </w:rPr>
        <w:t xml:space="preserve">Костино-Быстрянского </w:t>
      </w:r>
      <w:r w:rsidRPr="00E40515">
        <w:rPr>
          <w:kern w:val="2"/>
          <w:sz w:val="28"/>
          <w:szCs w:val="28"/>
        </w:rPr>
        <w:t xml:space="preserve"> сельского поселения</w:t>
      </w:r>
      <w:r w:rsidRPr="00E40515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9843AF" w:rsidRPr="00E40515" w:rsidRDefault="009843AF" w:rsidP="00813AD8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9843AF" w:rsidRPr="00E40515" w:rsidTr="00914F5E">
        <w:trPr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 w:rsidP="00914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 w:rsidP="00914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9843AF" w:rsidRPr="00E40515" w:rsidTr="00914F5E">
        <w:trPr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F" w:rsidRPr="00E40515" w:rsidRDefault="009843AF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  <w:lang w:val="en-US"/>
              </w:rPr>
              <w:t>N</w:t>
            </w:r>
            <w:r w:rsidRPr="00E40515">
              <w:rPr>
                <w:sz w:val="28"/>
                <w:szCs w:val="28"/>
              </w:rPr>
              <w:t>+Х</w:t>
            </w:r>
          </w:p>
        </w:tc>
      </w:tr>
    </w:tbl>
    <w:p w:rsidR="009843AF" w:rsidRPr="00E40515" w:rsidRDefault="009843AF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9843AF" w:rsidRPr="00E40515" w:rsidTr="00316CC7">
        <w:trPr>
          <w:trHeight w:val="205"/>
          <w:tblHeader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8</w:t>
            </w:r>
          </w:p>
        </w:tc>
      </w:tr>
      <w:tr w:rsidR="009843AF" w:rsidRPr="00E40515" w:rsidTr="00316CC7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 w:rsidP="00914F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843AF" w:rsidRPr="00323395" w:rsidRDefault="009843AF" w:rsidP="008F6F10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9843AF" w:rsidRPr="00323395" w:rsidRDefault="009843AF" w:rsidP="008F6F10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9843AF" w:rsidRPr="00323395" w:rsidRDefault="009843AF" w:rsidP="008F6F10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9843AF" w:rsidRPr="00323395" w:rsidRDefault="009843AF" w:rsidP="008F6F10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9843AF" w:rsidRPr="00323395" w:rsidRDefault="009843AF" w:rsidP="008F6F10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9843AF" w:rsidRPr="00E40515" w:rsidRDefault="009843AF" w:rsidP="00813AD8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" w:name="Par52"/>
      <w:bookmarkEnd w:id="2"/>
      <w:r w:rsidRPr="00E40515">
        <w:rPr>
          <w:sz w:val="28"/>
          <w:szCs w:val="28"/>
        </w:rPr>
        <w:t xml:space="preserve">2. Прогноз основных характеристик бюджета </w:t>
      </w:r>
      <w:r>
        <w:rPr>
          <w:kern w:val="2"/>
          <w:sz w:val="28"/>
          <w:szCs w:val="28"/>
        </w:rPr>
        <w:t>Костино-Быстрянского</w:t>
      </w:r>
      <w:r w:rsidRPr="00E40515">
        <w:rPr>
          <w:kern w:val="2"/>
          <w:sz w:val="28"/>
          <w:szCs w:val="28"/>
        </w:rPr>
        <w:t xml:space="preserve"> сельского поселения</w:t>
      </w:r>
      <w:r w:rsidRPr="00E40515">
        <w:rPr>
          <w:sz w:val="28"/>
          <w:szCs w:val="28"/>
        </w:rPr>
        <w:t xml:space="preserve"> </w:t>
      </w:r>
      <w:r>
        <w:rPr>
          <w:sz w:val="28"/>
          <w:szCs w:val="28"/>
        </w:rPr>
        <w:t>Морозовского</w:t>
      </w:r>
      <w:r w:rsidRPr="00E40515">
        <w:rPr>
          <w:sz w:val="28"/>
          <w:szCs w:val="28"/>
        </w:rPr>
        <w:t xml:space="preserve"> района</w:t>
      </w:r>
    </w:p>
    <w:p w:rsidR="009843AF" w:rsidRPr="00E40515" w:rsidRDefault="009843AF" w:rsidP="008F6F1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843AF" w:rsidRPr="00E40515" w:rsidRDefault="009843AF" w:rsidP="008F6F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40515">
        <w:rPr>
          <w:sz w:val="28"/>
          <w:szCs w:val="28"/>
        </w:rPr>
        <w:t>(</w:t>
      </w:r>
      <w:r>
        <w:rPr>
          <w:sz w:val="28"/>
          <w:szCs w:val="28"/>
        </w:rPr>
        <w:t>тыс</w:t>
      </w:r>
      <w:r w:rsidRPr="00E40515">
        <w:rPr>
          <w:sz w:val="28"/>
          <w:szCs w:val="28"/>
        </w:rPr>
        <w:t>. рублей)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9843AF" w:rsidRPr="00E40515" w:rsidTr="00914F5E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9843AF" w:rsidRPr="00E40515" w:rsidTr="00914F5E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F" w:rsidRPr="00E40515" w:rsidRDefault="009843AF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0515"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  <w:lang w:val="en-US"/>
              </w:rPr>
              <w:t>N</w:t>
            </w:r>
            <w:r w:rsidRPr="00E40515">
              <w:rPr>
                <w:sz w:val="28"/>
                <w:szCs w:val="28"/>
              </w:rPr>
              <w:t>+Х</w:t>
            </w:r>
          </w:p>
        </w:tc>
      </w:tr>
    </w:tbl>
    <w:p w:rsidR="009843AF" w:rsidRPr="00E40515" w:rsidRDefault="009843AF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3" w:name="Par308"/>
      <w:bookmarkEnd w:id="3"/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9843AF" w:rsidRPr="00E40515" w:rsidTr="00EC3911">
        <w:trPr>
          <w:trHeight w:val="225"/>
          <w:tblHeader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8</w:t>
            </w:r>
          </w:p>
        </w:tc>
      </w:tr>
      <w:tr w:rsidR="009843AF" w:rsidRPr="00E40515" w:rsidTr="00EC3911"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 w:rsidP="00B23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 xml:space="preserve">Показатели бюджета </w:t>
            </w:r>
            <w:r>
              <w:rPr>
                <w:kern w:val="2"/>
                <w:sz w:val="28"/>
                <w:szCs w:val="28"/>
              </w:rPr>
              <w:t>Костино-Быстрянского</w:t>
            </w:r>
            <w:r w:rsidRPr="00E40515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E405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Морозовского</w:t>
            </w:r>
            <w:r w:rsidRPr="00E40515">
              <w:rPr>
                <w:sz w:val="28"/>
                <w:szCs w:val="28"/>
              </w:rPr>
              <w:t xml:space="preserve"> района</w:t>
            </w:r>
          </w:p>
        </w:tc>
      </w:tr>
      <w:tr w:rsidR="009843AF" w:rsidRPr="00E40515" w:rsidTr="00EC3911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43AF" w:rsidRPr="00E40515" w:rsidTr="00EC3911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43AF" w:rsidRPr="00E40515" w:rsidTr="00EC3911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43AF" w:rsidRPr="00E40515" w:rsidTr="00EC3911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43AF" w:rsidRPr="00E40515" w:rsidTr="00EC3911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43AF" w:rsidRPr="00E40515" w:rsidTr="00EC3911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515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43AF" w:rsidRPr="00E40515" w:rsidTr="00EC3911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C3911" w:rsidRDefault="009843AF" w:rsidP="00A12D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911"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40515" w:rsidRDefault="009843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843AF" w:rsidRPr="00323395" w:rsidRDefault="009843AF" w:rsidP="008F6F10">
      <w:pPr>
        <w:widowControl w:val="0"/>
        <w:autoSpaceDE w:val="0"/>
        <w:autoSpaceDN w:val="0"/>
        <w:adjustRightInd w:val="0"/>
        <w:jc w:val="center"/>
        <w:outlineLvl w:val="3"/>
        <w:rPr>
          <w:color w:val="FF0000"/>
          <w:sz w:val="28"/>
          <w:szCs w:val="28"/>
        </w:rPr>
      </w:pPr>
    </w:p>
    <w:p w:rsidR="009843AF" w:rsidRPr="00323395" w:rsidRDefault="009843AF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9843AF" w:rsidRPr="00323395" w:rsidRDefault="009843AF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9843AF" w:rsidRPr="00323395" w:rsidRDefault="009843AF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9843AF" w:rsidRPr="00323395" w:rsidRDefault="009843AF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9843AF" w:rsidRPr="00323395" w:rsidRDefault="009843AF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9843AF" w:rsidRPr="00323395" w:rsidRDefault="009843AF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9843AF" w:rsidRPr="00EC3911" w:rsidRDefault="009843AF" w:rsidP="00316CC7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EC3911">
        <w:rPr>
          <w:sz w:val="28"/>
          <w:szCs w:val="28"/>
        </w:rPr>
        <w:t xml:space="preserve">2.1. Показатели финансового обеспечения муниципальных программ </w:t>
      </w:r>
      <w:r>
        <w:rPr>
          <w:kern w:val="2"/>
          <w:sz w:val="28"/>
          <w:szCs w:val="28"/>
        </w:rPr>
        <w:t>Костино-Быстрянского</w:t>
      </w:r>
      <w:r w:rsidRPr="00EC3911">
        <w:rPr>
          <w:kern w:val="2"/>
          <w:sz w:val="28"/>
          <w:szCs w:val="28"/>
        </w:rPr>
        <w:t xml:space="preserve"> сельского поселения</w:t>
      </w:r>
      <w:r w:rsidRPr="00EC3911">
        <w:rPr>
          <w:sz w:val="28"/>
          <w:szCs w:val="28"/>
        </w:rPr>
        <w:t xml:space="preserve"> *</w:t>
      </w:r>
    </w:p>
    <w:p w:rsidR="009843AF" w:rsidRPr="00EC3911" w:rsidRDefault="009843AF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4" w:name="Par412"/>
      <w:bookmarkEnd w:id="4"/>
    </w:p>
    <w:p w:rsidR="009843AF" w:rsidRPr="00EC3911" w:rsidRDefault="009843AF" w:rsidP="008F6F10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 w:rsidRPr="00EC3911">
        <w:rPr>
          <w:rFonts w:cs="Calibri"/>
          <w:sz w:val="28"/>
          <w:szCs w:val="28"/>
        </w:rPr>
        <w:t>(</w:t>
      </w:r>
      <w:r>
        <w:rPr>
          <w:rFonts w:cs="Calibri"/>
          <w:sz w:val="28"/>
          <w:szCs w:val="28"/>
        </w:rPr>
        <w:t>тыс</w:t>
      </w:r>
      <w:r w:rsidRPr="00EC3911">
        <w:rPr>
          <w:rFonts w:cs="Calibri"/>
          <w:sz w:val="28"/>
          <w:szCs w:val="28"/>
        </w:rPr>
        <w:t>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9843AF" w:rsidRPr="00EC3911" w:rsidTr="00914F5E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C3911" w:rsidRDefault="009843AF" w:rsidP="001937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3911">
              <w:rPr>
                <w:sz w:val="28"/>
                <w:szCs w:val="28"/>
              </w:rPr>
              <w:t xml:space="preserve">Расходы на финансовое обеспечение реализации муниципальных программ </w:t>
            </w:r>
            <w:r>
              <w:rPr>
                <w:kern w:val="2"/>
                <w:sz w:val="28"/>
                <w:szCs w:val="28"/>
              </w:rPr>
              <w:t>Костино-Быстрянского</w:t>
            </w:r>
            <w:r w:rsidRPr="00EC391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843AF" w:rsidRPr="00EC3911" w:rsidTr="00914F5E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323395" w:rsidRDefault="009843AF" w:rsidP="000E67C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color w:val="FF0000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 xml:space="preserve">Наименование муниципальной программы </w:t>
            </w:r>
          </w:p>
          <w:p w:rsidR="009843AF" w:rsidRPr="00EC3911" w:rsidRDefault="009843AF" w:rsidP="00193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Костино-Быстрянского</w:t>
            </w:r>
            <w:r w:rsidRPr="00EC391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C3911" w:rsidRDefault="009843AF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9843AF" w:rsidRPr="00EC3911" w:rsidTr="008F6F1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AF" w:rsidRPr="00EC3911" w:rsidRDefault="009843AF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3AF" w:rsidRPr="00EC3911" w:rsidRDefault="0098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3AF" w:rsidRPr="00EC3911" w:rsidRDefault="0098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3AF" w:rsidRPr="00EC3911" w:rsidRDefault="0098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3AF" w:rsidRPr="00EC3911" w:rsidRDefault="0098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3AF" w:rsidRPr="00EC3911" w:rsidRDefault="0098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3AF" w:rsidRPr="00EC3911" w:rsidRDefault="00984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3911"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3AF" w:rsidRPr="00EC3911" w:rsidRDefault="00984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3911">
              <w:rPr>
                <w:sz w:val="28"/>
                <w:szCs w:val="28"/>
                <w:lang w:val="en-US"/>
              </w:rPr>
              <w:t>N</w:t>
            </w:r>
            <w:r w:rsidRPr="00EC3911">
              <w:rPr>
                <w:sz w:val="28"/>
                <w:szCs w:val="28"/>
              </w:rPr>
              <w:t>+Х</w:t>
            </w:r>
          </w:p>
        </w:tc>
      </w:tr>
    </w:tbl>
    <w:p w:rsidR="009843AF" w:rsidRPr="00EC3911" w:rsidRDefault="009843AF" w:rsidP="008F6F10">
      <w:pPr>
        <w:widowControl w:val="0"/>
        <w:autoSpaceDE w:val="0"/>
        <w:autoSpaceDN w:val="0"/>
        <w:adjustRightInd w:val="0"/>
        <w:rPr>
          <w:rFonts w:cs="Calibri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9843AF" w:rsidRPr="00EC3911" w:rsidTr="008F6F10">
        <w:trPr>
          <w:trHeight w:val="1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3AF" w:rsidRPr="00EC3911" w:rsidRDefault="0098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3AF" w:rsidRPr="00EC3911" w:rsidRDefault="0098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3AF" w:rsidRPr="00EC3911" w:rsidRDefault="0098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3AF" w:rsidRPr="00EC3911" w:rsidRDefault="0098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3AF" w:rsidRPr="00EC3911" w:rsidRDefault="0098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3AF" w:rsidRPr="00EC3911" w:rsidRDefault="0098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3AF" w:rsidRPr="00EC3911" w:rsidRDefault="0098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3AF" w:rsidRPr="00EC3911" w:rsidRDefault="0098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8</w:t>
            </w:r>
          </w:p>
        </w:tc>
      </w:tr>
      <w:tr w:rsidR="009843AF" w:rsidRPr="00EC3911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C3911" w:rsidRDefault="009843A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C3911" w:rsidRDefault="009843A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C3911" w:rsidRDefault="009843A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C3911" w:rsidRDefault="009843A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C3911" w:rsidRDefault="009843A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C3911" w:rsidRDefault="009843A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C3911" w:rsidRDefault="009843A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C3911" w:rsidRDefault="009843A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  <w:tr w:rsidR="009843AF" w:rsidRPr="00EC3911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C3911" w:rsidRDefault="009843A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EC3911">
              <w:rPr>
                <w:rFonts w:cs="Calibri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C3911" w:rsidRDefault="009843A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C3911" w:rsidRDefault="009843A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C3911" w:rsidRDefault="009843A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C3911" w:rsidRDefault="009843A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C3911" w:rsidRDefault="009843A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C3911" w:rsidRDefault="009843A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AF" w:rsidRPr="00EC3911" w:rsidRDefault="009843A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</w:tbl>
    <w:p w:rsidR="009843AF" w:rsidRPr="00EC3911" w:rsidRDefault="009843AF" w:rsidP="008F6F10">
      <w:pPr>
        <w:widowControl w:val="0"/>
        <w:autoSpaceDE w:val="0"/>
        <w:autoSpaceDN w:val="0"/>
        <w:adjustRightInd w:val="0"/>
        <w:rPr>
          <w:rFonts w:cs="Calibri"/>
        </w:rPr>
      </w:pPr>
    </w:p>
    <w:p w:rsidR="009843AF" w:rsidRPr="00EC3911" w:rsidRDefault="009843AF" w:rsidP="00914F5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EC3911">
        <w:rPr>
          <w:sz w:val="28"/>
          <w:szCs w:val="28"/>
        </w:rPr>
        <w:t>2.2. Основные подходы к формированию бюджетной политики</w:t>
      </w:r>
    </w:p>
    <w:p w:rsidR="009843AF" w:rsidRPr="00EC3911" w:rsidRDefault="009843AF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Костино-Быстрянского</w:t>
      </w:r>
      <w:r w:rsidRPr="00EC3911">
        <w:rPr>
          <w:kern w:val="2"/>
          <w:sz w:val="28"/>
          <w:szCs w:val="28"/>
        </w:rPr>
        <w:t xml:space="preserve"> сельского поселения</w:t>
      </w:r>
      <w:r w:rsidRPr="00EC3911">
        <w:rPr>
          <w:sz w:val="28"/>
          <w:szCs w:val="28"/>
        </w:rPr>
        <w:t xml:space="preserve"> на период ____________</w:t>
      </w:r>
    </w:p>
    <w:p w:rsidR="009843AF" w:rsidRPr="00EC3911" w:rsidRDefault="009843AF" w:rsidP="008F6F10">
      <w:pPr>
        <w:rPr>
          <w:sz w:val="28"/>
          <w:szCs w:val="28"/>
        </w:rPr>
      </w:pPr>
    </w:p>
    <w:p w:rsidR="009843AF" w:rsidRPr="00EC3911" w:rsidRDefault="009843AF" w:rsidP="008F6F10">
      <w:pPr>
        <w:rPr>
          <w:sz w:val="28"/>
          <w:szCs w:val="28"/>
        </w:rPr>
      </w:pPr>
    </w:p>
    <w:p w:rsidR="009843AF" w:rsidRPr="00EC3911" w:rsidRDefault="009843AF" w:rsidP="008F6F10">
      <w:pPr>
        <w:rPr>
          <w:sz w:val="28"/>
          <w:szCs w:val="28"/>
        </w:rPr>
      </w:pPr>
      <w:r w:rsidRPr="00EC391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3AF" w:rsidRPr="00EC3911" w:rsidRDefault="009843AF" w:rsidP="008F6F10">
      <w:pPr>
        <w:ind w:right="10744"/>
        <w:jc w:val="center"/>
        <w:rPr>
          <w:sz w:val="28"/>
          <w:szCs w:val="28"/>
        </w:rPr>
      </w:pPr>
    </w:p>
    <w:p w:rsidR="009843AF" w:rsidRPr="00EC3911" w:rsidRDefault="009843AF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11">
        <w:rPr>
          <w:rFonts w:ascii="Times New Roman" w:hAnsi="Times New Roman" w:cs="Times New Roman"/>
          <w:sz w:val="28"/>
          <w:szCs w:val="28"/>
        </w:rPr>
        <w:t>Примечание.</w:t>
      </w:r>
    </w:p>
    <w:p w:rsidR="009843AF" w:rsidRPr="00EC3911" w:rsidRDefault="009843AF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11">
        <w:rPr>
          <w:rFonts w:ascii="Times New Roman" w:hAnsi="Times New Roman" w:cs="Times New Roman"/>
          <w:sz w:val="28"/>
          <w:szCs w:val="28"/>
        </w:rPr>
        <w:t>Используемое сокращение:</w:t>
      </w:r>
    </w:p>
    <w:p w:rsidR="009843AF" w:rsidRPr="00EC3911" w:rsidRDefault="009843AF" w:rsidP="007230C0">
      <w:pPr>
        <w:ind w:firstLine="709"/>
        <w:rPr>
          <w:sz w:val="28"/>
          <w:szCs w:val="28"/>
        </w:rPr>
      </w:pPr>
      <w:r w:rsidRPr="00EC3911">
        <w:rPr>
          <w:sz w:val="28"/>
          <w:szCs w:val="28"/>
          <w:lang w:val="en-US"/>
        </w:rPr>
        <w:t>N</w:t>
      </w:r>
      <w:r w:rsidRPr="00EC3911">
        <w:rPr>
          <w:sz w:val="28"/>
          <w:szCs w:val="28"/>
        </w:rPr>
        <w:t xml:space="preserve"> – обозначение года периода прогнозирования.</w:t>
      </w:r>
    </w:p>
    <w:p w:rsidR="009843AF" w:rsidRPr="00EC3911" w:rsidRDefault="009843AF" w:rsidP="007230C0">
      <w:pPr>
        <w:ind w:firstLine="709"/>
        <w:rPr>
          <w:sz w:val="28"/>
          <w:szCs w:val="28"/>
        </w:rPr>
      </w:pPr>
      <w:r w:rsidRPr="00EC3911">
        <w:rPr>
          <w:sz w:val="28"/>
          <w:szCs w:val="28"/>
        </w:rPr>
        <w:t>__________________________</w:t>
      </w:r>
    </w:p>
    <w:p w:rsidR="009843AF" w:rsidRPr="00EC3911" w:rsidRDefault="009843AF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11">
        <w:rPr>
          <w:rFonts w:ascii="Times New Roman" w:hAnsi="Times New Roman" w:cs="Times New Roman"/>
          <w:sz w:val="28"/>
          <w:szCs w:val="28"/>
        </w:rPr>
        <w:t xml:space="preserve">* Показатели финансового обеспечения муниципальных программ </w:t>
      </w:r>
      <w:r>
        <w:rPr>
          <w:rFonts w:ascii="Times New Roman" w:hAnsi="Times New Roman" w:cs="Times New Roman"/>
          <w:kern w:val="2"/>
          <w:sz w:val="28"/>
          <w:szCs w:val="28"/>
        </w:rPr>
        <w:t>Костино-Быстрянского</w:t>
      </w:r>
      <w:r w:rsidRPr="003B25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C3911">
        <w:rPr>
          <w:rFonts w:ascii="Times New Roman" w:hAnsi="Times New Roman" w:cs="Times New Roman"/>
          <w:sz w:val="28"/>
          <w:szCs w:val="28"/>
        </w:rPr>
        <w:t xml:space="preserve"> заполняются на период их действия.</w:t>
      </w:r>
    </w:p>
    <w:p w:rsidR="009843AF" w:rsidRPr="00EC3911" w:rsidRDefault="009843AF" w:rsidP="008F6F10">
      <w:pPr>
        <w:rPr>
          <w:sz w:val="28"/>
          <w:szCs w:val="28"/>
        </w:rPr>
      </w:pPr>
    </w:p>
    <w:sectPr w:rsidR="009843AF" w:rsidRPr="00EC3911" w:rsidSect="00813AD8">
      <w:footerReference w:type="even" r:id="rId8"/>
      <w:footerReference w:type="default" r:id="rId9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3AF" w:rsidRDefault="009843AF">
      <w:r>
        <w:separator/>
      </w:r>
    </w:p>
  </w:endnote>
  <w:endnote w:type="continuationSeparator" w:id="0">
    <w:p w:rsidR="009843AF" w:rsidRDefault="0098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AF" w:rsidRDefault="009843AF" w:rsidP="00914F5E">
    <w:pPr>
      <w:pStyle w:val="Footer"/>
      <w:tabs>
        <w:tab w:val="clear" w:pos="4153"/>
        <w:tab w:val="clear" w:pos="8306"/>
        <w:tab w:val="right" w:pos="9392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AF" w:rsidRDefault="009843AF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43AF" w:rsidRDefault="009843A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AF" w:rsidRDefault="009843AF" w:rsidP="00476F5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3AF" w:rsidRDefault="009843AF">
      <w:r>
        <w:separator/>
      </w:r>
    </w:p>
  </w:footnote>
  <w:footnote w:type="continuationSeparator" w:id="0">
    <w:p w:rsidR="009843AF" w:rsidRDefault="00984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3B90F06"/>
    <w:multiLevelType w:val="hybridMultilevel"/>
    <w:tmpl w:val="96D867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336"/>
    <w:multiLevelType w:val="hybridMultilevel"/>
    <w:tmpl w:val="EF147218"/>
    <w:lvl w:ilvl="0" w:tplc="BD6C7FD8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F83731"/>
    <w:multiLevelType w:val="hybridMultilevel"/>
    <w:tmpl w:val="6D721B90"/>
    <w:lvl w:ilvl="0" w:tplc="69C8BB5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F10"/>
    <w:rsid w:val="00003B0D"/>
    <w:rsid w:val="000067D7"/>
    <w:rsid w:val="0003785A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E1E20"/>
    <w:rsid w:val="000E5F10"/>
    <w:rsid w:val="000E67C6"/>
    <w:rsid w:val="000F06A4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73F07"/>
    <w:rsid w:val="00184E27"/>
    <w:rsid w:val="0019006B"/>
    <w:rsid w:val="0019306B"/>
    <w:rsid w:val="00193707"/>
    <w:rsid w:val="001969E4"/>
    <w:rsid w:val="001A0C17"/>
    <w:rsid w:val="001A1B4E"/>
    <w:rsid w:val="001A49DD"/>
    <w:rsid w:val="001A68FF"/>
    <w:rsid w:val="001A7BFD"/>
    <w:rsid w:val="001B592D"/>
    <w:rsid w:val="001B61C1"/>
    <w:rsid w:val="001C1398"/>
    <w:rsid w:val="001E6E96"/>
    <w:rsid w:val="001E7D7F"/>
    <w:rsid w:val="001F5743"/>
    <w:rsid w:val="002015E3"/>
    <w:rsid w:val="0020351D"/>
    <w:rsid w:val="00203618"/>
    <w:rsid w:val="002043C0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4AF0"/>
    <w:rsid w:val="0026768C"/>
    <w:rsid w:val="0027683B"/>
    <w:rsid w:val="002849F5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5B37"/>
    <w:rsid w:val="002E4312"/>
    <w:rsid w:val="002F02C4"/>
    <w:rsid w:val="002F4D57"/>
    <w:rsid w:val="00305371"/>
    <w:rsid w:val="003077EB"/>
    <w:rsid w:val="003104D2"/>
    <w:rsid w:val="00310A25"/>
    <w:rsid w:val="00310B50"/>
    <w:rsid w:val="00311C1E"/>
    <w:rsid w:val="003141A0"/>
    <w:rsid w:val="00316CC7"/>
    <w:rsid w:val="00323395"/>
    <w:rsid w:val="00323E38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B258F"/>
    <w:rsid w:val="003D1FAB"/>
    <w:rsid w:val="003E7701"/>
    <w:rsid w:val="003F0051"/>
    <w:rsid w:val="003F1149"/>
    <w:rsid w:val="003F34D3"/>
    <w:rsid w:val="004111BA"/>
    <w:rsid w:val="0042489B"/>
    <w:rsid w:val="00425525"/>
    <w:rsid w:val="00427B3E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46CE7"/>
    <w:rsid w:val="0057575C"/>
    <w:rsid w:val="00577970"/>
    <w:rsid w:val="00584659"/>
    <w:rsid w:val="0059652F"/>
    <w:rsid w:val="005A1DBB"/>
    <w:rsid w:val="005A5CE4"/>
    <w:rsid w:val="005A6DEA"/>
    <w:rsid w:val="005C42CB"/>
    <w:rsid w:val="005D7087"/>
    <w:rsid w:val="005D7D52"/>
    <w:rsid w:val="005E13FD"/>
    <w:rsid w:val="005E5AEB"/>
    <w:rsid w:val="005E74B8"/>
    <w:rsid w:val="006000DD"/>
    <w:rsid w:val="00613351"/>
    <w:rsid w:val="006252EB"/>
    <w:rsid w:val="00633558"/>
    <w:rsid w:val="006464BD"/>
    <w:rsid w:val="006536EC"/>
    <w:rsid w:val="006558C4"/>
    <w:rsid w:val="00672FB0"/>
    <w:rsid w:val="00675529"/>
    <w:rsid w:val="00676D53"/>
    <w:rsid w:val="00680CE4"/>
    <w:rsid w:val="006827A9"/>
    <w:rsid w:val="00684E0A"/>
    <w:rsid w:val="00696621"/>
    <w:rsid w:val="006B451E"/>
    <w:rsid w:val="006C46BF"/>
    <w:rsid w:val="006D088E"/>
    <w:rsid w:val="006D6326"/>
    <w:rsid w:val="00713EA0"/>
    <w:rsid w:val="007230C0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1A32"/>
    <w:rsid w:val="00783B99"/>
    <w:rsid w:val="00787558"/>
    <w:rsid w:val="0079517D"/>
    <w:rsid w:val="00795E41"/>
    <w:rsid w:val="007A4730"/>
    <w:rsid w:val="007A4B67"/>
    <w:rsid w:val="007A7C89"/>
    <w:rsid w:val="007B4135"/>
    <w:rsid w:val="007B63DF"/>
    <w:rsid w:val="007C2D29"/>
    <w:rsid w:val="007C411B"/>
    <w:rsid w:val="007E2897"/>
    <w:rsid w:val="007F5613"/>
    <w:rsid w:val="007F6167"/>
    <w:rsid w:val="008067EB"/>
    <w:rsid w:val="00807445"/>
    <w:rsid w:val="00813AD8"/>
    <w:rsid w:val="00825C91"/>
    <w:rsid w:val="008364A3"/>
    <w:rsid w:val="0085109E"/>
    <w:rsid w:val="008531DF"/>
    <w:rsid w:val="00853CD2"/>
    <w:rsid w:val="008554FA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8F6F10"/>
    <w:rsid w:val="00911C3F"/>
    <w:rsid w:val="0091308C"/>
    <w:rsid w:val="00914F5E"/>
    <w:rsid w:val="00917784"/>
    <w:rsid w:val="00920540"/>
    <w:rsid w:val="009333FF"/>
    <w:rsid w:val="00935666"/>
    <w:rsid w:val="00936DE3"/>
    <w:rsid w:val="00936F4D"/>
    <w:rsid w:val="00944C99"/>
    <w:rsid w:val="00945130"/>
    <w:rsid w:val="00954D19"/>
    <w:rsid w:val="009550E1"/>
    <w:rsid w:val="00963486"/>
    <w:rsid w:val="0096697E"/>
    <w:rsid w:val="00975A79"/>
    <w:rsid w:val="00982DC4"/>
    <w:rsid w:val="009843AF"/>
    <w:rsid w:val="00987CCF"/>
    <w:rsid w:val="00993EF4"/>
    <w:rsid w:val="009A2761"/>
    <w:rsid w:val="009A4F9F"/>
    <w:rsid w:val="009B11E4"/>
    <w:rsid w:val="009B78E5"/>
    <w:rsid w:val="009C6BB5"/>
    <w:rsid w:val="009C758D"/>
    <w:rsid w:val="009D682E"/>
    <w:rsid w:val="009E6491"/>
    <w:rsid w:val="009F28F8"/>
    <w:rsid w:val="009F53FC"/>
    <w:rsid w:val="00A028D8"/>
    <w:rsid w:val="00A12D30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6C2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3775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1F51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E4863"/>
    <w:rsid w:val="00CF2DFE"/>
    <w:rsid w:val="00CF491D"/>
    <w:rsid w:val="00D009BD"/>
    <w:rsid w:val="00D21859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100C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17F2"/>
    <w:rsid w:val="00E36B39"/>
    <w:rsid w:val="00E36FB7"/>
    <w:rsid w:val="00E37C66"/>
    <w:rsid w:val="00E40515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937D8"/>
    <w:rsid w:val="00EA2C3F"/>
    <w:rsid w:val="00EA2CEE"/>
    <w:rsid w:val="00EA4566"/>
    <w:rsid w:val="00EA6C99"/>
    <w:rsid w:val="00EB30A4"/>
    <w:rsid w:val="00EB6088"/>
    <w:rsid w:val="00EB7C45"/>
    <w:rsid w:val="00EC2119"/>
    <w:rsid w:val="00EC3911"/>
    <w:rsid w:val="00ED0FB0"/>
    <w:rsid w:val="00ED207C"/>
    <w:rsid w:val="00ED26C4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21598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C3C47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54D1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4D1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4D19"/>
    <w:pPr>
      <w:keepNext/>
      <w:ind w:left="709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6F10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54D1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6621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954D19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954D19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954D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AD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54D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54D19"/>
    <w:rPr>
      <w:rFonts w:cs="Times New Roman"/>
    </w:rPr>
  </w:style>
  <w:style w:type="paragraph" w:customStyle="1" w:styleId="ConsPlusNormal">
    <w:name w:val="ConsPlusNormal"/>
    <w:uiPriority w:val="99"/>
    <w:rsid w:val="008F6F1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F6F1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F6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6F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DefaultParagraphFont"/>
    <w:link w:val="10"/>
    <w:uiPriority w:val="99"/>
    <w:locked/>
    <w:rsid w:val="00696621"/>
    <w:rPr>
      <w:rFonts w:cs="Times New Roman"/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9662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450</TotalTime>
  <Pages>7</Pages>
  <Words>1502</Words>
  <Characters>8567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Петерсон Елена Александровна</dc:creator>
  <cp:keywords/>
  <dc:description/>
  <cp:lastModifiedBy>USER</cp:lastModifiedBy>
  <cp:revision>31</cp:revision>
  <cp:lastPrinted>2016-01-26T11:50:00Z</cp:lastPrinted>
  <dcterms:created xsi:type="dcterms:W3CDTF">2015-12-22T12:25:00Z</dcterms:created>
  <dcterms:modified xsi:type="dcterms:W3CDTF">2020-02-09T18:55:00Z</dcterms:modified>
</cp:coreProperties>
</file>