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85655E" w:rsidRPr="009A1581" w:rsidTr="002E4040">
        <w:trPr>
          <w:trHeight w:val="2225"/>
        </w:trPr>
        <w:tc>
          <w:tcPr>
            <w:tcW w:w="2480" w:type="dxa"/>
          </w:tcPr>
          <w:p w:rsidR="0085655E" w:rsidRPr="009A1581" w:rsidRDefault="0085655E" w:rsidP="00CC47E8">
            <w:bookmarkStart w:id="0" w:name="bookmark0"/>
            <w:bookmarkStart w:id="1" w:name="bookmark1"/>
          </w:p>
        </w:tc>
        <w:tc>
          <w:tcPr>
            <w:tcW w:w="5227" w:type="dxa"/>
          </w:tcPr>
          <w:p w:rsidR="0085655E" w:rsidRPr="009A1581" w:rsidRDefault="0085655E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 xml:space="preserve">Администрация  </w:t>
            </w:r>
          </w:p>
          <w:p w:rsidR="0085655E" w:rsidRPr="009A1581" w:rsidRDefault="0085655E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85655E" w:rsidRPr="009A1581" w:rsidRDefault="0085655E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85655E" w:rsidRPr="009A1581" w:rsidRDefault="0085655E" w:rsidP="00CC4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655E" w:rsidRPr="009A1581" w:rsidRDefault="0085655E" w:rsidP="00CC47E8">
            <w:pPr>
              <w:jc w:val="center"/>
              <w:rPr>
                <w:b/>
                <w:bCs/>
                <w:sz w:val="40"/>
                <w:szCs w:val="40"/>
              </w:rPr>
            </w:pPr>
            <w:r w:rsidRPr="009A1581"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85655E" w:rsidRPr="009A1581" w:rsidRDefault="0085655E" w:rsidP="00CC47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85655E" w:rsidRPr="009A1581" w:rsidRDefault="0085655E" w:rsidP="00CC47E8"/>
        </w:tc>
        <w:tc>
          <w:tcPr>
            <w:tcW w:w="2126" w:type="dxa"/>
          </w:tcPr>
          <w:p w:rsidR="0085655E" w:rsidRPr="009A1581" w:rsidRDefault="0085655E" w:rsidP="00CC47E8">
            <w:pPr>
              <w:rPr>
                <w:sz w:val="28"/>
                <w:szCs w:val="28"/>
              </w:rPr>
            </w:pPr>
          </w:p>
        </w:tc>
      </w:tr>
      <w:tr w:rsidR="0085655E" w:rsidRPr="009A1581" w:rsidTr="002E4040">
        <w:tc>
          <w:tcPr>
            <w:tcW w:w="7707" w:type="dxa"/>
            <w:gridSpan w:val="2"/>
          </w:tcPr>
          <w:p w:rsidR="0085655E" w:rsidRPr="00E87B9A" w:rsidRDefault="0085655E" w:rsidP="00CC47E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15 февраля 2019 года </w:t>
            </w:r>
          </w:p>
        </w:tc>
        <w:tc>
          <w:tcPr>
            <w:tcW w:w="2286" w:type="dxa"/>
            <w:gridSpan w:val="2"/>
          </w:tcPr>
          <w:p w:rsidR="0085655E" w:rsidRPr="00E87B9A" w:rsidRDefault="0085655E" w:rsidP="00B2289C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21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85655E" w:rsidRPr="009A1581" w:rsidRDefault="0085655E" w:rsidP="00CC47E8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/>
      </w:tblPr>
      <w:tblGrid>
        <w:gridCol w:w="6487"/>
        <w:gridCol w:w="3544"/>
      </w:tblGrid>
      <w:tr w:rsidR="0085655E" w:rsidRPr="00E10A06" w:rsidTr="00641FF4">
        <w:tc>
          <w:tcPr>
            <w:tcW w:w="6487" w:type="dxa"/>
          </w:tcPr>
          <w:p w:rsidR="0085655E" w:rsidRPr="00E10A06" w:rsidRDefault="0085655E" w:rsidP="00CC47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№70 от 27.10.2015г. 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85655E" w:rsidRPr="00E10A06" w:rsidRDefault="0085655E" w:rsidP="00CC47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5655E" w:rsidRDefault="0085655E" w:rsidP="00CC47E8">
      <w:pPr>
        <w:pStyle w:val="BodyTextIndent"/>
        <w:tabs>
          <w:tab w:val="left" w:pos="7088"/>
        </w:tabs>
        <w:suppressAutoHyphens/>
        <w:ind w:firstLine="0"/>
      </w:pPr>
    </w:p>
    <w:p w:rsidR="0085655E" w:rsidRDefault="0085655E" w:rsidP="00CC47E8">
      <w:pPr>
        <w:pStyle w:val="BodyTextIndent"/>
        <w:tabs>
          <w:tab w:val="left" w:pos="7088"/>
        </w:tabs>
        <w:suppressAutoHyphens/>
        <w:ind w:firstLine="0"/>
      </w:pPr>
    </w:p>
    <w:p w:rsidR="0085655E" w:rsidRPr="00153C7F" w:rsidRDefault="0085655E" w:rsidP="00CC47E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В целях приведения нормативного правового акта в соответствие с действующим законодательством </w:t>
      </w:r>
    </w:p>
    <w:p w:rsidR="0085655E" w:rsidRDefault="0085655E" w:rsidP="00CC47E8">
      <w:pPr>
        <w:pStyle w:val="BodyTextIndent"/>
        <w:tabs>
          <w:tab w:val="left" w:pos="7088"/>
        </w:tabs>
        <w:suppressAutoHyphens/>
        <w:ind w:firstLine="0"/>
      </w:pPr>
    </w:p>
    <w:p w:rsidR="0085655E" w:rsidRDefault="0085655E" w:rsidP="00641FF4">
      <w:pPr>
        <w:pStyle w:val="BodyTextIndent"/>
        <w:suppressAutoHyphens/>
        <w:ind w:firstLine="0"/>
        <w:jc w:val="center"/>
      </w:pPr>
      <w:r>
        <w:t>ПОСТАНОВЛЯЮ:</w:t>
      </w:r>
    </w:p>
    <w:p w:rsidR="0085655E" w:rsidRDefault="0085655E" w:rsidP="00CC47E8">
      <w:pPr>
        <w:pStyle w:val="BodyTextIndent"/>
        <w:suppressAutoHyphens/>
        <w:ind w:firstLine="0"/>
        <w:jc w:val="center"/>
      </w:pPr>
    </w:p>
    <w:p w:rsidR="0085655E" w:rsidRDefault="0085655E" w:rsidP="00CC47E8">
      <w:pPr>
        <w:pStyle w:val="BodyTextIndent"/>
        <w:suppressAutoHyphens/>
        <w:rPr>
          <w:szCs w:val="28"/>
        </w:rPr>
      </w:pPr>
      <w:r>
        <w:t xml:space="preserve">1. Внести </w:t>
      </w:r>
      <w:r>
        <w:rPr>
          <w:color w:val="000000"/>
          <w:kern w:val="2"/>
          <w:szCs w:val="28"/>
        </w:rPr>
        <w:t xml:space="preserve">в приложение № 1 к постановлению Администрации Костино-Быстрянского сельского поселения от 27.10.2015 № 70 </w:t>
      </w:r>
      <w:r>
        <w:rPr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 следующие изменения:</w:t>
      </w:r>
    </w:p>
    <w:p w:rsidR="0085655E" w:rsidRDefault="0085655E" w:rsidP="00CC47E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1) пункт 16 статьи 3 </w:t>
      </w:r>
      <w:r>
        <w:rPr>
          <w:sz w:val="28"/>
          <w:szCs w:val="28"/>
        </w:rPr>
        <w:t>изложить в следующей редакции: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«</w:t>
      </w:r>
      <w:r>
        <w:rPr>
          <w:sz w:val="28"/>
          <w:szCs w:val="28"/>
          <w:lang w:eastAsia="en-US"/>
        </w:rPr>
        <w:t>16.  </w:t>
      </w:r>
      <w:r w:rsidRPr="00C7799F">
        <w:rPr>
          <w:sz w:val="28"/>
          <w:szCs w:val="28"/>
          <w:lang w:eastAsia="en-US"/>
        </w:rPr>
        <w:t>Нормативные затраты на выпо</w:t>
      </w:r>
      <w:r>
        <w:rPr>
          <w:sz w:val="28"/>
          <w:szCs w:val="28"/>
          <w:lang w:eastAsia="en-US"/>
        </w:rPr>
        <w:t>лнение работы рассчитываются на </w:t>
      </w:r>
      <w:r w:rsidRPr="00C7799F">
        <w:rPr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ном задании показателей объема выполнения работы, на единицу объема работы.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В нормативные затраты </w:t>
      </w:r>
      <w:r>
        <w:rPr>
          <w:sz w:val="28"/>
          <w:szCs w:val="28"/>
          <w:lang w:eastAsia="en-US"/>
        </w:rPr>
        <w:t>на выполнение работы включаются</w:t>
      </w:r>
      <w:r w:rsidRPr="00C7799F">
        <w:rPr>
          <w:sz w:val="28"/>
          <w:szCs w:val="28"/>
          <w:lang w:eastAsia="en-US"/>
        </w:rPr>
        <w:t xml:space="preserve"> в том числе: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C7799F">
        <w:rPr>
          <w:sz w:val="28"/>
          <w:szCs w:val="28"/>
          <w:lang w:eastAsia="en-US"/>
        </w:rPr>
        <w:t>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sz w:val="28"/>
          <w:szCs w:val="22"/>
          <w:lang w:eastAsia="en-US"/>
        </w:rPr>
        <w:t>с выполнением работы</w:t>
      </w:r>
      <w:r w:rsidRPr="00C7799F">
        <w:rPr>
          <w:sz w:val="28"/>
          <w:szCs w:val="28"/>
          <w:lang w:eastAsia="en-US"/>
        </w:rPr>
        <w:t>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 w:rsidRPr="00C779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C7799F">
        <w:rPr>
          <w:sz w:val="28"/>
          <w:szCs w:val="28"/>
          <w:lang w:eastAsia="en-US"/>
        </w:rPr>
        <w:t>случаях, установленных законодательством;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коммунальных услуг;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 (в том числе затраты на арендные платежи);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связи;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транспортных услуг;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банковских услуг;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sz w:val="28"/>
          <w:szCs w:val="28"/>
          <w:lang w:eastAsia="en-US"/>
        </w:rPr>
        <w:t>огий (в том </w:t>
      </w:r>
      <w:r w:rsidRPr="00C7799F">
        <w:rPr>
          <w:sz w:val="28"/>
          <w:szCs w:val="28"/>
          <w:lang w:eastAsia="en-US"/>
        </w:rPr>
        <w:t>числе приобретение неисключител</w:t>
      </w:r>
      <w:r>
        <w:rPr>
          <w:sz w:val="28"/>
          <w:szCs w:val="28"/>
          <w:lang w:eastAsia="en-US"/>
        </w:rPr>
        <w:t>ьных (пользовательских) прав на </w:t>
      </w:r>
      <w:r w:rsidRPr="00C7799F">
        <w:rPr>
          <w:sz w:val="28"/>
          <w:szCs w:val="28"/>
          <w:lang w:eastAsia="en-US"/>
        </w:rPr>
        <w:t>программное обеспечение);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арендную плату за пользова</w:t>
      </w:r>
      <w:r>
        <w:rPr>
          <w:sz w:val="28"/>
          <w:szCs w:val="28"/>
          <w:lang w:eastAsia="en-US"/>
        </w:rPr>
        <w:t>ние имуществом, необходимым при </w:t>
      </w:r>
      <w:r w:rsidRPr="00C7799F">
        <w:rPr>
          <w:sz w:val="28"/>
          <w:szCs w:val="28"/>
          <w:lang w:eastAsia="en-US"/>
        </w:rPr>
        <w:t xml:space="preserve">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затраты, связанные с библиотечны</w:t>
      </w:r>
      <w:r>
        <w:rPr>
          <w:sz w:val="28"/>
          <w:szCs w:val="28"/>
          <w:lang w:eastAsia="en-US"/>
        </w:rPr>
        <w:t>м обслуживанием, формированием и </w:t>
      </w:r>
      <w:r w:rsidRPr="00C7799F">
        <w:rPr>
          <w:sz w:val="28"/>
          <w:szCs w:val="28"/>
          <w:lang w:eastAsia="en-US"/>
        </w:rPr>
        <w:t xml:space="preserve">обеспечением сохранности библиотечного фонда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ными библиотеками, в том числе на переплет газет и журналов;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>
        <w:rPr>
          <w:sz w:val="28"/>
          <w:szCs w:val="28"/>
        </w:rPr>
        <w:t>муниципальными</w:t>
      </w:r>
      <w:r w:rsidRPr="00C7799F">
        <w:rPr>
          <w:sz w:val="28"/>
          <w:szCs w:val="28"/>
        </w:rPr>
        <w:t xml:space="preserve"> музеями, в том числе </w:t>
      </w:r>
      <w:r>
        <w:rPr>
          <w:sz w:val="28"/>
          <w:szCs w:val="28"/>
        </w:rPr>
        <w:t xml:space="preserve">на </w:t>
      </w:r>
      <w:r w:rsidRPr="00C7799F">
        <w:rPr>
          <w:sz w:val="28"/>
          <w:szCs w:val="28"/>
        </w:rPr>
        <w:t>приобретение материалов для создания экспозиций, выставок, приобретение музейных предметов, реставрационные работы</w:t>
      </w:r>
      <w:r w:rsidRPr="00C7799F">
        <w:rPr>
          <w:sz w:val="28"/>
          <w:szCs w:val="28"/>
          <w:lang w:eastAsia="en-US"/>
        </w:rPr>
        <w:t>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организации питания и проживания творческих коллективов и отдельных самодеятельных и профессиональных артистов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 при проведении культурных мероприятий;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авторского вознаграждения за предоставление права использования обнародованных произведений при про</w:t>
      </w:r>
      <w:r>
        <w:rPr>
          <w:sz w:val="28"/>
          <w:szCs w:val="28"/>
          <w:lang w:eastAsia="en-US"/>
        </w:rPr>
        <w:t>ведении культурных мероприятий муниципальн</w:t>
      </w:r>
      <w:r w:rsidRPr="00C7799F">
        <w:rPr>
          <w:sz w:val="28"/>
          <w:szCs w:val="28"/>
          <w:lang w:eastAsia="en-US"/>
        </w:rPr>
        <w:t>ыми учреждениями клубного типа;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  <w:lang w:eastAsia="en-US"/>
        </w:rPr>
        <w:t>муниципальн</w:t>
      </w:r>
      <w:r w:rsidRPr="00C7799F">
        <w:rPr>
          <w:sz w:val="28"/>
          <w:szCs w:val="28"/>
          <w:lang w:eastAsia="en-US"/>
        </w:rPr>
        <w:t>ыми учреждениями клубного типа;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sz w:val="28"/>
          <w:szCs w:val="28"/>
          <w:lang w:eastAsia="en-US"/>
        </w:rPr>
        <w:t xml:space="preserve"> при проведении культурных мероприятий </w:t>
      </w:r>
      <w:r>
        <w:rPr>
          <w:sz w:val="28"/>
          <w:szCs w:val="28"/>
          <w:lang w:eastAsia="en-US"/>
        </w:rPr>
        <w:t>муниципальны</w:t>
      </w:r>
      <w:r w:rsidRPr="00C7799F">
        <w:rPr>
          <w:sz w:val="28"/>
          <w:szCs w:val="28"/>
          <w:lang w:eastAsia="en-US"/>
        </w:rPr>
        <w:t>ми учреждениями клубного типа;</w:t>
      </w:r>
    </w:p>
    <w:p w:rsidR="0085655E" w:rsidRPr="00C7799F" w:rsidRDefault="0085655E" w:rsidP="00466E53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>
        <w:rPr>
          <w:spacing w:val="-4"/>
          <w:sz w:val="28"/>
          <w:szCs w:val="28"/>
        </w:rPr>
        <w:t>муниципальных</w:t>
      </w:r>
      <w:r w:rsidRPr="00C7799F">
        <w:rPr>
          <w:spacing w:val="-4"/>
          <w:sz w:val="28"/>
          <w:szCs w:val="28"/>
        </w:rPr>
        <w:t xml:space="preserve"> учреждений;</w:t>
      </w:r>
    </w:p>
    <w:p w:rsidR="0085655E" w:rsidRPr="00C7799F" w:rsidRDefault="0085655E" w:rsidP="00466E53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85655E" w:rsidRPr="00C7799F" w:rsidRDefault="0085655E" w:rsidP="00466E53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захоронение биоматериалов;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ветеринарных препаратов;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обозначение на местно</w:t>
      </w:r>
      <w:r>
        <w:rPr>
          <w:sz w:val="28"/>
          <w:szCs w:val="28"/>
        </w:rPr>
        <w:t xml:space="preserve">сти особо охраняемых природных </w:t>
      </w:r>
      <w:r w:rsidRPr="00C7799F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муниципа</w:t>
      </w:r>
      <w:r w:rsidRPr="00C7799F">
        <w:rPr>
          <w:sz w:val="28"/>
          <w:szCs w:val="28"/>
        </w:rPr>
        <w:t>льного значения (аншлагирование);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ветеринарные исследования;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утилизацию биологических отходов;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85655E" w:rsidRPr="00C7799F" w:rsidRDefault="0085655E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85655E" w:rsidRPr="00C7799F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</w:t>
      </w:r>
      <w:r>
        <w:rPr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sz w:val="28"/>
          <w:szCs w:val="28"/>
          <w:lang w:eastAsia="en-US"/>
        </w:rPr>
        <w:t xml:space="preserve">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</w:t>
      </w:r>
      <w:r>
        <w:rPr>
          <w:sz w:val="28"/>
          <w:szCs w:val="28"/>
          <w:lang w:eastAsia="en-US"/>
        </w:rPr>
        <w:t>и паспортами выполнения работ в </w:t>
      </w:r>
      <w:r w:rsidRPr="00C7799F">
        <w:rPr>
          <w:sz w:val="28"/>
          <w:szCs w:val="28"/>
          <w:lang w:eastAsia="en-US"/>
        </w:rPr>
        <w:t xml:space="preserve">установленной сфере, или на основе усреднения показателей деятельности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учреждения, которое имеет минимальный объем указанн</w:t>
      </w:r>
      <w:r>
        <w:rPr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sz w:val="28"/>
          <w:szCs w:val="28"/>
          <w:lang w:eastAsia="en-US"/>
        </w:rPr>
        <w:t xml:space="preserve">в установленной сфере, или на основе медианного значения по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ным уч</w:t>
      </w:r>
      <w:r>
        <w:rPr>
          <w:sz w:val="28"/>
          <w:szCs w:val="28"/>
          <w:lang w:eastAsia="en-US"/>
        </w:rPr>
        <w:t>реждениям, выполняющим работу в </w:t>
      </w:r>
      <w:r w:rsidRPr="00C7799F"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sz w:val="28"/>
          <w:szCs w:val="28"/>
          <w:lang w:eastAsia="en-US"/>
        </w:rPr>
        <w:t>в порядке, предусмотр</w:t>
      </w:r>
      <w:r>
        <w:rPr>
          <w:sz w:val="28"/>
          <w:szCs w:val="28"/>
          <w:lang w:eastAsia="en-US"/>
        </w:rPr>
        <w:t>енном пунктом </w:t>
      </w:r>
      <w:r w:rsidRPr="00C7799F">
        <w:rPr>
          <w:sz w:val="28"/>
          <w:szCs w:val="28"/>
          <w:lang w:eastAsia="en-US"/>
        </w:rPr>
        <w:t xml:space="preserve">15 </w:t>
      </w:r>
      <w:r>
        <w:rPr>
          <w:sz w:val="28"/>
          <w:szCs w:val="28"/>
          <w:lang w:eastAsia="en-US"/>
        </w:rPr>
        <w:t>настоящей статьи</w:t>
      </w:r>
      <w:r w:rsidRPr="00433467">
        <w:rPr>
          <w:sz w:val="28"/>
          <w:szCs w:val="28"/>
          <w:lang w:eastAsia="en-US"/>
        </w:rPr>
        <w:t>.</w:t>
      </w:r>
    </w:p>
    <w:p w:rsidR="0085655E" w:rsidRDefault="0085655E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бюджетных и автономных учреждений, а также главным распорядителем средств </w:t>
      </w:r>
      <w:r>
        <w:rPr>
          <w:sz w:val="28"/>
          <w:szCs w:val="28"/>
          <w:lang w:eastAsia="en-US"/>
        </w:rPr>
        <w:t>ме</w:t>
      </w:r>
      <w:r w:rsidRPr="00C7799F">
        <w:rPr>
          <w:sz w:val="28"/>
          <w:szCs w:val="28"/>
          <w:lang w:eastAsia="en-US"/>
        </w:rPr>
        <w:t xml:space="preserve">стного бюджета, в ведении которого находятся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 xml:space="preserve">ные казенные учреждения </w:t>
      </w:r>
      <w:r>
        <w:rPr>
          <w:sz w:val="28"/>
          <w:szCs w:val="28"/>
          <w:lang w:eastAsia="en-US"/>
        </w:rPr>
        <w:t>(в случае принятия им решения о </w:t>
      </w:r>
      <w:r w:rsidRPr="00C7799F">
        <w:rPr>
          <w:sz w:val="28"/>
          <w:szCs w:val="28"/>
          <w:lang w:eastAsia="en-US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задания).».</w:t>
      </w:r>
    </w:p>
    <w:p w:rsidR="0085655E" w:rsidRPr="00153C7F" w:rsidRDefault="0085655E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>
        <w:rPr>
          <w:color w:val="000000"/>
          <w:kern w:val="2"/>
          <w:sz w:val="28"/>
          <w:szCs w:val="28"/>
        </w:rPr>
        <w:t>2</w:t>
      </w:r>
      <w:r w:rsidRPr="00153C7F"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Настоящее п</w:t>
      </w:r>
      <w:r w:rsidRPr="00153C7F">
        <w:rPr>
          <w:color w:val="000000"/>
          <w:kern w:val="2"/>
          <w:sz w:val="28"/>
          <w:szCs w:val="28"/>
        </w:rPr>
        <w:t>остановление</w:t>
      </w:r>
      <w:r>
        <w:rPr>
          <w:color w:val="000000"/>
          <w:kern w:val="2"/>
          <w:sz w:val="28"/>
          <w:szCs w:val="28"/>
        </w:rPr>
        <w:t xml:space="preserve"> вступает в силу с даты подписания и применяется к правоотношениям, возникшим начиная с формирования муниципального задания на 2019 год и на плановый период 2020 и 2021</w:t>
      </w:r>
      <w:bookmarkStart w:id="4" w:name="_GoBack"/>
      <w:bookmarkEnd w:id="4"/>
      <w:r>
        <w:rPr>
          <w:color w:val="000000"/>
          <w:kern w:val="2"/>
          <w:sz w:val="28"/>
          <w:szCs w:val="28"/>
        </w:rPr>
        <w:t xml:space="preserve"> годов, подлежит размещению на официальном сайте Администрации Костино-Быстрянского сельского поселения. </w:t>
      </w:r>
    </w:p>
    <w:p w:rsidR="0085655E" w:rsidRPr="00153C7F" w:rsidRDefault="0085655E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 xml:space="preserve">настоящего </w:t>
      </w:r>
      <w:r w:rsidRPr="00153C7F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оставляю за собой. </w:t>
      </w:r>
    </w:p>
    <w:p w:rsidR="0085655E" w:rsidRDefault="0085655E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5E" w:rsidRDefault="0085655E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5E" w:rsidRPr="00696A29" w:rsidRDefault="0085655E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85655E" w:rsidRPr="00350993">
        <w:trPr>
          <w:trHeight w:val="90"/>
        </w:trPr>
        <w:tc>
          <w:tcPr>
            <w:tcW w:w="7196" w:type="dxa"/>
          </w:tcPr>
          <w:p w:rsidR="0085655E" w:rsidRDefault="0085655E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85655E" w:rsidRPr="006558B5" w:rsidRDefault="0085655E" w:rsidP="00CC47E8">
            <w:pPr>
              <w:jc w:val="both"/>
              <w:rPr>
                <w:sz w:val="28"/>
                <w:szCs w:val="28"/>
              </w:rPr>
            </w:pPr>
            <w:r w:rsidRPr="006558B5">
              <w:rPr>
                <w:color w:val="000000"/>
                <w:kern w:val="2"/>
                <w:sz w:val="28"/>
                <w:szCs w:val="28"/>
              </w:rPr>
              <w:t>Костино-Быстрянского сельского поселения</w:t>
            </w:r>
            <w:r w:rsidRPr="006558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655E" w:rsidRDefault="0085655E" w:rsidP="00CC47E8">
            <w:pPr>
              <w:jc w:val="both"/>
              <w:rPr>
                <w:sz w:val="28"/>
                <w:szCs w:val="28"/>
              </w:rPr>
            </w:pPr>
          </w:p>
          <w:p w:rsidR="0085655E" w:rsidRPr="00350993" w:rsidRDefault="0085655E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  <w:bookmarkEnd w:id="0"/>
      <w:bookmarkEnd w:id="1"/>
    </w:tbl>
    <w:p w:rsidR="0085655E" w:rsidRDefault="0085655E" w:rsidP="00641FF4"/>
    <w:sectPr w:rsidR="0085655E" w:rsidSect="002C4953">
      <w:footerReference w:type="even" r:id="rId7"/>
      <w:footerReference w:type="default" r:id="rId8"/>
      <w:pgSz w:w="11909" w:h="16834" w:code="9"/>
      <w:pgMar w:top="1134" w:right="852" w:bottom="1134" w:left="1560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5E" w:rsidRDefault="0085655E">
      <w:r>
        <w:separator/>
      </w:r>
    </w:p>
  </w:endnote>
  <w:endnote w:type="continuationSeparator" w:id="0">
    <w:p w:rsidR="0085655E" w:rsidRDefault="0085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5E" w:rsidRDefault="0085655E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655E" w:rsidRDefault="008565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5E" w:rsidRDefault="0085655E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5655E" w:rsidRDefault="0085655E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5E" w:rsidRDefault="0085655E">
      <w:r>
        <w:separator/>
      </w:r>
    </w:p>
  </w:footnote>
  <w:footnote w:type="continuationSeparator" w:id="0">
    <w:p w:rsidR="0085655E" w:rsidRDefault="00856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20E1"/>
    <w:rsid w:val="00003B0D"/>
    <w:rsid w:val="000047AF"/>
    <w:rsid w:val="000067D7"/>
    <w:rsid w:val="000123FC"/>
    <w:rsid w:val="00013DAE"/>
    <w:rsid w:val="00017485"/>
    <w:rsid w:val="00022037"/>
    <w:rsid w:val="000279E0"/>
    <w:rsid w:val="00032239"/>
    <w:rsid w:val="00036464"/>
    <w:rsid w:val="00040175"/>
    <w:rsid w:val="00042414"/>
    <w:rsid w:val="000437CB"/>
    <w:rsid w:val="00051FFE"/>
    <w:rsid w:val="000532E1"/>
    <w:rsid w:val="00053D94"/>
    <w:rsid w:val="000553CB"/>
    <w:rsid w:val="00055658"/>
    <w:rsid w:val="000676E0"/>
    <w:rsid w:val="00072471"/>
    <w:rsid w:val="00073812"/>
    <w:rsid w:val="000813B6"/>
    <w:rsid w:val="000869DE"/>
    <w:rsid w:val="0009228C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C00C6"/>
    <w:rsid w:val="000C0A39"/>
    <w:rsid w:val="000D08B2"/>
    <w:rsid w:val="000D157C"/>
    <w:rsid w:val="000D2030"/>
    <w:rsid w:val="000E1E20"/>
    <w:rsid w:val="000E5F10"/>
    <w:rsid w:val="000F06A4"/>
    <w:rsid w:val="000F1F9D"/>
    <w:rsid w:val="0010321F"/>
    <w:rsid w:val="00112202"/>
    <w:rsid w:val="001157AE"/>
    <w:rsid w:val="001165A0"/>
    <w:rsid w:val="00121A26"/>
    <w:rsid w:val="001228AE"/>
    <w:rsid w:val="00123961"/>
    <w:rsid w:val="0012688A"/>
    <w:rsid w:val="001307B1"/>
    <w:rsid w:val="001312D1"/>
    <w:rsid w:val="0013133D"/>
    <w:rsid w:val="001329BF"/>
    <w:rsid w:val="00153032"/>
    <w:rsid w:val="001532E8"/>
    <w:rsid w:val="00153C7F"/>
    <w:rsid w:val="00153E1D"/>
    <w:rsid w:val="001540BC"/>
    <w:rsid w:val="001622DD"/>
    <w:rsid w:val="001771CB"/>
    <w:rsid w:val="001808AF"/>
    <w:rsid w:val="00184CE7"/>
    <w:rsid w:val="00184E27"/>
    <w:rsid w:val="00187D89"/>
    <w:rsid w:val="0019006B"/>
    <w:rsid w:val="00191637"/>
    <w:rsid w:val="00192A49"/>
    <w:rsid w:val="0019306B"/>
    <w:rsid w:val="001969E4"/>
    <w:rsid w:val="001A0C17"/>
    <w:rsid w:val="001A1119"/>
    <w:rsid w:val="001A1B4E"/>
    <w:rsid w:val="001A3B77"/>
    <w:rsid w:val="001A49DD"/>
    <w:rsid w:val="001A5130"/>
    <w:rsid w:val="001A7BFD"/>
    <w:rsid w:val="001B06D3"/>
    <w:rsid w:val="001B203A"/>
    <w:rsid w:val="001B20E7"/>
    <w:rsid w:val="001B2409"/>
    <w:rsid w:val="001B592D"/>
    <w:rsid w:val="001B61C1"/>
    <w:rsid w:val="001B6F50"/>
    <w:rsid w:val="001C1398"/>
    <w:rsid w:val="001C6C76"/>
    <w:rsid w:val="001C75BB"/>
    <w:rsid w:val="001D14B9"/>
    <w:rsid w:val="001D369A"/>
    <w:rsid w:val="001D401B"/>
    <w:rsid w:val="001E7744"/>
    <w:rsid w:val="001E7C3F"/>
    <w:rsid w:val="001E7D7F"/>
    <w:rsid w:val="001F0012"/>
    <w:rsid w:val="001F0D28"/>
    <w:rsid w:val="001F516F"/>
    <w:rsid w:val="001F5743"/>
    <w:rsid w:val="001F76DA"/>
    <w:rsid w:val="002015E3"/>
    <w:rsid w:val="00203618"/>
    <w:rsid w:val="00204667"/>
    <w:rsid w:val="002052ED"/>
    <w:rsid w:val="00206936"/>
    <w:rsid w:val="002079AD"/>
    <w:rsid w:val="002117D8"/>
    <w:rsid w:val="00212187"/>
    <w:rsid w:val="00223BD0"/>
    <w:rsid w:val="00223FCB"/>
    <w:rsid w:val="00227415"/>
    <w:rsid w:val="002355C2"/>
    <w:rsid w:val="0024187C"/>
    <w:rsid w:val="002428A4"/>
    <w:rsid w:val="002439FE"/>
    <w:rsid w:val="00246E6F"/>
    <w:rsid w:val="00253935"/>
    <w:rsid w:val="00255AD1"/>
    <w:rsid w:val="00255BF1"/>
    <w:rsid w:val="00257360"/>
    <w:rsid w:val="00265CBD"/>
    <w:rsid w:val="0026768C"/>
    <w:rsid w:val="00273470"/>
    <w:rsid w:val="0027683B"/>
    <w:rsid w:val="002847DB"/>
    <w:rsid w:val="00285B6F"/>
    <w:rsid w:val="00287307"/>
    <w:rsid w:val="00290E92"/>
    <w:rsid w:val="0029301B"/>
    <w:rsid w:val="0029470B"/>
    <w:rsid w:val="00294E22"/>
    <w:rsid w:val="002957A0"/>
    <w:rsid w:val="002A0F6B"/>
    <w:rsid w:val="002A642E"/>
    <w:rsid w:val="002B15BD"/>
    <w:rsid w:val="002B22E6"/>
    <w:rsid w:val="002B5BB9"/>
    <w:rsid w:val="002B6AE4"/>
    <w:rsid w:val="002C2DF4"/>
    <w:rsid w:val="002C4953"/>
    <w:rsid w:val="002C6052"/>
    <w:rsid w:val="002C6C4B"/>
    <w:rsid w:val="002D101A"/>
    <w:rsid w:val="002D180B"/>
    <w:rsid w:val="002D23DE"/>
    <w:rsid w:val="002D319D"/>
    <w:rsid w:val="002D404A"/>
    <w:rsid w:val="002D4561"/>
    <w:rsid w:val="002E0FAD"/>
    <w:rsid w:val="002E4040"/>
    <w:rsid w:val="002E4312"/>
    <w:rsid w:val="002F0FC6"/>
    <w:rsid w:val="002F4D57"/>
    <w:rsid w:val="002F596B"/>
    <w:rsid w:val="00301557"/>
    <w:rsid w:val="00301C63"/>
    <w:rsid w:val="0030205A"/>
    <w:rsid w:val="00305371"/>
    <w:rsid w:val="003077EB"/>
    <w:rsid w:val="003104D2"/>
    <w:rsid w:val="00310A25"/>
    <w:rsid w:val="00310B50"/>
    <w:rsid w:val="00311C1E"/>
    <w:rsid w:val="0031387B"/>
    <w:rsid w:val="003141A0"/>
    <w:rsid w:val="00314F3B"/>
    <w:rsid w:val="00315B95"/>
    <w:rsid w:val="0032005A"/>
    <w:rsid w:val="00322AF8"/>
    <w:rsid w:val="003248A6"/>
    <w:rsid w:val="00325049"/>
    <w:rsid w:val="00325F72"/>
    <w:rsid w:val="00326217"/>
    <w:rsid w:val="00330C1E"/>
    <w:rsid w:val="00330EF4"/>
    <w:rsid w:val="00331003"/>
    <w:rsid w:val="00331E18"/>
    <w:rsid w:val="00331F49"/>
    <w:rsid w:val="0033282A"/>
    <w:rsid w:val="00334FCF"/>
    <w:rsid w:val="003379DE"/>
    <w:rsid w:val="003402B7"/>
    <w:rsid w:val="00344505"/>
    <w:rsid w:val="00350993"/>
    <w:rsid w:val="00350EC9"/>
    <w:rsid w:val="00352447"/>
    <w:rsid w:val="003551F3"/>
    <w:rsid w:val="00361865"/>
    <w:rsid w:val="003629F0"/>
    <w:rsid w:val="00373B82"/>
    <w:rsid w:val="003821C4"/>
    <w:rsid w:val="00387896"/>
    <w:rsid w:val="00392A52"/>
    <w:rsid w:val="003962A5"/>
    <w:rsid w:val="003966AC"/>
    <w:rsid w:val="003A3CF5"/>
    <w:rsid w:val="003A7C1E"/>
    <w:rsid w:val="003B0B63"/>
    <w:rsid w:val="003B43A2"/>
    <w:rsid w:val="003C56E9"/>
    <w:rsid w:val="003C7B7F"/>
    <w:rsid w:val="003D1FAB"/>
    <w:rsid w:val="003D3FC8"/>
    <w:rsid w:val="003D7446"/>
    <w:rsid w:val="003E5644"/>
    <w:rsid w:val="003F0051"/>
    <w:rsid w:val="003F1149"/>
    <w:rsid w:val="003F35E6"/>
    <w:rsid w:val="003F562A"/>
    <w:rsid w:val="003F7CBC"/>
    <w:rsid w:val="004029A3"/>
    <w:rsid w:val="0040589C"/>
    <w:rsid w:val="004111BA"/>
    <w:rsid w:val="00420D35"/>
    <w:rsid w:val="004226CC"/>
    <w:rsid w:val="00424207"/>
    <w:rsid w:val="004246B3"/>
    <w:rsid w:val="0042489B"/>
    <w:rsid w:val="00425525"/>
    <w:rsid w:val="00425F6F"/>
    <w:rsid w:val="00427B3E"/>
    <w:rsid w:val="00433467"/>
    <w:rsid w:val="00434DC0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66E53"/>
    <w:rsid w:val="0047152C"/>
    <w:rsid w:val="00474199"/>
    <w:rsid w:val="00476F55"/>
    <w:rsid w:val="00481B18"/>
    <w:rsid w:val="00486A99"/>
    <w:rsid w:val="004912A7"/>
    <w:rsid w:val="00492AA0"/>
    <w:rsid w:val="00493EB1"/>
    <w:rsid w:val="00496401"/>
    <w:rsid w:val="004A024A"/>
    <w:rsid w:val="004A094F"/>
    <w:rsid w:val="004A0E12"/>
    <w:rsid w:val="004A4003"/>
    <w:rsid w:val="004B1E6B"/>
    <w:rsid w:val="004B5BC3"/>
    <w:rsid w:val="004B692F"/>
    <w:rsid w:val="004B6991"/>
    <w:rsid w:val="004C05C8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1BD6"/>
    <w:rsid w:val="004F4CBB"/>
    <w:rsid w:val="00501F48"/>
    <w:rsid w:val="005033F0"/>
    <w:rsid w:val="005077FA"/>
    <w:rsid w:val="00514FF4"/>
    <w:rsid w:val="005173F2"/>
    <w:rsid w:val="00523E32"/>
    <w:rsid w:val="00532989"/>
    <w:rsid w:val="00536E3C"/>
    <w:rsid w:val="00544BB6"/>
    <w:rsid w:val="00547220"/>
    <w:rsid w:val="00547652"/>
    <w:rsid w:val="0055078F"/>
    <w:rsid w:val="005545E7"/>
    <w:rsid w:val="00560411"/>
    <w:rsid w:val="00561097"/>
    <w:rsid w:val="00563A22"/>
    <w:rsid w:val="0057030E"/>
    <w:rsid w:val="00570A36"/>
    <w:rsid w:val="0057575C"/>
    <w:rsid w:val="00577970"/>
    <w:rsid w:val="00580AFE"/>
    <w:rsid w:val="00584659"/>
    <w:rsid w:val="005A19BE"/>
    <w:rsid w:val="005A1DBB"/>
    <w:rsid w:val="005A5CE4"/>
    <w:rsid w:val="005A6DEA"/>
    <w:rsid w:val="005B0DA7"/>
    <w:rsid w:val="005B4C98"/>
    <w:rsid w:val="005C42CB"/>
    <w:rsid w:val="005D172E"/>
    <w:rsid w:val="005D30A4"/>
    <w:rsid w:val="005D34A3"/>
    <w:rsid w:val="005D57CC"/>
    <w:rsid w:val="005D7087"/>
    <w:rsid w:val="005D7D52"/>
    <w:rsid w:val="005E2A02"/>
    <w:rsid w:val="005E5AEB"/>
    <w:rsid w:val="005E7607"/>
    <w:rsid w:val="005F027A"/>
    <w:rsid w:val="005F619D"/>
    <w:rsid w:val="005F699F"/>
    <w:rsid w:val="006000DD"/>
    <w:rsid w:val="00603301"/>
    <w:rsid w:val="00610568"/>
    <w:rsid w:val="00612C7A"/>
    <w:rsid w:val="00613351"/>
    <w:rsid w:val="006136E2"/>
    <w:rsid w:val="00622589"/>
    <w:rsid w:val="00622C80"/>
    <w:rsid w:val="00623424"/>
    <w:rsid w:val="00626F8E"/>
    <w:rsid w:val="00633558"/>
    <w:rsid w:val="00635A98"/>
    <w:rsid w:val="00641FF4"/>
    <w:rsid w:val="00643526"/>
    <w:rsid w:val="006464BD"/>
    <w:rsid w:val="006536EC"/>
    <w:rsid w:val="006557CC"/>
    <w:rsid w:val="006558B5"/>
    <w:rsid w:val="006558C4"/>
    <w:rsid w:val="00665A4E"/>
    <w:rsid w:val="006666CC"/>
    <w:rsid w:val="00667613"/>
    <w:rsid w:val="00667DF1"/>
    <w:rsid w:val="00672FB0"/>
    <w:rsid w:val="00675529"/>
    <w:rsid w:val="00677192"/>
    <w:rsid w:val="00677527"/>
    <w:rsid w:val="00680CE4"/>
    <w:rsid w:val="006827A9"/>
    <w:rsid w:val="00684E0A"/>
    <w:rsid w:val="00691D83"/>
    <w:rsid w:val="00696A29"/>
    <w:rsid w:val="006A18D2"/>
    <w:rsid w:val="006B451E"/>
    <w:rsid w:val="006B45D1"/>
    <w:rsid w:val="006B66FE"/>
    <w:rsid w:val="006C46BF"/>
    <w:rsid w:val="006C54DD"/>
    <w:rsid w:val="006C661E"/>
    <w:rsid w:val="006D088E"/>
    <w:rsid w:val="006D3DBC"/>
    <w:rsid w:val="006D4F46"/>
    <w:rsid w:val="006D6326"/>
    <w:rsid w:val="006E105F"/>
    <w:rsid w:val="006E6FE2"/>
    <w:rsid w:val="006F5658"/>
    <w:rsid w:val="00701F46"/>
    <w:rsid w:val="00703701"/>
    <w:rsid w:val="0070410B"/>
    <w:rsid w:val="007055F4"/>
    <w:rsid w:val="0071239B"/>
    <w:rsid w:val="00712A50"/>
    <w:rsid w:val="0071382D"/>
    <w:rsid w:val="0071631A"/>
    <w:rsid w:val="00723994"/>
    <w:rsid w:val="00723DB9"/>
    <w:rsid w:val="0072516A"/>
    <w:rsid w:val="0073091A"/>
    <w:rsid w:val="00730D79"/>
    <w:rsid w:val="00735A09"/>
    <w:rsid w:val="00735B3A"/>
    <w:rsid w:val="00736452"/>
    <w:rsid w:val="007366E8"/>
    <w:rsid w:val="00741F33"/>
    <w:rsid w:val="00745ABF"/>
    <w:rsid w:val="00753044"/>
    <w:rsid w:val="00757413"/>
    <w:rsid w:val="00761249"/>
    <w:rsid w:val="007619C8"/>
    <w:rsid w:val="00762138"/>
    <w:rsid w:val="00762A67"/>
    <w:rsid w:val="0076534B"/>
    <w:rsid w:val="007660EA"/>
    <w:rsid w:val="007668BA"/>
    <w:rsid w:val="007675C6"/>
    <w:rsid w:val="00767AD2"/>
    <w:rsid w:val="00770279"/>
    <w:rsid w:val="0077138D"/>
    <w:rsid w:val="007731F1"/>
    <w:rsid w:val="0077416B"/>
    <w:rsid w:val="00774A04"/>
    <w:rsid w:val="00776086"/>
    <w:rsid w:val="0078182E"/>
    <w:rsid w:val="007825DF"/>
    <w:rsid w:val="00782D34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04A0"/>
    <w:rsid w:val="007B1CF9"/>
    <w:rsid w:val="007B2A28"/>
    <w:rsid w:val="007B3F21"/>
    <w:rsid w:val="007B4135"/>
    <w:rsid w:val="007B63DF"/>
    <w:rsid w:val="007B7138"/>
    <w:rsid w:val="007B7ADE"/>
    <w:rsid w:val="007C26B4"/>
    <w:rsid w:val="007C2D29"/>
    <w:rsid w:val="007C411B"/>
    <w:rsid w:val="007D4AFE"/>
    <w:rsid w:val="007E1086"/>
    <w:rsid w:val="007E2897"/>
    <w:rsid w:val="007E42F1"/>
    <w:rsid w:val="007E5576"/>
    <w:rsid w:val="007E692C"/>
    <w:rsid w:val="007F56DD"/>
    <w:rsid w:val="007F6167"/>
    <w:rsid w:val="00802146"/>
    <w:rsid w:val="00805F6E"/>
    <w:rsid w:val="008067EB"/>
    <w:rsid w:val="00807445"/>
    <w:rsid w:val="0081053E"/>
    <w:rsid w:val="00812D35"/>
    <w:rsid w:val="00812F48"/>
    <w:rsid w:val="008174F4"/>
    <w:rsid w:val="008201A4"/>
    <w:rsid w:val="00821742"/>
    <w:rsid w:val="00825C91"/>
    <w:rsid w:val="00836469"/>
    <w:rsid w:val="00836BF6"/>
    <w:rsid w:val="00840603"/>
    <w:rsid w:val="00840A9C"/>
    <w:rsid w:val="0085109E"/>
    <w:rsid w:val="008530C0"/>
    <w:rsid w:val="008531DF"/>
    <w:rsid w:val="00853CD2"/>
    <w:rsid w:val="00855F24"/>
    <w:rsid w:val="0085655E"/>
    <w:rsid w:val="008638AD"/>
    <w:rsid w:val="00864B41"/>
    <w:rsid w:val="00864DE4"/>
    <w:rsid w:val="00865921"/>
    <w:rsid w:val="008663E7"/>
    <w:rsid w:val="0086760A"/>
    <w:rsid w:val="00870975"/>
    <w:rsid w:val="008723C4"/>
    <w:rsid w:val="008764FF"/>
    <w:rsid w:val="008837E7"/>
    <w:rsid w:val="0089074D"/>
    <w:rsid w:val="00891D7D"/>
    <w:rsid w:val="00894987"/>
    <w:rsid w:val="008A1527"/>
    <w:rsid w:val="008A2BA2"/>
    <w:rsid w:val="008A4AA1"/>
    <w:rsid w:val="008B05CC"/>
    <w:rsid w:val="008B78C3"/>
    <w:rsid w:val="008C03F6"/>
    <w:rsid w:val="008C042D"/>
    <w:rsid w:val="008C0DF9"/>
    <w:rsid w:val="008D2043"/>
    <w:rsid w:val="008E038E"/>
    <w:rsid w:val="008E4F7F"/>
    <w:rsid w:val="008E5020"/>
    <w:rsid w:val="008E5322"/>
    <w:rsid w:val="008E7746"/>
    <w:rsid w:val="008F2EAA"/>
    <w:rsid w:val="008F619D"/>
    <w:rsid w:val="00900C88"/>
    <w:rsid w:val="00901257"/>
    <w:rsid w:val="009049B3"/>
    <w:rsid w:val="00911C3F"/>
    <w:rsid w:val="0091308C"/>
    <w:rsid w:val="00920540"/>
    <w:rsid w:val="009205EF"/>
    <w:rsid w:val="00920FB5"/>
    <w:rsid w:val="009217FA"/>
    <w:rsid w:val="00927E66"/>
    <w:rsid w:val="00934A89"/>
    <w:rsid w:val="00935666"/>
    <w:rsid w:val="00936DE3"/>
    <w:rsid w:val="00936F4D"/>
    <w:rsid w:val="009437E2"/>
    <w:rsid w:val="00944C99"/>
    <w:rsid w:val="00945130"/>
    <w:rsid w:val="00952378"/>
    <w:rsid w:val="009550E1"/>
    <w:rsid w:val="00957024"/>
    <w:rsid w:val="00957ABE"/>
    <w:rsid w:val="0096210D"/>
    <w:rsid w:val="00965163"/>
    <w:rsid w:val="0096697E"/>
    <w:rsid w:val="00975A79"/>
    <w:rsid w:val="00976F82"/>
    <w:rsid w:val="00982DC4"/>
    <w:rsid w:val="00984E9D"/>
    <w:rsid w:val="00985994"/>
    <w:rsid w:val="00986BCF"/>
    <w:rsid w:val="0099026B"/>
    <w:rsid w:val="00990EBC"/>
    <w:rsid w:val="00993EF4"/>
    <w:rsid w:val="00994FAA"/>
    <w:rsid w:val="00997061"/>
    <w:rsid w:val="009A1581"/>
    <w:rsid w:val="009A2761"/>
    <w:rsid w:val="009A4F33"/>
    <w:rsid w:val="009A4F9F"/>
    <w:rsid w:val="009B11E4"/>
    <w:rsid w:val="009B7A74"/>
    <w:rsid w:val="009C6BB5"/>
    <w:rsid w:val="009C758D"/>
    <w:rsid w:val="009D0421"/>
    <w:rsid w:val="009D1018"/>
    <w:rsid w:val="009D1642"/>
    <w:rsid w:val="009D682E"/>
    <w:rsid w:val="009D7718"/>
    <w:rsid w:val="009D79DD"/>
    <w:rsid w:val="009E21CB"/>
    <w:rsid w:val="009F28F8"/>
    <w:rsid w:val="009F4CF2"/>
    <w:rsid w:val="009F53FC"/>
    <w:rsid w:val="00A028D8"/>
    <w:rsid w:val="00A04190"/>
    <w:rsid w:val="00A04A10"/>
    <w:rsid w:val="00A0730D"/>
    <w:rsid w:val="00A07655"/>
    <w:rsid w:val="00A13CB1"/>
    <w:rsid w:val="00A2140E"/>
    <w:rsid w:val="00A21D35"/>
    <w:rsid w:val="00A2268F"/>
    <w:rsid w:val="00A22832"/>
    <w:rsid w:val="00A23923"/>
    <w:rsid w:val="00A249D7"/>
    <w:rsid w:val="00A30373"/>
    <w:rsid w:val="00A31DF1"/>
    <w:rsid w:val="00A34222"/>
    <w:rsid w:val="00A45742"/>
    <w:rsid w:val="00A5023A"/>
    <w:rsid w:val="00A54221"/>
    <w:rsid w:val="00A616C4"/>
    <w:rsid w:val="00A64320"/>
    <w:rsid w:val="00A64361"/>
    <w:rsid w:val="00A64977"/>
    <w:rsid w:val="00A66741"/>
    <w:rsid w:val="00A667B1"/>
    <w:rsid w:val="00A73D97"/>
    <w:rsid w:val="00A761D6"/>
    <w:rsid w:val="00A8030E"/>
    <w:rsid w:val="00A806B6"/>
    <w:rsid w:val="00A85BF1"/>
    <w:rsid w:val="00A8617A"/>
    <w:rsid w:val="00A86C41"/>
    <w:rsid w:val="00A905F6"/>
    <w:rsid w:val="00A90C14"/>
    <w:rsid w:val="00A9194E"/>
    <w:rsid w:val="00A920B9"/>
    <w:rsid w:val="00A948C9"/>
    <w:rsid w:val="00AA0CA0"/>
    <w:rsid w:val="00AA7EF5"/>
    <w:rsid w:val="00AB32C0"/>
    <w:rsid w:val="00AB5B8E"/>
    <w:rsid w:val="00AC06AE"/>
    <w:rsid w:val="00AC0BF2"/>
    <w:rsid w:val="00AC351C"/>
    <w:rsid w:val="00AC39CE"/>
    <w:rsid w:val="00AC3C32"/>
    <w:rsid w:val="00AC482A"/>
    <w:rsid w:val="00AC4B59"/>
    <w:rsid w:val="00AC539A"/>
    <w:rsid w:val="00AC63C9"/>
    <w:rsid w:val="00AD7401"/>
    <w:rsid w:val="00AE0CAB"/>
    <w:rsid w:val="00AE0D45"/>
    <w:rsid w:val="00AE2947"/>
    <w:rsid w:val="00AE739F"/>
    <w:rsid w:val="00AF0D4B"/>
    <w:rsid w:val="00AF1AFD"/>
    <w:rsid w:val="00AF5BFC"/>
    <w:rsid w:val="00AF6601"/>
    <w:rsid w:val="00AF6A99"/>
    <w:rsid w:val="00B01499"/>
    <w:rsid w:val="00B03D20"/>
    <w:rsid w:val="00B06BD8"/>
    <w:rsid w:val="00B07968"/>
    <w:rsid w:val="00B20D0F"/>
    <w:rsid w:val="00B226AF"/>
    <w:rsid w:val="00B2289C"/>
    <w:rsid w:val="00B27189"/>
    <w:rsid w:val="00B30178"/>
    <w:rsid w:val="00B33BF3"/>
    <w:rsid w:val="00B36F56"/>
    <w:rsid w:val="00B40954"/>
    <w:rsid w:val="00B40B85"/>
    <w:rsid w:val="00B453A0"/>
    <w:rsid w:val="00B473A7"/>
    <w:rsid w:val="00B51CE3"/>
    <w:rsid w:val="00B51EEC"/>
    <w:rsid w:val="00B53093"/>
    <w:rsid w:val="00B538A6"/>
    <w:rsid w:val="00B54F80"/>
    <w:rsid w:val="00B55DFE"/>
    <w:rsid w:val="00B56AAF"/>
    <w:rsid w:val="00B60AAE"/>
    <w:rsid w:val="00B625CB"/>
    <w:rsid w:val="00B67297"/>
    <w:rsid w:val="00B717C5"/>
    <w:rsid w:val="00B72429"/>
    <w:rsid w:val="00B72538"/>
    <w:rsid w:val="00B774D2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0828"/>
    <w:rsid w:val="00BB0F8E"/>
    <w:rsid w:val="00BB6425"/>
    <w:rsid w:val="00BC2634"/>
    <w:rsid w:val="00BC3E54"/>
    <w:rsid w:val="00BC48A0"/>
    <w:rsid w:val="00BD03E3"/>
    <w:rsid w:val="00BD3035"/>
    <w:rsid w:val="00BD782E"/>
    <w:rsid w:val="00BE04BD"/>
    <w:rsid w:val="00BF279A"/>
    <w:rsid w:val="00BF7A65"/>
    <w:rsid w:val="00C10A10"/>
    <w:rsid w:val="00C1688C"/>
    <w:rsid w:val="00C171DF"/>
    <w:rsid w:val="00C212AA"/>
    <w:rsid w:val="00C213F4"/>
    <w:rsid w:val="00C21F71"/>
    <w:rsid w:val="00C230A2"/>
    <w:rsid w:val="00C27263"/>
    <w:rsid w:val="00C3074D"/>
    <w:rsid w:val="00C327FC"/>
    <w:rsid w:val="00C36BAA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77465"/>
    <w:rsid w:val="00C7799F"/>
    <w:rsid w:val="00C84BA5"/>
    <w:rsid w:val="00C85208"/>
    <w:rsid w:val="00C855CB"/>
    <w:rsid w:val="00C8705A"/>
    <w:rsid w:val="00C904E9"/>
    <w:rsid w:val="00C915AF"/>
    <w:rsid w:val="00CA0062"/>
    <w:rsid w:val="00CA1454"/>
    <w:rsid w:val="00CA654C"/>
    <w:rsid w:val="00CB13AC"/>
    <w:rsid w:val="00CB22E0"/>
    <w:rsid w:val="00CB26E4"/>
    <w:rsid w:val="00CB6C14"/>
    <w:rsid w:val="00CB7B5C"/>
    <w:rsid w:val="00CC47E8"/>
    <w:rsid w:val="00CC52C1"/>
    <w:rsid w:val="00CC7237"/>
    <w:rsid w:val="00CD3069"/>
    <w:rsid w:val="00CD7EDD"/>
    <w:rsid w:val="00CE0CD6"/>
    <w:rsid w:val="00CE1666"/>
    <w:rsid w:val="00CE354A"/>
    <w:rsid w:val="00CE3C40"/>
    <w:rsid w:val="00CE4056"/>
    <w:rsid w:val="00CF2DFE"/>
    <w:rsid w:val="00CF37D8"/>
    <w:rsid w:val="00CF491D"/>
    <w:rsid w:val="00D210E9"/>
    <w:rsid w:val="00D22D84"/>
    <w:rsid w:val="00D24074"/>
    <w:rsid w:val="00D256BB"/>
    <w:rsid w:val="00D27895"/>
    <w:rsid w:val="00D27D66"/>
    <w:rsid w:val="00D321EA"/>
    <w:rsid w:val="00D36073"/>
    <w:rsid w:val="00D40891"/>
    <w:rsid w:val="00D4206E"/>
    <w:rsid w:val="00D43715"/>
    <w:rsid w:val="00D4447A"/>
    <w:rsid w:val="00D60444"/>
    <w:rsid w:val="00D60486"/>
    <w:rsid w:val="00D60BB5"/>
    <w:rsid w:val="00D61931"/>
    <w:rsid w:val="00D63175"/>
    <w:rsid w:val="00D65AD2"/>
    <w:rsid w:val="00D708F8"/>
    <w:rsid w:val="00D809B6"/>
    <w:rsid w:val="00D83387"/>
    <w:rsid w:val="00D8360E"/>
    <w:rsid w:val="00D84291"/>
    <w:rsid w:val="00D84383"/>
    <w:rsid w:val="00D852C3"/>
    <w:rsid w:val="00D96828"/>
    <w:rsid w:val="00DA13BE"/>
    <w:rsid w:val="00DA1CF1"/>
    <w:rsid w:val="00DA6DD2"/>
    <w:rsid w:val="00DA79D4"/>
    <w:rsid w:val="00DB0FC5"/>
    <w:rsid w:val="00DB4F07"/>
    <w:rsid w:val="00DB5BB9"/>
    <w:rsid w:val="00DB659F"/>
    <w:rsid w:val="00DC2A9C"/>
    <w:rsid w:val="00DC2BF2"/>
    <w:rsid w:val="00DC3903"/>
    <w:rsid w:val="00DC5709"/>
    <w:rsid w:val="00DC7BEE"/>
    <w:rsid w:val="00DD1014"/>
    <w:rsid w:val="00DD19FD"/>
    <w:rsid w:val="00DD5623"/>
    <w:rsid w:val="00DD783D"/>
    <w:rsid w:val="00DD7AC6"/>
    <w:rsid w:val="00DE1C62"/>
    <w:rsid w:val="00DE1E9F"/>
    <w:rsid w:val="00DE37C1"/>
    <w:rsid w:val="00DE405F"/>
    <w:rsid w:val="00DE45FD"/>
    <w:rsid w:val="00DF0355"/>
    <w:rsid w:val="00E02C9D"/>
    <w:rsid w:val="00E10A06"/>
    <w:rsid w:val="00E10A7B"/>
    <w:rsid w:val="00E17C4D"/>
    <w:rsid w:val="00E23832"/>
    <w:rsid w:val="00E27B99"/>
    <w:rsid w:val="00E36B39"/>
    <w:rsid w:val="00E36FB7"/>
    <w:rsid w:val="00E37C66"/>
    <w:rsid w:val="00E41BCF"/>
    <w:rsid w:val="00E47E73"/>
    <w:rsid w:val="00E52A55"/>
    <w:rsid w:val="00E5304D"/>
    <w:rsid w:val="00E56ECE"/>
    <w:rsid w:val="00E61E85"/>
    <w:rsid w:val="00E623C0"/>
    <w:rsid w:val="00E65F05"/>
    <w:rsid w:val="00E6731C"/>
    <w:rsid w:val="00E707E0"/>
    <w:rsid w:val="00E729EB"/>
    <w:rsid w:val="00E72CF0"/>
    <w:rsid w:val="00E75C8C"/>
    <w:rsid w:val="00E766DA"/>
    <w:rsid w:val="00E813B5"/>
    <w:rsid w:val="00E835D5"/>
    <w:rsid w:val="00E866DD"/>
    <w:rsid w:val="00E87B9A"/>
    <w:rsid w:val="00E94728"/>
    <w:rsid w:val="00E970E0"/>
    <w:rsid w:val="00EA292E"/>
    <w:rsid w:val="00EA2CEE"/>
    <w:rsid w:val="00EA4566"/>
    <w:rsid w:val="00EA6C99"/>
    <w:rsid w:val="00EB30A4"/>
    <w:rsid w:val="00EB31E8"/>
    <w:rsid w:val="00EB3411"/>
    <w:rsid w:val="00EB6088"/>
    <w:rsid w:val="00EB62B6"/>
    <w:rsid w:val="00EB7378"/>
    <w:rsid w:val="00EB7C45"/>
    <w:rsid w:val="00EC47E5"/>
    <w:rsid w:val="00ED0834"/>
    <w:rsid w:val="00ED0FB0"/>
    <w:rsid w:val="00ED3016"/>
    <w:rsid w:val="00ED36A1"/>
    <w:rsid w:val="00ED550D"/>
    <w:rsid w:val="00ED67BC"/>
    <w:rsid w:val="00ED7A5B"/>
    <w:rsid w:val="00ED7CFE"/>
    <w:rsid w:val="00EE0617"/>
    <w:rsid w:val="00EE192F"/>
    <w:rsid w:val="00EE4A5F"/>
    <w:rsid w:val="00EE7E36"/>
    <w:rsid w:val="00F033DC"/>
    <w:rsid w:val="00F05281"/>
    <w:rsid w:val="00F06C16"/>
    <w:rsid w:val="00F121BF"/>
    <w:rsid w:val="00F12922"/>
    <w:rsid w:val="00F15545"/>
    <w:rsid w:val="00F20953"/>
    <w:rsid w:val="00F20EAC"/>
    <w:rsid w:val="00F23A51"/>
    <w:rsid w:val="00F2780E"/>
    <w:rsid w:val="00F3339A"/>
    <w:rsid w:val="00F354BD"/>
    <w:rsid w:val="00F45471"/>
    <w:rsid w:val="00F454B0"/>
    <w:rsid w:val="00F4593E"/>
    <w:rsid w:val="00F4691A"/>
    <w:rsid w:val="00F47FBF"/>
    <w:rsid w:val="00F50DC6"/>
    <w:rsid w:val="00F55621"/>
    <w:rsid w:val="00F56167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503A"/>
    <w:rsid w:val="00F8752D"/>
    <w:rsid w:val="00F87543"/>
    <w:rsid w:val="00F9043C"/>
    <w:rsid w:val="00F92101"/>
    <w:rsid w:val="00F96705"/>
    <w:rsid w:val="00F96765"/>
    <w:rsid w:val="00FA2968"/>
    <w:rsid w:val="00FA2A02"/>
    <w:rsid w:val="00FA2D41"/>
    <w:rsid w:val="00FA37D1"/>
    <w:rsid w:val="00FA3D30"/>
    <w:rsid w:val="00FA4BE4"/>
    <w:rsid w:val="00FA7B28"/>
    <w:rsid w:val="00FB2416"/>
    <w:rsid w:val="00FB2774"/>
    <w:rsid w:val="00FB2945"/>
    <w:rsid w:val="00FC1B3E"/>
    <w:rsid w:val="00FD5EBD"/>
    <w:rsid w:val="00FE4BB6"/>
    <w:rsid w:val="00FE72D1"/>
    <w:rsid w:val="00FE7DD8"/>
    <w:rsid w:val="00FF0D6E"/>
    <w:rsid w:val="00FF1E52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15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52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2B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152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47152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  <w:rPr>
      <w:rFonts w:cs="Times New Roman"/>
    </w:rPr>
  </w:style>
  <w:style w:type="character" w:styleId="PageNumber">
    <w:name w:val="page number"/>
    <w:basedOn w:val="DefaultParagraphFont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BalloonText">
    <w:name w:val="Balloon Text"/>
    <w:basedOn w:val="Normal"/>
    <w:link w:val="BalloonTextChar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1110</Words>
  <Characters>6333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Альпер Екатерина Сергеевна</dc:creator>
  <cp:keywords/>
  <dc:description/>
  <cp:lastModifiedBy>USER</cp:lastModifiedBy>
  <cp:revision>38</cp:revision>
  <cp:lastPrinted>2018-03-29T05:40:00Z</cp:lastPrinted>
  <dcterms:created xsi:type="dcterms:W3CDTF">2019-01-29T05:29:00Z</dcterms:created>
  <dcterms:modified xsi:type="dcterms:W3CDTF">2019-03-07T11:14:00Z</dcterms:modified>
</cp:coreProperties>
</file>