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3" w:rsidRPr="004B11AD" w:rsidRDefault="00780193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780193" w:rsidRPr="004B11AD" w:rsidRDefault="00780193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780193" w:rsidRPr="004B11AD" w:rsidRDefault="00780193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780193" w:rsidRPr="004B11AD" w:rsidRDefault="00780193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780193" w:rsidRPr="007F414A" w:rsidRDefault="00780193" w:rsidP="006C7AE1">
      <w:pPr>
        <w:jc w:val="center"/>
        <w:rPr>
          <w:sz w:val="32"/>
          <w:szCs w:val="32"/>
        </w:rPr>
      </w:pPr>
    </w:p>
    <w:p w:rsidR="00780193" w:rsidRPr="00A758CD" w:rsidRDefault="00780193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</w:p>
    <w:p w:rsidR="00780193" w:rsidRPr="007551D0" w:rsidRDefault="00780193" w:rsidP="006C7AE1">
      <w:pPr>
        <w:jc w:val="center"/>
        <w:rPr>
          <w:sz w:val="28"/>
        </w:rPr>
      </w:pPr>
    </w:p>
    <w:p w:rsidR="00780193" w:rsidRPr="00A758CD" w:rsidRDefault="00780193" w:rsidP="006C7AE1">
      <w:pPr>
        <w:jc w:val="center"/>
        <w:rPr>
          <w:b/>
          <w:sz w:val="28"/>
          <w:u w:val="single"/>
        </w:rPr>
      </w:pPr>
      <w:r w:rsidRPr="00A758CD">
        <w:rPr>
          <w:b/>
          <w:sz w:val="28"/>
          <w:u w:val="single"/>
        </w:rPr>
        <w:t>№ 127</w:t>
      </w:r>
    </w:p>
    <w:p w:rsidR="00780193" w:rsidRPr="00A758CD" w:rsidRDefault="00780193" w:rsidP="006C7AE1">
      <w:pPr>
        <w:jc w:val="both"/>
        <w:rPr>
          <w:b/>
          <w:sz w:val="28"/>
          <w:u w:val="single"/>
        </w:rPr>
      </w:pPr>
      <w:r w:rsidRPr="00A758CD">
        <w:rPr>
          <w:b/>
          <w:sz w:val="28"/>
          <w:u w:val="single"/>
        </w:rPr>
        <w:t>30 ноября 2018                                                      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780193" w:rsidRDefault="00780193" w:rsidP="00164AA1">
      <w:pPr>
        <w:jc w:val="both"/>
        <w:rPr>
          <w:sz w:val="24"/>
          <w:szCs w:val="24"/>
        </w:rPr>
      </w:pPr>
    </w:p>
    <w:p w:rsidR="00780193" w:rsidRPr="00164AA1" w:rsidRDefault="00780193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780193" w:rsidRPr="00164AA1" w:rsidTr="00226A27">
        <w:trPr>
          <w:trHeight w:val="875"/>
        </w:trPr>
        <w:tc>
          <w:tcPr>
            <w:tcW w:w="5315" w:type="dxa"/>
          </w:tcPr>
          <w:p w:rsidR="00780193" w:rsidRPr="00164AA1" w:rsidRDefault="00780193" w:rsidP="00756D7A">
            <w:pPr>
              <w:jc w:val="both"/>
              <w:rPr>
                <w:b/>
                <w:bCs/>
                <w:sz w:val="28"/>
                <w:szCs w:val="28"/>
              </w:rPr>
            </w:pP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780193" w:rsidRPr="00164AA1" w:rsidRDefault="00780193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780193" w:rsidRPr="00013A06" w:rsidRDefault="00780193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780193" w:rsidRDefault="00780193" w:rsidP="004B11A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6C70">
        <w:rPr>
          <w:sz w:val="28"/>
          <w:szCs w:val="28"/>
        </w:rPr>
        <w:t xml:space="preserve">В соответствии с </w:t>
      </w:r>
      <w:r w:rsidRPr="007F6C70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Костино-Быстрянского сельского поселения от 10.10</w:t>
      </w:r>
      <w:r w:rsidRPr="007F6C7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90</w:t>
      </w:r>
      <w:r w:rsidRPr="007F6C70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поселения» и </w:t>
      </w:r>
      <w:r w:rsidRPr="007F6C70">
        <w:rPr>
          <w:sz w:val="28"/>
          <w:szCs w:val="28"/>
        </w:rPr>
        <w:t>р</w:t>
      </w:r>
      <w:r w:rsidRPr="007F6C70">
        <w:rPr>
          <w:bCs/>
          <w:sz w:val="28"/>
          <w:szCs w:val="28"/>
        </w:rPr>
        <w:t xml:space="preserve">аспоряжением Администрации </w:t>
      </w:r>
      <w:r>
        <w:rPr>
          <w:bCs/>
          <w:sz w:val="28"/>
          <w:szCs w:val="28"/>
        </w:rPr>
        <w:t>Костино-Быстрянского сельского поселения от 27</w:t>
      </w:r>
      <w:r w:rsidRPr="007F6C7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F6C7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39</w:t>
      </w:r>
      <w:r w:rsidRPr="007F6C70">
        <w:rPr>
          <w:bCs/>
          <w:sz w:val="28"/>
          <w:szCs w:val="28"/>
        </w:rPr>
        <w:t xml:space="preserve"> «Об утверждении Перечня муниципальных программ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поселения» Администрация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 </w:t>
      </w:r>
    </w:p>
    <w:p w:rsidR="00780193" w:rsidRPr="007F6C70" w:rsidRDefault="00780193" w:rsidP="004B11A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780193" w:rsidRPr="00226A27" w:rsidRDefault="00780193" w:rsidP="00164AA1">
      <w:pPr>
        <w:jc w:val="center"/>
        <w:rPr>
          <w:sz w:val="16"/>
          <w:szCs w:val="16"/>
        </w:rPr>
      </w:pPr>
    </w:p>
    <w:p w:rsidR="00780193" w:rsidRDefault="00780193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164AA1">
        <w:rPr>
          <w:kern w:val="2"/>
          <w:sz w:val="28"/>
          <w:szCs w:val="28"/>
          <w:lang w:eastAsia="en-US"/>
        </w:rPr>
        <w:t xml:space="preserve">1. Утвердить муниципальную программу 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164AA1">
        <w:rPr>
          <w:kern w:val="2"/>
          <w:sz w:val="28"/>
          <w:szCs w:val="28"/>
          <w:lang w:eastAsia="en-US"/>
        </w:rPr>
        <w:t>» согласно приложению</w:t>
      </w:r>
      <w:r>
        <w:rPr>
          <w:kern w:val="2"/>
          <w:sz w:val="28"/>
          <w:szCs w:val="28"/>
          <w:lang w:eastAsia="en-US"/>
        </w:rPr>
        <w:t xml:space="preserve"> № 1</w:t>
      </w:r>
      <w:r w:rsidRPr="00164AA1">
        <w:rPr>
          <w:kern w:val="2"/>
          <w:sz w:val="28"/>
          <w:szCs w:val="28"/>
          <w:lang w:eastAsia="en-US"/>
        </w:rPr>
        <w:t>.</w:t>
      </w:r>
    </w:p>
    <w:p w:rsidR="00780193" w:rsidRPr="00FD40F8" w:rsidRDefault="00780193" w:rsidP="00164AA1">
      <w:pPr>
        <w:ind w:firstLine="709"/>
        <w:jc w:val="both"/>
        <w:rPr>
          <w:sz w:val="28"/>
          <w:szCs w:val="28"/>
        </w:rPr>
      </w:pPr>
      <w:r w:rsidRPr="00164AA1">
        <w:rPr>
          <w:kern w:val="2"/>
          <w:sz w:val="28"/>
          <w:szCs w:val="28"/>
          <w:lang w:eastAsia="en-US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FD40F8">
        <w:rPr>
          <w:sz w:val="28"/>
          <w:szCs w:val="28"/>
        </w:rPr>
        <w:t xml:space="preserve"> по Перечню согласно приложению № 2.</w:t>
      </w:r>
    </w:p>
    <w:p w:rsidR="00780193" w:rsidRPr="00FD40F8" w:rsidRDefault="00780193" w:rsidP="00164AA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Pr="00FD40F8">
        <w:rPr>
          <w:sz w:val="28"/>
          <w:szCs w:val="28"/>
        </w:rPr>
        <w:t>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9 г"/>
        </w:smartTagPr>
        <w:r w:rsidRPr="00FD40F8">
          <w:rPr>
            <w:sz w:val="28"/>
            <w:szCs w:val="28"/>
          </w:rPr>
          <w:t>2019</w:t>
        </w:r>
        <w:r>
          <w:rPr>
            <w:sz w:val="28"/>
            <w:szCs w:val="28"/>
          </w:rPr>
          <w:t> г</w:t>
        </w:r>
      </w:smartTag>
      <w:r>
        <w:rPr>
          <w:sz w:val="28"/>
          <w:szCs w:val="28"/>
        </w:rPr>
        <w:t>.</w:t>
      </w:r>
      <w:r w:rsidRPr="00FD40F8">
        <w:rPr>
          <w:sz w:val="28"/>
          <w:szCs w:val="28"/>
        </w:rPr>
        <w:t>, и распространяется на</w:t>
      </w:r>
      <w:r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правоотношения, возникающие начиная с составления проекта бюджета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FD40F8">
        <w:rPr>
          <w:sz w:val="28"/>
          <w:szCs w:val="28"/>
        </w:rPr>
        <w:t xml:space="preserve"> на 2019 год и на плановый период 2020 и 2021 годов.</w:t>
      </w:r>
    </w:p>
    <w:p w:rsidR="00780193" w:rsidRPr="00164AA1" w:rsidRDefault="00780193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Pr="00164AA1">
        <w:rPr>
          <w:kern w:val="2"/>
          <w:sz w:val="28"/>
          <w:szCs w:val="28"/>
          <w:lang w:eastAsia="en-US"/>
        </w:rPr>
        <w:t xml:space="preserve">. Контроль за выполнением постановления </w:t>
      </w:r>
      <w:r>
        <w:rPr>
          <w:kern w:val="2"/>
          <w:sz w:val="28"/>
          <w:szCs w:val="28"/>
          <w:lang w:eastAsia="en-US"/>
        </w:rPr>
        <w:t>оставляю за собой.</w:t>
      </w:r>
    </w:p>
    <w:p w:rsidR="00780193" w:rsidRDefault="00780193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80193" w:rsidRDefault="00780193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80193" w:rsidRPr="00164AA1" w:rsidRDefault="00780193" w:rsidP="004B11AD">
      <w:pPr>
        <w:ind w:hanging="142"/>
        <w:rPr>
          <w:kern w:val="2"/>
          <w:sz w:val="28"/>
          <w:szCs w:val="28"/>
        </w:rPr>
      </w:pPr>
      <w:r w:rsidRPr="00164AA1">
        <w:rPr>
          <w:kern w:val="2"/>
          <w:sz w:val="28"/>
          <w:szCs w:val="28"/>
        </w:rPr>
        <w:t xml:space="preserve">Глава Администрации </w:t>
      </w:r>
    </w:p>
    <w:p w:rsidR="00780193" w:rsidRPr="00164AA1" w:rsidRDefault="00780193" w:rsidP="004B11AD">
      <w:pPr>
        <w:ind w:hanging="14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Костино-Быстрянского  сельского поселения</w:t>
      </w:r>
      <w:r w:rsidRPr="00164AA1">
        <w:rPr>
          <w:kern w:val="2"/>
          <w:sz w:val="28"/>
          <w:szCs w:val="28"/>
        </w:rPr>
        <w:t xml:space="preserve">                                          </w:t>
      </w:r>
      <w:r>
        <w:rPr>
          <w:kern w:val="2"/>
          <w:sz w:val="28"/>
          <w:szCs w:val="28"/>
        </w:rPr>
        <w:t>С.Н. Хлебников</w:t>
      </w:r>
    </w:p>
    <w:p w:rsidR="00780193" w:rsidRPr="00164AA1" w:rsidRDefault="00780193" w:rsidP="00164AA1"/>
    <w:p w:rsidR="00780193" w:rsidRPr="004B11AD" w:rsidRDefault="00780193" w:rsidP="00F36DF9">
      <w:pPr>
        <w:pageBreakBefore/>
        <w:ind w:left="6237"/>
        <w:jc w:val="center"/>
        <w:rPr>
          <w:kern w:val="2"/>
          <w:sz w:val="24"/>
          <w:szCs w:val="24"/>
        </w:rPr>
      </w:pPr>
      <w:r w:rsidRPr="004B11AD">
        <w:rPr>
          <w:kern w:val="2"/>
          <w:sz w:val="24"/>
          <w:szCs w:val="24"/>
        </w:rPr>
        <w:t>Приложение № 1</w:t>
      </w:r>
    </w:p>
    <w:p w:rsidR="00780193" w:rsidRPr="004B11AD" w:rsidRDefault="00780193" w:rsidP="00F36DF9">
      <w:pPr>
        <w:ind w:left="6237"/>
        <w:jc w:val="center"/>
        <w:rPr>
          <w:kern w:val="2"/>
          <w:sz w:val="24"/>
          <w:szCs w:val="24"/>
        </w:rPr>
      </w:pPr>
      <w:r w:rsidRPr="004B11AD">
        <w:rPr>
          <w:kern w:val="2"/>
          <w:sz w:val="24"/>
          <w:szCs w:val="24"/>
        </w:rPr>
        <w:t>к постановлению</w:t>
      </w:r>
    </w:p>
    <w:p w:rsidR="00780193" w:rsidRPr="004B11AD" w:rsidRDefault="00780193" w:rsidP="00F36DF9">
      <w:pPr>
        <w:ind w:left="6237"/>
        <w:jc w:val="center"/>
        <w:rPr>
          <w:kern w:val="2"/>
          <w:sz w:val="24"/>
          <w:szCs w:val="24"/>
        </w:rPr>
      </w:pPr>
      <w:r w:rsidRPr="004B11AD">
        <w:rPr>
          <w:kern w:val="2"/>
          <w:sz w:val="24"/>
          <w:szCs w:val="24"/>
        </w:rPr>
        <w:t>Администрации Костино-Быстрянского  сельского поселения</w:t>
      </w:r>
    </w:p>
    <w:p w:rsidR="00780193" w:rsidRPr="004B11AD" w:rsidRDefault="00780193" w:rsidP="00F36DF9">
      <w:pPr>
        <w:ind w:left="6237"/>
        <w:jc w:val="center"/>
        <w:rPr>
          <w:sz w:val="24"/>
          <w:szCs w:val="24"/>
        </w:rPr>
      </w:pPr>
      <w:r w:rsidRPr="004B11AD">
        <w:rPr>
          <w:sz w:val="24"/>
          <w:szCs w:val="24"/>
        </w:rPr>
        <w:t xml:space="preserve">от </w:t>
      </w:r>
      <w:r>
        <w:rPr>
          <w:sz w:val="24"/>
          <w:szCs w:val="24"/>
        </w:rPr>
        <w:t>30.11</w:t>
      </w:r>
      <w:r w:rsidRPr="004B11AD">
        <w:rPr>
          <w:sz w:val="24"/>
          <w:szCs w:val="24"/>
        </w:rPr>
        <w:t xml:space="preserve">.2018 № </w:t>
      </w:r>
      <w:r>
        <w:rPr>
          <w:sz w:val="24"/>
          <w:szCs w:val="24"/>
        </w:rPr>
        <w:t>127</w:t>
      </w:r>
    </w:p>
    <w:p w:rsidR="00780193" w:rsidRDefault="00780193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80193" w:rsidRPr="00FD40F8" w:rsidRDefault="00780193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80193" w:rsidRPr="00FD40F8" w:rsidRDefault="00780193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780193" w:rsidRPr="00FD40F8" w:rsidRDefault="00780193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FD40F8">
        <w:rPr>
          <w:bCs/>
          <w:kern w:val="2"/>
          <w:sz w:val="28"/>
          <w:szCs w:val="28"/>
        </w:rPr>
        <w:t>»</w:t>
      </w:r>
    </w:p>
    <w:p w:rsidR="00780193" w:rsidRPr="00FD40F8" w:rsidRDefault="00780193" w:rsidP="00F36DF9">
      <w:pPr>
        <w:jc w:val="center"/>
        <w:rPr>
          <w:kern w:val="2"/>
          <w:sz w:val="28"/>
          <w:szCs w:val="28"/>
        </w:rPr>
      </w:pPr>
    </w:p>
    <w:p w:rsidR="00780193" w:rsidRPr="00FD40F8" w:rsidRDefault="00780193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780193" w:rsidRPr="00FD40F8" w:rsidRDefault="00780193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FD40F8">
        <w:rPr>
          <w:bCs/>
          <w:kern w:val="2"/>
          <w:sz w:val="28"/>
          <w:szCs w:val="28"/>
        </w:rPr>
        <w:t xml:space="preserve"> 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FD40F8">
        <w:rPr>
          <w:bCs/>
          <w:kern w:val="2"/>
          <w:sz w:val="28"/>
          <w:szCs w:val="28"/>
        </w:rPr>
        <w:t>»</w:t>
      </w:r>
    </w:p>
    <w:p w:rsidR="00780193" w:rsidRPr="00FD40F8" w:rsidRDefault="00780193" w:rsidP="00226A27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780193" w:rsidRPr="00FD40F8" w:rsidTr="00B065E5">
        <w:trPr>
          <w:trHeight w:val="884"/>
        </w:trPr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Муниципальная программа Костино-Быстрянского  сельского поселения «Развитие культуры Костино-Быстрянского  сельского поселения» (далее – программа)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80193" w:rsidRPr="00FD40F8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Муниципальное бюджетное учреждение культуры «Костино-Быстрянский сельский Дом культуры» (далее – МБУК «Костино-Быстрянский СДК»)</w:t>
            </w:r>
          </w:p>
        </w:tc>
      </w:tr>
      <w:tr w:rsidR="00780193" w:rsidRPr="00FD40F8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Администрация Костино-Быстрянского  сельского поселения, Муниципальное бюджетное учреждение культуры «Костино-Быстрянский сельский Дом культуры»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780193" w:rsidRPr="00FD40F8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Подпрограмма 1. «Развитие культуры».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Подпрограмма 2. «Обеспечение реализации муниципальной программы «Развитие культуры Костино-Быстрянского  сельского поселения»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80193" w:rsidRPr="00FD40F8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80193" w:rsidRPr="00FD40F8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Цель муниципальной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Сохранение и развитие культурного и исторического наследия Костино-Быстрянского  сельского поселения;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обеспечение доступа граждан к культурным ценностям и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участию в культурной жизни, реализация творческого</w:t>
            </w:r>
          </w:p>
          <w:p w:rsidR="00780193" w:rsidRPr="00B065E5" w:rsidRDefault="00780193" w:rsidP="00B065E5">
            <w:pPr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потенциала населения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80193" w:rsidRPr="00FD40F8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Задачи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учреждения культуры и для сохранения и восстановления культурного и исторического наследия Костино-Быстрянского  сельского поселения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обеспечение условий для эффективного развития системы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образования в сфере культуры и искусства, выявление и</w:t>
            </w:r>
          </w:p>
          <w:p w:rsidR="00780193" w:rsidRPr="00B065E5" w:rsidRDefault="00780193" w:rsidP="00B065E5">
            <w:pPr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поддержка талантливых детей и молодежи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80193" w:rsidRPr="00FD40F8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Количество посещений учреждения культуры (культурно-досугового учреждения на 1000 человек населения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80193" w:rsidRPr="00FD40F8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spacing w:val="-6"/>
                <w:kern w:val="2"/>
                <w:sz w:val="28"/>
                <w:szCs w:val="28"/>
              </w:rPr>
              <w:t>2019-2030 годы, этапы реализации муниципальной</w:t>
            </w:r>
            <w:r w:rsidRPr="00B065E5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780193" w:rsidRPr="00FD40F8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B065E5">
              <w:rPr>
                <w:spacing w:val="-4"/>
                <w:kern w:val="2"/>
                <w:sz w:val="28"/>
                <w:szCs w:val="28"/>
                <w:lang w:eastAsia="en-US"/>
              </w:rPr>
              <w:t>бюджета, а также бюджета сельского поселения и внебюджетных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22 398,1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B065E5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3 626,8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2020 году – 1 799,3 тыс. рублей;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1 697,2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1 697,2 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1 697,2 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1 697,2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1 697,2 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1 697,2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1 697,2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1 697,2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1 697,2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1 697,2 тыс. рублей.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872,1 тыс. рублей, в том числе: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872,1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бюджета сельского поселения составляет 21 526,0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2 754,7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2020 году – 1 799,3 тыс. рублей; 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1 697,2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1 697,2 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1 697,2 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1 697,2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1 697,2 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1 697,2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1 697,2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1 697,2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1 697,2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1 697,2 тыс. рублей.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780193" w:rsidRPr="00B065E5" w:rsidRDefault="00780193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780193" w:rsidRPr="00B065E5" w:rsidRDefault="00780193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780193" w:rsidRPr="00B065E5" w:rsidRDefault="00780193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780193" w:rsidRPr="00B065E5" w:rsidRDefault="00780193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780193" w:rsidRPr="00B065E5" w:rsidRDefault="00780193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780193" w:rsidRPr="00B065E5" w:rsidRDefault="00780193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780193" w:rsidRPr="00B065E5" w:rsidRDefault="00780193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780193" w:rsidRPr="00BC09C4" w:rsidTr="00B065E5">
        <w:tc>
          <w:tcPr>
            <w:tcW w:w="2788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Ожидаемые 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879" w:type="dxa"/>
            <w:noWrap/>
          </w:tcPr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сохранение количества посещений концертов;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создание условий для сохранения и развития культурного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потенциала, сохранение количества участников клубных формирований;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улучшение материально-технической базы учреждений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культуры для качественного предоставления услуг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sz w:val="28"/>
                <w:szCs w:val="28"/>
              </w:rPr>
              <w:t>культуры населению;</w:t>
            </w:r>
          </w:p>
          <w:p w:rsidR="00780193" w:rsidRPr="00B065E5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Костино-Быстрянского  сельского поселения</w:t>
            </w:r>
          </w:p>
        </w:tc>
      </w:tr>
    </w:tbl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780193" w:rsidRPr="00A760E1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b/>
          <w:kern w:val="2"/>
          <w:sz w:val="28"/>
          <w:szCs w:val="28"/>
        </w:rPr>
      </w:pPr>
      <w:r w:rsidRPr="00A760E1">
        <w:rPr>
          <w:b/>
          <w:kern w:val="2"/>
          <w:sz w:val="28"/>
          <w:szCs w:val="28"/>
        </w:rPr>
        <w:t>ПАСПОРТ</w:t>
      </w:r>
    </w:p>
    <w:p w:rsidR="00780193" w:rsidRPr="00A760E1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b/>
          <w:kern w:val="2"/>
          <w:sz w:val="28"/>
          <w:szCs w:val="28"/>
        </w:rPr>
      </w:pPr>
      <w:r w:rsidRPr="00A760E1">
        <w:rPr>
          <w:b/>
          <w:kern w:val="2"/>
          <w:sz w:val="28"/>
          <w:szCs w:val="28"/>
        </w:rPr>
        <w:t xml:space="preserve">подпрограммы «Развитие культуры» </w:t>
      </w:r>
    </w:p>
    <w:p w:rsidR="00780193" w:rsidRPr="00FD40F8" w:rsidRDefault="00780193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780193" w:rsidRPr="00E5048A" w:rsidTr="00B065E5"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Наименование подпрограммы </w:t>
            </w:r>
          </w:p>
          <w:p w:rsidR="00780193" w:rsidRPr="00E5048A" w:rsidRDefault="00780193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780193" w:rsidRPr="00E5048A" w:rsidTr="00B065E5"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Ответственный исполнитель</w:t>
            </w:r>
          </w:p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5048A">
              <w:rPr>
                <w:kern w:val="2"/>
                <w:sz w:val="24"/>
                <w:szCs w:val="24"/>
              </w:rPr>
              <w:t>Муниципальное бюджетное учреждение культуры «Костино-Быстрянский сельский Дом культуры» (далее – МБУК «Костино-Быстрянский СДК»)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80193" w:rsidRPr="00E5048A" w:rsidTr="00B065E5"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5048A">
              <w:rPr>
                <w:kern w:val="2"/>
                <w:sz w:val="24"/>
                <w:szCs w:val="24"/>
              </w:rPr>
              <w:t>Администрация Костино-Быстрянского  сельского поселения, Муниципальное бюджетное учреждение культуры «Костино-Быстрянский сельский Дом культуры»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4"/>
                <w:szCs w:val="24"/>
              </w:rPr>
            </w:pPr>
          </w:p>
        </w:tc>
      </w:tr>
      <w:tr w:rsidR="00780193" w:rsidRPr="00E5048A" w:rsidTr="00B065E5"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Программно-целевые инструменты</w:t>
            </w:r>
          </w:p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1</w:t>
            </w:r>
          </w:p>
          <w:p w:rsidR="00780193" w:rsidRPr="00E5048A" w:rsidRDefault="00780193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Отсутствуют </w:t>
            </w:r>
          </w:p>
        </w:tc>
      </w:tr>
      <w:tr w:rsidR="00780193" w:rsidRPr="00E5048A" w:rsidTr="00B065E5"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Цель </w:t>
            </w:r>
          </w:p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Увеличение количества посещений учреждения культуры, сохранение и восстановление культурного и исторического наследия Костино-Быстрянского  сельского поселения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80193" w:rsidRPr="00E5048A" w:rsidTr="00B065E5">
        <w:trPr>
          <w:trHeight w:val="1499"/>
        </w:trPr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развитие культурно-досуговой деятельности, творческое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воплощение проектов в сфере традиционной народной культуры, любительского искусства, создание условий для организации массового отдыха и досуга;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условий для эффективного развития системы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образования в сфере культуры и искусства, выявление и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поддержка талантливых детей и молодежи;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улучшение материально-технической базы учреждений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культуры </w:t>
            </w:r>
            <w:r w:rsidRPr="00E5048A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E5048A">
              <w:rPr>
                <w:sz w:val="24"/>
                <w:szCs w:val="24"/>
              </w:rPr>
              <w:t>повышение привлекательности учреждения культуры Костино-Быстрянского  сельского поселения для жителей и гостей, а также повышение доступности и качества услуг учреждения культуры и искусства для населения независимо от уровня доходов, социального статуса и места проживания)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80193" w:rsidRPr="00E5048A" w:rsidTr="00B065E5"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Целевые показатели подпрограммы 1</w:t>
            </w:r>
          </w:p>
          <w:p w:rsidR="00780193" w:rsidRPr="00E5048A" w:rsidRDefault="00780193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Темп роста численности участников культурно-досуговых мероприятий;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удельный вес населения, участвующего в культурно-досуговых формированиях;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80193" w:rsidRPr="00E5048A" w:rsidTr="00B065E5"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Срок реализации подпрограммы 1: 2019-2030 годы, 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780193" w:rsidRPr="00E5048A" w:rsidTr="00B065E5"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Ресурсное </w:t>
            </w:r>
          </w:p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подпрограммы 1</w:t>
            </w:r>
          </w:p>
          <w:p w:rsidR="00780193" w:rsidRPr="00E5048A" w:rsidRDefault="00780193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Общий объем финансирования подпрограммы 1 составляет 22 398,1 тыс. рублей, в том числе по годам: 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3 626,8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в 2020 году – 1 799,3 тыс. рублей; 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1 697,2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1 697,2 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1 697,2 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1 697,2 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1 697,2 тыс. рублей.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областного бюджета, необходимый для финансирования подпрограммы 1, составляет 872,1 тыс. рублей, в том числе: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872,1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бюджета сельского поселения составляет 21 526,0 тыс. рублей, в том числе: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2 754,7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в 2020 году – 1 799,3 тыс. рублей; 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1 697,2 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1 697,2 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1 697,2 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1 697,2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1 697,2 тыс. рублей.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80193" w:rsidRPr="00E5048A" w:rsidTr="00B065E5">
        <w:tc>
          <w:tcPr>
            <w:tcW w:w="2775" w:type="dxa"/>
            <w:noWrap/>
          </w:tcPr>
          <w:p w:rsidR="00780193" w:rsidRPr="00E5048A" w:rsidRDefault="00780193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7256" w:type="dxa"/>
            <w:noWrap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Pr="00E5048A" w:rsidRDefault="00780193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Pr="00FD40F8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0193" w:rsidRPr="00A760E1" w:rsidRDefault="00780193" w:rsidP="00F36DF9">
      <w:pPr>
        <w:jc w:val="center"/>
        <w:rPr>
          <w:b/>
          <w:kern w:val="2"/>
          <w:sz w:val="28"/>
          <w:szCs w:val="28"/>
        </w:rPr>
      </w:pPr>
      <w:r w:rsidRPr="00A760E1">
        <w:rPr>
          <w:b/>
          <w:kern w:val="2"/>
          <w:sz w:val="28"/>
          <w:szCs w:val="28"/>
        </w:rPr>
        <w:t>ПАСПОРТ</w:t>
      </w:r>
    </w:p>
    <w:p w:rsidR="00780193" w:rsidRPr="00A760E1" w:rsidRDefault="00780193" w:rsidP="00F36DF9">
      <w:pPr>
        <w:jc w:val="center"/>
        <w:rPr>
          <w:b/>
          <w:bCs/>
          <w:kern w:val="2"/>
          <w:sz w:val="28"/>
          <w:szCs w:val="28"/>
        </w:rPr>
      </w:pPr>
      <w:r w:rsidRPr="00A760E1">
        <w:rPr>
          <w:b/>
          <w:kern w:val="2"/>
          <w:sz w:val="28"/>
          <w:szCs w:val="28"/>
        </w:rPr>
        <w:t xml:space="preserve">подпрограммы «Обеспечение реализации муниципальной программы «Развитие культуры </w:t>
      </w:r>
      <w:r w:rsidRPr="00A760E1">
        <w:rPr>
          <w:b/>
          <w:sz w:val="28"/>
          <w:szCs w:val="28"/>
        </w:rPr>
        <w:t>Костино-Быстрянского  сельского поселения</w:t>
      </w:r>
      <w:r w:rsidRPr="00A760E1">
        <w:rPr>
          <w:b/>
          <w:kern w:val="2"/>
          <w:sz w:val="28"/>
          <w:szCs w:val="28"/>
        </w:rPr>
        <w:t>»</w:t>
      </w:r>
    </w:p>
    <w:p w:rsidR="00780193" w:rsidRPr="00FD40F8" w:rsidRDefault="00780193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797"/>
        <w:gridCol w:w="7483"/>
      </w:tblGrid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Наименование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74" w:type="dxa"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Подпрограмма «Обеспечение реализации муниципальной программы Костино-Быстрянского  сельского поселения «Развитие культуры Костино-Быстрянского  сельского поселения» (далее также – подпрограмма 2)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Ответственный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исполнитель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174" w:type="dxa"/>
          </w:tcPr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5048A">
              <w:rPr>
                <w:kern w:val="2"/>
                <w:sz w:val="24"/>
                <w:szCs w:val="24"/>
              </w:rPr>
              <w:t>Муниципальное бюджетное учреждение культуры «</w:t>
            </w:r>
            <w:r w:rsidRPr="00E5048A">
              <w:rPr>
                <w:sz w:val="24"/>
                <w:szCs w:val="24"/>
              </w:rPr>
              <w:t>Костино-Быстрянский</w:t>
            </w:r>
            <w:r w:rsidRPr="00E5048A">
              <w:rPr>
                <w:kern w:val="2"/>
                <w:sz w:val="24"/>
                <w:szCs w:val="24"/>
              </w:rPr>
              <w:t xml:space="preserve"> сельский Дом культуры» (далее – МБУК «</w:t>
            </w:r>
            <w:r w:rsidRPr="00E5048A">
              <w:rPr>
                <w:sz w:val="24"/>
                <w:szCs w:val="24"/>
              </w:rPr>
              <w:t>Костино-Быстрянский</w:t>
            </w:r>
            <w:r w:rsidRPr="00E5048A">
              <w:rPr>
                <w:kern w:val="2"/>
                <w:sz w:val="24"/>
                <w:szCs w:val="24"/>
              </w:rPr>
              <w:t xml:space="preserve"> СДК»)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Соисполнители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2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</w:p>
        </w:tc>
        <w:tc>
          <w:tcPr>
            <w:tcW w:w="7174" w:type="dxa"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Отсутствуют</w:t>
            </w: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Участники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174" w:type="dxa"/>
          </w:tcPr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5048A">
              <w:rPr>
                <w:kern w:val="2"/>
                <w:sz w:val="24"/>
                <w:szCs w:val="24"/>
              </w:rPr>
              <w:t>Администрация Костино-Быстрянского  сельского поселения, Муниципальное бюджетное учреждение культуры «</w:t>
            </w:r>
            <w:r w:rsidRPr="00E5048A">
              <w:rPr>
                <w:sz w:val="24"/>
                <w:szCs w:val="24"/>
              </w:rPr>
              <w:t>Костино-Быстрянский</w:t>
            </w:r>
            <w:r w:rsidRPr="00E5048A">
              <w:rPr>
                <w:kern w:val="2"/>
                <w:sz w:val="24"/>
                <w:szCs w:val="24"/>
              </w:rPr>
              <w:t xml:space="preserve"> сельский Дом культуры»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4"/>
                <w:szCs w:val="24"/>
              </w:rPr>
            </w:pP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Программно-целевые инструменты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2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</w:p>
        </w:tc>
        <w:tc>
          <w:tcPr>
            <w:tcW w:w="7174" w:type="dxa"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Отсутствуют</w:t>
            </w: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Цель 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174" w:type="dxa"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Создание условий для реализации муниципальной программы Костино-Быстрянского  сельского поселения «Развитие культуры на территории Костино-Быстрянского  сельского поселения»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7174" w:type="dxa"/>
          </w:tcPr>
          <w:p w:rsidR="00780193" w:rsidRPr="00E5048A" w:rsidRDefault="00780193" w:rsidP="00B06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выполнения всего комплекса мероприятий,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достижение запланированных результатов, целевого и</w:t>
            </w:r>
          </w:p>
          <w:p w:rsidR="00780193" w:rsidRPr="00E5048A" w:rsidRDefault="00780193" w:rsidP="00B06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эффективного расходования финансовых ресурсов,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выделяемых на реализацию муниципальной программы «Развитие культуры Костино-Быстрянского  сельского поселения»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Целевые показатели 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174" w:type="dxa"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Этапы и сроки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реализации подпрограммы 2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</w:p>
        </w:tc>
        <w:tc>
          <w:tcPr>
            <w:tcW w:w="7174" w:type="dxa"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Срок реализации подпрограммы 2: 2019-2030 годы,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этапы реализации подпрограммы 2 не предусмотрены</w:t>
            </w: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Ресурсное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подпрограммы 2</w:t>
            </w:r>
          </w:p>
        </w:tc>
        <w:tc>
          <w:tcPr>
            <w:tcW w:w="7174" w:type="dxa"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Финансирование программных мероприятий осуществляется за счет бюджета сельского поселения в объемах, предусмотренных муниципальной программой.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Общий объем финансирования подпрограммы 2 составляет 0,0 тыс. рублей, в том числе по годам: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0,0 тыс. рублей.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780193" w:rsidRPr="00FD40F8" w:rsidTr="00B065E5">
        <w:tc>
          <w:tcPr>
            <w:tcW w:w="2681" w:type="dxa"/>
          </w:tcPr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780193" w:rsidRPr="00E5048A" w:rsidRDefault="00780193" w:rsidP="00E41E3F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174" w:type="dxa"/>
          </w:tcPr>
          <w:p w:rsidR="00780193" w:rsidRPr="00E5048A" w:rsidRDefault="00780193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достижения целей, решение задач и выполнение целевых показателей муниципальной программы Костино-Быстрянского  сельского поселения «Развитие культуры Костино-Быстрянского  сельского поселения»</w:t>
            </w:r>
          </w:p>
        </w:tc>
      </w:tr>
    </w:tbl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780193" w:rsidRDefault="00780193" w:rsidP="005F1653">
      <w:pPr>
        <w:spacing w:line="223" w:lineRule="auto"/>
        <w:rPr>
          <w:kern w:val="2"/>
          <w:sz w:val="28"/>
          <w:szCs w:val="28"/>
        </w:rPr>
      </w:pPr>
    </w:p>
    <w:p w:rsidR="00780193" w:rsidRPr="00364313" w:rsidRDefault="00780193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364313">
        <w:rPr>
          <w:kern w:val="2"/>
          <w:sz w:val="28"/>
          <w:szCs w:val="28"/>
        </w:rPr>
        <w:t xml:space="preserve">Приоритеты и цели в сфере культуры </w:t>
      </w:r>
    </w:p>
    <w:p w:rsidR="00780193" w:rsidRPr="00387F60" w:rsidRDefault="00780193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  <w:highlight w:val="yellow"/>
        </w:rPr>
      </w:pP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Приоритетные направления развития сферы культуры 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</w:t>
      </w:r>
      <w:r>
        <w:rPr>
          <w:kern w:val="2"/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 xml:space="preserve">(далее – стратегические документы). </w:t>
      </w: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 культурно-досуговой деятельности, поддержки муниципальн</w:t>
      </w:r>
      <w:r>
        <w:rPr>
          <w:kern w:val="2"/>
          <w:sz w:val="28"/>
          <w:szCs w:val="28"/>
        </w:rPr>
        <w:t>ого</w:t>
      </w:r>
      <w:r w:rsidRPr="001B01B9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1B01B9">
        <w:rPr>
          <w:kern w:val="2"/>
          <w:sz w:val="28"/>
          <w:szCs w:val="28"/>
        </w:rPr>
        <w:t xml:space="preserve"> культуры.</w:t>
      </w: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Стратегические цели развития отрасли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1B01B9">
        <w:rPr>
          <w:kern w:val="2"/>
          <w:sz w:val="28"/>
          <w:szCs w:val="28"/>
        </w:rPr>
        <w:t xml:space="preserve"> включают в себя:</w:t>
      </w: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1B01B9">
        <w:rPr>
          <w:kern w:val="2"/>
          <w:sz w:val="28"/>
          <w:szCs w:val="28"/>
        </w:rPr>
        <w:t>;</w:t>
      </w: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формирование единого культурного пространства, создание условий для</w:t>
      </w:r>
      <w:r>
        <w:rPr>
          <w:kern w:val="2"/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>доступа всех категорий населения к культурным ценностям и информационным ресурсам;</w:t>
      </w: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создание условий для сохранения и развития культурного потенциала в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Костино-Быстрянском</w:t>
      </w:r>
      <w:r>
        <w:rPr>
          <w:kern w:val="2"/>
          <w:sz w:val="28"/>
          <w:szCs w:val="28"/>
        </w:rPr>
        <w:t xml:space="preserve"> сельском поселении</w:t>
      </w:r>
      <w:r w:rsidRPr="001B01B9">
        <w:rPr>
          <w:kern w:val="2"/>
          <w:sz w:val="28"/>
          <w:szCs w:val="28"/>
        </w:rPr>
        <w:t>;</w:t>
      </w:r>
    </w:p>
    <w:p w:rsidR="00780193" w:rsidRPr="001B01B9" w:rsidRDefault="00780193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780193" w:rsidRPr="001B01B9" w:rsidRDefault="00780193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1B01B9">
        <w:rPr>
          <w:kern w:val="2"/>
          <w:sz w:val="28"/>
          <w:szCs w:val="28"/>
        </w:rPr>
        <w:t>;</w:t>
      </w:r>
    </w:p>
    <w:p w:rsidR="00780193" w:rsidRPr="001B01B9" w:rsidRDefault="00780193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развитие музыкального и хореографического искусства;</w:t>
      </w:r>
    </w:p>
    <w:p w:rsidR="00780193" w:rsidRPr="001B01B9" w:rsidRDefault="00780193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развитие культурно-досуговой деятельности;</w:t>
      </w:r>
    </w:p>
    <w:p w:rsidR="00780193" w:rsidRPr="001B01B9" w:rsidRDefault="00780193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улучшение материально-технической базы учреждени</w:t>
      </w:r>
      <w:r>
        <w:rPr>
          <w:kern w:val="2"/>
          <w:sz w:val="28"/>
          <w:szCs w:val="28"/>
        </w:rPr>
        <w:t>я</w:t>
      </w:r>
      <w:r w:rsidRPr="001B01B9">
        <w:rPr>
          <w:kern w:val="2"/>
          <w:sz w:val="28"/>
          <w:szCs w:val="28"/>
        </w:rPr>
        <w:t xml:space="preserve"> культуры;</w:t>
      </w:r>
    </w:p>
    <w:p w:rsidR="00780193" w:rsidRPr="001B01B9" w:rsidRDefault="00780193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повышение качества кадрового обеспечения в отрасли культуры.</w:t>
      </w: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Pr="001B01B9">
        <w:rPr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1B01B9">
        <w:rPr>
          <w:sz w:val="28"/>
          <w:szCs w:val="28"/>
        </w:rPr>
        <w:t>»</w:t>
      </w:r>
      <w:r w:rsidRPr="001B01B9">
        <w:rPr>
          <w:kern w:val="2"/>
          <w:sz w:val="28"/>
          <w:szCs w:val="28"/>
        </w:rPr>
        <w:t xml:space="preserve">, подпрограмм муниципальной программы </w:t>
      </w:r>
      <w:r>
        <w:rPr>
          <w:kern w:val="2"/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Pr="001B01B9">
        <w:rPr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>приложении № 2 к муниципальной программе.</w:t>
      </w: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 w:rsidRPr="001B01B9">
        <w:rPr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>приведены в приложении № 3 к муниципальной программе.</w:t>
      </w:r>
    </w:p>
    <w:p w:rsidR="00780193" w:rsidRPr="001B01B9" w:rsidRDefault="00780193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Pr="001B01B9">
        <w:rPr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>приведены в приложении № 4 к муниципальной программе.</w:t>
      </w:r>
    </w:p>
    <w:p w:rsidR="00780193" w:rsidRDefault="00780193" w:rsidP="00F36DF9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780193" w:rsidRPr="00A36C45" w:rsidRDefault="00780193" w:rsidP="00A36C45"/>
    <w:p w:rsidR="00780193" w:rsidRDefault="00780193" w:rsidP="00A36C45">
      <w:pPr>
        <w:ind w:left="709"/>
        <w:rPr>
          <w:sz w:val="28"/>
          <w:szCs w:val="28"/>
        </w:rPr>
      </w:pPr>
    </w:p>
    <w:p w:rsidR="00780193" w:rsidRPr="002B5B67" w:rsidRDefault="00780193" w:rsidP="002B5B67">
      <w:pPr>
        <w:ind w:left="709"/>
        <w:rPr>
          <w:sz w:val="28"/>
          <w:szCs w:val="28"/>
        </w:rPr>
        <w:sectPr w:rsidR="00780193" w:rsidRPr="002B5B67" w:rsidSect="004B11AD">
          <w:footerReference w:type="default" r:id="rId7"/>
          <w:pgSz w:w="11907" w:h="16840"/>
          <w:pgMar w:top="567" w:right="567" w:bottom="567" w:left="1276" w:header="340" w:footer="340" w:gutter="0"/>
          <w:cols w:space="720"/>
          <w:titlePg/>
          <w:docGrid w:linePitch="272"/>
        </w:sectPr>
      </w:pPr>
    </w:p>
    <w:p w:rsidR="00780193" w:rsidRPr="002B5B67" w:rsidRDefault="00780193" w:rsidP="00C25280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2B5B67">
        <w:rPr>
          <w:kern w:val="2"/>
          <w:sz w:val="24"/>
          <w:szCs w:val="24"/>
        </w:rPr>
        <w:t>Приложение № 1</w:t>
      </w:r>
    </w:p>
    <w:p w:rsidR="00780193" w:rsidRPr="002B5B67" w:rsidRDefault="00780193" w:rsidP="00C25280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2B5B67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780193" w:rsidRPr="00FD40F8" w:rsidRDefault="00780193" w:rsidP="0078188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80193" w:rsidRPr="00FD40F8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FD40F8">
        <w:rPr>
          <w:kern w:val="2"/>
          <w:sz w:val="28"/>
          <w:szCs w:val="28"/>
        </w:rPr>
        <w:t xml:space="preserve">», подпрограмм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 xml:space="preserve">х </w:t>
      </w:r>
    </w:p>
    <w:p w:rsidR="00780193" w:rsidRDefault="00780193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780193" w:rsidRPr="00FD40F8" w:rsidRDefault="00780193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5"/>
        <w:gridCol w:w="2235"/>
        <w:gridCol w:w="1049"/>
        <w:gridCol w:w="1055"/>
        <w:gridCol w:w="737"/>
        <w:gridCol w:w="787"/>
        <w:gridCol w:w="778"/>
        <w:gridCol w:w="659"/>
        <w:gridCol w:w="767"/>
        <w:gridCol w:w="647"/>
        <w:gridCol w:w="641"/>
        <w:gridCol w:w="644"/>
        <w:gridCol w:w="702"/>
        <w:gridCol w:w="700"/>
        <w:gridCol w:w="656"/>
        <w:gridCol w:w="662"/>
        <w:gridCol w:w="641"/>
        <w:gridCol w:w="688"/>
      </w:tblGrid>
      <w:tr w:rsidR="00780193" w:rsidRPr="00FD40F8" w:rsidTr="00C9501F">
        <w:trPr>
          <w:tblHeader/>
        </w:trPr>
        <w:tc>
          <w:tcPr>
            <w:tcW w:w="180" w:type="pct"/>
            <w:vMerge w:val="restart"/>
            <w:noWrap/>
            <w:tcMar>
              <w:left w:w="57" w:type="dxa"/>
              <w:right w:w="57" w:type="dxa"/>
            </w:tcMar>
          </w:tcPr>
          <w:p w:rsidR="00780193" w:rsidRPr="00FD40F8" w:rsidRDefault="00780193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noWrap/>
            <w:tcMar>
              <w:left w:w="57" w:type="dxa"/>
              <w:right w:w="57" w:type="dxa"/>
            </w:tcMar>
          </w:tcPr>
          <w:p w:rsidR="00780193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780193" w:rsidRPr="006B6A67" w:rsidRDefault="00780193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780193" w:rsidRPr="00FD40F8" w:rsidTr="00C9501F">
        <w:trPr>
          <w:tblHeader/>
        </w:trPr>
        <w:tc>
          <w:tcPr>
            <w:tcW w:w="180" w:type="pct"/>
            <w:vMerge/>
            <w:noWrap/>
            <w:tcMar>
              <w:left w:w="57" w:type="dxa"/>
              <w:right w:w="57" w:type="dxa"/>
            </w:tcMar>
          </w:tcPr>
          <w:p w:rsidR="00780193" w:rsidRPr="00FD40F8" w:rsidRDefault="00780193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noWrap/>
            <w:tcMar>
              <w:left w:w="57" w:type="dxa"/>
              <w:right w:w="57" w:type="dxa"/>
            </w:tcMar>
          </w:tcPr>
          <w:p w:rsidR="00780193" w:rsidRPr="006B6A67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780193" w:rsidRPr="006B6A67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noWrap/>
            <w:tcMar>
              <w:left w:w="57" w:type="dxa"/>
              <w:right w:w="57" w:type="dxa"/>
            </w:tcMar>
          </w:tcPr>
          <w:p w:rsidR="00780193" w:rsidRPr="006B6A67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780193" w:rsidRPr="006B6A67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780193" w:rsidRPr="00FD40F8" w:rsidRDefault="00780193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noWrap/>
            <w:tcMar>
              <w:left w:w="57" w:type="dxa"/>
              <w:right w:w="57" w:type="dxa"/>
            </w:tcMar>
          </w:tcPr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780193" w:rsidRPr="00FD40F8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780193" w:rsidRPr="00E3203A" w:rsidRDefault="00780193">
      <w:pPr>
        <w:rPr>
          <w:sz w:val="2"/>
          <w:szCs w:val="2"/>
        </w:rPr>
      </w:pPr>
    </w:p>
    <w:tbl>
      <w:tblPr>
        <w:tblW w:w="5000" w:type="pct"/>
        <w:tblLayout w:type="fixed"/>
        <w:tblLook w:val="00A0"/>
      </w:tblPr>
      <w:tblGrid>
        <w:gridCol w:w="525"/>
        <w:gridCol w:w="2235"/>
        <w:gridCol w:w="1049"/>
        <w:gridCol w:w="1055"/>
        <w:gridCol w:w="737"/>
        <w:gridCol w:w="787"/>
        <w:gridCol w:w="758"/>
        <w:gridCol w:w="20"/>
        <w:gridCol w:w="659"/>
        <w:gridCol w:w="767"/>
        <w:gridCol w:w="653"/>
        <w:gridCol w:w="635"/>
        <w:gridCol w:w="644"/>
        <w:gridCol w:w="702"/>
        <w:gridCol w:w="700"/>
        <w:gridCol w:w="656"/>
        <w:gridCol w:w="662"/>
        <w:gridCol w:w="641"/>
        <w:gridCol w:w="688"/>
      </w:tblGrid>
      <w:tr w:rsidR="00780193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780193" w:rsidRPr="007666C5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666C5" w:rsidRDefault="00780193" w:rsidP="002B5B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66C5">
              <w:rPr>
                <w:kern w:val="2"/>
                <w:sz w:val="24"/>
                <w:szCs w:val="24"/>
              </w:rPr>
              <w:t xml:space="preserve">Муниципальная программа «Развитие культуры </w:t>
            </w:r>
            <w:r>
              <w:rPr>
                <w:kern w:val="2"/>
                <w:sz w:val="24"/>
                <w:szCs w:val="24"/>
              </w:rPr>
              <w:t xml:space="preserve">Костино-Быстрянского </w:t>
            </w:r>
            <w:r w:rsidRPr="007666C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780193" w:rsidRPr="007666C5" w:rsidTr="0078188D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063A1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 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</w:t>
            </w:r>
            <w:r>
              <w:rPr>
                <w:kern w:val="2"/>
                <w:sz w:val="24"/>
                <w:szCs w:val="24"/>
              </w:rPr>
              <w:t>я</w:t>
            </w:r>
            <w:r w:rsidRPr="00E85DFA">
              <w:rPr>
                <w:kern w:val="2"/>
                <w:sz w:val="24"/>
                <w:szCs w:val="24"/>
              </w:rPr>
              <w:t xml:space="preserve"> куль</w:t>
            </w:r>
            <w:r w:rsidRPr="00E85DFA">
              <w:rPr>
                <w:kern w:val="2"/>
                <w:sz w:val="24"/>
                <w:szCs w:val="24"/>
              </w:rPr>
              <w:softHyphen/>
              <w:t>туры (</w:t>
            </w:r>
            <w:r>
              <w:rPr>
                <w:kern w:val="2"/>
                <w:sz w:val="24"/>
                <w:szCs w:val="24"/>
              </w:rPr>
              <w:t>культурно-досугового учреждения)</w:t>
            </w:r>
            <w:r w:rsidRPr="00E85DFA">
              <w:rPr>
                <w:kern w:val="2"/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F90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4E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4E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4E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4E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FE180F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FE180F">
            <w:pPr>
              <w:ind w:left="-87" w:right="-83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FE180F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FE180F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FE180F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BD025D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BD025D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BD025D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4E698B">
            <w:pPr>
              <w:jc w:val="center"/>
              <w:rPr>
                <w:sz w:val="22"/>
                <w:szCs w:val="22"/>
              </w:rPr>
            </w:pPr>
          </w:p>
        </w:tc>
      </w:tr>
      <w:tr w:rsidR="00780193" w:rsidRPr="00E85DFA" w:rsidTr="00FE180F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2B5B67" w:rsidRDefault="00780193" w:rsidP="002B5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 </w:t>
            </w:r>
            <w:r w:rsidRPr="002B5B67">
              <w:rPr>
                <w:sz w:val="24"/>
                <w:szCs w:val="24"/>
              </w:rPr>
              <w:t>Прирост</w:t>
            </w:r>
          </w:p>
          <w:p w:rsidR="00780193" w:rsidRPr="002B5B67" w:rsidRDefault="00780193" w:rsidP="002B5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B67">
              <w:rPr>
                <w:sz w:val="24"/>
                <w:szCs w:val="24"/>
              </w:rPr>
              <w:t>численности</w:t>
            </w:r>
          </w:p>
          <w:p w:rsidR="00780193" w:rsidRPr="002B5B67" w:rsidRDefault="00780193" w:rsidP="002B5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B67">
              <w:rPr>
                <w:sz w:val="24"/>
                <w:szCs w:val="24"/>
              </w:rPr>
              <w:t>лиц,</w:t>
            </w:r>
          </w:p>
          <w:p w:rsidR="00780193" w:rsidRPr="002B5B67" w:rsidRDefault="00780193" w:rsidP="002B5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B67">
              <w:rPr>
                <w:sz w:val="24"/>
                <w:szCs w:val="24"/>
              </w:rPr>
              <w:t>размещенных в</w:t>
            </w:r>
          </w:p>
          <w:p w:rsidR="00780193" w:rsidRPr="002B5B67" w:rsidRDefault="00780193" w:rsidP="002B5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B67">
              <w:rPr>
                <w:sz w:val="24"/>
                <w:szCs w:val="24"/>
              </w:rPr>
              <w:t>коллективных средствах</w:t>
            </w:r>
          </w:p>
          <w:p w:rsidR="00780193" w:rsidRPr="002B5B67" w:rsidRDefault="00780193" w:rsidP="002B5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B67">
              <w:rPr>
                <w:sz w:val="24"/>
                <w:szCs w:val="24"/>
              </w:rPr>
              <w:t>размещения (к</w:t>
            </w:r>
          </w:p>
          <w:p w:rsidR="00780193" w:rsidRPr="002B5B67" w:rsidRDefault="00780193" w:rsidP="002B5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B67">
              <w:rPr>
                <w:sz w:val="24"/>
                <w:szCs w:val="24"/>
              </w:rPr>
              <w:t>предыдущему</w:t>
            </w:r>
          </w:p>
          <w:p w:rsidR="00780193" w:rsidRPr="00E85DFA" w:rsidRDefault="00780193" w:rsidP="002B5B67">
            <w:pPr>
              <w:rPr>
                <w:sz w:val="24"/>
                <w:szCs w:val="24"/>
              </w:rPr>
            </w:pPr>
            <w:r w:rsidRPr="002B5B67">
              <w:rPr>
                <w:sz w:val="24"/>
                <w:szCs w:val="24"/>
              </w:rPr>
              <w:t>году)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  <w:p w:rsidR="00780193" w:rsidRPr="00E85DFA" w:rsidRDefault="00780193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2B5B6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Default="00780193" w:rsidP="002B5B67">
            <w:pPr>
              <w:jc w:val="center"/>
            </w:pPr>
            <w:r w:rsidRPr="00866F84">
              <w:rPr>
                <w:sz w:val="24"/>
                <w:szCs w:val="24"/>
              </w:rPr>
              <w:t>2,0</w:t>
            </w:r>
          </w:p>
        </w:tc>
      </w:tr>
      <w:tr w:rsidR="00780193" w:rsidRPr="00E85DFA" w:rsidTr="00A36C45">
        <w:trPr>
          <w:trHeight w:val="1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 Подпрограмма </w:t>
            </w:r>
            <w:r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80193" w:rsidRPr="00E85DFA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CC60B1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780193" w:rsidRPr="00E85DFA" w:rsidRDefault="00780193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BA3C1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FE180F" w:rsidRDefault="00780193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7,3</w:t>
            </w:r>
          </w:p>
        </w:tc>
      </w:tr>
      <w:tr w:rsidR="00780193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CC60B1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A409DD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1.2. Количество посещений культурно-досугового учреждения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5855B4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5855B4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тыс.чел.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15,3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DD20B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875141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</w:tr>
      <w:tr w:rsidR="00780193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CC60B1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A409DD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 Удельный вес населения, участвующего в культурно-досуговых формированиях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19097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7C416C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19097D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6521F1" w:rsidRDefault="00780193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</w:tr>
      <w:tr w:rsidR="00780193" w:rsidRPr="00E85DFA" w:rsidTr="00E56C8B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CC60B1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>
              <w:rPr>
                <w:sz w:val="24"/>
                <w:szCs w:val="24"/>
              </w:rPr>
              <w:t>4</w:t>
            </w:r>
            <w:r w:rsidRPr="00E85DFA">
              <w:rPr>
                <w:sz w:val="24"/>
                <w:szCs w:val="24"/>
              </w:rPr>
              <w:t>.</w:t>
            </w:r>
          </w:p>
          <w:p w:rsidR="00780193" w:rsidRPr="00E85DFA" w:rsidRDefault="00780193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</w:tr>
      <w:tr w:rsidR="00780193" w:rsidRPr="00CC7A48" w:rsidTr="00BD025D">
        <w:trPr>
          <w:trHeight w:val="25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CC7A48" w:rsidRDefault="00780193" w:rsidP="00112053">
            <w:pPr>
              <w:jc w:val="center"/>
              <w:rPr>
                <w:sz w:val="24"/>
                <w:szCs w:val="24"/>
              </w:rPr>
            </w:pPr>
            <w:r w:rsidRPr="00CC7A48">
              <w:rPr>
                <w:kern w:val="2"/>
                <w:sz w:val="24"/>
                <w:szCs w:val="24"/>
              </w:rPr>
              <w:t xml:space="preserve"> 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CC7A48">
              <w:rPr>
                <w:kern w:val="2"/>
                <w:sz w:val="24"/>
                <w:szCs w:val="24"/>
              </w:rPr>
              <w:t xml:space="preserve">«Обеспечение реализации муниципальной программы «Развитие культуры </w:t>
            </w:r>
            <w:r>
              <w:rPr>
                <w:kern w:val="2"/>
                <w:sz w:val="24"/>
                <w:szCs w:val="24"/>
              </w:rPr>
              <w:t xml:space="preserve">Костино-Быстрянского </w:t>
            </w:r>
            <w:r w:rsidRPr="00CC7A48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780193" w:rsidRPr="00E85DFA" w:rsidTr="00112053">
        <w:trPr>
          <w:trHeight w:val="40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E3203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</w:p>
          <w:p w:rsidR="00780193" w:rsidRPr="00E85DFA" w:rsidRDefault="00780193" w:rsidP="002E673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E85DFA" w:rsidRDefault="00780193" w:rsidP="00534160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0193" w:rsidRPr="00797B79" w:rsidRDefault="00780193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</w:tr>
    </w:tbl>
    <w:p w:rsidR="00780193" w:rsidRPr="00112053" w:rsidRDefault="00780193" w:rsidP="00C25280">
      <w:pPr>
        <w:pageBreakBefore/>
        <w:tabs>
          <w:tab w:val="left" w:pos="8789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112053">
        <w:rPr>
          <w:kern w:val="2"/>
          <w:sz w:val="24"/>
          <w:szCs w:val="24"/>
        </w:rPr>
        <w:t>Приложение № 2</w:t>
      </w:r>
    </w:p>
    <w:p w:rsidR="00780193" w:rsidRPr="00112053" w:rsidRDefault="00780193" w:rsidP="00C25280">
      <w:pPr>
        <w:tabs>
          <w:tab w:val="left" w:pos="8789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112053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780193" w:rsidRDefault="00780193" w:rsidP="00C25280">
      <w:pPr>
        <w:tabs>
          <w:tab w:val="left" w:pos="8505"/>
        </w:tabs>
        <w:autoSpaceDE w:val="0"/>
        <w:autoSpaceDN w:val="0"/>
        <w:adjustRightInd w:val="0"/>
        <w:ind w:left="8505"/>
        <w:jc w:val="center"/>
        <w:rPr>
          <w:kern w:val="2"/>
          <w:sz w:val="28"/>
          <w:szCs w:val="28"/>
        </w:rPr>
      </w:pPr>
    </w:p>
    <w:p w:rsidR="00780193" w:rsidRDefault="00780193" w:rsidP="00C25280">
      <w:pPr>
        <w:tabs>
          <w:tab w:val="left" w:pos="8505"/>
        </w:tabs>
        <w:autoSpaceDE w:val="0"/>
        <w:autoSpaceDN w:val="0"/>
        <w:adjustRightInd w:val="0"/>
        <w:ind w:left="8505"/>
        <w:jc w:val="center"/>
        <w:rPr>
          <w:kern w:val="2"/>
          <w:sz w:val="28"/>
          <w:szCs w:val="28"/>
        </w:rPr>
      </w:pPr>
    </w:p>
    <w:p w:rsidR="00780193" w:rsidRPr="00FD40F8" w:rsidRDefault="00780193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780193" w:rsidRDefault="00780193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>программ, основных мероприятий муниципальной</w:t>
      </w:r>
      <w:r w:rsidRPr="00FD40F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780193" w:rsidRPr="00FD40F8" w:rsidRDefault="00780193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780193" w:rsidRPr="00FD40F8" w:rsidRDefault="00780193" w:rsidP="00C2528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4"/>
        <w:gridCol w:w="2731"/>
        <w:gridCol w:w="2761"/>
        <w:gridCol w:w="846"/>
        <w:gridCol w:w="824"/>
        <w:gridCol w:w="2709"/>
        <w:gridCol w:w="2323"/>
        <w:gridCol w:w="1778"/>
      </w:tblGrid>
      <w:tr w:rsidR="00780193" w:rsidRPr="00395A4C" w:rsidTr="00F65582">
        <w:tc>
          <w:tcPr>
            <w:tcW w:w="624" w:type="dxa"/>
            <w:vMerge w:val="restart"/>
          </w:tcPr>
          <w:p w:rsidR="00780193" w:rsidRPr="00395A4C" w:rsidRDefault="0078019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№</w:t>
            </w:r>
          </w:p>
          <w:p w:rsidR="00780193" w:rsidRPr="00395A4C" w:rsidRDefault="0078019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780193" w:rsidRPr="00395A4C" w:rsidRDefault="00780193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</w:tcPr>
          <w:p w:rsidR="00780193" w:rsidRPr="00395A4C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780193" w:rsidRPr="00395A4C" w:rsidRDefault="00780193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Последствия нереали</w:t>
            </w:r>
            <w:r w:rsidRPr="00395A4C">
              <w:rPr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</w:tcPr>
          <w:p w:rsidR="00780193" w:rsidRPr="00395A4C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Связь с пока</w:t>
            </w:r>
            <w:r w:rsidRPr="00395A4C">
              <w:rPr>
                <w:sz w:val="24"/>
                <w:szCs w:val="24"/>
              </w:rPr>
              <w:softHyphen/>
              <w:t>зателями муниципальной программы (подпрограм</w:t>
            </w:r>
            <w:r>
              <w:rPr>
                <w:sz w:val="24"/>
                <w:szCs w:val="24"/>
              </w:rPr>
              <w:t>-</w:t>
            </w:r>
            <w:r w:rsidRPr="00395A4C">
              <w:rPr>
                <w:sz w:val="24"/>
                <w:szCs w:val="24"/>
              </w:rPr>
              <w:t>мы)</w:t>
            </w:r>
          </w:p>
        </w:tc>
      </w:tr>
      <w:tr w:rsidR="00780193" w:rsidRPr="00395A4C" w:rsidTr="00F65582">
        <w:tc>
          <w:tcPr>
            <w:tcW w:w="624" w:type="dxa"/>
            <w:vMerge/>
            <w:vAlign w:val="center"/>
          </w:tcPr>
          <w:p w:rsidR="00780193" w:rsidRPr="00395A4C" w:rsidRDefault="00780193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80193" w:rsidRPr="00395A4C" w:rsidRDefault="00780193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</w:tcPr>
          <w:p w:rsidR="00780193" w:rsidRPr="00395A4C" w:rsidRDefault="00780193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начала</w:t>
            </w:r>
          </w:p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реали</w:t>
            </w:r>
            <w:r w:rsidRPr="00395A4C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окон</w:t>
            </w:r>
            <w:r w:rsidRPr="00395A4C">
              <w:rPr>
                <w:kern w:val="2"/>
                <w:sz w:val="24"/>
                <w:szCs w:val="24"/>
              </w:rPr>
              <w:softHyphen/>
              <w:t>чания реали</w:t>
            </w:r>
            <w:r w:rsidRPr="00395A4C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vAlign w:val="center"/>
          </w:tcPr>
          <w:p w:rsidR="00780193" w:rsidRPr="00395A4C" w:rsidRDefault="00780193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80193" w:rsidRPr="00395A4C" w:rsidRDefault="00780193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0193" w:rsidRPr="00395A4C" w:rsidRDefault="00780193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80193" w:rsidRPr="00395A4C" w:rsidRDefault="00780193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8"/>
        <w:gridCol w:w="2731"/>
        <w:gridCol w:w="2760"/>
        <w:gridCol w:w="846"/>
        <w:gridCol w:w="823"/>
        <w:gridCol w:w="2708"/>
        <w:gridCol w:w="2323"/>
        <w:gridCol w:w="1777"/>
      </w:tblGrid>
      <w:tr w:rsidR="00780193" w:rsidRPr="00395A4C" w:rsidTr="002D22FC">
        <w:trPr>
          <w:tblHeader/>
        </w:trPr>
        <w:tc>
          <w:tcPr>
            <w:tcW w:w="608" w:type="dxa"/>
          </w:tcPr>
          <w:p w:rsidR="00780193" w:rsidRPr="00395A4C" w:rsidRDefault="0078019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780193" w:rsidRPr="00395A4C" w:rsidRDefault="00780193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780193" w:rsidRPr="00395A4C" w:rsidRDefault="00780193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780193" w:rsidRPr="00395A4C" w:rsidRDefault="00780193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8</w:t>
            </w:r>
          </w:p>
        </w:tc>
      </w:tr>
      <w:tr w:rsidR="00780193" w:rsidRPr="00395A4C" w:rsidTr="002D22FC">
        <w:tc>
          <w:tcPr>
            <w:tcW w:w="14576" w:type="dxa"/>
            <w:gridSpan w:val="8"/>
          </w:tcPr>
          <w:p w:rsidR="00780193" w:rsidRPr="00395A4C" w:rsidRDefault="00780193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  <w:lang w:val="en-US"/>
              </w:rPr>
              <w:t>I</w:t>
            </w:r>
            <w:r w:rsidRPr="00395A4C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780193" w:rsidRPr="00F82F06" w:rsidTr="002D22FC">
        <w:tc>
          <w:tcPr>
            <w:tcW w:w="14576" w:type="dxa"/>
            <w:gridSpan w:val="8"/>
          </w:tcPr>
          <w:p w:rsidR="00780193" w:rsidRPr="00F82F06" w:rsidRDefault="00780193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2F06">
              <w:rPr>
                <w:kern w:val="2"/>
                <w:sz w:val="24"/>
                <w:szCs w:val="24"/>
              </w:rPr>
              <w:t>Цель подпрограммы 1 «Увеличение количества посещений учреждений культуры</w:t>
            </w:r>
            <w:r>
              <w:rPr>
                <w:kern w:val="2"/>
                <w:sz w:val="24"/>
                <w:szCs w:val="24"/>
              </w:rPr>
              <w:t>,</w:t>
            </w:r>
            <w:r w:rsidRPr="00F82F06">
              <w:rPr>
                <w:kern w:val="2"/>
                <w:sz w:val="24"/>
                <w:szCs w:val="24"/>
              </w:rPr>
              <w:t xml:space="preserve"> сохранение и восстановление культурно-исторического наследия </w:t>
            </w:r>
            <w:r>
              <w:rPr>
                <w:kern w:val="2"/>
                <w:sz w:val="24"/>
                <w:szCs w:val="24"/>
              </w:rPr>
              <w:t xml:space="preserve">Костино-Быстрянского </w:t>
            </w:r>
            <w:r w:rsidRPr="00F82F0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80193" w:rsidRPr="00CE1E52" w:rsidTr="002D22FC">
        <w:tc>
          <w:tcPr>
            <w:tcW w:w="14576" w:type="dxa"/>
            <w:gridSpan w:val="8"/>
          </w:tcPr>
          <w:p w:rsidR="00780193" w:rsidRPr="00CE1E52" w:rsidRDefault="00780193" w:rsidP="00CE1E5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1E52">
              <w:rPr>
                <w:kern w:val="2"/>
                <w:sz w:val="24"/>
                <w:szCs w:val="24"/>
              </w:rPr>
              <w:t xml:space="preserve"> Задача 1 подпрограммы 1 «Создание условий для сохранения культурно-исторического наследия </w:t>
            </w:r>
            <w:r>
              <w:rPr>
                <w:kern w:val="2"/>
                <w:sz w:val="24"/>
                <w:szCs w:val="24"/>
              </w:rPr>
              <w:t xml:space="preserve">Костино-Быстрянского </w:t>
            </w:r>
            <w:r w:rsidRPr="00CE1E52">
              <w:rPr>
                <w:kern w:val="2"/>
                <w:sz w:val="24"/>
                <w:szCs w:val="24"/>
              </w:rPr>
              <w:t xml:space="preserve"> сельского поселения, а также исторической среды населенных пунктов в </w:t>
            </w:r>
            <w:r>
              <w:rPr>
                <w:kern w:val="2"/>
                <w:sz w:val="24"/>
                <w:szCs w:val="24"/>
              </w:rPr>
              <w:t>Костино-Быстрянском</w:t>
            </w:r>
            <w:r w:rsidRPr="00CE1E52">
              <w:rPr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780193" w:rsidRPr="002A3078" w:rsidTr="002D22FC">
        <w:trPr>
          <w:trHeight w:val="268"/>
        </w:trPr>
        <w:tc>
          <w:tcPr>
            <w:tcW w:w="608" w:type="dxa"/>
          </w:tcPr>
          <w:p w:rsidR="00780193" w:rsidRPr="00395A4C" w:rsidRDefault="0078019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780193" w:rsidRPr="00112053" w:rsidRDefault="00780193" w:rsidP="001120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Основное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мероприятие 1.1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«Развитие культурно-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досуговой</w:t>
            </w:r>
          </w:p>
          <w:p w:rsidR="00780193" w:rsidRPr="00395A4C" w:rsidRDefault="00780193" w:rsidP="001120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760" w:type="dxa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«Костино-Быстрянский СДК»</w:t>
            </w:r>
          </w:p>
        </w:tc>
        <w:tc>
          <w:tcPr>
            <w:tcW w:w="846" w:type="dxa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780193" w:rsidRPr="00395A4C" w:rsidRDefault="00780193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</w:tcPr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Развитие культурно-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досуговой деятельности;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улучшение материально-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технической базы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учреждений культуры;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творческое воплощение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проектов в сфере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традиционной народной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, </w:t>
            </w:r>
            <w:r w:rsidRPr="00112053">
              <w:rPr>
                <w:sz w:val="24"/>
                <w:szCs w:val="24"/>
              </w:rPr>
              <w:t>любительско</w:t>
            </w:r>
            <w:r>
              <w:rPr>
                <w:sz w:val="24"/>
                <w:szCs w:val="24"/>
              </w:rPr>
              <w:t>-</w:t>
            </w:r>
            <w:r w:rsidRPr="0011205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112053">
              <w:rPr>
                <w:sz w:val="24"/>
                <w:szCs w:val="24"/>
              </w:rPr>
              <w:t>искусства, создание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условий для органи</w:t>
            </w:r>
            <w:r>
              <w:rPr>
                <w:sz w:val="24"/>
                <w:szCs w:val="24"/>
              </w:rPr>
              <w:t>-</w:t>
            </w:r>
            <w:r w:rsidRPr="00112053">
              <w:rPr>
                <w:sz w:val="24"/>
                <w:szCs w:val="24"/>
              </w:rPr>
              <w:t>зации</w:t>
            </w:r>
            <w:r>
              <w:rPr>
                <w:sz w:val="24"/>
                <w:szCs w:val="24"/>
              </w:rPr>
              <w:t xml:space="preserve"> </w:t>
            </w:r>
            <w:r w:rsidRPr="00112053">
              <w:rPr>
                <w:sz w:val="24"/>
                <w:szCs w:val="24"/>
              </w:rPr>
              <w:t>массового отдыха и</w:t>
            </w:r>
            <w:r>
              <w:rPr>
                <w:sz w:val="24"/>
                <w:szCs w:val="24"/>
              </w:rPr>
              <w:t xml:space="preserve"> </w:t>
            </w:r>
            <w:r w:rsidRPr="00112053">
              <w:rPr>
                <w:sz w:val="24"/>
                <w:szCs w:val="24"/>
              </w:rPr>
              <w:t>досуга</w:t>
            </w:r>
          </w:p>
        </w:tc>
        <w:tc>
          <w:tcPr>
            <w:tcW w:w="2323" w:type="dxa"/>
          </w:tcPr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Ограничение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доступа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населения к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возможностям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принимать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участие в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культурно-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досуговой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деятельности,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сохранять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самобытную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народную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культуру,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развивать свои</w:t>
            </w:r>
          </w:p>
          <w:p w:rsidR="00780193" w:rsidRPr="00112053" w:rsidRDefault="00780193" w:rsidP="00112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творческие</w:t>
            </w:r>
          </w:p>
          <w:p w:rsidR="00780193" w:rsidRPr="00395A4C" w:rsidRDefault="00780193" w:rsidP="0011205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2053">
              <w:rPr>
                <w:sz w:val="24"/>
                <w:szCs w:val="24"/>
              </w:rPr>
              <w:t>способности</w:t>
            </w:r>
          </w:p>
        </w:tc>
        <w:tc>
          <w:tcPr>
            <w:tcW w:w="1777" w:type="dxa"/>
          </w:tcPr>
          <w:p w:rsidR="00780193" w:rsidRPr="00395A4C" w:rsidRDefault="00780193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1.1; 1.2; 1.3</w:t>
            </w:r>
          </w:p>
        </w:tc>
      </w:tr>
      <w:tr w:rsidR="00780193" w:rsidRPr="002D22FC" w:rsidTr="002D22FC">
        <w:trPr>
          <w:trHeight w:val="271"/>
        </w:trPr>
        <w:tc>
          <w:tcPr>
            <w:tcW w:w="14576" w:type="dxa"/>
            <w:gridSpan w:val="8"/>
          </w:tcPr>
          <w:p w:rsidR="00780193" w:rsidRPr="00551171" w:rsidRDefault="00780193" w:rsidP="00551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2FC">
              <w:rPr>
                <w:kern w:val="2"/>
                <w:sz w:val="24"/>
                <w:szCs w:val="24"/>
              </w:rPr>
              <w:t>. Задача 2 подпрограммы 1 «</w:t>
            </w:r>
            <w:r>
              <w:rPr>
                <w:sz w:val="24"/>
                <w:szCs w:val="24"/>
              </w:rPr>
              <w:t>О</w:t>
            </w:r>
            <w:r w:rsidRPr="00551171">
              <w:rPr>
                <w:sz w:val="24"/>
                <w:szCs w:val="24"/>
              </w:rPr>
              <w:t>беспечение условий для эффективного развития системы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 xml:space="preserve">образования в сфере культуры и искусства, </w:t>
            </w:r>
            <w:r>
              <w:rPr>
                <w:sz w:val="24"/>
                <w:szCs w:val="24"/>
              </w:rPr>
              <w:t xml:space="preserve">выявление и </w:t>
            </w:r>
            <w:r w:rsidRPr="00551171">
              <w:rPr>
                <w:sz w:val="24"/>
                <w:szCs w:val="24"/>
              </w:rPr>
              <w:t>поддержка талантливых детей и молодежи</w:t>
            </w:r>
            <w:r>
              <w:rPr>
                <w:sz w:val="24"/>
                <w:szCs w:val="24"/>
              </w:rPr>
              <w:t>»</w:t>
            </w:r>
          </w:p>
          <w:p w:rsidR="00780193" w:rsidRPr="002D22FC" w:rsidRDefault="00780193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D22FC">
              <w:rPr>
                <w:kern w:val="2"/>
                <w:sz w:val="24"/>
                <w:szCs w:val="24"/>
              </w:rPr>
              <w:t>»</w:t>
            </w:r>
          </w:p>
        </w:tc>
      </w:tr>
      <w:tr w:rsidR="00780193" w:rsidRPr="002A3078" w:rsidTr="002D22FC">
        <w:tc>
          <w:tcPr>
            <w:tcW w:w="608" w:type="dxa"/>
          </w:tcPr>
          <w:p w:rsidR="00780193" w:rsidRPr="00CA14D1" w:rsidRDefault="00780193" w:rsidP="00CA14D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CA14D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Основное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мероприятие 1.2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«Развитие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дополнительного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образования в сфере</w:t>
            </w:r>
          </w:p>
          <w:p w:rsidR="00780193" w:rsidRPr="00CA14D1" w:rsidRDefault="00780193" w:rsidP="0025147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культуры»</w:t>
            </w:r>
          </w:p>
        </w:tc>
        <w:tc>
          <w:tcPr>
            <w:tcW w:w="2760" w:type="dxa"/>
          </w:tcPr>
          <w:p w:rsidR="00780193" w:rsidRPr="00797B79" w:rsidRDefault="00780193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«Костино-Быстрянский СДК»</w:t>
            </w:r>
          </w:p>
        </w:tc>
        <w:tc>
          <w:tcPr>
            <w:tcW w:w="846" w:type="dxa"/>
          </w:tcPr>
          <w:p w:rsidR="00780193" w:rsidRPr="00CA14D1" w:rsidRDefault="00780193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780193" w:rsidRPr="00CA14D1" w:rsidRDefault="00780193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</w:tcPr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Обеспечение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551171">
              <w:rPr>
                <w:sz w:val="24"/>
                <w:szCs w:val="24"/>
              </w:rPr>
              <w:t>эффективного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551171">
              <w:rPr>
                <w:sz w:val="24"/>
                <w:szCs w:val="24"/>
              </w:rPr>
              <w:t>системы образования в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сфере культуры, выявление и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поддержка талантливых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детей и молодежи;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нравственно-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эстетическое воспитание</w:t>
            </w:r>
          </w:p>
          <w:p w:rsidR="00780193" w:rsidRPr="00CA14D1" w:rsidRDefault="00780193" w:rsidP="005511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детей в сфере</w:t>
            </w:r>
            <w:r>
              <w:rPr>
                <w:sz w:val="24"/>
                <w:szCs w:val="24"/>
              </w:rPr>
              <w:t xml:space="preserve"> </w:t>
            </w:r>
            <w:r w:rsidRPr="00551171">
              <w:rPr>
                <w:sz w:val="24"/>
                <w:szCs w:val="24"/>
              </w:rPr>
              <w:t>культуры</w:t>
            </w:r>
          </w:p>
          <w:p w:rsidR="00780193" w:rsidRPr="00CA14D1" w:rsidRDefault="00780193" w:rsidP="0055117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23" w:type="dxa"/>
          </w:tcPr>
          <w:p w:rsidR="00780193" w:rsidRPr="00551171" w:rsidRDefault="00780193" w:rsidP="00551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Падение роли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образования в</w:t>
            </w:r>
          </w:p>
          <w:p w:rsidR="00780193" w:rsidRPr="00551171" w:rsidRDefault="00780193" w:rsidP="002514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 xml:space="preserve">сфере культуры 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551171">
              <w:rPr>
                <w:sz w:val="24"/>
                <w:szCs w:val="24"/>
              </w:rPr>
              <w:t>влиятельного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фактора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динамического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развития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общества;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культурный</w:t>
            </w:r>
          </w:p>
          <w:p w:rsidR="00780193" w:rsidRPr="00551171" w:rsidRDefault="00780193" w:rsidP="005511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нигилизм</w:t>
            </w:r>
          </w:p>
          <w:p w:rsidR="00780193" w:rsidRPr="00CA14D1" w:rsidRDefault="00780193" w:rsidP="0059495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551171">
              <w:rPr>
                <w:sz w:val="24"/>
                <w:szCs w:val="24"/>
              </w:rPr>
              <w:t>молодежи</w:t>
            </w:r>
            <w:r w:rsidRPr="00D53027">
              <w:rPr>
                <w:kern w:val="2"/>
                <w:sz w:val="24"/>
                <w:szCs w:val="24"/>
              </w:rPr>
              <w:t xml:space="preserve"> Ограничение доступа </w:t>
            </w:r>
            <w:r>
              <w:rPr>
                <w:kern w:val="2"/>
                <w:sz w:val="24"/>
                <w:szCs w:val="24"/>
              </w:rPr>
              <w:t>молодых лиц</w:t>
            </w:r>
            <w:r w:rsidRPr="00D53027">
              <w:rPr>
                <w:kern w:val="2"/>
                <w:sz w:val="24"/>
                <w:szCs w:val="24"/>
              </w:rPr>
              <w:t xml:space="preserve"> к возмож</w:t>
            </w:r>
            <w:r w:rsidRPr="00D53027">
              <w:rPr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D53027">
              <w:rPr>
                <w:kern w:val="2"/>
                <w:sz w:val="24"/>
                <w:szCs w:val="24"/>
              </w:rPr>
              <w:softHyphen/>
              <w:t>нос</w:t>
            </w:r>
            <w:r w:rsidRPr="00D53027">
              <w:rPr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D53027">
              <w:rPr>
                <w:kern w:val="2"/>
                <w:sz w:val="24"/>
                <w:szCs w:val="24"/>
              </w:rPr>
              <w:softHyphen/>
              <w:t>ную культуру, разви</w:t>
            </w:r>
            <w:r w:rsidRPr="00D53027">
              <w:rPr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77" w:type="dxa"/>
          </w:tcPr>
          <w:p w:rsidR="00780193" w:rsidRPr="00CA14D1" w:rsidRDefault="00780193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780193" w:rsidRPr="002A3078" w:rsidTr="002D22FC">
        <w:tc>
          <w:tcPr>
            <w:tcW w:w="608" w:type="dxa"/>
          </w:tcPr>
          <w:p w:rsidR="00780193" w:rsidRPr="00D53027" w:rsidRDefault="00780193" w:rsidP="002D22F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731" w:type="dxa"/>
          </w:tcPr>
          <w:p w:rsidR="00780193" w:rsidRPr="00594955" w:rsidRDefault="00780193" w:rsidP="0059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5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94955">
              <w:rPr>
                <w:kern w:val="2"/>
                <w:sz w:val="24"/>
                <w:szCs w:val="24"/>
              </w:rPr>
              <w:t xml:space="preserve">1.3. </w:t>
            </w:r>
            <w:r w:rsidRPr="00594955">
              <w:rPr>
                <w:sz w:val="24"/>
                <w:szCs w:val="24"/>
              </w:rPr>
              <w:t>улучшение материально-технической базы учреждений</w:t>
            </w:r>
          </w:p>
          <w:p w:rsidR="00780193" w:rsidRPr="00D53027" w:rsidRDefault="00780193" w:rsidP="0059495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культуры</w:t>
            </w:r>
          </w:p>
        </w:tc>
        <w:tc>
          <w:tcPr>
            <w:tcW w:w="2760" w:type="dxa"/>
          </w:tcPr>
          <w:p w:rsidR="00780193" w:rsidRDefault="00780193">
            <w:r>
              <w:rPr>
                <w:kern w:val="2"/>
                <w:sz w:val="24"/>
                <w:szCs w:val="24"/>
              </w:rPr>
              <w:t>Администрация Костино-Быстрянского сельского поселения,</w:t>
            </w:r>
            <w:r w:rsidRPr="00D47B6A">
              <w:rPr>
                <w:kern w:val="2"/>
                <w:sz w:val="24"/>
                <w:szCs w:val="24"/>
              </w:rPr>
              <w:t xml:space="preserve"> МБУК «Костино-Быстрянский СДК»</w:t>
            </w:r>
          </w:p>
        </w:tc>
        <w:tc>
          <w:tcPr>
            <w:tcW w:w="846" w:type="dxa"/>
          </w:tcPr>
          <w:p w:rsidR="00780193" w:rsidRPr="00D53027" w:rsidRDefault="00780193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780193" w:rsidRPr="00D53027" w:rsidRDefault="00780193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</w:tcPr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Улучшение материально-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технической базы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учреждений культуры и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образования в сфере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 xml:space="preserve">культуры </w:t>
            </w:r>
          </w:p>
        </w:tc>
        <w:tc>
          <w:tcPr>
            <w:tcW w:w="2323" w:type="dxa"/>
          </w:tcPr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Снижение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доступа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различных групп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населения к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учреждениям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культуры,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культурным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ценностям</w:t>
            </w:r>
          </w:p>
        </w:tc>
        <w:tc>
          <w:tcPr>
            <w:tcW w:w="1777" w:type="dxa"/>
          </w:tcPr>
          <w:p w:rsidR="00780193" w:rsidRPr="00D53027" w:rsidRDefault="00780193" w:rsidP="0078188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 xml:space="preserve">Показатели 1, </w:t>
            </w:r>
            <w:r w:rsidRPr="00011888">
              <w:rPr>
                <w:kern w:val="2"/>
                <w:sz w:val="24"/>
                <w:szCs w:val="24"/>
              </w:rPr>
              <w:t>1.1, 1.2, 1.3</w:t>
            </w:r>
          </w:p>
        </w:tc>
      </w:tr>
      <w:tr w:rsidR="00780193" w:rsidRPr="002A3078" w:rsidTr="002D22FC">
        <w:tc>
          <w:tcPr>
            <w:tcW w:w="608" w:type="dxa"/>
          </w:tcPr>
          <w:p w:rsidR="00780193" w:rsidRDefault="00780193" w:rsidP="002D22F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731" w:type="dxa"/>
          </w:tcPr>
          <w:p w:rsidR="00780193" w:rsidRPr="00594955" w:rsidRDefault="00780193" w:rsidP="0059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Основное</w:t>
            </w:r>
          </w:p>
          <w:p w:rsidR="00780193" w:rsidRPr="00594955" w:rsidRDefault="00780193" w:rsidP="0059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1.4</w:t>
            </w:r>
          </w:p>
          <w:p w:rsidR="00780193" w:rsidRPr="00594955" w:rsidRDefault="00780193" w:rsidP="0059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Стимулирующие</w:t>
            </w:r>
          </w:p>
          <w:p w:rsidR="00780193" w:rsidRPr="00594955" w:rsidRDefault="00780193" w:rsidP="0059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выплаты</w:t>
            </w:r>
          </w:p>
          <w:p w:rsidR="00780193" w:rsidRPr="00594955" w:rsidRDefault="00780193" w:rsidP="0059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в части повышения</w:t>
            </w:r>
          </w:p>
          <w:p w:rsidR="00780193" w:rsidRPr="00594955" w:rsidRDefault="00780193" w:rsidP="0059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оплаты труда</w:t>
            </w:r>
          </w:p>
          <w:p w:rsidR="00780193" w:rsidRPr="00594955" w:rsidRDefault="00780193" w:rsidP="0059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работникам сферы</w:t>
            </w:r>
          </w:p>
          <w:p w:rsidR="00780193" w:rsidRPr="00594955" w:rsidRDefault="00780193" w:rsidP="005949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94955">
              <w:rPr>
                <w:sz w:val="24"/>
                <w:szCs w:val="24"/>
              </w:rPr>
              <w:t>культуры</w:t>
            </w:r>
          </w:p>
        </w:tc>
        <w:tc>
          <w:tcPr>
            <w:tcW w:w="2760" w:type="dxa"/>
          </w:tcPr>
          <w:p w:rsidR="00780193" w:rsidRDefault="00780193">
            <w:r>
              <w:rPr>
                <w:kern w:val="2"/>
                <w:sz w:val="24"/>
                <w:szCs w:val="24"/>
              </w:rPr>
              <w:t xml:space="preserve">Администрация Костино-Быстрянского сельского поселения, </w:t>
            </w:r>
            <w:r w:rsidRPr="00D47B6A">
              <w:rPr>
                <w:kern w:val="2"/>
                <w:sz w:val="24"/>
                <w:szCs w:val="24"/>
              </w:rPr>
              <w:t>МБУК «Костино-Быстрянский СДК»</w:t>
            </w:r>
          </w:p>
        </w:tc>
        <w:tc>
          <w:tcPr>
            <w:tcW w:w="846" w:type="dxa"/>
          </w:tcPr>
          <w:p w:rsidR="00780193" w:rsidRPr="00D53027" w:rsidRDefault="00780193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3" w:type="dxa"/>
          </w:tcPr>
          <w:p w:rsidR="00780193" w:rsidRPr="00D53027" w:rsidRDefault="00780193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8" w:type="dxa"/>
          </w:tcPr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Стимулирующие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выплаты в части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оплаты труда </w:t>
            </w:r>
            <w:r w:rsidRPr="00594955">
              <w:rPr>
                <w:sz w:val="24"/>
                <w:szCs w:val="24"/>
              </w:rPr>
              <w:t>работникам сферы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культуры сельских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 xml:space="preserve">поселений 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23" w:type="dxa"/>
          </w:tcPr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Падение роли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культуры и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искусства как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влиятельного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фактора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динамического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развития</w:t>
            </w:r>
          </w:p>
          <w:p w:rsidR="00780193" w:rsidRPr="00594955" w:rsidRDefault="00780193" w:rsidP="006F0DB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594955">
              <w:rPr>
                <w:sz w:val="24"/>
                <w:szCs w:val="24"/>
              </w:rPr>
              <w:t>общества</w:t>
            </w:r>
          </w:p>
        </w:tc>
        <w:tc>
          <w:tcPr>
            <w:tcW w:w="1777" w:type="dxa"/>
          </w:tcPr>
          <w:p w:rsidR="00780193" w:rsidRPr="00D53027" w:rsidRDefault="00780193" w:rsidP="000118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</w:t>
            </w:r>
          </w:p>
        </w:tc>
      </w:tr>
      <w:tr w:rsidR="00780193" w:rsidRPr="001625DD" w:rsidTr="002D22FC">
        <w:tc>
          <w:tcPr>
            <w:tcW w:w="14576" w:type="dxa"/>
            <w:gridSpan w:val="8"/>
          </w:tcPr>
          <w:p w:rsidR="00780193" w:rsidRPr="001625DD" w:rsidRDefault="00780193" w:rsidP="006F0DB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  <w:lang w:val="en-US"/>
              </w:rPr>
              <w:t>II</w:t>
            </w:r>
            <w:r w:rsidRPr="001625DD">
              <w:rPr>
                <w:kern w:val="2"/>
                <w:sz w:val="24"/>
                <w:szCs w:val="24"/>
              </w:rPr>
              <w:t xml:space="preserve">. Подпрограмма «Обеспечение реализации муниципальной программы «Развитие культуры </w:t>
            </w:r>
            <w:r>
              <w:rPr>
                <w:kern w:val="2"/>
                <w:sz w:val="24"/>
                <w:szCs w:val="24"/>
              </w:rPr>
              <w:t>Костино-Быстрянского  сельского поселения</w:t>
            </w:r>
            <w:r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780193" w:rsidRPr="001625DD" w:rsidTr="002D22FC">
        <w:tc>
          <w:tcPr>
            <w:tcW w:w="14576" w:type="dxa"/>
            <w:gridSpan w:val="8"/>
          </w:tcPr>
          <w:p w:rsidR="00780193" w:rsidRPr="001625DD" w:rsidRDefault="00780193" w:rsidP="00FB7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 xml:space="preserve">2. Цель подпрограммы 2 «Создание условий для реализации муниципальной программы «Развитие культуры </w:t>
            </w:r>
            <w:r>
              <w:rPr>
                <w:kern w:val="2"/>
                <w:sz w:val="24"/>
                <w:szCs w:val="24"/>
              </w:rPr>
              <w:t>Костино-Быстрянского  сельского поселения</w:t>
            </w:r>
            <w:r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780193" w:rsidRPr="001625DD" w:rsidTr="002D22FC">
        <w:tc>
          <w:tcPr>
            <w:tcW w:w="14576" w:type="dxa"/>
            <w:gridSpan w:val="8"/>
          </w:tcPr>
          <w:p w:rsidR="00780193" w:rsidRPr="00A32684" w:rsidRDefault="00780193" w:rsidP="00A326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2.1. Задача подпрограммы 2 «</w:t>
            </w:r>
            <w:r>
              <w:rPr>
                <w:sz w:val="24"/>
                <w:szCs w:val="24"/>
              </w:rPr>
              <w:t>О</w:t>
            </w:r>
            <w:r w:rsidRPr="00A32684">
              <w:rPr>
                <w:sz w:val="24"/>
                <w:szCs w:val="24"/>
              </w:rPr>
              <w:t>беспечение выполнения всего комплекса мероприятий,</w:t>
            </w:r>
          </w:p>
          <w:p w:rsidR="00780193" w:rsidRPr="00A32684" w:rsidRDefault="00780193" w:rsidP="00A326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2684">
              <w:rPr>
                <w:sz w:val="24"/>
                <w:szCs w:val="24"/>
              </w:rPr>
              <w:t>достижение запланированных результатов, целевого и</w:t>
            </w:r>
            <w:r>
              <w:rPr>
                <w:sz w:val="24"/>
                <w:szCs w:val="24"/>
              </w:rPr>
              <w:t xml:space="preserve"> </w:t>
            </w:r>
            <w:r w:rsidRPr="00A32684">
              <w:rPr>
                <w:sz w:val="24"/>
                <w:szCs w:val="24"/>
              </w:rPr>
              <w:t>эффективного расходования финансовых ресурсов,</w:t>
            </w:r>
          </w:p>
          <w:p w:rsidR="00780193" w:rsidRPr="001625DD" w:rsidRDefault="00780193" w:rsidP="00A326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32684">
              <w:rPr>
                <w:sz w:val="24"/>
                <w:szCs w:val="24"/>
              </w:rPr>
              <w:t>выделяемых на реализацию муниципальной программы</w:t>
            </w:r>
            <w:r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r>
              <w:rPr>
                <w:kern w:val="2"/>
                <w:sz w:val="24"/>
                <w:szCs w:val="24"/>
              </w:rPr>
              <w:t>Костино-Быстрянского  сельского поселения</w:t>
            </w:r>
            <w:r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780193" w:rsidRPr="001625DD" w:rsidTr="002D22FC">
        <w:tc>
          <w:tcPr>
            <w:tcW w:w="608" w:type="dxa"/>
          </w:tcPr>
          <w:p w:rsidR="00780193" w:rsidRPr="001625DD" w:rsidRDefault="00780193" w:rsidP="00B9116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1625D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780193" w:rsidRPr="001625DD" w:rsidRDefault="00780193" w:rsidP="00B9116C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1625DD">
              <w:rPr>
                <w:bCs/>
                <w:kern w:val="2"/>
                <w:sz w:val="24"/>
                <w:szCs w:val="24"/>
              </w:rPr>
              <w:t>.1. Р</w:t>
            </w:r>
            <w:r w:rsidRPr="001625DD">
              <w:rPr>
                <w:kern w:val="2"/>
                <w:sz w:val="24"/>
                <w:szCs w:val="24"/>
              </w:rPr>
              <w:t xml:space="preserve">асходы на содержание </w:t>
            </w:r>
            <w:r>
              <w:rPr>
                <w:kern w:val="2"/>
                <w:sz w:val="24"/>
                <w:szCs w:val="24"/>
              </w:rPr>
              <w:t>МБУК «</w:t>
            </w:r>
            <w:r w:rsidRPr="00D47B6A">
              <w:rPr>
                <w:kern w:val="2"/>
                <w:sz w:val="24"/>
                <w:szCs w:val="24"/>
              </w:rPr>
              <w:t>Костино-Быстрянский</w:t>
            </w:r>
            <w:r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2760" w:type="dxa"/>
          </w:tcPr>
          <w:p w:rsidR="00780193" w:rsidRPr="001625DD" w:rsidRDefault="00780193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</w:t>
            </w:r>
            <w:r w:rsidRPr="00D47B6A">
              <w:rPr>
                <w:kern w:val="2"/>
                <w:sz w:val="24"/>
                <w:szCs w:val="24"/>
              </w:rPr>
              <w:t>Костино-Быстрянский</w:t>
            </w:r>
            <w:r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846" w:type="dxa"/>
          </w:tcPr>
          <w:p w:rsidR="00780193" w:rsidRPr="001625DD" w:rsidRDefault="00780193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780193" w:rsidRPr="001625DD" w:rsidRDefault="00780193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</w:tcPr>
          <w:p w:rsidR="00780193" w:rsidRPr="001625DD" w:rsidRDefault="00780193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1625DD">
              <w:rPr>
                <w:kern w:val="2"/>
                <w:sz w:val="24"/>
                <w:szCs w:val="24"/>
              </w:rPr>
              <w:t>оздание эффективной системы управления реализацией муниципальной программы, реализация в полном объеме мероприятий мун</w:t>
            </w:r>
            <w:r>
              <w:rPr>
                <w:kern w:val="2"/>
                <w:sz w:val="24"/>
                <w:szCs w:val="24"/>
              </w:rPr>
              <w:t>и</w:t>
            </w:r>
            <w:r w:rsidRPr="001625DD">
              <w:rPr>
                <w:kern w:val="2"/>
                <w:sz w:val="24"/>
                <w:szCs w:val="24"/>
              </w:rPr>
              <w:t>ципальной программы, достижение ее целей и задач</w:t>
            </w:r>
          </w:p>
        </w:tc>
        <w:tc>
          <w:tcPr>
            <w:tcW w:w="2323" w:type="dxa"/>
          </w:tcPr>
          <w:p w:rsidR="00780193" w:rsidRPr="001625DD" w:rsidRDefault="00780193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1625DD">
              <w:rPr>
                <w:kern w:val="2"/>
                <w:sz w:val="24"/>
                <w:szCs w:val="24"/>
              </w:rPr>
              <w:t>тсутствие эффек</w:t>
            </w:r>
            <w:r w:rsidRPr="001625DD">
              <w:rPr>
                <w:kern w:val="2"/>
                <w:sz w:val="24"/>
                <w:szCs w:val="24"/>
              </w:rPr>
              <w:softHyphen/>
              <w:t>тивной системы управления реализа</w:t>
            </w:r>
            <w:r w:rsidRPr="001625DD">
              <w:rPr>
                <w:kern w:val="2"/>
                <w:sz w:val="24"/>
                <w:szCs w:val="24"/>
              </w:rPr>
              <w:softHyphen/>
              <w:t>цией муниципальной программы, реализа</w:t>
            </w:r>
            <w:r w:rsidRPr="001625DD">
              <w:rPr>
                <w:kern w:val="2"/>
                <w:sz w:val="24"/>
                <w:szCs w:val="24"/>
              </w:rPr>
              <w:softHyphen/>
              <w:t xml:space="preserve">ция не в полном объеме мероприятий муниципальной программы, </w:t>
            </w:r>
            <w:r w:rsidRPr="001625DD">
              <w:rPr>
                <w:spacing w:val="-6"/>
                <w:kern w:val="2"/>
                <w:sz w:val="24"/>
                <w:szCs w:val="24"/>
              </w:rPr>
              <w:t>недости</w:t>
            </w:r>
            <w:r w:rsidRPr="001625DD">
              <w:rPr>
                <w:spacing w:val="-6"/>
                <w:kern w:val="2"/>
                <w:sz w:val="24"/>
                <w:szCs w:val="24"/>
              </w:rPr>
              <w:softHyphen/>
              <w:t>жение ее целей и задач</w:t>
            </w:r>
          </w:p>
        </w:tc>
        <w:tc>
          <w:tcPr>
            <w:tcW w:w="1777" w:type="dxa"/>
          </w:tcPr>
          <w:p w:rsidR="00780193" w:rsidRPr="001625DD" w:rsidRDefault="00780193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Показатель</w:t>
            </w:r>
            <w:r w:rsidRPr="001625DD">
              <w:rPr>
                <w:bCs/>
                <w:kern w:val="2"/>
                <w:sz w:val="24"/>
                <w:szCs w:val="24"/>
              </w:rPr>
              <w:t xml:space="preserve"> 2.1</w:t>
            </w:r>
          </w:p>
        </w:tc>
      </w:tr>
    </w:tbl>
    <w:p w:rsidR="00780193" w:rsidRDefault="00780193" w:rsidP="00F36DF9">
      <w:pPr>
        <w:rPr>
          <w:sz w:val="2"/>
          <w:szCs w:val="2"/>
        </w:rPr>
      </w:pPr>
    </w:p>
    <w:p w:rsidR="00780193" w:rsidRDefault="00780193" w:rsidP="00F36DF9">
      <w:pPr>
        <w:rPr>
          <w:sz w:val="2"/>
          <w:szCs w:val="2"/>
        </w:rPr>
      </w:pPr>
    </w:p>
    <w:p w:rsidR="00780193" w:rsidRDefault="00780193" w:rsidP="00F36DF9">
      <w:pPr>
        <w:rPr>
          <w:sz w:val="2"/>
          <w:szCs w:val="2"/>
        </w:rPr>
      </w:pPr>
    </w:p>
    <w:p w:rsidR="00780193" w:rsidRDefault="00780193" w:rsidP="00F36DF9">
      <w:pPr>
        <w:rPr>
          <w:sz w:val="2"/>
          <w:szCs w:val="2"/>
        </w:rPr>
      </w:pPr>
    </w:p>
    <w:p w:rsidR="00780193" w:rsidRDefault="00780193" w:rsidP="00F36DF9">
      <w:pPr>
        <w:rPr>
          <w:sz w:val="2"/>
          <w:szCs w:val="2"/>
        </w:rPr>
      </w:pPr>
    </w:p>
    <w:p w:rsidR="00780193" w:rsidRPr="00FB7DF6" w:rsidRDefault="00780193" w:rsidP="00C25280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780193" w:rsidRPr="00FB7DF6" w:rsidRDefault="00780193" w:rsidP="000010DD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780193" w:rsidRPr="00320605" w:rsidRDefault="00780193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0193" w:rsidRPr="00320605" w:rsidRDefault="00780193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780193" w:rsidRDefault="00780193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780193" w:rsidRPr="00320605" w:rsidRDefault="00780193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780193" w:rsidRPr="00320605" w:rsidRDefault="00780193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780193" w:rsidRPr="00EF1C8E" w:rsidTr="00835D64">
        <w:trPr>
          <w:trHeight w:val="244"/>
        </w:trPr>
        <w:tc>
          <w:tcPr>
            <w:tcW w:w="366" w:type="dxa"/>
            <w:vMerge w:val="restart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780193" w:rsidRPr="00EF1C8E" w:rsidRDefault="00780193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780193" w:rsidRPr="00EF1C8E" w:rsidRDefault="00780193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780193" w:rsidRPr="00EF1C8E" w:rsidTr="00835D64">
        <w:trPr>
          <w:trHeight w:val="1155"/>
        </w:trPr>
        <w:tc>
          <w:tcPr>
            <w:tcW w:w="366" w:type="dxa"/>
            <w:vMerge/>
          </w:tcPr>
          <w:p w:rsidR="00780193" w:rsidRPr="00EF1C8E" w:rsidRDefault="0078019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780193" w:rsidRPr="00EF1C8E" w:rsidRDefault="0078019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80193" w:rsidRPr="00EF1C8E" w:rsidRDefault="0078019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780193" w:rsidRPr="00EF1C8E" w:rsidRDefault="0078019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780193" w:rsidRPr="00EF1C8E" w:rsidRDefault="00780193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780193" w:rsidRPr="00EF1C8E" w:rsidTr="00BD025D">
        <w:trPr>
          <w:tblHeader/>
        </w:trPr>
        <w:tc>
          <w:tcPr>
            <w:tcW w:w="364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780193" w:rsidRPr="000010DD" w:rsidRDefault="00780193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780193" w:rsidRPr="00EF1C8E" w:rsidRDefault="0078019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80193" w:rsidRPr="00EF1C8E" w:rsidRDefault="00780193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22398,1</w:t>
            </w:r>
          </w:p>
        </w:tc>
        <w:tc>
          <w:tcPr>
            <w:tcW w:w="731" w:type="dxa"/>
          </w:tcPr>
          <w:p w:rsidR="00780193" w:rsidRPr="00EF1C8E" w:rsidRDefault="00780193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3626,8</w:t>
            </w:r>
          </w:p>
        </w:tc>
        <w:tc>
          <w:tcPr>
            <w:tcW w:w="732" w:type="dxa"/>
          </w:tcPr>
          <w:p w:rsidR="00780193" w:rsidRPr="00EF1C8E" w:rsidRDefault="00780193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1799,3</w:t>
            </w:r>
          </w:p>
        </w:tc>
        <w:tc>
          <w:tcPr>
            <w:tcW w:w="732" w:type="dxa"/>
          </w:tcPr>
          <w:p w:rsidR="00780193" w:rsidRPr="00EF1C8E" w:rsidRDefault="00780193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1697,2</w:t>
            </w:r>
          </w:p>
        </w:tc>
        <w:tc>
          <w:tcPr>
            <w:tcW w:w="732" w:type="dxa"/>
          </w:tcPr>
          <w:p w:rsidR="00780193" w:rsidRDefault="00780193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80193" w:rsidRDefault="00780193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80193" w:rsidRDefault="00780193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80193" w:rsidRDefault="00780193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80193" w:rsidRDefault="00780193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80193" w:rsidRDefault="00780193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80193" w:rsidRDefault="00780193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80193" w:rsidRDefault="00780193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780193" w:rsidRDefault="00780193" w:rsidP="009A655F">
            <w:pPr>
              <w:jc w:val="center"/>
            </w:pPr>
            <w:r w:rsidRPr="00A87B30">
              <w:t>1697,2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780193" w:rsidRPr="00EF1C8E" w:rsidRDefault="0078019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80193" w:rsidRPr="00EF1C8E" w:rsidRDefault="0078019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780193" w:rsidRPr="00EF1C8E" w:rsidRDefault="00780193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80193" w:rsidRPr="00EF1C8E" w:rsidRDefault="00780193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80193" w:rsidRPr="00AD2DB0" w:rsidRDefault="00780193" w:rsidP="007324C6">
            <w:r w:rsidRPr="00AD2DB0">
              <w:t>22398,1</w:t>
            </w:r>
          </w:p>
        </w:tc>
        <w:tc>
          <w:tcPr>
            <w:tcW w:w="731" w:type="dxa"/>
          </w:tcPr>
          <w:p w:rsidR="00780193" w:rsidRPr="00AD2DB0" w:rsidRDefault="00780193" w:rsidP="007324C6">
            <w:r w:rsidRPr="00AD2DB0">
              <w:t>3626,8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1799,3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1697,2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1697,2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1697,2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1697,2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1697,2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1697,2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1697,2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1697,2</w:t>
            </w:r>
          </w:p>
        </w:tc>
        <w:tc>
          <w:tcPr>
            <w:tcW w:w="732" w:type="dxa"/>
          </w:tcPr>
          <w:p w:rsidR="00780193" w:rsidRPr="00AD2DB0" w:rsidRDefault="00780193" w:rsidP="007324C6">
            <w:r w:rsidRPr="00AD2DB0">
              <w:t>1697,2</w:t>
            </w:r>
          </w:p>
        </w:tc>
        <w:tc>
          <w:tcPr>
            <w:tcW w:w="732" w:type="dxa"/>
          </w:tcPr>
          <w:p w:rsidR="00780193" w:rsidRDefault="00780193" w:rsidP="007324C6">
            <w:r w:rsidRPr="00AD2DB0">
              <w:t>1697,2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780193" w:rsidRPr="00EF1C8E" w:rsidRDefault="0078019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780193" w:rsidRPr="00EF1C8E" w:rsidRDefault="00780193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780193" w:rsidRPr="00EF1C8E" w:rsidRDefault="00780193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780193" w:rsidRPr="00EF1C8E" w:rsidRDefault="00780193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80193" w:rsidRPr="00F13E54" w:rsidRDefault="00780193" w:rsidP="007324C6">
            <w:r w:rsidRPr="00F13E54">
              <w:t>22398,1</w:t>
            </w:r>
          </w:p>
        </w:tc>
        <w:tc>
          <w:tcPr>
            <w:tcW w:w="731" w:type="dxa"/>
          </w:tcPr>
          <w:p w:rsidR="00780193" w:rsidRPr="00F13E54" w:rsidRDefault="00780193" w:rsidP="007324C6">
            <w:r w:rsidRPr="00F13E54">
              <w:t>3626,8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1799,3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1697,2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1697,2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1697,2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1697,2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1697,2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1697,2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1697,2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1697,2</w:t>
            </w:r>
          </w:p>
        </w:tc>
        <w:tc>
          <w:tcPr>
            <w:tcW w:w="732" w:type="dxa"/>
          </w:tcPr>
          <w:p w:rsidR="00780193" w:rsidRPr="00F13E54" w:rsidRDefault="00780193" w:rsidP="007324C6">
            <w:r w:rsidRPr="00F13E54">
              <w:t>1697,2</w:t>
            </w:r>
          </w:p>
        </w:tc>
        <w:tc>
          <w:tcPr>
            <w:tcW w:w="732" w:type="dxa"/>
          </w:tcPr>
          <w:p w:rsidR="00780193" w:rsidRDefault="00780193" w:rsidP="007324C6">
            <w:r w:rsidRPr="00F13E54">
              <w:t>1697,2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780193" w:rsidRPr="00EF1C8E" w:rsidRDefault="0078019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80193" w:rsidRPr="00EF1C8E" w:rsidRDefault="0078019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780193" w:rsidRPr="00EF1C8E" w:rsidRDefault="00780193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80193" w:rsidRPr="00EF1C8E" w:rsidRDefault="00780193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80193" w:rsidRPr="00BB6F83" w:rsidRDefault="00780193" w:rsidP="007324C6">
            <w:r w:rsidRPr="00BB6F83">
              <w:t>22398,1</w:t>
            </w:r>
          </w:p>
        </w:tc>
        <w:tc>
          <w:tcPr>
            <w:tcW w:w="731" w:type="dxa"/>
          </w:tcPr>
          <w:p w:rsidR="00780193" w:rsidRPr="00BB6F83" w:rsidRDefault="00780193" w:rsidP="007324C6">
            <w:r w:rsidRPr="00BB6F83">
              <w:t>3626,8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1799,3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1697,2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1697,2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1697,2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1697,2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1697,2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1697,2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1697,2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1697,2</w:t>
            </w:r>
          </w:p>
        </w:tc>
        <w:tc>
          <w:tcPr>
            <w:tcW w:w="732" w:type="dxa"/>
          </w:tcPr>
          <w:p w:rsidR="00780193" w:rsidRPr="00BB6F83" w:rsidRDefault="00780193" w:rsidP="007324C6">
            <w:r w:rsidRPr="00BB6F83">
              <w:t>1697,2</w:t>
            </w:r>
          </w:p>
        </w:tc>
        <w:tc>
          <w:tcPr>
            <w:tcW w:w="732" w:type="dxa"/>
          </w:tcPr>
          <w:p w:rsidR="00780193" w:rsidRDefault="00780193" w:rsidP="007324C6">
            <w:r w:rsidRPr="00BB6F83">
              <w:t>1697,2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780193" w:rsidRPr="00EF1C8E" w:rsidRDefault="0078019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780193" w:rsidRPr="00251478" w:rsidRDefault="00780193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780193" w:rsidRPr="00251478" w:rsidRDefault="00780193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780193" w:rsidRPr="00251478" w:rsidRDefault="00780193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780193" w:rsidRPr="00251478" w:rsidRDefault="00780193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780193" w:rsidRPr="00EF1C8E" w:rsidRDefault="00780193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780193" w:rsidRDefault="00780193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80193" w:rsidRPr="00EF1C8E" w:rsidRDefault="00780193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80193" w:rsidRPr="00EF1C8E" w:rsidRDefault="00780193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780193" w:rsidRPr="00EF1C8E" w:rsidRDefault="00780193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780193" w:rsidRPr="00EF1C8E" w:rsidRDefault="00780193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780193" w:rsidRPr="00EF1C8E" w:rsidRDefault="0078019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780193" w:rsidRPr="00CE3582" w:rsidRDefault="00780193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780193" w:rsidRPr="00CE3582" w:rsidRDefault="00780193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780193" w:rsidRPr="00CE3582" w:rsidRDefault="00780193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780193" w:rsidRPr="00CE3582" w:rsidRDefault="00780193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780193" w:rsidRPr="00CE3582" w:rsidRDefault="00780193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780193" w:rsidRPr="00EF1C8E" w:rsidRDefault="00780193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780193" w:rsidRDefault="00780193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80193" w:rsidRPr="00EF1C8E" w:rsidRDefault="00780193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80193" w:rsidRPr="00EF1C8E" w:rsidRDefault="00780193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780193" w:rsidRPr="00EF1C8E" w:rsidRDefault="00780193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780193" w:rsidRPr="00EF1C8E" w:rsidRDefault="00780193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780193" w:rsidRDefault="00780193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80193" w:rsidRDefault="00780193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780193" w:rsidRPr="00EF1C8E" w:rsidRDefault="0078019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780193" w:rsidRPr="00EF1C8E" w:rsidRDefault="00780193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780193" w:rsidRDefault="00780193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80193" w:rsidRPr="00EF1C8E" w:rsidRDefault="00780193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780193" w:rsidRDefault="00780193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780193" w:rsidRPr="00EF1C8E" w:rsidRDefault="00780193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780193" w:rsidRPr="007B5B74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780193" w:rsidRPr="007B5B74" w:rsidRDefault="00780193" w:rsidP="007324C6">
            <w:r w:rsidRPr="007B5B74">
              <w:t>21456,3</w:t>
            </w:r>
          </w:p>
        </w:tc>
        <w:tc>
          <w:tcPr>
            <w:tcW w:w="731" w:type="dxa"/>
          </w:tcPr>
          <w:p w:rsidR="00780193" w:rsidRPr="007B5B74" w:rsidRDefault="00780193" w:rsidP="007324C6">
            <w:r w:rsidRPr="007B5B74">
              <w:t>2685,0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1799,3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1697,2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1697,2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1697,2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1697,2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1697,2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1697,2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1697,2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1697,2</w:t>
            </w:r>
          </w:p>
        </w:tc>
        <w:tc>
          <w:tcPr>
            <w:tcW w:w="732" w:type="dxa"/>
          </w:tcPr>
          <w:p w:rsidR="00780193" w:rsidRPr="00620526" w:rsidRDefault="00780193" w:rsidP="007324C6">
            <w:r w:rsidRPr="00620526">
              <w:t>1697,2</w:t>
            </w:r>
          </w:p>
        </w:tc>
        <w:tc>
          <w:tcPr>
            <w:tcW w:w="732" w:type="dxa"/>
          </w:tcPr>
          <w:p w:rsidR="00780193" w:rsidRDefault="00780193" w:rsidP="007324C6">
            <w:r w:rsidRPr="00620526">
              <w:t>1697,2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780193" w:rsidRPr="00EF1C8E" w:rsidRDefault="00780193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780193" w:rsidRPr="00EF1C8E" w:rsidRDefault="00780193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780193" w:rsidRPr="00EF1C8E" w:rsidRDefault="00780193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780193" w:rsidRPr="00EF1C8E" w:rsidRDefault="00780193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780193" w:rsidRDefault="00780193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780193" w:rsidRPr="00EF1C8E" w:rsidRDefault="00780193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780193" w:rsidRPr="007B5B74" w:rsidRDefault="00780193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780193" w:rsidRPr="007B5B74" w:rsidRDefault="00780193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941,8</w:t>
            </w:r>
          </w:p>
        </w:tc>
        <w:tc>
          <w:tcPr>
            <w:tcW w:w="731" w:type="dxa"/>
          </w:tcPr>
          <w:p w:rsidR="00780193" w:rsidRPr="007B5B74" w:rsidRDefault="00780193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941,8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780193" w:rsidRPr="00EF1C8E" w:rsidRDefault="00780193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780193" w:rsidRPr="00EF1C8E" w:rsidRDefault="0078019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780193" w:rsidRPr="00EF1C8E" w:rsidRDefault="0078019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780193" w:rsidRPr="00EF1C8E" w:rsidRDefault="0078019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80193" w:rsidRPr="00EF1C8E" w:rsidRDefault="0078019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780193" w:rsidRPr="00EF1C8E" w:rsidRDefault="00780193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80193" w:rsidRPr="00EF1C8E" w:rsidRDefault="00780193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780193" w:rsidRPr="00EF1C8E" w:rsidRDefault="0078019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78019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780193" w:rsidRPr="00EF1C8E" w:rsidRDefault="00780193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780193" w:rsidRPr="00EF1C8E" w:rsidRDefault="00780193" w:rsidP="00BE3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>МБУК «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  <w:r w:rsidRPr="00332C02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03" w:type="dxa"/>
          </w:tcPr>
          <w:p w:rsidR="00780193" w:rsidRPr="00EF1C8E" w:rsidRDefault="00780193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780193" w:rsidRPr="00EF1C8E" w:rsidRDefault="00780193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780193" w:rsidRPr="00EF1C8E" w:rsidRDefault="00780193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780193" w:rsidRPr="00EF1C8E" w:rsidRDefault="00780193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780193" w:rsidRPr="00EF1C8E" w:rsidRDefault="00780193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780193" w:rsidRDefault="00780193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780193" w:rsidRDefault="00780193" w:rsidP="00F36DF9">
      <w:pPr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</w:p>
    <w:p w:rsidR="00780193" w:rsidRPr="006736D0" w:rsidRDefault="00780193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Примечания.</w:t>
      </w:r>
    </w:p>
    <w:p w:rsidR="00780193" w:rsidRPr="006736D0" w:rsidRDefault="00780193" w:rsidP="00EA4470">
      <w:pPr>
        <w:numPr>
          <w:ilvl w:val="0"/>
          <w:numId w:val="46"/>
        </w:numPr>
        <w:ind w:left="0"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Список используемых сокращений:</w:t>
      </w:r>
    </w:p>
    <w:p w:rsidR="00780193" w:rsidRPr="006736D0" w:rsidRDefault="00780193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ГРБС – главный распорядитель бюджетных средств,</w:t>
      </w:r>
    </w:p>
    <w:p w:rsidR="00780193" w:rsidRPr="006736D0" w:rsidRDefault="00780193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РзПр – раздел, подраздел,</w:t>
      </w:r>
    </w:p>
    <w:p w:rsidR="00780193" w:rsidRPr="006736D0" w:rsidRDefault="00780193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ЦСР – целевая статья расходов,</w:t>
      </w:r>
    </w:p>
    <w:p w:rsidR="00780193" w:rsidRPr="006736D0" w:rsidRDefault="00780193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ВР – вид расходов.</w:t>
      </w:r>
    </w:p>
    <w:p w:rsidR="00780193" w:rsidRPr="006736D0" w:rsidRDefault="00780193" w:rsidP="00EA4470">
      <w:pPr>
        <w:numPr>
          <w:ilvl w:val="0"/>
          <w:numId w:val="46"/>
        </w:numPr>
        <w:ind w:left="0"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780193" w:rsidRPr="00F2639C" w:rsidRDefault="00780193" w:rsidP="00B9116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center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780193" w:rsidRPr="00F2639C" w:rsidRDefault="00780193" w:rsidP="0080248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780193" w:rsidRPr="003A58F4" w:rsidRDefault="00780193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780193" w:rsidRPr="003A58F4" w:rsidRDefault="00780193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780193" w:rsidRPr="003A58F4" w:rsidRDefault="00780193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780193" w:rsidRPr="003E6B79" w:rsidRDefault="00780193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780193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780193" w:rsidRPr="007955C1" w:rsidRDefault="00780193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780193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780193" w:rsidRPr="007955C1" w:rsidRDefault="0078019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55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780193" w:rsidRPr="003E6B79" w:rsidTr="0080248C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7955C1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780193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7955C1" w:rsidRDefault="00780193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7955C1" w:rsidRDefault="00780193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22398,1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3626,8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1799,3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1697,2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BB65D0" w:rsidRDefault="00780193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7324C6">
            <w:r w:rsidRPr="00BB65D0">
              <w:t>1697,2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>
              <w:t>21526,0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>
              <w:t>2754,7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1799,3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1697,2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B9268E" w:rsidRDefault="00780193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7324C6">
            <w:r w:rsidRPr="00B9268E">
              <w:t>1697,2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4C55FA" w:rsidRDefault="00780193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4C55FA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22398,1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3626,8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1799,3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21526,0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2754,7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1799,3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6E1DD6" w:rsidRDefault="00780193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7324C6">
            <w:r w:rsidRPr="006E1DD6">
              <w:t>1697,2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C776F9" w:rsidRDefault="00780193" w:rsidP="00AA17D2">
            <w:pPr>
              <w:jc w:val="center"/>
            </w:pPr>
            <w:r w:rsidRPr="00C776F9"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Default="00780193" w:rsidP="00AA17D2">
            <w:pPr>
              <w:jc w:val="center"/>
            </w:pPr>
            <w:r w:rsidRPr="00C776F9"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B34FC7" w:rsidRDefault="00780193" w:rsidP="00AA17D2">
            <w:pPr>
              <w:jc w:val="center"/>
            </w:pPr>
            <w:r w:rsidRPr="00B34FC7"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Default="00780193" w:rsidP="00AA17D2">
            <w:pPr>
              <w:jc w:val="center"/>
            </w:pPr>
            <w:r w:rsidRPr="00B34FC7"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041C13" w:rsidRDefault="00780193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780193" w:rsidRPr="00041C13" w:rsidRDefault="00780193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780193" w:rsidRPr="00041C13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Default="00780193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0193" w:rsidRPr="002E60B1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780193" w:rsidRPr="003E6B79" w:rsidRDefault="0078019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780193" w:rsidRPr="00EF1C8E" w:rsidRDefault="00780193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780193" w:rsidRDefault="00780193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80193" w:rsidRDefault="00780193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80193" w:rsidRDefault="00780193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80193" w:rsidRDefault="00780193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80193" w:rsidRDefault="00780193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80193" w:rsidRPr="00FD40F8" w:rsidRDefault="00780193" w:rsidP="00F36DF9">
      <w:pPr>
        <w:rPr>
          <w:sz w:val="28"/>
          <w:szCs w:val="28"/>
        </w:rPr>
        <w:sectPr w:rsidR="00780193" w:rsidRPr="00FD40F8" w:rsidSect="00112053">
          <w:pgSz w:w="16727" w:h="11907" w:orient="landscape"/>
          <w:pgMar w:top="1276" w:right="1134" w:bottom="567" w:left="1134" w:header="397" w:footer="340" w:gutter="0"/>
          <w:cols w:space="720"/>
          <w:docGrid w:linePitch="272"/>
        </w:sectPr>
      </w:pPr>
    </w:p>
    <w:p w:rsidR="00780193" w:rsidRPr="00F2639C" w:rsidRDefault="00780193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Приложение № 2</w:t>
      </w:r>
    </w:p>
    <w:p w:rsidR="00780193" w:rsidRPr="00F2639C" w:rsidRDefault="00780193" w:rsidP="0046334D">
      <w:pPr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постановлению</w:t>
      </w:r>
    </w:p>
    <w:p w:rsidR="00780193" w:rsidRPr="00F2639C" w:rsidRDefault="00780193" w:rsidP="0046334D">
      <w:pPr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 xml:space="preserve">Администрации Костино-Быстрянского  сельского </w:t>
      </w:r>
      <w:bookmarkStart w:id="0" w:name="_GoBack"/>
      <w:bookmarkEnd w:id="0"/>
      <w:r w:rsidRPr="00F2639C">
        <w:rPr>
          <w:kern w:val="2"/>
          <w:sz w:val="24"/>
          <w:szCs w:val="24"/>
        </w:rPr>
        <w:t>поселения</w:t>
      </w:r>
    </w:p>
    <w:p w:rsidR="00780193" w:rsidRPr="00F2639C" w:rsidRDefault="00780193" w:rsidP="0046334D">
      <w:pPr>
        <w:ind w:left="6237"/>
        <w:jc w:val="center"/>
        <w:rPr>
          <w:sz w:val="24"/>
          <w:szCs w:val="24"/>
        </w:rPr>
      </w:pPr>
      <w:r w:rsidRPr="00F2639C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F2639C">
        <w:rPr>
          <w:sz w:val="24"/>
          <w:szCs w:val="24"/>
        </w:rPr>
        <w:t xml:space="preserve">.11.2018 № </w:t>
      </w:r>
      <w:r>
        <w:rPr>
          <w:sz w:val="24"/>
          <w:szCs w:val="24"/>
        </w:rPr>
        <w:t>127</w:t>
      </w:r>
    </w:p>
    <w:p w:rsidR="00780193" w:rsidRPr="00A6414F" w:rsidRDefault="00780193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780193" w:rsidRPr="00A6414F" w:rsidRDefault="00780193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780193" w:rsidRPr="00A6414F" w:rsidRDefault="00780193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780193" w:rsidRDefault="00780193" w:rsidP="002917C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>
        <w:rPr>
          <w:bCs/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Костино-Быстрянского  сельского поселения</w:t>
      </w:r>
      <w:r w:rsidRPr="00A6414F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</w:p>
    <w:p w:rsidR="00780193" w:rsidRPr="00A6414F" w:rsidRDefault="00780193" w:rsidP="002917C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780193" w:rsidRDefault="00780193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80193" w:rsidRPr="00A6414F" w:rsidRDefault="00780193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80193" w:rsidRPr="00CC7DE1" w:rsidRDefault="00780193" w:rsidP="00CC7DE1">
      <w:pPr>
        <w:pStyle w:val="ListParagraph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414F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Костино-Быстрянского  сельского поселения</w:t>
      </w:r>
      <w:r w:rsidRPr="00A6414F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09.10.2013 №61</w:t>
      </w:r>
      <w:r w:rsidRPr="00A6414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C7DE1">
        <w:rPr>
          <w:rFonts w:ascii="Times New Roman" w:hAnsi="Times New Roman"/>
          <w:kern w:val="2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C7DE1">
        <w:rPr>
          <w:rFonts w:ascii="Times New Roman" w:hAnsi="Times New Roman"/>
          <w:kern w:val="2"/>
          <w:sz w:val="28"/>
          <w:szCs w:val="28"/>
        </w:rPr>
        <w:t>муниципальной программы Костино-Быстрянского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C7DE1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:rsidR="00780193" w:rsidRDefault="00780193" w:rsidP="00CC7DE1">
      <w:pPr>
        <w:pStyle w:val="ListParagraph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414F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Костино-Быстрянского  сельского поселения</w:t>
      </w:r>
      <w:r w:rsidRPr="00A6414F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27.01</w:t>
      </w:r>
      <w:r w:rsidRPr="00A6414F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4 №4</w:t>
      </w:r>
      <w:r w:rsidRPr="00A6414F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CC7DE1"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от 09.10.2013г. №61 «Об утверждении муниципальной программы Костино-Быстрянского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C7DE1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:rsidR="00780193" w:rsidRPr="00CC7DE1" w:rsidRDefault="00780193" w:rsidP="00CA149C">
      <w:pPr>
        <w:pStyle w:val="ListParagraph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7DE1">
        <w:rPr>
          <w:rFonts w:ascii="Times New Roman" w:hAnsi="Times New Roman"/>
          <w:kern w:val="2"/>
          <w:sz w:val="28"/>
          <w:szCs w:val="28"/>
        </w:rPr>
        <w:t>Постановление Администрации Костино-Быстрян</w:t>
      </w:r>
      <w:r>
        <w:rPr>
          <w:rFonts w:ascii="Times New Roman" w:hAnsi="Times New Roman"/>
          <w:kern w:val="2"/>
          <w:sz w:val="28"/>
          <w:szCs w:val="28"/>
        </w:rPr>
        <w:t>ского  сельского поселения от 14.1</w:t>
      </w:r>
      <w:r w:rsidRPr="00CC7DE1">
        <w:rPr>
          <w:rFonts w:ascii="Times New Roman" w:hAnsi="Times New Roman"/>
          <w:kern w:val="2"/>
          <w:sz w:val="28"/>
          <w:szCs w:val="28"/>
        </w:rPr>
        <w:t>1.2014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C7DE1">
        <w:rPr>
          <w:rFonts w:ascii="Times New Roman" w:hAnsi="Times New Roman"/>
          <w:kern w:val="2"/>
          <w:sz w:val="28"/>
          <w:szCs w:val="28"/>
        </w:rPr>
        <w:t xml:space="preserve"> №4 «О внесении изменений в постановление от 09.10.2013г. №61 «Об утверждении муниципальной программы Костино-Быстрянского сельского поселения «Развитие культуры и туризма»»</w:t>
      </w:r>
    </w:p>
    <w:p w:rsidR="00780193" w:rsidRPr="007324C6" w:rsidRDefault="00780193" w:rsidP="00CA149C">
      <w:pPr>
        <w:pStyle w:val="ListParagraph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324C6">
        <w:rPr>
          <w:rFonts w:ascii="Times New Roman" w:hAnsi="Times New Roman"/>
          <w:kern w:val="2"/>
          <w:sz w:val="28"/>
          <w:szCs w:val="28"/>
        </w:rPr>
        <w:t>Постановление Администрации Костино-Быстрян</w:t>
      </w:r>
      <w:r>
        <w:rPr>
          <w:rFonts w:ascii="Times New Roman" w:hAnsi="Times New Roman"/>
          <w:kern w:val="2"/>
          <w:sz w:val="28"/>
          <w:szCs w:val="28"/>
        </w:rPr>
        <w:t>ского  сельского поселения от 23.01.2015  №6</w:t>
      </w:r>
      <w:r w:rsidRPr="007324C6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от 09.10.2013г. №61 «Об утверждении муниципальной программы Костино-Быстрянского сельского поселения «Развитие культуры и туризма»»</w:t>
      </w:r>
    </w:p>
    <w:p w:rsidR="00780193" w:rsidRPr="00CA149C" w:rsidRDefault="00780193" w:rsidP="00CA149C">
      <w:pPr>
        <w:pStyle w:val="ListParagraph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A149C">
        <w:rPr>
          <w:rFonts w:ascii="Times New Roman" w:hAnsi="Times New Roman"/>
          <w:kern w:val="2"/>
          <w:sz w:val="28"/>
          <w:szCs w:val="28"/>
        </w:rPr>
        <w:t>Постановление Администрации Костино-Быстрян</w:t>
      </w:r>
      <w:r>
        <w:rPr>
          <w:rFonts w:ascii="Times New Roman" w:hAnsi="Times New Roman"/>
          <w:kern w:val="2"/>
          <w:sz w:val="28"/>
          <w:szCs w:val="28"/>
        </w:rPr>
        <w:t>ского  сельского поселения от 22.01.2016  №10</w:t>
      </w:r>
      <w:r w:rsidRPr="00CA149C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от 09.10.2013г. №61 «Об утверждении муниципальной программы Костино-Быстрянского сельского поселения «Развитие культуры и туризма»»</w:t>
      </w:r>
    </w:p>
    <w:p w:rsidR="00780193" w:rsidRPr="00CA149C" w:rsidRDefault="00780193" w:rsidP="00CA149C">
      <w:pPr>
        <w:pStyle w:val="ListParagraph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A149C">
        <w:rPr>
          <w:rFonts w:ascii="Times New Roman" w:hAnsi="Times New Roman"/>
          <w:kern w:val="2"/>
          <w:sz w:val="28"/>
          <w:szCs w:val="28"/>
        </w:rPr>
        <w:t>Постановление Администрации Костино-Быстрян</w:t>
      </w:r>
      <w:r>
        <w:rPr>
          <w:rFonts w:ascii="Times New Roman" w:hAnsi="Times New Roman"/>
          <w:kern w:val="2"/>
          <w:sz w:val="28"/>
          <w:szCs w:val="28"/>
        </w:rPr>
        <w:t>ского  сельского поселения от 30.05.2016  №45/1</w:t>
      </w:r>
      <w:r w:rsidRPr="00CA149C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от 09.10.2013г. №61 «Об утверждении муниципальной программы Костино-Быстрянского сельского поселения «Развитие культуры и туризма»»</w:t>
      </w:r>
    </w:p>
    <w:p w:rsidR="00780193" w:rsidRPr="00CA149C" w:rsidRDefault="00780193" w:rsidP="00CA149C">
      <w:pPr>
        <w:pStyle w:val="ListParagraph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A149C">
        <w:rPr>
          <w:rFonts w:ascii="Times New Roman" w:hAnsi="Times New Roman"/>
          <w:kern w:val="2"/>
          <w:sz w:val="28"/>
          <w:szCs w:val="28"/>
        </w:rPr>
        <w:t>Постановление Администрации Костино-Быстрян</w:t>
      </w:r>
      <w:r>
        <w:rPr>
          <w:rFonts w:ascii="Times New Roman" w:hAnsi="Times New Roman"/>
          <w:kern w:val="2"/>
          <w:sz w:val="28"/>
          <w:szCs w:val="28"/>
        </w:rPr>
        <w:t>ского  сельского поселения от 26.09.2016  №83</w:t>
      </w:r>
      <w:r w:rsidRPr="00CA149C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от 09.10.2013г. №61 «Об утверждении муниципальной программы Костино-Быстрянского сельского поселения «Развитие культуры и туризма»»</w:t>
      </w:r>
    </w:p>
    <w:p w:rsidR="00780193" w:rsidRPr="00CA149C" w:rsidRDefault="00780193" w:rsidP="00CA149C">
      <w:pPr>
        <w:pStyle w:val="ListParagraph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A149C">
        <w:rPr>
          <w:rFonts w:ascii="Times New Roman" w:hAnsi="Times New Roman"/>
          <w:kern w:val="2"/>
          <w:sz w:val="28"/>
          <w:szCs w:val="28"/>
        </w:rPr>
        <w:t>Постановление Администрации Костино-Быстрянского  с</w:t>
      </w:r>
      <w:r>
        <w:rPr>
          <w:rFonts w:ascii="Times New Roman" w:hAnsi="Times New Roman"/>
          <w:kern w:val="2"/>
          <w:sz w:val="28"/>
          <w:szCs w:val="28"/>
        </w:rPr>
        <w:t>ельского поселения от 16.12.2016  №108</w:t>
      </w:r>
      <w:r w:rsidRPr="00CA149C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от 09.10.2013г. №61 «Об утверждении муниципальной программы Костино-Быстрянского сельского поселения «Развитие культуры и туризма»»</w:t>
      </w:r>
    </w:p>
    <w:p w:rsidR="00780193" w:rsidRPr="00CA149C" w:rsidRDefault="00780193" w:rsidP="00CA149C">
      <w:pPr>
        <w:pStyle w:val="ListParagraph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A149C">
        <w:rPr>
          <w:rFonts w:ascii="Times New Roman" w:hAnsi="Times New Roman"/>
          <w:kern w:val="2"/>
          <w:sz w:val="28"/>
          <w:szCs w:val="28"/>
        </w:rPr>
        <w:t>Постановление Администрации Костино-Быстрян</w:t>
      </w:r>
      <w:r>
        <w:rPr>
          <w:rFonts w:ascii="Times New Roman" w:hAnsi="Times New Roman"/>
          <w:kern w:val="2"/>
          <w:sz w:val="28"/>
          <w:szCs w:val="28"/>
        </w:rPr>
        <w:t>ского  сельского поселения от 25.11.2017  №1</w:t>
      </w:r>
      <w:r w:rsidRPr="00CA149C">
        <w:rPr>
          <w:rFonts w:ascii="Times New Roman" w:hAnsi="Times New Roman"/>
          <w:kern w:val="2"/>
          <w:sz w:val="28"/>
          <w:szCs w:val="28"/>
        </w:rPr>
        <w:t>2  «О внесении изменений в постановление от 09.10.2013г. №61 «Об утверждении муниципальной программы Костино-Быстрянского сельского поселения «Развитие культуры и туризма»»</w:t>
      </w:r>
    </w:p>
    <w:p w:rsidR="00780193" w:rsidRPr="00CA149C" w:rsidRDefault="00780193" w:rsidP="00CA149C">
      <w:pPr>
        <w:pStyle w:val="ListParagraph"/>
        <w:numPr>
          <w:ilvl w:val="0"/>
          <w:numId w:val="50"/>
        </w:numPr>
        <w:ind w:left="0" w:firstLine="709"/>
        <w:rPr>
          <w:rFonts w:ascii="Times New Roman" w:hAnsi="Times New Roman"/>
          <w:kern w:val="2"/>
          <w:sz w:val="28"/>
          <w:szCs w:val="28"/>
        </w:rPr>
      </w:pPr>
      <w:r w:rsidRPr="00CA149C">
        <w:rPr>
          <w:rFonts w:ascii="Times New Roman" w:hAnsi="Times New Roman"/>
          <w:kern w:val="2"/>
          <w:sz w:val="28"/>
          <w:szCs w:val="28"/>
        </w:rPr>
        <w:t>Постановление Администрации Костино-Быстрян</w:t>
      </w:r>
      <w:r>
        <w:rPr>
          <w:rFonts w:ascii="Times New Roman" w:hAnsi="Times New Roman"/>
          <w:kern w:val="2"/>
          <w:sz w:val="28"/>
          <w:szCs w:val="28"/>
        </w:rPr>
        <w:t>ского  сельского поселения от 30.06.2017  №60</w:t>
      </w:r>
      <w:r w:rsidRPr="00CA149C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от 09.10.2013г. №61 «Об утверждении муниципальной программы Костино-Быстрянского сельского поселения «Развитие культуры и туризма»»</w:t>
      </w:r>
    </w:p>
    <w:p w:rsidR="00780193" w:rsidRPr="00CA149C" w:rsidRDefault="00780193" w:rsidP="00CA149C">
      <w:pPr>
        <w:pStyle w:val="ListParagraph"/>
        <w:numPr>
          <w:ilvl w:val="0"/>
          <w:numId w:val="50"/>
        </w:numPr>
        <w:ind w:left="-142"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CA149C">
        <w:rPr>
          <w:rFonts w:ascii="Times New Roman" w:hAnsi="Times New Roman"/>
          <w:kern w:val="2"/>
          <w:sz w:val="28"/>
          <w:szCs w:val="28"/>
        </w:rPr>
        <w:t>Постановление Администрации Костино-Быстрян</w:t>
      </w:r>
      <w:r>
        <w:rPr>
          <w:rFonts w:ascii="Times New Roman" w:hAnsi="Times New Roman"/>
          <w:kern w:val="2"/>
          <w:sz w:val="28"/>
          <w:szCs w:val="28"/>
        </w:rPr>
        <w:t>ского  сельского поселения от 25.01.2018  №12</w:t>
      </w:r>
      <w:r w:rsidRPr="00CA149C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от 09.10.2013г. №61 «Об утверждении муниципальной программы Костино-Быстрянского сельского поселения «Развитие культуры и туризма»»</w:t>
      </w:r>
    </w:p>
    <w:p w:rsidR="00780193" w:rsidRPr="00CC7DE1" w:rsidRDefault="00780193" w:rsidP="00CC7DE1">
      <w:pPr>
        <w:pStyle w:val="ListParagraph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0193" w:rsidRDefault="00780193" w:rsidP="0046334D">
      <w:pPr>
        <w:rPr>
          <w:sz w:val="28"/>
        </w:rPr>
      </w:pPr>
    </w:p>
    <w:sectPr w:rsidR="00780193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93" w:rsidRDefault="00780193">
      <w:r>
        <w:separator/>
      </w:r>
    </w:p>
  </w:endnote>
  <w:endnote w:type="continuationSeparator" w:id="0">
    <w:p w:rsidR="00780193" w:rsidRDefault="0078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93" w:rsidRDefault="00780193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780193" w:rsidRPr="00F359D6" w:rsidRDefault="00780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93" w:rsidRDefault="00780193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193" w:rsidRDefault="00780193">
    <w:pPr>
      <w:pStyle w:val="Footer"/>
      <w:ind w:right="360"/>
    </w:pPr>
  </w:p>
  <w:p w:rsidR="00780193" w:rsidRDefault="007801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93" w:rsidRDefault="00780193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780193" w:rsidRPr="00F359D6" w:rsidRDefault="00780193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93" w:rsidRDefault="00780193">
      <w:r>
        <w:separator/>
      </w:r>
    </w:p>
  </w:footnote>
  <w:footnote w:type="continuationSeparator" w:id="0">
    <w:p w:rsidR="00780193" w:rsidRDefault="00780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254"/>
    <w:multiLevelType w:val="hybridMultilevel"/>
    <w:tmpl w:val="B6DE05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5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C41B7D"/>
    <w:multiLevelType w:val="hybridMultilevel"/>
    <w:tmpl w:val="A8044AB0"/>
    <w:lvl w:ilvl="0" w:tplc="EC74A2A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2BCE37AF"/>
    <w:multiLevelType w:val="hybridMultilevel"/>
    <w:tmpl w:val="61161D7E"/>
    <w:lvl w:ilvl="0" w:tplc="EC74A2A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cs="Times New Roman"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5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8"/>
  </w:num>
  <w:num w:numId="9">
    <w:abstractNumId w:val="10"/>
  </w:num>
  <w:num w:numId="10">
    <w:abstractNumId w:val="3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39"/>
  </w:num>
  <w:num w:numId="19">
    <w:abstractNumId w:val="22"/>
  </w:num>
  <w:num w:numId="20">
    <w:abstractNumId w:val="25"/>
  </w:num>
  <w:num w:numId="21">
    <w:abstractNumId w:val="35"/>
  </w:num>
  <w:num w:numId="22">
    <w:abstractNumId w:val="16"/>
  </w:num>
  <w:num w:numId="23">
    <w:abstractNumId w:val="29"/>
  </w:num>
  <w:num w:numId="24">
    <w:abstractNumId w:val="19"/>
  </w:num>
  <w:num w:numId="25">
    <w:abstractNumId w:val="14"/>
  </w:num>
  <w:num w:numId="26">
    <w:abstractNumId w:val="26"/>
  </w:num>
  <w:num w:numId="27">
    <w:abstractNumId w:val="37"/>
  </w:num>
  <w:num w:numId="28">
    <w:abstractNumId w:val="40"/>
  </w:num>
  <w:num w:numId="29">
    <w:abstractNumId w:val="30"/>
  </w:num>
  <w:num w:numId="30">
    <w:abstractNumId w:val="4"/>
  </w:num>
  <w:num w:numId="31">
    <w:abstractNumId w:val="27"/>
  </w:num>
  <w:num w:numId="32">
    <w:abstractNumId w:val="7"/>
  </w:num>
  <w:num w:numId="33">
    <w:abstractNumId w:val="24"/>
  </w:num>
  <w:num w:numId="34">
    <w:abstractNumId w:val="34"/>
  </w:num>
  <w:num w:numId="35">
    <w:abstractNumId w:val="9"/>
  </w:num>
  <w:num w:numId="36">
    <w:abstractNumId w:val="31"/>
  </w:num>
  <w:num w:numId="37">
    <w:abstractNumId w:val="23"/>
  </w:num>
  <w:num w:numId="38">
    <w:abstractNumId w:val="32"/>
  </w:num>
  <w:num w:numId="39">
    <w:abstractNumId w:val="13"/>
  </w:num>
  <w:num w:numId="40">
    <w:abstractNumId w:val="12"/>
  </w:num>
  <w:num w:numId="41">
    <w:abstractNumId w:val="20"/>
  </w:num>
  <w:num w:numId="42">
    <w:abstractNumId w:val="38"/>
  </w:num>
  <w:num w:numId="43">
    <w:abstractNumId w:val="2"/>
  </w:num>
  <w:num w:numId="44">
    <w:abstractNumId w:val="36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7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21E0"/>
    <w:rsid w:val="00011888"/>
    <w:rsid w:val="00013A06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203A"/>
    <w:rsid w:val="00063A1A"/>
    <w:rsid w:val="00064A42"/>
    <w:rsid w:val="00064FE3"/>
    <w:rsid w:val="00071AF5"/>
    <w:rsid w:val="0007387B"/>
    <w:rsid w:val="00075811"/>
    <w:rsid w:val="00077AE1"/>
    <w:rsid w:val="000808D6"/>
    <w:rsid w:val="0008098C"/>
    <w:rsid w:val="000871D1"/>
    <w:rsid w:val="00087E65"/>
    <w:rsid w:val="00090D13"/>
    <w:rsid w:val="00095AA3"/>
    <w:rsid w:val="000A6F26"/>
    <w:rsid w:val="000A726F"/>
    <w:rsid w:val="000B23B9"/>
    <w:rsid w:val="000B4002"/>
    <w:rsid w:val="000B438B"/>
    <w:rsid w:val="000B66C7"/>
    <w:rsid w:val="000C430D"/>
    <w:rsid w:val="000C7C05"/>
    <w:rsid w:val="000D0F11"/>
    <w:rsid w:val="000D6CE8"/>
    <w:rsid w:val="000E0044"/>
    <w:rsid w:val="000E3A61"/>
    <w:rsid w:val="000E4F58"/>
    <w:rsid w:val="000F1C73"/>
    <w:rsid w:val="000F2B40"/>
    <w:rsid w:val="000F3768"/>
    <w:rsid w:val="000F5B6A"/>
    <w:rsid w:val="000F6AAC"/>
    <w:rsid w:val="001006EB"/>
    <w:rsid w:val="001033F8"/>
    <w:rsid w:val="001047B6"/>
    <w:rsid w:val="00104E0D"/>
    <w:rsid w:val="0010504A"/>
    <w:rsid w:val="00112053"/>
    <w:rsid w:val="00114247"/>
    <w:rsid w:val="00115E16"/>
    <w:rsid w:val="001164E7"/>
    <w:rsid w:val="00116BFA"/>
    <w:rsid w:val="00121543"/>
    <w:rsid w:val="00125DE3"/>
    <w:rsid w:val="001321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8086D"/>
    <w:rsid w:val="001849DB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1E1"/>
    <w:rsid w:val="001D5D79"/>
    <w:rsid w:val="001D7407"/>
    <w:rsid w:val="001E3CD4"/>
    <w:rsid w:val="001E4EAC"/>
    <w:rsid w:val="001E522A"/>
    <w:rsid w:val="001E5254"/>
    <w:rsid w:val="001E7A4C"/>
    <w:rsid w:val="001F4BE3"/>
    <w:rsid w:val="001F6D02"/>
    <w:rsid w:val="001F7871"/>
    <w:rsid w:val="00206B07"/>
    <w:rsid w:val="00213776"/>
    <w:rsid w:val="00214FE7"/>
    <w:rsid w:val="002154EA"/>
    <w:rsid w:val="00217671"/>
    <w:rsid w:val="00217F93"/>
    <w:rsid w:val="00226A27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F0678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2084"/>
    <w:rsid w:val="003319F2"/>
    <w:rsid w:val="00332C02"/>
    <w:rsid w:val="0033346A"/>
    <w:rsid w:val="00333637"/>
    <w:rsid w:val="00333FA3"/>
    <w:rsid w:val="00337467"/>
    <w:rsid w:val="00341FC1"/>
    <w:rsid w:val="00350E25"/>
    <w:rsid w:val="00352F38"/>
    <w:rsid w:val="003532B7"/>
    <w:rsid w:val="0035623F"/>
    <w:rsid w:val="003607C9"/>
    <w:rsid w:val="00364313"/>
    <w:rsid w:val="0037040B"/>
    <w:rsid w:val="00371898"/>
    <w:rsid w:val="00376337"/>
    <w:rsid w:val="00387F60"/>
    <w:rsid w:val="003919F4"/>
    <w:rsid w:val="003921D8"/>
    <w:rsid w:val="00395A4C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E048F"/>
    <w:rsid w:val="003E6B79"/>
    <w:rsid w:val="003F17B4"/>
    <w:rsid w:val="003F38CC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70BA8"/>
    <w:rsid w:val="004711EC"/>
    <w:rsid w:val="00471E52"/>
    <w:rsid w:val="0047450A"/>
    <w:rsid w:val="00476001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A26"/>
    <w:rsid w:val="004B11AD"/>
    <w:rsid w:val="004B1253"/>
    <w:rsid w:val="004B1BD9"/>
    <w:rsid w:val="004B5D28"/>
    <w:rsid w:val="004B6A5C"/>
    <w:rsid w:val="004C17CE"/>
    <w:rsid w:val="004C55FA"/>
    <w:rsid w:val="004D0C00"/>
    <w:rsid w:val="004D4562"/>
    <w:rsid w:val="004D5C22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66A"/>
    <w:rsid w:val="00534160"/>
    <w:rsid w:val="00537C0C"/>
    <w:rsid w:val="005422C7"/>
    <w:rsid w:val="00545679"/>
    <w:rsid w:val="00546606"/>
    <w:rsid w:val="00550D94"/>
    <w:rsid w:val="00551043"/>
    <w:rsid w:val="00551171"/>
    <w:rsid w:val="00552758"/>
    <w:rsid w:val="00553A97"/>
    <w:rsid w:val="00560BC3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5FF3"/>
    <w:rsid w:val="005D1A04"/>
    <w:rsid w:val="005D7B2F"/>
    <w:rsid w:val="005E7919"/>
    <w:rsid w:val="005E7BBD"/>
    <w:rsid w:val="005F1653"/>
    <w:rsid w:val="005F2F23"/>
    <w:rsid w:val="005F33B1"/>
    <w:rsid w:val="005F53B4"/>
    <w:rsid w:val="00606A66"/>
    <w:rsid w:val="00610519"/>
    <w:rsid w:val="00611679"/>
    <w:rsid w:val="00613D7D"/>
    <w:rsid w:val="00616C61"/>
    <w:rsid w:val="0062033C"/>
    <w:rsid w:val="00620526"/>
    <w:rsid w:val="006243A4"/>
    <w:rsid w:val="00640E25"/>
    <w:rsid w:val="00645A5C"/>
    <w:rsid w:val="006470E8"/>
    <w:rsid w:val="006521F1"/>
    <w:rsid w:val="006564DB"/>
    <w:rsid w:val="0065750C"/>
    <w:rsid w:val="00660EE3"/>
    <w:rsid w:val="00661294"/>
    <w:rsid w:val="0066598E"/>
    <w:rsid w:val="006736D0"/>
    <w:rsid w:val="00676B57"/>
    <w:rsid w:val="00680069"/>
    <w:rsid w:val="00684531"/>
    <w:rsid w:val="00685C2B"/>
    <w:rsid w:val="006917B9"/>
    <w:rsid w:val="0069657B"/>
    <w:rsid w:val="006B148C"/>
    <w:rsid w:val="006B1C1C"/>
    <w:rsid w:val="006B50EB"/>
    <w:rsid w:val="006B6A67"/>
    <w:rsid w:val="006B7A21"/>
    <w:rsid w:val="006C7AE1"/>
    <w:rsid w:val="006D2229"/>
    <w:rsid w:val="006E1DD6"/>
    <w:rsid w:val="006E2A8A"/>
    <w:rsid w:val="006E4787"/>
    <w:rsid w:val="006F0068"/>
    <w:rsid w:val="006F0DB9"/>
    <w:rsid w:val="006F0F64"/>
    <w:rsid w:val="006F45CE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91189"/>
    <w:rsid w:val="007936ED"/>
    <w:rsid w:val="007942AB"/>
    <w:rsid w:val="007955C1"/>
    <w:rsid w:val="00796053"/>
    <w:rsid w:val="007979CE"/>
    <w:rsid w:val="00797B79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414A"/>
    <w:rsid w:val="007F6C70"/>
    <w:rsid w:val="00800585"/>
    <w:rsid w:val="008009E5"/>
    <w:rsid w:val="00800DFF"/>
    <w:rsid w:val="0080248C"/>
    <w:rsid w:val="00803F3C"/>
    <w:rsid w:val="00804CFE"/>
    <w:rsid w:val="00806389"/>
    <w:rsid w:val="00811C94"/>
    <w:rsid w:val="00811CF1"/>
    <w:rsid w:val="00812761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5141"/>
    <w:rsid w:val="0089291B"/>
    <w:rsid w:val="008941BF"/>
    <w:rsid w:val="008968D5"/>
    <w:rsid w:val="00897616"/>
    <w:rsid w:val="008A14F4"/>
    <w:rsid w:val="008A26EE"/>
    <w:rsid w:val="008A422B"/>
    <w:rsid w:val="008A6EE3"/>
    <w:rsid w:val="008A71F5"/>
    <w:rsid w:val="008B40A2"/>
    <w:rsid w:val="008B674A"/>
    <w:rsid w:val="008B6AD3"/>
    <w:rsid w:val="008C3F6D"/>
    <w:rsid w:val="008C73DB"/>
    <w:rsid w:val="008D5A4C"/>
    <w:rsid w:val="008E0912"/>
    <w:rsid w:val="008E50C2"/>
    <w:rsid w:val="008E6A02"/>
    <w:rsid w:val="008F2577"/>
    <w:rsid w:val="008F2A36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58F2"/>
    <w:rsid w:val="00971821"/>
    <w:rsid w:val="00981E3F"/>
    <w:rsid w:val="00985192"/>
    <w:rsid w:val="00985A10"/>
    <w:rsid w:val="00985C72"/>
    <w:rsid w:val="00986A75"/>
    <w:rsid w:val="00993EB6"/>
    <w:rsid w:val="009A21F3"/>
    <w:rsid w:val="009A2B8D"/>
    <w:rsid w:val="009A343B"/>
    <w:rsid w:val="009A655F"/>
    <w:rsid w:val="009A71B1"/>
    <w:rsid w:val="009B0A1F"/>
    <w:rsid w:val="009B6643"/>
    <w:rsid w:val="009C1B9A"/>
    <w:rsid w:val="009C1C9F"/>
    <w:rsid w:val="009D178B"/>
    <w:rsid w:val="009D200A"/>
    <w:rsid w:val="009D48C3"/>
    <w:rsid w:val="009D5930"/>
    <w:rsid w:val="009E05B3"/>
    <w:rsid w:val="009E1C10"/>
    <w:rsid w:val="009F2115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2684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0418"/>
    <w:rsid w:val="00A6414F"/>
    <w:rsid w:val="00A642A9"/>
    <w:rsid w:val="00A65332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52D4"/>
    <w:rsid w:val="00AC6702"/>
    <w:rsid w:val="00AC69E2"/>
    <w:rsid w:val="00AD2DB0"/>
    <w:rsid w:val="00AD63C2"/>
    <w:rsid w:val="00AE2601"/>
    <w:rsid w:val="00AE2D38"/>
    <w:rsid w:val="00AE4DAD"/>
    <w:rsid w:val="00AE5C45"/>
    <w:rsid w:val="00AF3472"/>
    <w:rsid w:val="00B00438"/>
    <w:rsid w:val="00B02C23"/>
    <w:rsid w:val="00B065E5"/>
    <w:rsid w:val="00B10EA6"/>
    <w:rsid w:val="00B120E1"/>
    <w:rsid w:val="00B12F59"/>
    <w:rsid w:val="00B14AD1"/>
    <w:rsid w:val="00B2294D"/>
    <w:rsid w:val="00B22F6A"/>
    <w:rsid w:val="00B31114"/>
    <w:rsid w:val="00B32CB8"/>
    <w:rsid w:val="00B34FC7"/>
    <w:rsid w:val="00B35529"/>
    <w:rsid w:val="00B35935"/>
    <w:rsid w:val="00B37E63"/>
    <w:rsid w:val="00B41070"/>
    <w:rsid w:val="00B43927"/>
    <w:rsid w:val="00B444A2"/>
    <w:rsid w:val="00B56EC0"/>
    <w:rsid w:val="00B62CFB"/>
    <w:rsid w:val="00B64049"/>
    <w:rsid w:val="00B64AA3"/>
    <w:rsid w:val="00B72D61"/>
    <w:rsid w:val="00B80D5B"/>
    <w:rsid w:val="00B81A41"/>
    <w:rsid w:val="00B8231A"/>
    <w:rsid w:val="00B9116C"/>
    <w:rsid w:val="00B916E1"/>
    <w:rsid w:val="00B91986"/>
    <w:rsid w:val="00B9268E"/>
    <w:rsid w:val="00B9386A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E29A7"/>
    <w:rsid w:val="00BE3150"/>
    <w:rsid w:val="00BF39F0"/>
    <w:rsid w:val="00C03D97"/>
    <w:rsid w:val="00C11FDF"/>
    <w:rsid w:val="00C1610B"/>
    <w:rsid w:val="00C25280"/>
    <w:rsid w:val="00C407C2"/>
    <w:rsid w:val="00C42352"/>
    <w:rsid w:val="00C4287A"/>
    <w:rsid w:val="00C4356A"/>
    <w:rsid w:val="00C46B39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35F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2BF1"/>
    <w:rsid w:val="00CD5288"/>
    <w:rsid w:val="00CD6962"/>
    <w:rsid w:val="00CD6A79"/>
    <w:rsid w:val="00CE1E52"/>
    <w:rsid w:val="00CE3582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81F67"/>
    <w:rsid w:val="00D92D94"/>
    <w:rsid w:val="00D941BB"/>
    <w:rsid w:val="00D977C2"/>
    <w:rsid w:val="00DA02A7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2955"/>
    <w:rsid w:val="00DF324D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21426"/>
    <w:rsid w:val="00E21606"/>
    <w:rsid w:val="00E217CD"/>
    <w:rsid w:val="00E275D5"/>
    <w:rsid w:val="00E3132E"/>
    <w:rsid w:val="00E3203A"/>
    <w:rsid w:val="00E36EA0"/>
    <w:rsid w:val="00E41E3F"/>
    <w:rsid w:val="00E429C5"/>
    <w:rsid w:val="00E46487"/>
    <w:rsid w:val="00E5048A"/>
    <w:rsid w:val="00E51783"/>
    <w:rsid w:val="00E56C8B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5DFA"/>
    <w:rsid w:val="00E86DC0"/>
    <w:rsid w:val="00E86F85"/>
    <w:rsid w:val="00E911AB"/>
    <w:rsid w:val="00E9626F"/>
    <w:rsid w:val="00EA4470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59D6"/>
    <w:rsid w:val="00F36DF9"/>
    <w:rsid w:val="00F40004"/>
    <w:rsid w:val="00F409C9"/>
    <w:rsid w:val="00F410DF"/>
    <w:rsid w:val="00F4233D"/>
    <w:rsid w:val="00F42CE1"/>
    <w:rsid w:val="00F436D2"/>
    <w:rsid w:val="00F44697"/>
    <w:rsid w:val="00F4525D"/>
    <w:rsid w:val="00F46242"/>
    <w:rsid w:val="00F46B1A"/>
    <w:rsid w:val="00F51919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6418"/>
    <w:rsid w:val="00F90F38"/>
    <w:rsid w:val="00F9297B"/>
    <w:rsid w:val="00F96F54"/>
    <w:rsid w:val="00F977F8"/>
    <w:rsid w:val="00FA61BF"/>
    <w:rsid w:val="00FA6611"/>
    <w:rsid w:val="00FA7DAF"/>
    <w:rsid w:val="00FB5400"/>
    <w:rsid w:val="00FB7DF6"/>
    <w:rsid w:val="00FC2F4C"/>
    <w:rsid w:val="00FC58B4"/>
    <w:rsid w:val="00FC7ED7"/>
    <w:rsid w:val="00FD350A"/>
    <w:rsid w:val="00FD40F8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6B7A21"/>
    <w:rPr>
      <w:rFonts w:ascii="Arial" w:hAnsi="Arial" w:cs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6B7A21"/>
    <w:rPr>
      <w:rFonts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link w:val="BodyTextFirstIndent"/>
    <w:uiPriority w:val="99"/>
    <w:locked/>
    <w:rsid w:val="006B7A21"/>
    <w:rPr>
      <w:rFonts w:ascii="Arial" w:hAnsi="Arial" w:cs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link w:val="BodyText2"/>
    <w:uiPriority w:val="99"/>
    <w:locked/>
    <w:rsid w:val="006B7A21"/>
    <w:rPr>
      <w:rFonts w:ascii="Arial" w:hAnsi="Arial" w:cs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6B7A21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locked/>
    <w:rsid w:val="006B7A21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PlainTextChar">
    <w:name w:val="Plain Text Char"/>
    <w:link w:val="PlainText"/>
    <w:uiPriority w:val="99"/>
    <w:locked/>
    <w:rsid w:val="006B7A21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121</TotalTime>
  <Pages>21</Pages>
  <Words>4536</Words>
  <Characters>25858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79</cp:revision>
  <cp:lastPrinted>2018-11-06T08:01:00Z</cp:lastPrinted>
  <dcterms:created xsi:type="dcterms:W3CDTF">2018-11-20T19:05:00Z</dcterms:created>
  <dcterms:modified xsi:type="dcterms:W3CDTF">2018-12-15T21:17:00Z</dcterms:modified>
</cp:coreProperties>
</file>