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7" w:rsidRDefault="00151F97" w:rsidP="009E308A">
      <w:pPr>
        <w:rPr>
          <w:b/>
          <w:sz w:val="28"/>
          <w:szCs w:val="28"/>
        </w:rPr>
      </w:pP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Российская Федерация</w:t>
      </w: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Ростовская область</w:t>
      </w: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Морозовский район</w:t>
      </w:r>
    </w:p>
    <w:p w:rsidR="00151F97" w:rsidRPr="0071175A" w:rsidRDefault="00151F97" w:rsidP="001A3FF3">
      <w:pPr>
        <w:jc w:val="center"/>
        <w:rPr>
          <w:sz w:val="28"/>
          <w:szCs w:val="28"/>
        </w:rPr>
      </w:pP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Администрация</w:t>
      </w: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71175A">
        <w:rPr>
          <w:b/>
          <w:sz w:val="28"/>
          <w:szCs w:val="28"/>
        </w:rPr>
        <w:t xml:space="preserve"> сельского поселения</w:t>
      </w: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1175A">
        <w:rPr>
          <w:b/>
          <w:sz w:val="28"/>
          <w:szCs w:val="28"/>
        </w:rPr>
        <w:t>ение</w:t>
      </w:r>
    </w:p>
    <w:p w:rsidR="00151F97" w:rsidRPr="0071175A" w:rsidRDefault="00151F97" w:rsidP="001A3FF3">
      <w:pPr>
        <w:jc w:val="center"/>
        <w:rPr>
          <w:b/>
          <w:sz w:val="28"/>
          <w:szCs w:val="28"/>
        </w:rPr>
      </w:pPr>
    </w:p>
    <w:p w:rsidR="00151F97" w:rsidRDefault="00151F97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Pr="00711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 </w:t>
      </w:r>
      <w:r w:rsidRPr="0071175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1175A">
        <w:rPr>
          <w:sz w:val="28"/>
          <w:szCs w:val="28"/>
        </w:rPr>
        <w:tab/>
      </w:r>
      <w:r w:rsidRPr="0071175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24</w:t>
      </w:r>
    </w:p>
    <w:p w:rsidR="00151F97" w:rsidRPr="0071175A" w:rsidRDefault="00151F97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175A">
        <w:rPr>
          <w:sz w:val="28"/>
          <w:szCs w:val="28"/>
        </w:rPr>
        <w:t xml:space="preserve">х. </w:t>
      </w:r>
      <w:r>
        <w:rPr>
          <w:sz w:val="28"/>
          <w:szCs w:val="28"/>
        </w:rPr>
        <w:t>Костино-Быстрянский</w:t>
      </w:r>
    </w:p>
    <w:p w:rsidR="00151F97" w:rsidRDefault="00151F97" w:rsidP="001A3FF3">
      <w:pPr>
        <w:rPr>
          <w:sz w:val="28"/>
        </w:rPr>
      </w:pPr>
    </w:p>
    <w:p w:rsidR="00151F97" w:rsidRDefault="00151F97" w:rsidP="001A3FF3">
      <w:pPr>
        <w:rPr>
          <w:sz w:val="28"/>
        </w:rPr>
      </w:pPr>
      <w:r>
        <w:rPr>
          <w:sz w:val="28"/>
        </w:rPr>
        <w:t>«</w:t>
      </w:r>
      <w:r w:rsidRPr="00A72A72">
        <w:rPr>
          <w:sz w:val="28"/>
        </w:rPr>
        <w:t>О</w:t>
      </w:r>
      <w:r>
        <w:rPr>
          <w:sz w:val="28"/>
        </w:rPr>
        <w:t xml:space="preserve"> введении</w:t>
      </w:r>
      <w:r w:rsidRPr="00A72A72">
        <w:rPr>
          <w:sz w:val="28"/>
        </w:rPr>
        <w:t xml:space="preserve"> особого противопожарного</w:t>
      </w:r>
    </w:p>
    <w:p w:rsidR="00151F97" w:rsidRDefault="00151F97" w:rsidP="001A3FF3">
      <w:pPr>
        <w:rPr>
          <w:sz w:val="28"/>
        </w:rPr>
      </w:pPr>
      <w:r w:rsidRPr="00A72A72">
        <w:rPr>
          <w:sz w:val="28"/>
        </w:rPr>
        <w:t xml:space="preserve">режима на территории </w:t>
      </w:r>
      <w:r>
        <w:rPr>
          <w:sz w:val="28"/>
        </w:rPr>
        <w:t>Костино-Быстрянского</w:t>
      </w:r>
    </w:p>
    <w:p w:rsidR="00151F97" w:rsidRPr="00A72A72" w:rsidRDefault="00151F97" w:rsidP="001A3FF3">
      <w:pPr>
        <w:rPr>
          <w:sz w:val="28"/>
        </w:rPr>
      </w:pPr>
      <w:r w:rsidRPr="00A72A72">
        <w:rPr>
          <w:sz w:val="28"/>
        </w:rPr>
        <w:t>сельского поселения Морозовского района</w:t>
      </w:r>
      <w:r>
        <w:rPr>
          <w:sz w:val="28"/>
        </w:rPr>
        <w:t>»</w:t>
      </w:r>
    </w:p>
    <w:p w:rsidR="00151F97" w:rsidRPr="0071175A" w:rsidRDefault="00151F97" w:rsidP="001A3FF3">
      <w:pPr>
        <w:spacing w:line="211" w:lineRule="auto"/>
        <w:jc w:val="both"/>
        <w:rPr>
          <w:rFonts w:cs="Tahoma"/>
          <w:sz w:val="28"/>
          <w:szCs w:val="28"/>
        </w:rPr>
      </w:pPr>
    </w:p>
    <w:p w:rsidR="00151F97" w:rsidRDefault="00151F97" w:rsidP="001A3FF3">
      <w:pPr>
        <w:spacing w:line="211" w:lineRule="auto"/>
        <w:ind w:firstLine="567"/>
        <w:jc w:val="both"/>
        <w:rPr>
          <w:sz w:val="28"/>
          <w:szCs w:val="28"/>
        </w:rPr>
      </w:pPr>
      <w:r w:rsidRPr="00392DA5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участившимися случаями сжигания сухой растительности и возникновения пожаров в населенных пунктах Костино-Быстрянского сельского поселения, а также в целях обеспечения профилактических мероприятий, готовности сил и средств к немедленному реагированию на возникновение природных пожаров на территории Костино-Быстрянского сельского поселения, организации управления при возможных чрезвычайных ситуациях</w:t>
      </w:r>
    </w:p>
    <w:p w:rsidR="00151F97" w:rsidRPr="0071175A" w:rsidRDefault="00151F97" w:rsidP="001A3FF3">
      <w:pPr>
        <w:spacing w:line="211" w:lineRule="auto"/>
        <w:jc w:val="both"/>
        <w:rPr>
          <w:rFonts w:cs="Tahoma"/>
          <w:sz w:val="16"/>
          <w:szCs w:val="16"/>
        </w:rPr>
      </w:pPr>
    </w:p>
    <w:p w:rsidR="00151F97" w:rsidRPr="0071175A" w:rsidRDefault="00151F97" w:rsidP="001A3FF3">
      <w:pPr>
        <w:spacing w:line="211" w:lineRule="auto"/>
        <w:jc w:val="center"/>
        <w:rPr>
          <w:rFonts w:cs="Tahoma"/>
          <w:sz w:val="28"/>
          <w:szCs w:val="28"/>
        </w:rPr>
      </w:pPr>
      <w:r w:rsidRPr="0071175A">
        <w:rPr>
          <w:rFonts w:cs="Tahoma"/>
          <w:sz w:val="28"/>
          <w:szCs w:val="28"/>
        </w:rPr>
        <w:t>ПОСТАНОВЛЯЮ:</w:t>
      </w:r>
    </w:p>
    <w:p w:rsidR="00151F97" w:rsidRPr="0071175A" w:rsidRDefault="00151F97" w:rsidP="001A3FF3">
      <w:pPr>
        <w:spacing w:line="211" w:lineRule="auto"/>
        <w:jc w:val="center"/>
        <w:rPr>
          <w:rFonts w:cs="Tahoma"/>
          <w:sz w:val="16"/>
          <w:szCs w:val="16"/>
        </w:rPr>
      </w:pPr>
    </w:p>
    <w:p w:rsidR="00151F97" w:rsidRPr="00392DA5" w:rsidRDefault="00151F97" w:rsidP="009E308A">
      <w:pPr>
        <w:ind w:left="360"/>
        <w:jc w:val="both"/>
        <w:rPr>
          <w:sz w:val="28"/>
        </w:rPr>
      </w:pPr>
      <w:r w:rsidRPr="00392DA5">
        <w:rPr>
          <w:sz w:val="28"/>
        </w:rPr>
        <w:t xml:space="preserve">1. </w:t>
      </w:r>
      <w:r>
        <w:rPr>
          <w:sz w:val="28"/>
        </w:rPr>
        <w:t xml:space="preserve">В период с 20 марта и до особого указания ввести </w:t>
      </w:r>
      <w:r w:rsidRPr="00392DA5">
        <w:rPr>
          <w:sz w:val="28"/>
        </w:rPr>
        <w:t xml:space="preserve">на территории </w:t>
      </w:r>
      <w:r>
        <w:rPr>
          <w:sz w:val="28"/>
        </w:rPr>
        <w:t>Костино-Быстрянского сельского поселения Морозовского района особый противопожарный режим</w:t>
      </w:r>
      <w:r w:rsidRPr="00392DA5">
        <w:rPr>
          <w:sz w:val="28"/>
        </w:rPr>
        <w:t>.</w:t>
      </w:r>
    </w:p>
    <w:p w:rsidR="00151F97" w:rsidRDefault="00151F97" w:rsidP="001A3FF3">
      <w:pPr>
        <w:ind w:left="360"/>
        <w:jc w:val="both"/>
        <w:rPr>
          <w:sz w:val="28"/>
        </w:rPr>
      </w:pPr>
      <w:r w:rsidRPr="00392DA5">
        <w:rPr>
          <w:sz w:val="28"/>
        </w:rPr>
        <w:t xml:space="preserve">2. </w:t>
      </w:r>
      <w:r>
        <w:rPr>
          <w:sz w:val="28"/>
        </w:rPr>
        <w:t>Гражданам:</w:t>
      </w:r>
    </w:p>
    <w:p w:rsidR="00151F97" w:rsidRDefault="00151F97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очистить от сухой травы, мусора участки, прилегающие к жилым домам, дачным и иным постройкам,  горючие отходы немедленно вывозить;</w:t>
      </w:r>
    </w:p>
    <w:p w:rsidR="00151F97" w:rsidRDefault="00151F97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допускать разведение костров, сжигание отходов и тары;</w:t>
      </w:r>
    </w:p>
    <w:p w:rsidR="00151F97" w:rsidRDefault="00151F97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территории жилых домов, не оставлять на открытых площадках и во дворах тару с легко-воспламеняемыми жидкостями и горючими жидкостями, а также баллоны со сжатым и сжиженными газами;</w:t>
      </w:r>
    </w:p>
    <w:p w:rsidR="00151F97" w:rsidRDefault="00151F97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запретить посещение населением лесных массивов и въезд транспортных средств в лесные  насаждения на территории поселения в период высокой пожарной опасности.</w:t>
      </w:r>
    </w:p>
    <w:p w:rsidR="00151F97" w:rsidRDefault="00151F97" w:rsidP="001A3FF3">
      <w:pPr>
        <w:ind w:firstLine="426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Рекомендовать:</w:t>
      </w:r>
    </w:p>
    <w:p w:rsidR="00151F97" w:rsidRDefault="00151F97" w:rsidP="009E308A">
      <w:pPr>
        <w:ind w:left="426"/>
        <w:jc w:val="both"/>
        <w:rPr>
          <w:sz w:val="28"/>
        </w:rPr>
      </w:pPr>
      <w:r>
        <w:rPr>
          <w:sz w:val="28"/>
        </w:rPr>
        <w:t>3.1</w:t>
      </w:r>
      <w:r>
        <w:rPr>
          <w:sz w:val="28"/>
        </w:rPr>
        <w:tab/>
        <w:t xml:space="preserve">Руководителям предприятий, организаций, учреждений всех форм собственности:             </w:t>
      </w:r>
    </w:p>
    <w:p w:rsidR="00151F97" w:rsidRDefault="00151F97" w:rsidP="009E308A">
      <w:pPr>
        <w:ind w:left="426"/>
        <w:jc w:val="both"/>
        <w:rPr>
          <w:sz w:val="28"/>
        </w:rPr>
      </w:pPr>
      <w:r>
        <w:rPr>
          <w:sz w:val="28"/>
        </w:rPr>
        <w:t xml:space="preserve">      - обеспечить выполнение Постановления Правительства Ростовской области от 05.07.2012    № 602    «О реализации мер пожарной безопасности» </w:t>
      </w:r>
    </w:p>
    <w:p w:rsidR="00151F97" w:rsidRDefault="00151F97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очистить от сухой травы, мусора территорию объектов и предприятий, а также участки прилегающие к жилым домам, дачным и иным постройкам, горючие отходы немедленно вывозить;</w:t>
      </w:r>
    </w:p>
    <w:p w:rsidR="00151F97" w:rsidRDefault="00151F97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имеющиеся на территории предприятий водонапорные башни приспособить для забора воды пожарной и приспособленной техникой;</w:t>
      </w:r>
    </w:p>
    <w:p w:rsidR="00151F97" w:rsidRDefault="00151F97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требованию пожарной охраны, а также единой диспетчерской службы обеспечить выезд пожарной и приспособленной техники на пожары;</w:t>
      </w:r>
    </w:p>
    <w:p w:rsidR="00151F97" w:rsidRDefault="00151F97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провести с рабочими и служащими предприятий, учреждений дополнительные инструктажи по правилам пожарной безопасности.</w:t>
      </w:r>
    </w:p>
    <w:p w:rsidR="00151F97" w:rsidRDefault="00151F97" w:rsidP="001A3FF3">
      <w:pPr>
        <w:ind w:left="426"/>
        <w:jc w:val="both"/>
        <w:rPr>
          <w:sz w:val="28"/>
        </w:rPr>
      </w:pPr>
      <w:r>
        <w:rPr>
          <w:sz w:val="28"/>
        </w:rPr>
        <w:t>3.2</w:t>
      </w:r>
      <w:r>
        <w:rPr>
          <w:sz w:val="28"/>
        </w:rPr>
        <w:tab/>
        <w:t>Руководителям сельскохозяйственных предприятий, организаций, учреждений всех форм собственности:</w:t>
      </w:r>
    </w:p>
    <w:p w:rsidR="00151F97" w:rsidRDefault="00151F97" w:rsidP="001A3F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организовать круглосуточное дежурство членов добровольных пожарных дружин на пожарной или приспособленной для целей пожаротушения технике:</w:t>
      </w:r>
    </w:p>
    <w:p w:rsidR="00151F97" w:rsidRDefault="00151F97" w:rsidP="001A3F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допускать выжигание пожнивных остатков.</w:t>
      </w:r>
    </w:p>
    <w:p w:rsidR="00151F97" w:rsidRPr="0034225B" w:rsidRDefault="00151F97" w:rsidP="003C49E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34225B">
        <w:rPr>
          <w:sz w:val="28"/>
          <w:szCs w:val="28"/>
        </w:rPr>
        <w:t>4.</w:t>
      </w:r>
      <w:r w:rsidRPr="0034225B">
        <w:rPr>
          <w:color w:val="3C3C3C"/>
          <w:sz w:val="28"/>
          <w:szCs w:val="28"/>
          <w:shd w:val="clear" w:color="auto" w:fill="FFFFFF"/>
        </w:rPr>
        <w:t xml:space="preserve"> Довести до населения информацию о введении особого противопожарного режима через информационные стенды, разместить на официальном сайте Администрации Костино-Быстрянского сельского поселения информацию о введении особого противопожарного режима</w:t>
      </w:r>
    </w:p>
    <w:p w:rsidR="00151F97" w:rsidRPr="0034225B" w:rsidRDefault="00151F97" w:rsidP="001A3FF3">
      <w:pPr>
        <w:ind w:left="360"/>
        <w:jc w:val="both"/>
        <w:rPr>
          <w:sz w:val="28"/>
          <w:szCs w:val="28"/>
        </w:rPr>
      </w:pPr>
    </w:p>
    <w:p w:rsidR="00151F97" w:rsidRPr="0071175A" w:rsidRDefault="00151F97" w:rsidP="001A3FF3">
      <w:pPr>
        <w:ind w:left="426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Pr="0071175A">
        <w:rPr>
          <w:rFonts w:cs="Tahoma"/>
          <w:sz w:val="28"/>
          <w:szCs w:val="28"/>
        </w:rPr>
        <w:t>. </w:t>
      </w:r>
      <w:r w:rsidRPr="0071175A">
        <w:rPr>
          <w:sz w:val="28"/>
          <w:szCs w:val="28"/>
        </w:rPr>
        <w:t>Контроль за выполнением постановления оставляю за собой.</w:t>
      </w:r>
    </w:p>
    <w:p w:rsidR="00151F97" w:rsidRPr="0071175A" w:rsidRDefault="00151F97" w:rsidP="001A3FF3">
      <w:pPr>
        <w:spacing w:line="211" w:lineRule="auto"/>
        <w:ind w:firstLine="720"/>
        <w:jc w:val="both"/>
        <w:rPr>
          <w:rFonts w:cs="Tahoma"/>
          <w:sz w:val="28"/>
          <w:szCs w:val="28"/>
        </w:rPr>
      </w:pPr>
    </w:p>
    <w:p w:rsidR="00151F97" w:rsidRDefault="00151F97" w:rsidP="001A3FF3">
      <w:pPr>
        <w:rPr>
          <w:sz w:val="28"/>
          <w:szCs w:val="28"/>
        </w:rPr>
      </w:pPr>
    </w:p>
    <w:p w:rsidR="00151F97" w:rsidRDefault="00151F97" w:rsidP="001A3FF3">
      <w:pPr>
        <w:rPr>
          <w:sz w:val="28"/>
          <w:szCs w:val="28"/>
        </w:rPr>
      </w:pPr>
    </w:p>
    <w:p w:rsidR="00151F97" w:rsidRDefault="00151F97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151F97" w:rsidRPr="0071175A" w:rsidRDefault="00151F97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</w:t>
      </w:r>
      <w:r w:rsidRPr="0071175A">
        <w:rPr>
          <w:sz w:val="28"/>
          <w:szCs w:val="28"/>
        </w:rPr>
        <w:t xml:space="preserve"> </w:t>
      </w:r>
    </w:p>
    <w:p w:rsidR="00151F97" w:rsidRDefault="00151F97" w:rsidP="001A3FF3">
      <w:pPr>
        <w:rPr>
          <w:sz w:val="20"/>
        </w:rPr>
      </w:pPr>
      <w:r w:rsidRPr="0071175A">
        <w:rPr>
          <w:sz w:val="28"/>
          <w:szCs w:val="28"/>
        </w:rPr>
        <w:t xml:space="preserve"> сельского  поселения                                                           </w:t>
      </w:r>
      <w:r>
        <w:rPr>
          <w:sz w:val="28"/>
          <w:szCs w:val="28"/>
        </w:rPr>
        <w:t>С.Н.Хлебников</w:t>
      </w:r>
    </w:p>
    <w:p w:rsidR="00151F97" w:rsidRDefault="00151F97" w:rsidP="001A3FF3">
      <w:pPr>
        <w:rPr>
          <w:sz w:val="28"/>
        </w:rPr>
      </w:pPr>
    </w:p>
    <w:p w:rsidR="00151F97" w:rsidRDefault="00151F97" w:rsidP="001A3FF3">
      <w:pPr>
        <w:jc w:val="both"/>
        <w:rPr>
          <w:sz w:val="26"/>
        </w:rPr>
      </w:pPr>
    </w:p>
    <w:p w:rsidR="00151F97" w:rsidRDefault="00151F97" w:rsidP="001A3FF3"/>
    <w:p w:rsidR="00151F97" w:rsidRDefault="00151F97" w:rsidP="001A3FF3"/>
    <w:p w:rsidR="00151F97" w:rsidRDefault="00151F97"/>
    <w:sectPr w:rsidR="00151F97" w:rsidSect="006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B3B"/>
    <w:multiLevelType w:val="hybridMultilevel"/>
    <w:tmpl w:val="5CDA9964"/>
    <w:lvl w:ilvl="0" w:tplc="1B3E948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864200"/>
    <w:multiLevelType w:val="hybridMultilevel"/>
    <w:tmpl w:val="76783EB8"/>
    <w:lvl w:ilvl="0" w:tplc="1B3E94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86FB8"/>
    <w:multiLevelType w:val="hybridMultilevel"/>
    <w:tmpl w:val="245C4006"/>
    <w:lvl w:ilvl="0" w:tplc="1B3E94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F3"/>
    <w:rsid w:val="00110590"/>
    <w:rsid w:val="001515AF"/>
    <w:rsid w:val="00151F97"/>
    <w:rsid w:val="0016319B"/>
    <w:rsid w:val="001A0E0E"/>
    <w:rsid w:val="001A299D"/>
    <w:rsid w:val="001A3FF3"/>
    <w:rsid w:val="002848D4"/>
    <w:rsid w:val="0034225B"/>
    <w:rsid w:val="00365696"/>
    <w:rsid w:val="00392DA5"/>
    <w:rsid w:val="003C49EA"/>
    <w:rsid w:val="003E0ADA"/>
    <w:rsid w:val="003E1568"/>
    <w:rsid w:val="003E2DEE"/>
    <w:rsid w:val="003E562D"/>
    <w:rsid w:val="00401BB6"/>
    <w:rsid w:val="004653B8"/>
    <w:rsid w:val="004E0A27"/>
    <w:rsid w:val="00501726"/>
    <w:rsid w:val="005F0823"/>
    <w:rsid w:val="00614C4B"/>
    <w:rsid w:val="00625456"/>
    <w:rsid w:val="00632E12"/>
    <w:rsid w:val="00674D55"/>
    <w:rsid w:val="00690483"/>
    <w:rsid w:val="006B236A"/>
    <w:rsid w:val="006D6F6D"/>
    <w:rsid w:val="007014CB"/>
    <w:rsid w:val="0071175A"/>
    <w:rsid w:val="00756AA7"/>
    <w:rsid w:val="007A4671"/>
    <w:rsid w:val="007C1F70"/>
    <w:rsid w:val="00821F97"/>
    <w:rsid w:val="008940C8"/>
    <w:rsid w:val="008E0C9E"/>
    <w:rsid w:val="009E308A"/>
    <w:rsid w:val="00A04062"/>
    <w:rsid w:val="00A205BC"/>
    <w:rsid w:val="00A5715D"/>
    <w:rsid w:val="00A72A72"/>
    <w:rsid w:val="00B75FA0"/>
    <w:rsid w:val="00B85CC5"/>
    <w:rsid w:val="00BA462C"/>
    <w:rsid w:val="00BB7CF4"/>
    <w:rsid w:val="00BD78E2"/>
    <w:rsid w:val="00BE1EE3"/>
    <w:rsid w:val="00CD0C6E"/>
    <w:rsid w:val="00D94F70"/>
    <w:rsid w:val="00F0159D"/>
    <w:rsid w:val="00F16B0F"/>
    <w:rsid w:val="00F31949"/>
    <w:rsid w:val="00F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8D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E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445</Words>
  <Characters>2540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Костино-Быстрянского С/п</cp:lastModifiedBy>
  <cp:revision>19</cp:revision>
  <cp:lastPrinted>2017-03-20T06:51:00Z</cp:lastPrinted>
  <dcterms:created xsi:type="dcterms:W3CDTF">2013-07-16T10:23:00Z</dcterms:created>
  <dcterms:modified xsi:type="dcterms:W3CDTF">2017-03-20T06:56:00Z</dcterms:modified>
</cp:coreProperties>
</file>