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EF" w:rsidRDefault="009B66EF" w:rsidP="00A75EF4">
      <w:pPr>
        <w:jc w:val="right"/>
        <w:rPr>
          <w:b/>
          <w:sz w:val="28"/>
          <w:szCs w:val="28"/>
        </w:rPr>
      </w:pPr>
    </w:p>
    <w:p w:rsidR="009B66EF" w:rsidRPr="009802E7" w:rsidRDefault="009B66EF" w:rsidP="00A75EF4">
      <w:pPr>
        <w:jc w:val="center"/>
        <w:rPr>
          <w:b/>
          <w:sz w:val="32"/>
          <w:szCs w:val="32"/>
        </w:rPr>
      </w:pPr>
      <w:r w:rsidRPr="009802E7">
        <w:rPr>
          <w:b/>
          <w:sz w:val="28"/>
          <w:szCs w:val="28"/>
        </w:rPr>
        <w:t>РОССИЙСКАЯ  ФЕДЕРАЦИЯ</w:t>
      </w:r>
    </w:p>
    <w:p w:rsidR="009B66EF" w:rsidRDefault="009B66EF" w:rsidP="00A75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9B66EF" w:rsidRPr="009802E7" w:rsidRDefault="009B66EF" w:rsidP="00A75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  <w:r w:rsidRPr="009802E7">
        <w:rPr>
          <w:b/>
          <w:sz w:val="28"/>
          <w:szCs w:val="28"/>
        </w:rPr>
        <w:t xml:space="preserve">   </w:t>
      </w:r>
    </w:p>
    <w:p w:rsidR="009B66EF" w:rsidRDefault="009B66EF" w:rsidP="00A75EF4">
      <w:pPr>
        <w:jc w:val="center"/>
        <w:rPr>
          <w:b/>
        </w:rPr>
      </w:pPr>
      <w:r w:rsidRPr="008A6424">
        <w:rPr>
          <w:b/>
        </w:rPr>
        <w:t>АДМИНИСТРАЦИЯ</w:t>
      </w:r>
    </w:p>
    <w:p w:rsidR="009B66EF" w:rsidRDefault="009B66EF" w:rsidP="00A75EF4">
      <w:pPr>
        <w:jc w:val="center"/>
        <w:rPr>
          <w:b/>
        </w:rPr>
      </w:pPr>
      <w:r w:rsidRPr="008A6424">
        <w:rPr>
          <w:b/>
        </w:rPr>
        <w:t xml:space="preserve"> </w:t>
      </w:r>
      <w:r>
        <w:rPr>
          <w:b/>
        </w:rPr>
        <w:t>КОСТИНО-БЫСТРЯНСКОГО</w:t>
      </w:r>
    </w:p>
    <w:p w:rsidR="009B66EF" w:rsidRPr="00B61F8D" w:rsidRDefault="009B66EF" w:rsidP="00A75EF4">
      <w:pPr>
        <w:jc w:val="center"/>
        <w:rPr>
          <w:b/>
        </w:rPr>
      </w:pPr>
      <w:r w:rsidRPr="008A6424">
        <w:rPr>
          <w:b/>
        </w:rPr>
        <w:t xml:space="preserve"> СЕЛЬСКОГО ПОСЕЛЕНИЯ</w:t>
      </w:r>
    </w:p>
    <w:p w:rsidR="009B66EF" w:rsidRDefault="009B66EF" w:rsidP="00A75EF4"/>
    <w:p w:rsidR="009B66EF" w:rsidRDefault="009B66EF" w:rsidP="00A75EF4"/>
    <w:p w:rsidR="009B66EF" w:rsidRDefault="009B66EF" w:rsidP="00F40477">
      <w:pPr>
        <w:pStyle w:val="ConsPlusTitle"/>
        <w:widowControl/>
        <w:jc w:val="center"/>
      </w:pPr>
    </w:p>
    <w:p w:rsidR="009B66EF" w:rsidRDefault="009B66EF" w:rsidP="00F40477">
      <w:pPr>
        <w:pStyle w:val="ConsPlusTitle"/>
        <w:widowControl/>
        <w:jc w:val="center"/>
      </w:pPr>
    </w:p>
    <w:p w:rsidR="009B66EF" w:rsidRDefault="009B66EF" w:rsidP="00F40477">
      <w:pPr>
        <w:jc w:val="center"/>
        <w:rPr>
          <w:b/>
          <w:sz w:val="32"/>
          <w:szCs w:val="32"/>
        </w:rPr>
      </w:pPr>
      <w:r w:rsidRPr="00F40477">
        <w:rPr>
          <w:b/>
          <w:sz w:val="32"/>
          <w:szCs w:val="32"/>
        </w:rPr>
        <w:t>ПОСТАНОВЛЕНИЕ</w:t>
      </w:r>
    </w:p>
    <w:p w:rsidR="009B66EF" w:rsidRDefault="009B66EF" w:rsidP="00F40477">
      <w:pPr>
        <w:rPr>
          <w:b/>
          <w:sz w:val="32"/>
          <w:szCs w:val="32"/>
        </w:rPr>
      </w:pPr>
    </w:p>
    <w:p w:rsidR="009B66EF" w:rsidRDefault="009B66EF" w:rsidP="00F40477">
      <w:pPr>
        <w:rPr>
          <w:b/>
          <w:sz w:val="32"/>
          <w:szCs w:val="32"/>
        </w:rPr>
      </w:pPr>
    </w:p>
    <w:p w:rsidR="009B66EF" w:rsidRPr="00F40477" w:rsidRDefault="009B66EF" w:rsidP="00F40477">
      <w:pPr>
        <w:rPr>
          <w:sz w:val="32"/>
          <w:szCs w:val="32"/>
        </w:rPr>
      </w:pPr>
      <w:r>
        <w:rPr>
          <w:sz w:val="32"/>
          <w:szCs w:val="32"/>
        </w:rPr>
        <w:t>17 октября 2016</w:t>
      </w:r>
      <w:r w:rsidRPr="00F40477">
        <w:rPr>
          <w:sz w:val="32"/>
          <w:szCs w:val="32"/>
        </w:rPr>
        <w:t xml:space="preserve"> года                                            </w:t>
      </w:r>
      <w:r>
        <w:rPr>
          <w:sz w:val="32"/>
          <w:szCs w:val="32"/>
        </w:rPr>
        <w:t xml:space="preserve">                     № 87</w:t>
      </w:r>
    </w:p>
    <w:p w:rsidR="009B66EF" w:rsidRDefault="009B66EF" w:rsidP="00F40477">
      <w:pPr>
        <w:rPr>
          <w:b/>
          <w:sz w:val="32"/>
          <w:szCs w:val="32"/>
        </w:rPr>
      </w:pPr>
    </w:p>
    <w:p w:rsidR="009B66EF" w:rsidRPr="00200D9D" w:rsidRDefault="009B66EF" w:rsidP="00C56D79">
      <w:pPr>
        <w:rPr>
          <w:sz w:val="28"/>
          <w:szCs w:val="28"/>
        </w:rPr>
      </w:pPr>
      <w:r w:rsidRPr="00200D9D">
        <w:rPr>
          <w:sz w:val="28"/>
          <w:szCs w:val="28"/>
        </w:rPr>
        <w:t>«О внесении изменений в Постановление №25</w:t>
      </w:r>
    </w:p>
    <w:p w:rsidR="009B66EF" w:rsidRPr="00200D9D" w:rsidRDefault="009B66EF" w:rsidP="00C56D79">
      <w:pPr>
        <w:rPr>
          <w:sz w:val="28"/>
          <w:szCs w:val="28"/>
        </w:rPr>
      </w:pPr>
      <w:r w:rsidRPr="00200D9D">
        <w:rPr>
          <w:sz w:val="28"/>
          <w:szCs w:val="28"/>
        </w:rPr>
        <w:t xml:space="preserve"> от 02.04.2015г. « О признании нуждающимися </w:t>
      </w:r>
    </w:p>
    <w:p w:rsidR="009B66EF" w:rsidRPr="00200D9D" w:rsidRDefault="009B66EF" w:rsidP="00C56D79">
      <w:pPr>
        <w:rPr>
          <w:sz w:val="28"/>
          <w:szCs w:val="28"/>
        </w:rPr>
      </w:pPr>
      <w:r w:rsidRPr="00200D9D">
        <w:rPr>
          <w:sz w:val="28"/>
          <w:szCs w:val="28"/>
        </w:rPr>
        <w:t>в улучшении жилищных условий»».</w:t>
      </w:r>
    </w:p>
    <w:p w:rsidR="009B66EF" w:rsidRPr="00200D9D" w:rsidRDefault="009B66EF" w:rsidP="00F40477">
      <w:pPr>
        <w:rPr>
          <w:sz w:val="28"/>
          <w:szCs w:val="28"/>
        </w:rPr>
      </w:pPr>
    </w:p>
    <w:p w:rsidR="009B66EF" w:rsidRPr="00200D9D" w:rsidRDefault="009B66EF" w:rsidP="00F40477">
      <w:pPr>
        <w:rPr>
          <w:sz w:val="28"/>
          <w:szCs w:val="28"/>
        </w:rPr>
      </w:pPr>
    </w:p>
    <w:p w:rsidR="009B66EF" w:rsidRPr="00200D9D" w:rsidRDefault="009B66EF" w:rsidP="00F40477">
      <w:pPr>
        <w:rPr>
          <w:sz w:val="28"/>
          <w:szCs w:val="28"/>
        </w:rPr>
      </w:pPr>
      <w:r w:rsidRPr="00200D9D">
        <w:rPr>
          <w:sz w:val="28"/>
          <w:szCs w:val="28"/>
        </w:rPr>
        <w:t xml:space="preserve">       В связи с изменением состава семьи Цой Виталия Виссарионовича, внести изменение в постановление Администрации Костино-Быстрянского сельского поселения от 02.04.2015г № 25.</w:t>
      </w:r>
    </w:p>
    <w:p w:rsidR="009B66EF" w:rsidRPr="00200D9D" w:rsidRDefault="009B66EF" w:rsidP="00F40477">
      <w:pPr>
        <w:rPr>
          <w:sz w:val="28"/>
          <w:szCs w:val="28"/>
        </w:rPr>
      </w:pPr>
    </w:p>
    <w:p w:rsidR="009B66EF" w:rsidRPr="00200D9D" w:rsidRDefault="009B66EF" w:rsidP="00F40477">
      <w:pPr>
        <w:rPr>
          <w:sz w:val="28"/>
          <w:szCs w:val="28"/>
        </w:rPr>
      </w:pPr>
      <w:r w:rsidRPr="00200D9D">
        <w:rPr>
          <w:sz w:val="28"/>
          <w:szCs w:val="28"/>
        </w:rPr>
        <w:t xml:space="preserve">     Пункт 1 изложить в новой редакции :</w:t>
      </w:r>
    </w:p>
    <w:p w:rsidR="009B66EF" w:rsidRDefault="009B66EF" w:rsidP="00F40477">
      <w:r>
        <w:t xml:space="preserve">                 </w:t>
      </w:r>
    </w:p>
    <w:p w:rsidR="009B66EF" w:rsidRPr="00B61965" w:rsidRDefault="009B66EF" w:rsidP="00200D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1965">
        <w:rPr>
          <w:sz w:val="28"/>
          <w:szCs w:val="28"/>
        </w:rPr>
        <w:t>Признать нуждающимися в улучшении жилищных условий семью:</w:t>
      </w:r>
    </w:p>
    <w:p w:rsidR="009B66EF" w:rsidRPr="00B61965" w:rsidRDefault="009B66EF" w:rsidP="00200D9D">
      <w:pPr>
        <w:pStyle w:val="ListParagraph"/>
        <w:ind w:left="885"/>
        <w:rPr>
          <w:sz w:val="28"/>
          <w:szCs w:val="28"/>
        </w:rPr>
      </w:pPr>
    </w:p>
    <w:p w:rsidR="009B66EF" w:rsidRPr="00B61965" w:rsidRDefault="009B66EF" w:rsidP="00200D9D">
      <w:pPr>
        <w:rPr>
          <w:sz w:val="28"/>
          <w:szCs w:val="28"/>
        </w:rPr>
      </w:pPr>
      <w:r>
        <w:rPr>
          <w:b/>
          <w:sz w:val="28"/>
          <w:szCs w:val="28"/>
        </w:rPr>
        <w:t>Цой Виталия Виссарионовича</w:t>
      </w:r>
      <w:r>
        <w:rPr>
          <w:sz w:val="28"/>
          <w:szCs w:val="28"/>
        </w:rPr>
        <w:t>– 02.11.1991г.р.  с составом семьи 4</w:t>
      </w:r>
      <w:r w:rsidRPr="00B61965">
        <w:rPr>
          <w:sz w:val="28"/>
          <w:szCs w:val="28"/>
        </w:rPr>
        <w:t xml:space="preserve"> человека:</w:t>
      </w:r>
    </w:p>
    <w:p w:rsidR="009B66EF" w:rsidRPr="00B61965" w:rsidRDefault="009B66EF" w:rsidP="00200D9D">
      <w:pPr>
        <w:rPr>
          <w:sz w:val="28"/>
          <w:szCs w:val="28"/>
        </w:rPr>
      </w:pPr>
      <w:r>
        <w:rPr>
          <w:sz w:val="28"/>
          <w:szCs w:val="28"/>
        </w:rPr>
        <w:t>жена</w:t>
      </w:r>
      <w:r w:rsidRPr="00B61965">
        <w:rPr>
          <w:sz w:val="28"/>
          <w:szCs w:val="28"/>
        </w:rPr>
        <w:t xml:space="preserve"> – </w:t>
      </w:r>
      <w:r>
        <w:rPr>
          <w:sz w:val="28"/>
          <w:szCs w:val="28"/>
        </w:rPr>
        <w:t>Цой Оксана Вениаминовна, 12.10.1985</w:t>
      </w:r>
      <w:r w:rsidRPr="00B61965">
        <w:rPr>
          <w:sz w:val="28"/>
          <w:szCs w:val="28"/>
        </w:rPr>
        <w:t xml:space="preserve"> г.р.</w:t>
      </w:r>
    </w:p>
    <w:p w:rsidR="009B66EF" w:rsidRDefault="009B66EF" w:rsidP="00200D9D">
      <w:pPr>
        <w:rPr>
          <w:sz w:val="28"/>
          <w:szCs w:val="28"/>
        </w:rPr>
      </w:pPr>
      <w:r>
        <w:rPr>
          <w:sz w:val="28"/>
          <w:szCs w:val="28"/>
        </w:rPr>
        <w:t>сын – Цой Сергей Витальевич, 06.11.2013 г.р.</w:t>
      </w:r>
    </w:p>
    <w:p w:rsidR="009B66EF" w:rsidRPr="00200D9D" w:rsidRDefault="009B66EF" w:rsidP="00200D9D">
      <w:pPr>
        <w:rPr>
          <w:sz w:val="28"/>
          <w:szCs w:val="28"/>
        </w:rPr>
      </w:pPr>
      <w:r>
        <w:rPr>
          <w:sz w:val="28"/>
          <w:szCs w:val="28"/>
        </w:rPr>
        <w:t>сын – Цой Александр Витальевич, 12.08.2016г.р.</w:t>
      </w:r>
    </w:p>
    <w:p w:rsidR="009B66EF" w:rsidRDefault="009B66EF" w:rsidP="00B77431"/>
    <w:p w:rsidR="009B66EF" w:rsidRPr="00200D9D" w:rsidRDefault="009B66EF" w:rsidP="001404DB">
      <w:pPr>
        <w:rPr>
          <w:sz w:val="28"/>
          <w:szCs w:val="28"/>
        </w:rPr>
      </w:pPr>
      <w:r w:rsidRPr="00200D9D">
        <w:rPr>
          <w:sz w:val="28"/>
          <w:szCs w:val="28"/>
        </w:rPr>
        <w:t xml:space="preserve">      2. Настоящее постановление вступает в силу со дня подписания и подлежит официальному опубликованию.</w:t>
      </w:r>
    </w:p>
    <w:p w:rsidR="009B66EF" w:rsidRPr="00200D9D" w:rsidRDefault="009B66EF" w:rsidP="001404DB">
      <w:pPr>
        <w:rPr>
          <w:sz w:val="28"/>
          <w:szCs w:val="28"/>
        </w:rPr>
      </w:pPr>
    </w:p>
    <w:p w:rsidR="009B66EF" w:rsidRPr="00200D9D" w:rsidRDefault="009B66EF" w:rsidP="001404DB">
      <w:pPr>
        <w:rPr>
          <w:sz w:val="28"/>
          <w:szCs w:val="28"/>
        </w:rPr>
      </w:pPr>
      <w:r w:rsidRPr="00200D9D">
        <w:rPr>
          <w:sz w:val="28"/>
          <w:szCs w:val="28"/>
        </w:rPr>
        <w:t xml:space="preserve">      3. Контроль за выполнением настоящего постановления  оставляю за собой.</w:t>
      </w:r>
    </w:p>
    <w:p w:rsidR="009B66EF" w:rsidRPr="00200D9D" w:rsidRDefault="009B66EF" w:rsidP="00200D9D">
      <w:pPr>
        <w:pStyle w:val="ListParagraph"/>
        <w:tabs>
          <w:tab w:val="left" w:pos="1635"/>
        </w:tabs>
        <w:rPr>
          <w:sz w:val="28"/>
          <w:szCs w:val="28"/>
        </w:rPr>
      </w:pPr>
    </w:p>
    <w:p w:rsidR="009B66EF" w:rsidRPr="00200D9D" w:rsidRDefault="009B66EF" w:rsidP="00E83F17">
      <w:pPr>
        <w:pStyle w:val="ListParagraph"/>
        <w:rPr>
          <w:sz w:val="28"/>
          <w:szCs w:val="28"/>
        </w:rPr>
      </w:pPr>
    </w:p>
    <w:p w:rsidR="009B66EF" w:rsidRPr="00200D9D" w:rsidRDefault="009B66EF" w:rsidP="00200D9D">
      <w:pPr>
        <w:pStyle w:val="ListParagraph"/>
        <w:ind w:left="0"/>
        <w:rPr>
          <w:sz w:val="28"/>
          <w:szCs w:val="28"/>
        </w:rPr>
      </w:pPr>
      <w:r w:rsidRPr="00200D9D">
        <w:rPr>
          <w:sz w:val="28"/>
          <w:szCs w:val="28"/>
        </w:rPr>
        <w:t xml:space="preserve">Глава Костино-Быстрянского </w:t>
      </w:r>
    </w:p>
    <w:p w:rsidR="009B66EF" w:rsidRPr="00200D9D" w:rsidRDefault="009B66EF" w:rsidP="00200D9D">
      <w:pPr>
        <w:pStyle w:val="ListParagraph"/>
        <w:ind w:left="0"/>
        <w:rPr>
          <w:sz w:val="28"/>
          <w:szCs w:val="28"/>
        </w:rPr>
      </w:pPr>
      <w:r w:rsidRPr="00200D9D"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 xml:space="preserve">                             </w:t>
      </w:r>
      <w:r w:rsidRPr="00200D9D">
        <w:rPr>
          <w:sz w:val="28"/>
          <w:szCs w:val="28"/>
        </w:rPr>
        <w:t>С.Н.Хлебников</w:t>
      </w:r>
    </w:p>
    <w:sectPr w:rsidR="009B66EF" w:rsidRPr="00200D9D" w:rsidSect="006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61A"/>
    <w:multiLevelType w:val="hybridMultilevel"/>
    <w:tmpl w:val="426819B8"/>
    <w:lvl w:ilvl="0" w:tplc="D4F2BF6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43D224F9"/>
    <w:multiLevelType w:val="multilevel"/>
    <w:tmpl w:val="AE1CF9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8062317"/>
    <w:multiLevelType w:val="hybridMultilevel"/>
    <w:tmpl w:val="FC6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2C623F"/>
    <w:multiLevelType w:val="hybridMultilevel"/>
    <w:tmpl w:val="AE1CF958"/>
    <w:lvl w:ilvl="0" w:tplc="FAA4FA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77"/>
    <w:rsid w:val="0002486A"/>
    <w:rsid w:val="00041C64"/>
    <w:rsid w:val="000B06F4"/>
    <w:rsid w:val="001404DB"/>
    <w:rsid w:val="00143DC4"/>
    <w:rsid w:val="001448C0"/>
    <w:rsid w:val="001F2844"/>
    <w:rsid w:val="00200D9D"/>
    <w:rsid w:val="002E3CF0"/>
    <w:rsid w:val="00377E19"/>
    <w:rsid w:val="0038500E"/>
    <w:rsid w:val="003D5D6E"/>
    <w:rsid w:val="00406F45"/>
    <w:rsid w:val="0044241D"/>
    <w:rsid w:val="00484618"/>
    <w:rsid w:val="00484658"/>
    <w:rsid w:val="004851B6"/>
    <w:rsid w:val="004C6FCA"/>
    <w:rsid w:val="004F282F"/>
    <w:rsid w:val="005E44E3"/>
    <w:rsid w:val="006A1497"/>
    <w:rsid w:val="006E4B4C"/>
    <w:rsid w:val="006E7778"/>
    <w:rsid w:val="007A24DD"/>
    <w:rsid w:val="00855151"/>
    <w:rsid w:val="008A6424"/>
    <w:rsid w:val="00903C79"/>
    <w:rsid w:val="009802E7"/>
    <w:rsid w:val="009B66EF"/>
    <w:rsid w:val="00A0067D"/>
    <w:rsid w:val="00A13E96"/>
    <w:rsid w:val="00A57C14"/>
    <w:rsid w:val="00A75EF4"/>
    <w:rsid w:val="00A80892"/>
    <w:rsid w:val="00AA1F7C"/>
    <w:rsid w:val="00AA5360"/>
    <w:rsid w:val="00B61965"/>
    <w:rsid w:val="00B61F8D"/>
    <w:rsid w:val="00B70F4F"/>
    <w:rsid w:val="00B77431"/>
    <w:rsid w:val="00BB36FE"/>
    <w:rsid w:val="00BD1D26"/>
    <w:rsid w:val="00C03573"/>
    <w:rsid w:val="00C56D79"/>
    <w:rsid w:val="00C772AF"/>
    <w:rsid w:val="00CA7D6D"/>
    <w:rsid w:val="00DD10AB"/>
    <w:rsid w:val="00DF5010"/>
    <w:rsid w:val="00E83F17"/>
    <w:rsid w:val="00E85C81"/>
    <w:rsid w:val="00F40477"/>
    <w:rsid w:val="00F8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83F17"/>
    <w:pPr>
      <w:ind w:left="720"/>
      <w:contextualSpacing/>
    </w:pPr>
  </w:style>
  <w:style w:type="table" w:styleId="TableGrid">
    <w:name w:val="Table Grid"/>
    <w:basedOn w:val="TableNormal"/>
    <w:uiPriority w:val="99"/>
    <w:rsid w:val="00E83F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F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175</Words>
  <Characters>998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UserXP</cp:lastModifiedBy>
  <cp:revision>29</cp:revision>
  <cp:lastPrinted>2016-10-18T04:26:00Z</cp:lastPrinted>
  <dcterms:created xsi:type="dcterms:W3CDTF">2011-03-10T10:38:00Z</dcterms:created>
  <dcterms:modified xsi:type="dcterms:W3CDTF">2016-10-18T04:26:00Z</dcterms:modified>
</cp:coreProperties>
</file>