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EA" w:rsidRPr="00D03F46" w:rsidRDefault="00F22DEA" w:rsidP="009727B0">
      <w:pPr>
        <w:pStyle w:val="a"/>
        <w:rPr>
          <w:b w:val="0"/>
        </w:rPr>
      </w:pPr>
    </w:p>
    <w:p w:rsidR="00F22DEA" w:rsidRPr="00083A46" w:rsidRDefault="00F22DEA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 xml:space="preserve">АДМИНИСТРАЦИЯ </w:t>
      </w:r>
    </w:p>
    <w:p w:rsidR="00F22DEA" w:rsidRPr="00083A46" w:rsidRDefault="00F22DEA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КОСТИНО-БЫСТРЯНСКОГО</w:t>
      </w:r>
    </w:p>
    <w:p w:rsidR="00F22DEA" w:rsidRPr="00083A46" w:rsidRDefault="00F22DEA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СЕЛЬСКОГО ПОСЕЛЕНИЯ</w:t>
      </w:r>
    </w:p>
    <w:p w:rsidR="00F22DEA" w:rsidRPr="00083A46" w:rsidRDefault="00F22DEA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МОРОЗОВСКОГО РАЙОНА</w:t>
      </w:r>
    </w:p>
    <w:p w:rsidR="00F22DEA" w:rsidRDefault="00F22DEA" w:rsidP="00595B19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РОСТОВСКОЙ ОБЛАСТИ</w:t>
      </w:r>
    </w:p>
    <w:p w:rsidR="00F22DEA" w:rsidRPr="00595B19" w:rsidRDefault="00F22DEA" w:rsidP="00595B19">
      <w:pPr>
        <w:pStyle w:val="a"/>
        <w:spacing w:line="360" w:lineRule="auto"/>
        <w:rPr>
          <w:spacing w:val="-20"/>
          <w:szCs w:val="28"/>
        </w:rPr>
      </w:pPr>
    </w:p>
    <w:p w:rsidR="00F22DEA" w:rsidRDefault="00F22DEA" w:rsidP="00083A46">
      <w:pPr>
        <w:pStyle w:val="a"/>
        <w:spacing w:line="360" w:lineRule="auto"/>
      </w:pPr>
      <w:r w:rsidRPr="00083A46">
        <w:t>ПОСТАНОВЛЕНИЕ</w:t>
      </w:r>
    </w:p>
    <w:p w:rsidR="00F22DEA" w:rsidRPr="00083A46" w:rsidRDefault="00F22DEA" w:rsidP="00083A46">
      <w:pPr>
        <w:pStyle w:val="a"/>
        <w:spacing w:line="360" w:lineRule="auto"/>
      </w:pPr>
    </w:p>
    <w:p w:rsidR="00F22DEA" w:rsidRDefault="00F22DEA" w:rsidP="00083A46">
      <w:pPr>
        <w:spacing w:after="260"/>
      </w:pPr>
      <w:r>
        <w:rPr>
          <w:sz w:val="28"/>
          <w:szCs w:val="28"/>
        </w:rPr>
        <w:t xml:space="preserve">        08 июня 2017  </w:t>
      </w:r>
      <w:r>
        <w:t xml:space="preserve">                         </w:t>
      </w:r>
      <w:r>
        <w:rPr>
          <w:sz w:val="28"/>
          <w:szCs w:val="28"/>
        </w:rPr>
        <w:t xml:space="preserve">   №  48/1                  х.Костино-Быстрянский</w:t>
      </w:r>
    </w:p>
    <w:p w:rsidR="00F22DEA" w:rsidRDefault="00F22DEA" w:rsidP="009727B0">
      <w:pPr>
        <w:jc w:val="center"/>
        <w:rPr>
          <w:sz w:val="28"/>
          <w:szCs w:val="28"/>
        </w:rPr>
      </w:pPr>
    </w:p>
    <w:p w:rsidR="00F22DEA" w:rsidRPr="00715CA8" w:rsidRDefault="00F22DEA" w:rsidP="009727B0">
      <w:pPr>
        <w:jc w:val="center"/>
        <w:rPr>
          <w:sz w:val="28"/>
          <w:szCs w:val="28"/>
        </w:rPr>
      </w:pPr>
      <w:r w:rsidRPr="00555F59">
        <w:rPr>
          <w:sz w:val="28"/>
          <w:szCs w:val="28"/>
        </w:rPr>
        <w:t>Об обеспечении соблюдения мер безопасности населения при нахождении на воде, установлен</w:t>
      </w:r>
      <w:r>
        <w:rPr>
          <w:sz w:val="28"/>
          <w:szCs w:val="28"/>
        </w:rPr>
        <w:t>ия правил охраны людей на воде в Костино-Быстрянском сельском поселении</w:t>
      </w:r>
    </w:p>
    <w:p w:rsidR="00F22DEA" w:rsidRPr="00555F59" w:rsidRDefault="00F22DEA" w:rsidP="009727B0">
      <w:pPr>
        <w:jc w:val="both"/>
        <w:rPr>
          <w:sz w:val="28"/>
          <w:szCs w:val="28"/>
        </w:rPr>
      </w:pPr>
    </w:p>
    <w:p w:rsidR="00F22DEA" w:rsidRDefault="00F22DEA" w:rsidP="0044301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В соответствии с Водным кодексом Российской Федерации, Федеральным законом от 03.06.2006 № 73-ФЗ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674-ЗС «О полномочиях органов государственной власти Ростовской области в сфере водных отношений», </w:t>
      </w:r>
      <w:r w:rsidRPr="00A605D6">
        <w:rPr>
          <w:bCs/>
          <w:color w:val="000000"/>
          <w:sz w:val="28"/>
          <w:szCs w:val="28"/>
          <w:shd w:val="clear" w:color="auto" w:fill="FFFFFF"/>
        </w:rPr>
        <w:t xml:space="preserve">Постановление Правительства Ростовской области от 23 мая </w:t>
      </w:r>
      <w:smartTag w:uri="urn:schemas-microsoft-com:office:smarttags" w:element="metricconverter">
        <w:smartTagPr>
          <w:attr w:name="ProductID" w:val="2012 г"/>
        </w:smartTagPr>
        <w:r w:rsidRPr="00A605D6">
          <w:rPr>
            <w:bCs/>
            <w:color w:val="000000"/>
            <w:sz w:val="28"/>
            <w:szCs w:val="28"/>
            <w:shd w:val="clear" w:color="auto" w:fill="FFFFFF"/>
          </w:rPr>
          <w:t>2012 г</w:t>
        </w:r>
      </w:smartTag>
      <w:r w:rsidRPr="00A605D6">
        <w:rPr>
          <w:bCs/>
          <w:color w:val="000000"/>
          <w:sz w:val="28"/>
          <w:szCs w:val="28"/>
          <w:shd w:val="clear" w:color="auto" w:fill="FFFFFF"/>
        </w:rPr>
        <w:t>. N 436 "Об утверждении Правил охраны жизни людей на водных объектах в Ростовской области"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Уставом Костино-Быстрянского сельского поселения, Администрация Костино-Быстрянского сельского поселения                    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т:</w:t>
      </w:r>
    </w:p>
    <w:p w:rsidR="00F22DEA" w:rsidRPr="000A06D8" w:rsidRDefault="00F22DEA" w:rsidP="0044301F">
      <w:pPr>
        <w:jc w:val="both"/>
        <w:rPr>
          <w:sz w:val="28"/>
          <w:szCs w:val="28"/>
        </w:rPr>
      </w:pPr>
    </w:p>
    <w:p w:rsidR="00F22DEA" w:rsidRDefault="00F22DEA" w:rsidP="00326629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Правила охраны жизни людей на водных объектах в Костино-Быстрянском сельском поселении согласно приложению. </w:t>
      </w:r>
    </w:p>
    <w:p w:rsidR="00F22DEA" w:rsidRDefault="00F22DEA" w:rsidP="00083A46">
      <w:pPr>
        <w:rPr>
          <w:sz w:val="28"/>
          <w:szCs w:val="28"/>
        </w:rPr>
      </w:pPr>
      <w:r>
        <w:rPr>
          <w:sz w:val="28"/>
          <w:szCs w:val="28"/>
        </w:rPr>
        <w:tab/>
        <w:t>2.  Установить запрещающие знаки в местах, не отведенных для купания.</w:t>
      </w:r>
    </w:p>
    <w:p w:rsidR="00F22DEA" w:rsidRDefault="00F22DEA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Постановление вступает в действие со дня его подписания и подлежит официальному обнародованию и размещению на официальном сайте поселения.</w:t>
      </w:r>
    </w:p>
    <w:p w:rsidR="00F22DEA" w:rsidRDefault="00F22DEA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F22DEA" w:rsidRDefault="00F22DEA" w:rsidP="00326629"/>
    <w:p w:rsidR="00F22DEA" w:rsidRDefault="00F22DEA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2DEA" w:rsidRDefault="00F22DEA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F22DEA" w:rsidRDefault="00F22DEA" w:rsidP="003266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С.Н.Хлебников</w:t>
      </w:r>
    </w:p>
    <w:p w:rsidR="00F22DEA" w:rsidRDefault="00F22DEA" w:rsidP="00326629"/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F22DEA" w:rsidRDefault="00F22DEA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22DEA" w:rsidRDefault="00F22DEA" w:rsidP="00F22D05">
      <w:pPr>
        <w:pStyle w:val="Header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1</w:t>
      </w:r>
    </w:p>
    <w:p w:rsidR="00F22DEA" w:rsidRDefault="00F22DEA" w:rsidP="00A53A59">
      <w:pPr>
        <w:pStyle w:val="BodyText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постановлению </w:t>
      </w:r>
    </w:p>
    <w:p w:rsidR="00F22DEA" w:rsidRDefault="00F22DEA" w:rsidP="00A53A59">
      <w:pPr>
        <w:pStyle w:val="BodyText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от 08.06.2017 № 48/1</w:t>
      </w:r>
    </w:p>
    <w:p w:rsidR="00F22DEA" w:rsidRDefault="00F22DEA" w:rsidP="00595B19">
      <w:pPr>
        <w:rPr>
          <w:sz w:val="28"/>
          <w:szCs w:val="28"/>
        </w:rPr>
      </w:pPr>
    </w:p>
    <w:p w:rsidR="00F22DEA" w:rsidRDefault="00F22DEA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F22DEA" w:rsidRPr="00A53A59" w:rsidRDefault="00F22DEA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охраны жизни людей на водных объектах в Костино-Быстрянском сельском поселении</w:t>
      </w:r>
    </w:p>
    <w:p w:rsidR="00F22DEA" w:rsidRDefault="00F22DEA" w:rsidP="009727B0">
      <w:pPr>
        <w:jc w:val="center"/>
        <w:rPr>
          <w:b/>
          <w:bCs/>
          <w:sz w:val="28"/>
          <w:szCs w:val="28"/>
        </w:rPr>
      </w:pPr>
    </w:p>
    <w:p w:rsidR="00F22DEA" w:rsidRDefault="00F22DEA" w:rsidP="00972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F22DEA" w:rsidRDefault="00F22DEA" w:rsidP="009727B0">
      <w:pPr>
        <w:jc w:val="both"/>
        <w:rPr>
          <w:sz w:val="28"/>
          <w:szCs w:val="28"/>
        </w:rPr>
      </w:pP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1.1. Настоящие Правила охраны жизни людей на водных объектах в Ростовской области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объектах; безопасности при пользовании паромными переправами и наплавными мостами; безопасности на льду; безопасности при пользовании ледовыми переправами.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1.2. Органы местного самоуправления муниципальных районов,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устанавливают правила использования водных объектов общего пользования, расположенных на территориях муниципальных образований, для личных и бытовых нужд.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местного самоуправления городских, сельских поселений,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представляют гражданам информацию об ограничениях водопользования на водных объектах общего пользования, расположенных на территориях муниципальных образований.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1.3. 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1.4.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1.5. Сроки купального сезона, продолжительность работы зон отдыха, спасательных станций и постов устанавливаются органами исполнительной власти Ростовской области и органами местного самоуправления.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1.6. В соответствии с приказом 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для определения готовности зоны отдыха к эксплуатации Государственной инспекцией по маломерным судам МЧС России по Ростовской области проводятся ежегодные и внеочередные технические освидетельствования.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Сроки технического освидетельствования согласовываются с владельцем </w:t>
      </w:r>
      <w:r>
        <w:rPr>
          <w:sz w:val="28"/>
          <w:szCs w:val="28"/>
        </w:rPr>
        <w:t xml:space="preserve"> </w:t>
      </w:r>
      <w:r w:rsidRPr="00FC26DF">
        <w:rPr>
          <w:sz w:val="28"/>
          <w:szCs w:val="28"/>
        </w:rPr>
        <w:t>зоны отдыха.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проведении технического освидетельствования зоны отдыха проверяются: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соответствие площади объекта количеству отдыхающих;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ведомственных спасательных постов, помещений для оказания первой медицинской помощи, их укомплектованность;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спасательного и противопожарного имущества и инвентаря в соответствии с установленными нормами;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состояние территории объекта, техническое состояние мостиков, плотов, вышек, используемых для схода и прыжков в воду;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стендов с материалами по предупреждению несчастных случаев на водном объекте, советами купающимся о порядке поведения на водном объекте (далее – стенд с материалами по правилам поведения на водных объектах), таблиц с показателями температуры воды и воздуха, направления и силы ветра, скорости течения, со схемой территории пляжа и акватории водного объекта, отведенного для купания, с указанием наибольших глубин и опасных мест (далее – информационная таблица).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1.7. Контроль за выполнением требований по обеспечению безопасности людей на водных объектах и  соблюдению установленного порядка пользования водными объектами осуществляется в пределах своей компетенции  Государственной инспекцией по маломерным судам МЧС России по Ростовской области, департаментом по предупреждению и ликвидации чрезвычайных ситуаций Ростовской области, государственным учреждением Ростовской области «Ростовская областная поисково-спасательная служба во внутренних водах и территориальном море Российской Федерации (далее – РО ПСС ВВ и ТМ РФ)».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государственного санитарно-эпидемиологического надзора осуществляют контроль за состоянием рекреации водного объекта и пригодностью водного объекта для купания.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1.8. В целях обеспечения безопасности людей на водных объектах в местах массового отдыха на использование маломерных судов, водных мотоциклов и других технических средств могут устанавливаться ограничения и запреты с обязательным оповещением о них через средства массовой информации, специальными информационными знаками и иными предусмотренными способами оповещения.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1.9.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</w:t>
      </w:r>
      <w:r>
        <w:rPr>
          <w:sz w:val="28"/>
          <w:szCs w:val="28"/>
        </w:rPr>
        <w:t>одательством Ростовской области, нормативно-правовыми актами Администрации поселения</w:t>
      </w:r>
      <w:r w:rsidRPr="00FC26DF">
        <w:rPr>
          <w:sz w:val="28"/>
          <w:szCs w:val="28"/>
        </w:rPr>
        <w:t xml:space="preserve">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1.10.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2. Требования к зонам отдыха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2.1. Береговая территория зоны отдыха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2.2. 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предприятий, учреждений и организаций, за которыми закреплены зоны отдыха.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2.3. Контроль за работой ведомственных спасательных постов осуществляют РО ПСС ВВ и ТМ РФ, органы, специально уполномоченные на решение задач в области защиты населения от чрезвычайных ситуаций органами местного самоуправления муниципальных образований, а также предприятия, учреждения и организации, которым подчинены эти посты.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2.4. Обучение и аттестация личного состава ведомственных спасательных постов могут осуществляться РО ПСС ВВ и ТМ РФ.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2.5. Зоны отдыха располагаются на расстоянии: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500 метров – выше по течению от впадающих в водный объект сточных вод;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250 метров – выше, не менее 1000 метров – ниже по течению от портовых гидротехнических сооружений, пристаней, причалов, нефтеналивных объектов.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местах, отведенных для купания, и выше их по течению до 500 метров запрещаются стирка белья и купание животных.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2.6. Перед началом купального сезона дно водного объекта в пределах участка акватории, отведенного для купания, должно быть обследовано водолазами РО ПСС ВВ и ТМ РФ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2.7. Площадь акватории в местах купания на проточном объекте должна обеспечивать не менее 5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на одного купающегося; на непроточном водном объекте – в 2-3 раза больше. На каждого человека должно приходиться не менее 2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площади береговой полосы пляжа, в купальнях – не менее 3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>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2.8.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2.9. Границы участка акватории водного объекта, отведенного для купания, устанавливаются от мест глубиной 1,3 метра, не далее 25 метров в глубину водного объекта, обозначаются буйками оранжевого цвета. Буйки располагаются вдоль границы плавания с интервалом 25 – 30 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2.10. В зоне отдыха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2.11. Зоны отдыха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2.12. Плавучие понтоны, ограждающие участок акватории водного объекта, отведенного для купания, надежно закрепляются и соединяются с берегом мостиками или трапами, сходы в воду оборудуются перилами.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2.13. 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2-х метров от настила понтона, которые должны быть видны со стороны судового хода.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2.14. 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2.15. В зонах отдыха в период купального сезона организуется дежурство медицинского персонала с целью оказания медицинской помощи пострадавшим на водном объекте.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2.16. Зоны отдыха обеспечиваются средствами связи и должны иметь подъездные пути для городского транспорта.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2.17. Продажа спиртных напитков в местах массового отдыха у водного объекта категорически запрещается.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3. Меры обеспечения безопасности населения на пляжах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и других местах массового отдыха на водных объектах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 На пляжах и других местах массового отдыха запрещается: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3.1.1. Купаться в местах, где выставлены щиты с предупреждениями и запрещающими надписями.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3.1.2. Купаться в необорудованных, незнакомых местах.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3.1.3. Заплывать за буйки, обозначающие границы участка акватории водного объекта, отведенного для купания.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3.1.4. Подплывать к моторным, парусным судам, весельным лодкам и другим плавсредствам.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3.1.5. Прыгать в воду с катеров, лодок, причалов, а также сооружений, не приспособленных для этих целей.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3.1.6. Загрязнять и засорять водные объекты.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3.1.7. Распивать спиртные напитки, купаться в состоянии алкогольного опьянения.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3.1.8. Приходить с собаками и другими животными.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3.1.9. Оставлять мусор на берегу и в кабинах для переодевания.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3.1.10. Играть с мячом и в спортивные игры в не отведенных для этого местах, нырять в воду с захватом купающихся.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3.1.11. Подавать крики ложной тревоги.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3.1.12. Плавать на средствах, не предназначенных для этого.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3.2. При обучении плаванию ответственность за безопасность несет инструктор (преподаватель, тренер), проводящий обучение или тренировки (далее – инструктор по плаванию).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3.3. При групповом обучении плаванию группы не должны превышать 10 человек. За группой должны наблюдать спасатель и медицинский работник.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3.4. Обучение плаванию должно проводиться в специально отведенных местах.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3.5. Каждый гражданин обязан оказать посильную помощь терпящему бедствие на водном объекте.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3.6.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4. Меры обеспечения безопасности детей на водном объекте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4.2. Не допускать купания детей в неустановленных местах и других нарушений правил поведения на водном объекте.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– место для купания детей).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Дно места для купания детей должно иметь постепенный уклон до глубины 2-х метров, быть без ям и уступов, свободно от водных растений, коряг, камней, стекла и других опасных предметов.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– не более 1,2 метра. Участки обозначаются линией поплавков, закрепленных на тросах, или специальным ограждением.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 с глубиной до 2-х метров разрешается купаться хорошо плавающим детям в возрасте от 12 лет. Эти места ограждаются буйками с интервалом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25 – 30 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4.6. В местах для купания детей на расстоянии 3-х метров от границы водного объекта, через каждые 25 метров, устанавливаются стойки (щиты) с размещенными на них спасательными кругами и спасательным средством «конец Александрова» (далее – спасательный инвентарь).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4.8. Места для купания детей оборудуются медицинскими пунктами и навесами для защиты от солнца.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детей, не умеющих плавать, проводится отдельно от детей, умеющих плавать.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4.11.1. Границы участка, отведенного для купания детей, обозначаются вдоль береговой черты флажками.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4.11.2. На стойках (щитах) размещается спасательный инвентарь.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4.11.3. Лодка со спасателем выходит за границу участка, отведенного для купания, и удерживается в 2-х метрах от нее.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 проводится под наблюдением инструкторов по плаванию, спасателей и медицинских работников.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 Во время купания детей на участке запрещаются: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4.14.1. Купание и нахождение посторонних лиц.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4.14.2. Катание на лодках и катерах.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4.14.3. Игры и спортивные мероприятия.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4.15. Для проведения на берегу водного объекта занятий по обучению плаванию ограждается и оборудуется специальная площадка.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площадке должны находиться: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плавательные доски и резиновые круги для каждого ребенка;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шеста, применяемые для поддержки не умеющих плавать детей, плавательные поддерживающие пояса;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 – 4 мяча;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переносных громкоговорящих устройства;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стенд с расписанием занятий, учебными плакатами по методике обучения и технике плавания;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медицинский пункт, оборудованный специальными средствами по спасению утопающих;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спасательная лодка.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</w:t>
      </w:r>
    </w:p>
    <w:p w:rsidR="00F22DEA" w:rsidRPr="00FC26DF" w:rsidRDefault="00F22DEA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5. Меры безопасности на льду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5.1. 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Запрещается проверять прочность льда ударами ноги, бегать, прыгать по льду.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5.2.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Безопасный для перехода лед имеет зеленоватый оттенок и толщину не менее 7 сантиметров.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5.3.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5.4. Катание на коньках по льду водоемов разрешается после проверки прочности льда.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5.5. При движении по льду на лыжах рекомендуется пользоваться проложенной лыжней.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движении по льду лыжник, идущий первым, лыжными палками проверяет прочность льда и следит за его состоянием.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5.6. Во время подледного лова рыбы нельзя пробивать много лунок на ограниченной площади и собираться большими группами.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Каждому рыболову рекомендуется иметь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Рекомендовать органам местного самоуправления в местах с большим количеством рыболовов на значительной площади льда в период интенсивного подледного лова рыбы выставлять спасательные посты, укомплектованные подготовленными спасателями, оснащенные спасательными средствами, электромегафонами, другими средствами связи и владеющие постоянно информацией о гидрометеорологической обстановке в этом районе.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угрозе отрыва льда от берега спасатели немедленно информируют об этом рыболовов и принимают меры по удалению их со льда, а в случае отрыва льда немедленно информируется оперативный дежурный РО ПСС ВВ и ТМ РФ или его ближайшее подразделение, а также оперативный дежурный департамента по предупреждению и ликвидации чрезвычайных ситуаций Ростовской области.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 Знаки безопасности на водных объектах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6.1. 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6.2. Знаки имеют форму прямоугольника с размерами сторон не менее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50 – 60 см и изготавливаются из прочного материала.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Высота столбов над землей должна быть не менее 2,5 метра.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6.4. Надписи на знаках делаются черной или белой краской.</w:t>
      </w:r>
    </w:p>
    <w:p w:rsidR="00F22DEA" w:rsidRPr="00FC26DF" w:rsidRDefault="00F22DEA" w:rsidP="00F61B9A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6.5. Характеристики знаков безопасности на водных объектах приведены в таблице. </w:t>
      </w:r>
    </w:p>
    <w:p w:rsidR="00F22DEA" w:rsidRPr="00FC26DF" w:rsidRDefault="00F22DEA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ХАРАКТЕРИСТИКА</w:t>
      </w:r>
    </w:p>
    <w:p w:rsidR="00F22DEA" w:rsidRPr="00FC26DF" w:rsidRDefault="00F22DEA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 xml:space="preserve">знаков безопасности на водных объектах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1. </w:t>
      </w:r>
      <w:r w:rsidRPr="00FC26DF">
        <w:rPr>
          <w:sz w:val="28"/>
          <w:szCs w:val="28"/>
        </w:rPr>
        <w:tab/>
        <w:t xml:space="preserve">Место купания (с указанием границ в метрах) </w:t>
      </w:r>
      <w:r>
        <w:rPr>
          <w:sz w:val="28"/>
          <w:szCs w:val="28"/>
        </w:rPr>
        <w:t>и</w:t>
      </w:r>
      <w:r w:rsidRPr="00FC26DF">
        <w:rPr>
          <w:sz w:val="28"/>
          <w:szCs w:val="28"/>
        </w:rPr>
        <w:t xml:space="preserve">зображение в зеленой рамке, надпись вверху, на знаке изображен плывущий человек; знак укрепляется на столбе белого цвета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2. </w:t>
      </w:r>
      <w:r w:rsidRPr="00FC26DF">
        <w:rPr>
          <w:sz w:val="28"/>
          <w:szCs w:val="28"/>
        </w:rPr>
        <w:tab/>
        <w:t xml:space="preserve">Место купания детей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изображены двое детей, стоящих в воде; знак укрепляется на столбе белого цвета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3. </w:t>
      </w:r>
      <w:r w:rsidRPr="00FC26DF">
        <w:rPr>
          <w:sz w:val="28"/>
          <w:szCs w:val="28"/>
        </w:rPr>
        <w:tab/>
        <w:t xml:space="preserve">Место купания животных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изображена плывущая собака; знак укрепляется на столбе белого цвета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4. </w:t>
      </w:r>
      <w:r w:rsidRPr="00FC26DF">
        <w:rPr>
          <w:sz w:val="28"/>
          <w:szCs w:val="28"/>
        </w:rPr>
        <w:tab/>
        <w:t xml:space="preserve">Купаться запрещено (с указанием границ в метрах) </w:t>
      </w:r>
      <w:r w:rsidRPr="00FC26DF">
        <w:rPr>
          <w:sz w:val="28"/>
          <w:szCs w:val="28"/>
        </w:rPr>
        <w:tab/>
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5.</w:t>
      </w:r>
      <w:r w:rsidRPr="00FC26DF">
        <w:rPr>
          <w:sz w:val="28"/>
          <w:szCs w:val="28"/>
        </w:rPr>
        <w:tab/>
        <w:t xml:space="preserve">Переход (переезд) по льду разрешен </w:t>
      </w:r>
      <w:r w:rsidRPr="00FC26DF">
        <w:rPr>
          <w:sz w:val="28"/>
          <w:szCs w:val="28"/>
        </w:rPr>
        <w:tab/>
        <w:t xml:space="preserve">знак зеленого цвета, надпись в центре; знак укрепляется на столбе белого цвета </w:t>
      </w:r>
    </w:p>
    <w:p w:rsidR="00F22DEA" w:rsidRPr="00FC26DF" w:rsidRDefault="00F22DEA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 </w:t>
      </w:r>
      <w:r w:rsidRPr="00FC26DF">
        <w:rPr>
          <w:sz w:val="28"/>
          <w:szCs w:val="28"/>
        </w:rPr>
        <w:tab/>
        <w:t xml:space="preserve">Переход (переезд) по льду запрещен </w:t>
      </w:r>
      <w:r w:rsidRPr="00FC26DF">
        <w:rPr>
          <w:sz w:val="28"/>
          <w:szCs w:val="28"/>
        </w:rPr>
        <w:tab/>
        <w:t xml:space="preserve">знак красного цвета, надпись в центре; знак укрепляется на столбе красного цвета </w:t>
      </w:r>
    </w:p>
    <w:p w:rsidR="00F22DEA" w:rsidRDefault="00F22DEA" w:rsidP="00595B19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6.6. За нарушение настоящих Правил виновные несут ответственность в соответствии с действующим законодательством. </w:t>
      </w:r>
    </w:p>
    <w:p w:rsidR="00F22DEA" w:rsidRDefault="00F22DEA" w:rsidP="00AB0A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2DEA" w:rsidRDefault="00F22DEA" w:rsidP="00AB0A76">
      <w:pPr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F22DEA" w:rsidRDefault="00F22DEA" w:rsidP="00AB0A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С.Н.Хлебников</w:t>
      </w:r>
    </w:p>
    <w:p w:rsidR="00F22DEA" w:rsidRPr="00AB0A76" w:rsidRDefault="00F22DEA" w:rsidP="00AB0A76">
      <w:pPr>
        <w:rPr>
          <w:sz w:val="28"/>
          <w:szCs w:val="28"/>
        </w:rPr>
      </w:pPr>
    </w:p>
    <w:p w:rsidR="00F22DEA" w:rsidRPr="00AB0A76" w:rsidRDefault="00F22DEA" w:rsidP="00AB0A76">
      <w:pPr>
        <w:jc w:val="both"/>
      </w:pPr>
    </w:p>
    <w:sectPr w:rsidR="00F22DEA" w:rsidRPr="00AB0A76" w:rsidSect="009727B0">
      <w:pgSz w:w="11906" w:h="16838"/>
      <w:pgMar w:top="397" w:right="851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B0"/>
    <w:rsid w:val="00083A46"/>
    <w:rsid w:val="000A06D8"/>
    <w:rsid w:val="000D2E7A"/>
    <w:rsid w:val="000F547F"/>
    <w:rsid w:val="00193804"/>
    <w:rsid w:val="001D3289"/>
    <w:rsid w:val="00225633"/>
    <w:rsid w:val="00287C7E"/>
    <w:rsid w:val="00326629"/>
    <w:rsid w:val="00367204"/>
    <w:rsid w:val="0044301F"/>
    <w:rsid w:val="004D104F"/>
    <w:rsid w:val="005221A7"/>
    <w:rsid w:val="005501C4"/>
    <w:rsid w:val="00555F59"/>
    <w:rsid w:val="005710EF"/>
    <w:rsid w:val="00595B19"/>
    <w:rsid w:val="00710B7C"/>
    <w:rsid w:val="007143CE"/>
    <w:rsid w:val="00715CA8"/>
    <w:rsid w:val="00737184"/>
    <w:rsid w:val="007846B0"/>
    <w:rsid w:val="007D4263"/>
    <w:rsid w:val="00873070"/>
    <w:rsid w:val="009159FE"/>
    <w:rsid w:val="009727B0"/>
    <w:rsid w:val="00A53A59"/>
    <w:rsid w:val="00A605D6"/>
    <w:rsid w:val="00A964BD"/>
    <w:rsid w:val="00AB0A76"/>
    <w:rsid w:val="00B15495"/>
    <w:rsid w:val="00BB6A88"/>
    <w:rsid w:val="00BE2B54"/>
    <w:rsid w:val="00C14573"/>
    <w:rsid w:val="00C503EE"/>
    <w:rsid w:val="00C54577"/>
    <w:rsid w:val="00CB7ABA"/>
    <w:rsid w:val="00CF6DCC"/>
    <w:rsid w:val="00D03F46"/>
    <w:rsid w:val="00DE49B0"/>
    <w:rsid w:val="00EA095E"/>
    <w:rsid w:val="00F22D05"/>
    <w:rsid w:val="00F22DEA"/>
    <w:rsid w:val="00F61B9A"/>
    <w:rsid w:val="00FC26DF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B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7B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7B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Normal"/>
    <w:uiPriority w:val="99"/>
    <w:rsid w:val="009727B0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a">
    <w:name w:val="Заглавие"/>
    <w:basedOn w:val="Normal"/>
    <w:uiPriority w:val="99"/>
    <w:rsid w:val="009727B0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326629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629"/>
    <w:rPr>
      <w:rFonts w:ascii="Arial" w:hAnsi="Arial" w:cs="Times New Roman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26629"/>
    <w:pPr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629"/>
    <w:rPr>
      <w:rFonts w:ascii="Arial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9</Pages>
  <Words>3583</Words>
  <Characters>20425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Колушкинская СА</dc:creator>
  <cp:keywords/>
  <dc:description/>
  <cp:lastModifiedBy>Администрация Костино-Быстрянского С/п</cp:lastModifiedBy>
  <cp:revision>13</cp:revision>
  <dcterms:created xsi:type="dcterms:W3CDTF">2017-04-03T04:26:00Z</dcterms:created>
  <dcterms:modified xsi:type="dcterms:W3CDTF">2018-03-05T10:06:00Z</dcterms:modified>
</cp:coreProperties>
</file>