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B" w:rsidRDefault="00621E2B" w:rsidP="004D665E">
      <w:pPr>
        <w:jc w:val="right"/>
        <w:rPr>
          <w:b/>
          <w:sz w:val="28"/>
          <w:szCs w:val="28"/>
        </w:rPr>
      </w:pPr>
    </w:p>
    <w:p w:rsidR="00621E2B" w:rsidRPr="0071175A" w:rsidRDefault="00621E2B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Российская Федерация</w:t>
      </w:r>
    </w:p>
    <w:p w:rsidR="00621E2B" w:rsidRPr="0071175A" w:rsidRDefault="00621E2B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Ростовская область</w:t>
      </w:r>
    </w:p>
    <w:p w:rsidR="00621E2B" w:rsidRPr="0071175A" w:rsidRDefault="00621E2B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Морозовский район</w:t>
      </w:r>
    </w:p>
    <w:p w:rsidR="00621E2B" w:rsidRPr="0071175A" w:rsidRDefault="00621E2B" w:rsidP="001A3FF3">
      <w:pPr>
        <w:jc w:val="center"/>
        <w:rPr>
          <w:sz w:val="28"/>
          <w:szCs w:val="28"/>
        </w:rPr>
      </w:pPr>
    </w:p>
    <w:p w:rsidR="00621E2B" w:rsidRPr="0071175A" w:rsidRDefault="00621E2B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Администрация</w:t>
      </w:r>
    </w:p>
    <w:p w:rsidR="00621E2B" w:rsidRPr="0071175A" w:rsidRDefault="00621E2B" w:rsidP="001A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Костино-Быстрянского</w:t>
      </w:r>
      <w:r w:rsidRPr="0071175A">
        <w:rPr>
          <w:b/>
          <w:sz w:val="28"/>
          <w:szCs w:val="28"/>
        </w:rPr>
        <w:t xml:space="preserve"> сельского поселения</w:t>
      </w:r>
    </w:p>
    <w:p w:rsidR="00621E2B" w:rsidRPr="0071175A" w:rsidRDefault="00621E2B" w:rsidP="001A3FF3">
      <w:pPr>
        <w:jc w:val="center"/>
        <w:rPr>
          <w:b/>
          <w:sz w:val="28"/>
          <w:szCs w:val="28"/>
        </w:rPr>
      </w:pPr>
    </w:p>
    <w:p w:rsidR="00621E2B" w:rsidRPr="0071175A" w:rsidRDefault="00621E2B" w:rsidP="001A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71175A">
        <w:rPr>
          <w:b/>
          <w:sz w:val="28"/>
          <w:szCs w:val="28"/>
        </w:rPr>
        <w:t>ение</w:t>
      </w:r>
    </w:p>
    <w:p w:rsidR="00621E2B" w:rsidRPr="0071175A" w:rsidRDefault="00621E2B" w:rsidP="001A3FF3">
      <w:pPr>
        <w:jc w:val="center"/>
        <w:rPr>
          <w:b/>
          <w:sz w:val="28"/>
          <w:szCs w:val="28"/>
        </w:rPr>
      </w:pPr>
    </w:p>
    <w:p w:rsidR="00621E2B" w:rsidRDefault="00621E2B" w:rsidP="00FC028F">
      <w:pPr>
        <w:tabs>
          <w:tab w:val="left" w:pos="4106"/>
          <w:tab w:val="left" w:pos="7404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 мая   </w:t>
      </w:r>
      <w:r w:rsidRPr="0071175A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71175A">
        <w:rPr>
          <w:sz w:val="28"/>
          <w:szCs w:val="28"/>
        </w:rPr>
        <w:tab/>
      </w:r>
      <w:r w:rsidRPr="0071175A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42</w:t>
      </w:r>
    </w:p>
    <w:p w:rsidR="00621E2B" w:rsidRPr="0071175A" w:rsidRDefault="00621E2B" w:rsidP="00FC028F">
      <w:pPr>
        <w:tabs>
          <w:tab w:val="left" w:pos="4106"/>
          <w:tab w:val="left" w:pos="7404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175A">
        <w:rPr>
          <w:sz w:val="28"/>
          <w:szCs w:val="28"/>
        </w:rPr>
        <w:t xml:space="preserve">х. </w:t>
      </w:r>
      <w:r>
        <w:rPr>
          <w:sz w:val="28"/>
          <w:szCs w:val="28"/>
        </w:rPr>
        <w:t>Костино-Быстрянский</w:t>
      </w:r>
    </w:p>
    <w:p w:rsidR="00621E2B" w:rsidRDefault="00621E2B" w:rsidP="001A3FF3">
      <w:pPr>
        <w:rPr>
          <w:sz w:val="28"/>
        </w:rPr>
      </w:pPr>
    </w:p>
    <w:p w:rsidR="00621E2B" w:rsidRDefault="00621E2B" w:rsidP="00B81C0B">
      <w:pPr>
        <w:rPr>
          <w:sz w:val="28"/>
        </w:rPr>
      </w:pPr>
      <w:r>
        <w:rPr>
          <w:sz w:val="28"/>
        </w:rPr>
        <w:t>«</w:t>
      </w:r>
      <w:r w:rsidRPr="00A72A72">
        <w:rPr>
          <w:sz w:val="28"/>
        </w:rPr>
        <w:t>О</w:t>
      </w:r>
      <w:r>
        <w:rPr>
          <w:sz w:val="28"/>
        </w:rPr>
        <w:t xml:space="preserve"> введении</w:t>
      </w:r>
      <w:r w:rsidRPr="00A72A72">
        <w:rPr>
          <w:sz w:val="28"/>
        </w:rPr>
        <w:t xml:space="preserve"> особого противопожарного</w:t>
      </w:r>
    </w:p>
    <w:p w:rsidR="00621E2B" w:rsidRDefault="00621E2B" w:rsidP="00B81C0B">
      <w:pPr>
        <w:rPr>
          <w:sz w:val="28"/>
        </w:rPr>
      </w:pPr>
      <w:r w:rsidRPr="00A72A72">
        <w:rPr>
          <w:sz w:val="28"/>
        </w:rPr>
        <w:t xml:space="preserve">режима на территории </w:t>
      </w:r>
      <w:r>
        <w:rPr>
          <w:sz w:val="28"/>
        </w:rPr>
        <w:t>Костино-Быстрянского</w:t>
      </w:r>
    </w:p>
    <w:p w:rsidR="00621E2B" w:rsidRDefault="00621E2B" w:rsidP="00B81C0B">
      <w:pPr>
        <w:rPr>
          <w:sz w:val="28"/>
        </w:rPr>
      </w:pPr>
      <w:r w:rsidRPr="00A72A72">
        <w:rPr>
          <w:sz w:val="28"/>
        </w:rPr>
        <w:t>сельского поселения Морозовского района</w:t>
      </w:r>
      <w:r>
        <w:rPr>
          <w:sz w:val="28"/>
        </w:rPr>
        <w:t>»</w:t>
      </w:r>
    </w:p>
    <w:p w:rsidR="00621E2B" w:rsidRPr="00A72A72" w:rsidRDefault="00621E2B" w:rsidP="00B81C0B">
      <w:pPr>
        <w:rPr>
          <w:sz w:val="28"/>
        </w:rPr>
      </w:pPr>
    </w:p>
    <w:p w:rsidR="00621E2B" w:rsidRPr="00BE5C55" w:rsidRDefault="00621E2B" w:rsidP="00BE5C55">
      <w:pPr>
        <w:rPr>
          <w:sz w:val="28"/>
        </w:rPr>
      </w:pPr>
      <w:r>
        <w:rPr>
          <w:sz w:val="28"/>
        </w:rPr>
        <w:t xml:space="preserve"> В соответствии уточнением мероприятий по недопущению возникновения пожаров на территории Костино-Быстрянского сельского поселения на основании </w:t>
      </w:r>
      <w:r w:rsidRPr="00F27190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.ст.</w:t>
      </w:r>
      <w:r w:rsidRPr="00F2719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, </w:t>
      </w:r>
      <w:r w:rsidRPr="00F27190">
        <w:rPr>
          <w:color w:val="000000"/>
          <w:sz w:val="28"/>
          <w:szCs w:val="28"/>
        </w:rPr>
        <w:t xml:space="preserve">30 </w:t>
      </w:r>
      <w:r w:rsidRPr="00076207">
        <w:rPr>
          <w:color w:val="000000"/>
          <w:sz w:val="28"/>
          <w:szCs w:val="28"/>
          <w:bdr w:val="none" w:sz="0" w:space="0" w:color="auto" w:frame="1"/>
        </w:rPr>
        <w:t>Федеральн</w:t>
      </w:r>
      <w:r w:rsidRPr="00F27190">
        <w:rPr>
          <w:color w:val="000000"/>
          <w:sz w:val="28"/>
          <w:szCs w:val="28"/>
          <w:bdr w:val="none" w:sz="0" w:space="0" w:color="auto" w:frame="1"/>
        </w:rPr>
        <w:t>ого</w:t>
      </w:r>
      <w:r w:rsidRPr="00076207">
        <w:rPr>
          <w:color w:val="000000"/>
          <w:sz w:val="28"/>
          <w:szCs w:val="28"/>
          <w:bdr w:val="none" w:sz="0" w:space="0" w:color="auto" w:frame="1"/>
        </w:rPr>
        <w:t xml:space="preserve"> закон</w:t>
      </w:r>
      <w:r w:rsidRPr="00F27190">
        <w:rPr>
          <w:color w:val="000000"/>
          <w:sz w:val="28"/>
          <w:szCs w:val="28"/>
          <w:bdr w:val="none" w:sz="0" w:space="0" w:color="auto" w:frame="1"/>
        </w:rPr>
        <w:t>а</w:t>
      </w:r>
      <w:r w:rsidRPr="00076207">
        <w:rPr>
          <w:color w:val="000000"/>
          <w:sz w:val="28"/>
          <w:szCs w:val="28"/>
          <w:bdr w:val="none" w:sz="0" w:space="0" w:color="auto" w:frame="1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76207">
          <w:rPr>
            <w:color w:val="000000"/>
            <w:sz w:val="28"/>
            <w:szCs w:val="28"/>
            <w:bdr w:val="none" w:sz="0" w:space="0" w:color="auto" w:frame="1"/>
          </w:rPr>
          <w:t>1994 г</w:t>
        </w:r>
      </w:smartTag>
      <w:r w:rsidRPr="00076207">
        <w:rPr>
          <w:color w:val="000000"/>
          <w:sz w:val="28"/>
          <w:szCs w:val="28"/>
          <w:bdr w:val="none" w:sz="0" w:space="0" w:color="auto" w:frame="1"/>
        </w:rPr>
        <w:t>. № 69-ФЗ</w:t>
      </w:r>
      <w:r w:rsidRPr="00F27190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Pr="00076207">
        <w:rPr>
          <w:bCs/>
          <w:color w:val="000000"/>
          <w:sz w:val="28"/>
          <w:szCs w:val="28"/>
          <w:bdr w:val="none" w:sz="0" w:space="0" w:color="auto" w:frame="1"/>
        </w:rPr>
        <w:t>О пожарной безопасности</w:t>
      </w:r>
      <w:r w:rsidRPr="00F27190">
        <w:rPr>
          <w:bCs/>
          <w:color w:val="000000"/>
          <w:sz w:val="28"/>
          <w:szCs w:val="28"/>
          <w:bdr w:val="none" w:sz="0" w:space="0" w:color="auto" w:frame="1"/>
        </w:rPr>
        <w:t>», ст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F27190">
        <w:rPr>
          <w:bCs/>
          <w:color w:val="000000"/>
          <w:sz w:val="28"/>
          <w:szCs w:val="28"/>
          <w:bdr w:val="none" w:sz="0" w:space="0" w:color="auto" w:frame="1"/>
        </w:rPr>
        <w:t xml:space="preserve"> 4  Областного закона Ростовской области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от 25.11.2004 № 202-ЗС «О пожарной безопасности» во исполнения требований приложений №</w:t>
      </w:r>
      <w:r w:rsidRPr="001A2F41">
        <w:rPr>
          <w:bCs/>
          <w:color w:val="000000"/>
          <w:sz w:val="28"/>
          <w:szCs w:val="28"/>
          <w:bdr w:val="none" w:sz="0" w:space="0" w:color="auto" w:frame="1"/>
        </w:rPr>
        <w:t>2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№ </w:t>
      </w:r>
      <w:r w:rsidRPr="001A2F41">
        <w:rPr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к постановлению Правительства  Ростовской  области от 05.07.2012 № 602 </w:t>
      </w:r>
      <w:r>
        <w:rPr>
          <w:sz w:val="28"/>
          <w:szCs w:val="28"/>
        </w:rPr>
        <w:t>«О реализации мер пожарной безопасности в Ростовской области», Устава Костино-Быстрянского сельского поселения,</w:t>
      </w:r>
    </w:p>
    <w:p w:rsidR="00621E2B" w:rsidRPr="0071175A" w:rsidRDefault="00621E2B" w:rsidP="001A3FF3">
      <w:pPr>
        <w:spacing w:line="211" w:lineRule="auto"/>
        <w:jc w:val="both"/>
        <w:rPr>
          <w:rFonts w:cs="Tahoma"/>
          <w:sz w:val="28"/>
          <w:szCs w:val="28"/>
        </w:rPr>
      </w:pPr>
    </w:p>
    <w:p w:rsidR="00621E2B" w:rsidRPr="004D665E" w:rsidRDefault="00621E2B" w:rsidP="001A3FF3">
      <w:pPr>
        <w:spacing w:line="211" w:lineRule="auto"/>
        <w:jc w:val="center"/>
        <w:rPr>
          <w:rFonts w:cs="Tahoma"/>
          <w:sz w:val="28"/>
          <w:szCs w:val="28"/>
        </w:rPr>
      </w:pPr>
      <w:r w:rsidRPr="004D665E">
        <w:rPr>
          <w:rFonts w:cs="Tahoma"/>
          <w:sz w:val="28"/>
          <w:szCs w:val="28"/>
        </w:rPr>
        <w:t>ПОСТАНОВЛЯЮ:</w:t>
      </w:r>
    </w:p>
    <w:p w:rsidR="00621E2B" w:rsidRPr="0071175A" w:rsidRDefault="00621E2B" w:rsidP="001A3FF3">
      <w:pPr>
        <w:spacing w:line="211" w:lineRule="auto"/>
        <w:jc w:val="center"/>
        <w:rPr>
          <w:rFonts w:cs="Tahoma"/>
          <w:sz w:val="16"/>
          <w:szCs w:val="16"/>
        </w:rPr>
      </w:pPr>
    </w:p>
    <w:p w:rsidR="00621E2B" w:rsidRDefault="00621E2B" w:rsidP="00BE5C55">
      <w:pPr>
        <w:jc w:val="both"/>
        <w:rPr>
          <w:sz w:val="28"/>
        </w:rPr>
      </w:pPr>
      <w:r w:rsidRPr="00392DA5">
        <w:rPr>
          <w:sz w:val="28"/>
        </w:rPr>
        <w:t xml:space="preserve">1. </w:t>
      </w:r>
      <w:r>
        <w:rPr>
          <w:sz w:val="28"/>
        </w:rPr>
        <w:t>В период с 4 мая 2018 и до особого указания ввести на территории Костино-Быстрянского сельского поселения Морозовского района особый противопожарный режим</w:t>
      </w:r>
      <w:r w:rsidRPr="00392DA5">
        <w:rPr>
          <w:sz w:val="28"/>
        </w:rPr>
        <w:t>.</w:t>
      </w:r>
    </w:p>
    <w:p w:rsidR="00621E2B" w:rsidRDefault="00621E2B" w:rsidP="00EE4C8E">
      <w:pPr>
        <w:jc w:val="both"/>
        <w:rPr>
          <w:sz w:val="28"/>
          <w:szCs w:val="28"/>
        </w:rPr>
      </w:pPr>
      <w:r>
        <w:rPr>
          <w:sz w:val="28"/>
          <w:szCs w:val="28"/>
        </w:rPr>
        <w:t>2. В период действия на территории Костино-Быстрянского сельского поселения особого противопожарного режима:</w:t>
      </w:r>
    </w:p>
    <w:p w:rsidR="00621E2B" w:rsidRDefault="00621E2B" w:rsidP="00EE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2.1.Организовать передачу информационных сообщений о введении особого противопожарного режима и о мерах пожарной безопасности с разъяснением требований  через средства массовой информации и имеющиеся в населённых пунктах средства оповещения. </w:t>
      </w:r>
    </w:p>
    <w:p w:rsidR="00621E2B" w:rsidRDefault="00621E2B" w:rsidP="00EE4C8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E2372">
        <w:rPr>
          <w:sz w:val="28"/>
          <w:szCs w:val="28"/>
        </w:rPr>
        <w:t>Подготов</w:t>
      </w:r>
      <w:r>
        <w:rPr>
          <w:sz w:val="28"/>
          <w:szCs w:val="28"/>
        </w:rPr>
        <w:t>ить</w:t>
      </w:r>
      <w:r w:rsidRPr="003E2372">
        <w:rPr>
          <w:sz w:val="28"/>
          <w:szCs w:val="28"/>
        </w:rPr>
        <w:t xml:space="preserve"> для возможного использования имеющ</w:t>
      </w:r>
      <w:r>
        <w:rPr>
          <w:sz w:val="28"/>
          <w:szCs w:val="28"/>
        </w:rPr>
        <w:t>уюся</w:t>
      </w:r>
      <w:r w:rsidRPr="003E2372">
        <w:rPr>
          <w:sz w:val="28"/>
          <w:szCs w:val="28"/>
        </w:rPr>
        <w:t xml:space="preserve"> водовозн</w:t>
      </w:r>
      <w:r>
        <w:rPr>
          <w:sz w:val="28"/>
          <w:szCs w:val="28"/>
        </w:rPr>
        <w:t>ую</w:t>
      </w:r>
      <w:r w:rsidRPr="003E2372">
        <w:rPr>
          <w:sz w:val="28"/>
          <w:szCs w:val="28"/>
        </w:rPr>
        <w:t xml:space="preserve"> и инженерн</w:t>
      </w:r>
      <w:r>
        <w:rPr>
          <w:sz w:val="28"/>
          <w:szCs w:val="28"/>
        </w:rPr>
        <w:t>ую</w:t>
      </w:r>
      <w:r w:rsidRPr="003E2372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у.</w:t>
      </w:r>
    </w:p>
    <w:p w:rsidR="00621E2B" w:rsidRDefault="00621E2B" w:rsidP="00EE4C8E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3E2372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3E2372">
        <w:rPr>
          <w:sz w:val="28"/>
          <w:szCs w:val="28"/>
        </w:rPr>
        <w:t xml:space="preserve"> патрулировани</w:t>
      </w:r>
      <w:r>
        <w:rPr>
          <w:sz w:val="28"/>
          <w:szCs w:val="28"/>
        </w:rPr>
        <w:t>е</w:t>
      </w:r>
      <w:r w:rsidRPr="003E2372">
        <w:rPr>
          <w:sz w:val="28"/>
          <w:szCs w:val="28"/>
        </w:rPr>
        <w:t xml:space="preserve"> территорий населенных пунктов силами местного населения и члена</w:t>
      </w:r>
      <w:r>
        <w:rPr>
          <w:sz w:val="28"/>
          <w:szCs w:val="28"/>
        </w:rPr>
        <w:t>ми</w:t>
      </w:r>
      <w:r w:rsidRPr="003E2372">
        <w:rPr>
          <w:sz w:val="28"/>
          <w:szCs w:val="28"/>
        </w:rPr>
        <w:t xml:space="preserve"> добровольных пожарных формирований с первичными средствами пожаротушения.</w:t>
      </w:r>
    </w:p>
    <w:p w:rsidR="00621E2B" w:rsidRPr="00903F34" w:rsidRDefault="00621E2B" w:rsidP="00EE4C8E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2.4.З</w:t>
      </w:r>
      <w:r w:rsidRPr="003E2372">
        <w:rPr>
          <w:sz w:val="28"/>
          <w:szCs w:val="28"/>
        </w:rPr>
        <w:t>апрет</w:t>
      </w:r>
      <w:r>
        <w:rPr>
          <w:sz w:val="28"/>
          <w:szCs w:val="28"/>
        </w:rPr>
        <w:t>ить</w:t>
      </w:r>
      <w:r w:rsidRPr="003E2372">
        <w:rPr>
          <w:sz w:val="28"/>
          <w:szCs w:val="28"/>
        </w:rPr>
        <w:t xml:space="preserve"> разведение костров, проведение работ с применением открытого огня на участках, расположенных в непосредственной близости (менее</w:t>
      </w:r>
      <w:r w:rsidRPr="00125486">
        <w:rPr>
          <w:sz w:val="28"/>
          <w:szCs w:val="28"/>
        </w:rPr>
        <w:t> </w:t>
      </w:r>
      <w:r w:rsidRPr="003E2372">
        <w:rPr>
          <w:sz w:val="28"/>
          <w:szCs w:val="28"/>
        </w:rPr>
        <w:t>15 м) от строений и мест с наличием</w:t>
      </w:r>
      <w:r>
        <w:rPr>
          <w:sz w:val="28"/>
          <w:szCs w:val="28"/>
        </w:rPr>
        <w:t xml:space="preserve"> сухой сорной</w:t>
      </w:r>
      <w:r w:rsidRPr="003E2372">
        <w:rPr>
          <w:sz w:val="28"/>
          <w:szCs w:val="28"/>
        </w:rPr>
        <w:t xml:space="preserve"> растительности.</w:t>
      </w:r>
    </w:p>
    <w:p w:rsidR="00621E2B" w:rsidRDefault="00621E2B" w:rsidP="00EE4C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E2372">
        <w:rPr>
          <w:sz w:val="28"/>
          <w:szCs w:val="28"/>
        </w:rPr>
        <w:t>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</w:t>
      </w:r>
      <w:r>
        <w:rPr>
          <w:sz w:val="28"/>
          <w:szCs w:val="28"/>
        </w:rPr>
        <w:t xml:space="preserve"> Костино-Быстрянского сельского поселения</w:t>
      </w:r>
      <w:r w:rsidRPr="003E2372">
        <w:rPr>
          <w:sz w:val="28"/>
          <w:szCs w:val="28"/>
        </w:rPr>
        <w:t xml:space="preserve">, расположенных в непосредственной близости от земель сельскохозяйственного назначения, </w:t>
      </w:r>
      <w:r>
        <w:rPr>
          <w:sz w:val="28"/>
          <w:szCs w:val="28"/>
        </w:rPr>
        <w:t xml:space="preserve">выполнить </w:t>
      </w:r>
      <w:r w:rsidRPr="003E2372">
        <w:rPr>
          <w:sz w:val="28"/>
          <w:szCs w:val="28"/>
        </w:rPr>
        <w:t xml:space="preserve">устройство </w:t>
      </w:r>
      <w:r>
        <w:rPr>
          <w:sz w:val="28"/>
          <w:szCs w:val="28"/>
        </w:rPr>
        <w:t>защитных</w:t>
      </w:r>
      <w:r w:rsidRPr="003E2372">
        <w:rPr>
          <w:sz w:val="28"/>
          <w:szCs w:val="28"/>
        </w:rPr>
        <w:t xml:space="preserve"> противопожарны</w:t>
      </w:r>
      <w:r>
        <w:rPr>
          <w:sz w:val="28"/>
          <w:szCs w:val="28"/>
        </w:rPr>
        <w:t>х</w:t>
      </w:r>
      <w:r w:rsidRPr="003E2372">
        <w:rPr>
          <w:sz w:val="28"/>
          <w:szCs w:val="28"/>
        </w:rPr>
        <w:t xml:space="preserve"> полос шириной не менее</w:t>
      </w:r>
      <w:r w:rsidRPr="00125486">
        <w:rPr>
          <w:sz w:val="28"/>
          <w:szCs w:val="28"/>
        </w:rPr>
        <w:t> </w:t>
      </w:r>
      <w:r>
        <w:rPr>
          <w:sz w:val="28"/>
          <w:szCs w:val="28"/>
        </w:rPr>
        <w:t>10</w:t>
      </w:r>
      <w:r w:rsidRPr="003E2372">
        <w:rPr>
          <w:sz w:val="28"/>
          <w:szCs w:val="28"/>
        </w:rPr>
        <w:t>м</w:t>
      </w:r>
      <w:r w:rsidRPr="00125486">
        <w:rPr>
          <w:sz w:val="28"/>
          <w:szCs w:val="28"/>
        </w:rPr>
        <w:t> </w:t>
      </w:r>
      <w:r w:rsidRPr="003E2372">
        <w:rPr>
          <w:sz w:val="28"/>
          <w:szCs w:val="28"/>
        </w:rPr>
        <w:t>со стороны преобладающего направления ветра, удаление сухой растительности.</w:t>
      </w:r>
    </w:p>
    <w:p w:rsidR="00621E2B" w:rsidRPr="00903F34" w:rsidRDefault="00621E2B" w:rsidP="00903F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903F34">
        <w:rPr>
          <w:sz w:val="28"/>
          <w:szCs w:val="28"/>
        </w:rPr>
        <w:t>.Рекомендовать населению передвижение по территории лесных насаждений, и грунтовых дорог степных массивов автомобильного транспорта с искрогасителями на выпускных трубах двигателей внутреннего сгорания.</w:t>
      </w:r>
    </w:p>
    <w:p w:rsidR="00621E2B" w:rsidRDefault="00621E2B" w:rsidP="00EE4C8E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2.7.</w:t>
      </w:r>
      <w:r w:rsidRPr="00832D00">
        <w:rPr>
          <w:color w:val="000001"/>
          <w:sz w:val="28"/>
          <w:szCs w:val="28"/>
        </w:rPr>
        <w:t xml:space="preserve"> Запретить на территори</w:t>
      </w:r>
      <w:r>
        <w:rPr>
          <w:color w:val="000001"/>
          <w:sz w:val="28"/>
          <w:szCs w:val="28"/>
        </w:rPr>
        <w:t>и</w:t>
      </w:r>
      <w:r w:rsidRPr="00832D00">
        <w:rPr>
          <w:color w:val="000001"/>
          <w:sz w:val="28"/>
          <w:szCs w:val="28"/>
        </w:rPr>
        <w:t xml:space="preserve">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 </w:t>
      </w:r>
    </w:p>
    <w:p w:rsidR="00621E2B" w:rsidRPr="00903F34" w:rsidRDefault="00621E2B" w:rsidP="00903F34">
      <w:pPr>
        <w:pStyle w:val="FORMATTEXT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2.8</w:t>
      </w:r>
      <w:r w:rsidRPr="00903F34">
        <w:rPr>
          <w:sz w:val="28"/>
          <w:szCs w:val="28"/>
        </w:rPr>
        <w:t xml:space="preserve">.Запретить на территории поселения, на объектах садоводческих, огороднических и дачных некоммерческих объединений граждан устраивать свалки горючих отходов. </w:t>
      </w:r>
    </w:p>
    <w:p w:rsidR="00621E2B" w:rsidRPr="00903F34" w:rsidRDefault="00621E2B" w:rsidP="00903F34">
      <w:pPr>
        <w:shd w:val="clear" w:color="auto" w:fill="FFFFFF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2.19</w:t>
      </w:r>
      <w:r w:rsidRPr="00903F34">
        <w:rPr>
          <w:sz w:val="28"/>
          <w:szCs w:val="28"/>
        </w:rPr>
        <w:t xml:space="preserve">.Запретить  складирование сена, соломы и дров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903F34">
          <w:rPr>
            <w:sz w:val="28"/>
            <w:szCs w:val="28"/>
          </w:rPr>
          <w:t>50 метров</w:t>
        </w:r>
      </w:smartTag>
      <w:r w:rsidRPr="00903F34">
        <w:rPr>
          <w:sz w:val="28"/>
          <w:szCs w:val="28"/>
        </w:rPr>
        <w:t xml:space="preserve"> от мостов, путевых сооружений и путей организованного движения поездов, а также под проводами линий электропередачи и связи.</w:t>
      </w:r>
    </w:p>
    <w:p w:rsidR="00621E2B" w:rsidRPr="005E5407" w:rsidRDefault="00621E2B" w:rsidP="00EE4C8E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2.10. Запретить</w:t>
      </w:r>
      <w:r w:rsidRPr="005E5407">
        <w:rPr>
          <w:color w:val="000001"/>
          <w:sz w:val="28"/>
          <w:szCs w:val="28"/>
        </w:rPr>
        <w:t xml:space="preserve"> в полосе отвода разводить костры и сжигать хворост, порубочные материалы, а также оставлять сухостойные деревья и кустарники. </w:t>
      </w:r>
    </w:p>
    <w:p w:rsidR="00621E2B" w:rsidRDefault="00621E2B" w:rsidP="008D2F7C">
      <w:pPr>
        <w:jc w:val="both"/>
        <w:rPr>
          <w:sz w:val="28"/>
        </w:rPr>
      </w:pPr>
      <w:r>
        <w:rPr>
          <w:sz w:val="28"/>
        </w:rPr>
        <w:t>3 .</w:t>
      </w:r>
      <w:r>
        <w:rPr>
          <w:sz w:val="28"/>
          <w:szCs w:val="28"/>
        </w:rPr>
        <w:t>Рекомендовать собственникам индивидуальных жилых домов у</w:t>
      </w:r>
      <w:r w:rsidRPr="00832D00">
        <w:rPr>
          <w:color w:val="000001"/>
          <w:sz w:val="28"/>
          <w:szCs w:val="28"/>
        </w:rPr>
        <w:t>становить на участках емкости (бочки) с водой или огнетушители</w:t>
      </w:r>
      <w:r>
        <w:rPr>
          <w:color w:val="000001"/>
          <w:sz w:val="28"/>
          <w:szCs w:val="28"/>
        </w:rPr>
        <w:t>.</w:t>
      </w:r>
    </w:p>
    <w:p w:rsidR="00621E2B" w:rsidRPr="00903F34" w:rsidRDefault="00621E2B" w:rsidP="008D2F7C">
      <w:pPr>
        <w:jc w:val="both"/>
        <w:rPr>
          <w:sz w:val="28"/>
        </w:rPr>
      </w:pPr>
      <w:r w:rsidRPr="0034225B">
        <w:rPr>
          <w:sz w:val="28"/>
          <w:szCs w:val="28"/>
        </w:rPr>
        <w:t>4.</w:t>
      </w:r>
      <w:r w:rsidRPr="0034225B">
        <w:rPr>
          <w:color w:val="3C3C3C"/>
          <w:sz w:val="28"/>
          <w:szCs w:val="28"/>
          <w:shd w:val="clear" w:color="auto" w:fill="FFFFFF"/>
        </w:rPr>
        <w:t xml:space="preserve"> </w:t>
      </w:r>
      <w:r w:rsidRPr="005B7C16">
        <w:rPr>
          <w:sz w:val="28"/>
          <w:szCs w:val="28"/>
        </w:rPr>
        <w:t>Рекомендовать руководителям сельхоз предприятий</w:t>
      </w:r>
      <w:r>
        <w:rPr>
          <w:sz w:val="28"/>
          <w:szCs w:val="28"/>
        </w:rPr>
        <w:t>:</w:t>
      </w:r>
    </w:p>
    <w:p w:rsidR="00621E2B" w:rsidRPr="00832D00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832D00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.</w:t>
      </w:r>
      <w:r w:rsidRPr="00832D00">
        <w:rPr>
          <w:color w:val="000001"/>
          <w:sz w:val="28"/>
          <w:szCs w:val="28"/>
        </w:rPr>
        <w:t>Организовать проведение противопожарного инструктажа с лицами, задействованными в уборке урожая, обеспечи</w:t>
      </w:r>
      <w:r>
        <w:rPr>
          <w:color w:val="000001"/>
          <w:sz w:val="28"/>
          <w:szCs w:val="28"/>
        </w:rPr>
        <w:t>ть</w:t>
      </w:r>
      <w:r w:rsidRPr="00832D00">
        <w:rPr>
          <w:color w:val="000001"/>
          <w:sz w:val="28"/>
          <w:szCs w:val="28"/>
        </w:rPr>
        <w:t xml:space="preserve">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 </w:t>
      </w:r>
    </w:p>
    <w:p w:rsidR="00621E2B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832D00">
        <w:rPr>
          <w:color w:val="000001"/>
          <w:sz w:val="28"/>
          <w:szCs w:val="28"/>
        </w:rPr>
        <w:t>.2</w:t>
      </w:r>
      <w:r>
        <w:rPr>
          <w:color w:val="000001"/>
          <w:sz w:val="28"/>
          <w:szCs w:val="28"/>
        </w:rPr>
        <w:t>.</w:t>
      </w:r>
      <w:r w:rsidRPr="00832D00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Не допускать</w:t>
      </w:r>
      <w:r w:rsidRPr="00832D00">
        <w:rPr>
          <w:color w:val="000001"/>
          <w:sz w:val="28"/>
          <w:szCs w:val="28"/>
        </w:rPr>
        <w:t xml:space="preserve">  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 </w:t>
      </w:r>
    </w:p>
    <w:p w:rsidR="00621E2B" w:rsidRPr="005B7C16" w:rsidRDefault="00621E2B" w:rsidP="00903F3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3.</w:t>
      </w:r>
      <w:r w:rsidRPr="005B7C16">
        <w:rPr>
          <w:color w:val="000001"/>
          <w:sz w:val="28"/>
          <w:szCs w:val="28"/>
        </w:rPr>
        <w:t> </w:t>
      </w:r>
      <w:r>
        <w:rPr>
          <w:color w:val="000001"/>
          <w:sz w:val="28"/>
          <w:szCs w:val="28"/>
        </w:rPr>
        <w:t>Не допускать</w:t>
      </w:r>
      <w:r w:rsidRPr="00832D00">
        <w:rPr>
          <w:color w:val="000001"/>
          <w:sz w:val="28"/>
          <w:szCs w:val="28"/>
        </w:rPr>
        <w:t xml:space="preserve">  </w:t>
      </w:r>
      <w:r w:rsidRPr="005B7C16">
        <w:rPr>
          <w:color w:val="000001"/>
          <w:sz w:val="28"/>
          <w:szCs w:val="28"/>
        </w:rPr>
        <w:t xml:space="preserve">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 w:rsidRPr="005B7C16">
          <w:rPr>
            <w:color w:val="000001"/>
            <w:sz w:val="28"/>
            <w:szCs w:val="28"/>
          </w:rPr>
          <w:t>30 метров</w:t>
        </w:r>
      </w:smartTag>
      <w:r w:rsidRPr="005B7C16">
        <w:rPr>
          <w:color w:val="000001"/>
          <w:sz w:val="28"/>
          <w:szCs w:val="28"/>
        </w:rPr>
        <w:t xml:space="preserve"> от хлебных массивов.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4.4.</w:t>
      </w:r>
      <w:r w:rsidRPr="005B7C16">
        <w:rPr>
          <w:color w:val="000001"/>
          <w:sz w:val="28"/>
          <w:szCs w:val="28"/>
        </w:rPr>
        <w:t> </w:t>
      </w:r>
      <w:r>
        <w:rPr>
          <w:color w:val="000001"/>
          <w:sz w:val="28"/>
          <w:szCs w:val="28"/>
        </w:rPr>
        <w:t>П</w:t>
      </w:r>
      <w:r w:rsidRPr="005B7C16">
        <w:rPr>
          <w:color w:val="000001"/>
          <w:sz w:val="28"/>
          <w:szCs w:val="28"/>
        </w:rPr>
        <w:t>еред созреванием колосовых культур хлебные поля в местах их прилегания к лесным массивам, степной полосе, автомобильным и железным дорогам обко</w:t>
      </w:r>
      <w:r>
        <w:rPr>
          <w:color w:val="000001"/>
          <w:sz w:val="28"/>
          <w:szCs w:val="28"/>
        </w:rPr>
        <w:t>сить</w:t>
      </w:r>
      <w:r w:rsidRPr="005B7C16">
        <w:rPr>
          <w:color w:val="000001"/>
          <w:sz w:val="28"/>
          <w:szCs w:val="28"/>
        </w:rPr>
        <w:t xml:space="preserve"> и опаха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5B7C16">
          <w:rPr>
            <w:color w:val="000001"/>
            <w:sz w:val="28"/>
            <w:szCs w:val="28"/>
          </w:rPr>
          <w:t>4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5.</w:t>
      </w:r>
      <w:r w:rsidRPr="005B7C16">
        <w:rPr>
          <w:color w:val="000001"/>
          <w:sz w:val="28"/>
          <w:szCs w:val="28"/>
        </w:rPr>
        <w:t> Уборк</w:t>
      </w:r>
      <w:r>
        <w:rPr>
          <w:color w:val="000001"/>
          <w:sz w:val="28"/>
          <w:szCs w:val="28"/>
        </w:rPr>
        <w:t>у</w:t>
      </w:r>
      <w:r w:rsidRPr="005B7C16">
        <w:rPr>
          <w:color w:val="000001"/>
          <w:sz w:val="28"/>
          <w:szCs w:val="28"/>
        </w:rPr>
        <w:t xml:space="preserve"> зерновых начина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с разбивки хлебных массивов на участки площадью не более </w:t>
      </w:r>
      <w:smartTag w:uri="urn:schemas-microsoft-com:office:smarttags" w:element="metricconverter">
        <w:smartTagPr>
          <w:attr w:name="ProductID" w:val="50 гектаров"/>
        </w:smartTagPr>
        <w:r w:rsidRPr="005B7C16">
          <w:rPr>
            <w:color w:val="000001"/>
            <w:sz w:val="28"/>
            <w:szCs w:val="28"/>
          </w:rPr>
          <w:t>50 гектаров</w:t>
        </w:r>
      </w:smartTag>
      <w:r w:rsidRPr="005B7C16">
        <w:rPr>
          <w:color w:val="000001"/>
          <w:sz w:val="28"/>
          <w:szCs w:val="28"/>
        </w:rPr>
        <w:t>. Между участками дела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5B7C16">
          <w:rPr>
            <w:color w:val="000001"/>
            <w:sz w:val="28"/>
            <w:szCs w:val="28"/>
          </w:rPr>
          <w:t>8 метров</w:t>
        </w:r>
      </w:smartTag>
      <w:r w:rsidRPr="005B7C16">
        <w:rPr>
          <w:color w:val="000001"/>
          <w:sz w:val="28"/>
          <w:szCs w:val="28"/>
        </w:rPr>
        <w:t>. Скошенный хле</w:t>
      </w:r>
      <w:r>
        <w:rPr>
          <w:color w:val="000001"/>
          <w:sz w:val="28"/>
          <w:szCs w:val="28"/>
        </w:rPr>
        <w:t>б с прокосов немедленно убирать</w:t>
      </w:r>
      <w:r w:rsidRPr="005B7C16">
        <w:rPr>
          <w:color w:val="000001"/>
          <w:sz w:val="28"/>
          <w:szCs w:val="28"/>
        </w:rPr>
        <w:t>. Посредине прокосов дела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пропашк</w:t>
      </w:r>
      <w:r>
        <w:rPr>
          <w:color w:val="000001"/>
          <w:sz w:val="28"/>
          <w:szCs w:val="28"/>
        </w:rPr>
        <w:t>у</w:t>
      </w:r>
      <w:r w:rsidRPr="005B7C16">
        <w:rPr>
          <w:color w:val="000001"/>
          <w:sz w:val="28"/>
          <w:szCs w:val="28"/>
        </w:rPr>
        <w:t xml:space="preserve">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5B7C16">
          <w:rPr>
            <w:color w:val="000001"/>
            <w:sz w:val="28"/>
            <w:szCs w:val="28"/>
          </w:rPr>
          <w:t>4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6.</w:t>
      </w:r>
      <w:r w:rsidRPr="005B7C16">
        <w:rPr>
          <w:color w:val="000001"/>
          <w:sz w:val="28"/>
          <w:szCs w:val="28"/>
        </w:rPr>
        <w:t xml:space="preserve"> Временные полевые станы необходимо располагать не ближе </w:t>
      </w:r>
      <w:smartTag w:uri="urn:schemas-microsoft-com:office:smarttags" w:element="metricconverter">
        <w:smartTagPr>
          <w:attr w:name="ProductID" w:val="100 метров"/>
        </w:smartTagPr>
        <w:r w:rsidRPr="005B7C16">
          <w:rPr>
            <w:color w:val="000001"/>
            <w:sz w:val="28"/>
            <w:szCs w:val="28"/>
          </w:rPr>
          <w:t>100 метров</w:t>
        </w:r>
      </w:smartTag>
      <w:r w:rsidRPr="005B7C16">
        <w:rPr>
          <w:color w:val="000001"/>
          <w:sz w:val="28"/>
          <w:szCs w:val="28"/>
        </w:rPr>
        <w:t xml:space="preserve"> от хлебных массивов, токов и др. Площадки пол</w:t>
      </w:r>
      <w:r>
        <w:rPr>
          <w:color w:val="000001"/>
          <w:sz w:val="28"/>
          <w:szCs w:val="28"/>
        </w:rPr>
        <w:t xml:space="preserve">евых станов и зернотоков </w:t>
      </w:r>
      <w:r w:rsidRPr="005B7C16">
        <w:rPr>
          <w:color w:val="000001"/>
          <w:sz w:val="28"/>
          <w:szCs w:val="28"/>
        </w:rPr>
        <w:t>опах</w:t>
      </w:r>
      <w:r>
        <w:rPr>
          <w:color w:val="000001"/>
          <w:sz w:val="28"/>
          <w:szCs w:val="28"/>
        </w:rPr>
        <w:t>ать</w:t>
      </w:r>
      <w:r w:rsidRPr="005B7C16">
        <w:rPr>
          <w:color w:val="000001"/>
          <w:sz w:val="28"/>
          <w:szCs w:val="28"/>
        </w:rPr>
        <w:t xml:space="preserve">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5B7C16">
          <w:rPr>
            <w:color w:val="000001"/>
            <w:sz w:val="28"/>
            <w:szCs w:val="28"/>
          </w:rPr>
          <w:t>4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7.</w:t>
      </w:r>
      <w:r w:rsidRPr="005B7C16">
        <w:rPr>
          <w:color w:val="000001"/>
          <w:sz w:val="28"/>
          <w:szCs w:val="28"/>
        </w:rPr>
        <w:t xml:space="preserve"> При уборке хлебных массивов площадью более </w:t>
      </w:r>
      <w:smartTag w:uri="urn:schemas-microsoft-com:office:smarttags" w:element="metricconverter">
        <w:smartTagPr>
          <w:attr w:name="ProductID" w:val="25 гектаров"/>
        </w:smartTagPr>
        <w:r w:rsidRPr="005B7C16">
          <w:rPr>
            <w:color w:val="000001"/>
            <w:sz w:val="28"/>
            <w:szCs w:val="28"/>
          </w:rPr>
          <w:t>25 гектаров</w:t>
        </w:r>
      </w:smartTag>
      <w:r w:rsidRPr="005B7C16">
        <w:rPr>
          <w:color w:val="000001"/>
          <w:sz w:val="28"/>
          <w:szCs w:val="28"/>
        </w:rPr>
        <w:t xml:space="preserve"> в постоянной готовности </w:t>
      </w:r>
      <w:r>
        <w:rPr>
          <w:color w:val="000001"/>
          <w:sz w:val="28"/>
          <w:szCs w:val="28"/>
        </w:rPr>
        <w:t>обеспечить наличие</w:t>
      </w:r>
      <w:r w:rsidRPr="005B7C16">
        <w:rPr>
          <w:color w:val="000001"/>
          <w:sz w:val="28"/>
          <w:szCs w:val="28"/>
        </w:rPr>
        <w:t xml:space="preserve"> трактор</w:t>
      </w:r>
      <w:r>
        <w:rPr>
          <w:color w:val="000001"/>
          <w:sz w:val="28"/>
          <w:szCs w:val="28"/>
        </w:rPr>
        <w:t>а</w:t>
      </w:r>
      <w:r w:rsidRPr="005B7C16">
        <w:rPr>
          <w:color w:val="000001"/>
          <w:sz w:val="28"/>
          <w:szCs w:val="28"/>
        </w:rPr>
        <w:t xml:space="preserve"> с плугом для опашки зоны горения в случае пожара.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8.</w:t>
      </w:r>
      <w:r w:rsidRPr="005B7C16">
        <w:rPr>
          <w:color w:val="000001"/>
          <w:sz w:val="28"/>
          <w:szCs w:val="28"/>
        </w:rPr>
        <w:t> </w:t>
      </w:r>
      <w:r>
        <w:rPr>
          <w:color w:val="000001"/>
          <w:sz w:val="28"/>
          <w:szCs w:val="28"/>
        </w:rPr>
        <w:t>Не допускать</w:t>
      </w:r>
      <w:r w:rsidRPr="005B7C16">
        <w:rPr>
          <w:color w:val="000001"/>
          <w:sz w:val="28"/>
          <w:szCs w:val="28"/>
        </w:rPr>
        <w:t xml:space="preserve"> сжигание стерни, пожнивных остатков и разведение костров на полях.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9</w:t>
      </w:r>
      <w:r w:rsidRPr="005B7C16">
        <w:rPr>
          <w:color w:val="000001"/>
          <w:sz w:val="28"/>
          <w:szCs w:val="28"/>
        </w:rPr>
        <w:t>. </w:t>
      </w:r>
      <w:r>
        <w:rPr>
          <w:color w:val="000001"/>
          <w:sz w:val="28"/>
          <w:szCs w:val="28"/>
        </w:rPr>
        <w:t>Зерновой ток должен быть расположен</w:t>
      </w:r>
      <w:r w:rsidRPr="005B7C16">
        <w:rPr>
          <w:color w:val="000001"/>
          <w:sz w:val="28"/>
          <w:szCs w:val="28"/>
        </w:rPr>
        <w:t xml:space="preserve"> от зданий, сооружений и строений не ближе </w:t>
      </w:r>
      <w:smartTag w:uri="urn:schemas-microsoft-com:office:smarttags" w:element="metricconverter">
        <w:smartTagPr>
          <w:attr w:name="ProductID" w:val="50 метров"/>
        </w:smartTagPr>
        <w:r w:rsidRPr="005B7C16">
          <w:rPr>
            <w:color w:val="000001"/>
            <w:sz w:val="28"/>
            <w:szCs w:val="28"/>
          </w:rPr>
          <w:t>50 метров</w:t>
        </w:r>
      </w:smartTag>
      <w:r w:rsidRPr="005B7C16">
        <w:rPr>
          <w:color w:val="000001"/>
          <w:sz w:val="28"/>
          <w:szCs w:val="28"/>
        </w:rPr>
        <w:t xml:space="preserve">, а от хлебных массивов - </w:t>
      </w:r>
      <w:smartTag w:uri="urn:schemas-microsoft-com:office:smarttags" w:element="metricconverter">
        <w:smartTagPr>
          <w:attr w:name="ProductID" w:val="100 метров"/>
        </w:smartTagPr>
        <w:r w:rsidRPr="005B7C16">
          <w:rPr>
            <w:color w:val="000001"/>
            <w:sz w:val="28"/>
            <w:szCs w:val="28"/>
          </w:rPr>
          <w:t>100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10.</w:t>
      </w:r>
      <w:r w:rsidRPr="005B7C16">
        <w:rPr>
          <w:color w:val="000001"/>
          <w:sz w:val="28"/>
          <w:szCs w:val="28"/>
        </w:rPr>
        <w:t> В период уборки зерновых культу</w:t>
      </w:r>
      <w:r>
        <w:rPr>
          <w:color w:val="000001"/>
          <w:sz w:val="28"/>
          <w:szCs w:val="28"/>
        </w:rPr>
        <w:t>р и заготовки кормов запретить</w:t>
      </w:r>
      <w:r w:rsidRPr="005B7C16">
        <w:rPr>
          <w:color w:val="000001"/>
          <w:sz w:val="28"/>
          <w:szCs w:val="28"/>
        </w:rPr>
        <w:t xml:space="preserve">: </w:t>
      </w:r>
    </w:p>
    <w:p w:rsidR="00621E2B" w:rsidRPr="005B7C16" w:rsidRDefault="00621E2B" w:rsidP="008D2F7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а) использовать в работе тракторы, самоходные шасси и автомобили без капотов или с открытыми капотами; </w:t>
      </w:r>
    </w:p>
    <w:p w:rsidR="00621E2B" w:rsidRPr="005B7C16" w:rsidRDefault="00621E2B" w:rsidP="008D2F7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б) выжигать пыль в радиаторах двигателей тракторов и автомобилей паяльными лампами; </w:t>
      </w:r>
    </w:p>
    <w:p w:rsidR="00621E2B" w:rsidRPr="005B7C16" w:rsidRDefault="00621E2B" w:rsidP="008D2F7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в) заправлять автомобили в полевых условиях вне специальных площадок, оборудованных средствами пожаротушения и освещенных в ночное время.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1</w:t>
      </w:r>
      <w:r w:rsidRPr="005B7C16">
        <w:rPr>
          <w:color w:val="000001"/>
          <w:sz w:val="28"/>
          <w:szCs w:val="28"/>
        </w:rPr>
        <w:t>. Радиаторы двигателей, валы битеров, соломонабивателей, транспортеров и подборщиков, шнеки и другие узлы и детали уборочных машин своевременно очища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от пыли, соломы и зерна.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2.</w:t>
      </w:r>
      <w:r w:rsidRPr="005B7C16">
        <w:rPr>
          <w:color w:val="000001"/>
          <w:sz w:val="28"/>
          <w:szCs w:val="28"/>
        </w:rPr>
        <w:t> Скирды (стога), навесы и штабели грубых кормов (за исключением приусадебных участков) размеща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5B7C16">
          <w:rPr>
            <w:color w:val="000001"/>
            <w:sz w:val="28"/>
            <w:szCs w:val="28"/>
          </w:rPr>
          <w:t>15 метров</w:t>
        </w:r>
      </w:smartTag>
      <w:r w:rsidRPr="005B7C16">
        <w:rPr>
          <w:color w:val="000001"/>
          <w:sz w:val="28"/>
          <w:szCs w:val="28"/>
        </w:rPr>
        <w:t xml:space="preserve"> до линий электропередачи и не менее </w:t>
      </w:r>
      <w:smartTag w:uri="urn:schemas-microsoft-com:office:smarttags" w:element="metricconverter">
        <w:smartTagPr>
          <w:attr w:name="ProductID" w:val="20 метров"/>
        </w:smartTagPr>
        <w:r w:rsidRPr="005B7C16">
          <w:rPr>
            <w:color w:val="000001"/>
            <w:sz w:val="28"/>
            <w:szCs w:val="28"/>
          </w:rPr>
          <w:t>20 метров</w:t>
        </w:r>
      </w:smartTag>
      <w:r w:rsidRPr="005B7C16">
        <w:rPr>
          <w:color w:val="000001"/>
          <w:sz w:val="28"/>
          <w:szCs w:val="28"/>
        </w:rPr>
        <w:t xml:space="preserve"> - до дорог и не менее </w:t>
      </w:r>
      <w:smartTag w:uri="urn:schemas-microsoft-com:office:smarttags" w:element="metricconverter">
        <w:smartTagPr>
          <w:attr w:name="ProductID" w:val="50 метров"/>
        </w:smartTagPr>
        <w:r w:rsidRPr="005B7C16">
          <w:rPr>
            <w:color w:val="000001"/>
            <w:sz w:val="28"/>
            <w:szCs w:val="28"/>
          </w:rPr>
          <w:t>50 метров</w:t>
        </w:r>
      </w:smartTag>
      <w:r w:rsidRPr="005B7C16">
        <w:rPr>
          <w:color w:val="000001"/>
          <w:sz w:val="28"/>
          <w:szCs w:val="28"/>
        </w:rPr>
        <w:t xml:space="preserve"> - до зданий, сооружений и строений.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3</w:t>
      </w:r>
      <w:r w:rsidRPr="005B7C16">
        <w:rPr>
          <w:color w:val="000001"/>
          <w:sz w:val="28"/>
          <w:szCs w:val="28"/>
        </w:rPr>
        <w:t xml:space="preserve">. Площадки для размещения скирд (стогов), а также пары скирд (стогов) или штабелей опахивать по периметру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5B7C16">
          <w:rPr>
            <w:color w:val="000001"/>
            <w:sz w:val="28"/>
            <w:szCs w:val="28"/>
          </w:rPr>
          <w:t>4 метров</w:t>
        </w:r>
      </w:smartTag>
      <w:r w:rsidRPr="005B7C16">
        <w:rPr>
          <w:color w:val="000001"/>
          <w:sz w:val="28"/>
          <w:szCs w:val="28"/>
        </w:rPr>
        <w:t>. Расстояние от края распаханной полосы до скирды (стога), расположенной на площадке</w:t>
      </w:r>
      <w:r>
        <w:rPr>
          <w:color w:val="000001"/>
          <w:sz w:val="28"/>
          <w:szCs w:val="28"/>
        </w:rPr>
        <w:t xml:space="preserve"> -</w:t>
      </w:r>
      <w:r w:rsidRPr="005B7C16">
        <w:rPr>
          <w:color w:val="000001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5 метров"/>
        </w:smartTagPr>
        <w:r w:rsidRPr="005B7C16">
          <w:rPr>
            <w:color w:val="000001"/>
            <w:sz w:val="28"/>
            <w:szCs w:val="28"/>
          </w:rPr>
          <w:t>15 метров</w:t>
        </w:r>
      </w:smartTag>
      <w:r w:rsidRPr="005B7C16">
        <w:rPr>
          <w:color w:val="000001"/>
          <w:sz w:val="28"/>
          <w:szCs w:val="28"/>
        </w:rPr>
        <w:t xml:space="preserve">, а до отдельно стоящей скирды (стога) - не менее </w:t>
      </w:r>
      <w:smartTag w:uri="urn:schemas-microsoft-com:office:smarttags" w:element="metricconverter">
        <w:smartTagPr>
          <w:attr w:name="ProductID" w:val="5 метров"/>
        </w:smartTagPr>
        <w:r w:rsidRPr="005B7C16">
          <w:rPr>
            <w:color w:val="000001"/>
            <w:sz w:val="28"/>
            <w:szCs w:val="28"/>
          </w:rPr>
          <w:t>5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 xml:space="preserve">4. </w:t>
      </w:r>
      <w:r w:rsidRPr="005B7C16">
        <w:rPr>
          <w:color w:val="000001"/>
          <w:sz w:val="28"/>
          <w:szCs w:val="28"/>
        </w:rPr>
        <w:t xml:space="preserve">Площадь основания одной скирды (стога) не должна превышать </w:t>
      </w:r>
      <w:smartTag w:uri="urn:schemas-microsoft-com:office:smarttags" w:element="metricconverter">
        <w:smartTagPr>
          <w:attr w:name="ProductID" w:val="150 кв. метров"/>
        </w:smartTagPr>
        <w:r w:rsidRPr="005B7C16">
          <w:rPr>
            <w:color w:val="000001"/>
            <w:sz w:val="28"/>
            <w:szCs w:val="28"/>
          </w:rPr>
          <w:t>150 кв. метров</w:t>
        </w:r>
      </w:smartTag>
      <w:r w:rsidRPr="005B7C16">
        <w:rPr>
          <w:color w:val="000001"/>
          <w:sz w:val="28"/>
          <w:szCs w:val="28"/>
        </w:rPr>
        <w:t xml:space="preserve">, а штабеля прессованного сена (соломы) - </w:t>
      </w:r>
      <w:smartTag w:uri="urn:schemas-microsoft-com:office:smarttags" w:element="metricconverter">
        <w:smartTagPr>
          <w:attr w:name="ProductID" w:val="500 кв. метров"/>
        </w:smartTagPr>
        <w:r w:rsidRPr="005B7C16">
          <w:rPr>
            <w:color w:val="000001"/>
            <w:sz w:val="28"/>
            <w:szCs w:val="28"/>
          </w:rPr>
          <w:t>500 кв.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621E2B" w:rsidRPr="005B7C16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 xml:space="preserve">5. </w:t>
      </w:r>
      <w:r w:rsidRPr="005B7C16">
        <w:rPr>
          <w:color w:val="000001"/>
          <w:sz w:val="28"/>
          <w:szCs w:val="28"/>
        </w:rPr>
        <w:t xml:space="preserve">Противопожарные расстояния между отдельными штабелями, навесами и скирдами (стогами) </w:t>
      </w:r>
      <w:r>
        <w:rPr>
          <w:color w:val="000001"/>
          <w:sz w:val="28"/>
          <w:szCs w:val="28"/>
        </w:rPr>
        <w:t>-</w:t>
      </w:r>
      <w:r w:rsidRPr="005B7C16">
        <w:rPr>
          <w:color w:val="000001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0 метров"/>
        </w:smartTagPr>
        <w:r w:rsidRPr="005B7C16">
          <w:rPr>
            <w:color w:val="000001"/>
            <w:sz w:val="28"/>
            <w:szCs w:val="28"/>
          </w:rPr>
          <w:t>20 метров</w:t>
        </w:r>
      </w:smartTag>
      <w:r w:rsidRPr="005B7C16">
        <w:rPr>
          <w:color w:val="000001"/>
          <w:sz w:val="28"/>
          <w:szCs w:val="28"/>
        </w:rPr>
        <w:t xml:space="preserve">. При размещении штабелей, навесов и скирд (стогов) попарно расстояние между штабелями и навесами предусматривать не менее </w:t>
      </w:r>
      <w:smartTag w:uri="urn:schemas-microsoft-com:office:smarttags" w:element="metricconverter">
        <w:smartTagPr>
          <w:attr w:name="ProductID" w:val="6 метров"/>
        </w:smartTagPr>
        <w:r w:rsidRPr="005B7C16">
          <w:rPr>
            <w:color w:val="000001"/>
            <w:sz w:val="28"/>
            <w:szCs w:val="28"/>
          </w:rPr>
          <w:t>6 метров</w:t>
        </w:r>
      </w:smartTag>
      <w:r w:rsidRPr="005B7C16">
        <w:rPr>
          <w:color w:val="000001"/>
          <w:sz w:val="28"/>
          <w:szCs w:val="28"/>
        </w:rPr>
        <w:t xml:space="preserve">, а между их парами - не менее </w:t>
      </w:r>
      <w:smartTag w:uri="urn:schemas-microsoft-com:office:smarttags" w:element="metricconverter">
        <w:smartTagPr>
          <w:attr w:name="ProductID" w:val="30 метров"/>
        </w:smartTagPr>
        <w:r w:rsidRPr="005B7C16">
          <w:rPr>
            <w:color w:val="000001"/>
            <w:sz w:val="28"/>
            <w:szCs w:val="28"/>
          </w:rPr>
          <w:t>30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621E2B" w:rsidRDefault="00621E2B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4.16. </w:t>
      </w:r>
      <w:r w:rsidRPr="005B7C16">
        <w:rPr>
          <w:color w:val="000001"/>
          <w:sz w:val="28"/>
          <w:szCs w:val="28"/>
        </w:rPr>
        <w:t xml:space="preserve">Противопожарные расстояния между кварталами скирд и штабелей (в квартале допускается размещение не более 20 единиц) должны быть не менее </w:t>
      </w:r>
      <w:smartTag w:uri="urn:schemas-microsoft-com:office:smarttags" w:element="metricconverter">
        <w:smartTagPr>
          <w:attr w:name="ProductID" w:val="100 метров"/>
        </w:smartTagPr>
        <w:r w:rsidRPr="005B7C16">
          <w:rPr>
            <w:color w:val="000001"/>
            <w:sz w:val="28"/>
            <w:szCs w:val="28"/>
          </w:rPr>
          <w:t>100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621E2B" w:rsidRPr="0034225B" w:rsidRDefault="00621E2B" w:rsidP="003C49EA">
      <w:pPr>
        <w:jc w:val="both"/>
        <w:rPr>
          <w:sz w:val="28"/>
          <w:szCs w:val="28"/>
        </w:rPr>
      </w:pPr>
      <w:r>
        <w:rPr>
          <w:color w:val="3C3C3C"/>
          <w:sz w:val="28"/>
          <w:szCs w:val="28"/>
          <w:shd w:val="clear" w:color="auto" w:fill="FFFFFF"/>
        </w:rPr>
        <w:t>5.</w:t>
      </w:r>
      <w:r w:rsidRPr="0034225B">
        <w:rPr>
          <w:color w:val="3C3C3C"/>
          <w:sz w:val="28"/>
          <w:szCs w:val="28"/>
          <w:shd w:val="clear" w:color="auto" w:fill="FFFFFF"/>
        </w:rPr>
        <w:t>Довести до населения информацию о введении особого противопожарного режима через информационные стенды, разместить на официальном сайте Администрации Костино-Быстрянского сельского поселения информацию о введении особого противопожарного режима</w:t>
      </w:r>
    </w:p>
    <w:p w:rsidR="00621E2B" w:rsidRDefault="00621E2B" w:rsidP="008D2F7C">
      <w:pPr>
        <w:jc w:val="both"/>
        <w:rPr>
          <w:color w:val="000001"/>
        </w:rPr>
      </w:pPr>
      <w:r>
        <w:rPr>
          <w:sz w:val="28"/>
          <w:szCs w:val="28"/>
        </w:rPr>
        <w:t xml:space="preserve">6.  </w:t>
      </w:r>
      <w:r w:rsidRPr="005B7C16">
        <w:rPr>
          <w:sz w:val="28"/>
          <w:szCs w:val="28"/>
        </w:rPr>
        <w:t>Рекомендовать руководителям предприятий</w:t>
      </w:r>
      <w:r>
        <w:rPr>
          <w:sz w:val="28"/>
          <w:szCs w:val="28"/>
        </w:rPr>
        <w:t>, организаций, учреждений не зависимо от форм собственности:</w:t>
      </w:r>
    </w:p>
    <w:p w:rsidR="00621E2B" w:rsidRDefault="00621E2B" w:rsidP="008D2F7C">
      <w:pPr>
        <w:pStyle w:val="FORMATTEXT"/>
        <w:jc w:val="both"/>
        <w:rPr>
          <w:color w:val="000001"/>
        </w:rPr>
      </w:pPr>
      <w:r>
        <w:rPr>
          <w:color w:val="000001"/>
          <w:sz w:val="28"/>
          <w:szCs w:val="28"/>
        </w:rPr>
        <w:t xml:space="preserve">6.1. </w:t>
      </w:r>
      <w:r w:rsidRPr="005E5407">
        <w:rPr>
          <w:color w:val="000001"/>
          <w:sz w:val="28"/>
          <w:szCs w:val="28"/>
        </w:rPr>
        <w:t>Выполнять своевременную очистку объектов от горючих отходов, мусора, тары, опавших листьев и сухой травы</w:t>
      </w:r>
      <w:r>
        <w:rPr>
          <w:color w:val="000001"/>
        </w:rPr>
        <w:t xml:space="preserve">. </w:t>
      </w:r>
    </w:p>
    <w:p w:rsidR="00621E2B" w:rsidRDefault="00621E2B" w:rsidP="00521C19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7</w:t>
      </w:r>
      <w:r w:rsidRPr="0071175A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подписания.</w:t>
      </w:r>
    </w:p>
    <w:p w:rsidR="00621E2B" w:rsidRPr="0071175A" w:rsidRDefault="00621E2B" w:rsidP="00521C19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621E2B" w:rsidRPr="0071175A" w:rsidRDefault="00621E2B" w:rsidP="00DC3D35">
      <w:pPr>
        <w:spacing w:line="211" w:lineRule="auto"/>
        <w:ind w:firstLine="720"/>
        <w:jc w:val="center"/>
        <w:rPr>
          <w:rFonts w:cs="Tahoma"/>
          <w:sz w:val="28"/>
          <w:szCs w:val="28"/>
        </w:rPr>
      </w:pPr>
    </w:p>
    <w:p w:rsidR="00621E2B" w:rsidRDefault="00621E2B" w:rsidP="001A3FF3">
      <w:pPr>
        <w:rPr>
          <w:sz w:val="28"/>
          <w:szCs w:val="28"/>
        </w:rPr>
      </w:pPr>
    </w:p>
    <w:p w:rsidR="00621E2B" w:rsidRDefault="00621E2B" w:rsidP="001A3FF3">
      <w:pPr>
        <w:rPr>
          <w:sz w:val="28"/>
          <w:szCs w:val="28"/>
        </w:rPr>
      </w:pPr>
    </w:p>
    <w:p w:rsidR="00621E2B" w:rsidRDefault="00621E2B" w:rsidP="001A3FF3">
      <w:pPr>
        <w:rPr>
          <w:sz w:val="28"/>
          <w:szCs w:val="28"/>
        </w:rPr>
      </w:pPr>
      <w:r w:rsidRPr="0071175A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621E2B" w:rsidRPr="0071175A" w:rsidRDefault="00621E2B" w:rsidP="001A3FF3">
      <w:pPr>
        <w:rPr>
          <w:sz w:val="28"/>
          <w:szCs w:val="28"/>
        </w:rPr>
      </w:pPr>
      <w:r w:rsidRPr="0071175A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Костино-Быстрянского</w:t>
      </w:r>
      <w:r w:rsidRPr="0071175A">
        <w:rPr>
          <w:sz w:val="28"/>
          <w:szCs w:val="28"/>
        </w:rPr>
        <w:t xml:space="preserve"> </w:t>
      </w:r>
    </w:p>
    <w:p w:rsidR="00621E2B" w:rsidRPr="004D665E" w:rsidRDefault="00621E2B" w:rsidP="004D665E">
      <w:pPr>
        <w:rPr>
          <w:sz w:val="20"/>
        </w:rPr>
      </w:pPr>
      <w:r w:rsidRPr="0071175A">
        <w:rPr>
          <w:sz w:val="28"/>
          <w:szCs w:val="28"/>
        </w:rPr>
        <w:t xml:space="preserve"> сельского  поселения                                                           </w:t>
      </w:r>
      <w:r>
        <w:rPr>
          <w:sz w:val="28"/>
          <w:szCs w:val="28"/>
        </w:rPr>
        <w:t>С.Н.Хлебников</w:t>
      </w:r>
    </w:p>
    <w:p w:rsidR="00621E2B" w:rsidRDefault="00621E2B" w:rsidP="001A3FF3"/>
    <w:sectPr w:rsidR="00621E2B" w:rsidSect="00521C19">
      <w:pgSz w:w="11906" w:h="16838"/>
      <w:pgMar w:top="907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88F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4EB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A02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0DA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EC6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44B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707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07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E3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365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D2B3B"/>
    <w:multiLevelType w:val="hybridMultilevel"/>
    <w:tmpl w:val="5CDA9964"/>
    <w:lvl w:ilvl="0" w:tplc="1B3E948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864200"/>
    <w:multiLevelType w:val="hybridMultilevel"/>
    <w:tmpl w:val="76783EB8"/>
    <w:lvl w:ilvl="0" w:tplc="1B3E94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586FB8"/>
    <w:multiLevelType w:val="hybridMultilevel"/>
    <w:tmpl w:val="245C4006"/>
    <w:lvl w:ilvl="0" w:tplc="1B3E94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F3"/>
    <w:rsid w:val="000142B9"/>
    <w:rsid w:val="00076207"/>
    <w:rsid w:val="000B6C49"/>
    <w:rsid w:val="00110590"/>
    <w:rsid w:val="00125486"/>
    <w:rsid w:val="001324BB"/>
    <w:rsid w:val="001515AF"/>
    <w:rsid w:val="00151F97"/>
    <w:rsid w:val="0016319B"/>
    <w:rsid w:val="001A0E0E"/>
    <w:rsid w:val="001A299D"/>
    <w:rsid w:val="001A2F41"/>
    <w:rsid w:val="001A3FF3"/>
    <w:rsid w:val="002848D4"/>
    <w:rsid w:val="00285318"/>
    <w:rsid w:val="002E4800"/>
    <w:rsid w:val="0034225B"/>
    <w:rsid w:val="00365696"/>
    <w:rsid w:val="003841F2"/>
    <w:rsid w:val="00392DA5"/>
    <w:rsid w:val="00393CB4"/>
    <w:rsid w:val="003C49EA"/>
    <w:rsid w:val="003E0ADA"/>
    <w:rsid w:val="003E1568"/>
    <w:rsid w:val="003E2372"/>
    <w:rsid w:val="003E2DEE"/>
    <w:rsid w:val="003E562D"/>
    <w:rsid w:val="00401BB6"/>
    <w:rsid w:val="004653B8"/>
    <w:rsid w:val="004C7FAA"/>
    <w:rsid w:val="004D665E"/>
    <w:rsid w:val="004E0A27"/>
    <w:rsid w:val="00501726"/>
    <w:rsid w:val="00521C19"/>
    <w:rsid w:val="00546539"/>
    <w:rsid w:val="0059449E"/>
    <w:rsid w:val="005B7C16"/>
    <w:rsid w:val="005E0C30"/>
    <w:rsid w:val="005E5407"/>
    <w:rsid w:val="005F0823"/>
    <w:rsid w:val="00614C4B"/>
    <w:rsid w:val="00621E2B"/>
    <w:rsid w:val="00625456"/>
    <w:rsid w:val="006265D1"/>
    <w:rsid w:val="00632E12"/>
    <w:rsid w:val="00674D55"/>
    <w:rsid w:val="00683B5D"/>
    <w:rsid w:val="00690483"/>
    <w:rsid w:val="00697826"/>
    <w:rsid w:val="006B236A"/>
    <w:rsid w:val="006D6F6D"/>
    <w:rsid w:val="007014CB"/>
    <w:rsid w:val="0071175A"/>
    <w:rsid w:val="00756AA7"/>
    <w:rsid w:val="00765567"/>
    <w:rsid w:val="007A4671"/>
    <w:rsid w:val="007B5A3C"/>
    <w:rsid w:val="007C1F70"/>
    <w:rsid w:val="00821F97"/>
    <w:rsid w:val="00832D00"/>
    <w:rsid w:val="008940C8"/>
    <w:rsid w:val="008D2F7C"/>
    <w:rsid w:val="008E0C9E"/>
    <w:rsid w:val="00903F34"/>
    <w:rsid w:val="009E308A"/>
    <w:rsid w:val="009E6E0F"/>
    <w:rsid w:val="00A02B48"/>
    <w:rsid w:val="00A04062"/>
    <w:rsid w:val="00A205BC"/>
    <w:rsid w:val="00A5715D"/>
    <w:rsid w:val="00A72A72"/>
    <w:rsid w:val="00B75FA0"/>
    <w:rsid w:val="00B81C0B"/>
    <w:rsid w:val="00B85CC5"/>
    <w:rsid w:val="00BA462C"/>
    <w:rsid w:val="00BB7CF4"/>
    <w:rsid w:val="00BC1BB0"/>
    <w:rsid w:val="00BD78E2"/>
    <w:rsid w:val="00BE1EE3"/>
    <w:rsid w:val="00BE5C55"/>
    <w:rsid w:val="00CD0C6E"/>
    <w:rsid w:val="00CE4CB7"/>
    <w:rsid w:val="00D8006F"/>
    <w:rsid w:val="00D94F70"/>
    <w:rsid w:val="00DC3D35"/>
    <w:rsid w:val="00DD3F56"/>
    <w:rsid w:val="00EC7A98"/>
    <w:rsid w:val="00EE4C8E"/>
    <w:rsid w:val="00F0159D"/>
    <w:rsid w:val="00F16B0F"/>
    <w:rsid w:val="00F27190"/>
    <w:rsid w:val="00F31949"/>
    <w:rsid w:val="00FC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8D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E308A"/>
    <w:pPr>
      <w:ind w:left="720"/>
      <w:contextualSpacing/>
    </w:pPr>
  </w:style>
  <w:style w:type="paragraph" w:customStyle="1" w:styleId="FORMATTEXT">
    <w:name w:val=".FORMATTEXT"/>
    <w:uiPriority w:val="99"/>
    <w:rsid w:val="00EE4C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4</Pages>
  <Words>1162</Words>
  <Characters>6625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 Костино-Быстрянского С/п</cp:lastModifiedBy>
  <cp:revision>36</cp:revision>
  <cp:lastPrinted>2017-06-09T08:36:00Z</cp:lastPrinted>
  <dcterms:created xsi:type="dcterms:W3CDTF">2013-07-16T10:23:00Z</dcterms:created>
  <dcterms:modified xsi:type="dcterms:W3CDTF">2018-05-04T04:47:00Z</dcterms:modified>
</cp:coreProperties>
</file>